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ECFFD" w14:textId="77777777" w:rsidR="00BE44F5" w:rsidRDefault="00A3439E" w:rsidP="00BE44F5">
      <w:pPr>
        <w:pStyle w:val="Logo"/>
      </w:pPr>
      <w:r w:rsidRPr="00E16E2D">
        <mc:AlternateContent>
          <mc:Choice Requires="wps">
            <w:drawing>
              <wp:inline distT="0" distB="0" distL="0" distR="0" wp14:anchorId="286433E4" wp14:editId="3D3B59A8">
                <wp:extent cx="3030071" cy="407670"/>
                <wp:effectExtent l="19050" t="19050" r="18415" b="2540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4AAB173B" w14:textId="327EE71C" w:rsidR="00A3439E" w:rsidRPr="0082343B" w:rsidRDefault="00C80F45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noProof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drawing>
                                <wp:inline distT="0" distB="0" distL="0" distR="0" wp14:anchorId="6BD9E621" wp14:editId="0EBD3E7E">
                                  <wp:extent cx="1952625" cy="527736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% 12-2-12 NextgenV5-01 (1)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8019" cy="531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6433E4" id="Shape 61" o:spid="_x0000_s1026" alt="Insert Logo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" filled="f" strokecolor="black [3213]" strokeweight="3pt">
                <v:stroke miterlimit="4"/>
                <v:textbox style="mso-fit-shape-to-text:t" inset="1.5pt,1.5pt,1.5pt,1.5pt">
                  <w:txbxContent>
                    <w:p w14:paraId="4AAB173B" w14:textId="327EE71C" w:rsidR="00A3439E" w:rsidRPr="0082343B" w:rsidRDefault="00C80F45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noProof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drawing>
                          <wp:inline distT="0" distB="0" distL="0" distR="0" wp14:anchorId="6BD9E621" wp14:editId="0EBD3E7E">
                            <wp:extent cx="1952625" cy="527736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% 12-2-12 NextgenV5-01 (1)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8019" cy="531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AFDF10E" w14:textId="4D63F366" w:rsidR="00275260" w:rsidRPr="00E16E2D" w:rsidRDefault="00C80F45" w:rsidP="00E16E2D">
      <w:pPr>
        <w:pStyle w:val="Heading1"/>
      </w:pPr>
      <w:r>
        <w:t xml:space="preserve">Job Shadow Day </w:t>
      </w:r>
      <w:r w:rsidR="00AB0D5A">
        <w:t>Permission for Minors</w:t>
      </w:r>
    </w:p>
    <w:p w14:paraId="6B157F40" w14:textId="598C0BF9" w:rsidR="00275260" w:rsidRPr="00E16E2D" w:rsidRDefault="00275260" w:rsidP="00E16E2D">
      <w:pPr>
        <w:pStyle w:val="Heading1"/>
      </w:pPr>
    </w:p>
    <w:p w14:paraId="3555672F" w14:textId="751F1DA3" w:rsidR="00D512BB" w:rsidRDefault="00A3439E" w:rsidP="00AB0D5A">
      <w:pPr>
        <w:pStyle w:val="Details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C80F45">
        <w:t>2424 E Broadway Blvd. Suite 200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C80F45">
        <w:t>November 18, 2019</w:t>
      </w:r>
      <w:r w:rsidRPr="00515252">
        <w:br/>
      </w:r>
      <w:r w:rsidRPr="00515252">
        <w:rPr>
          <w:b/>
        </w:rPr>
        <w:t>Attendees</w:t>
      </w:r>
      <w:r w:rsidRPr="00515252">
        <w:t>:</w:t>
      </w:r>
      <w:r w:rsidR="00515252">
        <w:t xml:space="preserve">  </w:t>
      </w:r>
      <w:r w:rsidR="00C80F45">
        <w:t>Ashley Greene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C80F45">
        <w:rPr>
          <w:rStyle w:val="Strong"/>
          <w:rFonts w:asciiTheme="majorHAnsi" w:eastAsiaTheme="majorEastAsia" w:hAnsiTheme="majorHAnsi"/>
          <w:b w:val="0"/>
          <w:bCs w:val="0"/>
        </w:rPr>
        <w:t>3:00 to 4:30 PM</w:t>
      </w:r>
    </w:p>
    <w:p w14:paraId="45C0EA34" w14:textId="2810771B" w:rsidR="00AB0D5A" w:rsidRDefault="00AB0D5A" w:rsidP="00AB0D5A">
      <w:pPr>
        <w:pStyle w:val="Details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>
        <w:rPr>
          <w:rStyle w:val="Strong"/>
          <w:rFonts w:asciiTheme="majorHAnsi" w:eastAsiaTheme="majorEastAsia" w:hAnsiTheme="majorHAnsi"/>
          <w:b w:val="0"/>
          <w:bCs w:val="0"/>
        </w:rPr>
        <w:t>I _______________________ give permission to my son/daughter ________________________ to participate in the above-mentioned job shadow day at NextGen Engineering. I understand that transportation will not be provided by the co</w:t>
      </w:r>
      <w:bookmarkStart w:id="0" w:name="_GoBack"/>
      <w:bookmarkEnd w:id="0"/>
      <w:r>
        <w:rPr>
          <w:rStyle w:val="Strong"/>
          <w:rFonts w:asciiTheme="majorHAnsi" w:eastAsiaTheme="majorEastAsia" w:hAnsiTheme="majorHAnsi"/>
          <w:b w:val="0"/>
          <w:bCs w:val="0"/>
        </w:rPr>
        <w:t xml:space="preserve">mpany. </w:t>
      </w:r>
    </w:p>
    <w:p w14:paraId="4DEED11D" w14:textId="16999FA6" w:rsidR="00AB0D5A" w:rsidRDefault="00AB0D5A" w:rsidP="00AB0D5A">
      <w:pPr>
        <w:pStyle w:val="Details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bookmarkStart w:id="1" w:name="_Hlk24538330"/>
      <w:r>
        <w:rPr>
          <w:rStyle w:val="Strong"/>
          <w:rFonts w:asciiTheme="majorHAnsi" w:eastAsiaTheme="majorEastAsia" w:hAnsiTheme="majorHAnsi"/>
          <w:b w:val="0"/>
          <w:bCs w:val="0"/>
        </w:rPr>
        <w:t xml:space="preserve">Parent/Guardian’s </w:t>
      </w:r>
      <w:bookmarkEnd w:id="1"/>
      <w:r>
        <w:rPr>
          <w:rStyle w:val="Strong"/>
          <w:rFonts w:asciiTheme="majorHAnsi" w:eastAsiaTheme="majorEastAsia" w:hAnsiTheme="majorHAnsi"/>
          <w:b w:val="0"/>
          <w:bCs w:val="0"/>
        </w:rPr>
        <w:t>Signature: ____________________________________</w:t>
      </w:r>
    </w:p>
    <w:p w14:paraId="3005E02E" w14:textId="58126438" w:rsidR="00AB0D5A" w:rsidRDefault="00AB0D5A" w:rsidP="00AB0D5A">
      <w:pPr>
        <w:pStyle w:val="Details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>
        <w:rPr>
          <w:rStyle w:val="Strong"/>
          <w:rFonts w:asciiTheme="majorHAnsi" w:eastAsiaTheme="majorEastAsia" w:hAnsiTheme="majorHAnsi"/>
          <w:b w:val="0"/>
          <w:bCs w:val="0"/>
        </w:rPr>
        <w:t>Date: ______________________________________</w:t>
      </w:r>
    </w:p>
    <w:p w14:paraId="549BA13E" w14:textId="2F33BB89" w:rsidR="00AB0D5A" w:rsidRDefault="00AB0D5A" w:rsidP="00AB0D5A">
      <w:pPr>
        <w:pStyle w:val="Details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>
        <w:rPr>
          <w:rStyle w:val="Strong"/>
          <w:rFonts w:asciiTheme="majorHAnsi" w:eastAsiaTheme="majorEastAsia" w:hAnsiTheme="majorHAnsi"/>
          <w:b w:val="0"/>
          <w:bCs w:val="0"/>
        </w:rPr>
        <w:t xml:space="preserve">Parent/Guardian’s </w:t>
      </w:r>
      <w:r>
        <w:rPr>
          <w:rStyle w:val="Strong"/>
          <w:rFonts w:asciiTheme="majorHAnsi" w:eastAsiaTheme="majorEastAsia" w:hAnsiTheme="majorHAnsi"/>
          <w:b w:val="0"/>
          <w:bCs w:val="0"/>
        </w:rPr>
        <w:t>Contact number: ____________________________</w:t>
      </w:r>
    </w:p>
    <w:p w14:paraId="0BDC04D2" w14:textId="77777777" w:rsidR="00AB0D5A" w:rsidRPr="008E421A" w:rsidRDefault="00AB0D5A" w:rsidP="00AB0D5A">
      <w:pPr>
        <w:pStyle w:val="Details"/>
        <w:ind w:left="0"/>
        <w:jc w:val="left"/>
      </w:pPr>
    </w:p>
    <w:sectPr w:rsidR="00AB0D5A" w:rsidRPr="008E421A" w:rsidSect="00BE44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FC8A8" w14:textId="77777777" w:rsidR="00C80F45" w:rsidRDefault="00C80F45" w:rsidP="001E7D29">
      <w:pPr>
        <w:spacing w:after="0" w:line="240" w:lineRule="auto"/>
      </w:pPr>
      <w:r>
        <w:separator/>
      </w:r>
    </w:p>
  </w:endnote>
  <w:endnote w:type="continuationSeparator" w:id="0">
    <w:p w14:paraId="0081BE62" w14:textId="77777777" w:rsidR="00C80F45" w:rsidRDefault="00C80F4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CAFB2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81007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30A4C5" wp14:editId="682E1366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39F2FCE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50866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26F57" w14:textId="77777777" w:rsidR="00C80F45" w:rsidRDefault="00C80F45" w:rsidP="001E7D29">
      <w:pPr>
        <w:spacing w:after="0" w:line="240" w:lineRule="auto"/>
      </w:pPr>
      <w:r>
        <w:separator/>
      </w:r>
    </w:p>
  </w:footnote>
  <w:footnote w:type="continuationSeparator" w:id="0">
    <w:p w14:paraId="629009A1" w14:textId="77777777" w:rsidR="00C80F45" w:rsidRDefault="00C80F4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E0DCA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E1F4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652B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45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B0D5A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63335"/>
    <w:rsid w:val="00C80F45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E84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amanic\AppData\Roaming\Microsoft\Templates\Triangles%20agenda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71af3243-3dd4-4a8d-8c0d-dd76da1f02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agenda(2)</Template>
  <TotalTime>0</TotalTime>
  <Pages>1</Pages>
  <Words>64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2019-11-13T18:53:00Z</dcterms:created>
  <dcterms:modified xsi:type="dcterms:W3CDTF">2019-11-13T18:53:00Z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