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6" w:rsidRPr="00840832" w:rsidRDefault="00C05166" w:rsidP="00840832">
      <w:pPr>
        <w:jc w:val="center"/>
        <w:rPr>
          <w:b/>
          <w:bCs/>
          <w:sz w:val="28"/>
          <w:szCs w:val="28"/>
        </w:rPr>
      </w:pPr>
      <w:smartTag w:uri="urn:schemas-microsoft-com:office:smarttags" w:element="place">
        <w:smartTag w:uri="urn:schemas-microsoft-com:office:smarttags" w:element="PlaceType">
          <w:r w:rsidRPr="00840832">
            <w:rPr>
              <w:b/>
              <w:bCs/>
              <w:sz w:val="28"/>
              <w:szCs w:val="28"/>
            </w:rPr>
            <w:t>Village</w:t>
          </w:r>
        </w:smartTag>
        <w:r w:rsidRPr="00840832">
          <w:rPr>
            <w:b/>
            <w:bCs/>
            <w:sz w:val="28"/>
            <w:szCs w:val="28"/>
          </w:rPr>
          <w:t xml:space="preserve"> of </w:t>
        </w:r>
        <w:smartTag w:uri="urn:schemas-microsoft-com:office:smarttags" w:element="PlaceName">
          <w:r w:rsidRPr="00840832">
            <w:rPr>
              <w:b/>
              <w:bCs/>
              <w:sz w:val="28"/>
              <w:szCs w:val="28"/>
            </w:rPr>
            <w:t>Cordova</w:t>
          </w:r>
        </w:smartTag>
      </w:smartTag>
    </w:p>
    <w:p w:rsidR="00C05166" w:rsidRPr="00840832" w:rsidRDefault="00C05166" w:rsidP="00840832">
      <w:pPr>
        <w:jc w:val="center"/>
        <w:rPr>
          <w:b/>
          <w:bCs/>
          <w:sz w:val="28"/>
          <w:szCs w:val="28"/>
        </w:rPr>
      </w:pPr>
      <w:r w:rsidRPr="00840832">
        <w:rPr>
          <w:b/>
          <w:bCs/>
          <w:sz w:val="28"/>
          <w:szCs w:val="28"/>
        </w:rPr>
        <w:t xml:space="preserve">Committee Meeting </w:t>
      </w:r>
      <w:r>
        <w:rPr>
          <w:b/>
          <w:bCs/>
          <w:sz w:val="28"/>
          <w:szCs w:val="28"/>
        </w:rPr>
        <w:t xml:space="preserve">Minutes </w:t>
      </w:r>
    </w:p>
    <w:p w:rsidR="00C05166" w:rsidRPr="00840832" w:rsidRDefault="00C05166" w:rsidP="00840832">
      <w:pPr>
        <w:jc w:val="center"/>
        <w:rPr>
          <w:b/>
          <w:bCs/>
          <w:sz w:val="28"/>
          <w:szCs w:val="28"/>
        </w:rPr>
      </w:pPr>
      <w:smartTag w:uri="urn:schemas-microsoft-com:office:smarttags" w:element="date">
        <w:smartTagPr>
          <w:attr w:name="Month" w:val="1"/>
          <w:attr w:name="Day" w:val="11"/>
          <w:attr w:name="Year" w:val="2018"/>
        </w:smartTagPr>
        <w:r w:rsidRPr="00840832">
          <w:rPr>
            <w:b/>
            <w:bCs/>
            <w:sz w:val="28"/>
            <w:szCs w:val="28"/>
          </w:rPr>
          <w:t>Thursday January 11</w:t>
        </w:r>
        <w:r w:rsidRPr="00840832">
          <w:rPr>
            <w:b/>
            <w:bCs/>
            <w:sz w:val="28"/>
            <w:szCs w:val="28"/>
            <w:vertAlign w:val="superscript"/>
          </w:rPr>
          <w:t>th</w:t>
        </w:r>
        <w:r>
          <w:rPr>
            <w:b/>
            <w:bCs/>
            <w:sz w:val="28"/>
            <w:szCs w:val="28"/>
          </w:rPr>
          <w:t>, 2018</w:t>
        </w:r>
      </w:smartTag>
    </w:p>
    <w:p w:rsidR="00C05166" w:rsidRPr="00840832" w:rsidRDefault="00C05166" w:rsidP="00840832">
      <w:pPr>
        <w:jc w:val="center"/>
        <w:rPr>
          <w:b/>
          <w:bCs/>
          <w:sz w:val="28"/>
          <w:szCs w:val="28"/>
        </w:rPr>
      </w:pPr>
      <w:smartTag w:uri="urn:schemas-microsoft-com:office:smarttags" w:element="time">
        <w:smartTagPr>
          <w:attr w:name="Hour" w:val="18"/>
          <w:attr w:name="Minute" w:val="30"/>
        </w:smartTagPr>
        <w:r w:rsidRPr="00840832">
          <w:rPr>
            <w:b/>
            <w:bCs/>
            <w:sz w:val="28"/>
            <w:szCs w:val="28"/>
          </w:rPr>
          <w:t>6:30 pm</w:t>
        </w:r>
      </w:smartTag>
    </w:p>
    <w:p w:rsidR="00C05166" w:rsidRDefault="00C05166"/>
    <w:p w:rsidR="00C05166" w:rsidRDefault="00C05166">
      <w:r>
        <w:t>Call to Order</w:t>
      </w:r>
      <w:r w:rsidRPr="00FC6ADF">
        <w:t xml:space="preserve"> </w:t>
      </w:r>
      <w:r>
        <w:t xml:space="preserve">Jim called the meeting to order at </w:t>
      </w:r>
      <w:smartTag w:uri="urn:schemas-microsoft-com:office:smarttags" w:element="time">
        <w:smartTagPr>
          <w:attr w:name="Hour" w:val="18"/>
          <w:attr w:name="Minute" w:val="30"/>
        </w:smartTagPr>
        <w:r>
          <w:t>6:30 pm</w:t>
        </w:r>
      </w:smartTag>
      <w:r>
        <w:t>:</w:t>
      </w:r>
    </w:p>
    <w:p w:rsidR="00C05166" w:rsidRDefault="00C05166">
      <w:r>
        <w:t>Roll Call:</w:t>
      </w:r>
      <w:r w:rsidRPr="00FC6ADF">
        <w:t xml:space="preserve"> </w:t>
      </w:r>
      <w:r>
        <w:t xml:space="preserve">Julie Hager, Harvey Sothmann, Shannon Craigmiles, Alvin Barber, Della Rogers Scott, Pat Fidlar. Also Present Connie Eckermann, Brittany Calvert and Bob VanHooreweghe. </w:t>
      </w:r>
    </w:p>
    <w:p w:rsidR="00C05166" w:rsidRDefault="00C05166"/>
    <w:p w:rsidR="00C05166" w:rsidRPr="00F7070B" w:rsidRDefault="00C05166">
      <w:r w:rsidRPr="00F7070B">
        <w:t>Sage/ Peachtree renewal:</w:t>
      </w:r>
      <w:r>
        <w:t xml:space="preserve"> </w:t>
      </w:r>
      <w:smartTag w:uri="urn:schemas-microsoft-com:office:smarttags" w:element="place">
        <w:r>
          <w:t>Shannon</w:t>
        </w:r>
      </w:smartTag>
      <w:r>
        <w:t xml:space="preserve"> talked about switching the software from peach tree to quick books. </w:t>
      </w:r>
      <w:smartTag w:uri="urn:schemas-microsoft-com:office:smarttags" w:element="place">
        <w:r>
          <w:t>Shannon</w:t>
        </w:r>
      </w:smartTag>
      <w:r>
        <w:t xml:space="preserve"> will look into it.</w:t>
      </w:r>
    </w:p>
    <w:p w:rsidR="00C05166" w:rsidRPr="00F7070B" w:rsidRDefault="00C05166"/>
    <w:p w:rsidR="00C05166" w:rsidRPr="00F7070B" w:rsidRDefault="00C05166">
      <w:r w:rsidRPr="00F7070B">
        <w:t>Payroll:</w:t>
      </w:r>
      <w:r>
        <w:t xml:space="preserve"> </w:t>
      </w:r>
      <w:smartTag w:uri="urn:schemas-microsoft-com:office:smarttags" w:element="place">
        <w:r>
          <w:t>Shannon</w:t>
        </w:r>
      </w:smartTag>
      <w:r>
        <w:t xml:space="preserve"> is waiting for a call back from peach tree about adding people to the payroll.  Also said she has not received any response to her calls regarding out sourcing payroll.  Discussed revising Christina's training hours.</w:t>
      </w:r>
    </w:p>
    <w:p w:rsidR="00C05166" w:rsidRPr="00F7070B" w:rsidRDefault="00C05166"/>
    <w:p w:rsidR="00C05166" w:rsidRPr="00F7070B" w:rsidRDefault="00C05166">
      <w:r>
        <w:t xml:space="preserve"> Library: Karen Lonergan would like to introduce her self to the board and get approval to paint the street on </w:t>
      </w:r>
      <w:smartTag w:uri="urn:schemas-microsoft-com:office:smarttags" w:element="date">
        <w:smartTagPr>
          <w:attr w:name="Month" w:val="6"/>
          <w:attr w:name="Day" w:val="7"/>
          <w:attr w:name="Year" w:val="2018"/>
        </w:smartTagPr>
        <w:r>
          <w:t>June 7</w:t>
        </w:r>
        <w:r w:rsidRPr="00775E5B">
          <w:rPr>
            <w:vertAlign w:val="superscript"/>
          </w:rPr>
          <w:t>th</w:t>
        </w:r>
        <w:r>
          <w:t xml:space="preserve"> 2018</w:t>
        </w:r>
      </w:smartTag>
      <w:r>
        <w:t>.</w:t>
      </w:r>
    </w:p>
    <w:p w:rsidR="00C05166" w:rsidRPr="00F7070B" w:rsidRDefault="00C05166"/>
    <w:p w:rsidR="00C05166" w:rsidRPr="00F7070B" w:rsidRDefault="00C05166">
      <w:smartTag w:uri="urn:schemas-microsoft-com:office:smarttags" w:element="stockticker">
        <w:r w:rsidRPr="00F7070B">
          <w:t>MSA</w:t>
        </w:r>
      </w:smartTag>
      <w:r w:rsidRPr="00F7070B">
        <w:t>:</w:t>
      </w:r>
      <w:r>
        <w:t xml:space="preserve"> </w:t>
      </w:r>
      <w:smartTag w:uri="urn:schemas-microsoft-com:office:smarttags" w:element="place">
        <w:smartTag w:uri="urn:schemas-microsoft-com:office:smarttags" w:element="City">
          <w:r>
            <w:t>Alvin</w:t>
          </w:r>
        </w:smartTag>
      </w:smartTag>
      <w:r>
        <w:t xml:space="preserve"> presented a bill  of 525.00 to be paid for special services they provided for </w:t>
      </w:r>
      <w:smartTag w:uri="urn:schemas-microsoft-com:office:smarttags" w:element="stockticker">
        <w:r>
          <w:t>NANO</w:t>
        </w:r>
      </w:smartTag>
      <w:r>
        <w:t xml:space="preserve"> 2 system.</w:t>
      </w:r>
    </w:p>
    <w:p w:rsidR="00C05166" w:rsidRPr="00F7070B" w:rsidRDefault="00C05166"/>
    <w:p w:rsidR="00C05166" w:rsidRPr="00F7070B" w:rsidRDefault="00C05166">
      <w:r w:rsidRPr="00F7070B">
        <w:t>OmniSite:</w:t>
      </w:r>
      <w:r>
        <w:t xml:space="preserve"> </w:t>
      </w:r>
      <w:smartTag w:uri="urn:schemas-microsoft-com:office:smarttags" w:element="place">
        <w:smartTag w:uri="urn:schemas-microsoft-com:office:smarttags" w:element="City">
          <w:r>
            <w:t>Alvin</w:t>
          </w:r>
        </w:smartTag>
      </w:smartTag>
      <w:r>
        <w:t xml:space="preserve"> presented a  bill for $552.00 for wireless system for lift stations on river road.</w:t>
      </w:r>
    </w:p>
    <w:p w:rsidR="00C05166" w:rsidRPr="00F7070B" w:rsidRDefault="00C05166"/>
    <w:p w:rsidR="00C05166" w:rsidRPr="00F7070B" w:rsidRDefault="00C05166">
      <w:r w:rsidRPr="00F7070B">
        <w:t>L.W Allen:</w:t>
      </w:r>
      <w:r>
        <w:t xml:space="preserve">  </w:t>
      </w:r>
      <w:smartTag w:uri="urn:schemas-microsoft-com:office:smarttags" w:element="place">
        <w:smartTag w:uri="urn:schemas-microsoft-com:office:smarttags" w:element="City">
          <w:r>
            <w:t>Alvin</w:t>
          </w:r>
        </w:smartTag>
      </w:smartTag>
      <w:r>
        <w:t xml:space="preserve"> presented a bill for $1370.94 for work done on the dialer back in November.</w:t>
      </w:r>
    </w:p>
    <w:p w:rsidR="00C05166" w:rsidRPr="00F7070B" w:rsidRDefault="00C05166"/>
    <w:p w:rsidR="00C05166" w:rsidRDefault="00C05166">
      <w:r w:rsidRPr="00F7070B">
        <w:t>Electric Doctor:</w:t>
      </w:r>
      <w:r>
        <w:t xml:space="preserve">  </w:t>
      </w:r>
      <w:smartTag w:uri="urn:schemas-microsoft-com:office:smarttags" w:element="place">
        <w:smartTag w:uri="urn:schemas-microsoft-com:office:smarttags" w:element="City">
          <w:r>
            <w:t>Alvin</w:t>
          </w:r>
        </w:smartTag>
      </w:smartTag>
      <w:r>
        <w:t xml:space="preserve"> presented a bill for $1519.62 for installing the heat trace terminators that was installed for the </w:t>
      </w:r>
      <w:smartTag w:uri="urn:schemas-microsoft-com:office:smarttags" w:element="stockticker">
        <w:r>
          <w:t>NANO</w:t>
        </w:r>
      </w:smartTag>
      <w:r>
        <w:t xml:space="preserve"> 2.  Jim reported automatic transfer switch is here and he has talked to the electric doctor to schedule information.</w:t>
      </w:r>
    </w:p>
    <w:p w:rsidR="00C05166" w:rsidRPr="00F7070B" w:rsidRDefault="00C05166"/>
    <w:p w:rsidR="00C05166" w:rsidRPr="00F7070B" w:rsidRDefault="00C05166">
      <w:r w:rsidRPr="00F7070B">
        <w:t>Utility Company:</w:t>
      </w:r>
      <w:r>
        <w:t xml:space="preserve"> </w:t>
      </w:r>
      <w:smartTag w:uri="urn:schemas-microsoft-com:office:smarttags" w:element="place">
        <w:smartTag w:uri="urn:schemas-microsoft-com:office:smarttags" w:element="City">
          <w:r>
            <w:t>Alvin</w:t>
          </w:r>
        </w:smartTag>
      </w:smartTag>
      <w:r>
        <w:t xml:space="preserve"> presented a bill for 323.89 for the purchase of repair clamps to have on hand.</w:t>
      </w:r>
    </w:p>
    <w:p w:rsidR="00C05166" w:rsidRPr="00F7070B" w:rsidRDefault="00C05166"/>
    <w:p w:rsidR="00C05166" w:rsidRPr="00F7070B" w:rsidRDefault="00C05166">
      <w:r w:rsidRPr="00F7070B">
        <w:t>Matt Keegan (</w:t>
      </w:r>
      <w:smartTag w:uri="urn:schemas-microsoft-com:office:smarttags" w:element="stockticker">
        <w:r w:rsidRPr="00F7070B">
          <w:t>TIF</w:t>
        </w:r>
      </w:smartTag>
      <w:r w:rsidRPr="00F7070B">
        <w:t>):</w:t>
      </w:r>
      <w:r>
        <w:t xml:space="preserve"> Jim informed the board that Matt will be communicating with Kim to get a </w:t>
      </w:r>
      <w:smartTag w:uri="urn:schemas-microsoft-com:office:smarttags" w:element="stockticker">
        <w:r>
          <w:t>TIF</w:t>
        </w:r>
      </w:smartTag>
      <w:r>
        <w:t xml:space="preserve"> report done.</w:t>
      </w:r>
    </w:p>
    <w:p w:rsidR="00C05166" w:rsidRPr="00F7070B" w:rsidRDefault="00C05166"/>
    <w:p w:rsidR="00C05166" w:rsidRPr="00F7070B" w:rsidRDefault="00C05166">
      <w:r w:rsidRPr="00F7070B">
        <w:t>Hoffman &amp; Trannel:</w:t>
      </w:r>
      <w:r>
        <w:t xml:space="preserve">  Jim an </w:t>
      </w:r>
      <w:smartTag w:uri="urn:schemas-microsoft-com:office:smarttags" w:element="place">
        <w:r>
          <w:t>Shannon</w:t>
        </w:r>
      </w:smartTag>
      <w:r>
        <w:t xml:space="preserve"> discussed that there will be an extra cost from working with Matt Keegan's office; that hoffman &amp; trannel will be doing the W2's and 2018 audit.</w:t>
      </w:r>
    </w:p>
    <w:p w:rsidR="00C05166" w:rsidRPr="00F7070B" w:rsidRDefault="00C05166">
      <w:r w:rsidRPr="00F7070B">
        <w:tab/>
      </w:r>
    </w:p>
    <w:p w:rsidR="00C05166" w:rsidRDefault="00C05166">
      <w:r w:rsidRPr="00F7070B">
        <w:t>Waste Management:</w:t>
      </w:r>
      <w:r>
        <w:t xml:space="preserve"> Pat presented various possibilities for adjusting utility rates.</w:t>
      </w:r>
    </w:p>
    <w:p w:rsidR="00C05166" w:rsidRDefault="00C05166"/>
    <w:p w:rsidR="00C05166" w:rsidRDefault="00C05166">
      <w:r>
        <w:t>Public Comment: Jim Reported to the board that  Riley's Roadhouse  would like extended hours for the outage; the village would like to look into getting new shelving for the basement; Shannon reported she is working on budget worksheets; Alvin reported working for getting guard rails installed for the lift stations on river road.</w:t>
      </w:r>
    </w:p>
    <w:p w:rsidR="00C05166" w:rsidRDefault="00C05166"/>
    <w:p w:rsidR="00C05166" w:rsidRDefault="00C05166">
      <w:r>
        <w:t>Jim Reported he received documents from IL. dept. of finance for Shannon and Julie to look over; Dave Rogers is working on building permit reports; EPA reports are done and sent to Dan Helm; Working on yearly Exempt property tax report; Need to complete Il. Municipal league payroll audit.</w:t>
      </w:r>
    </w:p>
    <w:p w:rsidR="00C05166" w:rsidRDefault="00C05166"/>
    <w:p w:rsidR="00C05166" w:rsidRDefault="00C05166">
      <w:smartTag w:uri="urn:schemas-microsoft-com:office:smarttags" w:element="place">
        <w:smartTag w:uri="urn:schemas-microsoft-com:office:smarttags" w:element="City">
          <w:r>
            <w:t>Alvin</w:t>
          </w:r>
        </w:smartTag>
      </w:smartTag>
      <w:r>
        <w:t xml:space="preserve"> reported the Lagoon discharge pipe is frozen and they have rented a pump for $350.00 a week. We may need to buy one.</w:t>
      </w:r>
    </w:p>
    <w:p w:rsidR="00C05166" w:rsidRDefault="00C05166"/>
    <w:p w:rsidR="00C05166" w:rsidRDefault="00C05166">
      <w:r>
        <w:t xml:space="preserve">Della reported receiving a complaint about the </w:t>
      </w:r>
      <w:smartTag w:uri="urn:schemas-microsoft-com:office:smarttags" w:element="stockticker">
        <w:r>
          <w:t>UPS</w:t>
        </w:r>
      </w:smartTag>
      <w:r>
        <w:t xml:space="preserve"> trucks speed. Reports she called </w:t>
      </w:r>
      <w:smartTag w:uri="urn:schemas-microsoft-com:office:smarttags" w:element="stockticker">
        <w:r>
          <w:t>UPS</w:t>
        </w:r>
      </w:smartTag>
      <w:r>
        <w:t xml:space="preserve"> and asked them to talk to the driver. She requested a newsletter go out reminding people to keep there cars off the road and move their garbage cans off the road asap to allow the maintenance crew to plow.</w:t>
      </w:r>
    </w:p>
    <w:p w:rsidR="00C05166" w:rsidRDefault="00C05166"/>
    <w:p w:rsidR="00C05166" w:rsidRPr="00F7070B" w:rsidRDefault="00C05166">
      <w:r w:rsidRPr="00F7070B">
        <w:t>Closed Session:</w:t>
      </w:r>
      <w:r>
        <w:t xml:space="preserve"> </w:t>
      </w:r>
      <w:smartTag w:uri="urn:schemas-microsoft-com:office:smarttags" w:element="place">
        <w:r>
          <w:t>Shannon</w:t>
        </w:r>
      </w:smartTag>
      <w:r>
        <w:t xml:space="preserve"> made a motion to go into closed session for litigation and personnel,. Harvey 2</w:t>
      </w:r>
      <w:r w:rsidRPr="00982C8F">
        <w:rPr>
          <w:vertAlign w:val="superscript"/>
        </w:rPr>
        <w:t>nd</w:t>
      </w:r>
      <w:r>
        <w:rPr>
          <w:vertAlign w:val="superscript"/>
        </w:rPr>
        <w:t>,</w:t>
      </w:r>
      <w:r>
        <w:t xml:space="preserve"> </w:t>
      </w:r>
      <w:r w:rsidRPr="00FC6ADF">
        <w:t>6 ayes</w:t>
      </w:r>
      <w:r>
        <w:t xml:space="preserve"> </w:t>
      </w:r>
    </w:p>
    <w:p w:rsidR="00C05166" w:rsidRPr="00F7070B" w:rsidRDefault="00C05166"/>
    <w:p w:rsidR="00C05166" w:rsidRDefault="00C05166">
      <w:pPr>
        <w:rPr>
          <w:sz w:val="22"/>
          <w:szCs w:val="22"/>
        </w:rPr>
      </w:pPr>
      <w:smartTag w:uri="urn:schemas-microsoft-com:office:smarttags" w:element="place">
        <w:r>
          <w:rPr>
            <w:sz w:val="22"/>
            <w:szCs w:val="22"/>
          </w:rPr>
          <w:t>Shannon</w:t>
        </w:r>
      </w:smartTag>
      <w:r>
        <w:rPr>
          <w:sz w:val="22"/>
          <w:szCs w:val="22"/>
        </w:rPr>
        <w:t xml:space="preserve"> made a motion to come out of closed session Della 2</w:t>
      </w:r>
      <w:r w:rsidRPr="00366EB0">
        <w:rPr>
          <w:sz w:val="22"/>
          <w:szCs w:val="22"/>
          <w:vertAlign w:val="superscript"/>
        </w:rPr>
        <w:t>nd</w:t>
      </w:r>
      <w:r>
        <w:rPr>
          <w:sz w:val="22"/>
          <w:szCs w:val="22"/>
        </w:rPr>
        <w:t xml:space="preserve"> . 6 ayes.</w:t>
      </w:r>
    </w:p>
    <w:p w:rsidR="00C05166" w:rsidRDefault="00C05166">
      <w:pPr>
        <w:rPr>
          <w:sz w:val="22"/>
          <w:szCs w:val="22"/>
        </w:rPr>
      </w:pPr>
    </w:p>
    <w:p w:rsidR="00C05166" w:rsidRDefault="00C05166">
      <w:r>
        <w:rPr>
          <w:sz w:val="22"/>
          <w:szCs w:val="22"/>
        </w:rPr>
        <w:t xml:space="preserve">Roll Call: </w:t>
      </w:r>
      <w:r>
        <w:t>Julie Hager, Harvey Sothmann, Shannon Craigmiles, Alvin Barber, Della Rogers Scott, Pat Fidlar. Also Present Connie Eckermann, Brittany Calvert.</w:t>
      </w:r>
    </w:p>
    <w:p w:rsidR="00C05166" w:rsidRDefault="00C05166"/>
    <w:p w:rsidR="00C05166" w:rsidRDefault="00C05166">
      <w:smartTag w:uri="urn:schemas-microsoft-com:office:smarttags" w:element="place">
        <w:r>
          <w:t>Shannon</w:t>
        </w:r>
      </w:smartTag>
      <w:r>
        <w:t xml:space="preserve"> made motion to adjourn 2</w:t>
      </w:r>
      <w:r w:rsidRPr="008E13BA">
        <w:rPr>
          <w:vertAlign w:val="superscript"/>
        </w:rPr>
        <w:t>nd</w:t>
      </w:r>
      <w:r>
        <w:t xml:space="preserve"> by Julie. 6 ayes.</w:t>
      </w:r>
      <w:r>
        <w:br/>
      </w:r>
    </w:p>
    <w:p w:rsidR="00C05166" w:rsidRPr="006975B3" w:rsidRDefault="00C05166">
      <w:pPr>
        <w:rPr>
          <w:sz w:val="22"/>
          <w:szCs w:val="22"/>
        </w:rPr>
      </w:pPr>
      <w:r>
        <w:t>Meeting adjourned 7:33 P.M.</w:t>
      </w:r>
    </w:p>
    <w:sectPr w:rsidR="00C05166" w:rsidRPr="006975B3" w:rsidSect="006B1B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5B3"/>
    <w:rsid w:val="00012944"/>
    <w:rsid w:val="000534E7"/>
    <w:rsid w:val="000A3C20"/>
    <w:rsid w:val="00103C8A"/>
    <w:rsid w:val="001624AB"/>
    <w:rsid w:val="001945AE"/>
    <w:rsid w:val="001E4EF5"/>
    <w:rsid w:val="00342549"/>
    <w:rsid w:val="00362524"/>
    <w:rsid w:val="00366EB0"/>
    <w:rsid w:val="00445F64"/>
    <w:rsid w:val="005940D0"/>
    <w:rsid w:val="005D1A31"/>
    <w:rsid w:val="005D78E2"/>
    <w:rsid w:val="006975B3"/>
    <w:rsid w:val="006B1BA3"/>
    <w:rsid w:val="00720D90"/>
    <w:rsid w:val="00721997"/>
    <w:rsid w:val="007226B4"/>
    <w:rsid w:val="00735613"/>
    <w:rsid w:val="00740485"/>
    <w:rsid w:val="00775E5B"/>
    <w:rsid w:val="007E2589"/>
    <w:rsid w:val="00840832"/>
    <w:rsid w:val="00854E61"/>
    <w:rsid w:val="008E13BA"/>
    <w:rsid w:val="009622D5"/>
    <w:rsid w:val="0096536E"/>
    <w:rsid w:val="00982C8F"/>
    <w:rsid w:val="00A010C6"/>
    <w:rsid w:val="00A22178"/>
    <w:rsid w:val="00A63501"/>
    <w:rsid w:val="00A66F57"/>
    <w:rsid w:val="00B37E21"/>
    <w:rsid w:val="00BD3DEB"/>
    <w:rsid w:val="00C04E2D"/>
    <w:rsid w:val="00C05166"/>
    <w:rsid w:val="00C14694"/>
    <w:rsid w:val="00C35B9B"/>
    <w:rsid w:val="00C64FD8"/>
    <w:rsid w:val="00C77DC3"/>
    <w:rsid w:val="00C96617"/>
    <w:rsid w:val="00CC0041"/>
    <w:rsid w:val="00CF31C0"/>
    <w:rsid w:val="00CF540A"/>
    <w:rsid w:val="00D03AB1"/>
    <w:rsid w:val="00D10F6A"/>
    <w:rsid w:val="00DC01D2"/>
    <w:rsid w:val="00E8276A"/>
    <w:rsid w:val="00F7070B"/>
    <w:rsid w:val="00FA5AB8"/>
    <w:rsid w:val="00FC6ADF"/>
    <w:rsid w:val="00FE330C"/>
    <w:rsid w:val="00FE74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493</Words>
  <Characters>2815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Cordova</dc:title>
  <dc:subject/>
  <dc:creator>Cordova Village</dc:creator>
  <cp:keywords/>
  <dc:description/>
  <cp:lastModifiedBy>User</cp:lastModifiedBy>
  <cp:revision>9</cp:revision>
  <cp:lastPrinted>2018-01-18T21:16:00Z</cp:lastPrinted>
  <dcterms:created xsi:type="dcterms:W3CDTF">2018-01-15T22:30:00Z</dcterms:created>
  <dcterms:modified xsi:type="dcterms:W3CDTF">2018-01-18T21:32:00Z</dcterms:modified>
</cp:coreProperties>
</file>