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21CA2" w14:textId="77777777" w:rsidR="00DD6F55" w:rsidRDefault="00681515" w:rsidP="00DD6F5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3C264D" wp14:editId="5B171468">
                <wp:simplePos x="0" y="0"/>
                <wp:positionH relativeFrom="page">
                  <wp:posOffset>800100</wp:posOffset>
                </wp:positionH>
                <wp:positionV relativeFrom="page">
                  <wp:posOffset>1104900</wp:posOffset>
                </wp:positionV>
                <wp:extent cx="1924050" cy="459105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D419FF" w14:textId="20B2C861" w:rsidR="00213AAE" w:rsidRDefault="00A42D49" w:rsidP="00213AAE">
                            <w:r>
                              <w:t>P</w:t>
                            </w:r>
                            <w:r w:rsidR="003941D9">
                              <w:t>.</w:t>
                            </w:r>
                            <w:r>
                              <w:t>O</w:t>
                            </w:r>
                            <w:r w:rsidR="003941D9">
                              <w:t>.</w:t>
                            </w:r>
                            <w:r>
                              <w:t xml:space="preserve"> Box 413</w:t>
                            </w:r>
                          </w:p>
                          <w:p w14:paraId="48F6191D" w14:textId="6CACEFD3" w:rsidR="00A42D49" w:rsidRDefault="00A42D49" w:rsidP="00213AAE">
                            <w:r>
                              <w:t>400 E Slippery Rock R</w:t>
                            </w:r>
                            <w:r w:rsidR="003941D9">
                              <w:t>oad</w:t>
                            </w:r>
                          </w:p>
                          <w:p w14:paraId="242E4055" w14:textId="6661E509" w:rsidR="00A42D49" w:rsidRDefault="00A42D49" w:rsidP="00213AAE">
                            <w:r>
                              <w:t>Chicora</w:t>
                            </w:r>
                            <w:r w:rsidR="003941D9">
                              <w:t>,</w:t>
                            </w:r>
                            <w:r>
                              <w:t xml:space="preserve"> PA 16025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3C264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3pt;margin-top:87pt;width:151.5pt;height:36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" filled="f" stroked="f">
                <v:textbox style="mso-fit-shape-to-text:t">
                  <w:txbxContent>
                    <w:p w14:paraId="29D419FF" w14:textId="20B2C861" w:rsidR="00213AAE" w:rsidRDefault="00A42D49" w:rsidP="00213AAE">
                      <w:r>
                        <w:t>P</w:t>
                      </w:r>
                      <w:r w:rsidR="003941D9">
                        <w:t>.</w:t>
                      </w:r>
                      <w:r>
                        <w:t>O</w:t>
                      </w:r>
                      <w:r w:rsidR="003941D9">
                        <w:t>.</w:t>
                      </w:r>
                      <w:r>
                        <w:t xml:space="preserve"> Box 413</w:t>
                      </w:r>
                    </w:p>
                    <w:p w14:paraId="48F6191D" w14:textId="6CACEFD3" w:rsidR="00A42D49" w:rsidRDefault="00A42D49" w:rsidP="00213AAE">
                      <w:r>
                        <w:t>400 E Slippery Rock R</w:t>
                      </w:r>
                      <w:r w:rsidR="003941D9">
                        <w:t>oad</w:t>
                      </w:r>
                    </w:p>
                    <w:p w14:paraId="242E4055" w14:textId="6661E509" w:rsidR="00A42D49" w:rsidRDefault="00A42D49" w:rsidP="00213AAE">
                      <w:r>
                        <w:t>Chicora</w:t>
                      </w:r>
                      <w:r w:rsidR="003941D9">
                        <w:t>,</w:t>
                      </w:r>
                      <w:r>
                        <w:t xml:space="preserve"> PA 16025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DD07F" wp14:editId="6274896D">
                <wp:simplePos x="0" y="0"/>
                <wp:positionH relativeFrom="page">
                  <wp:posOffset>4876800</wp:posOffset>
                </wp:positionH>
                <wp:positionV relativeFrom="page">
                  <wp:posOffset>1104900</wp:posOffset>
                </wp:positionV>
                <wp:extent cx="2571750" cy="459105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19588" w14:textId="77777777" w:rsidR="00213AAE" w:rsidRPr="003B2368" w:rsidRDefault="00213AAE" w:rsidP="003B2368">
                            <w:r w:rsidRPr="003B2368">
                              <w:rPr>
                                <w:rStyle w:val="Heading3Char"/>
                              </w:rPr>
                              <w:t>Phone</w:t>
                            </w:r>
                            <w:r w:rsidRPr="003B2368">
                              <w:tab/>
                              <w:t>(</w:t>
                            </w:r>
                            <w:r w:rsidR="00A42D49">
                              <w:t>724</w:t>
                            </w:r>
                            <w:r w:rsidRPr="003B2368">
                              <w:t xml:space="preserve">) </w:t>
                            </w:r>
                            <w:r w:rsidR="00A42D49">
                              <w:t>445-7303</w:t>
                            </w:r>
                          </w:p>
                          <w:p w14:paraId="50F22D6A" w14:textId="77777777" w:rsidR="00213AAE" w:rsidRPr="003B2368" w:rsidRDefault="00213AAE" w:rsidP="003B2368">
                            <w:r w:rsidRPr="003B2368">
                              <w:rPr>
                                <w:rStyle w:val="Heading3Char"/>
                              </w:rPr>
                              <w:t>Fax</w:t>
                            </w:r>
                            <w:r w:rsidRPr="003B2368">
                              <w:tab/>
                              <w:t>(</w:t>
                            </w:r>
                            <w:r w:rsidR="00A42D49">
                              <w:t>724)</w:t>
                            </w:r>
                            <w:r w:rsidRPr="003B2368">
                              <w:t xml:space="preserve"> </w:t>
                            </w:r>
                            <w:r w:rsidR="00A42D49">
                              <w:t>445-3090</w:t>
                            </w:r>
                          </w:p>
                          <w:p w14:paraId="75C51F62" w14:textId="77777777" w:rsidR="00213AAE" w:rsidRPr="003B2368" w:rsidRDefault="00213AAE" w:rsidP="00A42D49">
                            <w:r w:rsidRPr="003B2368">
                              <w:rPr>
                                <w:rStyle w:val="Heading3Char"/>
                              </w:rPr>
                              <w:t>E</w:t>
                            </w:r>
                            <w:r w:rsidR="00EA2767">
                              <w:rPr>
                                <w:rStyle w:val="Heading3Char"/>
                              </w:rPr>
                              <w:t>-</w:t>
                            </w:r>
                            <w:r w:rsidRPr="003B2368">
                              <w:rPr>
                                <w:rStyle w:val="Heading3Char"/>
                              </w:rPr>
                              <w:t>mail</w:t>
                            </w:r>
                            <w:r w:rsidRPr="003B2368">
                              <w:tab/>
                            </w:r>
                            <w:r w:rsidR="00A42D49">
                              <w:t>donegaltwp@zoominternet.net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DD07F" id="Text Box 9" o:spid="_x0000_s1027" type="#_x0000_t202" style="position:absolute;margin-left:384pt;margin-top:87pt;width:202.5pt;height:36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" filled="f" stroked="f">
                <v:textbox style="mso-fit-shape-to-text:t">
                  <w:txbxContent>
                    <w:p w14:paraId="0BA19588" w14:textId="77777777" w:rsidR="00213AAE" w:rsidRPr="003B2368" w:rsidRDefault="00213AAE" w:rsidP="003B2368">
                      <w:r w:rsidRPr="003B2368">
                        <w:rPr>
                          <w:rStyle w:val="Heading3Char"/>
                        </w:rPr>
                        <w:t>Phone</w:t>
                      </w:r>
                      <w:r w:rsidRPr="003B2368">
                        <w:tab/>
                        <w:t>(</w:t>
                      </w:r>
                      <w:r w:rsidR="00A42D49">
                        <w:t>724</w:t>
                      </w:r>
                      <w:r w:rsidRPr="003B2368">
                        <w:t xml:space="preserve">) </w:t>
                      </w:r>
                      <w:r w:rsidR="00A42D49">
                        <w:t>445-7303</w:t>
                      </w:r>
                    </w:p>
                    <w:p w14:paraId="50F22D6A" w14:textId="77777777" w:rsidR="00213AAE" w:rsidRPr="003B2368" w:rsidRDefault="00213AAE" w:rsidP="003B2368">
                      <w:r w:rsidRPr="003B2368">
                        <w:rPr>
                          <w:rStyle w:val="Heading3Char"/>
                        </w:rPr>
                        <w:t>Fax</w:t>
                      </w:r>
                      <w:r w:rsidRPr="003B2368">
                        <w:tab/>
                        <w:t>(</w:t>
                      </w:r>
                      <w:r w:rsidR="00A42D49">
                        <w:t>724)</w:t>
                      </w:r>
                      <w:r w:rsidRPr="003B2368">
                        <w:t xml:space="preserve"> </w:t>
                      </w:r>
                      <w:r w:rsidR="00A42D49">
                        <w:t>445-3090</w:t>
                      </w:r>
                    </w:p>
                    <w:p w14:paraId="75C51F62" w14:textId="77777777" w:rsidR="00213AAE" w:rsidRPr="003B2368" w:rsidRDefault="00213AAE" w:rsidP="00A42D49">
                      <w:r w:rsidRPr="003B2368">
                        <w:rPr>
                          <w:rStyle w:val="Heading3Char"/>
                        </w:rPr>
                        <w:t>E</w:t>
                      </w:r>
                      <w:r w:rsidR="00EA2767">
                        <w:rPr>
                          <w:rStyle w:val="Heading3Char"/>
                        </w:rPr>
                        <w:t>-</w:t>
                      </w:r>
                      <w:r w:rsidRPr="003B2368">
                        <w:rPr>
                          <w:rStyle w:val="Heading3Char"/>
                        </w:rPr>
                        <w:t>mail</w:t>
                      </w:r>
                      <w:r w:rsidRPr="003B2368">
                        <w:tab/>
                      </w:r>
                      <w:r w:rsidR="00A42D49">
                        <w:t>donegaltwp@zoominternet.net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5315980" w14:textId="77777777" w:rsidR="000A40AF" w:rsidRDefault="000A40AF" w:rsidP="000A40AF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01437DDD" w14:textId="77777777" w:rsidR="000A40AF" w:rsidRDefault="000A40AF" w:rsidP="000A40AF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</w:p>
    <w:p w14:paraId="15402C3A" w14:textId="77777777" w:rsidR="000A40AF" w:rsidRDefault="000A40AF" w:rsidP="000A40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ADDENDUM TO BUILDING PERMIT APPLICATION</w:t>
      </w:r>
    </w:p>
    <w:p w14:paraId="59ED759A" w14:textId="77777777" w:rsidR="000A40AF" w:rsidRDefault="000A40AF" w:rsidP="000A40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5C573B2" w14:textId="77777777" w:rsidR="000A40AF" w:rsidRDefault="000A40AF" w:rsidP="000A40A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0A40AF">
        <w:rPr>
          <w:rFonts w:ascii="Arial" w:hAnsi="Arial" w:cs="Arial"/>
        </w:rPr>
        <w:t xml:space="preserve">Applicants for new construction or major renovation will be subject to inspection for compliance with Uniform Construction Code as adopted by Pennsylvania. </w:t>
      </w:r>
    </w:p>
    <w:p w14:paraId="02F42E43" w14:textId="77777777" w:rsidR="000A40AF" w:rsidRPr="000A40AF" w:rsidRDefault="000A40AF" w:rsidP="000A40AF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</w:p>
    <w:p w14:paraId="6C9F7576" w14:textId="77777777" w:rsidR="000A40AF" w:rsidRDefault="000A40AF" w:rsidP="000A40AF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0A40AF">
        <w:rPr>
          <w:rFonts w:ascii="Arial" w:hAnsi="Arial" w:cs="Arial"/>
        </w:rPr>
        <w:t>The Donegal Township</w:t>
      </w:r>
      <w:r>
        <w:rPr>
          <w:rFonts w:ascii="Arial" w:hAnsi="Arial" w:cs="Arial"/>
        </w:rPr>
        <w:t xml:space="preserve"> Code Inspection Agency is:</w:t>
      </w:r>
    </w:p>
    <w:p w14:paraId="3C6A27C1" w14:textId="77777777" w:rsidR="00F214AC" w:rsidRDefault="00F214AC" w:rsidP="000A40AF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14:paraId="4F83F9A5" w14:textId="618BCBAF" w:rsidR="00F214AC" w:rsidRDefault="00F214AC" w:rsidP="000A40AF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RICHARDSON INSPECTION SERVICES</w:t>
      </w:r>
      <w:r w:rsidR="003941D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LLC</w:t>
      </w:r>
      <w:r w:rsidR="003941D9">
        <w:rPr>
          <w:rFonts w:ascii="Arial" w:hAnsi="Arial" w:cs="Arial"/>
        </w:rPr>
        <w:t>.</w:t>
      </w:r>
    </w:p>
    <w:p w14:paraId="150D0350" w14:textId="77777777" w:rsidR="00F214AC" w:rsidRDefault="00F214AC" w:rsidP="000A40AF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2879 MERCER BUTLER PIKE</w:t>
      </w:r>
    </w:p>
    <w:p w14:paraId="2F44DBC5" w14:textId="4B11EA17" w:rsidR="00F214AC" w:rsidRDefault="00F214AC" w:rsidP="000A40AF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GROVE CITY</w:t>
      </w:r>
      <w:r w:rsidR="003941D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PA 16127</w:t>
      </w:r>
    </w:p>
    <w:p w14:paraId="7FAFE7E2" w14:textId="77777777" w:rsidR="000A40AF" w:rsidRDefault="000A40AF" w:rsidP="000A40AF">
      <w:pPr>
        <w:autoSpaceDE w:val="0"/>
        <w:autoSpaceDN w:val="0"/>
        <w:adjustRightInd w:val="0"/>
        <w:rPr>
          <w:rFonts w:ascii="Arial" w:hAnsi="Arial" w:cs="Arial"/>
        </w:rPr>
      </w:pPr>
    </w:p>
    <w:p w14:paraId="1A5FC8B5" w14:textId="77777777" w:rsidR="000A40AF" w:rsidRDefault="000A40AF" w:rsidP="000A40A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0A40AF">
        <w:rPr>
          <w:rFonts w:ascii="Arial" w:hAnsi="Arial" w:cs="Arial"/>
        </w:rPr>
        <w:t>Applicants for new construction or major renovation may be subject to the Township Stormwater Management Ordinance. If that is the case,</w:t>
      </w:r>
      <w:r>
        <w:rPr>
          <w:rFonts w:ascii="Arial" w:hAnsi="Arial" w:cs="Arial"/>
        </w:rPr>
        <w:t xml:space="preserve"> you should contact an engineer. </w:t>
      </w:r>
    </w:p>
    <w:p w14:paraId="67A3881D" w14:textId="77777777" w:rsidR="000A40AF" w:rsidRDefault="000A40AF" w:rsidP="000A40AF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7A9C1DD" w14:textId="7CB7F5E3" w:rsidR="000A40AF" w:rsidRPr="000A40AF" w:rsidRDefault="000A40AF" w:rsidP="000A40A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0A40AF">
        <w:rPr>
          <w:rFonts w:ascii="Arial" w:hAnsi="Arial" w:cs="Arial"/>
        </w:rPr>
        <w:t xml:space="preserve">Donegal Township has a minimum </w:t>
      </w:r>
      <w:proofErr w:type="gramStart"/>
      <w:r w:rsidRPr="000A40AF">
        <w:rPr>
          <w:rFonts w:ascii="Arial" w:hAnsi="Arial" w:cs="Arial"/>
        </w:rPr>
        <w:t>10 foot</w:t>
      </w:r>
      <w:proofErr w:type="gramEnd"/>
      <w:r w:rsidRPr="000A40AF">
        <w:rPr>
          <w:rFonts w:ascii="Arial" w:hAnsi="Arial" w:cs="Arial"/>
        </w:rPr>
        <w:t xml:space="preserve"> setback from the property line</w:t>
      </w:r>
      <w:r w:rsidR="00A52E6E">
        <w:rPr>
          <w:rFonts w:ascii="Arial" w:hAnsi="Arial" w:cs="Arial"/>
        </w:rPr>
        <w:t>, with a 60 foot setback requirement from all roads and thoroughfares</w:t>
      </w:r>
      <w:r w:rsidRPr="000A40AF">
        <w:rPr>
          <w:rFonts w:ascii="Arial" w:hAnsi="Arial" w:cs="Arial"/>
        </w:rPr>
        <w:t xml:space="preserve">. No change to the elevation or topography of the area within the setback, </w:t>
      </w:r>
      <w:proofErr w:type="spellStart"/>
      <w:r w:rsidRPr="000A40AF">
        <w:rPr>
          <w:rFonts w:ascii="Arial" w:hAnsi="Arial" w:cs="Arial"/>
        </w:rPr>
        <w:t>eg.</w:t>
      </w:r>
      <w:proofErr w:type="spellEnd"/>
      <w:r w:rsidRPr="000A40AF">
        <w:rPr>
          <w:rFonts w:ascii="Arial" w:hAnsi="Arial" w:cs="Arial"/>
        </w:rPr>
        <w:t>, excavating a hillside to create a wall, may take place without the express consent of the Board of Supervisors taken at a regular meeting of the Supervisors.</w:t>
      </w:r>
    </w:p>
    <w:p w14:paraId="167F0265" w14:textId="77777777" w:rsidR="000A40AF" w:rsidRDefault="000A40AF" w:rsidP="000A40AF">
      <w:pPr>
        <w:autoSpaceDE w:val="0"/>
        <w:autoSpaceDN w:val="0"/>
        <w:adjustRightInd w:val="0"/>
        <w:rPr>
          <w:rFonts w:ascii="Arial" w:hAnsi="Arial" w:cs="Arial"/>
        </w:rPr>
      </w:pPr>
    </w:p>
    <w:p w14:paraId="218B9EA1" w14:textId="77777777" w:rsidR="000A40AF" w:rsidRDefault="000A40AF" w:rsidP="000A40A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 have received the Addendum to the Building Permit Application.</w:t>
      </w:r>
    </w:p>
    <w:p w14:paraId="04515A56" w14:textId="77777777" w:rsidR="000A40AF" w:rsidRDefault="000A40AF" w:rsidP="000A40AF">
      <w:pPr>
        <w:autoSpaceDE w:val="0"/>
        <w:autoSpaceDN w:val="0"/>
        <w:adjustRightInd w:val="0"/>
        <w:rPr>
          <w:rFonts w:ascii="Arial" w:hAnsi="Arial" w:cs="Arial"/>
        </w:rPr>
      </w:pPr>
    </w:p>
    <w:p w14:paraId="40035289" w14:textId="77777777" w:rsidR="000A40AF" w:rsidRDefault="000A40AF" w:rsidP="000A40A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Signature:</w:t>
      </w:r>
      <w:r w:rsidR="00F214A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_____________________________</w:t>
      </w:r>
    </w:p>
    <w:p w14:paraId="5A821B93" w14:textId="77777777" w:rsidR="000A40AF" w:rsidRDefault="000A40AF" w:rsidP="000A40AF">
      <w:pPr>
        <w:autoSpaceDE w:val="0"/>
        <w:autoSpaceDN w:val="0"/>
        <w:adjustRightInd w:val="0"/>
        <w:rPr>
          <w:rFonts w:ascii="Arial" w:hAnsi="Arial" w:cs="Arial"/>
        </w:rPr>
      </w:pPr>
    </w:p>
    <w:p w14:paraId="4C68AD05" w14:textId="77777777" w:rsidR="000A40AF" w:rsidRDefault="000A40AF" w:rsidP="000A40A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Print Name:</w:t>
      </w:r>
      <w:r w:rsidR="00F214A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___________________________</w:t>
      </w:r>
      <w:r w:rsidR="00F214AC">
        <w:rPr>
          <w:rFonts w:ascii="Arial" w:hAnsi="Arial" w:cs="Arial"/>
        </w:rPr>
        <w:t>__</w:t>
      </w:r>
    </w:p>
    <w:p w14:paraId="66C271C1" w14:textId="77777777" w:rsidR="000A40AF" w:rsidRDefault="000A40AF" w:rsidP="000A40AF">
      <w:pPr>
        <w:rPr>
          <w:rFonts w:ascii="Arial" w:hAnsi="Arial" w:cs="Arial"/>
        </w:rPr>
      </w:pPr>
    </w:p>
    <w:p w14:paraId="4C92EA41" w14:textId="77777777" w:rsidR="00DD6F55" w:rsidRDefault="000A40AF" w:rsidP="000A40AF">
      <w:r>
        <w:rPr>
          <w:rFonts w:ascii="Arial" w:hAnsi="Arial" w:cs="Arial"/>
        </w:rPr>
        <w:t>Date:</w:t>
      </w:r>
      <w:r w:rsidR="00F214AC">
        <w:rPr>
          <w:rFonts w:ascii="Arial" w:hAnsi="Arial" w:cs="Arial"/>
        </w:rPr>
        <w:tab/>
        <w:t xml:space="preserve"> </w:t>
      </w:r>
      <w:r w:rsidR="00F214AC">
        <w:rPr>
          <w:rFonts w:ascii="Arial" w:hAnsi="Arial" w:cs="Arial"/>
        </w:rPr>
        <w:tab/>
        <w:t>_______</w:t>
      </w:r>
      <w:r>
        <w:rPr>
          <w:rFonts w:ascii="Arial" w:hAnsi="Arial" w:cs="Arial"/>
        </w:rPr>
        <w:t>______________________</w:t>
      </w:r>
    </w:p>
    <w:p w14:paraId="3B31A418" w14:textId="77777777" w:rsidR="00DD6F55" w:rsidRDefault="00DD6F55" w:rsidP="00DD6F55"/>
    <w:p w14:paraId="7A70F672" w14:textId="77777777" w:rsidR="00DD6F55" w:rsidRDefault="00DD6F55" w:rsidP="00DD6F55"/>
    <w:p w14:paraId="5AAB696D" w14:textId="77777777" w:rsidR="00DD6F55" w:rsidRDefault="00DD6F55" w:rsidP="00DD6F55"/>
    <w:p w14:paraId="7CF857BB" w14:textId="77777777" w:rsidR="00DD6F55" w:rsidRDefault="00DD6F55" w:rsidP="00DD6F55"/>
    <w:p w14:paraId="5E4A98AB" w14:textId="77777777" w:rsidR="00DD6F55" w:rsidRDefault="00DD6F55" w:rsidP="00DD6F55"/>
    <w:p w14:paraId="6DFC0F8D" w14:textId="77777777" w:rsidR="00761316" w:rsidRDefault="00761316" w:rsidP="003B2368"/>
    <w:p w14:paraId="3271EA74" w14:textId="1FF424FE" w:rsidR="00DC09EE" w:rsidRPr="00761316" w:rsidRDefault="00761316" w:rsidP="00761316">
      <w:pPr>
        <w:pStyle w:val="10"/>
        <w:rPr>
          <w:sz w:val="20"/>
          <w:szCs w:val="20"/>
        </w:rPr>
      </w:pPr>
      <w:r>
        <w:rPr>
          <w:sz w:val="20"/>
          <w:szCs w:val="20"/>
        </w:rPr>
        <w:t xml:space="preserve">Rev </w:t>
      </w:r>
      <w:r w:rsidR="00A52E6E">
        <w:rPr>
          <w:sz w:val="20"/>
          <w:szCs w:val="20"/>
        </w:rPr>
        <w:t>12/</w:t>
      </w:r>
      <w:r>
        <w:rPr>
          <w:sz w:val="20"/>
          <w:szCs w:val="20"/>
        </w:rPr>
        <w:t>9</w:t>
      </w:r>
      <w:r w:rsidR="00A42D4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C90D04" wp14:editId="5B0513F0">
                <wp:simplePos x="0" y="0"/>
                <wp:positionH relativeFrom="page">
                  <wp:posOffset>2625090</wp:posOffset>
                </wp:positionH>
                <wp:positionV relativeFrom="page">
                  <wp:posOffset>873760</wp:posOffset>
                </wp:positionV>
                <wp:extent cx="2521585" cy="892810"/>
                <wp:effectExtent l="0" t="0" r="0" b="3175"/>
                <wp:wrapSquare wrapText="bothSides"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1585" cy="89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7721A" w14:textId="77777777" w:rsidR="00213AAE" w:rsidRPr="006B6CDB" w:rsidRDefault="00A42D49" w:rsidP="003B2368">
                            <w:pPr>
                              <w:pStyle w:val="Heading1"/>
                              <w:rPr>
                                <w:noProof/>
                              </w:rPr>
                            </w:pPr>
                            <w:r>
                              <w:t>DONEGAL TOWNSHIP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90D04" id="Text Box 10" o:spid="_x0000_s1028" type="#_x0000_t202" style="position:absolute;margin-left:206.7pt;margin-top:68.8pt;width:198.55pt;height:70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" filled="f" stroked="f">
                <v:textbox style="mso-fit-shape-to-text:t">
                  <w:txbxContent>
                    <w:p w14:paraId="3197721A" w14:textId="77777777" w:rsidR="00213AAE" w:rsidRPr="006B6CDB" w:rsidRDefault="00A42D49" w:rsidP="003B2368">
                      <w:pPr>
                        <w:pStyle w:val="Heading1"/>
                        <w:rPr>
                          <w:noProof/>
                        </w:rPr>
                      </w:pPr>
                      <w:r>
                        <w:t>DONEGAL TOWNSHIP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42D4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CDAD4F2" wp14:editId="2228444C">
                <wp:simplePos x="0" y="0"/>
                <wp:positionH relativeFrom="page">
                  <wp:align>center</wp:align>
                </wp:positionH>
                <wp:positionV relativeFrom="page">
                  <wp:posOffset>605790</wp:posOffset>
                </wp:positionV>
                <wp:extent cx="5943600" cy="0"/>
                <wp:effectExtent l="10795" t="15240" r="17780" b="13335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08D68" id="Line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47.7pt" to="468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" strokecolor="#030" strokeweight="1.5pt">
                <w10:wrap anchorx="page" anchory="page"/>
              </v:line>
            </w:pict>
          </mc:Fallback>
        </mc:AlternateContent>
      </w:r>
      <w:r w:rsidR="00A42D49"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7DD0DF2A" wp14:editId="510E3A01">
                <wp:simplePos x="0" y="0"/>
                <wp:positionH relativeFrom="page">
                  <wp:align>center</wp:align>
                </wp:positionH>
                <wp:positionV relativeFrom="page">
                  <wp:posOffset>603250</wp:posOffset>
                </wp:positionV>
                <wp:extent cx="5943600" cy="1217930"/>
                <wp:effectExtent l="0" t="3175" r="1905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179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DFD7"/>
                            </a:gs>
                            <a:gs pos="100000">
                              <a:srgbClr val="DADFD7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5B321" id="Rectangle 4" o:spid="_x0000_s1026" style="position:absolute;margin-left:0;margin-top:47.5pt;width:468pt;height:95.9pt;z-index:-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" fillcolor="#dadfd7" stroked="f">
                <v:fill rotate="t" focus="100%" type="gradient"/>
                <w10:wrap anchorx="page" anchory="page"/>
              </v:rect>
            </w:pict>
          </mc:Fallback>
        </mc:AlternateContent>
      </w:r>
    </w:p>
    <w:sectPr w:rsidR="00DC09EE" w:rsidRPr="00761316" w:rsidSect="00213AAE">
      <w:pgSz w:w="12240" w:h="15840"/>
      <w:pgMar w:top="2880" w:right="1800" w:bottom="18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595570"/>
    <w:multiLevelType w:val="hybridMultilevel"/>
    <w:tmpl w:val="8FA66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D49"/>
    <w:rsid w:val="000A40AF"/>
    <w:rsid w:val="0011630F"/>
    <w:rsid w:val="001942F8"/>
    <w:rsid w:val="001E7A17"/>
    <w:rsid w:val="00213AAE"/>
    <w:rsid w:val="00305AC3"/>
    <w:rsid w:val="00383757"/>
    <w:rsid w:val="00391D1E"/>
    <w:rsid w:val="003941D9"/>
    <w:rsid w:val="003B0848"/>
    <w:rsid w:val="003B2368"/>
    <w:rsid w:val="004179FC"/>
    <w:rsid w:val="0045558E"/>
    <w:rsid w:val="00457272"/>
    <w:rsid w:val="00467B91"/>
    <w:rsid w:val="004711A0"/>
    <w:rsid w:val="005052C4"/>
    <w:rsid w:val="005F73BF"/>
    <w:rsid w:val="006203FF"/>
    <w:rsid w:val="00681515"/>
    <w:rsid w:val="00726210"/>
    <w:rsid w:val="00761316"/>
    <w:rsid w:val="007E1BBA"/>
    <w:rsid w:val="00805046"/>
    <w:rsid w:val="00845A3E"/>
    <w:rsid w:val="008603FF"/>
    <w:rsid w:val="00943A23"/>
    <w:rsid w:val="009C5BB7"/>
    <w:rsid w:val="00A42D49"/>
    <w:rsid w:val="00A52E6E"/>
    <w:rsid w:val="00B969A7"/>
    <w:rsid w:val="00BC01EF"/>
    <w:rsid w:val="00C8058D"/>
    <w:rsid w:val="00CE66DA"/>
    <w:rsid w:val="00D524CC"/>
    <w:rsid w:val="00DB5E11"/>
    <w:rsid w:val="00DC09EE"/>
    <w:rsid w:val="00DD6F55"/>
    <w:rsid w:val="00DF7400"/>
    <w:rsid w:val="00E40C7E"/>
    <w:rsid w:val="00E448F3"/>
    <w:rsid w:val="00EA2767"/>
    <w:rsid w:val="00F214AC"/>
    <w:rsid w:val="00FC5D13"/>
    <w:rsid w:val="00FE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adfd7"/>
    </o:shapedefaults>
    <o:shapelayout v:ext="edit">
      <o:idmap v:ext="edit" data="1"/>
    </o:shapelayout>
  </w:shapeDefaults>
  <w:decimalSymbol w:val="."/>
  <w:listSeparator w:val=","/>
  <w14:docId w14:val="3D8402A2"/>
  <w15:docId w15:val="{2EAC51EC-983C-438C-A821-CD4D8B3C0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6F55"/>
    <w:rPr>
      <w:sz w:val="24"/>
      <w:szCs w:val="24"/>
    </w:rPr>
  </w:style>
  <w:style w:type="paragraph" w:styleId="Heading1">
    <w:name w:val="heading 1"/>
    <w:basedOn w:val="Normal"/>
    <w:next w:val="Normal"/>
    <w:qFormat/>
    <w:rsid w:val="0045558E"/>
    <w:pPr>
      <w:spacing w:before="200"/>
      <w:jc w:val="center"/>
      <w:outlineLvl w:val="0"/>
    </w:pPr>
    <w:rPr>
      <w:rFonts w:ascii="Tahoma" w:hAnsi="Tahoma"/>
      <w:b/>
      <w:caps/>
      <w:color w:val="333333"/>
      <w:sz w:val="44"/>
      <w:szCs w:val="32"/>
    </w:rPr>
  </w:style>
  <w:style w:type="paragraph" w:styleId="Heading2">
    <w:name w:val="heading 2"/>
    <w:basedOn w:val="Heading1"/>
    <w:next w:val="Normal"/>
    <w:qFormat/>
    <w:rsid w:val="0045558E"/>
    <w:pPr>
      <w:spacing w:before="0" w:after="20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3B2368"/>
    <w:pPr>
      <w:tabs>
        <w:tab w:val="left" w:pos="900"/>
      </w:tabs>
      <w:outlineLvl w:val="2"/>
    </w:pPr>
    <w:rPr>
      <w:rFonts w:ascii="Tahoma" w:hAnsi="Tahoma"/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79FC"/>
    <w:rPr>
      <w:rFonts w:cs="Tahoma"/>
      <w:szCs w:val="16"/>
    </w:rPr>
  </w:style>
  <w:style w:type="character" w:customStyle="1" w:styleId="Heading3Char">
    <w:name w:val="Heading 3 Char"/>
    <w:basedOn w:val="DefaultParagraphFont"/>
    <w:link w:val="Heading3"/>
    <w:rsid w:val="003B2368"/>
    <w:rPr>
      <w:rFonts w:ascii="Tahoma" w:hAnsi="Tahoma"/>
      <w:bCs/>
      <w:caps/>
      <w:color w:val="333333"/>
      <w:sz w:val="1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A40AF"/>
    <w:pPr>
      <w:ind w:left="720"/>
      <w:contextualSpacing/>
    </w:pPr>
  </w:style>
  <w:style w:type="paragraph" w:customStyle="1" w:styleId="10">
    <w:name w:val="10"/>
    <w:basedOn w:val="Normal"/>
    <w:rsid w:val="00761316"/>
    <w:pPr>
      <w:suppressAutoHyphens/>
      <w:autoSpaceDN w:val="0"/>
    </w:pPr>
    <w:rPr>
      <w:rFonts w:ascii="Arial" w:hAnsi="Arial" w:cs="Arial"/>
      <w:spacing w:val="-5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EGALTWP\AppData\Roaming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01E27-D10D-4D47-A00E-305231A65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DONEGALTWP</dc:creator>
  <cp:lastModifiedBy>risbuildingpermits@gmail.com</cp:lastModifiedBy>
  <cp:revision>2</cp:revision>
  <cp:lastPrinted>2015-10-27T22:20:00Z</cp:lastPrinted>
  <dcterms:created xsi:type="dcterms:W3CDTF">2020-12-09T15:41:00Z</dcterms:created>
  <dcterms:modified xsi:type="dcterms:W3CDTF">2020-12-09T15:41:00Z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TC010129261033</vt:lpwstr>
  </property>
</Properties>
</file>