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9B6E2" w14:textId="6AB64F4B" w:rsidR="00B71BC3" w:rsidRDefault="00D732CB" w:rsidP="00B71BC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CB4C36" wp14:editId="107D00CF">
                <wp:simplePos x="0" y="0"/>
                <wp:positionH relativeFrom="page">
                  <wp:posOffset>800100</wp:posOffset>
                </wp:positionH>
                <wp:positionV relativeFrom="page">
                  <wp:posOffset>1104900</wp:posOffset>
                </wp:positionV>
                <wp:extent cx="1971675" cy="45910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B107D" w14:textId="77777777" w:rsidR="00213AAE" w:rsidRDefault="00A42D49" w:rsidP="00213AAE">
                            <w:r>
                              <w:t>P O Box 413</w:t>
                            </w:r>
                          </w:p>
                          <w:p w14:paraId="6754615A" w14:textId="5A9749CF" w:rsidR="00A42D49" w:rsidRDefault="00A42D49" w:rsidP="00213AAE">
                            <w:r>
                              <w:t>400 E Slippery Rock R</w:t>
                            </w:r>
                            <w:r w:rsidR="00D732CB">
                              <w:t>oa</w:t>
                            </w:r>
                            <w:r>
                              <w:t>d</w:t>
                            </w:r>
                          </w:p>
                          <w:p w14:paraId="2B27A0A6" w14:textId="78F75DBE" w:rsidR="00A42D49" w:rsidRDefault="00A42D49" w:rsidP="00213AAE">
                            <w:r>
                              <w:t>Chicora</w:t>
                            </w:r>
                            <w:r w:rsidR="00D732CB">
                              <w:t>,</w:t>
                            </w:r>
                            <w:r>
                              <w:t xml:space="preserve"> PA 16025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B4C3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3pt;margin-top:87pt;width:155.25pt;height:36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ky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" filled="f" stroked="f">
                <v:textbox style="mso-fit-shape-to-text:t">
                  <w:txbxContent>
                    <w:p w14:paraId="561B107D" w14:textId="77777777" w:rsidR="00213AAE" w:rsidRDefault="00A42D49" w:rsidP="00213AAE">
                      <w:r>
                        <w:t>P O Box 413</w:t>
                      </w:r>
                    </w:p>
                    <w:p w14:paraId="6754615A" w14:textId="5A9749CF" w:rsidR="00A42D49" w:rsidRDefault="00A42D49" w:rsidP="00213AAE">
                      <w:r>
                        <w:t>400 E Slippery Rock R</w:t>
                      </w:r>
                      <w:r w:rsidR="00D732CB">
                        <w:t>oa</w:t>
                      </w:r>
                      <w:r>
                        <w:t>d</w:t>
                      </w:r>
                    </w:p>
                    <w:p w14:paraId="2B27A0A6" w14:textId="78F75DBE" w:rsidR="00A42D49" w:rsidRDefault="00A42D49" w:rsidP="00213AAE">
                      <w:r>
                        <w:t>Chicora</w:t>
                      </w:r>
                      <w:r w:rsidR="00D732CB">
                        <w:t>,</w:t>
                      </w:r>
                      <w:r>
                        <w:t xml:space="preserve"> PA 16025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1BC3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ABF8E96" wp14:editId="1ADE29EB">
                <wp:simplePos x="0" y="0"/>
                <wp:positionH relativeFrom="page">
                  <wp:align>center</wp:align>
                </wp:positionH>
                <wp:positionV relativeFrom="page">
                  <wp:posOffset>603250</wp:posOffset>
                </wp:positionV>
                <wp:extent cx="7000875" cy="1217930"/>
                <wp:effectExtent l="0" t="0" r="9525" b="12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/>
                            </a:gs>
                            <a:gs pos="10000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81C35" id="Rectangle 4" o:spid="_x0000_s1026" style="position:absolute;margin-left:0;margin-top:47.5pt;width:551.25pt;height:95.9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" fillcolor="#dadfd7" stroked="f">
                <v:fill rotate="t" focus="100%" type="gradient"/>
                <w10:wrap anchorx="page" anchory="page"/>
              </v:rect>
            </w:pict>
          </mc:Fallback>
        </mc:AlternateContent>
      </w:r>
      <w:r w:rsidR="006815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8403C" wp14:editId="566537C8">
                <wp:simplePos x="0" y="0"/>
                <wp:positionH relativeFrom="page">
                  <wp:posOffset>4876800</wp:posOffset>
                </wp:positionH>
                <wp:positionV relativeFrom="page">
                  <wp:posOffset>1104900</wp:posOffset>
                </wp:positionV>
                <wp:extent cx="2571750" cy="45910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CEB4F" w14:textId="77777777" w:rsidR="00213AAE" w:rsidRPr="003B2368" w:rsidRDefault="00213AAE" w:rsidP="003B2368">
                            <w:r w:rsidRPr="003B2368">
                              <w:rPr>
                                <w:rStyle w:val="Heading3Char"/>
                              </w:rPr>
                              <w:t>Phone</w:t>
                            </w:r>
                            <w:r w:rsidRPr="003B2368">
                              <w:tab/>
                              <w:t>(</w:t>
                            </w:r>
                            <w:r w:rsidR="00A42D49">
                              <w:t>724</w:t>
                            </w:r>
                            <w:r w:rsidRPr="003B2368">
                              <w:t xml:space="preserve">) </w:t>
                            </w:r>
                            <w:r w:rsidR="00A42D49">
                              <w:t>445-7303</w:t>
                            </w:r>
                          </w:p>
                          <w:p w14:paraId="604BF8C2" w14:textId="77777777" w:rsidR="00213AAE" w:rsidRPr="003B2368" w:rsidRDefault="00213AAE" w:rsidP="003B2368">
                            <w:r w:rsidRPr="003B2368">
                              <w:rPr>
                                <w:rStyle w:val="Heading3Char"/>
                              </w:rPr>
                              <w:t>Fax</w:t>
                            </w:r>
                            <w:r w:rsidRPr="003B2368">
                              <w:tab/>
                              <w:t>(</w:t>
                            </w:r>
                            <w:r w:rsidR="00A42D49">
                              <w:t>724)</w:t>
                            </w:r>
                            <w:r w:rsidRPr="003B2368">
                              <w:t xml:space="preserve"> </w:t>
                            </w:r>
                            <w:r w:rsidR="00A42D49">
                              <w:t>445-3090</w:t>
                            </w:r>
                          </w:p>
                          <w:p w14:paraId="5D931A1E" w14:textId="77777777" w:rsidR="00213AAE" w:rsidRPr="003B2368" w:rsidRDefault="00213AAE" w:rsidP="00A42D49">
                            <w:r w:rsidRPr="003B2368">
                              <w:rPr>
                                <w:rStyle w:val="Heading3Char"/>
                              </w:rPr>
                              <w:t>E</w:t>
                            </w:r>
                            <w:r w:rsidR="00EA2767">
                              <w:rPr>
                                <w:rStyle w:val="Heading3Char"/>
                              </w:rPr>
                              <w:t>-</w:t>
                            </w:r>
                            <w:r w:rsidRPr="003B2368">
                              <w:rPr>
                                <w:rStyle w:val="Heading3Char"/>
                              </w:rPr>
                              <w:t>mail</w:t>
                            </w:r>
                            <w:r w:rsidRPr="003B2368">
                              <w:tab/>
                            </w:r>
                            <w:r w:rsidR="00A42D49">
                              <w:t>donegaltwp@zoominternet.net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8403C" id="Text Box 9" o:spid="_x0000_s1027" type="#_x0000_t202" style="position:absolute;margin-left:384pt;margin-top:87pt;width:202.5pt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wStQ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" filled="f" stroked="f">
                <v:textbox style="mso-fit-shape-to-text:t">
                  <w:txbxContent>
                    <w:p w14:paraId="122CEB4F" w14:textId="77777777" w:rsidR="00213AAE" w:rsidRPr="003B2368" w:rsidRDefault="00213AAE" w:rsidP="003B2368">
                      <w:r w:rsidRPr="003B2368">
                        <w:rPr>
                          <w:rStyle w:val="Heading3Char"/>
                        </w:rPr>
                        <w:t>Phone</w:t>
                      </w:r>
                      <w:r w:rsidRPr="003B2368">
                        <w:tab/>
                        <w:t>(</w:t>
                      </w:r>
                      <w:r w:rsidR="00A42D49">
                        <w:t>724</w:t>
                      </w:r>
                      <w:r w:rsidRPr="003B2368">
                        <w:t xml:space="preserve">) </w:t>
                      </w:r>
                      <w:r w:rsidR="00A42D49">
                        <w:t>445-7303</w:t>
                      </w:r>
                    </w:p>
                    <w:p w14:paraId="604BF8C2" w14:textId="77777777" w:rsidR="00213AAE" w:rsidRPr="003B2368" w:rsidRDefault="00213AAE" w:rsidP="003B2368">
                      <w:r w:rsidRPr="003B2368">
                        <w:rPr>
                          <w:rStyle w:val="Heading3Char"/>
                        </w:rPr>
                        <w:t>Fax</w:t>
                      </w:r>
                      <w:r w:rsidRPr="003B2368">
                        <w:tab/>
                        <w:t>(</w:t>
                      </w:r>
                      <w:r w:rsidR="00A42D49">
                        <w:t>724)</w:t>
                      </w:r>
                      <w:r w:rsidRPr="003B2368">
                        <w:t xml:space="preserve"> </w:t>
                      </w:r>
                      <w:r w:rsidR="00A42D49">
                        <w:t>445-3090</w:t>
                      </w:r>
                    </w:p>
                    <w:p w14:paraId="5D931A1E" w14:textId="77777777" w:rsidR="00213AAE" w:rsidRPr="003B2368" w:rsidRDefault="00213AAE" w:rsidP="00A42D49">
                      <w:r w:rsidRPr="003B2368">
                        <w:rPr>
                          <w:rStyle w:val="Heading3Char"/>
                        </w:rPr>
                        <w:t>E</w:t>
                      </w:r>
                      <w:r w:rsidR="00EA2767">
                        <w:rPr>
                          <w:rStyle w:val="Heading3Char"/>
                        </w:rPr>
                        <w:t>-</w:t>
                      </w:r>
                      <w:r w:rsidRPr="003B2368">
                        <w:rPr>
                          <w:rStyle w:val="Heading3Char"/>
                        </w:rPr>
                        <w:t>mail</w:t>
                      </w:r>
                      <w:r w:rsidRPr="003B2368">
                        <w:tab/>
                      </w:r>
                      <w:r w:rsidR="00A42D49">
                        <w:t>donegaltwp@zoominternet.net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0D9E3A8" w14:textId="77777777" w:rsidR="00B71BC3" w:rsidRDefault="00B71BC3" w:rsidP="00B71BC3"/>
    <w:p w14:paraId="41FF588E" w14:textId="77777777" w:rsidR="00B71BC3" w:rsidRDefault="00B71BC3" w:rsidP="00B71BC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0B08">
        <w:rPr>
          <w:sz w:val="28"/>
          <w:szCs w:val="28"/>
        </w:rPr>
        <w:t>Date</w:t>
      </w:r>
      <w:r>
        <w:rPr>
          <w:sz w:val="28"/>
          <w:szCs w:val="28"/>
        </w:rPr>
        <w:t>: ________________</w:t>
      </w:r>
    </w:p>
    <w:p w14:paraId="7BF52616" w14:textId="77777777" w:rsidR="00B71BC3" w:rsidRDefault="00B71BC3" w:rsidP="00B71BC3">
      <w:pPr>
        <w:rPr>
          <w:sz w:val="28"/>
          <w:szCs w:val="28"/>
        </w:rPr>
      </w:pPr>
    </w:p>
    <w:p w14:paraId="06C311E2" w14:textId="77777777" w:rsidR="00B71BC3" w:rsidRPr="00870B08" w:rsidRDefault="00B71BC3" w:rsidP="00B71BC3">
      <w:pPr>
        <w:rPr>
          <w:b/>
          <w:sz w:val="44"/>
          <w:szCs w:val="44"/>
        </w:rPr>
      </w:pPr>
      <w:r>
        <w:rPr>
          <w:b/>
          <w:sz w:val="44"/>
          <w:szCs w:val="44"/>
        </w:rPr>
        <w:t>Dwellings</w:t>
      </w:r>
    </w:p>
    <w:p w14:paraId="0491B032" w14:textId="77777777" w:rsidR="00B71BC3" w:rsidRPr="00870B08" w:rsidRDefault="00B71BC3" w:rsidP="00B71BC3">
      <w:pPr>
        <w:rPr>
          <w:b/>
          <w:sz w:val="44"/>
          <w:szCs w:val="44"/>
        </w:rPr>
      </w:pPr>
      <w:r w:rsidRPr="00870B08">
        <w:rPr>
          <w:b/>
          <w:sz w:val="44"/>
          <w:szCs w:val="44"/>
        </w:rPr>
        <w:t>Donegal Township, Butler County, Pa</w:t>
      </w:r>
    </w:p>
    <w:p w14:paraId="64211E44" w14:textId="77777777" w:rsidR="00B71BC3" w:rsidRPr="00705F2B" w:rsidRDefault="00B71BC3" w:rsidP="00B71BC3">
      <w:pPr>
        <w:rPr>
          <w:rFonts w:ascii="Cambria" w:hAnsi="Cambria"/>
          <w:sz w:val="32"/>
          <w:szCs w:val="32"/>
        </w:rPr>
      </w:pPr>
      <w:r w:rsidRPr="00705F2B">
        <w:rPr>
          <w:rFonts w:ascii="Cambria" w:hAnsi="Cambria"/>
          <w:sz w:val="32"/>
          <w:szCs w:val="32"/>
        </w:rPr>
        <w:t>Donegal Township, Butler County PA ordinance allows 1 (one) Residential Dwelling per parcel.  If you are placing a new dwelling on a parcel that has an existing dwelling you are required to have the existing dwelling removed with 6 (six) months from the date you receive the occupancy permit for your new dwelling.</w:t>
      </w:r>
    </w:p>
    <w:p w14:paraId="65930811" w14:textId="77777777" w:rsidR="00B71BC3" w:rsidRDefault="00B71BC3" w:rsidP="00B71BC3">
      <w:pPr>
        <w:rPr>
          <w:sz w:val="32"/>
          <w:szCs w:val="32"/>
        </w:rPr>
      </w:pPr>
      <w:r w:rsidRPr="00870B08">
        <w:rPr>
          <w:sz w:val="32"/>
          <w:szCs w:val="32"/>
        </w:rPr>
        <w:t>You</w:t>
      </w:r>
      <w:r>
        <w:rPr>
          <w:sz w:val="32"/>
          <w:szCs w:val="32"/>
        </w:rPr>
        <w:t xml:space="preserve"> are required, as a Donegal Township, Butler County, Pa resident to contact our code officer, Jeff Richardson of Richardson Inspection Services, LLC, at 724-406-0031 to obtain a demolition permit and/or removal permit for the existing dwelling.</w:t>
      </w:r>
    </w:p>
    <w:p w14:paraId="54A96D8F" w14:textId="77777777" w:rsidR="00B71BC3" w:rsidRDefault="00B71BC3" w:rsidP="00B71BC3">
      <w:pPr>
        <w:rPr>
          <w:sz w:val="32"/>
          <w:szCs w:val="32"/>
        </w:rPr>
      </w:pPr>
      <w:r>
        <w:rPr>
          <w:sz w:val="32"/>
          <w:szCs w:val="32"/>
        </w:rPr>
        <w:t>Thank you for your cooperation,</w:t>
      </w:r>
    </w:p>
    <w:p w14:paraId="02DCEAAF" w14:textId="77777777" w:rsidR="00B71BC3" w:rsidRDefault="00B71BC3" w:rsidP="00B71BC3">
      <w:pPr>
        <w:rPr>
          <w:sz w:val="32"/>
          <w:szCs w:val="32"/>
        </w:rPr>
      </w:pPr>
    </w:p>
    <w:p w14:paraId="7023E5FB" w14:textId="77777777" w:rsidR="00B71BC3" w:rsidRDefault="00B71BC3" w:rsidP="00B71BC3">
      <w:pPr>
        <w:rPr>
          <w:sz w:val="32"/>
          <w:szCs w:val="32"/>
        </w:rPr>
      </w:pPr>
      <w:r>
        <w:rPr>
          <w:sz w:val="32"/>
          <w:szCs w:val="32"/>
        </w:rPr>
        <w:t xml:space="preserve">Property Owners Signature: </w:t>
      </w:r>
    </w:p>
    <w:p w14:paraId="2C3AC70C" w14:textId="77777777" w:rsidR="00B71BC3" w:rsidRDefault="00B71BC3" w:rsidP="00B71BC3">
      <w:pPr>
        <w:rPr>
          <w:sz w:val="32"/>
          <w:szCs w:val="32"/>
        </w:rPr>
      </w:pPr>
    </w:p>
    <w:p w14:paraId="65F2E150" w14:textId="77777777" w:rsidR="00B71BC3" w:rsidRDefault="00B71BC3" w:rsidP="00B71BC3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 </w:t>
      </w:r>
    </w:p>
    <w:p w14:paraId="31BA9E9E" w14:textId="77777777" w:rsidR="00B71BC3" w:rsidRDefault="00B71BC3" w:rsidP="00B71BC3">
      <w:pPr>
        <w:rPr>
          <w:sz w:val="32"/>
          <w:szCs w:val="32"/>
        </w:rPr>
      </w:pPr>
      <w:r>
        <w:rPr>
          <w:sz w:val="32"/>
          <w:szCs w:val="32"/>
        </w:rPr>
        <w:t>Date: ____________</w:t>
      </w:r>
    </w:p>
    <w:p w14:paraId="5F63E418" w14:textId="77777777" w:rsidR="00B71BC3" w:rsidRDefault="00B71BC3" w:rsidP="00B71BC3">
      <w:pPr>
        <w:rPr>
          <w:sz w:val="32"/>
          <w:szCs w:val="32"/>
        </w:rPr>
      </w:pPr>
    </w:p>
    <w:p w14:paraId="16325E9D" w14:textId="77777777" w:rsidR="00B71BC3" w:rsidRDefault="00B71BC3" w:rsidP="00B71BC3">
      <w:pPr>
        <w:rPr>
          <w:sz w:val="32"/>
          <w:szCs w:val="32"/>
        </w:rPr>
      </w:pPr>
    </w:p>
    <w:p w14:paraId="2564641C" w14:textId="77777777" w:rsidR="00B71BC3" w:rsidRDefault="00B71BC3" w:rsidP="00B71BC3">
      <w:pPr>
        <w:rPr>
          <w:sz w:val="32"/>
          <w:szCs w:val="32"/>
        </w:rPr>
      </w:pPr>
    </w:p>
    <w:p w14:paraId="17614D0F" w14:textId="77777777" w:rsidR="00B71BC3" w:rsidRDefault="00B71BC3" w:rsidP="00B71BC3">
      <w:pPr>
        <w:rPr>
          <w:sz w:val="32"/>
          <w:szCs w:val="32"/>
        </w:rPr>
      </w:pPr>
      <w:r>
        <w:rPr>
          <w:sz w:val="32"/>
          <w:szCs w:val="32"/>
        </w:rPr>
        <w:t xml:space="preserve">Municipal Representative Signature: </w:t>
      </w:r>
    </w:p>
    <w:p w14:paraId="0AD5E57C" w14:textId="77777777" w:rsidR="00B71BC3" w:rsidRDefault="00B71BC3" w:rsidP="00B71BC3">
      <w:pPr>
        <w:rPr>
          <w:sz w:val="32"/>
          <w:szCs w:val="32"/>
        </w:rPr>
      </w:pPr>
    </w:p>
    <w:p w14:paraId="4AD17FE4" w14:textId="77777777" w:rsidR="00B71BC3" w:rsidRDefault="00B71BC3" w:rsidP="00B71BC3">
      <w:pPr>
        <w:rPr>
          <w:sz w:val="32"/>
          <w:szCs w:val="32"/>
        </w:rPr>
      </w:pPr>
      <w:r>
        <w:rPr>
          <w:sz w:val="32"/>
          <w:szCs w:val="32"/>
        </w:rPr>
        <w:t>____________________________</w:t>
      </w:r>
    </w:p>
    <w:p w14:paraId="6224305B" w14:textId="77777777" w:rsidR="00B71BC3" w:rsidRPr="00870B08" w:rsidRDefault="00B71BC3" w:rsidP="00B71BC3">
      <w:pPr>
        <w:rPr>
          <w:sz w:val="32"/>
          <w:szCs w:val="32"/>
        </w:rPr>
      </w:pPr>
      <w:r>
        <w:rPr>
          <w:sz w:val="32"/>
          <w:szCs w:val="32"/>
        </w:rPr>
        <w:t>Date: ____________</w:t>
      </w:r>
    </w:p>
    <w:p w14:paraId="46D3E9DD" w14:textId="07A39855" w:rsidR="00DC09EE" w:rsidRPr="00D732CB" w:rsidRDefault="00A42D49" w:rsidP="003B2368">
      <w:pPr>
        <w:rPr>
          <w:rFonts w:asciiTheme="minorHAnsi" w:hAnsiTheme="minorHAnsi" w:cstheme="minorHAnsi"/>
        </w:rPr>
      </w:pPr>
      <w:r w:rsidRPr="00D732C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9D0CC" wp14:editId="6D6BCD1E">
                <wp:simplePos x="0" y="0"/>
                <wp:positionH relativeFrom="page">
                  <wp:posOffset>2625090</wp:posOffset>
                </wp:positionH>
                <wp:positionV relativeFrom="page">
                  <wp:posOffset>873760</wp:posOffset>
                </wp:positionV>
                <wp:extent cx="2521585" cy="892810"/>
                <wp:effectExtent l="0" t="0" r="0" b="3175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C1BA7" w14:textId="77777777" w:rsidR="00213AAE" w:rsidRPr="006B6CDB" w:rsidRDefault="00A42D49" w:rsidP="003B2368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t>DONEGAL TOWNSHIP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9D0CC" id="Text Box 10" o:spid="_x0000_s1028" type="#_x0000_t202" style="position:absolute;margin-left:206.7pt;margin-top:68.8pt;width:198.55pt;height:7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" filled="f" stroked="f">
                <v:textbox style="mso-fit-shape-to-text:t">
                  <w:txbxContent>
                    <w:p w14:paraId="7FEC1BA7" w14:textId="77777777" w:rsidR="00213AAE" w:rsidRPr="006B6CDB" w:rsidRDefault="00A42D49" w:rsidP="003B2368">
                      <w:pPr>
                        <w:pStyle w:val="Heading1"/>
                        <w:rPr>
                          <w:noProof/>
                        </w:rPr>
                      </w:pPr>
                      <w:r>
                        <w:t>DONEGAL TOWNSHIP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732C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A8DBC7" wp14:editId="78044013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10795" t="15240" r="17780" b="1333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57C42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" strokecolor="#030" strokeweight="1.5pt">
                <w10:wrap anchorx="page" anchory="page"/>
              </v:line>
            </w:pict>
          </mc:Fallback>
        </mc:AlternateContent>
      </w:r>
      <w:r w:rsidR="00D732CB" w:rsidRPr="00D732CB">
        <w:rPr>
          <w:rFonts w:asciiTheme="minorHAnsi" w:hAnsiTheme="minorHAnsi" w:cstheme="minorHAnsi"/>
        </w:rPr>
        <w:t>Re</w:t>
      </w:r>
      <w:bookmarkStart w:id="0" w:name="_GoBack"/>
      <w:bookmarkEnd w:id="0"/>
      <w:r w:rsidR="00D732CB" w:rsidRPr="00D732CB">
        <w:rPr>
          <w:rFonts w:asciiTheme="minorHAnsi" w:hAnsiTheme="minorHAnsi" w:cstheme="minorHAnsi"/>
        </w:rPr>
        <w:t>v 8/19</w:t>
      </w:r>
    </w:p>
    <w:sectPr w:rsidR="00DC09EE" w:rsidRPr="00D732CB" w:rsidSect="00213AAE">
      <w:pgSz w:w="12240" w:h="15840"/>
      <w:pgMar w:top="288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49"/>
    <w:rsid w:val="0007109D"/>
    <w:rsid w:val="0011630F"/>
    <w:rsid w:val="001942F8"/>
    <w:rsid w:val="001E7A17"/>
    <w:rsid w:val="00213AAE"/>
    <w:rsid w:val="00305AC3"/>
    <w:rsid w:val="00383757"/>
    <w:rsid w:val="00391D1E"/>
    <w:rsid w:val="003B0848"/>
    <w:rsid w:val="003B2368"/>
    <w:rsid w:val="004179FC"/>
    <w:rsid w:val="0045558E"/>
    <w:rsid w:val="00457272"/>
    <w:rsid w:val="00467B91"/>
    <w:rsid w:val="004711A0"/>
    <w:rsid w:val="005052C4"/>
    <w:rsid w:val="006203FF"/>
    <w:rsid w:val="00681515"/>
    <w:rsid w:val="00726210"/>
    <w:rsid w:val="007A6796"/>
    <w:rsid w:val="00805046"/>
    <w:rsid w:val="00845A3E"/>
    <w:rsid w:val="008603FF"/>
    <w:rsid w:val="00943A23"/>
    <w:rsid w:val="009C5BB7"/>
    <w:rsid w:val="009D0731"/>
    <w:rsid w:val="00A42D49"/>
    <w:rsid w:val="00B71BC3"/>
    <w:rsid w:val="00B969A7"/>
    <w:rsid w:val="00BC01EF"/>
    <w:rsid w:val="00C8058D"/>
    <w:rsid w:val="00CE66DA"/>
    <w:rsid w:val="00D732CB"/>
    <w:rsid w:val="00DB5E11"/>
    <w:rsid w:val="00DC09EE"/>
    <w:rsid w:val="00DD6F55"/>
    <w:rsid w:val="00E40C7E"/>
    <w:rsid w:val="00E448F3"/>
    <w:rsid w:val="00EA2767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4:docId w14:val="63A21B24"/>
  <w15:docId w15:val="{A7642096-B4A1-4CE8-919C-51A84B7D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6F55"/>
    <w:rPr>
      <w:sz w:val="24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rFonts w:ascii="Tahoma" w:hAnsi="Tahoma"/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rFonts w:ascii="Tahoma" w:hAnsi="Tahoma"/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EGALTWP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6A668-70B1-4E20-BC45-1D52996B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117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DONEGALTWP</dc:creator>
  <cp:lastModifiedBy>Jackie Richardson</cp:lastModifiedBy>
  <cp:revision>2</cp:revision>
  <cp:lastPrinted>2015-10-27T22:20:00Z</cp:lastPrinted>
  <dcterms:created xsi:type="dcterms:W3CDTF">2019-08-23T19:26:00Z</dcterms:created>
  <dcterms:modified xsi:type="dcterms:W3CDTF">2019-08-23T19:26:00Z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