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:rsidTr="00EF2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0070C0"/>
          </w:tcPr>
          <w:p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A843C4" w:rsidRPr="00A843C4">
              <w:t>May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0070C0"/>
          </w:tcPr>
          <w:p w:rsidR="002F6E35" w:rsidRPr="00EF2B7D" w:rsidRDefault="00EF2B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32"/>
              </w:rPr>
            </w:pPr>
            <w:r>
              <w:rPr>
                <w:color w:val="FFFFFF" w:themeColor="background1"/>
                <w:sz w:val="32"/>
              </w:rPr>
              <w:t>ALLEGANY ARROWS MINORS LACROSSE</w:t>
            </w:r>
          </w:p>
        </w:tc>
      </w:tr>
      <w:tr w:rsidR="002F6E35" w:rsidTr="00EF2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0070C0"/>
          </w:tcPr>
          <w:p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A843C4">
              <w:t>2022</w:t>
            </w:r>
            <w:r>
              <w:fldChar w:fldCharType="end"/>
            </w:r>
          </w:p>
        </w:tc>
      </w:tr>
      <w:tr w:rsidR="002F6E35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1679C55B50104993B86A365D370DA1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8650153"/>
                <w:placeholder>
                  <w:docPart w:val="9807DCDCD0B342D39425817628CD8DD3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-1517691135"/>
                <w:placeholder>
                  <w:docPart w:val="D0705748753E4392BAE9189146B131CB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-1684429625"/>
                <w:placeholder>
                  <w:docPart w:val="EB60AD5C17D9413DA3C9486A2B55EE8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-1188375605"/>
                <w:placeholder>
                  <w:docPart w:val="9D8E1F22A4CE47E196F6F80110B24BA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1991825489"/>
                <w:placeholder>
                  <w:docPart w:val="482ACA13812C4425B2700C922D26CCC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:rsidR="002F6E35" w:rsidRDefault="00DD7B57">
            <w:pPr>
              <w:pStyle w:val="Days"/>
            </w:pPr>
            <w:sdt>
              <w:sdtPr>
                <w:id w:val="115736794"/>
                <w:placeholder>
                  <w:docPart w:val="D8D417D4B8984DE0BA423714DC28ECBA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:rsidTr="002F6E35">
        <w:tc>
          <w:tcPr>
            <w:tcW w:w="2054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A843C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A843C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A843C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A843C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A843C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A843C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A843C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A843C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A843C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A843C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A843C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A843C4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843C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843C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7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A843C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A843C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A843C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A843C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A843C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A843C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A843C4">
              <w:rPr>
                <w:noProof/>
              </w:rPr>
              <w:t>14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C7011">
            <w:r>
              <w:t>Mother’s Day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A843C4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6451AF" w:rsidRDefault="00DD7B57">
            <w:r>
              <w:t>SNI Closed</w:t>
            </w:r>
            <w:bookmarkStart w:id="0" w:name="_GoBack"/>
            <w:bookmarkEnd w:id="0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A843C4" w:rsidRDefault="00A843C4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A843C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A843C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A843C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A843C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A843C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A843C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A843C4">
              <w:rPr>
                <w:noProof/>
              </w:rPr>
              <w:t>21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3628F" w:rsidRPr="0053628F" w:rsidRDefault="0053628F">
            <w:pPr>
              <w:rPr>
                <w:b/>
              </w:rPr>
            </w:pPr>
            <w:r>
              <w:rPr>
                <w:b/>
              </w:rPr>
              <w:t>Tonawanda @ Allegany 9am</w:t>
            </w:r>
          </w:p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A843C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A843C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A843C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A843C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A843C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A843C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A843C4">
              <w:rPr>
                <w:noProof/>
              </w:rPr>
              <w:t>28</w:t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Novice – 6pm</w:t>
            </w:r>
          </w:p>
          <w:p w:rsidR="005A3EEF" w:rsidRDefault="005A3EEF" w:rsidP="005A3EEF">
            <w:r>
              <w:t>Peewee – 7pm</w:t>
            </w:r>
          </w:p>
          <w:p w:rsidR="002F6E35" w:rsidRDefault="005A3EEF" w:rsidP="005A3EEF">
            <w:r>
              <w:t>Midget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A843C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A843C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43C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A843C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A843C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A843C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43C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A843C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A843C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A843C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43C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A843C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843C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A843C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A843C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A843C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A843C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1227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A843C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12270A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27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1227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270A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A843C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12270A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27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1227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270A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A843C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12270A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27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1227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12270A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2F6E35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3C7011">
            <w:r>
              <w:t xml:space="preserve">Memorial Day                </w:t>
            </w:r>
            <w:r w:rsidR="00FA7E39">
              <w:t>No school</w:t>
            </w:r>
            <w:r w:rsidR="006451AF">
              <w:t xml:space="preserve">   SNI 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5A3EEF" w:rsidRDefault="005A3EEF" w:rsidP="005A3EEF">
            <w:r>
              <w:t>Peanut – 6pm</w:t>
            </w:r>
          </w:p>
          <w:p w:rsidR="005A3EEF" w:rsidRDefault="005A3EEF" w:rsidP="005A3EEF">
            <w:r>
              <w:t>Tyke – 7pm</w:t>
            </w:r>
          </w:p>
          <w:p w:rsidR="002F6E35" w:rsidRDefault="005A3EEF" w:rsidP="005A3EEF">
            <w:r>
              <w:t>Bantam – 8pm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 w:rsidP="005A3EEF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2F6E35" w:rsidRDefault="002F6E35"/>
        </w:tc>
      </w:tr>
      <w:tr w:rsidR="002F6E35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A843C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12270A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12270A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A843C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2F6E35" w:rsidRDefault="002F6E35">
            <w:pPr>
              <w:pStyle w:val="Dates"/>
            </w:pPr>
          </w:p>
        </w:tc>
      </w:tr>
      <w:tr w:rsidR="002F6E35" w:rsidTr="002F6E35">
        <w:trPr>
          <w:trHeight w:hRule="exact" w:val="907"/>
        </w:trPr>
        <w:tc>
          <w:tcPr>
            <w:tcW w:w="2054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  <w:tc>
          <w:tcPr>
            <w:tcW w:w="2055" w:type="dxa"/>
          </w:tcPr>
          <w:p w:rsidR="002F6E35" w:rsidRDefault="002F6E35"/>
        </w:tc>
      </w:tr>
    </w:tbl>
    <w:p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B8D" w:rsidRDefault="00BB0B8D">
      <w:pPr>
        <w:spacing w:before="0" w:after="0"/>
      </w:pPr>
      <w:r>
        <w:separator/>
      </w:r>
    </w:p>
  </w:endnote>
  <w:endnote w:type="continuationSeparator" w:id="0">
    <w:p w:rsidR="00BB0B8D" w:rsidRDefault="00BB0B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B8D" w:rsidRDefault="00BB0B8D">
      <w:pPr>
        <w:spacing w:before="0" w:after="0"/>
      </w:pPr>
      <w:r>
        <w:separator/>
      </w:r>
    </w:p>
  </w:footnote>
  <w:footnote w:type="continuationSeparator" w:id="0">
    <w:p w:rsidR="00BB0B8D" w:rsidRDefault="00BB0B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5/31/2022"/>
    <w:docVar w:name="MonthStart" w:val="5/1/2022"/>
    <w:docVar w:name="ShowDynamicGuides" w:val="1"/>
    <w:docVar w:name="ShowMarginGuides" w:val="0"/>
    <w:docVar w:name="ShowOutlines" w:val="0"/>
    <w:docVar w:name="ShowStaticGuides" w:val="0"/>
  </w:docVars>
  <w:rsids>
    <w:rsidRoot w:val="00EF2B7D"/>
    <w:rsid w:val="00056814"/>
    <w:rsid w:val="0006779F"/>
    <w:rsid w:val="000A20FE"/>
    <w:rsid w:val="0011772B"/>
    <w:rsid w:val="0012270A"/>
    <w:rsid w:val="0027720C"/>
    <w:rsid w:val="002D4610"/>
    <w:rsid w:val="002F6E35"/>
    <w:rsid w:val="003C7011"/>
    <w:rsid w:val="003D7DDA"/>
    <w:rsid w:val="00406C2A"/>
    <w:rsid w:val="00454FED"/>
    <w:rsid w:val="00484551"/>
    <w:rsid w:val="004C5B17"/>
    <w:rsid w:val="0053628F"/>
    <w:rsid w:val="005562FE"/>
    <w:rsid w:val="00557989"/>
    <w:rsid w:val="005755FB"/>
    <w:rsid w:val="005A3EEF"/>
    <w:rsid w:val="006451AF"/>
    <w:rsid w:val="007564A4"/>
    <w:rsid w:val="007777B1"/>
    <w:rsid w:val="007A49F2"/>
    <w:rsid w:val="00823AF9"/>
    <w:rsid w:val="00874C9A"/>
    <w:rsid w:val="009035F5"/>
    <w:rsid w:val="00944085"/>
    <w:rsid w:val="00946A27"/>
    <w:rsid w:val="009A0FFF"/>
    <w:rsid w:val="00A4654E"/>
    <w:rsid w:val="00A73BBF"/>
    <w:rsid w:val="00A843C4"/>
    <w:rsid w:val="00AB29FA"/>
    <w:rsid w:val="00B70858"/>
    <w:rsid w:val="00B8151A"/>
    <w:rsid w:val="00BB0B8D"/>
    <w:rsid w:val="00C11D39"/>
    <w:rsid w:val="00C71D73"/>
    <w:rsid w:val="00C7735D"/>
    <w:rsid w:val="00CB1C1C"/>
    <w:rsid w:val="00D17693"/>
    <w:rsid w:val="00D31694"/>
    <w:rsid w:val="00DD7B57"/>
    <w:rsid w:val="00DF051F"/>
    <w:rsid w:val="00DF32DE"/>
    <w:rsid w:val="00E02644"/>
    <w:rsid w:val="00E54E11"/>
    <w:rsid w:val="00EA1691"/>
    <w:rsid w:val="00EB320B"/>
    <w:rsid w:val="00EF2B7D"/>
    <w:rsid w:val="00FA21CA"/>
    <w:rsid w:val="00FA7E39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.newark\AppData\Roaming\Microsoft\Templates\Banner%20calendar(4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79C55B50104993B86A365D370DA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08EE-DBD3-4EE2-B51F-3E3E9E6533B9}"/>
      </w:docPartPr>
      <w:docPartBody>
        <w:p w:rsidR="008152C7" w:rsidRDefault="005458F8">
          <w:pPr>
            <w:pStyle w:val="1679C55B50104993B86A365D370DA1D9"/>
          </w:pPr>
          <w:r>
            <w:t>Sunday</w:t>
          </w:r>
        </w:p>
      </w:docPartBody>
    </w:docPart>
    <w:docPart>
      <w:docPartPr>
        <w:name w:val="9807DCDCD0B342D39425817628CD8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15E9F-329B-4579-A52E-5AC8DC5B4E3F}"/>
      </w:docPartPr>
      <w:docPartBody>
        <w:p w:rsidR="008152C7" w:rsidRDefault="005458F8">
          <w:pPr>
            <w:pStyle w:val="9807DCDCD0B342D39425817628CD8DD3"/>
          </w:pPr>
          <w:r>
            <w:t>Monday</w:t>
          </w:r>
        </w:p>
      </w:docPartBody>
    </w:docPart>
    <w:docPart>
      <w:docPartPr>
        <w:name w:val="D0705748753E4392BAE9189146B1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B922C-0F56-4546-8683-AC9119A47BD2}"/>
      </w:docPartPr>
      <w:docPartBody>
        <w:p w:rsidR="008152C7" w:rsidRDefault="005458F8">
          <w:pPr>
            <w:pStyle w:val="D0705748753E4392BAE9189146B131CB"/>
          </w:pPr>
          <w:r>
            <w:t>Tuesday</w:t>
          </w:r>
        </w:p>
      </w:docPartBody>
    </w:docPart>
    <w:docPart>
      <w:docPartPr>
        <w:name w:val="EB60AD5C17D9413DA3C9486A2B55E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31FC1-D447-4076-838F-BA0B57B66890}"/>
      </w:docPartPr>
      <w:docPartBody>
        <w:p w:rsidR="008152C7" w:rsidRDefault="005458F8">
          <w:pPr>
            <w:pStyle w:val="EB60AD5C17D9413DA3C9486A2B55EE86"/>
          </w:pPr>
          <w:r>
            <w:t>Wednesday</w:t>
          </w:r>
        </w:p>
      </w:docPartBody>
    </w:docPart>
    <w:docPart>
      <w:docPartPr>
        <w:name w:val="9D8E1F22A4CE47E196F6F80110B24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D40B5-F949-42CE-AD27-F7698831EF87}"/>
      </w:docPartPr>
      <w:docPartBody>
        <w:p w:rsidR="008152C7" w:rsidRDefault="005458F8">
          <w:pPr>
            <w:pStyle w:val="9D8E1F22A4CE47E196F6F80110B24BA1"/>
          </w:pPr>
          <w:r>
            <w:t>Thursday</w:t>
          </w:r>
        </w:p>
      </w:docPartBody>
    </w:docPart>
    <w:docPart>
      <w:docPartPr>
        <w:name w:val="482ACA13812C4425B2700C922D26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9388-1A6E-4DAB-B0DD-5B9C70E709A4}"/>
      </w:docPartPr>
      <w:docPartBody>
        <w:p w:rsidR="008152C7" w:rsidRDefault="005458F8">
          <w:pPr>
            <w:pStyle w:val="482ACA13812C4425B2700C922D26CCCA"/>
          </w:pPr>
          <w:r>
            <w:t>Friday</w:t>
          </w:r>
        </w:p>
      </w:docPartBody>
    </w:docPart>
    <w:docPart>
      <w:docPartPr>
        <w:name w:val="D8D417D4B8984DE0BA423714DC28E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5B0D-9CE0-4270-A180-D4CAA79A5701}"/>
      </w:docPartPr>
      <w:docPartBody>
        <w:p w:rsidR="008152C7" w:rsidRDefault="005458F8">
          <w:pPr>
            <w:pStyle w:val="D8D417D4B8984DE0BA423714DC28ECBA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F8"/>
    <w:rsid w:val="00013F53"/>
    <w:rsid w:val="005115CD"/>
    <w:rsid w:val="00521CB6"/>
    <w:rsid w:val="005458F8"/>
    <w:rsid w:val="0068701C"/>
    <w:rsid w:val="008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79C55B50104993B86A365D370DA1D9">
    <w:name w:val="1679C55B50104993B86A365D370DA1D9"/>
  </w:style>
  <w:style w:type="paragraph" w:customStyle="1" w:styleId="9807DCDCD0B342D39425817628CD8DD3">
    <w:name w:val="9807DCDCD0B342D39425817628CD8DD3"/>
  </w:style>
  <w:style w:type="paragraph" w:customStyle="1" w:styleId="D0705748753E4392BAE9189146B131CB">
    <w:name w:val="D0705748753E4392BAE9189146B131CB"/>
  </w:style>
  <w:style w:type="paragraph" w:customStyle="1" w:styleId="EB60AD5C17D9413DA3C9486A2B55EE86">
    <w:name w:val="EB60AD5C17D9413DA3C9486A2B55EE86"/>
  </w:style>
  <w:style w:type="paragraph" w:customStyle="1" w:styleId="9D8E1F22A4CE47E196F6F80110B24BA1">
    <w:name w:val="9D8E1F22A4CE47E196F6F80110B24BA1"/>
  </w:style>
  <w:style w:type="paragraph" w:customStyle="1" w:styleId="482ACA13812C4425B2700C922D26CCCA">
    <w:name w:val="482ACA13812C4425B2700C922D26CCCA"/>
  </w:style>
  <w:style w:type="paragraph" w:customStyle="1" w:styleId="D8D417D4B8984DE0BA423714DC28ECBA">
    <w:name w:val="D8D417D4B8984DE0BA423714DC28EC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A7F36B-DA45-4674-9A9C-D2F273A01FC3}">
  <ds:schemaRefs>
    <ds:schemaRef ds:uri="http://purl.org/dc/terms/"/>
    <ds:schemaRef ds:uri="16c05727-aa75-4e4a-9b5f-8a80a116589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71af3243-3dd4-4a8d-8c0d-dd76da1f02a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4B734D-909D-475E-8617-D7568B916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51EE3-AB9C-4DB3-AC75-4DBBFD98B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calendar(4)</Template>
  <TotalTime>0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2022-03-07T20:29:00Z</dcterms:created>
  <dcterms:modified xsi:type="dcterms:W3CDTF">2022-03-07T20:50:00Z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