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55F4" w14:textId="77777777" w:rsidR="00DB5112" w:rsidRPr="00D8027B" w:rsidRDefault="00D8027B">
      <w:pPr>
        <w:rPr>
          <w:rFonts w:ascii="Arial" w:hAnsi="Arial" w:cs="Arial"/>
          <w:b/>
          <w:sz w:val="28"/>
          <w:szCs w:val="28"/>
        </w:rPr>
      </w:pPr>
      <w:r w:rsidRPr="00D8027B">
        <w:rPr>
          <w:rFonts w:ascii="Arial" w:hAnsi="Arial" w:cs="Arial"/>
          <w:b/>
          <w:sz w:val="28"/>
          <w:szCs w:val="28"/>
        </w:rPr>
        <w:t>South Shore Community Center Nursery School</w:t>
      </w:r>
    </w:p>
    <w:p w14:paraId="1B3149AF" w14:textId="77777777" w:rsidR="00D8027B" w:rsidRPr="00D8027B" w:rsidRDefault="00D8027B">
      <w:pPr>
        <w:rPr>
          <w:rFonts w:ascii="Arial" w:hAnsi="Arial" w:cs="Arial"/>
          <w:b/>
          <w:sz w:val="28"/>
          <w:szCs w:val="28"/>
        </w:rPr>
      </w:pPr>
      <w:r w:rsidRPr="00D8027B">
        <w:rPr>
          <w:rFonts w:ascii="Arial" w:hAnsi="Arial" w:cs="Arial"/>
          <w:b/>
          <w:sz w:val="28"/>
          <w:szCs w:val="28"/>
        </w:rPr>
        <w:t>Physician Statement</w:t>
      </w:r>
    </w:p>
    <w:p w14:paraId="4CE48275" w14:textId="77777777" w:rsidR="00D8027B" w:rsidRPr="00D8027B" w:rsidRDefault="00D8027B">
      <w:pPr>
        <w:rPr>
          <w:rFonts w:ascii="Arial" w:hAnsi="Arial" w:cs="Arial"/>
          <w:sz w:val="28"/>
          <w:szCs w:val="28"/>
        </w:rPr>
      </w:pPr>
    </w:p>
    <w:p w14:paraId="756DB212" w14:textId="77777777" w:rsidR="00D8027B" w:rsidRDefault="00D8027B">
      <w:pPr>
        <w:rPr>
          <w:rFonts w:ascii="Arial" w:hAnsi="Arial" w:cs="Arial"/>
          <w:sz w:val="28"/>
          <w:szCs w:val="28"/>
        </w:rPr>
      </w:pPr>
      <w:r w:rsidRPr="00D8027B">
        <w:rPr>
          <w:rFonts w:ascii="Arial" w:hAnsi="Arial" w:cs="Arial"/>
          <w:sz w:val="28"/>
          <w:szCs w:val="28"/>
        </w:rPr>
        <w:t>Children enrolled in SSCC Nursery School are required by the state of Massachusetts EEC licensing to submit a written statement from a physician as evidence of each child’s annual physical examination, immunizations and lead screening in accordance with the Department of Health’s recommended schedules, at the time of admission.</w:t>
      </w:r>
    </w:p>
    <w:p w14:paraId="0C554824" w14:textId="77777777" w:rsidR="00D8027B" w:rsidRDefault="00D8027B">
      <w:pPr>
        <w:rPr>
          <w:rFonts w:ascii="Arial" w:hAnsi="Arial" w:cs="Arial"/>
          <w:sz w:val="28"/>
          <w:szCs w:val="28"/>
        </w:rPr>
      </w:pPr>
    </w:p>
    <w:p w14:paraId="3EBD3A43" w14:textId="77777777" w:rsidR="00D8027B" w:rsidRDefault="00AC13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Evidence of a physical e</w:t>
      </w:r>
      <w:r w:rsidR="00D8027B">
        <w:rPr>
          <w:rFonts w:ascii="Arial" w:hAnsi="Arial" w:cs="Arial"/>
          <w:sz w:val="28"/>
          <w:szCs w:val="28"/>
        </w:rPr>
        <w:t xml:space="preserve">xam is valid for one year from the date the child was examined and must be renewed annually thereafter. </w:t>
      </w:r>
    </w:p>
    <w:p w14:paraId="7C70E41E" w14:textId="77777777" w:rsidR="00D8027B" w:rsidRDefault="00D8027B">
      <w:pPr>
        <w:rPr>
          <w:rFonts w:ascii="Arial" w:hAnsi="Arial" w:cs="Arial"/>
          <w:sz w:val="28"/>
          <w:szCs w:val="28"/>
        </w:rPr>
      </w:pPr>
    </w:p>
    <w:p w14:paraId="11EC538E" w14:textId="77777777" w:rsidR="00D8027B" w:rsidRDefault="00D802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Child____________________________DOB_____________</w:t>
      </w:r>
      <w:r>
        <w:rPr>
          <w:rFonts w:ascii="Arial" w:hAnsi="Arial" w:cs="Arial"/>
          <w:sz w:val="28"/>
          <w:szCs w:val="28"/>
        </w:rPr>
        <w:br/>
        <w:t>Address__________________________________________________</w:t>
      </w:r>
    </w:p>
    <w:p w14:paraId="324E1D6B" w14:textId="77777777" w:rsidR="00D8027B" w:rsidRDefault="00D802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Parents ___________________________________________</w:t>
      </w:r>
    </w:p>
    <w:p w14:paraId="79CB5980" w14:textId="77777777" w:rsidR="00D8027B" w:rsidRDefault="00D802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Address__________________________________________________</w:t>
      </w:r>
    </w:p>
    <w:p w14:paraId="09357638" w14:textId="77777777" w:rsidR="00D8027B" w:rsidRDefault="00D802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Examination_________________________________________</w:t>
      </w:r>
    </w:p>
    <w:p w14:paraId="6304F96A" w14:textId="77777777" w:rsidR="00D8027B" w:rsidRDefault="00D802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Has the child been screened for lead poisoning?</w:t>
      </w:r>
    </w:p>
    <w:p w14:paraId="50E144C1" w14:textId="77777777" w:rsidR="00D8027B" w:rsidRDefault="00D802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Yes____ date screened_______</w:t>
      </w:r>
      <w:r w:rsidRPr="00D802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No____</w:t>
      </w:r>
    </w:p>
    <w:p w14:paraId="6D177382" w14:textId="77777777" w:rsidR="00D8027B" w:rsidRDefault="00D802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the child have an individual Health Plan for a chronic health condition?</w:t>
      </w:r>
    </w:p>
    <w:p w14:paraId="37B7226F" w14:textId="77777777" w:rsidR="00D8027B" w:rsidRDefault="00D802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 please attach.</w:t>
      </w:r>
    </w:p>
    <w:p w14:paraId="07B0DEDC" w14:textId="77777777" w:rsidR="00AC135B" w:rsidRDefault="00AC135B">
      <w:pPr>
        <w:rPr>
          <w:rFonts w:ascii="Arial" w:hAnsi="Arial" w:cs="Arial"/>
          <w:sz w:val="28"/>
          <w:szCs w:val="28"/>
        </w:rPr>
      </w:pPr>
    </w:p>
    <w:p w14:paraId="27624BEE" w14:textId="77777777" w:rsidR="00AC135B" w:rsidRDefault="00AC13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Physician Signature____________________________date__________</w:t>
      </w:r>
    </w:p>
    <w:p w14:paraId="0107B12C" w14:textId="77777777" w:rsidR="00AC135B" w:rsidRPr="00AC135B" w:rsidRDefault="00AC135B">
      <w:pPr>
        <w:rPr>
          <w:rFonts w:ascii="Arial" w:hAnsi="Arial" w:cs="Arial"/>
          <w:i/>
          <w:sz w:val="28"/>
          <w:szCs w:val="28"/>
        </w:rPr>
      </w:pPr>
    </w:p>
    <w:p w14:paraId="1F2491F2" w14:textId="77777777" w:rsidR="00AC135B" w:rsidRPr="00AC135B" w:rsidRDefault="00AC135B">
      <w:pPr>
        <w:rPr>
          <w:rFonts w:ascii="Arial" w:hAnsi="Arial" w:cs="Arial"/>
          <w:i/>
          <w:sz w:val="28"/>
          <w:szCs w:val="28"/>
        </w:rPr>
      </w:pPr>
      <w:r w:rsidRPr="00AC135B">
        <w:rPr>
          <w:rFonts w:ascii="Arial" w:hAnsi="Arial" w:cs="Arial"/>
          <w:i/>
          <w:sz w:val="28"/>
          <w:szCs w:val="28"/>
        </w:rPr>
        <w:t>Parents please note that a copy of your child’s last physical exam can be used as documentation for this requirement. Please make sure immunizations and lead screening is included on the form.</w:t>
      </w:r>
    </w:p>
    <w:p w14:paraId="58FFA3CA" w14:textId="77777777" w:rsidR="00D8027B" w:rsidRPr="00AC135B" w:rsidRDefault="00D8027B">
      <w:pPr>
        <w:rPr>
          <w:rFonts w:ascii="Arial" w:hAnsi="Arial" w:cs="Arial"/>
          <w:i/>
          <w:sz w:val="28"/>
          <w:szCs w:val="28"/>
        </w:rPr>
      </w:pPr>
    </w:p>
    <w:sectPr w:rsidR="00D8027B" w:rsidRPr="00AC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7B"/>
    <w:rsid w:val="003C3121"/>
    <w:rsid w:val="00AC135B"/>
    <w:rsid w:val="00D8027B"/>
    <w:rsid w:val="00DB5112"/>
    <w:rsid w:val="00E01458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6061"/>
  <w15:docId w15:val="{97560414-B987-464A-837B-C4C6A45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dd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AMadden</dc:creator>
  <cp:lastModifiedBy>ssccns@outlook.com</cp:lastModifiedBy>
  <cp:revision>2</cp:revision>
  <cp:lastPrinted>2019-07-15T15:18:00Z</cp:lastPrinted>
  <dcterms:created xsi:type="dcterms:W3CDTF">2021-08-03T18:06:00Z</dcterms:created>
  <dcterms:modified xsi:type="dcterms:W3CDTF">2021-08-03T18:06:00Z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