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6C" w:rsidRPr="000B14F0" w:rsidRDefault="00CD7142" w:rsidP="000B14F0">
      <w:pPr>
        <w:pStyle w:val="AveryStyle1"/>
        <w:spacing w:after="0"/>
        <w:rPr>
          <w:rFonts w:ascii="Lucida Calligraphy" w:hAnsi="Lucida Calligraphy"/>
          <w:b/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0;margin-top:0;width:238.8pt;height:56.7pt;z-index:1;visibility:visible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 w:rsidR="00A91BFA">
        <w:rPr>
          <w:rFonts w:ascii="Lucida Calligraphy" w:hAnsi="Lucida Calligraphy"/>
          <w:b/>
          <w:sz w:val="40"/>
        </w:rPr>
        <w:t xml:space="preserve">      </w:t>
      </w:r>
      <w:r w:rsidR="00C63C8A">
        <w:rPr>
          <w:rFonts w:ascii="Lucida Calligraphy" w:hAnsi="Lucida Calligraphy"/>
          <w:b/>
          <w:sz w:val="40"/>
        </w:rPr>
        <w:t>Knoxville</w:t>
      </w:r>
      <w:r w:rsidR="0013386C" w:rsidRPr="00715A83">
        <w:rPr>
          <w:rFonts w:ascii="Lucida Calligraphy" w:hAnsi="Lucida Calligraphy"/>
          <w:b/>
          <w:sz w:val="40"/>
        </w:rPr>
        <w:t xml:space="preserve"> Doll Show</w:t>
      </w:r>
    </w:p>
    <w:p w:rsidR="00A91BFA" w:rsidRDefault="00C63C8A" w:rsidP="00A91BFA">
      <w:pPr>
        <w:pStyle w:val="AveryStyle1"/>
        <w:spacing w:before="0" w:after="0"/>
        <w:jc w:val="center"/>
      </w:pPr>
      <w:r>
        <w:t>Fall</w:t>
      </w:r>
      <w:r w:rsidR="0013386C">
        <w:t xml:space="preserve"> Show &amp; Sale</w:t>
      </w:r>
      <w:r w:rsidR="00A91BFA">
        <w:t xml:space="preserve"> 2018</w:t>
      </w:r>
      <w:r w:rsidR="000B14F0">
        <w:t xml:space="preserve"> </w:t>
      </w:r>
      <w:r w:rsidR="00230857">
        <w:t xml:space="preserve"> </w:t>
      </w:r>
    </w:p>
    <w:p w:rsidR="00DA642A" w:rsidRDefault="00A91BFA" w:rsidP="00A91BFA">
      <w:pPr>
        <w:pStyle w:val="AveryStyle1"/>
        <w:spacing w:before="0"/>
      </w:pPr>
      <w:r>
        <w:t xml:space="preserve">              </w:t>
      </w:r>
      <w:r w:rsidR="00DA642A">
        <w:t>Exhibitor Agreement</w:t>
      </w:r>
    </w:p>
    <w:p w:rsidR="000B14F0" w:rsidRDefault="00DA642A" w:rsidP="00230857">
      <w:pPr>
        <w:pStyle w:val="AveryStyle1"/>
        <w:spacing w:after="0"/>
        <w:ind w:left="0"/>
        <w:rPr>
          <w:sz w:val="22"/>
        </w:rPr>
      </w:pPr>
      <w:r>
        <w:rPr>
          <w:sz w:val="22"/>
        </w:rPr>
        <w:t xml:space="preserve">You are invited to participate in our </w:t>
      </w:r>
      <w:r w:rsidR="00C63C8A">
        <w:rPr>
          <w:b/>
          <w:sz w:val="22"/>
        </w:rPr>
        <w:t>Fall Knoxville</w:t>
      </w:r>
      <w:r w:rsidRPr="001D7A29">
        <w:rPr>
          <w:b/>
          <w:sz w:val="22"/>
        </w:rPr>
        <w:t xml:space="preserve"> Doll Show</w:t>
      </w:r>
      <w:r>
        <w:rPr>
          <w:sz w:val="22"/>
        </w:rPr>
        <w:t>.  We will have Antique,</w:t>
      </w:r>
      <w:r w:rsidR="00C037AD">
        <w:rPr>
          <w:sz w:val="22"/>
        </w:rPr>
        <w:t xml:space="preserve"> </w:t>
      </w:r>
      <w:r w:rsidR="005B5249">
        <w:rPr>
          <w:sz w:val="22"/>
        </w:rPr>
        <w:t xml:space="preserve">Vintage, </w:t>
      </w:r>
      <w:r>
        <w:rPr>
          <w:sz w:val="22"/>
        </w:rPr>
        <w:t xml:space="preserve">Modern </w:t>
      </w:r>
      <w:r w:rsidR="00BD3D74">
        <w:rPr>
          <w:sz w:val="22"/>
        </w:rPr>
        <w:t>and Collectible Dolls</w:t>
      </w:r>
      <w:r>
        <w:rPr>
          <w:sz w:val="22"/>
        </w:rPr>
        <w:t xml:space="preserve">, Barbie’s, Porcelain, </w:t>
      </w:r>
      <w:proofErr w:type="spellStart"/>
      <w:r>
        <w:rPr>
          <w:sz w:val="22"/>
        </w:rPr>
        <w:t>Reborn’s</w:t>
      </w:r>
      <w:proofErr w:type="spellEnd"/>
      <w:r w:rsidR="00C037AD">
        <w:rPr>
          <w:sz w:val="22"/>
        </w:rPr>
        <w:t>, OOAK’s; as well as, bears and to</w:t>
      </w:r>
      <w:r w:rsidR="006740EC">
        <w:rPr>
          <w:sz w:val="22"/>
        </w:rPr>
        <w:t>ys, doll houses, miniatures, accessories and much more!</w:t>
      </w:r>
    </w:p>
    <w:p w:rsidR="0013386C" w:rsidRPr="000B14F0" w:rsidRDefault="00BD3D74" w:rsidP="000B14F0">
      <w:pPr>
        <w:pStyle w:val="AveryStyle1"/>
        <w:spacing w:after="0"/>
        <w:ind w:left="0"/>
        <w:jc w:val="center"/>
        <w:rPr>
          <w:sz w:val="22"/>
        </w:rPr>
      </w:pPr>
      <w:r w:rsidRPr="00700FC1">
        <w:rPr>
          <w:b/>
          <w:sz w:val="28"/>
        </w:rPr>
        <w:t>Show Date</w:t>
      </w:r>
      <w:r w:rsidR="00C63C8A">
        <w:rPr>
          <w:b/>
          <w:sz w:val="28"/>
        </w:rPr>
        <w:t xml:space="preserve">:  </w:t>
      </w:r>
      <w:proofErr w:type="gramStart"/>
      <w:r w:rsidR="00C63C8A">
        <w:rPr>
          <w:b/>
          <w:sz w:val="28"/>
        </w:rPr>
        <w:t xml:space="preserve">Sept.8 </w:t>
      </w:r>
      <w:r w:rsidR="0013386C" w:rsidRPr="00700FC1">
        <w:rPr>
          <w:b/>
          <w:sz w:val="28"/>
        </w:rPr>
        <w:t>,</w:t>
      </w:r>
      <w:proofErr w:type="gramEnd"/>
      <w:r w:rsidR="0013386C" w:rsidRPr="00700FC1">
        <w:rPr>
          <w:b/>
          <w:sz w:val="28"/>
        </w:rPr>
        <w:t xml:space="preserve"> </w:t>
      </w:r>
      <w:r w:rsidR="00A91BFA">
        <w:rPr>
          <w:b/>
          <w:sz w:val="28"/>
        </w:rPr>
        <w:t>2018</w:t>
      </w:r>
      <w:r w:rsidRPr="00700FC1">
        <w:rPr>
          <w:b/>
          <w:sz w:val="28"/>
        </w:rPr>
        <w:t xml:space="preserve">      Times: </w:t>
      </w:r>
      <w:r w:rsidR="0013386C" w:rsidRPr="00700FC1">
        <w:rPr>
          <w:b/>
          <w:sz w:val="28"/>
        </w:rPr>
        <w:t>9:30 – 3:00pm</w:t>
      </w:r>
    </w:p>
    <w:p w:rsidR="006740EC" w:rsidRDefault="0013386C" w:rsidP="006740EC">
      <w:pPr>
        <w:pStyle w:val="AveryStyle1"/>
        <w:spacing w:after="0"/>
        <w:ind w:left="0"/>
        <w:jc w:val="center"/>
        <w:rPr>
          <w:sz w:val="24"/>
        </w:rPr>
      </w:pPr>
      <w:r w:rsidRPr="008F01CB">
        <w:rPr>
          <w:b/>
          <w:sz w:val="24"/>
        </w:rPr>
        <w:t>Location:</w:t>
      </w:r>
      <w:r w:rsidR="00E9794F">
        <w:rPr>
          <w:sz w:val="24"/>
        </w:rPr>
        <w:t xml:space="preserve"> </w:t>
      </w:r>
      <w:r w:rsidR="00C63C8A">
        <w:rPr>
          <w:sz w:val="24"/>
        </w:rPr>
        <w:t xml:space="preserve"> </w:t>
      </w:r>
      <w:r w:rsidR="002F3F19">
        <w:rPr>
          <w:sz w:val="24"/>
        </w:rPr>
        <w:t>Bridgewater Place Event Center</w:t>
      </w:r>
    </w:p>
    <w:p w:rsidR="00A91BFA" w:rsidRDefault="00A91BFA" w:rsidP="00A91BFA">
      <w:pPr>
        <w:pStyle w:val="AveryStyle1"/>
        <w:spacing w:before="0"/>
        <w:ind w:left="0"/>
        <w:jc w:val="center"/>
        <w:rPr>
          <w:sz w:val="24"/>
        </w:rPr>
      </w:pPr>
      <w:r>
        <w:rPr>
          <w:sz w:val="24"/>
        </w:rPr>
        <w:t xml:space="preserve">         </w:t>
      </w:r>
      <w:r w:rsidR="002F3F19">
        <w:rPr>
          <w:sz w:val="24"/>
        </w:rPr>
        <w:t>205 Bridgewater Road, Knoxville TN 37923 (only 1 exit from Previous Location)</w:t>
      </w:r>
    </w:p>
    <w:p w:rsidR="00C3548A" w:rsidRPr="008F5638" w:rsidRDefault="00C3548A" w:rsidP="00BD3D74">
      <w:pPr>
        <w:pStyle w:val="AveryStyle1"/>
        <w:spacing w:before="0" w:after="0"/>
        <w:ind w:firstLine="548"/>
        <w:jc w:val="both"/>
        <w:rPr>
          <w:sz w:val="8"/>
        </w:rPr>
      </w:pPr>
    </w:p>
    <w:p w:rsidR="00BD3D74" w:rsidRDefault="00230857" w:rsidP="00BD3D74">
      <w:pPr>
        <w:pStyle w:val="AveryStyle1"/>
        <w:spacing w:before="0" w:after="0"/>
        <w:jc w:val="both"/>
        <w:rPr>
          <w:sz w:val="24"/>
        </w:rPr>
      </w:pPr>
      <w:r>
        <w:rPr>
          <w:b/>
          <w:sz w:val="24"/>
        </w:rPr>
        <w:t xml:space="preserve">                                </w:t>
      </w:r>
      <w:r w:rsidR="00BD3D74" w:rsidRPr="00BD3D74">
        <w:rPr>
          <w:b/>
          <w:sz w:val="24"/>
        </w:rPr>
        <w:t>Set Up</w:t>
      </w:r>
      <w:r w:rsidR="00BD3D74">
        <w:rPr>
          <w:sz w:val="24"/>
        </w:rPr>
        <w:t xml:space="preserve">:   </w:t>
      </w:r>
      <w:r w:rsidR="00E9794F">
        <w:rPr>
          <w:sz w:val="24"/>
        </w:rPr>
        <w:t xml:space="preserve">  From </w:t>
      </w:r>
      <w:proofErr w:type="gramStart"/>
      <w:r w:rsidR="00E9794F">
        <w:rPr>
          <w:sz w:val="24"/>
        </w:rPr>
        <w:t>12</w:t>
      </w:r>
      <w:r>
        <w:rPr>
          <w:sz w:val="24"/>
        </w:rPr>
        <w:t xml:space="preserve">:00pm </w:t>
      </w:r>
      <w:r w:rsidR="002F3F19">
        <w:rPr>
          <w:sz w:val="24"/>
        </w:rPr>
        <w:t xml:space="preserve"> –</w:t>
      </w:r>
      <w:proofErr w:type="gramEnd"/>
      <w:r w:rsidR="002F3F19">
        <w:rPr>
          <w:sz w:val="24"/>
        </w:rPr>
        <w:t xml:space="preserve"> 6</w:t>
      </w:r>
      <w:r>
        <w:rPr>
          <w:sz w:val="24"/>
        </w:rPr>
        <w:t>:00</w:t>
      </w:r>
      <w:r w:rsidR="002F3F19">
        <w:rPr>
          <w:sz w:val="24"/>
        </w:rPr>
        <w:t>pm on Sept. 7</w:t>
      </w:r>
      <w:r w:rsidR="00A91BFA">
        <w:rPr>
          <w:sz w:val="24"/>
        </w:rPr>
        <w:t>, 2018</w:t>
      </w:r>
      <w:r w:rsidR="008A35C5">
        <w:rPr>
          <w:sz w:val="24"/>
        </w:rPr>
        <w:t xml:space="preserve"> </w:t>
      </w:r>
    </w:p>
    <w:p w:rsidR="008A35C5" w:rsidRDefault="008A35C5" w:rsidP="00BD3D74">
      <w:pPr>
        <w:pStyle w:val="AveryStyle1"/>
        <w:spacing w:before="0" w:after="0"/>
        <w:jc w:val="both"/>
        <w:rPr>
          <w:sz w:val="24"/>
        </w:rPr>
      </w:pPr>
      <w:r>
        <w:rPr>
          <w:b/>
          <w:sz w:val="24"/>
        </w:rPr>
        <w:tab/>
        <w:t xml:space="preserve">        </w:t>
      </w:r>
      <w:r w:rsidR="00230857">
        <w:rPr>
          <w:b/>
          <w:sz w:val="24"/>
        </w:rPr>
        <w:t xml:space="preserve">                                         </w:t>
      </w:r>
      <w:r>
        <w:rPr>
          <w:b/>
          <w:sz w:val="24"/>
        </w:rPr>
        <w:t xml:space="preserve"> </w:t>
      </w:r>
      <w:r w:rsidR="000B14F0">
        <w:rPr>
          <w:b/>
          <w:sz w:val="24"/>
        </w:rPr>
        <w:t xml:space="preserve"> </w:t>
      </w:r>
      <w:r w:rsidR="00A91BFA">
        <w:rPr>
          <w:b/>
          <w:sz w:val="24"/>
        </w:rPr>
        <w:t xml:space="preserve"> </w:t>
      </w:r>
      <w:r w:rsidR="00A91BFA">
        <w:rPr>
          <w:sz w:val="24"/>
        </w:rPr>
        <w:t>7:3</w:t>
      </w:r>
      <w:r w:rsidR="00E9794F">
        <w:rPr>
          <w:sz w:val="24"/>
        </w:rPr>
        <w:t>0</w:t>
      </w:r>
      <w:r w:rsidRPr="008A35C5">
        <w:rPr>
          <w:sz w:val="24"/>
        </w:rPr>
        <w:t>am</w:t>
      </w:r>
      <w:r>
        <w:rPr>
          <w:b/>
          <w:sz w:val="24"/>
        </w:rPr>
        <w:t xml:space="preserve"> </w:t>
      </w:r>
      <w:r>
        <w:rPr>
          <w:sz w:val="24"/>
        </w:rPr>
        <w:t xml:space="preserve">– 9:15 </w:t>
      </w:r>
      <w:r w:rsidR="00A91BFA">
        <w:rPr>
          <w:sz w:val="24"/>
        </w:rPr>
        <w:t>am Saturday</w:t>
      </w:r>
      <w:r w:rsidR="002F3F19">
        <w:rPr>
          <w:sz w:val="24"/>
        </w:rPr>
        <w:t xml:space="preserve"> Sept. 8</w:t>
      </w:r>
      <w:r w:rsidR="00A91BFA">
        <w:rPr>
          <w:sz w:val="24"/>
        </w:rPr>
        <w:t>, 2018</w:t>
      </w:r>
    </w:p>
    <w:p w:rsidR="008F5638" w:rsidRPr="008F5638" w:rsidRDefault="008F5638" w:rsidP="00BD3D74">
      <w:pPr>
        <w:pStyle w:val="AveryStyle1"/>
        <w:spacing w:before="0" w:after="0"/>
        <w:jc w:val="both"/>
        <w:rPr>
          <w:sz w:val="12"/>
        </w:rPr>
      </w:pPr>
    </w:p>
    <w:p w:rsidR="008A35C5" w:rsidRDefault="008A35C5" w:rsidP="00BD3D74">
      <w:pPr>
        <w:pStyle w:val="AveryStyle1"/>
        <w:spacing w:before="0" w:after="0"/>
        <w:jc w:val="both"/>
        <w:rPr>
          <w:sz w:val="24"/>
        </w:rPr>
      </w:pPr>
      <w:r w:rsidRPr="005B5249">
        <w:rPr>
          <w:b/>
          <w:sz w:val="22"/>
        </w:rPr>
        <w:t>All set up MUST be completed within these times</w:t>
      </w:r>
      <w:r w:rsidRPr="005B5249">
        <w:rPr>
          <w:sz w:val="22"/>
        </w:rPr>
        <w:t>. The Facility wi</w:t>
      </w:r>
      <w:r w:rsidR="002F3F19">
        <w:rPr>
          <w:sz w:val="22"/>
        </w:rPr>
        <w:t>ll be locked and guarded after 6</w:t>
      </w:r>
      <w:r w:rsidRPr="005B5249">
        <w:rPr>
          <w:sz w:val="22"/>
        </w:rPr>
        <w:t xml:space="preserve">pm on Friday, </w:t>
      </w:r>
      <w:r w:rsidR="00E9794F">
        <w:rPr>
          <w:sz w:val="22"/>
        </w:rPr>
        <w:t>until we re</w:t>
      </w:r>
      <w:r w:rsidR="00A91BFA">
        <w:rPr>
          <w:sz w:val="22"/>
        </w:rPr>
        <w:t>open on Saturday at 7:30</w:t>
      </w:r>
      <w:r w:rsidRPr="005B5249">
        <w:rPr>
          <w:sz w:val="22"/>
        </w:rPr>
        <w:t>am</w:t>
      </w:r>
      <w:r>
        <w:rPr>
          <w:sz w:val="24"/>
        </w:rPr>
        <w:t>.</w:t>
      </w:r>
    </w:p>
    <w:p w:rsidR="00C3548A" w:rsidRPr="00230857" w:rsidRDefault="00C3548A" w:rsidP="00BD3D74">
      <w:pPr>
        <w:pStyle w:val="AveryStyle1"/>
        <w:spacing w:before="0" w:after="0"/>
        <w:jc w:val="both"/>
        <w:rPr>
          <w:sz w:val="14"/>
        </w:rPr>
      </w:pPr>
    </w:p>
    <w:p w:rsidR="001D7A29" w:rsidRDefault="001D7A29" w:rsidP="00BD3D74">
      <w:pPr>
        <w:pStyle w:val="AveryStyle1"/>
        <w:spacing w:before="0" w:after="0"/>
        <w:jc w:val="both"/>
        <w:rPr>
          <w:sz w:val="24"/>
        </w:rPr>
      </w:pPr>
      <w:r>
        <w:rPr>
          <w:b/>
          <w:sz w:val="24"/>
        </w:rPr>
        <w:t>Tables are 8 ft</w:t>
      </w:r>
      <w:r w:rsidRPr="001D7A29">
        <w:rPr>
          <w:sz w:val="24"/>
        </w:rPr>
        <w:t>.</w:t>
      </w:r>
      <w:r w:rsidR="000B14F0">
        <w:rPr>
          <w:sz w:val="24"/>
        </w:rPr>
        <w:t xml:space="preserve"> long &amp;</w:t>
      </w:r>
      <w:r>
        <w:rPr>
          <w:sz w:val="24"/>
        </w:rPr>
        <w:t xml:space="preserve"> a </w:t>
      </w:r>
      <w:r w:rsidRPr="006101A4">
        <w:rPr>
          <w:b/>
          <w:sz w:val="24"/>
        </w:rPr>
        <w:t>table will include 1 chair</w:t>
      </w:r>
      <w:r>
        <w:rPr>
          <w:sz w:val="24"/>
        </w:rPr>
        <w:t>.</w:t>
      </w:r>
      <w:r w:rsidR="00292663">
        <w:rPr>
          <w:sz w:val="24"/>
        </w:rPr>
        <w:t xml:space="preserve"> </w:t>
      </w:r>
      <w:r w:rsidR="00230857" w:rsidRPr="000B14F0">
        <w:rPr>
          <w:b/>
          <w:sz w:val="24"/>
        </w:rPr>
        <w:t>Your cancelled check is your confirmation.</w:t>
      </w:r>
    </w:p>
    <w:p w:rsidR="001D7A29" w:rsidRPr="00CE4694" w:rsidRDefault="001D7A29" w:rsidP="00BD3D74">
      <w:pPr>
        <w:pStyle w:val="AveryStyle1"/>
        <w:spacing w:before="0" w:after="0"/>
        <w:jc w:val="both"/>
        <w:rPr>
          <w:sz w:val="22"/>
        </w:rPr>
      </w:pPr>
      <w:r w:rsidRPr="00CE4694">
        <w:rPr>
          <w:b/>
          <w:sz w:val="22"/>
        </w:rPr>
        <w:t>Rates are as follows</w:t>
      </w:r>
      <w:r w:rsidRPr="00CE4694">
        <w:rPr>
          <w:sz w:val="22"/>
        </w:rPr>
        <w:t xml:space="preserve">:   </w:t>
      </w:r>
      <w:r w:rsidR="00C2226B">
        <w:rPr>
          <w:sz w:val="22"/>
        </w:rPr>
        <w:t xml:space="preserve">  </w:t>
      </w:r>
      <w:r w:rsidR="00785ABA">
        <w:rPr>
          <w:sz w:val="22"/>
        </w:rPr>
        <w:t xml:space="preserve">1 - 8ft table with </w:t>
      </w:r>
      <w:r w:rsidR="00700FC1">
        <w:rPr>
          <w:sz w:val="22"/>
        </w:rPr>
        <w:t xml:space="preserve">1 </w:t>
      </w:r>
      <w:r w:rsidR="002F3F19">
        <w:rPr>
          <w:sz w:val="22"/>
        </w:rPr>
        <w:t>chair - $60</w:t>
      </w:r>
      <w:r w:rsidRPr="00CE4694">
        <w:rPr>
          <w:sz w:val="22"/>
        </w:rPr>
        <w:t>.00</w:t>
      </w:r>
      <w:r w:rsidR="00ED1C18">
        <w:rPr>
          <w:sz w:val="22"/>
        </w:rPr>
        <w:t xml:space="preserve">     </w:t>
      </w:r>
      <w:r w:rsidR="00700FC1">
        <w:rPr>
          <w:sz w:val="22"/>
        </w:rPr>
        <w:t xml:space="preserve">   </w:t>
      </w:r>
      <w:r w:rsidR="000B14F0">
        <w:rPr>
          <w:sz w:val="22"/>
        </w:rPr>
        <w:t xml:space="preserve">  </w:t>
      </w:r>
      <w:r w:rsidR="00700FC1">
        <w:rPr>
          <w:sz w:val="22"/>
        </w:rPr>
        <w:t xml:space="preserve"> </w:t>
      </w:r>
      <w:r w:rsidR="00700FC1" w:rsidRPr="00CE4694">
        <w:rPr>
          <w:sz w:val="22"/>
        </w:rPr>
        <w:t xml:space="preserve">3 </w:t>
      </w:r>
      <w:proofErr w:type="gramStart"/>
      <w:r w:rsidR="00700FC1" w:rsidRPr="00CE4694">
        <w:rPr>
          <w:sz w:val="22"/>
        </w:rPr>
        <w:t xml:space="preserve">- </w:t>
      </w:r>
      <w:r w:rsidR="00700FC1">
        <w:rPr>
          <w:sz w:val="22"/>
        </w:rPr>
        <w:t xml:space="preserve"> </w:t>
      </w:r>
      <w:r w:rsidR="00700FC1" w:rsidRPr="00CE4694">
        <w:rPr>
          <w:sz w:val="22"/>
        </w:rPr>
        <w:t>8</w:t>
      </w:r>
      <w:proofErr w:type="gramEnd"/>
      <w:r w:rsidR="00700FC1">
        <w:rPr>
          <w:sz w:val="22"/>
        </w:rPr>
        <w:t xml:space="preserve"> </w:t>
      </w:r>
      <w:proofErr w:type="spellStart"/>
      <w:r w:rsidR="00700FC1" w:rsidRPr="00CE4694">
        <w:rPr>
          <w:sz w:val="22"/>
        </w:rPr>
        <w:t>ft</w:t>
      </w:r>
      <w:proofErr w:type="spellEnd"/>
      <w:r w:rsidR="00700FC1" w:rsidRPr="00CE4694">
        <w:rPr>
          <w:sz w:val="22"/>
        </w:rPr>
        <w:t xml:space="preserve"> tables with </w:t>
      </w:r>
      <w:r w:rsidR="00700FC1">
        <w:rPr>
          <w:sz w:val="22"/>
        </w:rPr>
        <w:t xml:space="preserve">2 chairs </w:t>
      </w:r>
      <w:r w:rsidR="002F3F19">
        <w:rPr>
          <w:sz w:val="22"/>
        </w:rPr>
        <w:t>- $175</w:t>
      </w:r>
      <w:r w:rsidR="00700FC1" w:rsidRPr="00CE4694">
        <w:rPr>
          <w:sz w:val="22"/>
        </w:rPr>
        <w:t>.00</w:t>
      </w:r>
      <w:r w:rsidR="00700FC1">
        <w:rPr>
          <w:sz w:val="22"/>
        </w:rPr>
        <w:t xml:space="preserve">   </w:t>
      </w:r>
      <w:r w:rsidR="00ED1C18">
        <w:rPr>
          <w:sz w:val="22"/>
        </w:rPr>
        <w:t xml:space="preserve">   </w:t>
      </w:r>
      <w:r w:rsidR="00700FC1">
        <w:rPr>
          <w:sz w:val="22"/>
        </w:rPr>
        <w:t xml:space="preserve">        </w:t>
      </w:r>
    </w:p>
    <w:p w:rsidR="001D7A29" w:rsidRPr="00CE4694" w:rsidRDefault="001D7A29" w:rsidP="00BD3D74">
      <w:pPr>
        <w:pStyle w:val="AveryStyle1"/>
        <w:spacing w:before="0" w:after="0"/>
        <w:jc w:val="both"/>
        <w:rPr>
          <w:sz w:val="22"/>
        </w:rPr>
      </w:pPr>
      <w:r w:rsidRPr="00CE4694">
        <w:rPr>
          <w:b/>
          <w:sz w:val="22"/>
        </w:rPr>
        <w:tab/>
      </w:r>
      <w:r w:rsidRPr="00CE4694">
        <w:rPr>
          <w:b/>
          <w:sz w:val="22"/>
        </w:rPr>
        <w:tab/>
      </w:r>
      <w:r w:rsidRPr="00CE4694">
        <w:rPr>
          <w:b/>
          <w:sz w:val="22"/>
        </w:rPr>
        <w:tab/>
        <w:t xml:space="preserve">       </w:t>
      </w:r>
      <w:r w:rsidRPr="00CE4694">
        <w:rPr>
          <w:sz w:val="22"/>
        </w:rPr>
        <w:t xml:space="preserve"> 2 </w:t>
      </w:r>
      <w:r w:rsidR="00537A95">
        <w:rPr>
          <w:sz w:val="22"/>
        </w:rPr>
        <w:t>-</w:t>
      </w:r>
      <w:r w:rsidR="003D1693">
        <w:rPr>
          <w:sz w:val="22"/>
        </w:rPr>
        <w:t xml:space="preserve"> </w:t>
      </w:r>
      <w:r w:rsidR="002F3F19">
        <w:rPr>
          <w:sz w:val="22"/>
        </w:rPr>
        <w:t>8ft tables with 2 chairs - $ 115.</w:t>
      </w:r>
      <w:r w:rsidRPr="00CE4694">
        <w:rPr>
          <w:sz w:val="22"/>
        </w:rPr>
        <w:t>00</w:t>
      </w:r>
      <w:r w:rsidR="00700FC1">
        <w:rPr>
          <w:sz w:val="22"/>
        </w:rPr>
        <w:t xml:space="preserve">    4 </w:t>
      </w:r>
      <w:proofErr w:type="gramStart"/>
      <w:r w:rsidR="00700FC1">
        <w:rPr>
          <w:sz w:val="22"/>
        </w:rPr>
        <w:t>–</w:t>
      </w:r>
      <w:r w:rsidR="00007A71">
        <w:rPr>
          <w:sz w:val="22"/>
        </w:rPr>
        <w:t xml:space="preserve"> </w:t>
      </w:r>
      <w:r w:rsidR="000B14F0">
        <w:rPr>
          <w:sz w:val="22"/>
        </w:rPr>
        <w:t xml:space="preserve"> </w:t>
      </w:r>
      <w:r w:rsidR="002F3F19">
        <w:rPr>
          <w:sz w:val="22"/>
        </w:rPr>
        <w:t>8</w:t>
      </w:r>
      <w:proofErr w:type="gramEnd"/>
      <w:r w:rsidR="002F3F19">
        <w:rPr>
          <w:sz w:val="22"/>
        </w:rPr>
        <w:t xml:space="preserve"> </w:t>
      </w:r>
      <w:proofErr w:type="spellStart"/>
      <w:r w:rsidR="002F3F19">
        <w:rPr>
          <w:sz w:val="22"/>
        </w:rPr>
        <w:t>ft</w:t>
      </w:r>
      <w:proofErr w:type="spellEnd"/>
      <w:r w:rsidR="002F3F19">
        <w:rPr>
          <w:sz w:val="22"/>
        </w:rPr>
        <w:t xml:space="preserve"> tables with 2 chairs - $23</w:t>
      </w:r>
      <w:r w:rsidR="003D1693">
        <w:rPr>
          <w:sz w:val="22"/>
        </w:rPr>
        <w:t>0</w:t>
      </w:r>
      <w:r w:rsidR="00700FC1">
        <w:rPr>
          <w:sz w:val="22"/>
        </w:rPr>
        <w:t>.00</w:t>
      </w:r>
    </w:p>
    <w:p w:rsidR="00700FC1" w:rsidRDefault="001D7A29" w:rsidP="00700FC1">
      <w:pPr>
        <w:pStyle w:val="AveryStyle1"/>
        <w:spacing w:before="0" w:after="0"/>
        <w:jc w:val="both"/>
        <w:rPr>
          <w:b/>
          <w:sz w:val="22"/>
        </w:rPr>
      </w:pPr>
      <w:r w:rsidRPr="00CE4694">
        <w:rPr>
          <w:sz w:val="22"/>
        </w:rPr>
        <w:tab/>
      </w:r>
      <w:r w:rsidRPr="00CE4694">
        <w:rPr>
          <w:sz w:val="22"/>
        </w:rPr>
        <w:tab/>
      </w:r>
      <w:r w:rsidRPr="00CE4694">
        <w:rPr>
          <w:sz w:val="22"/>
        </w:rPr>
        <w:tab/>
        <w:t xml:space="preserve">        </w:t>
      </w:r>
      <w:r w:rsidR="00700FC1">
        <w:rPr>
          <w:sz w:val="22"/>
        </w:rPr>
        <w:t xml:space="preserve">                           </w:t>
      </w:r>
      <w:r w:rsidR="00700FC1" w:rsidRPr="00700FC1">
        <w:rPr>
          <w:b/>
          <w:sz w:val="22"/>
        </w:rPr>
        <w:t>Additional Chairs - $2.00</w:t>
      </w:r>
    </w:p>
    <w:p w:rsidR="00230857" w:rsidRPr="000B14F0" w:rsidRDefault="00230857" w:rsidP="006341C9">
      <w:pPr>
        <w:pStyle w:val="AveryStyle1"/>
        <w:spacing w:before="0" w:after="0"/>
        <w:jc w:val="center"/>
        <w:rPr>
          <w:b/>
          <w:sz w:val="8"/>
        </w:rPr>
      </w:pPr>
    </w:p>
    <w:p w:rsidR="00521F68" w:rsidRPr="00521F68" w:rsidRDefault="00521F68" w:rsidP="00700FC1">
      <w:pPr>
        <w:pStyle w:val="AveryStyle1"/>
        <w:spacing w:before="0" w:after="0"/>
        <w:jc w:val="both"/>
        <w:rPr>
          <w:sz w:val="22"/>
        </w:rPr>
      </w:pPr>
      <w:r>
        <w:rPr>
          <w:b/>
          <w:sz w:val="22"/>
        </w:rPr>
        <w:t xml:space="preserve">Floor space for hanging racks, shelves etc. are counted as one table space, </w:t>
      </w:r>
      <w:r w:rsidRPr="00521F68">
        <w:rPr>
          <w:sz w:val="22"/>
        </w:rPr>
        <w:t>so please plan accordingly. You must be specific below when reserving your spaces. (</w:t>
      </w:r>
      <w:proofErr w:type="gramStart"/>
      <w:r w:rsidRPr="00521F68">
        <w:rPr>
          <w:sz w:val="22"/>
        </w:rPr>
        <w:t>for</w:t>
      </w:r>
      <w:proofErr w:type="gramEnd"/>
      <w:r w:rsidRPr="00521F68">
        <w:rPr>
          <w:sz w:val="22"/>
        </w:rPr>
        <w:t xml:space="preserve"> example: </w:t>
      </w:r>
      <w:r w:rsidR="002F3F19">
        <w:rPr>
          <w:sz w:val="22"/>
        </w:rPr>
        <w:t>2 tables and 1 Floor Space = $17</w:t>
      </w:r>
      <w:r w:rsidR="003D1693">
        <w:rPr>
          <w:sz w:val="22"/>
        </w:rPr>
        <w:t>5</w:t>
      </w:r>
      <w:r w:rsidRPr="00521F68">
        <w:rPr>
          <w:sz w:val="22"/>
        </w:rPr>
        <w:t>.00) Please remember if you do not reserve your floor space, you will not be allowed to place your free standing shelves or racks.</w:t>
      </w:r>
      <w:r>
        <w:rPr>
          <w:sz w:val="22"/>
        </w:rPr>
        <w:t xml:space="preserve"> Chairs cannot be used for merchandise display.</w:t>
      </w:r>
    </w:p>
    <w:p w:rsidR="005B5249" w:rsidRDefault="005B5249" w:rsidP="005B5249">
      <w:pPr>
        <w:pStyle w:val="AveryStyle1"/>
        <w:spacing w:before="0" w:after="0"/>
        <w:jc w:val="center"/>
        <w:rPr>
          <w:b/>
          <w:sz w:val="20"/>
        </w:rPr>
      </w:pPr>
      <w:r w:rsidRPr="00785ABA">
        <w:rPr>
          <w:b/>
          <w:sz w:val="20"/>
        </w:rPr>
        <w:t>(I must reserve the tables and chairs in advance, so please give me an accurate count. Thanks!)</w:t>
      </w:r>
    </w:p>
    <w:p w:rsidR="00230857" w:rsidRPr="00230857" w:rsidRDefault="00CD7142" w:rsidP="005B5249">
      <w:pPr>
        <w:pStyle w:val="AveryStyle1"/>
        <w:spacing w:before="0" w:after="0"/>
        <w:jc w:val="center"/>
        <w:rPr>
          <w:b/>
          <w:sz w:val="1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.6pt;margin-top:3.25pt;width:537pt;height:43.8pt;z-index: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" strokeweight=".5pt">
            <v:textbox>
              <w:txbxContent>
                <w:p w:rsidR="001E59A4" w:rsidRDefault="001E59A4" w:rsidP="001E59A4">
                  <w:pPr>
                    <w:pStyle w:val="AveryStyle1"/>
                    <w:spacing w:before="0" w:after="0"/>
                    <w:ind w:left="0"/>
                    <w:jc w:val="both"/>
                    <w:rPr>
                      <w:sz w:val="22"/>
                    </w:rPr>
                  </w:pPr>
                  <w:r w:rsidRPr="001E59A4">
                    <w:rPr>
                      <w:sz w:val="20"/>
                    </w:rPr>
                    <w:t>All Tables must be covered within four (4) inches of the floor. All packaging/storage items must be stored under the tables, and cannot block the aisle.  All booths must be kept f</w:t>
                  </w:r>
                  <w:r>
                    <w:rPr>
                      <w:sz w:val="20"/>
                    </w:rPr>
                    <w:t>ree of debris to prevent injury. A</w:t>
                  </w:r>
                  <w:r w:rsidRPr="001E59A4">
                    <w:rPr>
                      <w:sz w:val="20"/>
                    </w:rPr>
                    <w:t>ll tables must be ADA accessible.  Each booth of 2 or more tables will be allowed one (1) small TV table on which to conduct business.</w:t>
                  </w:r>
                </w:p>
                <w:p w:rsidR="001E59A4" w:rsidRDefault="001E59A4"/>
              </w:txbxContent>
            </v:textbox>
          </v:shape>
        </w:pict>
      </w:r>
    </w:p>
    <w:p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:rsidR="001E59A4" w:rsidRPr="001E59A4" w:rsidRDefault="001E59A4" w:rsidP="00230857">
      <w:pPr>
        <w:pStyle w:val="AveryStyle1"/>
        <w:spacing w:before="0" w:after="0"/>
        <w:ind w:left="0"/>
        <w:jc w:val="center"/>
        <w:rPr>
          <w:b/>
          <w:sz w:val="12"/>
        </w:rPr>
      </w:pPr>
    </w:p>
    <w:p w:rsidR="00595222" w:rsidRDefault="001C61FF" w:rsidP="00230857">
      <w:pPr>
        <w:pStyle w:val="AveryStyle1"/>
        <w:spacing w:before="0" w:after="0"/>
        <w:ind w:left="0"/>
        <w:jc w:val="center"/>
        <w:rPr>
          <w:b/>
          <w:sz w:val="22"/>
        </w:rPr>
      </w:pPr>
      <w:proofErr w:type="gramStart"/>
      <w:r w:rsidRPr="00CE4694">
        <w:rPr>
          <w:b/>
          <w:sz w:val="22"/>
        </w:rPr>
        <w:t>ABSOLUTELY NO PACKING UP/TEAR DOWN ON SATURDAY BEFORE SHOW CLOSES.</w:t>
      </w:r>
      <w:proofErr w:type="gramEnd"/>
    </w:p>
    <w:p w:rsidR="00C037AD" w:rsidRPr="001E59A4" w:rsidRDefault="00C037AD" w:rsidP="00BD3D74">
      <w:pPr>
        <w:pStyle w:val="AveryStyle1"/>
        <w:spacing w:before="0" w:after="0"/>
        <w:jc w:val="both"/>
        <w:rPr>
          <w:b/>
          <w:sz w:val="14"/>
        </w:rPr>
      </w:pPr>
    </w:p>
    <w:p w:rsidR="00700FC1" w:rsidRPr="005F21DF" w:rsidRDefault="00700FC1" w:rsidP="00700F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="001C61FF" w:rsidRPr="005F21DF">
        <w:rPr>
          <w:rFonts w:ascii="Arial" w:hAnsi="Arial" w:cs="Arial"/>
          <w:sz w:val="20"/>
          <w:szCs w:val="20"/>
        </w:rPr>
        <w:t xml:space="preserve">Advertising will include: Doll Reader </w:t>
      </w:r>
      <w:proofErr w:type="gramStart"/>
      <w:r w:rsidR="001C61FF" w:rsidRPr="005F21DF">
        <w:rPr>
          <w:rFonts w:ascii="Arial" w:hAnsi="Arial" w:cs="Arial"/>
          <w:sz w:val="20"/>
          <w:szCs w:val="20"/>
        </w:rPr>
        <w:t>Website</w:t>
      </w:r>
      <w:r w:rsidR="004D35D4" w:rsidRPr="005F21DF">
        <w:rPr>
          <w:rFonts w:ascii="Arial" w:hAnsi="Arial" w:cs="Arial"/>
          <w:sz w:val="20"/>
          <w:szCs w:val="20"/>
        </w:rPr>
        <w:t xml:space="preserve"> </w:t>
      </w:r>
      <w:r w:rsidR="001C61FF" w:rsidRPr="005F21DF">
        <w:rPr>
          <w:rFonts w:ascii="Arial" w:hAnsi="Arial" w:cs="Arial"/>
          <w:sz w:val="20"/>
          <w:szCs w:val="20"/>
        </w:rPr>
        <w:t>,</w:t>
      </w:r>
      <w:r w:rsidR="00785ABA" w:rsidRPr="005F21DF">
        <w:rPr>
          <w:rFonts w:ascii="Arial" w:hAnsi="Arial" w:cs="Arial"/>
          <w:sz w:val="20"/>
          <w:szCs w:val="20"/>
        </w:rPr>
        <w:t>Doll</w:t>
      </w:r>
      <w:proofErr w:type="gramEnd"/>
      <w:r w:rsidR="00785ABA" w:rsidRPr="005F21DF">
        <w:rPr>
          <w:rFonts w:ascii="Arial" w:hAnsi="Arial" w:cs="Arial"/>
          <w:sz w:val="20"/>
          <w:szCs w:val="20"/>
        </w:rPr>
        <w:t xml:space="preserve"> Collector Magazine,</w:t>
      </w:r>
      <w:r w:rsidR="001C61FF" w:rsidRPr="005F21DF">
        <w:rPr>
          <w:rFonts w:ascii="Arial" w:hAnsi="Arial" w:cs="Arial"/>
          <w:sz w:val="20"/>
          <w:szCs w:val="20"/>
        </w:rPr>
        <w:t xml:space="preserve"> </w:t>
      </w:r>
      <w:r w:rsidR="006964F8" w:rsidRPr="005F21DF">
        <w:rPr>
          <w:rFonts w:ascii="Arial" w:hAnsi="Arial" w:cs="Arial"/>
          <w:sz w:val="20"/>
          <w:szCs w:val="20"/>
        </w:rPr>
        <w:t xml:space="preserve">Doll Show USA website, </w:t>
      </w:r>
      <w:proofErr w:type="spellStart"/>
      <w:r w:rsidR="006964F8" w:rsidRPr="005F21DF">
        <w:rPr>
          <w:rFonts w:ascii="Arial" w:hAnsi="Arial" w:cs="Arial"/>
          <w:sz w:val="20"/>
          <w:szCs w:val="20"/>
        </w:rPr>
        <w:t>Eve</w:t>
      </w:r>
      <w:r w:rsidR="003D1693" w:rsidRPr="005F21DF">
        <w:rPr>
          <w:rFonts w:ascii="Arial" w:hAnsi="Arial" w:cs="Arial"/>
          <w:sz w:val="20"/>
          <w:szCs w:val="20"/>
        </w:rPr>
        <w:t>ntLister</w:t>
      </w:r>
      <w:proofErr w:type="spellEnd"/>
      <w:r w:rsidR="00E4727B" w:rsidRPr="005F21DF">
        <w:rPr>
          <w:rFonts w:ascii="Arial" w:hAnsi="Arial" w:cs="Arial"/>
          <w:sz w:val="20"/>
          <w:szCs w:val="20"/>
        </w:rPr>
        <w:t>,</w:t>
      </w:r>
      <w:r w:rsidR="005F21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1693" w:rsidRPr="005F21DF">
        <w:rPr>
          <w:rFonts w:ascii="Arial" w:hAnsi="Arial" w:cs="Arial"/>
          <w:sz w:val="20"/>
          <w:szCs w:val="20"/>
        </w:rPr>
        <w:t>Craftlister</w:t>
      </w:r>
      <w:proofErr w:type="spellEnd"/>
      <w:r w:rsidR="003D1693" w:rsidRPr="005F21DF">
        <w:rPr>
          <w:rFonts w:ascii="Arial" w:hAnsi="Arial" w:cs="Arial"/>
          <w:sz w:val="20"/>
          <w:szCs w:val="20"/>
        </w:rPr>
        <w:t>,</w:t>
      </w:r>
    </w:p>
    <w:p w:rsidR="005F21DF" w:rsidRDefault="00E4727B" w:rsidP="00700F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21DF">
        <w:rPr>
          <w:rFonts w:ascii="Arial" w:hAnsi="Arial" w:cs="Arial"/>
          <w:sz w:val="20"/>
          <w:szCs w:val="20"/>
        </w:rPr>
        <w:t xml:space="preserve"> </w:t>
      </w:r>
      <w:r w:rsidR="00700FC1" w:rsidRPr="005F21DF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0201FB" w:rsidRPr="005F21DF">
        <w:rPr>
          <w:rFonts w:ascii="Arial" w:hAnsi="Arial" w:cs="Arial"/>
          <w:sz w:val="20"/>
          <w:szCs w:val="20"/>
        </w:rPr>
        <w:t>Southeastern</w:t>
      </w:r>
      <w:r w:rsidRPr="005F21DF">
        <w:rPr>
          <w:rFonts w:ascii="Arial" w:hAnsi="Arial" w:cs="Arial"/>
          <w:sz w:val="20"/>
          <w:szCs w:val="20"/>
        </w:rPr>
        <w:t>DollShow</w:t>
      </w:r>
      <w:r w:rsidR="006964F8" w:rsidRPr="005F21DF">
        <w:rPr>
          <w:rFonts w:ascii="Arial" w:hAnsi="Arial" w:cs="Arial"/>
          <w:sz w:val="20"/>
          <w:szCs w:val="20"/>
        </w:rPr>
        <w:t>.</w:t>
      </w:r>
      <w:r w:rsidR="00C037AD" w:rsidRPr="005F21DF">
        <w:rPr>
          <w:rFonts w:ascii="Arial" w:hAnsi="Arial" w:cs="Arial"/>
          <w:sz w:val="20"/>
          <w:szCs w:val="20"/>
        </w:rPr>
        <w:t xml:space="preserve">com </w:t>
      </w:r>
      <w:r w:rsidR="005F21DF" w:rsidRPr="005F21DF">
        <w:rPr>
          <w:rFonts w:ascii="Arial" w:hAnsi="Arial" w:cs="Arial"/>
          <w:sz w:val="20"/>
          <w:szCs w:val="20"/>
        </w:rPr>
        <w:t xml:space="preserve">website, Facebook, </w:t>
      </w:r>
      <w:r w:rsidR="006964F8" w:rsidRPr="005F21DF">
        <w:rPr>
          <w:rFonts w:ascii="Arial" w:hAnsi="Arial" w:cs="Arial"/>
          <w:sz w:val="20"/>
          <w:szCs w:val="20"/>
        </w:rPr>
        <w:t>Area Newspapers, &amp; media.</w:t>
      </w:r>
      <w:proofErr w:type="gramEnd"/>
      <w:r w:rsidR="006964F8" w:rsidRPr="005F21DF">
        <w:rPr>
          <w:rFonts w:ascii="Arial" w:hAnsi="Arial" w:cs="Arial"/>
          <w:sz w:val="20"/>
          <w:szCs w:val="20"/>
        </w:rPr>
        <w:t xml:space="preserve"> Also mailings and </w:t>
      </w:r>
      <w:r w:rsidR="00F313A0" w:rsidRPr="005F21DF">
        <w:rPr>
          <w:rFonts w:ascii="Arial" w:hAnsi="Arial" w:cs="Arial"/>
          <w:sz w:val="20"/>
          <w:szCs w:val="20"/>
        </w:rPr>
        <w:t>Notices to Doll clubs</w:t>
      </w:r>
      <w:r w:rsidR="000201FB" w:rsidRPr="005F21DF">
        <w:rPr>
          <w:rFonts w:ascii="Arial" w:hAnsi="Arial" w:cs="Arial"/>
          <w:sz w:val="20"/>
          <w:szCs w:val="20"/>
        </w:rPr>
        <w:t xml:space="preserve"> </w:t>
      </w:r>
      <w:r w:rsidR="00C037AD" w:rsidRPr="005F21DF">
        <w:rPr>
          <w:rFonts w:ascii="Arial" w:hAnsi="Arial" w:cs="Arial"/>
          <w:sz w:val="20"/>
          <w:szCs w:val="20"/>
        </w:rPr>
        <w:t>in</w:t>
      </w:r>
    </w:p>
    <w:p w:rsidR="001C61FF" w:rsidRDefault="005F21DF" w:rsidP="00700FC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037AD" w:rsidRPr="005F21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037AD" w:rsidRPr="005F21DF">
        <w:rPr>
          <w:rFonts w:ascii="Arial" w:hAnsi="Arial" w:cs="Arial"/>
          <w:sz w:val="20"/>
          <w:szCs w:val="20"/>
        </w:rPr>
        <w:t>Eastern</w:t>
      </w:r>
      <w:r w:rsidR="00F313A0" w:rsidRPr="005F21DF">
        <w:rPr>
          <w:rFonts w:ascii="Arial" w:hAnsi="Arial" w:cs="Arial"/>
          <w:sz w:val="20"/>
          <w:szCs w:val="20"/>
        </w:rPr>
        <w:t xml:space="preserve"> TN &amp;</w:t>
      </w:r>
      <w:r w:rsidR="00785ABA" w:rsidRPr="005F21DF">
        <w:rPr>
          <w:rFonts w:ascii="Arial" w:hAnsi="Arial" w:cs="Arial"/>
          <w:sz w:val="20"/>
          <w:szCs w:val="20"/>
        </w:rPr>
        <w:t xml:space="preserve"> VA,</w:t>
      </w:r>
      <w:r w:rsidR="00F313A0" w:rsidRPr="005F21DF">
        <w:rPr>
          <w:rFonts w:ascii="Arial" w:hAnsi="Arial" w:cs="Arial"/>
          <w:sz w:val="20"/>
          <w:szCs w:val="20"/>
        </w:rPr>
        <w:t xml:space="preserve"> </w:t>
      </w:r>
      <w:r w:rsidR="00C037AD" w:rsidRPr="005F21DF">
        <w:rPr>
          <w:rFonts w:ascii="Arial" w:hAnsi="Arial" w:cs="Arial"/>
          <w:sz w:val="20"/>
          <w:szCs w:val="20"/>
        </w:rPr>
        <w:t xml:space="preserve">and Western </w:t>
      </w:r>
      <w:r w:rsidR="009551E4" w:rsidRPr="005F21DF">
        <w:rPr>
          <w:rFonts w:ascii="Arial" w:hAnsi="Arial" w:cs="Arial"/>
          <w:sz w:val="20"/>
          <w:szCs w:val="20"/>
        </w:rPr>
        <w:t xml:space="preserve">NC and other </w:t>
      </w:r>
      <w:r w:rsidR="000A0454" w:rsidRPr="005F21DF">
        <w:rPr>
          <w:rFonts w:ascii="Arial" w:hAnsi="Arial" w:cs="Arial"/>
          <w:sz w:val="20"/>
          <w:szCs w:val="20"/>
        </w:rPr>
        <w:t xml:space="preserve">local and national </w:t>
      </w:r>
      <w:r w:rsidR="009551E4" w:rsidRPr="005F21DF">
        <w:rPr>
          <w:rFonts w:ascii="Arial" w:hAnsi="Arial" w:cs="Arial"/>
          <w:sz w:val="20"/>
          <w:szCs w:val="20"/>
        </w:rPr>
        <w:t>promotions currently planned</w:t>
      </w:r>
      <w:r w:rsidR="009551E4" w:rsidRPr="00CE4694">
        <w:rPr>
          <w:rFonts w:ascii="Arial" w:hAnsi="Arial" w:cs="Arial"/>
          <w:sz w:val="20"/>
        </w:rPr>
        <w:t>.</w:t>
      </w:r>
    </w:p>
    <w:p w:rsidR="00700FC1" w:rsidRPr="005F21DF" w:rsidRDefault="00700FC1" w:rsidP="00700FC1">
      <w:pPr>
        <w:spacing w:after="0" w:line="240" w:lineRule="auto"/>
        <w:rPr>
          <w:rFonts w:ascii="Arial" w:hAnsi="Arial" w:cs="Arial"/>
          <w:sz w:val="14"/>
        </w:rPr>
      </w:pPr>
    </w:p>
    <w:p w:rsidR="009551E4" w:rsidRPr="005A6252" w:rsidRDefault="00C037AD" w:rsidP="00753BC5">
      <w:pPr>
        <w:spacing w:line="240" w:lineRule="auto"/>
        <w:ind w:left="172"/>
        <w:jc w:val="center"/>
        <w:rPr>
          <w:rFonts w:ascii="Arial" w:hAnsi="Arial" w:cs="Arial"/>
        </w:rPr>
      </w:pPr>
      <w:r>
        <w:rPr>
          <w:rFonts w:ascii="Arial" w:hAnsi="Arial" w:cs="Arial"/>
        </w:rPr>
        <w:t>Southeastern</w:t>
      </w:r>
      <w:r w:rsidR="009551E4" w:rsidRPr="005A6252">
        <w:rPr>
          <w:rFonts w:ascii="Arial" w:hAnsi="Arial" w:cs="Arial"/>
        </w:rPr>
        <w:t xml:space="preserve"> Doll Shows, Jackie S</w:t>
      </w:r>
      <w:r w:rsidR="002F3F19">
        <w:rPr>
          <w:rFonts w:ascii="Arial" w:hAnsi="Arial" w:cs="Arial"/>
        </w:rPr>
        <w:t>tone, or Bridgewater Place</w:t>
      </w:r>
      <w:r w:rsidR="009551E4" w:rsidRPr="005A6252">
        <w:rPr>
          <w:rFonts w:ascii="Arial" w:hAnsi="Arial" w:cs="Arial"/>
        </w:rPr>
        <w:t>, will not be responsible for any loss, damage, theft or injury while setting up, tearing down or through the duration of the show.</w:t>
      </w:r>
    </w:p>
    <w:p w:rsidR="005A6252" w:rsidRDefault="005A6252" w:rsidP="005A6252">
      <w:pPr>
        <w:spacing w:line="240" w:lineRule="auto"/>
        <w:ind w:left="172"/>
        <w:rPr>
          <w:rFonts w:ascii="Arial" w:hAnsi="Arial" w:cs="Arial"/>
        </w:rPr>
      </w:pPr>
      <w:r w:rsidRPr="00CE4694">
        <w:rPr>
          <w:rFonts w:ascii="Arial" w:hAnsi="Arial" w:cs="Arial"/>
          <w:b/>
          <w:sz w:val="20"/>
        </w:rPr>
        <w:t xml:space="preserve">Reminders:  </w:t>
      </w:r>
      <w:r w:rsidRPr="00CE4694">
        <w:rPr>
          <w:rFonts w:ascii="Arial" w:hAnsi="Arial" w:cs="Arial"/>
          <w:sz w:val="20"/>
        </w:rPr>
        <w:t>Please check the website for additional information about local hotel specials, nearby restaurants, updates, changes</w:t>
      </w:r>
      <w:r w:rsidR="00292663" w:rsidRPr="00CE4694">
        <w:rPr>
          <w:rFonts w:ascii="Arial" w:hAnsi="Arial" w:cs="Arial"/>
          <w:sz w:val="20"/>
        </w:rPr>
        <w:t xml:space="preserve"> and other guidelines.</w:t>
      </w:r>
      <w:r w:rsidR="003D1693">
        <w:rPr>
          <w:rFonts w:ascii="Arial" w:hAnsi="Arial" w:cs="Arial"/>
          <w:sz w:val="20"/>
        </w:rPr>
        <w:t xml:space="preserve">           </w:t>
      </w:r>
      <w:r w:rsidR="003D1693" w:rsidRPr="003D1693">
        <w:rPr>
          <w:rFonts w:ascii="Arial" w:hAnsi="Arial" w:cs="Arial"/>
          <w:b/>
          <w:sz w:val="20"/>
        </w:rPr>
        <w:t>Please Print Clearly (especially email addresses)</w:t>
      </w:r>
    </w:p>
    <w:p w:rsidR="00292663" w:rsidRPr="00CE4694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Exhibitors Name ____________</w:t>
      </w:r>
      <w:r w:rsidR="003D1693">
        <w:rPr>
          <w:rFonts w:ascii="Arial" w:hAnsi="Arial" w:cs="Arial"/>
          <w:b/>
          <w:sz w:val="20"/>
        </w:rPr>
        <w:t xml:space="preserve">______________________ </w:t>
      </w:r>
      <w:proofErr w:type="gramStart"/>
      <w:r w:rsidR="003D1693">
        <w:rPr>
          <w:rFonts w:ascii="Arial" w:hAnsi="Arial" w:cs="Arial"/>
          <w:b/>
          <w:sz w:val="20"/>
        </w:rPr>
        <w:t>Helper(</w:t>
      </w:r>
      <w:proofErr w:type="gramEnd"/>
      <w:r w:rsidR="003D1693">
        <w:rPr>
          <w:rFonts w:ascii="Arial" w:hAnsi="Arial" w:cs="Arial"/>
          <w:b/>
          <w:sz w:val="20"/>
        </w:rPr>
        <w:t>only one please)</w:t>
      </w:r>
      <w:r w:rsidRPr="00CE4694">
        <w:rPr>
          <w:rFonts w:ascii="Arial" w:hAnsi="Arial" w:cs="Arial"/>
          <w:b/>
          <w:sz w:val="20"/>
        </w:rPr>
        <w:t>________________________</w:t>
      </w:r>
      <w:r w:rsidR="003D1693">
        <w:rPr>
          <w:rFonts w:ascii="Arial" w:hAnsi="Arial" w:cs="Arial"/>
          <w:b/>
          <w:sz w:val="20"/>
        </w:rPr>
        <w:t>_</w:t>
      </w:r>
    </w:p>
    <w:p w:rsidR="00292663" w:rsidRPr="00CE4694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Street Address ________________________________ City _________________ State ____ Zip _____</w:t>
      </w:r>
      <w:r w:rsidR="004D35D4">
        <w:rPr>
          <w:rFonts w:ascii="Arial" w:hAnsi="Arial" w:cs="Arial"/>
          <w:b/>
          <w:sz w:val="20"/>
        </w:rPr>
        <w:t>________</w:t>
      </w:r>
    </w:p>
    <w:p w:rsidR="00292663" w:rsidRPr="00CE4694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proofErr w:type="gramStart"/>
      <w:r w:rsidRPr="00CE4694">
        <w:rPr>
          <w:rFonts w:ascii="Arial" w:hAnsi="Arial" w:cs="Arial"/>
          <w:b/>
          <w:sz w:val="20"/>
        </w:rPr>
        <w:t>Phone  _</w:t>
      </w:r>
      <w:proofErr w:type="gramEnd"/>
      <w:r w:rsidRPr="00CE4694">
        <w:rPr>
          <w:rFonts w:ascii="Arial" w:hAnsi="Arial" w:cs="Arial"/>
          <w:b/>
          <w:sz w:val="20"/>
        </w:rPr>
        <w:t>____________________ E-m</w:t>
      </w:r>
      <w:r w:rsidR="004D35D4">
        <w:rPr>
          <w:rFonts w:ascii="Arial" w:hAnsi="Arial" w:cs="Arial"/>
          <w:b/>
          <w:sz w:val="20"/>
        </w:rPr>
        <w:t>ail ___________________________________________________________</w:t>
      </w:r>
    </w:p>
    <w:p w:rsidR="00CE4694" w:rsidRPr="00CE4694" w:rsidRDefault="00CE4694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I Sell ________________________________________________</w:t>
      </w:r>
      <w:r w:rsidR="00A91BFA">
        <w:rPr>
          <w:rFonts w:ascii="Arial" w:hAnsi="Arial" w:cs="Arial"/>
          <w:b/>
          <w:sz w:val="20"/>
        </w:rPr>
        <w:t>____</w:t>
      </w:r>
      <w:r w:rsidR="002F3F19">
        <w:rPr>
          <w:rFonts w:ascii="Arial" w:hAnsi="Arial" w:cs="Arial"/>
          <w:b/>
          <w:sz w:val="20"/>
        </w:rPr>
        <w:t xml:space="preserve">_______________For </w:t>
      </w:r>
      <w:proofErr w:type="gramStart"/>
      <w:r w:rsidR="002F3F19">
        <w:rPr>
          <w:rFonts w:ascii="Arial" w:hAnsi="Arial" w:cs="Arial"/>
          <w:b/>
          <w:sz w:val="20"/>
        </w:rPr>
        <w:t xml:space="preserve">Knoxville </w:t>
      </w:r>
      <w:bookmarkStart w:id="0" w:name="_GoBack"/>
      <w:bookmarkEnd w:id="0"/>
      <w:r w:rsidR="00A91BFA">
        <w:rPr>
          <w:rFonts w:ascii="Arial" w:hAnsi="Arial" w:cs="Arial"/>
          <w:b/>
          <w:sz w:val="20"/>
        </w:rPr>
        <w:t xml:space="preserve"> 2018</w:t>
      </w:r>
      <w:proofErr w:type="gramEnd"/>
      <w:r w:rsidR="003D1693">
        <w:rPr>
          <w:rFonts w:ascii="Arial" w:hAnsi="Arial" w:cs="Arial"/>
          <w:b/>
          <w:sz w:val="20"/>
        </w:rPr>
        <w:t xml:space="preserve"> Show</w:t>
      </w:r>
    </w:p>
    <w:p w:rsidR="0001217E" w:rsidRDefault="001449EC" w:rsidP="0001217E">
      <w:pPr>
        <w:spacing w:after="0" w:line="240" w:lineRule="auto"/>
        <w:ind w:left="172"/>
        <w:rPr>
          <w:rFonts w:ascii="Arial" w:hAnsi="Arial" w:cs="Arial"/>
          <w:b/>
        </w:rPr>
      </w:pPr>
      <w:r w:rsidRPr="004D35D4">
        <w:rPr>
          <w:rFonts w:ascii="Arial" w:hAnsi="Arial" w:cs="Arial"/>
          <w:b/>
        </w:rPr>
        <w:t xml:space="preserve">No. of </w:t>
      </w:r>
      <w:r w:rsidR="00CE4694" w:rsidRPr="004D35D4">
        <w:rPr>
          <w:rFonts w:ascii="Arial" w:hAnsi="Arial" w:cs="Arial"/>
          <w:b/>
        </w:rPr>
        <w:t>Tables</w:t>
      </w:r>
      <w:r w:rsidR="000201FB">
        <w:rPr>
          <w:rFonts w:ascii="Arial" w:hAnsi="Arial" w:cs="Arial"/>
          <w:b/>
        </w:rPr>
        <w:t>/Floor space</w:t>
      </w:r>
      <w:r w:rsidR="00CE4694" w:rsidRPr="004D35D4">
        <w:rPr>
          <w:rFonts w:ascii="Arial" w:hAnsi="Arial" w:cs="Arial"/>
          <w:b/>
        </w:rPr>
        <w:t xml:space="preserve"> </w:t>
      </w:r>
      <w:proofErr w:type="spellStart"/>
      <w:r w:rsidR="005B5249" w:rsidRPr="004D35D4">
        <w:rPr>
          <w:rFonts w:ascii="Arial" w:hAnsi="Arial" w:cs="Arial"/>
          <w:b/>
        </w:rPr>
        <w:t>reserved</w:t>
      </w:r>
      <w:proofErr w:type="gramStart"/>
      <w:r w:rsidR="005B5249" w:rsidRPr="004D35D4">
        <w:rPr>
          <w:rFonts w:ascii="Arial" w:hAnsi="Arial" w:cs="Arial"/>
          <w:b/>
        </w:rPr>
        <w:t>:_</w:t>
      </w:r>
      <w:proofErr w:type="gramEnd"/>
      <w:r w:rsidR="005B5249" w:rsidRPr="004D35D4">
        <w:rPr>
          <w:rFonts w:ascii="Arial" w:hAnsi="Arial" w:cs="Arial"/>
          <w:b/>
        </w:rPr>
        <w:t>_______Additional</w:t>
      </w:r>
      <w:proofErr w:type="spellEnd"/>
      <w:r w:rsidR="005B5249" w:rsidRPr="004D35D4">
        <w:rPr>
          <w:rFonts w:ascii="Arial" w:hAnsi="Arial" w:cs="Arial"/>
          <w:b/>
        </w:rPr>
        <w:t xml:space="preserve"> Chairs: _______</w:t>
      </w:r>
      <w:r w:rsidR="00CE4694" w:rsidRPr="004D35D4">
        <w:rPr>
          <w:rFonts w:ascii="Arial" w:hAnsi="Arial" w:cs="Arial"/>
          <w:b/>
        </w:rPr>
        <w:t xml:space="preserve">  Amount </w:t>
      </w:r>
      <w:r w:rsidR="000201FB">
        <w:rPr>
          <w:rFonts w:ascii="Arial" w:hAnsi="Arial" w:cs="Arial"/>
          <w:b/>
        </w:rPr>
        <w:t>enclosed _____</w:t>
      </w:r>
      <w:r w:rsidR="000B14F0">
        <w:rPr>
          <w:rFonts w:ascii="Arial" w:hAnsi="Arial" w:cs="Arial"/>
          <w:b/>
        </w:rPr>
        <w:t>__</w:t>
      </w:r>
      <w:r w:rsidR="000201FB">
        <w:rPr>
          <w:rFonts w:ascii="Arial" w:hAnsi="Arial" w:cs="Arial"/>
          <w:b/>
        </w:rPr>
        <w:t>_</w:t>
      </w:r>
    </w:p>
    <w:p w:rsidR="001449EC" w:rsidRPr="0001217E" w:rsidRDefault="001449EC" w:rsidP="0001217E">
      <w:pPr>
        <w:spacing w:after="0" w:line="240" w:lineRule="auto"/>
        <w:ind w:left="172"/>
        <w:rPr>
          <w:rFonts w:ascii="Arial" w:hAnsi="Arial" w:cs="Arial"/>
          <w:b/>
        </w:rPr>
      </w:pPr>
      <w:r w:rsidRPr="00AF6304">
        <w:rPr>
          <w:b/>
          <w:sz w:val="18"/>
        </w:rPr>
        <w:t>Outlets for electricity are not available.</w:t>
      </w:r>
    </w:p>
    <w:p w:rsidR="00CE4694" w:rsidRPr="00CE4694" w:rsidRDefault="00753BC5" w:rsidP="00753BC5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="00CE4694" w:rsidRPr="00CE4694">
        <w:rPr>
          <w:rFonts w:ascii="Arial" w:hAnsi="Arial" w:cs="Arial"/>
          <w:b/>
          <w:sz w:val="20"/>
        </w:rPr>
        <w:t>I agree to all conditions &amp; terms.   Signature ______________________________Date ____________</w:t>
      </w:r>
    </w:p>
    <w:p w:rsidR="00CE4694" w:rsidRPr="005F21DF" w:rsidRDefault="00CE4694" w:rsidP="00C404E6">
      <w:pPr>
        <w:spacing w:after="0" w:line="240" w:lineRule="auto"/>
        <w:ind w:left="172"/>
        <w:jc w:val="center"/>
        <w:rPr>
          <w:rFonts w:ascii="Arial" w:hAnsi="Arial" w:cs="Arial"/>
          <w:b/>
          <w:sz w:val="18"/>
        </w:rPr>
      </w:pPr>
      <w:r w:rsidRPr="005F21DF">
        <w:rPr>
          <w:rFonts w:ascii="Arial" w:hAnsi="Arial" w:cs="Arial"/>
          <w:b/>
          <w:sz w:val="18"/>
        </w:rPr>
        <w:t>Make checks payabl</w:t>
      </w:r>
      <w:r w:rsidR="00D909F0" w:rsidRPr="005F21DF">
        <w:rPr>
          <w:rFonts w:ascii="Arial" w:hAnsi="Arial" w:cs="Arial"/>
          <w:b/>
          <w:sz w:val="18"/>
        </w:rPr>
        <w:t>e to:  Jackie Stone, 1406 Abbey Circle</w:t>
      </w:r>
      <w:r w:rsidRPr="005F21DF">
        <w:rPr>
          <w:rFonts w:ascii="Arial" w:hAnsi="Arial" w:cs="Arial"/>
          <w:b/>
          <w:sz w:val="18"/>
        </w:rPr>
        <w:t>, Asheville NC 28805 – Returned check fee - $42.00</w:t>
      </w:r>
    </w:p>
    <w:p w:rsidR="00A91BFA" w:rsidRPr="005F21DF" w:rsidRDefault="00476B5B" w:rsidP="00A91BFA">
      <w:pPr>
        <w:spacing w:line="240" w:lineRule="auto"/>
        <w:ind w:left="172"/>
        <w:jc w:val="center"/>
        <w:rPr>
          <w:rFonts w:ascii="Arial" w:hAnsi="Arial" w:cs="Arial"/>
          <w:b/>
          <w:sz w:val="18"/>
        </w:rPr>
      </w:pPr>
      <w:r w:rsidRPr="005F21DF">
        <w:rPr>
          <w:rFonts w:ascii="Arial" w:hAnsi="Arial" w:cs="Arial"/>
          <w:b/>
          <w:sz w:val="18"/>
        </w:rPr>
        <w:t xml:space="preserve">Website: </w:t>
      </w:r>
      <w:proofErr w:type="gramStart"/>
      <w:r w:rsidR="00C404E6" w:rsidRPr="005F21DF">
        <w:rPr>
          <w:rFonts w:ascii="Arial" w:hAnsi="Arial" w:cs="Arial"/>
          <w:b/>
          <w:sz w:val="18"/>
        </w:rPr>
        <w:t>www.</w:t>
      </w:r>
      <w:r w:rsidR="000201FB" w:rsidRPr="005F21DF">
        <w:rPr>
          <w:rFonts w:ascii="Arial" w:hAnsi="Arial" w:cs="Arial"/>
          <w:b/>
          <w:sz w:val="18"/>
        </w:rPr>
        <w:t>Southeastern</w:t>
      </w:r>
      <w:r w:rsidRPr="005F21DF">
        <w:rPr>
          <w:rFonts w:ascii="Arial" w:hAnsi="Arial" w:cs="Arial"/>
          <w:b/>
          <w:sz w:val="18"/>
        </w:rPr>
        <w:t>DollShow</w:t>
      </w:r>
      <w:r w:rsidR="000201FB" w:rsidRPr="005F21DF">
        <w:rPr>
          <w:rFonts w:ascii="Arial" w:hAnsi="Arial" w:cs="Arial"/>
          <w:b/>
          <w:sz w:val="18"/>
        </w:rPr>
        <w:t>s</w:t>
      </w:r>
      <w:r w:rsidR="00230857" w:rsidRPr="005F21DF">
        <w:rPr>
          <w:rFonts w:ascii="Arial" w:hAnsi="Arial" w:cs="Arial"/>
          <w:b/>
          <w:sz w:val="18"/>
        </w:rPr>
        <w:t>.com  Telephone</w:t>
      </w:r>
      <w:proofErr w:type="gramEnd"/>
      <w:r w:rsidR="00230857" w:rsidRPr="005F21DF">
        <w:rPr>
          <w:rFonts w:ascii="Arial" w:hAnsi="Arial" w:cs="Arial"/>
          <w:b/>
          <w:sz w:val="18"/>
        </w:rPr>
        <w:t xml:space="preserve">: 828-505-2287 </w:t>
      </w:r>
      <w:r w:rsidR="003A3752" w:rsidRPr="005F21DF">
        <w:rPr>
          <w:rFonts w:ascii="Arial" w:hAnsi="Arial" w:cs="Arial"/>
          <w:b/>
          <w:sz w:val="18"/>
        </w:rPr>
        <w:t xml:space="preserve"> (Please make a copy for your records)</w:t>
      </w:r>
    </w:p>
    <w:p w:rsidR="005F21DF" w:rsidRPr="005F21DF" w:rsidRDefault="005F21DF" w:rsidP="00A91BFA">
      <w:pPr>
        <w:spacing w:line="240" w:lineRule="auto"/>
        <w:ind w:left="172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All monies go to the rental, insurance and advertising for the show. No refunds or credits will be issued. </w:t>
      </w:r>
    </w:p>
    <w:sectPr w:rsidR="005F21DF" w:rsidRPr="005F21DF" w:rsidSect="00AF6304">
      <w:pgSz w:w="12240" w:h="15840"/>
      <w:pgMar w:top="576" w:right="576" w:bottom="69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BFA"/>
    <w:rsid w:val="00007A71"/>
    <w:rsid w:val="0001217E"/>
    <w:rsid w:val="000201FB"/>
    <w:rsid w:val="000A0454"/>
    <w:rsid w:val="000B14F0"/>
    <w:rsid w:val="001115BB"/>
    <w:rsid w:val="0013386C"/>
    <w:rsid w:val="001449EC"/>
    <w:rsid w:val="001711FD"/>
    <w:rsid w:val="001745D8"/>
    <w:rsid w:val="001C61FF"/>
    <w:rsid w:val="001D7A29"/>
    <w:rsid w:val="001E59A4"/>
    <w:rsid w:val="00230857"/>
    <w:rsid w:val="00292663"/>
    <w:rsid w:val="002F3F19"/>
    <w:rsid w:val="003A3752"/>
    <w:rsid w:val="003D1693"/>
    <w:rsid w:val="004644F2"/>
    <w:rsid w:val="00476B5B"/>
    <w:rsid w:val="004D35D4"/>
    <w:rsid w:val="004E55A6"/>
    <w:rsid w:val="00521F68"/>
    <w:rsid w:val="00537A95"/>
    <w:rsid w:val="00553BD9"/>
    <w:rsid w:val="00595222"/>
    <w:rsid w:val="005A6252"/>
    <w:rsid w:val="005B5249"/>
    <w:rsid w:val="005F21DF"/>
    <w:rsid w:val="006101A4"/>
    <w:rsid w:val="006341C9"/>
    <w:rsid w:val="006740EC"/>
    <w:rsid w:val="0068107F"/>
    <w:rsid w:val="00693595"/>
    <w:rsid w:val="006964F8"/>
    <w:rsid w:val="00700FC1"/>
    <w:rsid w:val="00753BC5"/>
    <w:rsid w:val="00785ABA"/>
    <w:rsid w:val="007E6D8D"/>
    <w:rsid w:val="007F7E2C"/>
    <w:rsid w:val="0081574B"/>
    <w:rsid w:val="008A35C5"/>
    <w:rsid w:val="008F5638"/>
    <w:rsid w:val="00932946"/>
    <w:rsid w:val="009551E4"/>
    <w:rsid w:val="00A55235"/>
    <w:rsid w:val="00A91BFA"/>
    <w:rsid w:val="00AF6304"/>
    <w:rsid w:val="00B949A4"/>
    <w:rsid w:val="00BC50CD"/>
    <w:rsid w:val="00BD3D74"/>
    <w:rsid w:val="00BF0A4A"/>
    <w:rsid w:val="00C037AD"/>
    <w:rsid w:val="00C2226B"/>
    <w:rsid w:val="00C3548A"/>
    <w:rsid w:val="00C404E6"/>
    <w:rsid w:val="00C63C8A"/>
    <w:rsid w:val="00C752B2"/>
    <w:rsid w:val="00CB78D9"/>
    <w:rsid w:val="00CD5D43"/>
    <w:rsid w:val="00CD7142"/>
    <w:rsid w:val="00CE4694"/>
    <w:rsid w:val="00D909F0"/>
    <w:rsid w:val="00DA642A"/>
    <w:rsid w:val="00DE3268"/>
    <w:rsid w:val="00E40FE6"/>
    <w:rsid w:val="00E4727B"/>
    <w:rsid w:val="00E6472C"/>
    <w:rsid w:val="00E9794F"/>
    <w:rsid w:val="00ED1C18"/>
    <w:rsid w:val="00F313A0"/>
    <w:rsid w:val="00F84A8B"/>
    <w:rsid w:val="00FB0BF2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6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3386C"/>
    <w:pPr>
      <w:spacing w:before="115" w:after="115"/>
      <w:ind w:left="172" w:right="172"/>
    </w:pPr>
    <w:rPr>
      <w:rFonts w:ascii="Arial" w:eastAsia="Times New Roman" w:hAnsi="Arial" w:cs="Arial"/>
      <w:bCs/>
      <w:color w:val="000000"/>
      <w:sz w:val="3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08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1.%20Doll%20Shows\6.%202017%20Salisbury%20Show\Salisbury%20Doll%20Show%20Exhibitor%20Agreement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7069-23C2-4F8F-BDF6-49261F66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Salisbury Doll Show Exhibitor Agreement2017</Template>
  <TotalTime>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2</cp:revision>
  <cp:lastPrinted>2015-10-21T16:32:00Z</cp:lastPrinted>
  <dcterms:created xsi:type="dcterms:W3CDTF">2017-09-09T18:03:00Z</dcterms:created>
  <dcterms:modified xsi:type="dcterms:W3CDTF">2017-09-09T18:03:00Z</dcterms:modified>
</cp:coreProperties>
</file>