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657B" w14:textId="6A4597F6" w:rsidR="00090147" w:rsidRDefault="00A501CB" w:rsidP="00E249FD">
      <w:pPr>
        <w:jc w:val="center"/>
      </w:pPr>
      <w:r>
        <w:t xml:space="preserve">COMMERCIAL </w:t>
      </w:r>
      <w:r w:rsidR="00E249FD">
        <w:t>LANDLORD REFERENCE VERIFICATION</w:t>
      </w:r>
    </w:p>
    <w:p w14:paraId="085BDC28" w14:textId="77777777" w:rsidR="00E249FD" w:rsidRDefault="00E249FD" w:rsidP="00E249FD">
      <w:pPr>
        <w:jc w:val="center"/>
      </w:pPr>
    </w:p>
    <w:p w14:paraId="47198E0C" w14:textId="77777777" w:rsidR="00E249FD" w:rsidRPr="000702C7" w:rsidRDefault="00E249FD" w:rsidP="00252ED7">
      <w:pPr>
        <w:jc w:val="both"/>
        <w:rPr>
          <w:sz w:val="22"/>
          <w:szCs w:val="22"/>
          <w:u w:val="single"/>
        </w:rPr>
      </w:pPr>
      <w:r w:rsidRPr="000702C7">
        <w:rPr>
          <w:sz w:val="22"/>
          <w:szCs w:val="22"/>
        </w:rPr>
        <w:t xml:space="preserve">Current Landlord </w:t>
      </w:r>
      <w:sdt>
        <w:sdtPr>
          <w:rPr>
            <w:sz w:val="22"/>
            <w:szCs w:val="22"/>
          </w:rPr>
          <w:id w:val="-6447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C7" w:rsidRPr="000702C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702C7" w:rsidRPr="000702C7">
        <w:rPr>
          <w:sz w:val="22"/>
          <w:szCs w:val="22"/>
        </w:rPr>
        <w:t xml:space="preserve">  </w:t>
      </w:r>
      <w:r w:rsidR="00252ED7">
        <w:rPr>
          <w:sz w:val="22"/>
          <w:szCs w:val="22"/>
        </w:rPr>
        <w:t xml:space="preserve"> </w:t>
      </w:r>
      <w:r w:rsidR="000702C7" w:rsidRPr="000702C7">
        <w:rPr>
          <w:sz w:val="22"/>
          <w:szCs w:val="22"/>
        </w:rPr>
        <w:t xml:space="preserve">Previous Landlord </w:t>
      </w:r>
      <w:sdt>
        <w:sdtPr>
          <w:rPr>
            <w:sz w:val="22"/>
            <w:szCs w:val="22"/>
          </w:rPr>
          <w:id w:val="1021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02C7" w:rsidRPr="000702C7">
        <w:rPr>
          <w:sz w:val="22"/>
          <w:szCs w:val="22"/>
        </w:rPr>
        <w:tab/>
      </w:r>
      <w:r w:rsidR="000702C7" w:rsidRPr="000702C7">
        <w:rPr>
          <w:sz w:val="22"/>
          <w:szCs w:val="22"/>
        </w:rPr>
        <w:tab/>
      </w:r>
      <w:r w:rsidR="00252ED7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Other:</w:t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  <w:r w:rsidR="000702C7" w:rsidRPr="002C46CC">
        <w:rPr>
          <w:sz w:val="22"/>
          <w:szCs w:val="22"/>
          <w:u w:val="single"/>
        </w:rPr>
        <w:tab/>
      </w:r>
    </w:p>
    <w:p w14:paraId="3A6B4B72" w14:textId="77777777" w:rsidR="000702C7" w:rsidRPr="000702C7" w:rsidRDefault="000702C7" w:rsidP="00252ED7">
      <w:pPr>
        <w:jc w:val="both"/>
        <w:rPr>
          <w:sz w:val="22"/>
          <w:szCs w:val="22"/>
          <w:u w:val="single"/>
        </w:rPr>
      </w:pPr>
    </w:p>
    <w:p w14:paraId="413A37EB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ab/>
      </w:r>
      <w:r w:rsidR="00252ED7" w:rsidRPr="002C46CC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RE:</w:t>
      </w:r>
      <w:r w:rsidRPr="002C46CC">
        <w:rPr>
          <w:sz w:val="22"/>
          <w:szCs w:val="22"/>
        </w:rPr>
        <w:t>______________________________________</w:t>
      </w:r>
    </w:p>
    <w:p w14:paraId="71801499" w14:textId="77777777" w:rsidR="000702C7" w:rsidRPr="002C46CC" w:rsidRDefault="000702C7" w:rsidP="00252ED7">
      <w:pPr>
        <w:jc w:val="both"/>
        <w:rPr>
          <w:sz w:val="16"/>
          <w:szCs w:val="16"/>
        </w:rPr>
      </w:pPr>
      <w:r w:rsidRPr="002C46CC">
        <w:rPr>
          <w:sz w:val="16"/>
          <w:szCs w:val="16"/>
        </w:rPr>
        <w:t>Current or Former Landlord</w:t>
      </w:r>
    </w:p>
    <w:p w14:paraId="59A336CE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ab/>
      </w:r>
      <w:r w:rsidR="00252ED7" w:rsidRPr="002C46CC">
        <w:rPr>
          <w:sz w:val="22"/>
          <w:szCs w:val="22"/>
        </w:rPr>
        <w:t xml:space="preserve">   </w:t>
      </w:r>
      <w:r w:rsidR="000702C7" w:rsidRPr="002C46CC">
        <w:rPr>
          <w:sz w:val="22"/>
          <w:szCs w:val="22"/>
        </w:rPr>
        <w:t>Address:</w:t>
      </w:r>
      <w:r w:rsidRPr="002C46CC">
        <w:rPr>
          <w:sz w:val="22"/>
          <w:szCs w:val="22"/>
        </w:rPr>
        <w:t>__________________________________</w:t>
      </w:r>
    </w:p>
    <w:p w14:paraId="657A552D" w14:textId="77777777" w:rsidR="00252ED7" w:rsidRPr="002C46CC" w:rsidRDefault="00252ED7" w:rsidP="00252ED7">
      <w:pPr>
        <w:jc w:val="both"/>
        <w:rPr>
          <w:sz w:val="22"/>
          <w:szCs w:val="22"/>
        </w:rPr>
      </w:pPr>
    </w:p>
    <w:p w14:paraId="21227F1C" w14:textId="77777777" w:rsidR="000702C7" w:rsidRPr="002C46CC" w:rsidRDefault="002C46CC" w:rsidP="00252ED7">
      <w:pPr>
        <w:jc w:val="both"/>
        <w:rPr>
          <w:sz w:val="22"/>
          <w:szCs w:val="22"/>
        </w:rPr>
      </w:pPr>
      <w:r w:rsidRPr="002C46CC">
        <w:rPr>
          <w:sz w:val="22"/>
          <w:szCs w:val="22"/>
        </w:rPr>
        <w:t>____________________________________</w:t>
      </w:r>
      <w:r w:rsidR="000702C7" w:rsidRPr="002C46CC">
        <w:rPr>
          <w:sz w:val="22"/>
          <w:szCs w:val="22"/>
        </w:rPr>
        <w:tab/>
      </w:r>
      <w:r w:rsidR="000702C7" w:rsidRPr="002C46CC">
        <w:rPr>
          <w:sz w:val="22"/>
          <w:szCs w:val="22"/>
        </w:rPr>
        <w:tab/>
      </w:r>
      <w:r w:rsidR="00532CCD" w:rsidRPr="002C46CC">
        <w:rPr>
          <w:sz w:val="22"/>
          <w:szCs w:val="22"/>
        </w:rPr>
        <w:t xml:space="preserve"> </w:t>
      </w:r>
      <w:r w:rsidR="00252ED7" w:rsidRPr="002C46CC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____________________________________</w:t>
      </w:r>
      <w:r w:rsidR="00252ED7" w:rsidRPr="002C46CC">
        <w:rPr>
          <w:sz w:val="22"/>
          <w:szCs w:val="22"/>
        </w:rPr>
        <w:t xml:space="preserve"> </w:t>
      </w:r>
      <w:r w:rsidR="00532CCD" w:rsidRPr="002C46CC">
        <w:rPr>
          <w:sz w:val="22"/>
          <w:szCs w:val="22"/>
        </w:rPr>
        <w:t xml:space="preserve"> </w:t>
      </w:r>
      <w:r w:rsidRPr="002C46CC">
        <w:rPr>
          <w:sz w:val="22"/>
          <w:szCs w:val="22"/>
        </w:rPr>
        <w:tab/>
      </w:r>
    </w:p>
    <w:p w14:paraId="43730DE5" w14:textId="77777777" w:rsidR="000702C7" w:rsidRPr="00252ED7" w:rsidRDefault="000702C7" w:rsidP="00252ED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2FE8D0ED" w14:textId="77777777" w:rsidR="000702C7" w:rsidRPr="007E1DF2" w:rsidRDefault="000702C7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Dear Sir or Madam:</w:t>
      </w:r>
    </w:p>
    <w:p w14:paraId="11A3D98F" w14:textId="77777777" w:rsidR="000702C7" w:rsidRPr="007E1DF2" w:rsidRDefault="000702C7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5DE0509" w14:textId="726DFCE2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 xml:space="preserve">Our </w:t>
      </w:r>
      <w:r w:rsidR="00A501CB">
        <w:rPr>
          <w:rFonts w:ascii="Times New Roman" w:hAnsi="Times New Roman"/>
          <w:sz w:val="20"/>
          <w:szCs w:val="20"/>
        </w:rPr>
        <w:t>Tenant</w:t>
      </w:r>
      <w:r w:rsidRPr="007E1DF2">
        <w:rPr>
          <w:rFonts w:ascii="Times New Roman" w:hAnsi="Times New Roman"/>
          <w:sz w:val="20"/>
          <w:szCs w:val="20"/>
        </w:rPr>
        <w:t xml:space="preserve"> Selection Policy obliges us to verify certain information about all applicant’s </w:t>
      </w:r>
      <w:proofErr w:type="gramStart"/>
      <w:r w:rsidRPr="007E1DF2">
        <w:rPr>
          <w:rFonts w:ascii="Times New Roman" w:hAnsi="Times New Roman"/>
          <w:sz w:val="20"/>
          <w:szCs w:val="20"/>
        </w:rPr>
        <w:t>submitting an application</w:t>
      </w:r>
      <w:proofErr w:type="gramEnd"/>
      <w:r w:rsidRPr="007E1DF2">
        <w:rPr>
          <w:rFonts w:ascii="Times New Roman" w:hAnsi="Times New Roman"/>
          <w:sz w:val="20"/>
          <w:szCs w:val="20"/>
        </w:rPr>
        <w:t xml:space="preserve"> to rent. We ask for your cooperation in supplying information on the history of the applicant listed above.</w:t>
      </w:r>
    </w:p>
    <w:p w14:paraId="41740C0D" w14:textId="77777777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</w:rPr>
      </w:pPr>
    </w:p>
    <w:p w14:paraId="1BFF2A23" w14:textId="316D2F94" w:rsidR="000702C7" w:rsidRPr="007E1DF2" w:rsidRDefault="000702C7" w:rsidP="002C46CC">
      <w:pPr>
        <w:pStyle w:val="NoSpacing"/>
        <w:rPr>
          <w:rFonts w:ascii="Times New Roman" w:hAnsi="Times New Roman"/>
          <w:sz w:val="20"/>
          <w:szCs w:val="20"/>
          <w:u w:val="single"/>
        </w:rPr>
      </w:pPr>
      <w:r w:rsidRPr="007E1DF2">
        <w:rPr>
          <w:rFonts w:ascii="Times New Roman" w:hAnsi="Times New Roman"/>
          <w:sz w:val="20"/>
          <w:szCs w:val="20"/>
        </w:rPr>
        <w:t>Your prompt return of this information will be appreci</w:t>
      </w:r>
      <w:r w:rsidR="00267096" w:rsidRPr="007E1DF2">
        <w:rPr>
          <w:rFonts w:ascii="Times New Roman" w:hAnsi="Times New Roman"/>
          <w:sz w:val="20"/>
          <w:szCs w:val="20"/>
        </w:rPr>
        <w:t xml:space="preserve">ated. You may fax it to us at </w:t>
      </w:r>
      <w:r w:rsidR="00267096" w:rsidRPr="007E1DF2">
        <w:rPr>
          <w:rFonts w:ascii="Times New Roman" w:hAnsi="Times New Roman"/>
          <w:sz w:val="20"/>
          <w:szCs w:val="20"/>
          <w:u w:val="single"/>
        </w:rPr>
        <w:t>775-</w:t>
      </w:r>
      <w:r w:rsidR="00780343">
        <w:rPr>
          <w:rFonts w:ascii="Times New Roman" w:hAnsi="Times New Roman"/>
          <w:sz w:val="20"/>
          <w:szCs w:val="20"/>
          <w:u w:val="single"/>
        </w:rPr>
        <w:t>433-1240</w:t>
      </w:r>
      <w:r w:rsidR="00267096" w:rsidRPr="007E1DF2">
        <w:rPr>
          <w:rFonts w:ascii="Times New Roman" w:hAnsi="Times New Roman"/>
          <w:sz w:val="20"/>
          <w:szCs w:val="20"/>
          <w:u w:val="single"/>
        </w:rPr>
        <w:t>.</w:t>
      </w:r>
    </w:p>
    <w:p w14:paraId="27004B45" w14:textId="77777777" w:rsidR="00267096" w:rsidRPr="007E1DF2" w:rsidRDefault="00267096" w:rsidP="007E1DF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15465A4" w14:textId="77777777" w:rsidR="00267096" w:rsidRPr="00252ED7" w:rsidRDefault="00267096" w:rsidP="00252ED7">
      <w:pPr>
        <w:jc w:val="both"/>
        <w:rPr>
          <w:sz w:val="20"/>
          <w:szCs w:val="20"/>
          <w:u w:val="single"/>
        </w:rPr>
      </w:pP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</w:t>
      </w:r>
      <w:r w:rsidRPr="00252ED7">
        <w:rPr>
          <w:sz w:val="20"/>
          <w:szCs w:val="20"/>
        </w:rPr>
        <w:tab/>
      </w:r>
      <w:r w:rsidR="00252ED7" w:rsidRPr="00252ED7">
        <w:rPr>
          <w:sz w:val="20"/>
          <w:szCs w:val="20"/>
        </w:rPr>
        <w:t xml:space="preserve">    </w:t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    .</w:t>
      </w:r>
    </w:p>
    <w:p w14:paraId="2DCC1AAC" w14:textId="6ADB1C48" w:rsidR="00267096" w:rsidRPr="00252ED7" w:rsidRDefault="00267096" w:rsidP="00252ED7">
      <w:pPr>
        <w:jc w:val="both"/>
        <w:rPr>
          <w:sz w:val="20"/>
          <w:szCs w:val="20"/>
        </w:rPr>
      </w:pPr>
      <w:r w:rsidRPr="00252ED7">
        <w:rPr>
          <w:sz w:val="20"/>
          <w:szCs w:val="20"/>
        </w:rPr>
        <w:t>Management Representative Signature</w:t>
      </w:r>
      <w:r w:rsidRPr="00252ED7">
        <w:rPr>
          <w:sz w:val="20"/>
          <w:szCs w:val="20"/>
        </w:rPr>
        <w:tab/>
        <w:t xml:space="preserve"> </w:t>
      </w:r>
      <w:r w:rsidR="00252ED7" w:rsidRPr="00252ED7">
        <w:rPr>
          <w:sz w:val="20"/>
          <w:szCs w:val="20"/>
        </w:rPr>
        <w:t xml:space="preserve">          </w:t>
      </w:r>
      <w:r w:rsidR="00252ED7">
        <w:rPr>
          <w:sz w:val="20"/>
          <w:szCs w:val="20"/>
        </w:rPr>
        <w:t xml:space="preserve"> Date</w:t>
      </w:r>
      <w:r w:rsidR="00252ED7">
        <w:rPr>
          <w:sz w:val="20"/>
          <w:szCs w:val="20"/>
        </w:rPr>
        <w:tab/>
        <w:t xml:space="preserve">   </w:t>
      </w:r>
      <w:r w:rsidRPr="00252ED7">
        <w:rPr>
          <w:sz w:val="20"/>
          <w:szCs w:val="20"/>
        </w:rPr>
        <w:t>Community Name</w:t>
      </w:r>
      <w:r w:rsidRPr="00252ED7">
        <w:rPr>
          <w:sz w:val="20"/>
          <w:szCs w:val="20"/>
        </w:rPr>
        <w:tab/>
        <w:t xml:space="preserve"> </w:t>
      </w:r>
      <w:r w:rsidR="00532CCD"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>Phone Number</w:t>
      </w:r>
    </w:p>
    <w:p w14:paraId="0A280703" w14:textId="77777777" w:rsidR="00532CCD" w:rsidRDefault="00532CCD" w:rsidP="00252ED7">
      <w:pPr>
        <w:jc w:val="both"/>
        <w:rPr>
          <w:sz w:val="16"/>
          <w:szCs w:val="16"/>
        </w:rPr>
      </w:pPr>
    </w:p>
    <w:p w14:paraId="3CA1BF5A" w14:textId="77777777" w:rsidR="00532CCD" w:rsidRPr="007E1DF2" w:rsidRDefault="00532CCD" w:rsidP="00252ED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I hereby authorize the release of the information requested below.</w:t>
      </w:r>
    </w:p>
    <w:p w14:paraId="2436C18E" w14:textId="77777777" w:rsidR="00532CCD" w:rsidRPr="00252ED7" w:rsidRDefault="00532CCD" w:rsidP="00252ED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3AC209A" w14:textId="77777777" w:rsidR="00532CCD" w:rsidRPr="00252ED7" w:rsidRDefault="00532CCD" w:rsidP="00252ED7">
      <w:pPr>
        <w:jc w:val="both"/>
        <w:rPr>
          <w:sz w:val="20"/>
          <w:szCs w:val="20"/>
          <w:u w:val="single"/>
        </w:rPr>
      </w:pP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</w:t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</w:t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Pr="00252ED7">
        <w:rPr>
          <w:sz w:val="20"/>
          <w:szCs w:val="20"/>
          <w:u w:val="single"/>
        </w:rPr>
        <w:tab/>
      </w:r>
      <w:r w:rsidR="00252ED7">
        <w:rPr>
          <w:sz w:val="20"/>
          <w:szCs w:val="20"/>
          <w:u w:val="single"/>
        </w:rPr>
        <w:t xml:space="preserve">         .</w:t>
      </w:r>
    </w:p>
    <w:p w14:paraId="5D6BA0BD" w14:textId="77777777" w:rsidR="00532CCD" w:rsidRPr="00252ED7" w:rsidRDefault="00532CCD" w:rsidP="00252ED7">
      <w:pPr>
        <w:jc w:val="both"/>
        <w:rPr>
          <w:sz w:val="20"/>
          <w:szCs w:val="20"/>
        </w:rPr>
      </w:pPr>
      <w:r w:rsidRPr="00252ED7">
        <w:rPr>
          <w:sz w:val="20"/>
          <w:szCs w:val="20"/>
        </w:rPr>
        <w:t>Signature of Applicant</w:t>
      </w:r>
      <w:r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    Date</w:t>
      </w:r>
      <w:r w:rsidR="00252ED7">
        <w:rPr>
          <w:sz w:val="20"/>
          <w:szCs w:val="20"/>
        </w:rPr>
        <w:tab/>
      </w:r>
      <w:r w:rsidR="00252ED7">
        <w:rPr>
          <w:sz w:val="20"/>
          <w:szCs w:val="20"/>
        </w:rPr>
        <w:tab/>
        <w:t xml:space="preserve">   </w:t>
      </w:r>
      <w:r w:rsidRPr="00252ED7">
        <w:rPr>
          <w:sz w:val="20"/>
          <w:szCs w:val="20"/>
        </w:rPr>
        <w:t>Signature of Applicant</w:t>
      </w:r>
      <w:r w:rsidRPr="00252ED7">
        <w:rPr>
          <w:sz w:val="20"/>
          <w:szCs w:val="20"/>
        </w:rPr>
        <w:tab/>
      </w:r>
      <w:r w:rsidRPr="00252ED7">
        <w:rPr>
          <w:sz w:val="20"/>
          <w:szCs w:val="20"/>
        </w:rPr>
        <w:tab/>
      </w:r>
      <w:r w:rsidR="00252ED7">
        <w:rPr>
          <w:sz w:val="20"/>
          <w:szCs w:val="20"/>
        </w:rPr>
        <w:t xml:space="preserve">        </w:t>
      </w:r>
      <w:r w:rsidRPr="00252ED7">
        <w:rPr>
          <w:sz w:val="20"/>
          <w:szCs w:val="20"/>
        </w:rPr>
        <w:t>Date</w:t>
      </w:r>
    </w:p>
    <w:p w14:paraId="050268FA" w14:textId="77777777" w:rsidR="00532CCD" w:rsidRDefault="00532CCD" w:rsidP="00E249F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252ED7">
        <w:rPr>
          <w:sz w:val="16"/>
          <w:szCs w:val="16"/>
          <w:u w:val="single"/>
        </w:rPr>
        <w:t xml:space="preserve">                                    </w:t>
      </w:r>
      <w:r>
        <w:rPr>
          <w:sz w:val="16"/>
          <w:szCs w:val="16"/>
          <w:u w:val="single"/>
        </w:rPr>
        <w:tab/>
      </w:r>
      <w:r w:rsidR="00252ED7">
        <w:rPr>
          <w:sz w:val="16"/>
          <w:szCs w:val="16"/>
          <w:u w:val="single"/>
        </w:rPr>
        <w:t xml:space="preserve">        </w:t>
      </w:r>
    </w:p>
    <w:p w14:paraId="4881EB07" w14:textId="77777777" w:rsidR="00532CCD" w:rsidRDefault="00532CCD" w:rsidP="00E249FD">
      <w:pPr>
        <w:rPr>
          <w:sz w:val="16"/>
          <w:szCs w:val="16"/>
        </w:rPr>
      </w:pPr>
    </w:p>
    <w:p w14:paraId="3B224BD4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>Are you a relative or friend of the applicant?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99">
        <w:rPr>
          <w:sz w:val="20"/>
          <w:szCs w:val="20"/>
        </w:rPr>
        <w:tab/>
        <w:t>YES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NO [  ]</w:t>
      </w:r>
    </w:p>
    <w:p w14:paraId="2DC3C727" w14:textId="77777777" w:rsidR="007E1DF2" w:rsidRDefault="007E1DF2" w:rsidP="00E249FD">
      <w:pPr>
        <w:rPr>
          <w:sz w:val="20"/>
          <w:szCs w:val="20"/>
        </w:rPr>
      </w:pPr>
    </w:p>
    <w:p w14:paraId="4ABBF36A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>Date of Applicant’s tenancy: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FROM </w:t>
      </w:r>
      <w:r>
        <w:rPr>
          <w:sz w:val="20"/>
          <w:szCs w:val="20"/>
          <w:u w:val="single"/>
        </w:rPr>
        <w:t xml:space="preserve">                                                   </w:t>
      </w:r>
      <w:r>
        <w:rPr>
          <w:sz w:val="20"/>
          <w:szCs w:val="20"/>
        </w:rPr>
        <w:t xml:space="preserve">   TO: </w:t>
      </w:r>
      <w:r>
        <w:rPr>
          <w:sz w:val="20"/>
          <w:szCs w:val="20"/>
          <w:u w:val="single"/>
        </w:rPr>
        <w:t xml:space="preserve">                                                      </w:t>
      </w:r>
      <w:r>
        <w:rPr>
          <w:sz w:val="20"/>
          <w:szCs w:val="20"/>
        </w:rPr>
        <w:tab/>
      </w:r>
    </w:p>
    <w:p w14:paraId="277617F4" w14:textId="77777777" w:rsidR="007E1DF2" w:rsidRDefault="007E1DF2" w:rsidP="00E249FD">
      <w:pPr>
        <w:rPr>
          <w:sz w:val="20"/>
          <w:szCs w:val="20"/>
        </w:rPr>
      </w:pPr>
    </w:p>
    <w:p w14:paraId="7881BB70" w14:textId="77777777" w:rsidR="007E1DF2" w:rsidRDefault="007E1DF2" w:rsidP="00E249FD">
      <w:pPr>
        <w:rPr>
          <w:sz w:val="20"/>
          <w:szCs w:val="20"/>
        </w:rPr>
      </w:pPr>
      <w:r>
        <w:rPr>
          <w:sz w:val="20"/>
          <w:szCs w:val="20"/>
        </w:rPr>
        <w:t xml:space="preserve">Does (did) the applicant have a lease/rental agreement?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F99">
        <w:rPr>
          <w:sz w:val="20"/>
          <w:szCs w:val="20"/>
        </w:rPr>
        <w:tab/>
      </w:r>
      <w:r>
        <w:rPr>
          <w:sz w:val="20"/>
          <w:szCs w:val="20"/>
        </w:rPr>
        <w:t>YES</w:t>
      </w:r>
      <w:r w:rsidR="00256F99">
        <w:rPr>
          <w:sz w:val="20"/>
          <w:szCs w:val="20"/>
        </w:rPr>
        <w:t xml:space="preserve"> </w:t>
      </w:r>
      <w:proofErr w:type="gramStart"/>
      <w:r w:rsidR="00256F99">
        <w:rPr>
          <w:sz w:val="20"/>
          <w:szCs w:val="20"/>
        </w:rPr>
        <w:t>[  ]</w:t>
      </w:r>
      <w:proofErr w:type="gramEnd"/>
      <w:r w:rsidR="00256F99">
        <w:rPr>
          <w:sz w:val="20"/>
          <w:szCs w:val="20"/>
        </w:rPr>
        <w:tab/>
      </w:r>
      <w:r w:rsidR="00256F99">
        <w:rPr>
          <w:sz w:val="20"/>
          <w:szCs w:val="20"/>
        </w:rPr>
        <w:tab/>
        <w:t>NO</w:t>
      </w: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</w:p>
    <w:p w14:paraId="2400A2B0" w14:textId="77777777" w:rsidR="007E1DF2" w:rsidRPr="007E1DF2" w:rsidRDefault="007E1DF2" w:rsidP="00E249FD">
      <w:pPr>
        <w:rPr>
          <w:sz w:val="20"/>
          <w:szCs w:val="20"/>
        </w:rPr>
      </w:pPr>
    </w:p>
    <w:p w14:paraId="476DFC19" w14:textId="77777777" w:rsidR="007E1DF2" w:rsidRDefault="007E1DF2" w:rsidP="007E1DF2">
      <w:pPr>
        <w:pStyle w:val="ListParagraph"/>
        <w:numPr>
          <w:ilvl w:val="0"/>
          <w:numId w:val="1"/>
        </w:numPr>
        <w:ind w:left="450"/>
        <w:rPr>
          <w:rFonts w:ascii="Times New Roman" w:hAnsi="Times New Roman"/>
          <w:sz w:val="20"/>
          <w:szCs w:val="20"/>
        </w:rPr>
      </w:pPr>
      <w:r w:rsidRPr="007E1DF2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ent Payment</w:t>
      </w:r>
    </w:p>
    <w:p w14:paraId="616D33D4" w14:textId="77777777" w:rsidR="007E1DF2" w:rsidRDefault="007E1DF2" w:rsidP="007E1DF2">
      <w:pPr>
        <w:pStyle w:val="ListParagraph"/>
        <w:ind w:left="450"/>
        <w:rPr>
          <w:rFonts w:ascii="Times New Roman" w:hAnsi="Times New Roman"/>
          <w:sz w:val="20"/>
          <w:szCs w:val="20"/>
        </w:rPr>
      </w:pPr>
    </w:p>
    <w:p w14:paraId="356A49AC" w14:textId="77777777" w:rsidR="007E1DF2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Amount of monthly rent: $</w:t>
      </w:r>
      <w:r w:rsidR="00256F99">
        <w:rPr>
          <w:rFonts w:ascii="Times New Roman" w:hAnsi="Times New Roman"/>
          <w:sz w:val="20"/>
          <w:szCs w:val="20"/>
        </w:rPr>
        <w:t>_______________</w:t>
      </w:r>
    </w:p>
    <w:p w14:paraId="4999166A" w14:textId="77777777" w:rsidR="007E1DF2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 (had) he/she ever paid later? Number of late </w:t>
      </w:r>
      <w:r w:rsidRPr="00256F99">
        <w:rPr>
          <w:rFonts w:ascii="Times New Roman" w:hAnsi="Times New Roman"/>
          <w:sz w:val="20"/>
          <w:szCs w:val="20"/>
        </w:rPr>
        <w:t xml:space="preserve">payments </w:t>
      </w:r>
      <w:r w:rsidR="00256F99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YES  [</w:t>
      </w:r>
      <w:proofErr w:type="gramEnd"/>
      <w:r>
        <w:rPr>
          <w:rFonts w:ascii="Times New Roman" w:hAnsi="Times New Roman"/>
          <w:sz w:val="20"/>
          <w:szCs w:val="20"/>
        </w:rPr>
        <w:t xml:space="preserve">  ]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10FDAC90" w14:textId="77777777" w:rsidR="00256F99" w:rsidRDefault="007E1DF2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 (had) he/she had an NSF check</w:t>
      </w:r>
      <w:r w:rsidR="00256F99">
        <w:rPr>
          <w:rFonts w:ascii="Times New Roman" w:hAnsi="Times New Roman"/>
          <w:sz w:val="20"/>
          <w:szCs w:val="20"/>
        </w:rPr>
        <w:t>? Number of NSF _____</w:t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</w:r>
      <w:proofErr w:type="gramStart"/>
      <w:r w:rsidR="00256F99">
        <w:rPr>
          <w:rFonts w:ascii="Times New Roman" w:hAnsi="Times New Roman"/>
          <w:sz w:val="20"/>
          <w:szCs w:val="20"/>
        </w:rPr>
        <w:t>YES  [</w:t>
      </w:r>
      <w:proofErr w:type="gramEnd"/>
      <w:r w:rsidR="00256F99">
        <w:rPr>
          <w:rFonts w:ascii="Times New Roman" w:hAnsi="Times New Roman"/>
          <w:sz w:val="20"/>
          <w:szCs w:val="20"/>
        </w:rPr>
        <w:t xml:space="preserve">  ]</w:t>
      </w:r>
      <w:r w:rsidR="00256F99">
        <w:rPr>
          <w:rFonts w:ascii="Times New Roman" w:hAnsi="Times New Roman"/>
          <w:sz w:val="20"/>
          <w:szCs w:val="20"/>
        </w:rPr>
        <w:tab/>
      </w:r>
      <w:r w:rsidR="00256F99">
        <w:rPr>
          <w:rFonts w:ascii="Times New Roman" w:hAnsi="Times New Roman"/>
          <w:sz w:val="20"/>
          <w:szCs w:val="20"/>
        </w:rPr>
        <w:tab/>
        <w:t>NO [  ]</w:t>
      </w:r>
    </w:p>
    <w:p w14:paraId="6ED1D1CC" w14:textId="5CF02D6D" w:rsidR="007E1DF2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 w:rsidRPr="00256F99">
        <w:rPr>
          <w:rFonts w:ascii="Times New Roman" w:hAnsi="Times New Roman"/>
          <w:sz w:val="20"/>
          <w:szCs w:val="20"/>
        </w:rPr>
        <w:t xml:space="preserve">Have (had) you ever started or completed eviction proceedings </w:t>
      </w:r>
      <w:r w:rsidR="00A501CB" w:rsidRPr="00256F99">
        <w:rPr>
          <w:rFonts w:ascii="Times New Roman" w:hAnsi="Times New Roman"/>
          <w:sz w:val="20"/>
          <w:szCs w:val="20"/>
        </w:rPr>
        <w:t>for nonpayment</w:t>
      </w:r>
      <w:r w:rsidRPr="00256F99">
        <w:rPr>
          <w:rFonts w:ascii="Times New Roman" w:hAnsi="Times New Roman"/>
          <w:sz w:val="20"/>
          <w:szCs w:val="20"/>
        </w:rPr>
        <w:t>?</w:t>
      </w:r>
      <w:r w:rsidRPr="00256F9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026A75E0" w14:textId="77777777" w:rsidR="00256F99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the applicant still owe you money?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4938C21B" w14:textId="77777777" w:rsidR="00256F99" w:rsidRDefault="00256F99" w:rsidP="00256F99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Did the applicant five a 30-day notice?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217B5457" w14:textId="77777777" w:rsidR="00256F99" w:rsidRPr="00256F99" w:rsidRDefault="00256F99" w:rsidP="00256F99">
      <w:pPr>
        <w:spacing w:line="360" w:lineRule="auto"/>
        <w:rPr>
          <w:sz w:val="20"/>
          <w:szCs w:val="20"/>
        </w:rPr>
      </w:pPr>
    </w:p>
    <w:p w14:paraId="135F3F83" w14:textId="77777777" w:rsidR="00256F99" w:rsidRDefault="00256F99" w:rsidP="00256F9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Caring for the Apartment</w:t>
      </w:r>
    </w:p>
    <w:p w14:paraId="48143704" w14:textId="3A41C6CF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Does (did) the applicant keep the </w:t>
      </w:r>
      <w:r w:rsidR="00A501CB">
        <w:rPr>
          <w:rFonts w:ascii="Times New Roman" w:hAnsi="Times New Roman"/>
          <w:sz w:val="20"/>
          <w:szCs w:val="20"/>
        </w:rPr>
        <w:t>rented space</w:t>
      </w:r>
      <w:r>
        <w:rPr>
          <w:rFonts w:ascii="Times New Roman" w:hAnsi="Times New Roman"/>
          <w:sz w:val="20"/>
          <w:szCs w:val="20"/>
        </w:rPr>
        <w:t xml:space="preserve"> clean, </w:t>
      </w:r>
      <w:proofErr w:type="gramStart"/>
      <w:r>
        <w:rPr>
          <w:rFonts w:ascii="Times New Roman" w:hAnsi="Times New Roman"/>
          <w:sz w:val="20"/>
          <w:szCs w:val="20"/>
        </w:rPr>
        <w:t>safe</w:t>
      </w:r>
      <w:proofErr w:type="gramEnd"/>
      <w:r>
        <w:rPr>
          <w:rFonts w:ascii="Times New Roman" w:hAnsi="Times New Roman"/>
          <w:sz w:val="20"/>
          <w:szCs w:val="20"/>
        </w:rPr>
        <w:t xml:space="preserve"> and sanitary?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4A8F77A8" w14:textId="51F9AE1B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Beyond normal wear and tear, has (had) the applicant damaged the </w:t>
      </w:r>
      <w:r w:rsidR="00A501CB">
        <w:rPr>
          <w:rFonts w:ascii="Times New Roman" w:hAnsi="Times New Roman"/>
          <w:sz w:val="20"/>
          <w:szCs w:val="20"/>
        </w:rPr>
        <w:t>premises</w:t>
      </w:r>
      <w:r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7CEE54C0" w14:textId="77777777" w:rsidR="00256F99" w:rsidRDefault="00256F99" w:rsidP="00256F99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</w:p>
    <w:p w14:paraId="5E363918" w14:textId="77777777" w:rsidR="00256F99" w:rsidRDefault="00256F99" w:rsidP="00256F99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so, please describe: _________________________________________ Cost to repair? __________________</w:t>
      </w:r>
    </w:p>
    <w:p w14:paraId="6139248F" w14:textId="77777777" w:rsid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 (had) the applicant paid for the damage(s)?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683C6FCB" w14:textId="77777777" w:rsidR="00256F99" w:rsidRPr="00256F99" w:rsidRDefault="00256F99" w:rsidP="00256F9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 (did) you keep any of the security deposit?</w:t>
      </w:r>
      <w:r>
        <w:rPr>
          <w:rFonts w:ascii="Times New Roman" w:hAnsi="Times New Roman"/>
          <w:sz w:val="20"/>
          <w:szCs w:val="20"/>
        </w:rPr>
        <w:tab/>
        <w:t>$________________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256F99">
        <w:rPr>
          <w:rFonts w:ascii="Times New Roman" w:hAnsi="Times New Roman"/>
          <w:sz w:val="20"/>
          <w:szCs w:val="20"/>
        </w:rPr>
        <w:t>YES  [</w:t>
      </w:r>
      <w:proofErr w:type="gramEnd"/>
      <w:r w:rsidRPr="00256F99">
        <w:rPr>
          <w:rFonts w:ascii="Times New Roman" w:hAnsi="Times New Roman"/>
          <w:sz w:val="20"/>
          <w:szCs w:val="20"/>
        </w:rPr>
        <w:t xml:space="preserve">  ]</w:t>
      </w:r>
      <w:r w:rsidRPr="00256F99">
        <w:rPr>
          <w:rFonts w:ascii="Times New Roman" w:hAnsi="Times New Roman"/>
          <w:sz w:val="20"/>
          <w:szCs w:val="20"/>
        </w:rPr>
        <w:tab/>
      </w:r>
      <w:r w:rsidRPr="00256F99">
        <w:rPr>
          <w:rFonts w:ascii="Times New Roman" w:hAnsi="Times New Roman"/>
          <w:sz w:val="20"/>
          <w:szCs w:val="20"/>
        </w:rPr>
        <w:tab/>
        <w:t>NO [  ]</w:t>
      </w:r>
    </w:p>
    <w:p w14:paraId="7199A386" w14:textId="77777777" w:rsidR="007E1DF2" w:rsidRDefault="007E1DF2" w:rsidP="007E1DF2">
      <w:pPr>
        <w:spacing w:line="360" w:lineRule="auto"/>
        <w:rPr>
          <w:sz w:val="20"/>
          <w:szCs w:val="20"/>
        </w:rPr>
      </w:pPr>
    </w:p>
    <w:p w14:paraId="2E233149" w14:textId="77777777" w:rsidR="00CA3E7F" w:rsidRDefault="00CA3E7F" w:rsidP="007E1DF2">
      <w:pPr>
        <w:spacing w:line="360" w:lineRule="auto"/>
        <w:rPr>
          <w:sz w:val="20"/>
          <w:szCs w:val="20"/>
        </w:rPr>
      </w:pPr>
    </w:p>
    <w:p w14:paraId="17267CB0" w14:textId="77777777" w:rsidR="00CA3E7F" w:rsidRDefault="00CA3E7F" w:rsidP="007E1DF2">
      <w:pPr>
        <w:spacing w:line="360" w:lineRule="auto"/>
        <w:rPr>
          <w:sz w:val="20"/>
          <w:szCs w:val="20"/>
        </w:rPr>
      </w:pPr>
    </w:p>
    <w:p w14:paraId="3A8A2422" w14:textId="77777777" w:rsidR="00CA3E7F" w:rsidRPr="00CA3E7F" w:rsidRDefault="00CA3E7F" w:rsidP="007E1DF2">
      <w:pPr>
        <w:spacing w:line="360" w:lineRule="auto"/>
        <w:rPr>
          <w:sz w:val="20"/>
          <w:szCs w:val="20"/>
        </w:rPr>
      </w:pPr>
    </w:p>
    <w:p w14:paraId="60990F08" w14:textId="77777777" w:rsidR="00CA3E7F" w:rsidRDefault="00CA3E7F" w:rsidP="00CA3E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General.</w:t>
      </w:r>
    </w:p>
    <w:p w14:paraId="6AE28836" w14:textId="08F5D72F" w:rsidR="00CA3E7F" w:rsidRDefault="00CA3E7F" w:rsidP="00CA3E7F">
      <w:pPr>
        <w:pStyle w:val="ListParagraph"/>
        <w:numPr>
          <w:ilvl w:val="0"/>
          <w:numId w:val="5"/>
        </w:numPr>
        <w:spacing w:line="360" w:lineRule="auto"/>
        <w:ind w:left="630"/>
        <w:rPr>
          <w:rFonts w:ascii="Times New Roman" w:hAnsi="Times New Roman"/>
          <w:sz w:val="20"/>
          <w:szCs w:val="20"/>
        </w:rPr>
      </w:pPr>
      <w:r w:rsidRPr="00CA3E7F">
        <w:rPr>
          <w:rFonts w:ascii="Times New Roman" w:hAnsi="Times New Roman"/>
          <w:sz w:val="20"/>
          <w:szCs w:val="20"/>
        </w:rPr>
        <w:t>Is (was) the applicant listed on the lease/rental agreement</w:t>
      </w:r>
      <w:r w:rsidR="00A501CB">
        <w:rPr>
          <w:rFonts w:ascii="Times New Roman" w:hAnsi="Times New Roman"/>
          <w:sz w:val="20"/>
          <w:szCs w:val="20"/>
        </w:rPr>
        <w:tab/>
      </w:r>
      <w:r w:rsidR="00A501CB">
        <w:rPr>
          <w:rFonts w:ascii="Times New Roman" w:hAnsi="Times New Roman"/>
          <w:sz w:val="20"/>
          <w:szCs w:val="20"/>
        </w:rPr>
        <w:tab/>
      </w:r>
      <w:r w:rsidRPr="00CA3E7F">
        <w:rPr>
          <w:rFonts w:ascii="Times New Roman" w:hAnsi="Times New Roman"/>
          <w:sz w:val="20"/>
          <w:szCs w:val="20"/>
        </w:rPr>
        <w:t xml:space="preserve">? </w:t>
      </w:r>
      <w:r w:rsidRPr="00CA3E7F">
        <w:rPr>
          <w:rFonts w:ascii="Times New Roman" w:hAnsi="Times New Roman"/>
          <w:sz w:val="20"/>
          <w:szCs w:val="20"/>
        </w:rPr>
        <w:tab/>
      </w:r>
      <w:r w:rsidRPr="00CA3E7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YES</w:t>
      </w:r>
      <w:r w:rsidRPr="00CA3E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A3E7F">
        <w:rPr>
          <w:rFonts w:ascii="Times New Roman" w:hAnsi="Times New Roman"/>
          <w:sz w:val="20"/>
          <w:szCs w:val="20"/>
        </w:rPr>
        <w:t>[  ]</w:t>
      </w:r>
      <w:proofErr w:type="gramEnd"/>
      <w:r w:rsidRPr="00CA3E7F">
        <w:rPr>
          <w:rFonts w:ascii="Times New Roman" w:hAnsi="Times New Roman"/>
          <w:sz w:val="20"/>
          <w:szCs w:val="20"/>
        </w:rPr>
        <w:tab/>
      </w:r>
      <w:r w:rsidRPr="00CA3E7F">
        <w:rPr>
          <w:rFonts w:ascii="Times New Roman" w:hAnsi="Times New Roman"/>
          <w:sz w:val="20"/>
          <w:szCs w:val="20"/>
        </w:rPr>
        <w:tab/>
        <w:t>NO [  ]</w:t>
      </w:r>
    </w:p>
    <w:p w14:paraId="0F906573" w14:textId="023CFA2F" w:rsidR="00CA3E7F" w:rsidRPr="00631718" w:rsidRDefault="00A501CB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="00CA3E7F" w:rsidRPr="00631718">
        <w:rPr>
          <w:rFonts w:ascii="Times New Roman" w:hAnsi="Times New Roman"/>
          <w:sz w:val="20"/>
          <w:szCs w:val="20"/>
        </w:rPr>
        <w:t xml:space="preserve"> (did) the applicant permit persons</w:t>
      </w:r>
      <w:r>
        <w:rPr>
          <w:rFonts w:ascii="Times New Roman" w:hAnsi="Times New Roman"/>
          <w:sz w:val="20"/>
          <w:szCs w:val="20"/>
        </w:rPr>
        <w:t>/entities</w:t>
      </w:r>
      <w:r w:rsidR="00CA3E7F" w:rsidRPr="00631718">
        <w:rPr>
          <w:rFonts w:ascii="Times New Roman" w:hAnsi="Times New Roman"/>
          <w:sz w:val="20"/>
          <w:szCs w:val="20"/>
        </w:rPr>
        <w:t xml:space="preserve"> other than those on the lease/rental agreement to </w:t>
      </w:r>
    </w:p>
    <w:p w14:paraId="31909A8F" w14:textId="096434D5" w:rsidR="00CA3E7F" w:rsidRDefault="00A501CB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Occupy the space</w:t>
      </w:r>
      <w:r w:rsidR="00CA3E7F" w:rsidRPr="00631718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A3E7F">
        <w:tab/>
      </w:r>
      <w:r w:rsidR="00CA3E7F">
        <w:tab/>
      </w:r>
      <w:r w:rsidR="00CA3E7F">
        <w:tab/>
      </w:r>
      <w:r w:rsidR="00CA3E7F">
        <w:tab/>
      </w:r>
      <w:r w:rsidR="00CA3E7F">
        <w:tab/>
      </w:r>
      <w:r w:rsidR="00CA3E7F">
        <w:tab/>
      </w:r>
      <w:r w:rsidR="00CA3E7F"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="00CA3E7F"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="00CA3E7F" w:rsidRPr="00631718">
        <w:rPr>
          <w:rFonts w:ascii="Times New Roman" w:hAnsi="Times New Roman"/>
          <w:sz w:val="20"/>
          <w:szCs w:val="20"/>
        </w:rPr>
        <w:tab/>
      </w:r>
      <w:r w:rsidR="00CA3E7F" w:rsidRPr="00631718">
        <w:rPr>
          <w:rFonts w:ascii="Times New Roman" w:hAnsi="Times New Roman"/>
          <w:sz w:val="20"/>
          <w:szCs w:val="20"/>
        </w:rPr>
        <w:tab/>
        <w:t>NO [  ]</w:t>
      </w:r>
    </w:p>
    <w:p w14:paraId="1386391E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1F49ED39" w14:textId="5AE2C526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</w:t>
      </w:r>
      <w:r w:rsidR="00A501CB">
        <w:rPr>
          <w:rFonts w:ascii="Times New Roman" w:hAnsi="Times New Roman"/>
          <w:sz w:val="20"/>
          <w:szCs w:val="20"/>
        </w:rPr>
        <w:t>employees</w:t>
      </w:r>
      <w:r>
        <w:rPr>
          <w:rFonts w:ascii="Times New Roman" w:hAnsi="Times New Roman"/>
          <w:sz w:val="20"/>
          <w:szCs w:val="20"/>
        </w:rPr>
        <w:t xml:space="preserve"> or guests damage</w:t>
      </w:r>
      <w:r w:rsidR="00A501CB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or vandalized the 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721E5575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Common areas</w:t>
      </w:r>
      <w:r w:rsidRPr="00631718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10C15AB9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64C2305D" w14:textId="6BB9A844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di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</w:t>
      </w:r>
      <w:r w:rsidR="00A501CB">
        <w:rPr>
          <w:rFonts w:ascii="Times New Roman" w:hAnsi="Times New Roman"/>
          <w:sz w:val="20"/>
          <w:szCs w:val="20"/>
        </w:rPr>
        <w:t xml:space="preserve">employees or </w:t>
      </w:r>
      <w:r>
        <w:rPr>
          <w:rFonts w:ascii="Times New Roman" w:hAnsi="Times New Roman"/>
          <w:sz w:val="20"/>
          <w:szCs w:val="20"/>
        </w:rPr>
        <w:t>guests interfere with the rights and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08C652BB" w14:textId="4D8FC932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quiet enjoyment of other </w:t>
      </w:r>
      <w:r w:rsidR="00A501CB">
        <w:rPr>
          <w:rFonts w:ascii="Times New Roman" w:hAnsi="Times New Roman"/>
          <w:sz w:val="20"/>
          <w:szCs w:val="20"/>
        </w:rPr>
        <w:t>tenants</w:t>
      </w:r>
      <w:r w:rsidRPr="00631718">
        <w:rPr>
          <w:rFonts w:ascii="Times New Roman" w:hAnsi="Times New Roman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3B607579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7E877CDE" w14:textId="7B6325A4" w:rsidR="00631718" w:rsidRPr="00631718" w:rsidRDefault="00631718" w:rsidP="00631718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</w:t>
      </w:r>
      <w:r w:rsidR="00A501CB">
        <w:rPr>
          <w:rFonts w:ascii="Times New Roman" w:hAnsi="Times New Roman"/>
          <w:sz w:val="20"/>
          <w:szCs w:val="20"/>
        </w:rPr>
        <w:t xml:space="preserve">employees or </w:t>
      </w:r>
      <w:r>
        <w:rPr>
          <w:rFonts w:ascii="Times New Roman" w:hAnsi="Times New Roman"/>
          <w:sz w:val="20"/>
          <w:szCs w:val="20"/>
        </w:rPr>
        <w:t>guests engaged in any criminal activity,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2ECE4FA7" w14:textId="17F8C296" w:rsidR="00631718" w:rsidRDefault="00C346B2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Including drug-related criminal activity, in the </w:t>
      </w:r>
      <w:r w:rsidR="00A501CB">
        <w:rPr>
          <w:rFonts w:ascii="Times New Roman" w:hAnsi="Times New Roman"/>
          <w:sz w:val="20"/>
          <w:szCs w:val="20"/>
        </w:rPr>
        <w:t>space</w:t>
      </w:r>
      <w:r>
        <w:rPr>
          <w:rFonts w:ascii="Times New Roman" w:hAnsi="Times New Roman"/>
          <w:sz w:val="20"/>
          <w:szCs w:val="20"/>
        </w:rPr>
        <w:t xml:space="preserve"> or on the grounds</w:t>
      </w:r>
      <w:r w:rsidR="00631718" w:rsidRPr="00631718">
        <w:rPr>
          <w:rFonts w:ascii="Times New Roman" w:hAnsi="Times New Roman"/>
          <w:sz w:val="20"/>
          <w:szCs w:val="20"/>
        </w:rPr>
        <w:t>?</w:t>
      </w:r>
      <w:r w:rsidR="00631718">
        <w:tab/>
      </w:r>
      <w:r w:rsidR="00631718">
        <w:tab/>
      </w:r>
      <w:r w:rsidR="00631718"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="00631718"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="00631718" w:rsidRPr="00631718">
        <w:rPr>
          <w:rFonts w:ascii="Times New Roman" w:hAnsi="Times New Roman"/>
          <w:sz w:val="20"/>
          <w:szCs w:val="20"/>
        </w:rPr>
        <w:tab/>
      </w:r>
      <w:r w:rsidR="00631718" w:rsidRPr="00631718">
        <w:rPr>
          <w:rFonts w:ascii="Times New Roman" w:hAnsi="Times New Roman"/>
          <w:sz w:val="20"/>
          <w:szCs w:val="20"/>
        </w:rPr>
        <w:tab/>
        <w:t>NO [  ]</w:t>
      </w:r>
    </w:p>
    <w:p w14:paraId="3BD28F03" w14:textId="77777777" w:rsidR="00C346B2" w:rsidRDefault="00C346B2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17C53BA9" w14:textId="7A86319C" w:rsidR="00C346B2" w:rsidRPr="00631718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</w:t>
      </w:r>
      <w:r w:rsidRPr="0063171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ha</w:t>
      </w:r>
      <w:r w:rsidRPr="00631718">
        <w:rPr>
          <w:rFonts w:ascii="Times New Roman" w:hAnsi="Times New Roman"/>
          <w:sz w:val="20"/>
          <w:szCs w:val="20"/>
        </w:rPr>
        <w:t>d) the applicant</w:t>
      </w:r>
      <w:r>
        <w:rPr>
          <w:rFonts w:ascii="Times New Roman" w:hAnsi="Times New Roman"/>
          <w:sz w:val="20"/>
          <w:szCs w:val="20"/>
        </w:rPr>
        <w:t xml:space="preserve">, </w:t>
      </w:r>
      <w:r w:rsidR="00A501CB">
        <w:rPr>
          <w:rFonts w:ascii="Times New Roman" w:hAnsi="Times New Roman"/>
          <w:sz w:val="20"/>
          <w:szCs w:val="20"/>
        </w:rPr>
        <w:t>employees or</w:t>
      </w:r>
      <w:r>
        <w:rPr>
          <w:rFonts w:ascii="Times New Roman" w:hAnsi="Times New Roman"/>
          <w:sz w:val="20"/>
          <w:szCs w:val="20"/>
        </w:rPr>
        <w:t xml:space="preserve"> guests acted in a physically violent </w:t>
      </w:r>
      <w:r w:rsidRPr="00631718">
        <w:rPr>
          <w:rFonts w:ascii="Times New Roman" w:hAnsi="Times New Roman"/>
          <w:sz w:val="20"/>
          <w:szCs w:val="20"/>
        </w:rPr>
        <w:t xml:space="preserve"> </w:t>
      </w:r>
    </w:p>
    <w:p w14:paraId="048E8682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And/or verbally abusive manner toward neighbors, Landlord, or management staff</w:t>
      </w:r>
      <w:r w:rsidRPr="00631718">
        <w:rPr>
          <w:rFonts w:ascii="Times New Roman" w:hAnsi="Times New Roman"/>
          <w:sz w:val="20"/>
          <w:szCs w:val="20"/>
        </w:rPr>
        <w:t>?</w:t>
      </w:r>
      <w:r>
        <w:tab/>
      </w:r>
      <w:r w:rsidRPr="00631718">
        <w:rPr>
          <w:rFonts w:ascii="Times New Roman" w:hAnsi="Times New Roman"/>
          <w:sz w:val="20"/>
          <w:szCs w:val="20"/>
        </w:rPr>
        <w:t xml:space="preserve">YES </w:t>
      </w:r>
      <w:proofErr w:type="gramStart"/>
      <w:r w:rsidRPr="00631718">
        <w:rPr>
          <w:rFonts w:ascii="Times New Roman" w:hAnsi="Times New Roman"/>
          <w:sz w:val="20"/>
          <w:szCs w:val="20"/>
        </w:rPr>
        <w:t>[  ]</w:t>
      </w:r>
      <w:proofErr w:type="gramEnd"/>
      <w:r w:rsidRPr="00631718">
        <w:rPr>
          <w:rFonts w:ascii="Times New Roman" w:hAnsi="Times New Roman"/>
          <w:sz w:val="20"/>
          <w:szCs w:val="20"/>
        </w:rPr>
        <w:tab/>
      </w:r>
      <w:r w:rsidRPr="00631718">
        <w:rPr>
          <w:rFonts w:ascii="Times New Roman" w:hAnsi="Times New Roman"/>
          <w:sz w:val="20"/>
          <w:szCs w:val="20"/>
        </w:rPr>
        <w:tab/>
        <w:t>NO [  ]</w:t>
      </w:r>
    </w:p>
    <w:p w14:paraId="6ACAE0F9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04258FB2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Would you re-rent to this applicant?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YES </w:t>
      </w:r>
      <w:proofErr w:type="gramStart"/>
      <w:r>
        <w:rPr>
          <w:rFonts w:ascii="Times New Roman" w:hAnsi="Times New Roman"/>
          <w:sz w:val="20"/>
          <w:szCs w:val="20"/>
        </w:rPr>
        <w:t>[  ]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30064E0C" w14:textId="77777777" w:rsidR="00C346B2" w:rsidRDefault="00C346B2" w:rsidP="00C346B2">
      <w:pPr>
        <w:pStyle w:val="NoSpacing"/>
        <w:rPr>
          <w:rFonts w:ascii="Times New Roman" w:hAnsi="Times New Roman"/>
          <w:sz w:val="20"/>
          <w:szCs w:val="20"/>
        </w:rPr>
      </w:pPr>
    </w:p>
    <w:p w14:paraId="7CECE68A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ever given this applicant notice to move?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YES </w:t>
      </w:r>
      <w:proofErr w:type="gramStart"/>
      <w:r>
        <w:rPr>
          <w:rFonts w:ascii="Times New Roman" w:hAnsi="Times New Roman"/>
          <w:sz w:val="20"/>
          <w:szCs w:val="20"/>
        </w:rPr>
        <w:t>[  ]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 [  ]</w:t>
      </w:r>
    </w:p>
    <w:p w14:paraId="27554794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0DA7AD98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 was the applicant’s reason for moving? ________________________________________________________</w:t>
      </w:r>
    </w:p>
    <w:p w14:paraId="74BB55DD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51DA0196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Did this applicant rent from you, or just stay with you? ________________________________________________</w:t>
      </w:r>
    </w:p>
    <w:p w14:paraId="337BAC89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2A96E3D4" w14:textId="77777777" w:rsidR="00C346B2" w:rsidRDefault="00C346B2" w:rsidP="00C346B2">
      <w:pPr>
        <w:pStyle w:val="NoSpacing"/>
        <w:numPr>
          <w:ilvl w:val="0"/>
          <w:numId w:val="5"/>
        </w:numPr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you have any additional comments about this applicant? _______________________________________________</w:t>
      </w:r>
    </w:p>
    <w:p w14:paraId="79AF109B" w14:textId="77777777" w:rsidR="00C346B2" w:rsidRDefault="00C346B2" w:rsidP="00C346B2">
      <w:pPr>
        <w:pStyle w:val="ListParagraph"/>
        <w:rPr>
          <w:rFonts w:ascii="Times New Roman" w:hAnsi="Times New Roman"/>
          <w:sz w:val="20"/>
          <w:szCs w:val="20"/>
        </w:rPr>
      </w:pPr>
    </w:p>
    <w:p w14:paraId="4C1D0D48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193707B" w14:textId="77777777" w:rsidR="00C346B2" w:rsidRDefault="00C346B2" w:rsidP="00C346B2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604ED2AF" w14:textId="77777777" w:rsidR="00631718" w:rsidRDefault="00631718" w:rsidP="00631718">
      <w:pPr>
        <w:pStyle w:val="NoSpacing"/>
        <w:ind w:left="630"/>
        <w:rPr>
          <w:rFonts w:ascii="Times New Roman" w:hAnsi="Times New Roman"/>
          <w:sz w:val="20"/>
          <w:szCs w:val="20"/>
        </w:rPr>
      </w:pPr>
    </w:p>
    <w:p w14:paraId="4AF55FA9" w14:textId="77777777" w:rsidR="00631718" w:rsidRPr="00631718" w:rsidRDefault="00631718" w:rsidP="00631718">
      <w:pPr>
        <w:rPr>
          <w:sz w:val="20"/>
          <w:szCs w:val="20"/>
        </w:rPr>
      </w:pPr>
    </w:p>
    <w:p w14:paraId="4263B94D" w14:textId="77777777" w:rsidR="00631718" w:rsidRDefault="00C346B2" w:rsidP="00C346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06C88FD3" w14:textId="77777777" w:rsidR="00C346B2" w:rsidRDefault="00C346B2" w:rsidP="00C346B2">
      <w:r>
        <w:tab/>
      </w:r>
      <w:r>
        <w:tab/>
      </w:r>
      <w:r>
        <w:tab/>
      </w:r>
      <w:r>
        <w:tab/>
      </w:r>
      <w:r>
        <w:tab/>
      </w:r>
      <w:r>
        <w:tab/>
        <w:t>Landlord or Management Representative</w:t>
      </w:r>
      <w:r>
        <w:tab/>
      </w:r>
      <w:r>
        <w:tab/>
        <w:t>Date</w:t>
      </w:r>
    </w:p>
    <w:p w14:paraId="574244C1" w14:textId="77777777" w:rsidR="00CA3E7F" w:rsidRPr="00631718" w:rsidRDefault="00CA3E7F" w:rsidP="00631718">
      <w:pPr>
        <w:rPr>
          <w:sz w:val="20"/>
          <w:szCs w:val="20"/>
        </w:rPr>
      </w:pPr>
    </w:p>
    <w:p w14:paraId="2454754F" w14:textId="77777777" w:rsidR="00CA3E7F" w:rsidRPr="00CA3E7F" w:rsidRDefault="00CA3E7F" w:rsidP="00CA3E7F">
      <w:pPr>
        <w:pStyle w:val="ListParagraph"/>
        <w:spacing w:line="360" w:lineRule="auto"/>
        <w:ind w:left="630"/>
        <w:rPr>
          <w:rFonts w:ascii="Times New Roman" w:hAnsi="Times New Roman"/>
          <w:sz w:val="20"/>
          <w:szCs w:val="20"/>
        </w:rPr>
      </w:pPr>
    </w:p>
    <w:sectPr w:rsidR="00CA3E7F" w:rsidRPr="00CA3E7F" w:rsidSect="0025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0" w:right="810" w:bottom="720" w:left="720" w:header="27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F085" w14:textId="77777777" w:rsidR="00D37F29" w:rsidRDefault="00D37F29" w:rsidP="00B31F60">
      <w:r>
        <w:separator/>
      </w:r>
    </w:p>
  </w:endnote>
  <w:endnote w:type="continuationSeparator" w:id="0">
    <w:p w14:paraId="5F57A5C3" w14:textId="77777777" w:rsidR="00D37F29" w:rsidRDefault="00D37F29" w:rsidP="00B3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5ED" w14:textId="77777777" w:rsidR="00780343" w:rsidRDefault="0078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52DE" w14:textId="77777777" w:rsidR="00780343" w:rsidRDefault="0078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6000" w14:textId="77777777" w:rsidR="00780343" w:rsidRDefault="0078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088D" w14:textId="77777777" w:rsidR="00D37F29" w:rsidRDefault="00D37F29" w:rsidP="00B31F60">
      <w:r>
        <w:separator/>
      </w:r>
    </w:p>
  </w:footnote>
  <w:footnote w:type="continuationSeparator" w:id="0">
    <w:p w14:paraId="635CD3BA" w14:textId="77777777" w:rsidR="00D37F29" w:rsidRDefault="00D37F29" w:rsidP="00B3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A86B" w14:textId="77777777" w:rsidR="00780343" w:rsidRDefault="0078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8612" w14:textId="5B883B7D" w:rsidR="00B31F60" w:rsidRPr="00B31F60" w:rsidRDefault="00CE56B1" w:rsidP="00B31F60">
    <w:pPr>
      <w:pStyle w:val="Header"/>
      <w:jc w:val="right"/>
      <w:rPr>
        <w:rFonts w:ascii="Book Antiqua" w:hAnsi="Book Antiqua"/>
        <w:b/>
        <w:sz w:val="16"/>
        <w:szCs w:val="16"/>
      </w:rPr>
    </w:pPr>
    <w:r w:rsidRPr="00532D9F">
      <w:rPr>
        <w:noProof/>
      </w:rPr>
      <w:drawing>
        <wp:inline distT="0" distB="0" distL="0" distR="0" wp14:anchorId="7E635F5F" wp14:editId="3D7563F3">
          <wp:extent cx="5972175" cy="609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DBC9" w14:textId="7A67E259" w:rsidR="00A24C47" w:rsidRDefault="00CE56B1" w:rsidP="00CE56B1">
    <w:pPr>
      <w:pStyle w:val="Header"/>
      <w:ind w:left="360" w:right="630" w:hanging="270"/>
      <w:jc w:val="right"/>
      <w:rPr>
        <w:rFonts w:ascii="Book Antiqua" w:hAnsi="Book Antiqua"/>
        <w:b/>
        <w:sz w:val="14"/>
        <w:szCs w:val="14"/>
      </w:rPr>
    </w:pPr>
    <w:r w:rsidRPr="00532D9F">
      <w:rPr>
        <w:noProof/>
      </w:rPr>
      <w:drawing>
        <wp:inline distT="0" distB="0" distL="0" distR="0" wp14:anchorId="2AE5C426" wp14:editId="7DDBB606">
          <wp:extent cx="5972175" cy="6096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981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25BAEC" wp14:editId="6880CF57">
              <wp:simplePos x="0" y="0"/>
              <wp:positionH relativeFrom="column">
                <wp:posOffset>1908810</wp:posOffset>
              </wp:positionH>
              <wp:positionV relativeFrom="paragraph">
                <wp:posOffset>-1</wp:posOffset>
              </wp:positionV>
              <wp:extent cx="4032250" cy="0"/>
              <wp:effectExtent l="0" t="0" r="2540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322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422A9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.3pt,0" to="46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" strokecolor="#039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779"/>
    <w:multiLevelType w:val="hybridMultilevel"/>
    <w:tmpl w:val="C6DEB7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7837394"/>
    <w:multiLevelType w:val="hybridMultilevel"/>
    <w:tmpl w:val="25B03E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42DE2"/>
    <w:multiLevelType w:val="hybridMultilevel"/>
    <w:tmpl w:val="BD108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69FC"/>
    <w:multiLevelType w:val="hybridMultilevel"/>
    <w:tmpl w:val="C8C6F4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044"/>
    <w:multiLevelType w:val="hybridMultilevel"/>
    <w:tmpl w:val="E2E03E4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5C96C16"/>
    <w:multiLevelType w:val="hybridMultilevel"/>
    <w:tmpl w:val="019A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81"/>
    <w:rsid w:val="00020A7D"/>
    <w:rsid w:val="000702C7"/>
    <w:rsid w:val="00073694"/>
    <w:rsid w:val="00090147"/>
    <w:rsid w:val="000A76EF"/>
    <w:rsid w:val="00143C1B"/>
    <w:rsid w:val="0015739B"/>
    <w:rsid w:val="001A2D0A"/>
    <w:rsid w:val="00252ED7"/>
    <w:rsid w:val="00256F99"/>
    <w:rsid w:val="00267096"/>
    <w:rsid w:val="00276BCE"/>
    <w:rsid w:val="002C46CC"/>
    <w:rsid w:val="002C6932"/>
    <w:rsid w:val="00343E17"/>
    <w:rsid w:val="003B4B1C"/>
    <w:rsid w:val="00453E78"/>
    <w:rsid w:val="00532CCD"/>
    <w:rsid w:val="00546571"/>
    <w:rsid w:val="00584981"/>
    <w:rsid w:val="00631718"/>
    <w:rsid w:val="006403D8"/>
    <w:rsid w:val="00736B8A"/>
    <w:rsid w:val="00780343"/>
    <w:rsid w:val="007E1DF2"/>
    <w:rsid w:val="007F5D91"/>
    <w:rsid w:val="0085759D"/>
    <w:rsid w:val="008912E2"/>
    <w:rsid w:val="008A16C5"/>
    <w:rsid w:val="00954348"/>
    <w:rsid w:val="00A105F0"/>
    <w:rsid w:val="00A24C47"/>
    <w:rsid w:val="00A501CB"/>
    <w:rsid w:val="00B044AE"/>
    <w:rsid w:val="00B21B91"/>
    <w:rsid w:val="00B31F60"/>
    <w:rsid w:val="00B54D97"/>
    <w:rsid w:val="00B92D09"/>
    <w:rsid w:val="00BC19EB"/>
    <w:rsid w:val="00C346B2"/>
    <w:rsid w:val="00C55A0C"/>
    <w:rsid w:val="00C70DF0"/>
    <w:rsid w:val="00CA3E7F"/>
    <w:rsid w:val="00CE56B1"/>
    <w:rsid w:val="00D37F29"/>
    <w:rsid w:val="00D43833"/>
    <w:rsid w:val="00D46126"/>
    <w:rsid w:val="00E249FD"/>
    <w:rsid w:val="00E9479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CC20"/>
  <w15:docId w15:val="{B01DF641-7CA2-484F-B060-E78D04E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34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34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34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348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348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348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5434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5434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5434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5434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434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5434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5434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5434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5434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543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4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5434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54348"/>
    <w:rPr>
      <w:b/>
      <w:bCs/>
    </w:rPr>
  </w:style>
  <w:style w:type="character" w:styleId="Emphasis">
    <w:name w:val="Emphasis"/>
    <w:uiPriority w:val="20"/>
    <w:qFormat/>
    <w:rsid w:val="0095434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54348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34"/>
    <w:qFormat/>
    <w:rsid w:val="00954348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954348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9543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48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54348"/>
    <w:rPr>
      <w:b/>
      <w:i/>
      <w:sz w:val="24"/>
    </w:rPr>
  </w:style>
  <w:style w:type="character" w:styleId="SubtleEmphasis">
    <w:name w:val="Subtle Emphasis"/>
    <w:uiPriority w:val="19"/>
    <w:qFormat/>
    <w:rsid w:val="00954348"/>
    <w:rPr>
      <w:i/>
      <w:color w:val="5A5A5A"/>
    </w:rPr>
  </w:style>
  <w:style w:type="character" w:styleId="IntenseEmphasis">
    <w:name w:val="Intense Emphasis"/>
    <w:uiPriority w:val="21"/>
    <w:qFormat/>
    <w:rsid w:val="0095434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5434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54348"/>
    <w:rPr>
      <w:b/>
      <w:sz w:val="24"/>
      <w:u w:val="single"/>
    </w:rPr>
  </w:style>
  <w:style w:type="character" w:styleId="BookTitle">
    <w:name w:val="Book Title"/>
    <w:uiPriority w:val="33"/>
    <w:qFormat/>
    <w:rsid w:val="0095434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3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1F60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rsid w:val="00B31F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F60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B31F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6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5FYZ2JO8\Letterhead%20New%207-2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75AC-A5D5-4CDA-BC86-50E6817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7-21-14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Kimberly Clark</cp:lastModifiedBy>
  <cp:revision>2</cp:revision>
  <cp:lastPrinted>2019-06-10T19:07:00Z</cp:lastPrinted>
  <dcterms:created xsi:type="dcterms:W3CDTF">2021-08-26T15:55:00Z</dcterms:created>
  <dcterms:modified xsi:type="dcterms:W3CDTF">2021-08-26T15:55:00Z</dcterms:modified>
</cp:coreProperties>
</file>