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5E" w:rsidRDefault="002A325E"/>
    <w:p w:rsidR="002A325E" w:rsidRDefault="002A325E" w:rsidP="002A325E">
      <w:pPr>
        <w:rPr>
          <w:b/>
        </w:rPr>
      </w:pPr>
      <w:r>
        <w:rPr>
          <w:b/>
        </w:rPr>
        <w:t>I have provided no proof that I am exempt from payment but am confirming that I am exempt from paying for NHS dental treatment.</w:t>
      </w:r>
    </w:p>
    <w:p w:rsidR="002A325E" w:rsidRDefault="002A325E" w:rsidP="002A325E">
      <w:pPr>
        <w:rPr>
          <w:b/>
        </w:rPr>
      </w:pPr>
      <w:r>
        <w:rPr>
          <w:b/>
        </w:rPr>
        <w:t>I understand contribution-based benefits alone do not entitle me to free NHS treatment</w:t>
      </w:r>
    </w:p>
    <w:p w:rsidR="002A325E" w:rsidRPr="00B56137" w:rsidRDefault="002A325E" w:rsidP="002A325E">
      <w:pPr>
        <w:rPr>
          <w:b/>
          <w:u w:val="single"/>
        </w:rPr>
      </w:pPr>
      <w:r w:rsidRPr="00B56137">
        <w:rPr>
          <w:b/>
          <w:u w:val="single"/>
        </w:rPr>
        <w:t>I am exempt from payment for the following reason:</w:t>
      </w:r>
    </w:p>
    <w:p w:rsidR="002A325E" w:rsidRDefault="002A325E" w:rsidP="002A3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am entitled to free NHS dental services because during the course of treatment I get, or am included in an award (as a claimant, partner, or dependent person under 20) of: </w:t>
      </w:r>
    </w:p>
    <w:tbl>
      <w:tblPr>
        <w:tblW w:w="0" w:type="auto"/>
        <w:tblCellSpacing w:w="15" w:type="dxa"/>
        <w:tblLook w:val="04A0"/>
      </w:tblPr>
      <w:tblGrid>
        <w:gridCol w:w="8402"/>
      </w:tblGrid>
      <w:tr w:rsidR="002A325E" w:rsidTr="002A32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312"/>
            </w:tblGrid>
            <w:tr w:rsidR="002A325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25E" w:rsidRDefault="0027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0" type="#_x0000_t75" style="width:20.25pt;height:18pt" o:ole="">
                        <v:imagedata r:id="rId6" o:title=""/>
                      </v:shape>
                      <w:control r:id="rId7" w:name="DefaultOcxName" w:shapeid="_x0000_i1050"/>
                    </w:object>
                  </w:r>
                  <w:r w:rsidR="002A3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Income Support (Incapacity benefit and Disability Living Allowance does </w:t>
                  </w:r>
                  <w:r w:rsidR="002A325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lang w:eastAsia="en-GB"/>
                    </w:rPr>
                    <w:t>NOT</w:t>
                  </w:r>
                  <w:r w:rsidR="002A3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count) </w:t>
                  </w:r>
                </w:p>
              </w:tc>
            </w:tr>
            <w:tr w:rsidR="002A325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25E" w:rsidRDefault="0027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39" type="#_x0000_t75" style="width:20.25pt;height:18pt" o:ole="">
                        <v:imagedata r:id="rId6" o:title=""/>
                      </v:shape>
                      <w:control r:id="rId8" w:name="DefaultOcxName1" w:shapeid="_x0000_i1039"/>
                    </w:object>
                  </w:r>
                  <w:r w:rsidR="002A3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Income-based Jobseekers Allowance (Contribution-based does </w:t>
                  </w:r>
                  <w:r w:rsidR="002A325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lang w:eastAsia="en-GB"/>
                    </w:rPr>
                    <w:t>NOT</w:t>
                  </w:r>
                  <w:r w:rsidR="002A3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count) </w:t>
                  </w:r>
                </w:p>
              </w:tc>
            </w:tr>
            <w:tr w:rsidR="002A325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25E" w:rsidRDefault="0027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2" type="#_x0000_t75" style="width:20.25pt;height:18pt" o:ole="">
                        <v:imagedata r:id="rId6" o:title=""/>
                      </v:shape>
                      <w:control r:id="rId9" w:name="DefaultOcxName2" w:shapeid="_x0000_i1042"/>
                    </w:object>
                  </w:r>
                  <w:r w:rsidR="002A3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Income-related Employment &amp; Support Allowance (Contribution-related does </w:t>
                  </w:r>
                  <w:r w:rsidR="002A325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lang w:eastAsia="en-GB"/>
                    </w:rPr>
                    <w:t>NOT</w:t>
                  </w:r>
                  <w:r w:rsidR="002A3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count) </w:t>
                  </w:r>
                </w:p>
              </w:tc>
            </w:tr>
            <w:tr w:rsidR="002A325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25E" w:rsidRDefault="0027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5" type="#_x0000_t75" style="width:20.25pt;height:18pt" o:ole="">
                        <v:imagedata r:id="rId6" o:title=""/>
                      </v:shape>
                      <w:control r:id="rId10" w:name="DefaultOcxName3" w:shapeid="_x0000_i1045"/>
                    </w:object>
                  </w:r>
                  <w:r w:rsidR="002A3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Pension Credit Guarantee Credit (Savings Credit on its own does </w:t>
                  </w:r>
                  <w:r w:rsidR="002A325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lang w:eastAsia="en-GB"/>
                    </w:rPr>
                    <w:t>NOT</w:t>
                  </w:r>
                  <w:r w:rsidR="002A3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count) </w:t>
                  </w:r>
                </w:p>
              </w:tc>
            </w:tr>
            <w:tr w:rsidR="002A325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25E" w:rsidRDefault="0027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8" type="#_x0000_t75" style="width:20.25pt;height:18pt" o:ole="">
                        <v:imagedata r:id="rId6" o:title=""/>
                      </v:shape>
                      <w:control r:id="rId11" w:name="DefaultOcxName4" w:shapeid="_x0000_i1048"/>
                    </w:object>
                  </w:r>
                  <w:r w:rsidR="002A3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Universal Credit (in the last assessment period there were no earnings, or earnings were within the allowed limit) </w:t>
                  </w:r>
                </w:p>
                <w:p w:rsidR="006B3BBF" w:rsidRDefault="006B3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pict>
                      <v:rect id="_x0000_s1031" style="position:absolute;margin-left:2.4pt;margin-top:4.4pt;width:12pt;height:7.15pt;z-index:251658240"/>
                    </w:pi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      HC2 certificate</w:t>
                  </w:r>
                </w:p>
                <w:p w:rsidR="006B3BBF" w:rsidRDefault="006B3BBF" w:rsidP="006B3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pict>
                      <v:rect id="_x0000_s1032" style="position:absolute;margin-left:2.4pt;margin-top:4.4pt;width:12pt;height:7.15pt;z-index:251660288"/>
                    </w:pi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      NHS Tax Credit Exemption Certificate (</w:t>
                  </w:r>
                  <w:r w:rsidRPr="006B3BB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en-GB"/>
                    </w:rPr>
                    <w:t>card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)</w:t>
                  </w:r>
                </w:p>
                <w:p w:rsidR="006B3BBF" w:rsidRDefault="006B3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2A325E" w:rsidRDefault="002A325E">
            <w:pPr>
              <w:rPr>
                <w:rFonts w:eastAsiaTheme="minorEastAsia" w:cs="Times New Roman"/>
                <w:lang w:eastAsia="en-GB"/>
              </w:rPr>
            </w:pPr>
          </w:p>
        </w:tc>
      </w:tr>
    </w:tbl>
    <w:p w:rsidR="00B56137" w:rsidRDefault="002A325E" w:rsidP="002A325E">
      <w:r>
        <w:rPr>
          <w:b/>
          <w:bCs/>
        </w:rPr>
        <w:t>I hav</w:t>
      </w:r>
      <w:r w:rsidR="00B56137">
        <w:rPr>
          <w:b/>
          <w:bCs/>
        </w:rPr>
        <w:t xml:space="preserve">e been made aware that if I am </w:t>
      </w:r>
      <w:r>
        <w:rPr>
          <w:b/>
          <w:bCs/>
        </w:rPr>
        <w:t>not certain that I am entitled to receive free or reduced cost NHS dental services I MUST pay the dental practice.</w:t>
      </w:r>
      <w:r>
        <w:t xml:space="preserve"> </w:t>
      </w:r>
    </w:p>
    <w:p w:rsidR="00B56137" w:rsidRDefault="002A325E" w:rsidP="002A325E">
      <w:r>
        <w:t xml:space="preserve">If I subsequently confirm that I am entitled to free or reduced cost dental services, I can claim a refund. </w:t>
      </w:r>
    </w:p>
    <w:p w:rsidR="002A325E" w:rsidRDefault="002A325E" w:rsidP="002A325E">
      <w:r>
        <w:t>If I have applied for a qualifying benefit or exemption certificate but have not received it yet, I must pay and claim a refund when/if I do receive it</w:t>
      </w:r>
    </w:p>
    <w:p w:rsidR="002A325E" w:rsidRDefault="002A325E" w:rsidP="002A325E">
      <w:pPr>
        <w:rPr>
          <w:b/>
          <w:bCs/>
        </w:rPr>
      </w:pPr>
      <w:r>
        <w:rPr>
          <w:b/>
        </w:rPr>
        <w:t xml:space="preserve">I understand </w:t>
      </w:r>
      <w:r>
        <w:rPr>
          <w:b/>
          <w:bCs/>
        </w:rPr>
        <w:t>Incorrect claims for free or reduced cost NHS dental services will result in a penalty charge of up to £100, in addition to the cost of NHS dental services.</w:t>
      </w:r>
    </w:p>
    <w:p w:rsidR="002A325E" w:rsidRDefault="002A325E" w:rsidP="002A325E">
      <w:pPr>
        <w:rPr>
          <w:b/>
        </w:rPr>
      </w:pPr>
    </w:p>
    <w:p w:rsidR="002A325E" w:rsidRDefault="002A325E" w:rsidP="002A325E">
      <w:pPr>
        <w:rPr>
          <w:b/>
        </w:rPr>
      </w:pPr>
      <w:r>
        <w:rPr>
          <w:b/>
        </w:rPr>
        <w:t>Name...................................................................</w:t>
      </w:r>
    </w:p>
    <w:p w:rsidR="002A325E" w:rsidRDefault="002A325E" w:rsidP="002A325E">
      <w:pPr>
        <w:rPr>
          <w:b/>
        </w:rPr>
      </w:pPr>
    </w:p>
    <w:p w:rsidR="002A325E" w:rsidRPr="002A325E" w:rsidRDefault="002A325E">
      <w:pPr>
        <w:rPr>
          <w:b/>
        </w:rPr>
      </w:pPr>
      <w:r>
        <w:rPr>
          <w:b/>
        </w:rPr>
        <w:t>Signature..............................................................</w:t>
      </w:r>
      <w:r w:rsidR="00B56137">
        <w:rPr>
          <w:b/>
        </w:rPr>
        <w:t xml:space="preserve">               </w:t>
      </w:r>
      <w:r>
        <w:rPr>
          <w:b/>
        </w:rPr>
        <w:t>Date........................................</w:t>
      </w:r>
    </w:p>
    <w:sectPr w:rsidR="002A325E" w:rsidRPr="002A325E" w:rsidSect="006B3BBF">
      <w:headerReference w:type="default" r:id="rId12"/>
      <w:pgSz w:w="11906" w:h="16838"/>
      <w:pgMar w:top="1440" w:right="1797" w:bottom="1440" w:left="1797" w:header="720" w:footer="720" w:gutter="0"/>
      <w:paperSrc w:first="15" w:other="15"/>
      <w:cols w:space="720" w:equalWidth="0">
        <w:col w:w="8312" w:space="720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64" w:rsidRDefault="008B6164">
      <w:r>
        <w:separator/>
      </w:r>
    </w:p>
  </w:endnote>
  <w:endnote w:type="continuationSeparator" w:id="0">
    <w:p w:rsidR="008B6164" w:rsidRDefault="008B6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64" w:rsidRDefault="008B6164">
      <w:r>
        <w:separator/>
      </w:r>
    </w:p>
  </w:footnote>
  <w:footnote w:type="continuationSeparator" w:id="0">
    <w:p w:rsidR="008B6164" w:rsidRDefault="008B6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13" w:rsidRPr="005A06F6" w:rsidRDefault="00277030" w:rsidP="00483613">
    <w:pPr>
      <w:pStyle w:val="Heading2"/>
      <w:rPr>
        <w:b/>
        <w:color w:val="auto"/>
      </w:rPr>
    </w:pPr>
    <w:r w:rsidRPr="005A06F6">
      <w:rPr>
        <w:b/>
        <w:color w:val="auto"/>
      </w:rPr>
      <w:fldChar w:fldCharType="begin"/>
    </w:r>
    <w:r w:rsidR="00483613" w:rsidRPr="005A06F6">
      <w:rPr>
        <w:b/>
        <w:color w:val="auto"/>
      </w:rPr>
      <w:instrText xml:space="preserve"> MERGEFIELD Practice_Name </w:instrText>
    </w:r>
    <w:r w:rsidRPr="005A06F6">
      <w:rPr>
        <w:b/>
        <w:color w:val="auto"/>
      </w:rPr>
      <w:fldChar w:fldCharType="separate"/>
    </w:r>
    <w:r w:rsidR="008B6164">
      <w:rPr>
        <w:b/>
        <w:noProof/>
        <w:color w:val="auto"/>
      </w:rPr>
      <w:t>«Practice_Name»</w:t>
    </w:r>
    <w:r w:rsidRPr="005A06F6">
      <w:rPr>
        <w:b/>
        <w:color w:val="auto"/>
      </w:rPr>
      <w:fldChar w:fldCharType="end"/>
    </w:r>
  </w:p>
  <w:p w:rsidR="00483613" w:rsidRPr="005A06F6" w:rsidRDefault="00277030" w:rsidP="00483613">
    <w:pPr>
      <w:pStyle w:val="Heading2"/>
      <w:rPr>
        <w:b/>
        <w:color w:val="auto"/>
        <w:sz w:val="20"/>
      </w:rPr>
    </w:pPr>
    <w:r w:rsidRPr="005A06F6">
      <w:rPr>
        <w:b/>
        <w:color w:val="auto"/>
        <w:sz w:val="20"/>
      </w:rPr>
      <w:fldChar w:fldCharType="begin"/>
    </w:r>
    <w:r w:rsidR="00483613" w:rsidRPr="005A06F6">
      <w:rPr>
        <w:b/>
        <w:color w:val="auto"/>
        <w:sz w:val="20"/>
      </w:rPr>
      <w:instrText xml:space="preserve"> MERGEFIELD Practice_Addr1 </w:instrText>
    </w:r>
    <w:r w:rsidRPr="005A06F6">
      <w:rPr>
        <w:b/>
        <w:color w:val="auto"/>
        <w:sz w:val="20"/>
      </w:rPr>
      <w:fldChar w:fldCharType="separate"/>
    </w:r>
    <w:r w:rsidR="008B6164">
      <w:rPr>
        <w:b/>
        <w:noProof/>
        <w:color w:val="auto"/>
        <w:sz w:val="20"/>
      </w:rPr>
      <w:t>«Practice_Addr1»</w:t>
    </w:r>
    <w:r w:rsidRPr="005A06F6">
      <w:rPr>
        <w:b/>
        <w:color w:val="auto"/>
        <w:sz w:val="20"/>
      </w:rPr>
      <w:fldChar w:fldCharType="end"/>
    </w:r>
    <w:r w:rsidR="00483613" w:rsidRPr="005A06F6">
      <w:rPr>
        <w:b/>
        <w:color w:val="auto"/>
        <w:sz w:val="20"/>
      </w:rPr>
      <w:t xml:space="preserve">, </w:t>
    </w:r>
    <w:r w:rsidRPr="005A06F6">
      <w:rPr>
        <w:b/>
        <w:color w:val="auto"/>
        <w:sz w:val="20"/>
      </w:rPr>
      <w:fldChar w:fldCharType="begin"/>
    </w:r>
    <w:r w:rsidR="00483613" w:rsidRPr="005A06F6">
      <w:rPr>
        <w:b/>
        <w:color w:val="auto"/>
        <w:sz w:val="20"/>
      </w:rPr>
      <w:instrText xml:space="preserve"> MERGEFIELD Practice_Addr2 </w:instrText>
    </w:r>
    <w:r w:rsidRPr="005A06F6">
      <w:rPr>
        <w:b/>
        <w:color w:val="auto"/>
        <w:sz w:val="20"/>
      </w:rPr>
      <w:fldChar w:fldCharType="separate"/>
    </w:r>
    <w:r w:rsidR="008B6164">
      <w:rPr>
        <w:b/>
        <w:noProof/>
        <w:color w:val="auto"/>
        <w:sz w:val="20"/>
      </w:rPr>
      <w:t>«Practice_Addr2»</w:t>
    </w:r>
    <w:r w:rsidRPr="005A06F6">
      <w:rPr>
        <w:b/>
        <w:color w:val="auto"/>
        <w:sz w:val="20"/>
      </w:rPr>
      <w:fldChar w:fldCharType="end"/>
    </w:r>
    <w:r w:rsidR="00483613" w:rsidRPr="005A06F6">
      <w:rPr>
        <w:b/>
        <w:color w:val="auto"/>
        <w:sz w:val="20"/>
      </w:rPr>
      <w:t xml:space="preserve">, </w:t>
    </w:r>
    <w:r w:rsidRPr="005A06F6">
      <w:rPr>
        <w:b/>
        <w:color w:val="auto"/>
        <w:sz w:val="20"/>
      </w:rPr>
      <w:fldChar w:fldCharType="begin"/>
    </w:r>
    <w:r w:rsidR="00483613" w:rsidRPr="005A06F6">
      <w:rPr>
        <w:b/>
        <w:color w:val="auto"/>
        <w:sz w:val="20"/>
      </w:rPr>
      <w:instrText xml:space="preserve"> MERGEFIELD Practice_Addr3 </w:instrText>
    </w:r>
    <w:r w:rsidRPr="005A06F6">
      <w:rPr>
        <w:b/>
        <w:color w:val="auto"/>
        <w:sz w:val="20"/>
      </w:rPr>
      <w:fldChar w:fldCharType="separate"/>
    </w:r>
    <w:r w:rsidR="008B6164">
      <w:rPr>
        <w:b/>
        <w:noProof/>
        <w:color w:val="auto"/>
        <w:sz w:val="20"/>
      </w:rPr>
      <w:t>«Practice_Addr3»</w:t>
    </w:r>
    <w:r w:rsidRPr="005A06F6">
      <w:rPr>
        <w:b/>
        <w:color w:val="auto"/>
        <w:sz w:val="20"/>
      </w:rPr>
      <w:fldChar w:fldCharType="end"/>
    </w:r>
    <w:r w:rsidR="00483613" w:rsidRPr="005A06F6">
      <w:rPr>
        <w:b/>
        <w:color w:val="auto"/>
        <w:sz w:val="20"/>
      </w:rPr>
      <w:t xml:space="preserve">, </w:t>
    </w:r>
    <w:r w:rsidRPr="005A06F6">
      <w:rPr>
        <w:b/>
        <w:color w:val="auto"/>
        <w:sz w:val="20"/>
      </w:rPr>
      <w:fldChar w:fldCharType="begin"/>
    </w:r>
    <w:r w:rsidR="00483613" w:rsidRPr="005A06F6">
      <w:rPr>
        <w:b/>
        <w:color w:val="auto"/>
        <w:sz w:val="20"/>
      </w:rPr>
      <w:instrText xml:space="preserve"> MERGEFIELD Practice_Addr4 </w:instrText>
    </w:r>
    <w:r w:rsidRPr="005A06F6">
      <w:rPr>
        <w:b/>
        <w:color w:val="auto"/>
        <w:sz w:val="20"/>
      </w:rPr>
      <w:fldChar w:fldCharType="separate"/>
    </w:r>
    <w:r w:rsidR="008B6164">
      <w:rPr>
        <w:b/>
        <w:noProof/>
        <w:color w:val="auto"/>
        <w:sz w:val="20"/>
      </w:rPr>
      <w:t>«Practice_Addr4»</w:t>
    </w:r>
    <w:r w:rsidRPr="005A06F6">
      <w:rPr>
        <w:b/>
        <w:color w:val="auto"/>
        <w:sz w:val="20"/>
      </w:rPr>
      <w:fldChar w:fldCharType="end"/>
    </w:r>
    <w:r w:rsidR="00483613" w:rsidRPr="005A06F6">
      <w:rPr>
        <w:b/>
        <w:color w:val="auto"/>
        <w:sz w:val="20"/>
      </w:rPr>
      <w:t xml:space="preserve">, </w:t>
    </w:r>
    <w:r w:rsidRPr="005A06F6">
      <w:rPr>
        <w:b/>
        <w:color w:val="auto"/>
        <w:sz w:val="20"/>
      </w:rPr>
      <w:fldChar w:fldCharType="begin"/>
    </w:r>
    <w:r w:rsidR="00483613" w:rsidRPr="005A06F6">
      <w:rPr>
        <w:b/>
        <w:color w:val="auto"/>
        <w:sz w:val="20"/>
      </w:rPr>
      <w:instrText xml:space="preserve"> MERGEFIELD Practice_PostCode </w:instrText>
    </w:r>
    <w:r w:rsidRPr="005A06F6">
      <w:rPr>
        <w:b/>
        <w:color w:val="auto"/>
        <w:sz w:val="20"/>
      </w:rPr>
      <w:fldChar w:fldCharType="separate"/>
    </w:r>
    <w:r w:rsidR="008B6164">
      <w:rPr>
        <w:b/>
        <w:noProof/>
        <w:color w:val="auto"/>
        <w:sz w:val="20"/>
      </w:rPr>
      <w:t>«Practice_PostCode»</w:t>
    </w:r>
    <w:r w:rsidRPr="005A06F6">
      <w:rPr>
        <w:b/>
        <w:color w:val="auto"/>
        <w:sz w:val="20"/>
      </w:rPr>
      <w:fldChar w:fldCharType="end"/>
    </w:r>
  </w:p>
  <w:p w:rsidR="00483613" w:rsidRPr="00CC1E0C" w:rsidRDefault="00483613" w:rsidP="00483613">
    <w:pPr>
      <w:pStyle w:val="Header"/>
      <w:jc w:val="right"/>
      <w:rPr>
        <w:i/>
        <w:color w:val="0000FF"/>
        <w:sz w:val="20"/>
      </w:rPr>
    </w:pPr>
    <w:r w:rsidRPr="005A06F6">
      <w:rPr>
        <w:i/>
        <w:sz w:val="20"/>
      </w:rPr>
      <w:t xml:space="preserve">Tel: </w:t>
    </w:r>
    <w:r w:rsidR="00277030" w:rsidRPr="005A06F6">
      <w:rPr>
        <w:b/>
        <w:i/>
        <w:sz w:val="20"/>
      </w:rPr>
      <w:fldChar w:fldCharType="begin"/>
    </w:r>
    <w:r w:rsidRPr="005A06F6">
      <w:rPr>
        <w:b/>
        <w:i/>
        <w:sz w:val="20"/>
      </w:rPr>
      <w:instrText xml:space="preserve"> MERGEFIELD Practice_Tel </w:instrText>
    </w:r>
    <w:r w:rsidR="00277030" w:rsidRPr="005A06F6">
      <w:rPr>
        <w:b/>
        <w:i/>
        <w:sz w:val="20"/>
      </w:rPr>
      <w:fldChar w:fldCharType="separate"/>
    </w:r>
    <w:r w:rsidR="008B6164">
      <w:rPr>
        <w:b/>
        <w:i/>
        <w:noProof/>
        <w:sz w:val="20"/>
      </w:rPr>
      <w:t>«Practice_Tel»</w:t>
    </w:r>
    <w:r w:rsidR="00277030" w:rsidRPr="005A06F6">
      <w:rPr>
        <w:b/>
        <w:i/>
        <w:sz w:val="20"/>
      </w:rPr>
      <w:fldChar w:fldCharType="end"/>
    </w:r>
    <w:r w:rsidRPr="005A06F6">
      <w:rPr>
        <w:i/>
        <w:sz w:val="20"/>
      </w:rPr>
      <w:t xml:space="preserve">     Fax: </w:t>
    </w:r>
    <w:r w:rsidR="00277030" w:rsidRPr="005A06F6">
      <w:rPr>
        <w:b/>
        <w:i/>
        <w:sz w:val="20"/>
      </w:rPr>
      <w:fldChar w:fldCharType="begin"/>
    </w:r>
    <w:r w:rsidRPr="005A06F6">
      <w:rPr>
        <w:b/>
        <w:i/>
        <w:sz w:val="20"/>
      </w:rPr>
      <w:instrText xml:space="preserve"> MERGEFIELD Practice_Fax </w:instrText>
    </w:r>
    <w:r w:rsidR="00277030" w:rsidRPr="005A06F6">
      <w:rPr>
        <w:b/>
        <w:i/>
        <w:sz w:val="20"/>
      </w:rPr>
      <w:fldChar w:fldCharType="separate"/>
    </w:r>
    <w:r w:rsidR="008B6164">
      <w:rPr>
        <w:b/>
        <w:i/>
        <w:noProof/>
        <w:sz w:val="20"/>
      </w:rPr>
      <w:t>«Practice_Fax»</w:t>
    </w:r>
    <w:r w:rsidR="00277030" w:rsidRPr="005A06F6">
      <w:rPr>
        <w:b/>
        <w:i/>
        <w:sz w:val="20"/>
      </w:rPr>
      <w:fldChar w:fldCharType="end"/>
    </w:r>
    <w:r>
      <w:rPr>
        <w:b/>
        <w:i/>
        <w:color w:val="0000FF"/>
        <w:sz w:val="20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330"/>
    <w:rsid w:val="00034B0D"/>
    <w:rsid w:val="00277030"/>
    <w:rsid w:val="002A325E"/>
    <w:rsid w:val="002C5F37"/>
    <w:rsid w:val="00306330"/>
    <w:rsid w:val="004074F0"/>
    <w:rsid w:val="00483613"/>
    <w:rsid w:val="005A06F6"/>
    <w:rsid w:val="005F5E92"/>
    <w:rsid w:val="00617A42"/>
    <w:rsid w:val="00677633"/>
    <w:rsid w:val="00685715"/>
    <w:rsid w:val="006B3BBF"/>
    <w:rsid w:val="008B6164"/>
    <w:rsid w:val="009046AE"/>
    <w:rsid w:val="00924BD8"/>
    <w:rsid w:val="009E0E01"/>
    <w:rsid w:val="00A52A38"/>
    <w:rsid w:val="00B56137"/>
    <w:rsid w:val="00C267CE"/>
    <w:rsid w:val="00C61250"/>
    <w:rsid w:val="00CA35D1"/>
    <w:rsid w:val="00CC1E0C"/>
    <w:rsid w:val="00CF3813"/>
    <w:rsid w:val="00DC57AC"/>
    <w:rsid w:val="00E8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2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30633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color w:val="0000FF"/>
      <w:sz w:val="36"/>
      <w:szCs w:val="20"/>
    </w:rPr>
  </w:style>
  <w:style w:type="paragraph" w:styleId="Heading3">
    <w:name w:val="heading 3"/>
    <w:basedOn w:val="Normal"/>
    <w:next w:val="Normal"/>
    <w:qFormat/>
    <w:rsid w:val="003063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63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rsid w:val="003063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1\S2KData$\System\S2KLetters\GeneralLette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GeneralLetter.dot</Template>
  <TotalTime>7</TotalTime>
  <Pages>1</Pages>
  <Words>256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Letter</vt:lpstr>
    </vt:vector>
  </TitlesOfParts>
  <Company>PracticeWorks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Letter</dc:title>
  <dc:subject/>
  <dc:creator>User</dc:creator>
  <cp:keywords/>
  <cp:lastModifiedBy>User</cp:lastModifiedBy>
  <cp:revision>4</cp:revision>
  <dcterms:created xsi:type="dcterms:W3CDTF">2016-06-28T07:38:00Z</dcterms:created>
  <dcterms:modified xsi:type="dcterms:W3CDTF">2016-07-12T15:49:00Z</dcterms:modified>
</cp:coreProperties>
</file>