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53CA" w14:textId="77777777" w:rsidR="002B75B6" w:rsidRPr="006A4E00" w:rsidRDefault="002B75B6" w:rsidP="001739F2">
      <w:pPr>
        <w:pStyle w:val="NoSpacing"/>
        <w:rPr>
          <w:sz w:val="28"/>
          <w:szCs w:val="28"/>
        </w:rPr>
      </w:pPr>
      <w:r w:rsidRPr="006A4E00">
        <w:rPr>
          <w:sz w:val="28"/>
          <w:szCs w:val="28"/>
        </w:rPr>
        <w:t>PRESENT:</w:t>
      </w:r>
      <w:r w:rsidR="000034A4" w:rsidRPr="006A4E00">
        <w:rPr>
          <w:sz w:val="28"/>
          <w:szCs w:val="28"/>
        </w:rPr>
        <w:t xml:space="preserve">    </w:t>
      </w:r>
      <w:proofErr w:type="gramStart"/>
      <w:r w:rsidR="000034A4" w:rsidRPr="006A4E00">
        <w:rPr>
          <w:rFonts w:ascii="Times New Roman" w:hAnsi="Times New Roman"/>
          <w:sz w:val="28"/>
          <w:szCs w:val="28"/>
        </w:rPr>
        <w:t>√  RSVP’d</w:t>
      </w:r>
      <w:proofErr w:type="gramEnd"/>
    </w:p>
    <w:p w14:paraId="06A42BDA" w14:textId="77777777" w:rsidR="0002313E" w:rsidRPr="006A4E00" w:rsidRDefault="0002313E" w:rsidP="001739F2">
      <w:pPr>
        <w:pStyle w:val="NoSpacing"/>
        <w:rPr>
          <w:sz w:val="20"/>
          <w:szCs w:val="20"/>
        </w:rPr>
      </w:pPr>
    </w:p>
    <w:p w14:paraId="6332F7E6" w14:textId="319094B6" w:rsidR="0002313E" w:rsidRPr="00126DF7" w:rsidRDefault="00AA1A8C" w:rsidP="001739F2">
      <w:pPr>
        <w:pStyle w:val="NoSpacing"/>
        <w:rPr>
          <w:rFonts w:ascii="Times New Roman" w:hAnsi="Times New Roman"/>
          <w:sz w:val="28"/>
          <w:szCs w:val="28"/>
        </w:rPr>
      </w:pPr>
      <w:r>
        <w:rPr>
          <w:rFonts w:ascii="Times New Roman" w:hAnsi="Times New Roman"/>
          <w:sz w:val="36"/>
          <w:szCs w:val="36"/>
        </w:rPr>
        <w:t xml:space="preserve">  </w:t>
      </w:r>
      <w:r w:rsidR="001739F2" w:rsidRPr="00126DF7">
        <w:rPr>
          <w:rFonts w:ascii="Times New Roman" w:hAnsi="Times New Roman"/>
          <w:sz w:val="28"/>
          <w:szCs w:val="28"/>
        </w:rPr>
        <w:t xml:space="preserve">M. Grant     </w:t>
      </w:r>
      <w:r w:rsidR="00EA0EF1" w:rsidRPr="00126DF7">
        <w:rPr>
          <w:rFonts w:ascii="Times New Roman" w:hAnsi="Times New Roman"/>
          <w:sz w:val="28"/>
          <w:szCs w:val="28"/>
        </w:rPr>
        <w:t xml:space="preserve">       </w:t>
      </w:r>
      <w:r w:rsidR="00B61DB7">
        <w:rPr>
          <w:rFonts w:ascii="Times New Roman" w:hAnsi="Times New Roman"/>
          <w:sz w:val="28"/>
          <w:szCs w:val="28"/>
        </w:rPr>
        <w:t xml:space="preserve">  </w:t>
      </w:r>
      <w:r w:rsidR="00560BFA" w:rsidRPr="00126DF7">
        <w:rPr>
          <w:rFonts w:ascii="Times New Roman" w:hAnsi="Times New Roman"/>
          <w:sz w:val="28"/>
          <w:szCs w:val="28"/>
        </w:rPr>
        <w:t xml:space="preserve"> </w:t>
      </w:r>
      <w:r>
        <w:rPr>
          <w:rFonts w:ascii="Times New Roman" w:hAnsi="Times New Roman"/>
          <w:sz w:val="28"/>
          <w:szCs w:val="28"/>
        </w:rPr>
        <w:t xml:space="preserve">  </w:t>
      </w:r>
      <w:r w:rsidR="001739F2" w:rsidRPr="00335CC8">
        <w:rPr>
          <w:rFonts w:ascii="Times New Roman" w:hAnsi="Times New Roman"/>
          <w:strike/>
          <w:sz w:val="28"/>
          <w:szCs w:val="28"/>
        </w:rPr>
        <w:t>K.  Nye</w:t>
      </w:r>
      <w:r w:rsidR="001739F2" w:rsidRPr="00126DF7">
        <w:rPr>
          <w:rFonts w:ascii="Times New Roman" w:hAnsi="Times New Roman"/>
          <w:sz w:val="28"/>
          <w:szCs w:val="28"/>
        </w:rPr>
        <w:t xml:space="preserve">     </w:t>
      </w:r>
      <w:r w:rsidR="0002313E" w:rsidRPr="00126DF7">
        <w:rPr>
          <w:rFonts w:ascii="Times New Roman" w:hAnsi="Times New Roman"/>
          <w:sz w:val="28"/>
          <w:szCs w:val="28"/>
        </w:rPr>
        <w:t xml:space="preserve">     </w:t>
      </w:r>
      <w:r w:rsidR="003E4665" w:rsidRPr="00126DF7">
        <w:rPr>
          <w:rFonts w:ascii="Times New Roman" w:hAnsi="Times New Roman"/>
          <w:sz w:val="36"/>
          <w:szCs w:val="36"/>
        </w:rPr>
        <w:t xml:space="preserve"> </w:t>
      </w:r>
      <w:r w:rsidR="00560BFA" w:rsidRPr="00126DF7">
        <w:rPr>
          <w:rFonts w:ascii="Times New Roman" w:hAnsi="Times New Roman"/>
          <w:sz w:val="28"/>
          <w:szCs w:val="28"/>
        </w:rPr>
        <w:t xml:space="preserve"> </w:t>
      </w:r>
      <w:r w:rsidR="0002313E" w:rsidRPr="00126DF7">
        <w:rPr>
          <w:rFonts w:ascii="Times New Roman" w:hAnsi="Times New Roman"/>
          <w:sz w:val="36"/>
          <w:szCs w:val="36"/>
        </w:rPr>
        <w:t xml:space="preserve"> </w:t>
      </w:r>
      <w:r>
        <w:rPr>
          <w:rFonts w:ascii="Times New Roman" w:hAnsi="Times New Roman"/>
          <w:sz w:val="36"/>
          <w:szCs w:val="36"/>
        </w:rPr>
        <w:t xml:space="preserve"> </w:t>
      </w:r>
      <w:r w:rsidR="001739F2" w:rsidRPr="00A3526D">
        <w:rPr>
          <w:rFonts w:ascii="Times New Roman" w:hAnsi="Times New Roman"/>
          <w:sz w:val="28"/>
          <w:szCs w:val="28"/>
        </w:rPr>
        <w:t xml:space="preserve">K. Early     </w:t>
      </w:r>
      <w:r w:rsidR="0002313E" w:rsidRPr="00A3526D">
        <w:rPr>
          <w:rFonts w:ascii="Times New Roman" w:hAnsi="Times New Roman"/>
          <w:sz w:val="28"/>
          <w:szCs w:val="28"/>
        </w:rPr>
        <w:t xml:space="preserve">    </w:t>
      </w:r>
      <w:r w:rsidR="00B61DB7" w:rsidRPr="00A3526D">
        <w:rPr>
          <w:rFonts w:ascii="Times New Roman" w:hAnsi="Times New Roman"/>
          <w:sz w:val="28"/>
          <w:szCs w:val="28"/>
        </w:rPr>
        <w:t xml:space="preserve">  </w:t>
      </w:r>
      <w:r w:rsidR="007B0807" w:rsidRPr="00A3526D">
        <w:rPr>
          <w:rFonts w:ascii="Times New Roman" w:hAnsi="Times New Roman"/>
          <w:sz w:val="28"/>
          <w:szCs w:val="28"/>
        </w:rPr>
        <w:t xml:space="preserve"> </w:t>
      </w:r>
      <w:r w:rsidRPr="00A3526D">
        <w:rPr>
          <w:rFonts w:ascii="Times New Roman" w:hAnsi="Times New Roman"/>
          <w:sz w:val="28"/>
          <w:szCs w:val="28"/>
        </w:rPr>
        <w:t xml:space="preserve">   </w:t>
      </w:r>
      <w:r w:rsidR="001739F2" w:rsidRPr="00C753C0">
        <w:rPr>
          <w:rFonts w:ascii="Times New Roman" w:hAnsi="Times New Roman"/>
          <w:sz w:val="28"/>
          <w:szCs w:val="28"/>
        </w:rPr>
        <w:t>D. Kelly</w:t>
      </w:r>
      <w:r w:rsidR="001739F2" w:rsidRPr="00126DF7">
        <w:rPr>
          <w:rFonts w:ascii="Times New Roman" w:hAnsi="Times New Roman"/>
          <w:sz w:val="28"/>
          <w:szCs w:val="28"/>
        </w:rPr>
        <w:t xml:space="preserve">    </w:t>
      </w:r>
      <w:r w:rsidR="00EA0EF1" w:rsidRPr="00126DF7">
        <w:rPr>
          <w:rFonts w:ascii="Times New Roman" w:hAnsi="Times New Roman"/>
          <w:sz w:val="28"/>
          <w:szCs w:val="28"/>
        </w:rPr>
        <w:t xml:space="preserve">    </w:t>
      </w:r>
      <w:r w:rsidR="00EA0EF1" w:rsidRPr="00126DF7">
        <w:rPr>
          <w:rFonts w:ascii="Times New Roman" w:hAnsi="Times New Roman"/>
          <w:sz w:val="36"/>
          <w:szCs w:val="36"/>
        </w:rPr>
        <w:t xml:space="preserve"> </w:t>
      </w:r>
      <w:r w:rsidR="003E5B92" w:rsidRPr="002E03E5">
        <w:rPr>
          <w:rFonts w:ascii="Times New Roman" w:hAnsi="Times New Roman"/>
          <w:sz w:val="28"/>
          <w:szCs w:val="28"/>
        </w:rPr>
        <w:t>J</w:t>
      </w:r>
      <w:r w:rsidR="00783E6E" w:rsidRPr="002E03E5">
        <w:rPr>
          <w:rFonts w:ascii="Times New Roman" w:hAnsi="Times New Roman"/>
          <w:sz w:val="28"/>
          <w:szCs w:val="28"/>
        </w:rPr>
        <w:t>. Honey</w:t>
      </w:r>
    </w:p>
    <w:p w14:paraId="355D2B1E" w14:textId="0C1A5E76" w:rsidR="0002313E" w:rsidRPr="00126DF7" w:rsidRDefault="0002313E" w:rsidP="001739F2">
      <w:pPr>
        <w:pStyle w:val="NoSpacing"/>
        <w:rPr>
          <w:rFonts w:ascii="Times New Roman" w:hAnsi="Times New Roman"/>
          <w:sz w:val="28"/>
          <w:szCs w:val="28"/>
        </w:rPr>
      </w:pPr>
      <w:r w:rsidRPr="00126DF7">
        <w:rPr>
          <w:rFonts w:ascii="Times New Roman" w:hAnsi="Times New Roman"/>
          <w:sz w:val="36"/>
          <w:szCs w:val="36"/>
        </w:rPr>
        <w:t xml:space="preserve"> </w:t>
      </w:r>
      <w:r w:rsidR="00AA1A8C">
        <w:rPr>
          <w:rFonts w:ascii="Times New Roman" w:hAnsi="Times New Roman"/>
          <w:sz w:val="36"/>
          <w:szCs w:val="36"/>
        </w:rPr>
        <w:t xml:space="preserve"> </w:t>
      </w:r>
      <w:r w:rsidR="002E03E5">
        <w:rPr>
          <w:rFonts w:ascii="Times New Roman" w:hAnsi="Times New Roman"/>
          <w:sz w:val="28"/>
          <w:szCs w:val="28"/>
        </w:rPr>
        <w:t xml:space="preserve">B. </w:t>
      </w:r>
      <w:proofErr w:type="spellStart"/>
      <w:r w:rsidR="002E03E5">
        <w:rPr>
          <w:rFonts w:ascii="Times New Roman" w:hAnsi="Times New Roman"/>
          <w:sz w:val="28"/>
          <w:szCs w:val="28"/>
        </w:rPr>
        <w:t>Anspach</w:t>
      </w:r>
      <w:proofErr w:type="spellEnd"/>
      <w:r w:rsidR="00AA1A8C">
        <w:rPr>
          <w:rFonts w:ascii="Times New Roman" w:hAnsi="Times New Roman"/>
          <w:sz w:val="36"/>
          <w:szCs w:val="36"/>
        </w:rPr>
        <w:t xml:space="preserve">     </w:t>
      </w:r>
      <w:r w:rsidR="00522BDB">
        <w:rPr>
          <w:rFonts w:ascii="Times New Roman" w:hAnsi="Times New Roman"/>
          <w:sz w:val="36"/>
          <w:szCs w:val="36"/>
        </w:rPr>
        <w:t xml:space="preserve">     </w:t>
      </w:r>
      <w:r w:rsidR="001739F2" w:rsidRPr="0020616C">
        <w:rPr>
          <w:rFonts w:ascii="Times New Roman" w:hAnsi="Times New Roman"/>
          <w:strike/>
          <w:sz w:val="28"/>
          <w:szCs w:val="28"/>
        </w:rPr>
        <w:t>T. Davin</w:t>
      </w:r>
      <w:r w:rsidR="001739F2" w:rsidRPr="00126DF7">
        <w:rPr>
          <w:rFonts w:ascii="Times New Roman" w:hAnsi="Times New Roman"/>
          <w:sz w:val="28"/>
          <w:szCs w:val="28"/>
        </w:rPr>
        <w:t xml:space="preserve">    </w:t>
      </w:r>
      <w:r w:rsidRPr="00126DF7">
        <w:rPr>
          <w:rFonts w:ascii="Times New Roman" w:hAnsi="Times New Roman"/>
          <w:sz w:val="28"/>
          <w:szCs w:val="28"/>
        </w:rPr>
        <w:t xml:space="preserve"> </w:t>
      </w:r>
      <w:r w:rsidR="00EA0EF1" w:rsidRPr="00126DF7">
        <w:rPr>
          <w:rFonts w:ascii="Times New Roman" w:hAnsi="Times New Roman"/>
          <w:sz w:val="28"/>
          <w:szCs w:val="28"/>
        </w:rPr>
        <w:t xml:space="preserve">   </w:t>
      </w:r>
      <w:r w:rsidR="008B0B5D" w:rsidRPr="00126DF7">
        <w:rPr>
          <w:rFonts w:ascii="Times New Roman" w:hAnsi="Times New Roman"/>
          <w:sz w:val="28"/>
          <w:szCs w:val="28"/>
        </w:rPr>
        <w:t xml:space="preserve"> </w:t>
      </w:r>
      <w:r w:rsidR="00B61DB7">
        <w:rPr>
          <w:rFonts w:ascii="Times New Roman" w:hAnsi="Times New Roman"/>
          <w:sz w:val="28"/>
          <w:szCs w:val="28"/>
        </w:rPr>
        <w:t xml:space="preserve"> </w:t>
      </w:r>
      <w:r w:rsidRPr="00126DF7">
        <w:rPr>
          <w:rFonts w:ascii="Times New Roman" w:hAnsi="Times New Roman"/>
          <w:sz w:val="36"/>
          <w:szCs w:val="36"/>
        </w:rPr>
        <w:t xml:space="preserve"> </w:t>
      </w:r>
      <w:r w:rsidR="00522BDB">
        <w:rPr>
          <w:rFonts w:ascii="Times New Roman" w:hAnsi="Times New Roman"/>
          <w:sz w:val="36"/>
          <w:szCs w:val="36"/>
        </w:rPr>
        <w:t xml:space="preserve"> </w:t>
      </w:r>
      <w:r w:rsidR="00AA1A8C">
        <w:rPr>
          <w:rFonts w:ascii="Times New Roman" w:hAnsi="Times New Roman"/>
          <w:sz w:val="36"/>
          <w:szCs w:val="36"/>
        </w:rPr>
        <w:t xml:space="preserve"> </w:t>
      </w:r>
      <w:r w:rsidR="001739F2" w:rsidRPr="0057679D">
        <w:rPr>
          <w:rFonts w:ascii="Times New Roman" w:hAnsi="Times New Roman"/>
          <w:strike/>
          <w:sz w:val="28"/>
          <w:szCs w:val="28"/>
        </w:rPr>
        <w:t xml:space="preserve">P. Nichols </w:t>
      </w:r>
      <w:r w:rsidR="001739F2" w:rsidRPr="004D406E">
        <w:rPr>
          <w:rFonts w:ascii="Times New Roman" w:hAnsi="Times New Roman"/>
          <w:sz w:val="28"/>
          <w:szCs w:val="28"/>
        </w:rPr>
        <w:t xml:space="preserve">   </w:t>
      </w:r>
      <w:r w:rsidRPr="004D406E">
        <w:rPr>
          <w:rFonts w:ascii="Times New Roman" w:hAnsi="Times New Roman"/>
          <w:sz w:val="28"/>
          <w:szCs w:val="28"/>
        </w:rPr>
        <w:t xml:space="preserve">  </w:t>
      </w:r>
      <w:r w:rsidR="00B61DB7" w:rsidRPr="004D406E">
        <w:rPr>
          <w:rFonts w:ascii="Times New Roman" w:hAnsi="Times New Roman"/>
          <w:sz w:val="28"/>
          <w:szCs w:val="28"/>
        </w:rPr>
        <w:t xml:space="preserve">  </w:t>
      </w:r>
      <w:r w:rsidR="003E4665" w:rsidRPr="004D406E">
        <w:rPr>
          <w:rFonts w:ascii="Times New Roman" w:hAnsi="Times New Roman"/>
          <w:sz w:val="36"/>
          <w:szCs w:val="36"/>
        </w:rPr>
        <w:t xml:space="preserve"> </w:t>
      </w:r>
      <w:r w:rsidR="006A4E00" w:rsidRPr="004D406E">
        <w:rPr>
          <w:rFonts w:ascii="Times New Roman" w:hAnsi="Times New Roman"/>
          <w:sz w:val="28"/>
          <w:szCs w:val="28"/>
        </w:rPr>
        <w:t xml:space="preserve">  </w:t>
      </w:r>
      <w:r w:rsidR="004F1B6A" w:rsidRPr="004D406E">
        <w:rPr>
          <w:rFonts w:ascii="Times New Roman" w:hAnsi="Times New Roman"/>
          <w:sz w:val="28"/>
          <w:szCs w:val="28"/>
        </w:rPr>
        <w:t xml:space="preserve"> </w:t>
      </w:r>
      <w:r w:rsidR="001739F2" w:rsidRPr="002E03E5">
        <w:rPr>
          <w:rFonts w:ascii="Times New Roman" w:hAnsi="Times New Roman"/>
          <w:strike/>
          <w:sz w:val="28"/>
          <w:szCs w:val="28"/>
        </w:rPr>
        <w:t>S. Hamlin</w:t>
      </w:r>
      <w:r w:rsidR="001739F2" w:rsidRPr="004D406E">
        <w:rPr>
          <w:rFonts w:ascii="Times New Roman" w:hAnsi="Times New Roman"/>
          <w:sz w:val="28"/>
          <w:szCs w:val="28"/>
        </w:rPr>
        <w:t xml:space="preserve">     </w:t>
      </w:r>
    </w:p>
    <w:p w14:paraId="1F0A10B3" w14:textId="11AF8ACF" w:rsidR="002C2778" w:rsidRDefault="00AA1A8C" w:rsidP="001739F2">
      <w:pPr>
        <w:pStyle w:val="NoSpacing"/>
        <w:rPr>
          <w:rFonts w:ascii="Times New Roman" w:hAnsi="Times New Roman"/>
          <w:sz w:val="28"/>
          <w:szCs w:val="28"/>
        </w:rPr>
      </w:pPr>
      <w:r>
        <w:rPr>
          <w:rFonts w:ascii="Times New Roman" w:hAnsi="Times New Roman"/>
          <w:sz w:val="36"/>
          <w:szCs w:val="36"/>
        </w:rPr>
        <w:t xml:space="preserve">  </w:t>
      </w:r>
      <w:r w:rsidR="001739F2" w:rsidRPr="00126DF7">
        <w:rPr>
          <w:rFonts w:ascii="Times New Roman" w:hAnsi="Times New Roman"/>
          <w:sz w:val="28"/>
          <w:szCs w:val="28"/>
        </w:rPr>
        <w:t xml:space="preserve">P. </w:t>
      </w:r>
      <w:proofErr w:type="gramStart"/>
      <w:r w:rsidR="001739F2" w:rsidRPr="00126DF7">
        <w:rPr>
          <w:rFonts w:ascii="Times New Roman" w:hAnsi="Times New Roman"/>
          <w:sz w:val="28"/>
          <w:szCs w:val="28"/>
        </w:rPr>
        <w:t xml:space="preserve">Eliades  </w:t>
      </w:r>
      <w:r w:rsidR="0002313E" w:rsidRPr="00126DF7">
        <w:rPr>
          <w:rFonts w:ascii="Times New Roman" w:hAnsi="Times New Roman"/>
          <w:sz w:val="28"/>
          <w:szCs w:val="28"/>
        </w:rPr>
        <w:tab/>
      </w:r>
      <w:proofErr w:type="gramEnd"/>
      <w:r w:rsidR="00EA0EF1" w:rsidRPr="00126DF7">
        <w:rPr>
          <w:rFonts w:ascii="Times New Roman" w:hAnsi="Times New Roman"/>
          <w:sz w:val="28"/>
          <w:szCs w:val="28"/>
        </w:rPr>
        <w:t xml:space="preserve"> </w:t>
      </w:r>
      <w:r>
        <w:rPr>
          <w:rFonts w:ascii="Times New Roman" w:hAnsi="Times New Roman"/>
          <w:sz w:val="28"/>
          <w:szCs w:val="28"/>
        </w:rPr>
        <w:t xml:space="preserve">   </w:t>
      </w:r>
      <w:r w:rsidR="00522BDB">
        <w:rPr>
          <w:rFonts w:ascii="Times New Roman" w:hAnsi="Times New Roman"/>
          <w:sz w:val="28"/>
          <w:szCs w:val="28"/>
        </w:rPr>
        <w:t xml:space="preserve">  </w:t>
      </w:r>
      <w:r w:rsidR="0002313E" w:rsidRPr="00126DF7">
        <w:rPr>
          <w:rFonts w:ascii="Times New Roman" w:hAnsi="Times New Roman"/>
          <w:sz w:val="36"/>
          <w:szCs w:val="36"/>
        </w:rPr>
        <w:t xml:space="preserve"> </w:t>
      </w:r>
      <w:r w:rsidR="00522BDB">
        <w:rPr>
          <w:rFonts w:ascii="Times New Roman" w:hAnsi="Times New Roman"/>
          <w:sz w:val="36"/>
          <w:szCs w:val="36"/>
        </w:rPr>
        <w:t xml:space="preserve">    </w:t>
      </w:r>
      <w:r w:rsidR="002E03E5">
        <w:rPr>
          <w:rFonts w:ascii="Times New Roman" w:hAnsi="Times New Roman"/>
          <w:sz w:val="36"/>
          <w:szCs w:val="36"/>
        </w:rPr>
        <w:t xml:space="preserve"> </w:t>
      </w:r>
      <w:r w:rsidR="0002313E" w:rsidRPr="00F13B1F">
        <w:rPr>
          <w:rFonts w:ascii="Times New Roman" w:hAnsi="Times New Roman"/>
          <w:strike/>
          <w:sz w:val="28"/>
          <w:szCs w:val="28"/>
        </w:rPr>
        <w:t>A. Burden</w:t>
      </w:r>
      <w:r w:rsidR="0002313E" w:rsidRPr="00126DF7">
        <w:rPr>
          <w:rFonts w:ascii="Times New Roman" w:hAnsi="Times New Roman"/>
          <w:sz w:val="28"/>
          <w:szCs w:val="28"/>
        </w:rPr>
        <w:t xml:space="preserve">   </w:t>
      </w:r>
      <w:r w:rsidR="00EA0EF1" w:rsidRPr="00126DF7">
        <w:rPr>
          <w:rFonts w:ascii="Times New Roman" w:hAnsi="Times New Roman"/>
          <w:sz w:val="28"/>
          <w:szCs w:val="28"/>
        </w:rPr>
        <w:t xml:space="preserve">   </w:t>
      </w:r>
      <w:r w:rsidR="00B61DB7">
        <w:rPr>
          <w:rFonts w:ascii="Times New Roman" w:hAnsi="Times New Roman"/>
          <w:sz w:val="28"/>
          <w:szCs w:val="28"/>
        </w:rPr>
        <w:t xml:space="preserve"> </w:t>
      </w:r>
      <w:r>
        <w:rPr>
          <w:rFonts w:ascii="Times New Roman" w:hAnsi="Times New Roman"/>
          <w:sz w:val="28"/>
          <w:szCs w:val="28"/>
        </w:rPr>
        <w:t xml:space="preserve">  </w:t>
      </w:r>
      <w:r w:rsidR="0002313E" w:rsidRPr="00126DF7">
        <w:rPr>
          <w:rFonts w:ascii="Times New Roman" w:hAnsi="Times New Roman"/>
          <w:sz w:val="28"/>
          <w:szCs w:val="28"/>
        </w:rPr>
        <w:t xml:space="preserve"> </w:t>
      </w:r>
      <w:r w:rsidR="00522BDB">
        <w:rPr>
          <w:rFonts w:ascii="Times New Roman" w:hAnsi="Times New Roman"/>
          <w:sz w:val="28"/>
          <w:szCs w:val="28"/>
        </w:rPr>
        <w:t xml:space="preserve"> </w:t>
      </w:r>
      <w:r w:rsidR="00552913" w:rsidRPr="00DF4E29">
        <w:rPr>
          <w:rFonts w:ascii="Times New Roman" w:hAnsi="Times New Roman"/>
          <w:strike/>
          <w:sz w:val="28"/>
          <w:szCs w:val="28"/>
        </w:rPr>
        <w:t>R. Pinksaw</w:t>
      </w:r>
      <w:r w:rsidR="00552913" w:rsidRPr="00126DF7">
        <w:rPr>
          <w:rFonts w:ascii="Times New Roman" w:hAnsi="Times New Roman"/>
          <w:sz w:val="36"/>
          <w:szCs w:val="36"/>
        </w:rPr>
        <w:t xml:space="preserve">   </w:t>
      </w:r>
      <w:r w:rsidR="00EA0EF1" w:rsidRPr="00126DF7">
        <w:rPr>
          <w:rFonts w:ascii="Times New Roman" w:hAnsi="Times New Roman"/>
          <w:sz w:val="36"/>
          <w:szCs w:val="36"/>
        </w:rPr>
        <w:t xml:space="preserve"> </w:t>
      </w:r>
      <w:r w:rsidR="00AF26B7" w:rsidRPr="00126DF7">
        <w:rPr>
          <w:rFonts w:ascii="Times New Roman" w:hAnsi="Times New Roman"/>
          <w:sz w:val="36"/>
          <w:szCs w:val="36"/>
        </w:rPr>
        <w:t xml:space="preserve"> </w:t>
      </w:r>
      <w:r>
        <w:rPr>
          <w:rFonts w:ascii="Times New Roman" w:hAnsi="Times New Roman"/>
          <w:sz w:val="36"/>
          <w:szCs w:val="36"/>
        </w:rPr>
        <w:t xml:space="preserve"> </w:t>
      </w:r>
      <w:r w:rsidR="00522BDB">
        <w:rPr>
          <w:rFonts w:ascii="Times New Roman" w:hAnsi="Times New Roman"/>
          <w:sz w:val="36"/>
          <w:szCs w:val="36"/>
        </w:rPr>
        <w:t xml:space="preserve"> </w:t>
      </w:r>
      <w:r w:rsidR="00552913" w:rsidRPr="00126DF7">
        <w:rPr>
          <w:rFonts w:ascii="Times New Roman" w:hAnsi="Times New Roman"/>
          <w:sz w:val="28"/>
          <w:szCs w:val="28"/>
        </w:rPr>
        <w:t xml:space="preserve"> </w:t>
      </w:r>
      <w:r w:rsidR="00522BDB">
        <w:rPr>
          <w:rFonts w:ascii="Times New Roman" w:hAnsi="Times New Roman"/>
          <w:sz w:val="28"/>
          <w:szCs w:val="28"/>
        </w:rPr>
        <w:t xml:space="preserve"> </w:t>
      </w:r>
      <w:r w:rsidR="004E1E23">
        <w:rPr>
          <w:rFonts w:ascii="Times New Roman" w:hAnsi="Times New Roman"/>
          <w:sz w:val="28"/>
          <w:szCs w:val="28"/>
        </w:rPr>
        <w:t>T. Stark</w:t>
      </w:r>
    </w:p>
    <w:p w14:paraId="1712D6A1" w14:textId="77777777" w:rsidR="002C2778" w:rsidRDefault="002C2778" w:rsidP="001739F2">
      <w:pPr>
        <w:pStyle w:val="NoSpacing"/>
        <w:rPr>
          <w:rFonts w:ascii="Times New Roman" w:hAnsi="Times New Roman"/>
          <w:sz w:val="28"/>
          <w:szCs w:val="28"/>
        </w:rPr>
      </w:pPr>
    </w:p>
    <w:p w14:paraId="524BDB57" w14:textId="788F3911" w:rsidR="001739F2" w:rsidRPr="00126DF7" w:rsidRDefault="002F6FF0" w:rsidP="00A232F6">
      <w:pPr>
        <w:pStyle w:val="NoSpacing"/>
        <w:tabs>
          <w:tab w:val="left" w:pos="9150"/>
        </w:tabs>
        <w:rPr>
          <w:rFonts w:ascii="Times New Roman" w:hAnsi="Times New Roman"/>
          <w:sz w:val="28"/>
          <w:szCs w:val="28"/>
        </w:rPr>
      </w:pPr>
      <w:r>
        <w:rPr>
          <w:rFonts w:ascii="Times New Roman" w:hAnsi="Times New Roman"/>
          <w:sz w:val="28"/>
          <w:szCs w:val="28"/>
        </w:rPr>
        <w:t xml:space="preserve">Ashley </w:t>
      </w:r>
      <w:proofErr w:type="gramStart"/>
      <w:r>
        <w:rPr>
          <w:rFonts w:ascii="Times New Roman" w:hAnsi="Times New Roman"/>
          <w:sz w:val="28"/>
          <w:szCs w:val="28"/>
        </w:rPr>
        <w:t>Cole :</w:t>
      </w:r>
      <w:proofErr w:type="gramEnd"/>
      <w:r>
        <w:rPr>
          <w:rFonts w:ascii="Times New Roman" w:hAnsi="Times New Roman"/>
          <w:sz w:val="28"/>
          <w:szCs w:val="28"/>
        </w:rPr>
        <w:t xml:space="preserve"> </w:t>
      </w:r>
      <w:r w:rsidR="00A232F6">
        <w:rPr>
          <w:rFonts w:ascii="Times New Roman" w:hAnsi="Times New Roman"/>
          <w:sz w:val="28"/>
          <w:szCs w:val="28"/>
        </w:rPr>
        <w:tab/>
      </w:r>
    </w:p>
    <w:p w14:paraId="432A7059" w14:textId="77777777" w:rsidR="004F59B9" w:rsidRPr="002B75B6" w:rsidRDefault="004F59B9" w:rsidP="002B75B6">
      <w:pPr>
        <w:pStyle w:val="NoSpacing"/>
      </w:pPr>
    </w:p>
    <w:p w14:paraId="4E24D4B5" w14:textId="77777777" w:rsidR="00F30610" w:rsidRPr="007D53BD" w:rsidRDefault="00F30610" w:rsidP="002B75B6">
      <w:pPr>
        <w:pStyle w:val="NoSpacing"/>
        <w:rPr>
          <w:rFonts w:ascii="Times New Roman" w:hAnsi="Times New Roman"/>
          <w:sz w:val="28"/>
          <w:szCs w:val="28"/>
        </w:rPr>
      </w:pPr>
    </w:p>
    <w:p w14:paraId="7600FD71" w14:textId="43BDC2BD" w:rsidR="00F30610" w:rsidRDefault="008A47B5" w:rsidP="00F30610">
      <w:pPr>
        <w:pStyle w:val="NoSpacing"/>
        <w:jc w:val="center"/>
        <w:rPr>
          <w:rFonts w:ascii="Times New Roman" w:hAnsi="Times New Roman"/>
          <w:b/>
          <w:sz w:val="28"/>
          <w:szCs w:val="28"/>
        </w:rPr>
      </w:pPr>
      <w:r w:rsidRPr="007D53BD">
        <w:rPr>
          <w:rFonts w:ascii="Times New Roman" w:hAnsi="Times New Roman"/>
          <w:b/>
          <w:sz w:val="28"/>
          <w:szCs w:val="28"/>
        </w:rPr>
        <w:t xml:space="preserve">Thursday, </w:t>
      </w:r>
      <w:r w:rsidR="0063736E">
        <w:rPr>
          <w:rFonts w:ascii="Times New Roman" w:hAnsi="Times New Roman"/>
          <w:b/>
          <w:sz w:val="28"/>
          <w:szCs w:val="28"/>
        </w:rPr>
        <w:t>September 15</w:t>
      </w:r>
      <w:r w:rsidR="00806663">
        <w:rPr>
          <w:rFonts w:ascii="Times New Roman" w:hAnsi="Times New Roman"/>
          <w:b/>
          <w:sz w:val="28"/>
          <w:szCs w:val="28"/>
        </w:rPr>
        <w:t>, 20</w:t>
      </w:r>
      <w:r w:rsidR="00617CC9">
        <w:rPr>
          <w:rFonts w:ascii="Times New Roman" w:hAnsi="Times New Roman"/>
          <w:b/>
          <w:sz w:val="28"/>
          <w:szCs w:val="28"/>
        </w:rPr>
        <w:t>22</w:t>
      </w:r>
      <w:r w:rsidR="00FF43E8" w:rsidRPr="007D53BD">
        <w:rPr>
          <w:rFonts w:ascii="Times New Roman" w:hAnsi="Times New Roman"/>
          <w:b/>
          <w:sz w:val="28"/>
          <w:szCs w:val="28"/>
        </w:rPr>
        <w:t xml:space="preserve">, </w:t>
      </w:r>
      <w:r w:rsidR="00F30610" w:rsidRPr="007D53BD">
        <w:rPr>
          <w:rFonts w:ascii="Times New Roman" w:hAnsi="Times New Roman"/>
          <w:b/>
          <w:sz w:val="28"/>
          <w:szCs w:val="28"/>
        </w:rPr>
        <w:t>6:00pm</w:t>
      </w:r>
    </w:p>
    <w:p w14:paraId="1F07C227" w14:textId="537C802E" w:rsidR="003F4ED7" w:rsidRDefault="00012C72" w:rsidP="00F30610">
      <w:pPr>
        <w:pStyle w:val="NoSpacing"/>
        <w:jc w:val="center"/>
        <w:rPr>
          <w:rFonts w:ascii="Times New Roman" w:hAnsi="Times New Roman"/>
          <w:b/>
          <w:sz w:val="28"/>
          <w:szCs w:val="28"/>
        </w:rPr>
      </w:pPr>
      <w:r>
        <w:rPr>
          <w:rFonts w:ascii="Times New Roman" w:hAnsi="Times New Roman"/>
          <w:b/>
          <w:sz w:val="28"/>
          <w:szCs w:val="28"/>
        </w:rPr>
        <w:t>Country Club of Petersburg</w:t>
      </w:r>
    </w:p>
    <w:p w14:paraId="07B00D71" w14:textId="77777777" w:rsidR="003F4ED7" w:rsidRDefault="003F4ED7" w:rsidP="00F30610">
      <w:pPr>
        <w:pStyle w:val="NoSpacing"/>
        <w:jc w:val="center"/>
        <w:rPr>
          <w:rFonts w:ascii="Times New Roman" w:hAnsi="Times New Roman"/>
          <w:b/>
          <w:sz w:val="28"/>
          <w:szCs w:val="28"/>
        </w:rPr>
      </w:pPr>
    </w:p>
    <w:p w14:paraId="08004F2B" w14:textId="27D53570" w:rsidR="00F30610" w:rsidRPr="00617CC9" w:rsidRDefault="00FA6B6B" w:rsidP="00F30610">
      <w:pPr>
        <w:pStyle w:val="NoSpacing"/>
        <w:numPr>
          <w:ilvl w:val="0"/>
          <w:numId w:val="1"/>
        </w:numPr>
        <w:rPr>
          <w:rFonts w:ascii="Times New Roman" w:hAnsi="Times New Roman"/>
          <w:sz w:val="28"/>
          <w:szCs w:val="28"/>
        </w:rPr>
      </w:pPr>
      <w:r w:rsidRPr="007D53BD">
        <w:rPr>
          <w:rFonts w:ascii="Times New Roman" w:hAnsi="Times New Roman"/>
          <w:sz w:val="28"/>
          <w:szCs w:val="28"/>
        </w:rPr>
        <w:t xml:space="preserve">    </w:t>
      </w:r>
      <w:r w:rsidR="00F30610" w:rsidRPr="007D53BD">
        <w:rPr>
          <w:rFonts w:ascii="Times New Roman" w:hAnsi="Times New Roman"/>
          <w:sz w:val="28"/>
          <w:szCs w:val="28"/>
        </w:rPr>
        <w:t xml:space="preserve">Call to </w:t>
      </w:r>
      <w:r w:rsidR="00F30610" w:rsidRPr="00E80720">
        <w:rPr>
          <w:rFonts w:ascii="Times New Roman" w:hAnsi="Times New Roman"/>
          <w:sz w:val="28"/>
          <w:szCs w:val="28"/>
        </w:rPr>
        <w:t>Order</w:t>
      </w:r>
      <w:r w:rsidR="00704E8F" w:rsidRPr="00E80720">
        <w:rPr>
          <w:rFonts w:ascii="Times New Roman" w:hAnsi="Times New Roman"/>
          <w:sz w:val="28"/>
          <w:szCs w:val="28"/>
        </w:rPr>
        <w:t xml:space="preserve">  </w:t>
      </w:r>
      <w:r w:rsidR="002F563F" w:rsidRPr="00E80720">
        <w:rPr>
          <w:rFonts w:ascii="Times New Roman" w:hAnsi="Times New Roman"/>
          <w:sz w:val="28"/>
          <w:szCs w:val="28"/>
        </w:rPr>
        <w:t xml:space="preserve">  Time_</w:t>
      </w:r>
      <w:r w:rsidR="00642F8A" w:rsidRPr="00E80720">
        <w:rPr>
          <w:rFonts w:ascii="Times New Roman" w:hAnsi="Times New Roman"/>
          <w:sz w:val="28"/>
          <w:szCs w:val="28"/>
          <w:u w:val="single"/>
        </w:rPr>
        <w:tab/>
      </w:r>
      <w:r w:rsidR="0030005D" w:rsidRPr="00E80720">
        <w:rPr>
          <w:rFonts w:ascii="Times New Roman" w:hAnsi="Times New Roman"/>
          <w:sz w:val="28"/>
          <w:szCs w:val="28"/>
          <w:u w:val="single"/>
        </w:rPr>
        <w:t>6</w:t>
      </w:r>
      <w:r w:rsidR="00617CC9">
        <w:rPr>
          <w:rFonts w:ascii="Times New Roman" w:hAnsi="Times New Roman"/>
          <w:sz w:val="28"/>
          <w:szCs w:val="28"/>
          <w:u w:val="single"/>
        </w:rPr>
        <w:t>:</w:t>
      </w:r>
      <w:r w:rsidR="0063736E">
        <w:rPr>
          <w:rFonts w:ascii="Times New Roman" w:hAnsi="Times New Roman"/>
          <w:sz w:val="28"/>
          <w:szCs w:val="28"/>
          <w:u w:val="single"/>
        </w:rPr>
        <w:t>09</w:t>
      </w:r>
      <w:r w:rsidR="00642F8A" w:rsidRPr="00E80720">
        <w:rPr>
          <w:rFonts w:ascii="Times New Roman" w:hAnsi="Times New Roman"/>
          <w:sz w:val="28"/>
          <w:szCs w:val="28"/>
          <w:u w:val="single"/>
        </w:rPr>
        <w:tab/>
      </w:r>
      <w:r w:rsidR="00642F8A" w:rsidRPr="00E80720">
        <w:rPr>
          <w:rFonts w:ascii="Times New Roman" w:hAnsi="Times New Roman"/>
          <w:sz w:val="28"/>
          <w:szCs w:val="28"/>
          <w:u w:val="single"/>
        </w:rPr>
        <w:tab/>
        <w:t xml:space="preserve">  </w:t>
      </w:r>
      <w:r w:rsidR="002F563F" w:rsidRPr="00E80720">
        <w:rPr>
          <w:rFonts w:ascii="Times New Roman" w:hAnsi="Times New Roman"/>
          <w:sz w:val="28"/>
          <w:szCs w:val="28"/>
        </w:rPr>
        <w:t xml:space="preserve"> </w:t>
      </w:r>
      <w:proofErr w:type="gramStart"/>
      <w:r w:rsidR="002F563F" w:rsidRPr="00E80720">
        <w:rPr>
          <w:rFonts w:ascii="Times New Roman" w:hAnsi="Times New Roman"/>
          <w:sz w:val="28"/>
          <w:szCs w:val="28"/>
        </w:rPr>
        <w:t>By</w:t>
      </w:r>
      <w:r w:rsidR="00642F8A" w:rsidRPr="00E80720">
        <w:rPr>
          <w:rFonts w:ascii="Times New Roman" w:hAnsi="Times New Roman"/>
          <w:sz w:val="28"/>
          <w:szCs w:val="28"/>
        </w:rPr>
        <w:t xml:space="preserve">  </w:t>
      </w:r>
      <w:proofErr w:type="spellStart"/>
      <w:r w:rsidR="00E22C39" w:rsidRPr="00E80720">
        <w:rPr>
          <w:rFonts w:ascii="Times New Roman" w:hAnsi="Times New Roman"/>
          <w:sz w:val="28"/>
          <w:szCs w:val="28"/>
          <w:u w:val="single"/>
        </w:rPr>
        <w:t>P</w:t>
      </w:r>
      <w:proofErr w:type="gramEnd"/>
      <w:r w:rsidR="00E22C39" w:rsidRPr="00E80720">
        <w:rPr>
          <w:rFonts w:ascii="Times New Roman" w:hAnsi="Times New Roman"/>
          <w:sz w:val="28"/>
          <w:szCs w:val="28"/>
          <w:u w:val="single"/>
        </w:rPr>
        <w:t>.Eliades</w:t>
      </w:r>
      <w:proofErr w:type="spellEnd"/>
    </w:p>
    <w:p w14:paraId="7EA33988" w14:textId="027C7185" w:rsidR="00114B02" w:rsidRPr="00114B02" w:rsidRDefault="00114B02" w:rsidP="00867CFA">
      <w:pPr>
        <w:pStyle w:val="NoSpacing"/>
        <w:ind w:left="1530"/>
        <w:rPr>
          <w:rFonts w:ascii="Times New Roman" w:hAnsi="Times New Roman"/>
          <w:sz w:val="28"/>
          <w:szCs w:val="28"/>
        </w:rPr>
      </w:pPr>
    </w:p>
    <w:p w14:paraId="0EE9D10F" w14:textId="77777777" w:rsidR="006E028E" w:rsidRPr="007D53BD" w:rsidRDefault="006E028E" w:rsidP="00E10685">
      <w:pPr>
        <w:pStyle w:val="NoSpacing"/>
        <w:ind w:left="1440" w:firstLine="30"/>
        <w:rPr>
          <w:rFonts w:ascii="Times New Roman" w:hAnsi="Times New Roman"/>
          <w:sz w:val="28"/>
          <w:szCs w:val="28"/>
        </w:rPr>
      </w:pPr>
    </w:p>
    <w:p w14:paraId="3B05D4E9" w14:textId="07E4415C" w:rsidR="00B54ACC" w:rsidRPr="00A6378F" w:rsidRDefault="00FA6B6B" w:rsidP="00A6378F">
      <w:pPr>
        <w:pStyle w:val="NoSpacing"/>
        <w:numPr>
          <w:ilvl w:val="0"/>
          <w:numId w:val="1"/>
        </w:numPr>
        <w:rPr>
          <w:rFonts w:ascii="Times New Roman" w:hAnsi="Times New Roman"/>
          <w:sz w:val="28"/>
          <w:szCs w:val="28"/>
        </w:rPr>
      </w:pPr>
      <w:r w:rsidRPr="007D53BD">
        <w:rPr>
          <w:rFonts w:ascii="Times New Roman" w:hAnsi="Times New Roman"/>
          <w:sz w:val="28"/>
          <w:szCs w:val="28"/>
        </w:rPr>
        <w:t xml:space="preserve">     </w:t>
      </w:r>
      <w:r w:rsidR="00F30610" w:rsidRPr="007D53BD">
        <w:rPr>
          <w:rFonts w:ascii="Times New Roman" w:hAnsi="Times New Roman"/>
          <w:sz w:val="28"/>
          <w:szCs w:val="28"/>
        </w:rPr>
        <w:t>Ap</w:t>
      </w:r>
      <w:r w:rsidR="00BE2A5A" w:rsidRPr="007D53BD">
        <w:rPr>
          <w:rFonts w:ascii="Times New Roman" w:hAnsi="Times New Roman"/>
          <w:sz w:val="28"/>
          <w:szCs w:val="28"/>
        </w:rPr>
        <w:t xml:space="preserve">proval of Board Minutes </w:t>
      </w:r>
      <w:r w:rsidR="00A3644D" w:rsidRPr="00A6378F">
        <w:rPr>
          <w:rFonts w:ascii="Times New Roman" w:hAnsi="Times New Roman"/>
          <w:sz w:val="28"/>
          <w:szCs w:val="28"/>
        </w:rPr>
        <w:t xml:space="preserve"> </w:t>
      </w:r>
    </w:p>
    <w:p w14:paraId="69C5CBC7" w14:textId="4C64A56C" w:rsidR="009F2B60" w:rsidRPr="00E80720" w:rsidRDefault="008328D9" w:rsidP="00E56F10">
      <w:pPr>
        <w:pStyle w:val="NoSpacing"/>
        <w:rPr>
          <w:rFonts w:ascii="Times New Roman" w:hAnsi="Times New Roman"/>
          <w:sz w:val="28"/>
          <w:szCs w:val="28"/>
        </w:rPr>
      </w:pPr>
      <w:r w:rsidRPr="00E80720">
        <w:rPr>
          <w:rFonts w:ascii="Times New Roman" w:hAnsi="Times New Roman"/>
          <w:sz w:val="28"/>
          <w:szCs w:val="28"/>
        </w:rPr>
        <w:t xml:space="preserve">                     </w:t>
      </w:r>
      <w:r w:rsidR="006E028E" w:rsidRPr="00E80720">
        <w:rPr>
          <w:rFonts w:ascii="Times New Roman" w:hAnsi="Times New Roman"/>
          <w:sz w:val="28"/>
          <w:szCs w:val="28"/>
        </w:rPr>
        <w:t>Noted changes:</w:t>
      </w:r>
      <w:r w:rsidR="006B41BA" w:rsidRPr="00E80720">
        <w:rPr>
          <w:rFonts w:ascii="Times New Roman" w:hAnsi="Times New Roman"/>
          <w:sz w:val="28"/>
          <w:szCs w:val="28"/>
        </w:rPr>
        <w:t xml:space="preserve">  None</w:t>
      </w:r>
    </w:p>
    <w:p w14:paraId="64278907" w14:textId="77777777" w:rsidR="0091114E" w:rsidRPr="00E80720" w:rsidRDefault="0091114E" w:rsidP="001E304D">
      <w:pPr>
        <w:pStyle w:val="NoSpacing"/>
        <w:rPr>
          <w:rFonts w:ascii="Times New Roman" w:hAnsi="Times New Roman"/>
          <w:sz w:val="28"/>
          <w:szCs w:val="28"/>
        </w:rPr>
      </w:pPr>
      <w:r w:rsidRPr="00E80720">
        <w:rPr>
          <w:rFonts w:ascii="Times New Roman" w:hAnsi="Times New Roman"/>
          <w:sz w:val="28"/>
          <w:szCs w:val="28"/>
        </w:rPr>
        <w:t xml:space="preserve">                     </w:t>
      </w:r>
    </w:p>
    <w:p w14:paraId="1F9BE42C" w14:textId="77777777" w:rsidR="006E028E" w:rsidRPr="00E80720" w:rsidRDefault="006E028E" w:rsidP="00E56F10">
      <w:pPr>
        <w:pStyle w:val="NoSpacing"/>
        <w:rPr>
          <w:rFonts w:ascii="Times New Roman" w:hAnsi="Times New Roman"/>
          <w:sz w:val="28"/>
          <w:szCs w:val="28"/>
        </w:rPr>
      </w:pPr>
    </w:p>
    <w:p w14:paraId="3A8D1FB0" w14:textId="4452AA3A" w:rsidR="00E56F10" w:rsidRPr="00E80720" w:rsidRDefault="008328D9" w:rsidP="009F2B60">
      <w:pPr>
        <w:pStyle w:val="NoSpacing"/>
        <w:ind w:left="1440"/>
        <w:rPr>
          <w:rFonts w:ascii="Times New Roman" w:hAnsi="Times New Roman"/>
          <w:sz w:val="28"/>
          <w:szCs w:val="28"/>
        </w:rPr>
      </w:pPr>
      <w:r w:rsidRPr="00E80720">
        <w:rPr>
          <w:rFonts w:ascii="Times New Roman" w:hAnsi="Times New Roman"/>
          <w:sz w:val="28"/>
          <w:szCs w:val="28"/>
        </w:rPr>
        <w:t xml:space="preserve"> </w:t>
      </w:r>
      <w:r w:rsidR="008D2ECD" w:rsidRPr="00E80720">
        <w:rPr>
          <w:rFonts w:ascii="Times New Roman" w:hAnsi="Times New Roman"/>
          <w:sz w:val="28"/>
          <w:szCs w:val="28"/>
        </w:rPr>
        <w:t xml:space="preserve">Motion made </w:t>
      </w:r>
      <w:proofErr w:type="spellStart"/>
      <w:r w:rsidR="008D2ECD" w:rsidRPr="00E80720">
        <w:rPr>
          <w:rFonts w:ascii="Times New Roman" w:hAnsi="Times New Roman"/>
          <w:sz w:val="28"/>
          <w:szCs w:val="28"/>
        </w:rPr>
        <w:t>by___</w:t>
      </w:r>
      <w:r w:rsidR="00012C72">
        <w:rPr>
          <w:rFonts w:ascii="Times New Roman" w:hAnsi="Times New Roman"/>
          <w:sz w:val="28"/>
          <w:szCs w:val="28"/>
        </w:rPr>
        <w:t>M</w:t>
      </w:r>
      <w:proofErr w:type="spellEnd"/>
      <w:r w:rsidR="00012C72">
        <w:rPr>
          <w:rFonts w:ascii="Times New Roman" w:hAnsi="Times New Roman"/>
          <w:sz w:val="28"/>
          <w:szCs w:val="28"/>
        </w:rPr>
        <w:t>. Grant</w:t>
      </w:r>
      <w:r w:rsidR="008D2ECD" w:rsidRPr="00E80720">
        <w:rPr>
          <w:rFonts w:ascii="Times New Roman" w:hAnsi="Times New Roman"/>
          <w:sz w:val="28"/>
          <w:szCs w:val="28"/>
        </w:rPr>
        <w:t xml:space="preserve">____   Seconded </w:t>
      </w:r>
      <w:proofErr w:type="spellStart"/>
      <w:r w:rsidR="008D2ECD" w:rsidRPr="00E80720">
        <w:rPr>
          <w:rFonts w:ascii="Times New Roman" w:hAnsi="Times New Roman"/>
          <w:sz w:val="28"/>
          <w:szCs w:val="28"/>
        </w:rPr>
        <w:t>by_</w:t>
      </w:r>
      <w:r w:rsidR="00012C72">
        <w:rPr>
          <w:rFonts w:ascii="Times New Roman" w:hAnsi="Times New Roman"/>
          <w:sz w:val="28"/>
          <w:szCs w:val="28"/>
        </w:rPr>
        <w:t>J</w:t>
      </w:r>
      <w:proofErr w:type="spellEnd"/>
      <w:r w:rsidR="00012C72">
        <w:rPr>
          <w:rFonts w:ascii="Times New Roman" w:hAnsi="Times New Roman"/>
          <w:sz w:val="28"/>
          <w:szCs w:val="28"/>
        </w:rPr>
        <w:t>. Honey</w:t>
      </w:r>
      <w:r w:rsidR="008D2ECD" w:rsidRPr="00E80720">
        <w:rPr>
          <w:rFonts w:ascii="Times New Roman" w:hAnsi="Times New Roman"/>
          <w:sz w:val="28"/>
          <w:szCs w:val="28"/>
        </w:rPr>
        <w:t>______</w:t>
      </w:r>
    </w:p>
    <w:p w14:paraId="53056326" w14:textId="46135728" w:rsidR="008328D9" w:rsidRPr="00E80720" w:rsidRDefault="008328D9" w:rsidP="00E56F10">
      <w:pPr>
        <w:pStyle w:val="NoSpacing"/>
        <w:rPr>
          <w:rFonts w:ascii="Times New Roman" w:hAnsi="Times New Roman"/>
          <w:sz w:val="28"/>
          <w:szCs w:val="28"/>
        </w:rPr>
      </w:pPr>
      <w:r w:rsidRPr="00E80720">
        <w:rPr>
          <w:rFonts w:ascii="Times New Roman" w:hAnsi="Times New Roman"/>
          <w:sz w:val="28"/>
          <w:szCs w:val="28"/>
        </w:rPr>
        <w:t xml:space="preserve">                      and carried by the Board or __</w:t>
      </w:r>
      <w:r w:rsidR="0030005D" w:rsidRPr="00E80720">
        <w:rPr>
          <w:rFonts w:ascii="Times New Roman" w:hAnsi="Times New Roman"/>
          <w:sz w:val="28"/>
          <w:szCs w:val="28"/>
        </w:rPr>
        <w:t>XX</w:t>
      </w:r>
      <w:r w:rsidRPr="00E80720">
        <w:rPr>
          <w:rFonts w:ascii="Times New Roman" w:hAnsi="Times New Roman"/>
          <w:sz w:val="28"/>
          <w:szCs w:val="28"/>
        </w:rPr>
        <w:t xml:space="preserve">___ yea    _____ </w:t>
      </w:r>
      <w:proofErr w:type="spellStart"/>
      <w:r w:rsidRPr="00E80720">
        <w:rPr>
          <w:rFonts w:ascii="Times New Roman" w:hAnsi="Times New Roman"/>
          <w:sz w:val="28"/>
          <w:szCs w:val="28"/>
        </w:rPr>
        <w:t>nea</w:t>
      </w:r>
      <w:proofErr w:type="spellEnd"/>
    </w:p>
    <w:p w14:paraId="10B99C33" w14:textId="77777777" w:rsidR="00DF4C13" w:rsidRDefault="00DF4C13" w:rsidP="00E56F10">
      <w:pPr>
        <w:pStyle w:val="NoSpacing"/>
        <w:rPr>
          <w:rFonts w:ascii="Times New Roman" w:hAnsi="Times New Roman"/>
          <w:color w:val="C00000"/>
          <w:sz w:val="28"/>
          <w:szCs w:val="28"/>
        </w:rPr>
      </w:pPr>
      <w:r>
        <w:rPr>
          <w:rFonts w:ascii="Times New Roman" w:hAnsi="Times New Roman"/>
          <w:color w:val="C00000"/>
          <w:sz w:val="28"/>
          <w:szCs w:val="28"/>
        </w:rPr>
        <w:tab/>
      </w:r>
      <w:r>
        <w:rPr>
          <w:rFonts w:ascii="Times New Roman" w:hAnsi="Times New Roman"/>
          <w:color w:val="C00000"/>
          <w:sz w:val="28"/>
          <w:szCs w:val="28"/>
        </w:rPr>
        <w:tab/>
        <w:t xml:space="preserve"> </w:t>
      </w:r>
    </w:p>
    <w:p w14:paraId="301D1B65" w14:textId="77777777" w:rsidR="00F054CB" w:rsidRDefault="00FA6B6B" w:rsidP="00225695">
      <w:pPr>
        <w:pStyle w:val="NoSpacing"/>
        <w:ind w:left="1080"/>
        <w:rPr>
          <w:rFonts w:ascii="Times New Roman" w:hAnsi="Times New Roman"/>
          <w:b/>
          <w:bCs/>
          <w:sz w:val="28"/>
          <w:szCs w:val="28"/>
        </w:rPr>
      </w:pPr>
      <w:r w:rsidRPr="00C550F5">
        <w:rPr>
          <w:rFonts w:ascii="Times New Roman" w:hAnsi="Times New Roman"/>
          <w:b/>
          <w:bCs/>
          <w:sz w:val="28"/>
          <w:szCs w:val="28"/>
        </w:rPr>
        <w:t xml:space="preserve">   </w:t>
      </w:r>
    </w:p>
    <w:p w14:paraId="450C1E42" w14:textId="77777777" w:rsidR="00E0497C" w:rsidRPr="00E0497C" w:rsidRDefault="00E0497C" w:rsidP="00E0497C">
      <w:pPr>
        <w:spacing w:after="0" w:line="240" w:lineRule="auto"/>
        <w:ind w:left="1080"/>
        <w:rPr>
          <w:rFonts w:ascii="Times New Roman" w:eastAsiaTheme="minorHAnsi" w:hAnsi="Times New Roman"/>
          <w:b/>
          <w:bCs/>
          <w:sz w:val="28"/>
          <w:szCs w:val="28"/>
        </w:rPr>
      </w:pPr>
      <w:r w:rsidRPr="00E0497C">
        <w:rPr>
          <w:rFonts w:ascii="Times New Roman" w:eastAsiaTheme="minorHAnsi" w:hAnsi="Times New Roman"/>
          <w:b/>
          <w:bCs/>
          <w:sz w:val="28"/>
          <w:szCs w:val="28"/>
        </w:rPr>
        <w:t>INTRODUCTION OF NEW BOARD MEMBER</w:t>
      </w:r>
    </w:p>
    <w:p w14:paraId="0426B5F6" w14:textId="713DBB78" w:rsidR="00F054CB" w:rsidRPr="00E0497C" w:rsidRDefault="00FC54BF" w:rsidP="00E0497C">
      <w:pPr>
        <w:pStyle w:val="NoSpacing"/>
        <w:ind w:left="1080"/>
        <w:rPr>
          <w:rFonts w:ascii="Times New Roman" w:hAnsi="Times New Roman"/>
          <w:b/>
          <w:bCs/>
          <w:sz w:val="28"/>
          <w:szCs w:val="28"/>
        </w:rPr>
      </w:pPr>
      <w:r>
        <w:rPr>
          <w:rFonts w:ascii="Times New Roman" w:eastAsiaTheme="minorHAnsi" w:hAnsi="Times New Roman"/>
          <w:sz w:val="28"/>
          <w:szCs w:val="28"/>
        </w:rPr>
        <w:t>We exte</w:t>
      </w:r>
      <w:r w:rsidR="007072C7">
        <w:rPr>
          <w:rFonts w:ascii="Times New Roman" w:eastAsiaTheme="minorHAnsi" w:hAnsi="Times New Roman"/>
          <w:sz w:val="28"/>
          <w:szCs w:val="28"/>
        </w:rPr>
        <w:t>n</w:t>
      </w:r>
      <w:r>
        <w:rPr>
          <w:rFonts w:ascii="Times New Roman" w:eastAsiaTheme="minorHAnsi" w:hAnsi="Times New Roman"/>
          <w:sz w:val="28"/>
          <w:szCs w:val="28"/>
        </w:rPr>
        <w:t>d</w:t>
      </w:r>
      <w:r w:rsidR="00E0497C" w:rsidRPr="00E0497C">
        <w:rPr>
          <w:rFonts w:ascii="Times New Roman" w:eastAsiaTheme="minorHAnsi" w:hAnsi="Times New Roman"/>
          <w:sz w:val="28"/>
          <w:szCs w:val="28"/>
        </w:rPr>
        <w:t xml:space="preserve"> a warm welcome to our newest board member, Chief William </w:t>
      </w:r>
      <w:proofErr w:type="spellStart"/>
      <w:r w:rsidR="00E0497C" w:rsidRPr="00E0497C">
        <w:rPr>
          <w:rFonts w:ascii="Times New Roman" w:eastAsiaTheme="minorHAnsi" w:hAnsi="Times New Roman"/>
          <w:sz w:val="28"/>
          <w:szCs w:val="28"/>
        </w:rPr>
        <w:t>Anspach</w:t>
      </w:r>
      <w:proofErr w:type="spellEnd"/>
      <w:r w:rsidR="00E0497C" w:rsidRPr="00E0497C">
        <w:rPr>
          <w:rFonts w:ascii="Times New Roman" w:eastAsiaTheme="minorHAnsi" w:hAnsi="Times New Roman"/>
          <w:sz w:val="28"/>
          <w:szCs w:val="28"/>
        </w:rPr>
        <w:t xml:space="preserve">, III. As many of you learned, Captain Mike Foster has been reassigned as the Investigations Division Commander so Chief </w:t>
      </w:r>
      <w:proofErr w:type="spellStart"/>
      <w:r w:rsidR="00E0497C" w:rsidRPr="00E0497C">
        <w:rPr>
          <w:rFonts w:ascii="Times New Roman" w:eastAsiaTheme="minorHAnsi" w:hAnsi="Times New Roman"/>
          <w:sz w:val="28"/>
          <w:szCs w:val="28"/>
        </w:rPr>
        <w:t>Anspach</w:t>
      </w:r>
      <w:proofErr w:type="spellEnd"/>
      <w:r w:rsidR="00E0497C" w:rsidRPr="00E0497C">
        <w:rPr>
          <w:rFonts w:ascii="Times New Roman" w:eastAsiaTheme="minorHAnsi" w:hAnsi="Times New Roman"/>
          <w:sz w:val="28"/>
          <w:szCs w:val="28"/>
        </w:rPr>
        <w:t xml:space="preserve"> has assumed his position on our policy board. </w:t>
      </w:r>
      <w:r w:rsidR="003878CB">
        <w:rPr>
          <w:rFonts w:ascii="Times New Roman" w:eastAsiaTheme="minorHAnsi" w:hAnsi="Times New Roman"/>
          <w:sz w:val="28"/>
          <w:szCs w:val="28"/>
        </w:rPr>
        <w:t xml:space="preserve"> </w:t>
      </w:r>
      <w:r w:rsidR="00E0497C" w:rsidRPr="00E0497C">
        <w:rPr>
          <w:rFonts w:ascii="Times New Roman" w:eastAsiaTheme="minorHAnsi" w:hAnsi="Times New Roman"/>
          <w:sz w:val="28"/>
          <w:szCs w:val="28"/>
        </w:rPr>
        <w:t xml:space="preserve">Chief </w:t>
      </w:r>
      <w:proofErr w:type="spellStart"/>
      <w:r w:rsidR="00E0497C" w:rsidRPr="00E0497C">
        <w:rPr>
          <w:rFonts w:ascii="Times New Roman" w:eastAsiaTheme="minorHAnsi" w:hAnsi="Times New Roman"/>
          <w:sz w:val="28"/>
          <w:szCs w:val="28"/>
        </w:rPr>
        <w:t>Anspach</w:t>
      </w:r>
      <w:proofErr w:type="spellEnd"/>
      <w:r w:rsidR="00E0497C" w:rsidRPr="00E0497C">
        <w:rPr>
          <w:rFonts w:ascii="Times New Roman" w:eastAsiaTheme="minorHAnsi" w:hAnsi="Times New Roman"/>
          <w:sz w:val="28"/>
          <w:szCs w:val="28"/>
        </w:rPr>
        <w:t xml:space="preserve"> joined the Colonial Heights Police Department in 1998 as a patrol officer and rose to sergeant, lieutenant, and retired as a Major. Colonial Heights is lucky to have Chief </w:t>
      </w:r>
      <w:proofErr w:type="spellStart"/>
      <w:r w:rsidR="00E0497C" w:rsidRPr="00E0497C">
        <w:rPr>
          <w:rFonts w:ascii="Times New Roman" w:eastAsiaTheme="minorHAnsi" w:hAnsi="Times New Roman"/>
          <w:sz w:val="28"/>
          <w:szCs w:val="28"/>
        </w:rPr>
        <w:t>Anspach</w:t>
      </w:r>
      <w:proofErr w:type="spellEnd"/>
      <w:r w:rsidR="00E0497C" w:rsidRPr="00E0497C">
        <w:rPr>
          <w:rFonts w:ascii="Times New Roman" w:eastAsiaTheme="minorHAnsi" w:hAnsi="Times New Roman"/>
          <w:sz w:val="28"/>
          <w:szCs w:val="28"/>
        </w:rPr>
        <w:t xml:space="preserve"> as their chief of police and </w:t>
      </w:r>
      <w:r w:rsidR="003878CB">
        <w:rPr>
          <w:rFonts w:ascii="Times New Roman" w:eastAsiaTheme="minorHAnsi" w:hAnsi="Times New Roman"/>
          <w:sz w:val="28"/>
          <w:szCs w:val="28"/>
        </w:rPr>
        <w:t xml:space="preserve">we are </w:t>
      </w:r>
      <w:r w:rsidR="00E0497C" w:rsidRPr="00E0497C">
        <w:rPr>
          <w:rFonts w:ascii="Times New Roman" w:eastAsiaTheme="minorHAnsi" w:hAnsi="Times New Roman"/>
          <w:sz w:val="28"/>
          <w:szCs w:val="28"/>
        </w:rPr>
        <w:t>happy to welcome him to the John Tyler ASAP Policy Board</w:t>
      </w:r>
      <w:r w:rsidR="003878CB">
        <w:rPr>
          <w:rFonts w:ascii="Times New Roman" w:eastAsiaTheme="minorHAnsi" w:hAnsi="Times New Roman"/>
          <w:sz w:val="28"/>
          <w:szCs w:val="28"/>
        </w:rPr>
        <w:t>.</w:t>
      </w:r>
    </w:p>
    <w:p w14:paraId="39CA0F2D" w14:textId="77777777" w:rsidR="00F054CB" w:rsidRDefault="00F054CB" w:rsidP="00225695">
      <w:pPr>
        <w:pStyle w:val="NoSpacing"/>
        <w:ind w:left="1080"/>
        <w:rPr>
          <w:rFonts w:ascii="Times New Roman" w:hAnsi="Times New Roman"/>
          <w:b/>
          <w:bCs/>
          <w:sz w:val="28"/>
          <w:szCs w:val="28"/>
        </w:rPr>
      </w:pPr>
    </w:p>
    <w:p w14:paraId="13F46AB8" w14:textId="77777777" w:rsidR="00F054CB" w:rsidRDefault="00F054CB" w:rsidP="00225695">
      <w:pPr>
        <w:pStyle w:val="NoSpacing"/>
        <w:ind w:left="1080"/>
        <w:rPr>
          <w:rFonts w:ascii="Times New Roman" w:hAnsi="Times New Roman"/>
          <w:b/>
          <w:bCs/>
          <w:sz w:val="28"/>
          <w:szCs w:val="28"/>
        </w:rPr>
      </w:pPr>
    </w:p>
    <w:p w14:paraId="3BA9F984" w14:textId="1BA4D1E0" w:rsidR="00B859A8" w:rsidRDefault="00FA6B6B" w:rsidP="00225695">
      <w:pPr>
        <w:pStyle w:val="NoSpacing"/>
        <w:ind w:left="1080"/>
        <w:rPr>
          <w:rFonts w:ascii="Times New Roman" w:hAnsi="Times New Roman"/>
          <w:b/>
          <w:bCs/>
          <w:sz w:val="28"/>
          <w:szCs w:val="28"/>
        </w:rPr>
      </w:pPr>
      <w:r w:rsidRPr="00C550F5">
        <w:rPr>
          <w:rFonts w:ascii="Times New Roman" w:hAnsi="Times New Roman"/>
          <w:b/>
          <w:bCs/>
          <w:sz w:val="28"/>
          <w:szCs w:val="28"/>
        </w:rPr>
        <w:t xml:space="preserve"> </w:t>
      </w:r>
      <w:r w:rsidR="00F30610" w:rsidRPr="00C550F5">
        <w:rPr>
          <w:rFonts w:ascii="Times New Roman" w:hAnsi="Times New Roman"/>
          <w:b/>
          <w:bCs/>
          <w:sz w:val="28"/>
          <w:szCs w:val="28"/>
        </w:rPr>
        <w:t>Financial Report</w:t>
      </w:r>
      <w:r w:rsidR="00D42CB4" w:rsidRPr="00C550F5">
        <w:rPr>
          <w:rFonts w:ascii="Times New Roman" w:hAnsi="Times New Roman"/>
          <w:b/>
          <w:bCs/>
          <w:sz w:val="28"/>
          <w:szCs w:val="28"/>
        </w:rPr>
        <w:t xml:space="preserve"> </w:t>
      </w:r>
      <w:r w:rsidR="00C06E4F">
        <w:rPr>
          <w:rFonts w:ascii="Times New Roman" w:hAnsi="Times New Roman"/>
          <w:b/>
          <w:bCs/>
          <w:sz w:val="28"/>
          <w:szCs w:val="28"/>
        </w:rPr>
        <w:t xml:space="preserve">  Ashley Cole:</w:t>
      </w:r>
    </w:p>
    <w:p w14:paraId="006D58F3" w14:textId="7DFA148D" w:rsidR="00365BD6" w:rsidRDefault="00365BD6" w:rsidP="00225695">
      <w:pPr>
        <w:pStyle w:val="NoSpacing"/>
        <w:ind w:left="1080"/>
        <w:rPr>
          <w:rFonts w:ascii="Times New Roman" w:hAnsi="Times New Roman"/>
          <w:b/>
          <w:bCs/>
          <w:sz w:val="28"/>
          <w:szCs w:val="28"/>
        </w:rPr>
      </w:pPr>
    </w:p>
    <w:p w14:paraId="5DBC6532" w14:textId="77777777" w:rsidR="001B05D6" w:rsidRPr="001B05D6" w:rsidRDefault="001B05D6" w:rsidP="001B05D6">
      <w:pPr>
        <w:spacing w:after="0" w:line="240" w:lineRule="auto"/>
        <w:ind w:left="1080"/>
        <w:rPr>
          <w:rFonts w:ascii="Times New Roman" w:eastAsiaTheme="minorHAnsi" w:hAnsi="Times New Roman"/>
          <w:sz w:val="28"/>
          <w:szCs w:val="28"/>
        </w:rPr>
      </w:pPr>
      <w:r w:rsidRPr="001B05D6">
        <w:rPr>
          <w:rFonts w:ascii="Times New Roman" w:eastAsiaTheme="minorHAnsi" w:hAnsi="Times New Roman"/>
          <w:sz w:val="28"/>
          <w:szCs w:val="28"/>
        </w:rPr>
        <w:t>-In August this year, I completed my first annual financial audit by Brown Edwards CPAs. The initial schedule called for three days, but with preparation and full cooperation, the audit was completed at the end of the second day. A report from their agency is pending.</w:t>
      </w:r>
    </w:p>
    <w:p w14:paraId="1F831525" w14:textId="77777777" w:rsidR="001B05D6" w:rsidRPr="001B05D6" w:rsidRDefault="001B05D6" w:rsidP="001B05D6">
      <w:pPr>
        <w:spacing w:after="0" w:line="240" w:lineRule="auto"/>
        <w:ind w:left="1080"/>
        <w:rPr>
          <w:rFonts w:ascii="Times New Roman" w:eastAsiaTheme="minorHAnsi" w:hAnsi="Times New Roman"/>
          <w:sz w:val="28"/>
          <w:szCs w:val="28"/>
        </w:rPr>
      </w:pPr>
    </w:p>
    <w:p w14:paraId="02CEE817" w14:textId="1E7D8AE0" w:rsidR="001B05D6" w:rsidRPr="001B05D6" w:rsidRDefault="001B05D6" w:rsidP="001B05D6">
      <w:pPr>
        <w:spacing w:after="0" w:line="240" w:lineRule="auto"/>
        <w:ind w:left="1080"/>
        <w:rPr>
          <w:rFonts w:ascii="Times New Roman" w:eastAsiaTheme="minorHAnsi" w:hAnsi="Times New Roman"/>
          <w:sz w:val="28"/>
          <w:szCs w:val="28"/>
        </w:rPr>
      </w:pPr>
      <w:r w:rsidRPr="001B05D6">
        <w:rPr>
          <w:rFonts w:ascii="Times New Roman" w:eastAsiaTheme="minorHAnsi" w:hAnsi="Times New Roman"/>
          <w:sz w:val="28"/>
          <w:szCs w:val="28"/>
        </w:rPr>
        <w:lastRenderedPageBreak/>
        <w:t xml:space="preserve">-We’ve transferred all physical deposits to go to locally owned Village Bank. Staff at the Chester office take deposits to the bank at the end of the </w:t>
      </w:r>
      <w:r w:rsidR="0047082A" w:rsidRPr="001B05D6">
        <w:rPr>
          <w:rFonts w:ascii="Times New Roman" w:eastAsiaTheme="minorHAnsi" w:hAnsi="Times New Roman"/>
          <w:sz w:val="28"/>
          <w:szCs w:val="28"/>
        </w:rPr>
        <w:t>day,</w:t>
      </w:r>
      <w:r w:rsidRPr="001B05D6">
        <w:rPr>
          <w:rFonts w:ascii="Times New Roman" w:eastAsiaTheme="minorHAnsi" w:hAnsi="Times New Roman"/>
          <w:sz w:val="28"/>
          <w:szCs w:val="28"/>
        </w:rPr>
        <w:t xml:space="preserve"> and we have a remote deposit machine at the Henrico Office. I brought a letter of fiscal responsibility that I’ve asked Peter to sign so that I can work on changing over our online and in person payments to be set to Village Bank instead of Wells Fargo so that we can then change our Payroll and benefits accounts to come out of Village Bank as well. </w:t>
      </w:r>
    </w:p>
    <w:p w14:paraId="56AA5DF2" w14:textId="77777777" w:rsidR="001B05D6" w:rsidRPr="001B05D6" w:rsidRDefault="001B05D6" w:rsidP="001B05D6">
      <w:pPr>
        <w:spacing w:after="0" w:line="240" w:lineRule="auto"/>
        <w:ind w:left="1080"/>
        <w:rPr>
          <w:rFonts w:ascii="Times New Roman" w:eastAsiaTheme="minorHAnsi" w:hAnsi="Times New Roman"/>
          <w:sz w:val="28"/>
          <w:szCs w:val="28"/>
        </w:rPr>
      </w:pPr>
    </w:p>
    <w:p w14:paraId="60E2F178" w14:textId="77777777" w:rsidR="001B05D6" w:rsidRPr="001B05D6" w:rsidRDefault="001B05D6" w:rsidP="001B05D6">
      <w:pPr>
        <w:spacing w:after="0" w:line="240" w:lineRule="auto"/>
        <w:ind w:left="1080"/>
        <w:rPr>
          <w:rFonts w:ascii="Times New Roman" w:eastAsiaTheme="minorHAnsi" w:hAnsi="Times New Roman"/>
          <w:sz w:val="28"/>
          <w:szCs w:val="28"/>
        </w:rPr>
      </w:pPr>
      <w:r w:rsidRPr="001B05D6">
        <w:rPr>
          <w:rFonts w:ascii="Times New Roman" w:eastAsiaTheme="minorHAnsi" w:hAnsi="Times New Roman"/>
          <w:sz w:val="28"/>
          <w:szCs w:val="28"/>
        </w:rPr>
        <w:t xml:space="preserve">-With Touchstone Bank (where our Henrico mortgage is) there is $700,000 in a Time Deposit that has a maturity date of December 8, 2025. </w:t>
      </w:r>
    </w:p>
    <w:p w14:paraId="7D56704B" w14:textId="77777777" w:rsidR="001B05D6" w:rsidRPr="001B05D6" w:rsidRDefault="001B05D6" w:rsidP="001B05D6">
      <w:pPr>
        <w:spacing w:after="0" w:line="240" w:lineRule="auto"/>
        <w:ind w:left="1080"/>
        <w:rPr>
          <w:rFonts w:ascii="Times New Roman" w:eastAsiaTheme="minorHAnsi" w:hAnsi="Times New Roman"/>
          <w:sz w:val="28"/>
          <w:szCs w:val="28"/>
        </w:rPr>
      </w:pPr>
      <w:r w:rsidRPr="001B05D6">
        <w:rPr>
          <w:rFonts w:ascii="Times New Roman" w:eastAsiaTheme="minorHAnsi" w:hAnsi="Times New Roman"/>
          <w:sz w:val="28"/>
          <w:szCs w:val="28"/>
        </w:rPr>
        <w:t xml:space="preserve">-At Virginia Credit Union we have a CD that is currently at $55,266.65 with a maturity date of October 4, 2023. </w:t>
      </w:r>
    </w:p>
    <w:p w14:paraId="781ED611" w14:textId="77777777" w:rsidR="001B05D6" w:rsidRPr="001B05D6" w:rsidRDefault="001B05D6" w:rsidP="001B05D6">
      <w:pPr>
        <w:spacing w:after="0" w:line="240" w:lineRule="auto"/>
        <w:rPr>
          <w:rFonts w:ascii="Times New Roman" w:eastAsiaTheme="minorHAnsi" w:hAnsi="Times New Roman"/>
          <w:sz w:val="28"/>
          <w:szCs w:val="28"/>
        </w:rPr>
      </w:pPr>
    </w:p>
    <w:p w14:paraId="52074EDF" w14:textId="77777777" w:rsidR="001B05D6" w:rsidRPr="001B05D6" w:rsidRDefault="001B05D6" w:rsidP="001B05D6">
      <w:pPr>
        <w:spacing w:after="0" w:line="240" w:lineRule="auto"/>
        <w:ind w:left="1080"/>
        <w:rPr>
          <w:rFonts w:ascii="Times New Roman" w:eastAsiaTheme="minorHAnsi" w:hAnsi="Times New Roman"/>
          <w:sz w:val="28"/>
          <w:szCs w:val="28"/>
        </w:rPr>
      </w:pPr>
      <w:r w:rsidRPr="001B05D6">
        <w:rPr>
          <w:rFonts w:ascii="Times New Roman" w:eastAsiaTheme="minorHAnsi" w:hAnsi="Times New Roman"/>
          <w:sz w:val="28"/>
          <w:szCs w:val="28"/>
        </w:rPr>
        <w:t xml:space="preserve">- As of September 6, 2022, we have $37,488 dollars in Wells Fargo and $105,000 in Village Bank – giving us access to $142,000. </w:t>
      </w:r>
    </w:p>
    <w:p w14:paraId="7DF360DA" w14:textId="7D69B539" w:rsidR="00365BD6" w:rsidRPr="00C06E4F" w:rsidRDefault="001B05D6" w:rsidP="001B05D6">
      <w:pPr>
        <w:pStyle w:val="NoSpacing"/>
        <w:ind w:left="1080"/>
        <w:rPr>
          <w:rFonts w:ascii="Times New Roman" w:hAnsi="Times New Roman"/>
          <w:sz w:val="28"/>
          <w:szCs w:val="28"/>
        </w:rPr>
      </w:pPr>
      <w:r w:rsidRPr="00C06E4F">
        <w:rPr>
          <w:rFonts w:ascii="Times New Roman" w:eastAsiaTheme="minorHAnsi" w:hAnsi="Times New Roman"/>
          <w:sz w:val="28"/>
          <w:szCs w:val="28"/>
        </w:rPr>
        <w:t>- I’ve contacted The Credit Adjustment Board, Inc (a collections agency) and will be working on a contract with them soon</w:t>
      </w:r>
    </w:p>
    <w:p w14:paraId="02D5FE25" w14:textId="77777777" w:rsidR="00C96B1A" w:rsidRDefault="00C96B1A" w:rsidP="00C96B1A">
      <w:pPr>
        <w:pStyle w:val="NoSpacing"/>
        <w:rPr>
          <w:rFonts w:ascii="Times New Roman" w:hAnsi="Times New Roman"/>
          <w:sz w:val="28"/>
          <w:szCs w:val="28"/>
        </w:rPr>
      </w:pPr>
    </w:p>
    <w:p w14:paraId="685FEA42" w14:textId="4B8F92C3" w:rsidR="00225695" w:rsidRDefault="00BD3EC1" w:rsidP="00BC6C97">
      <w:pPr>
        <w:pStyle w:val="NoSpacing"/>
        <w:rPr>
          <w:rFonts w:ascii="Times New Roman" w:hAnsi="Times New Roman"/>
          <w:b/>
          <w:bCs/>
          <w:sz w:val="28"/>
          <w:szCs w:val="28"/>
        </w:rPr>
      </w:pPr>
      <w:r>
        <w:rPr>
          <w:rFonts w:ascii="Times New Roman" w:hAnsi="Times New Roman"/>
          <w:sz w:val="28"/>
          <w:szCs w:val="28"/>
        </w:rPr>
        <w:tab/>
      </w:r>
      <w:r w:rsidR="00225695" w:rsidRPr="00C550F5">
        <w:rPr>
          <w:rFonts w:ascii="Times New Roman" w:hAnsi="Times New Roman"/>
          <w:b/>
          <w:bCs/>
          <w:sz w:val="28"/>
          <w:szCs w:val="28"/>
        </w:rPr>
        <w:t>Director's Report</w:t>
      </w:r>
    </w:p>
    <w:p w14:paraId="5DFE1D47" w14:textId="77777777" w:rsidR="00BC6C97" w:rsidRPr="00C550F5" w:rsidRDefault="00BC6C97" w:rsidP="00BC6C97">
      <w:pPr>
        <w:pStyle w:val="NoSpacing"/>
        <w:rPr>
          <w:rFonts w:ascii="Times New Roman" w:hAnsi="Times New Roman"/>
          <w:b/>
          <w:bCs/>
          <w:sz w:val="28"/>
          <w:szCs w:val="28"/>
        </w:rPr>
      </w:pPr>
    </w:p>
    <w:p w14:paraId="09860D6D" w14:textId="6C13C818" w:rsidR="001B05D6" w:rsidRPr="00313428" w:rsidRDefault="001B05D6" w:rsidP="00CC49FC">
      <w:pPr>
        <w:pStyle w:val="NoSpacing"/>
        <w:ind w:left="1080"/>
        <w:rPr>
          <w:rFonts w:ascii="Times New Roman" w:eastAsiaTheme="minorHAnsi" w:hAnsi="Times New Roman"/>
          <w:sz w:val="28"/>
          <w:szCs w:val="28"/>
        </w:rPr>
      </w:pPr>
      <w:r w:rsidRPr="00313428">
        <w:rPr>
          <w:rFonts w:ascii="Times New Roman" w:eastAsiaTheme="minorHAnsi" w:hAnsi="Times New Roman"/>
          <w:sz w:val="28"/>
          <w:szCs w:val="28"/>
        </w:rPr>
        <w:t>UPDATED PROGRAM REPORTS</w:t>
      </w:r>
    </w:p>
    <w:p w14:paraId="76BDBB7A" w14:textId="46D263F5" w:rsidR="001B05D6" w:rsidRPr="001E7E6F" w:rsidRDefault="001B05D6" w:rsidP="001B05D6">
      <w:pPr>
        <w:spacing w:after="0" w:line="240" w:lineRule="auto"/>
        <w:ind w:left="1080"/>
        <w:rPr>
          <w:rFonts w:ascii="Times New Roman" w:eastAsiaTheme="minorHAnsi" w:hAnsi="Times New Roman"/>
          <w:sz w:val="28"/>
          <w:szCs w:val="28"/>
        </w:rPr>
      </w:pPr>
      <w:r w:rsidRPr="001E7E6F">
        <w:rPr>
          <w:rFonts w:ascii="Times New Roman" w:eastAsiaTheme="minorHAnsi" w:hAnsi="Times New Roman"/>
          <w:sz w:val="28"/>
          <w:szCs w:val="28"/>
        </w:rPr>
        <w:t xml:space="preserve">-We are fully staffed and all jurisdictions have an assigned case manager. Our case managers are bright and effective and are working on creating relationships with the Judges in their jurisdictions. We retained </w:t>
      </w:r>
      <w:r w:rsidR="00D41EC6" w:rsidRPr="001E7E6F">
        <w:rPr>
          <w:rFonts w:ascii="Times New Roman" w:eastAsiaTheme="minorHAnsi" w:hAnsi="Times New Roman"/>
          <w:sz w:val="28"/>
          <w:szCs w:val="28"/>
        </w:rPr>
        <w:t>all</w:t>
      </w:r>
      <w:r w:rsidRPr="001E7E6F">
        <w:rPr>
          <w:rFonts w:ascii="Times New Roman" w:eastAsiaTheme="minorHAnsi" w:hAnsi="Times New Roman"/>
          <w:sz w:val="28"/>
          <w:szCs w:val="28"/>
        </w:rPr>
        <w:t xml:space="preserve"> our employees since last meeting.</w:t>
      </w:r>
    </w:p>
    <w:p w14:paraId="67CE2FF4" w14:textId="77777777" w:rsidR="001B05D6" w:rsidRPr="001E7E6F" w:rsidRDefault="001B05D6" w:rsidP="001B05D6">
      <w:pPr>
        <w:spacing w:after="0" w:line="240" w:lineRule="auto"/>
        <w:ind w:left="1080"/>
        <w:rPr>
          <w:rFonts w:ascii="Times New Roman" w:eastAsiaTheme="minorHAnsi" w:hAnsi="Times New Roman"/>
          <w:sz w:val="28"/>
          <w:szCs w:val="28"/>
        </w:rPr>
      </w:pPr>
    </w:p>
    <w:p w14:paraId="6C128E90" w14:textId="20629756" w:rsidR="001B05D6" w:rsidRPr="001E7E6F" w:rsidRDefault="001B05D6" w:rsidP="001B05D6">
      <w:pPr>
        <w:spacing w:after="0" w:line="240" w:lineRule="auto"/>
        <w:ind w:left="1080"/>
        <w:rPr>
          <w:rFonts w:ascii="Times New Roman" w:eastAsiaTheme="minorHAnsi" w:hAnsi="Times New Roman"/>
          <w:sz w:val="28"/>
          <w:szCs w:val="28"/>
        </w:rPr>
      </w:pPr>
      <w:r w:rsidRPr="001E7E6F">
        <w:rPr>
          <w:rFonts w:ascii="Times New Roman" w:eastAsiaTheme="minorHAnsi" w:hAnsi="Times New Roman"/>
          <w:sz w:val="28"/>
          <w:szCs w:val="28"/>
        </w:rPr>
        <w:t xml:space="preserve">-Case Manager Ben Lake is assigned to Emporia and </w:t>
      </w:r>
      <w:r w:rsidR="00D41EC6" w:rsidRPr="001E7E6F">
        <w:rPr>
          <w:rFonts w:ascii="Times New Roman" w:eastAsiaTheme="minorHAnsi" w:hAnsi="Times New Roman"/>
          <w:sz w:val="28"/>
          <w:szCs w:val="28"/>
        </w:rPr>
        <w:t>to</w:t>
      </w:r>
      <w:r w:rsidRPr="001E7E6F">
        <w:rPr>
          <w:rFonts w:ascii="Times New Roman" w:eastAsiaTheme="minorHAnsi" w:hAnsi="Times New Roman"/>
          <w:sz w:val="28"/>
          <w:szCs w:val="28"/>
        </w:rPr>
        <w:t xml:space="preserve"> assist consumers in that area, he will be stationed at Emporia’s court twice per month. This will allow clients to appear at court to enroll and then complete their intake in house there, instead of having to drive to Chester or Henrico. We have also worked to coordinate this level of service with consumers in Powhatan. The Commission on VASAP unveiled new electronic case management updates that will allow consumers to enroll remotely and sign forms via </w:t>
      </w:r>
      <w:proofErr w:type="spellStart"/>
      <w:r w:rsidRPr="001E7E6F">
        <w:rPr>
          <w:rFonts w:ascii="Times New Roman" w:eastAsiaTheme="minorHAnsi" w:hAnsi="Times New Roman"/>
          <w:sz w:val="28"/>
          <w:szCs w:val="28"/>
        </w:rPr>
        <w:t>docusign</w:t>
      </w:r>
      <w:proofErr w:type="spellEnd"/>
      <w:r w:rsidRPr="001E7E6F">
        <w:rPr>
          <w:rFonts w:ascii="Times New Roman" w:eastAsiaTheme="minorHAnsi" w:hAnsi="Times New Roman"/>
          <w:sz w:val="28"/>
          <w:szCs w:val="28"/>
        </w:rPr>
        <w:t xml:space="preserve"> instead of having to appear in the office for enrollment. </w:t>
      </w:r>
    </w:p>
    <w:p w14:paraId="1EF40BDF" w14:textId="77777777" w:rsidR="001B05D6" w:rsidRPr="001E7E6F" w:rsidRDefault="001B05D6" w:rsidP="001B05D6">
      <w:pPr>
        <w:spacing w:after="0" w:line="240" w:lineRule="auto"/>
        <w:ind w:left="1080"/>
        <w:rPr>
          <w:rFonts w:ascii="Times New Roman" w:eastAsiaTheme="minorHAnsi" w:hAnsi="Times New Roman"/>
          <w:sz w:val="28"/>
          <w:szCs w:val="28"/>
        </w:rPr>
      </w:pPr>
    </w:p>
    <w:p w14:paraId="137830AC" w14:textId="77777777" w:rsidR="001B05D6" w:rsidRPr="001E7E6F" w:rsidRDefault="001B05D6" w:rsidP="001B05D6">
      <w:pPr>
        <w:spacing w:after="0" w:line="240" w:lineRule="auto"/>
        <w:ind w:left="1080"/>
        <w:rPr>
          <w:rFonts w:ascii="Times New Roman" w:eastAsiaTheme="minorHAnsi" w:hAnsi="Times New Roman"/>
          <w:sz w:val="28"/>
          <w:szCs w:val="28"/>
        </w:rPr>
      </w:pPr>
      <w:r w:rsidRPr="001E7E6F">
        <w:rPr>
          <w:rFonts w:ascii="Times New Roman" w:eastAsiaTheme="minorHAnsi" w:hAnsi="Times New Roman"/>
          <w:sz w:val="28"/>
          <w:szCs w:val="28"/>
        </w:rPr>
        <w:t xml:space="preserve">-In August this year, all staff (and Scharnelle) attended the annual Commission on VASAP training conference in Portsmouth which included a New Director training, information on updates to our electronic case management system as well as notice for upcoming case management training. </w:t>
      </w:r>
    </w:p>
    <w:p w14:paraId="04EFF4FA" w14:textId="77777777" w:rsidR="001B05D6" w:rsidRPr="001E7E6F" w:rsidRDefault="001B05D6" w:rsidP="001B05D6">
      <w:pPr>
        <w:spacing w:after="0" w:line="240" w:lineRule="auto"/>
        <w:ind w:left="1080"/>
        <w:rPr>
          <w:rFonts w:ascii="Times New Roman" w:eastAsiaTheme="minorHAnsi" w:hAnsi="Times New Roman"/>
          <w:sz w:val="28"/>
          <w:szCs w:val="28"/>
        </w:rPr>
      </w:pPr>
    </w:p>
    <w:p w14:paraId="0495E108" w14:textId="77777777" w:rsidR="001B05D6" w:rsidRPr="001E7E6F" w:rsidRDefault="001B05D6" w:rsidP="001B05D6">
      <w:pPr>
        <w:spacing w:after="0" w:line="240" w:lineRule="auto"/>
        <w:ind w:left="1080"/>
        <w:rPr>
          <w:rFonts w:ascii="Times New Roman" w:eastAsiaTheme="minorHAnsi" w:hAnsi="Times New Roman"/>
          <w:sz w:val="28"/>
          <w:szCs w:val="28"/>
        </w:rPr>
      </w:pPr>
      <w:r w:rsidRPr="001E7E6F">
        <w:rPr>
          <w:rFonts w:ascii="Times New Roman" w:eastAsiaTheme="minorHAnsi" w:hAnsi="Times New Roman"/>
          <w:sz w:val="28"/>
          <w:szCs w:val="28"/>
        </w:rPr>
        <w:t xml:space="preserve">-Senior Case Manager, Erika Kempton, created a webinar training with the Commission on VASAP that details how to use case management reminders to keep </w:t>
      </w:r>
      <w:r w:rsidRPr="001E7E6F">
        <w:rPr>
          <w:rFonts w:ascii="Times New Roman" w:eastAsiaTheme="minorHAnsi" w:hAnsi="Times New Roman"/>
          <w:sz w:val="28"/>
          <w:szCs w:val="28"/>
        </w:rPr>
        <w:lastRenderedPageBreak/>
        <w:t xml:space="preserve">track of caseload requirements. Her webinar has been made available to all local programs. </w:t>
      </w:r>
    </w:p>
    <w:p w14:paraId="04E6AAF4" w14:textId="77777777" w:rsidR="001B05D6" w:rsidRPr="00313428" w:rsidRDefault="001B05D6" w:rsidP="001B05D6">
      <w:pPr>
        <w:pStyle w:val="NoSpacing"/>
        <w:rPr>
          <w:rFonts w:ascii="Times New Roman" w:hAnsi="Times New Roman"/>
          <w:sz w:val="28"/>
          <w:szCs w:val="28"/>
        </w:rPr>
      </w:pPr>
    </w:p>
    <w:p w14:paraId="20390B37" w14:textId="77777777" w:rsidR="001B05D6" w:rsidRPr="00313428" w:rsidRDefault="001B05D6" w:rsidP="00E25026">
      <w:pPr>
        <w:pStyle w:val="NoSpacing"/>
        <w:ind w:left="1080"/>
        <w:rPr>
          <w:rFonts w:ascii="Times New Roman" w:eastAsiaTheme="minorHAnsi" w:hAnsi="Times New Roman"/>
          <w:sz w:val="28"/>
          <w:szCs w:val="28"/>
        </w:rPr>
      </w:pPr>
      <w:r w:rsidRPr="00313428">
        <w:rPr>
          <w:rFonts w:ascii="Times New Roman" w:eastAsiaTheme="minorHAnsi" w:hAnsi="Times New Roman"/>
          <w:sz w:val="28"/>
          <w:szCs w:val="28"/>
        </w:rPr>
        <w:t xml:space="preserve">On September 16, 2022, the Commission on VASAP has their policy board meeting where the was going to include the increase of fees. Knowing this Board’s opposition, I was set to speak, but the matter has since been removed from the agenda. </w:t>
      </w:r>
    </w:p>
    <w:p w14:paraId="740F6840" w14:textId="77777777" w:rsidR="00453CBD" w:rsidRPr="00313428" w:rsidRDefault="00453CBD" w:rsidP="00BC5388">
      <w:pPr>
        <w:pStyle w:val="ListParagraph"/>
        <w:spacing w:after="160" w:line="259" w:lineRule="auto"/>
        <w:ind w:left="1800"/>
        <w:jc w:val="both"/>
        <w:rPr>
          <w:rFonts w:ascii="Times New Roman" w:hAnsi="Times New Roman"/>
          <w:sz w:val="28"/>
          <w:szCs w:val="28"/>
        </w:rPr>
      </w:pPr>
    </w:p>
    <w:p w14:paraId="3B16BD73" w14:textId="6D6EAC07" w:rsidR="009F180D" w:rsidRPr="00BC6C97" w:rsidRDefault="009F180D" w:rsidP="00CC49FC">
      <w:pPr>
        <w:spacing w:after="0" w:line="240" w:lineRule="auto"/>
        <w:ind w:left="1080"/>
        <w:rPr>
          <w:rFonts w:ascii="Times New Roman" w:eastAsiaTheme="minorHAnsi" w:hAnsi="Times New Roman"/>
          <w:b/>
          <w:bCs/>
          <w:sz w:val="28"/>
          <w:szCs w:val="28"/>
        </w:rPr>
      </w:pPr>
      <w:r w:rsidRPr="009F180D">
        <w:rPr>
          <w:rFonts w:ascii="Times New Roman" w:eastAsiaTheme="minorHAnsi" w:hAnsi="Times New Roman"/>
          <w:b/>
          <w:bCs/>
          <w:sz w:val="28"/>
          <w:szCs w:val="28"/>
        </w:rPr>
        <w:t>BUILDING REPORT</w:t>
      </w:r>
      <w:r w:rsidR="00454382" w:rsidRPr="00BC6C97">
        <w:rPr>
          <w:rFonts w:ascii="Times New Roman" w:eastAsiaTheme="minorHAnsi" w:hAnsi="Times New Roman"/>
          <w:b/>
          <w:bCs/>
          <w:sz w:val="28"/>
          <w:szCs w:val="28"/>
        </w:rPr>
        <w:t xml:space="preserve">    Ashley Cole:</w:t>
      </w:r>
    </w:p>
    <w:p w14:paraId="49CA84EC" w14:textId="77777777" w:rsidR="00454382" w:rsidRPr="009F180D" w:rsidRDefault="00454382" w:rsidP="00CC49FC">
      <w:pPr>
        <w:spacing w:after="0" w:line="240" w:lineRule="auto"/>
        <w:ind w:left="1080"/>
        <w:rPr>
          <w:rFonts w:ascii="Times New Roman" w:eastAsiaTheme="minorHAnsi" w:hAnsi="Times New Roman"/>
          <w:sz w:val="28"/>
          <w:szCs w:val="28"/>
        </w:rPr>
      </w:pPr>
    </w:p>
    <w:p w14:paraId="3DD14225" w14:textId="559173B8" w:rsidR="006168C6" w:rsidRDefault="009F180D" w:rsidP="009F180D">
      <w:pPr>
        <w:spacing w:after="0" w:line="240" w:lineRule="auto"/>
        <w:ind w:left="1080"/>
        <w:rPr>
          <w:rFonts w:ascii="Times New Roman" w:eastAsiaTheme="minorHAnsi" w:hAnsi="Times New Roman"/>
          <w:sz w:val="28"/>
          <w:szCs w:val="28"/>
        </w:rPr>
      </w:pPr>
      <w:r w:rsidRPr="009F180D">
        <w:rPr>
          <w:rFonts w:ascii="Times New Roman" w:eastAsiaTheme="minorHAnsi" w:hAnsi="Times New Roman"/>
          <w:sz w:val="28"/>
          <w:szCs w:val="28"/>
        </w:rPr>
        <w:t xml:space="preserve">-Selling the Chester building is extremely important. The last time we were together, the listing price was set at 1.2 million dollars. I spoke with Charlie Polk on September 7, </w:t>
      </w:r>
      <w:r w:rsidR="00D41EC6" w:rsidRPr="009F180D">
        <w:rPr>
          <w:rFonts w:ascii="Times New Roman" w:eastAsiaTheme="minorHAnsi" w:hAnsi="Times New Roman"/>
          <w:sz w:val="28"/>
          <w:szCs w:val="28"/>
        </w:rPr>
        <w:t>2022,</w:t>
      </w:r>
      <w:r w:rsidRPr="009F180D">
        <w:rPr>
          <w:rFonts w:ascii="Times New Roman" w:eastAsiaTheme="minorHAnsi" w:hAnsi="Times New Roman"/>
          <w:sz w:val="28"/>
          <w:szCs w:val="28"/>
        </w:rPr>
        <w:t xml:space="preserve"> and he says that there has been some interest via telephone, but most buyers stop interest after the price is mentioned. Charlie says that September is typically the busiest month for commercial sales so if interest doesn’t increase, he could look at lowering the price under 1.1 million but no less than 1 million 75 thousand. I’m asking for the </w:t>
      </w:r>
      <w:r w:rsidR="004344C9" w:rsidRPr="009F180D">
        <w:rPr>
          <w:rFonts w:ascii="Times New Roman" w:eastAsiaTheme="minorHAnsi" w:hAnsi="Times New Roman"/>
          <w:sz w:val="28"/>
          <w:szCs w:val="28"/>
        </w:rPr>
        <w:t>board's</w:t>
      </w:r>
      <w:r w:rsidRPr="009F180D">
        <w:rPr>
          <w:rFonts w:ascii="Times New Roman" w:eastAsiaTheme="minorHAnsi" w:hAnsi="Times New Roman"/>
        </w:rPr>
        <w:t xml:space="preserve"> </w:t>
      </w:r>
      <w:r w:rsidRPr="009F180D">
        <w:rPr>
          <w:rFonts w:ascii="Times New Roman" w:eastAsiaTheme="minorHAnsi" w:hAnsi="Times New Roman"/>
          <w:sz w:val="28"/>
          <w:szCs w:val="28"/>
        </w:rPr>
        <w:t xml:space="preserve">approval to do that. </w:t>
      </w:r>
    </w:p>
    <w:p w14:paraId="7243ADE2" w14:textId="77777777" w:rsidR="006168C6" w:rsidRDefault="006168C6" w:rsidP="009F180D">
      <w:pPr>
        <w:spacing w:after="0" w:line="240" w:lineRule="auto"/>
        <w:ind w:left="1080"/>
        <w:rPr>
          <w:rFonts w:ascii="Times New Roman" w:eastAsiaTheme="minorHAnsi" w:hAnsi="Times New Roman"/>
          <w:sz w:val="28"/>
          <w:szCs w:val="28"/>
        </w:rPr>
      </w:pPr>
    </w:p>
    <w:p w14:paraId="726EB672" w14:textId="1FE36919" w:rsidR="009F180D" w:rsidRPr="009F180D" w:rsidRDefault="000F3AC6" w:rsidP="009F180D">
      <w:pPr>
        <w:spacing w:after="0" w:line="240" w:lineRule="auto"/>
        <w:ind w:left="1080"/>
        <w:rPr>
          <w:rFonts w:ascii="Times New Roman" w:eastAsiaTheme="minorHAnsi" w:hAnsi="Times New Roman"/>
          <w:sz w:val="28"/>
          <w:szCs w:val="28"/>
        </w:rPr>
      </w:pPr>
      <w:r w:rsidRPr="00CC49FC">
        <w:rPr>
          <w:rFonts w:ascii="Times New Roman" w:eastAsiaTheme="minorHAnsi" w:hAnsi="Times New Roman"/>
          <w:sz w:val="28"/>
          <w:szCs w:val="28"/>
        </w:rPr>
        <w:t xml:space="preserve">Discussion followed and </w:t>
      </w:r>
      <w:r w:rsidR="00C565DE" w:rsidRPr="00CC49FC">
        <w:rPr>
          <w:rFonts w:ascii="Times New Roman" w:eastAsiaTheme="minorHAnsi" w:hAnsi="Times New Roman"/>
          <w:sz w:val="28"/>
          <w:szCs w:val="28"/>
        </w:rPr>
        <w:t>the desire to sell the property using all methods ne</w:t>
      </w:r>
      <w:r w:rsidR="008D4D57" w:rsidRPr="00CC49FC">
        <w:rPr>
          <w:rFonts w:ascii="Times New Roman" w:eastAsiaTheme="minorHAnsi" w:hAnsi="Times New Roman"/>
          <w:sz w:val="28"/>
          <w:szCs w:val="28"/>
        </w:rPr>
        <w:t>cessary</w:t>
      </w:r>
      <w:r w:rsidR="00CD2FFD" w:rsidRPr="00CC49FC">
        <w:rPr>
          <w:rFonts w:ascii="Times New Roman" w:eastAsiaTheme="minorHAnsi" w:hAnsi="Times New Roman"/>
          <w:sz w:val="28"/>
          <w:szCs w:val="28"/>
        </w:rPr>
        <w:t xml:space="preserve"> with the ability to reduce </w:t>
      </w:r>
      <w:r w:rsidR="002760BA" w:rsidRPr="00CC49FC">
        <w:rPr>
          <w:rFonts w:ascii="Times New Roman" w:eastAsiaTheme="minorHAnsi" w:hAnsi="Times New Roman"/>
          <w:sz w:val="28"/>
          <w:szCs w:val="28"/>
        </w:rPr>
        <w:t>cost</w:t>
      </w:r>
      <w:r w:rsidR="008D4D57" w:rsidRPr="00CC49FC">
        <w:rPr>
          <w:rFonts w:ascii="Times New Roman" w:eastAsiaTheme="minorHAnsi" w:hAnsi="Times New Roman"/>
          <w:sz w:val="28"/>
          <w:szCs w:val="28"/>
        </w:rPr>
        <w:t xml:space="preserve"> was conveyed </w:t>
      </w:r>
      <w:r w:rsidR="002760BA" w:rsidRPr="00CC49FC">
        <w:rPr>
          <w:rFonts w:ascii="Times New Roman" w:eastAsiaTheme="minorHAnsi" w:hAnsi="Times New Roman"/>
          <w:sz w:val="28"/>
          <w:szCs w:val="28"/>
        </w:rPr>
        <w:t xml:space="preserve">to the broker.  </w:t>
      </w:r>
    </w:p>
    <w:p w14:paraId="1C5A332B" w14:textId="77777777" w:rsidR="009F180D" w:rsidRPr="009F180D" w:rsidRDefault="009F180D" w:rsidP="009F180D">
      <w:pPr>
        <w:spacing w:after="0" w:line="240" w:lineRule="auto"/>
        <w:ind w:left="1080"/>
        <w:rPr>
          <w:rFonts w:ascii="Times New Roman" w:eastAsiaTheme="minorHAnsi" w:hAnsi="Times New Roman"/>
          <w:sz w:val="28"/>
          <w:szCs w:val="28"/>
        </w:rPr>
      </w:pPr>
    </w:p>
    <w:p w14:paraId="58D15050" w14:textId="02BD3647" w:rsidR="00FE17BA" w:rsidRDefault="009F180D" w:rsidP="009F180D">
      <w:pPr>
        <w:spacing w:after="0" w:line="240" w:lineRule="auto"/>
        <w:ind w:left="1080"/>
        <w:rPr>
          <w:rFonts w:ascii="Times New Roman" w:eastAsiaTheme="minorHAnsi" w:hAnsi="Times New Roman"/>
          <w:sz w:val="28"/>
          <w:szCs w:val="28"/>
        </w:rPr>
      </w:pPr>
      <w:r w:rsidRPr="009F180D">
        <w:rPr>
          <w:rFonts w:ascii="Times New Roman" w:eastAsiaTheme="minorHAnsi" w:hAnsi="Times New Roman"/>
          <w:sz w:val="28"/>
          <w:szCs w:val="28"/>
        </w:rPr>
        <w:t>-We’ve also scouted some potential locations for sub offices. The last time we were together it was agreed that the new office would be no further than 5 miles from the current office</w:t>
      </w:r>
      <w:r w:rsidR="006168C6">
        <w:rPr>
          <w:rFonts w:ascii="Times New Roman" w:eastAsiaTheme="minorHAnsi" w:hAnsi="Times New Roman"/>
          <w:sz w:val="28"/>
          <w:szCs w:val="28"/>
        </w:rPr>
        <w:t>.  H</w:t>
      </w:r>
      <w:r w:rsidRPr="009F180D">
        <w:rPr>
          <w:rFonts w:ascii="Times New Roman" w:eastAsiaTheme="minorHAnsi" w:hAnsi="Times New Roman"/>
          <w:sz w:val="28"/>
          <w:szCs w:val="28"/>
        </w:rPr>
        <w:t xml:space="preserve">owever, I’m asking the board to consider allowing us to look within a </w:t>
      </w:r>
      <w:r w:rsidR="00D41EC6" w:rsidRPr="009F180D">
        <w:rPr>
          <w:rFonts w:ascii="Times New Roman" w:eastAsiaTheme="minorHAnsi" w:hAnsi="Times New Roman"/>
          <w:sz w:val="28"/>
          <w:szCs w:val="28"/>
        </w:rPr>
        <w:t>7-mile</w:t>
      </w:r>
      <w:r w:rsidRPr="009F180D">
        <w:rPr>
          <w:rFonts w:ascii="Times New Roman" w:eastAsiaTheme="minorHAnsi" w:hAnsi="Times New Roman"/>
          <w:sz w:val="28"/>
          <w:szCs w:val="28"/>
        </w:rPr>
        <w:t xml:space="preserve"> range, as some of the properties are more than 5 miles from the current Chester location, but only 3 miles or less from the Chesterfield General District Court. </w:t>
      </w:r>
    </w:p>
    <w:p w14:paraId="1AF8D435" w14:textId="77777777" w:rsidR="00FE17BA" w:rsidRDefault="00FE17BA" w:rsidP="009F180D">
      <w:pPr>
        <w:spacing w:after="0" w:line="240" w:lineRule="auto"/>
        <w:ind w:left="1080"/>
        <w:rPr>
          <w:rFonts w:ascii="Times New Roman" w:eastAsiaTheme="minorHAnsi" w:hAnsi="Times New Roman"/>
          <w:sz w:val="28"/>
          <w:szCs w:val="28"/>
        </w:rPr>
      </w:pPr>
    </w:p>
    <w:p w14:paraId="4B69C6EC" w14:textId="6CFEBC21" w:rsidR="009F180D" w:rsidRPr="009F180D" w:rsidRDefault="004F72C1" w:rsidP="009F180D">
      <w:pPr>
        <w:spacing w:after="0" w:line="240" w:lineRule="auto"/>
        <w:ind w:left="1080"/>
        <w:rPr>
          <w:rFonts w:ascii="Times New Roman" w:eastAsiaTheme="minorHAnsi" w:hAnsi="Times New Roman"/>
          <w:sz w:val="28"/>
          <w:szCs w:val="28"/>
        </w:rPr>
      </w:pPr>
      <w:r w:rsidRPr="00CC49FC">
        <w:rPr>
          <w:rFonts w:ascii="Times New Roman" w:eastAsiaTheme="minorHAnsi" w:hAnsi="Times New Roman"/>
          <w:sz w:val="28"/>
          <w:szCs w:val="28"/>
        </w:rPr>
        <w:t>A motion was ma</w:t>
      </w:r>
      <w:r w:rsidR="00495F64" w:rsidRPr="00CC49FC">
        <w:rPr>
          <w:rFonts w:ascii="Times New Roman" w:eastAsiaTheme="minorHAnsi" w:hAnsi="Times New Roman"/>
          <w:sz w:val="28"/>
          <w:szCs w:val="28"/>
        </w:rPr>
        <w:t>de</w:t>
      </w:r>
      <w:r w:rsidR="00411CF0" w:rsidRPr="00CC49FC">
        <w:rPr>
          <w:rFonts w:ascii="Times New Roman" w:eastAsiaTheme="minorHAnsi" w:hAnsi="Times New Roman"/>
          <w:sz w:val="28"/>
          <w:szCs w:val="28"/>
        </w:rPr>
        <w:t xml:space="preserve"> by M.</w:t>
      </w:r>
      <w:r w:rsidR="00D41EC6">
        <w:rPr>
          <w:rFonts w:ascii="Times New Roman" w:eastAsiaTheme="minorHAnsi" w:hAnsi="Times New Roman"/>
          <w:sz w:val="28"/>
          <w:szCs w:val="28"/>
        </w:rPr>
        <w:t xml:space="preserve"> </w:t>
      </w:r>
      <w:r w:rsidR="00411CF0" w:rsidRPr="00CC49FC">
        <w:rPr>
          <w:rFonts w:ascii="Times New Roman" w:eastAsiaTheme="minorHAnsi" w:hAnsi="Times New Roman"/>
          <w:sz w:val="28"/>
          <w:szCs w:val="28"/>
        </w:rPr>
        <w:t xml:space="preserve">Grant and seconded by </w:t>
      </w:r>
      <w:r w:rsidR="00EE7C5A" w:rsidRPr="00CC49FC">
        <w:rPr>
          <w:rFonts w:ascii="Times New Roman" w:eastAsiaTheme="minorHAnsi" w:hAnsi="Times New Roman"/>
          <w:sz w:val="28"/>
          <w:szCs w:val="28"/>
        </w:rPr>
        <w:t xml:space="preserve">J. Honey, carried by the board </w:t>
      </w:r>
      <w:r w:rsidR="00495F64" w:rsidRPr="00CC49FC">
        <w:rPr>
          <w:rFonts w:ascii="Times New Roman" w:eastAsiaTheme="minorHAnsi" w:hAnsi="Times New Roman"/>
          <w:sz w:val="28"/>
          <w:szCs w:val="28"/>
        </w:rPr>
        <w:t>to look for the best option without a mileage restriction</w:t>
      </w:r>
      <w:r w:rsidR="00411CF0" w:rsidRPr="00CC49FC">
        <w:rPr>
          <w:rFonts w:ascii="Times New Roman" w:eastAsiaTheme="minorHAnsi" w:hAnsi="Times New Roman"/>
          <w:sz w:val="28"/>
          <w:szCs w:val="28"/>
        </w:rPr>
        <w:t xml:space="preserve">.  </w:t>
      </w:r>
    </w:p>
    <w:p w14:paraId="34011E75" w14:textId="77777777" w:rsidR="009F180D" w:rsidRPr="009F180D" w:rsidRDefault="009F180D" w:rsidP="009F180D">
      <w:pPr>
        <w:spacing w:after="0" w:line="240" w:lineRule="auto"/>
        <w:ind w:left="1080"/>
        <w:rPr>
          <w:rFonts w:ascii="Times New Roman" w:eastAsiaTheme="minorHAnsi" w:hAnsi="Times New Roman"/>
          <w:sz w:val="28"/>
          <w:szCs w:val="28"/>
        </w:rPr>
      </w:pPr>
    </w:p>
    <w:p w14:paraId="2633B16E" w14:textId="5CA06445" w:rsidR="00871D50" w:rsidRPr="00CC49FC" w:rsidRDefault="009F180D" w:rsidP="00871D50">
      <w:pPr>
        <w:pStyle w:val="NoSpacing"/>
        <w:ind w:left="1080"/>
        <w:rPr>
          <w:rFonts w:ascii="Times New Roman" w:eastAsiaTheme="minorHAnsi" w:hAnsi="Times New Roman"/>
          <w:sz w:val="28"/>
          <w:szCs w:val="28"/>
        </w:rPr>
      </w:pPr>
      <w:r w:rsidRPr="009F180D">
        <w:rPr>
          <w:rFonts w:ascii="Times New Roman" w:eastAsiaTheme="minorHAnsi" w:hAnsi="Times New Roman"/>
          <w:sz w:val="28"/>
          <w:szCs w:val="28"/>
        </w:rPr>
        <w:t xml:space="preserve">-The Henrico office has cubicles that have been put upstairs so that all staff have permanent office space and we’re fully utilizing the upstairs space. In the coming days, we will transition all the phone calls to Henrico to be routed to the appropriate staff. </w:t>
      </w:r>
      <w:r w:rsidR="003775D4">
        <w:rPr>
          <w:rFonts w:ascii="Times New Roman" w:eastAsiaTheme="minorHAnsi" w:hAnsi="Times New Roman"/>
          <w:sz w:val="28"/>
          <w:szCs w:val="28"/>
        </w:rPr>
        <w:t>A</w:t>
      </w:r>
      <w:r w:rsidRPr="009F180D">
        <w:rPr>
          <w:rFonts w:ascii="Times New Roman" w:eastAsiaTheme="minorHAnsi" w:hAnsi="Times New Roman"/>
          <w:sz w:val="28"/>
          <w:szCs w:val="28"/>
        </w:rPr>
        <w:t xml:space="preserve"> manager (</w:t>
      </w:r>
      <w:r w:rsidR="00EF1046">
        <w:rPr>
          <w:rFonts w:ascii="Times New Roman" w:eastAsiaTheme="minorHAnsi" w:hAnsi="Times New Roman"/>
          <w:sz w:val="28"/>
          <w:szCs w:val="28"/>
        </w:rPr>
        <w:t>Ashley</w:t>
      </w:r>
      <w:r w:rsidRPr="009F180D">
        <w:rPr>
          <w:rFonts w:ascii="Times New Roman" w:eastAsiaTheme="minorHAnsi" w:hAnsi="Times New Roman"/>
          <w:sz w:val="28"/>
          <w:szCs w:val="28"/>
        </w:rPr>
        <w:t xml:space="preserve">, Admin manager, or senior </w:t>
      </w:r>
      <w:r w:rsidR="00871D50" w:rsidRPr="00CC49FC">
        <w:rPr>
          <w:rFonts w:ascii="Times New Roman" w:eastAsiaTheme="minorHAnsi" w:hAnsi="Times New Roman"/>
          <w:sz w:val="28"/>
          <w:szCs w:val="28"/>
        </w:rPr>
        <w:t>case manager) will be rotating attendance at the Chester office</w:t>
      </w:r>
      <w:r w:rsidR="008553D1">
        <w:rPr>
          <w:rFonts w:ascii="Times New Roman" w:eastAsiaTheme="minorHAnsi" w:hAnsi="Times New Roman"/>
          <w:sz w:val="28"/>
          <w:szCs w:val="28"/>
        </w:rPr>
        <w:t>.  M</w:t>
      </w:r>
      <w:r w:rsidR="00871D50" w:rsidRPr="00CC49FC">
        <w:rPr>
          <w:rFonts w:ascii="Times New Roman" w:eastAsiaTheme="minorHAnsi" w:hAnsi="Times New Roman"/>
          <w:sz w:val="28"/>
          <w:szCs w:val="28"/>
        </w:rPr>
        <w:t xml:space="preserve">ost of our staff will </w:t>
      </w:r>
      <w:r w:rsidR="0047082A" w:rsidRPr="00CC49FC">
        <w:rPr>
          <w:rFonts w:ascii="Times New Roman" w:eastAsiaTheme="minorHAnsi" w:hAnsi="Times New Roman"/>
          <w:sz w:val="28"/>
          <w:szCs w:val="28"/>
        </w:rPr>
        <w:t>be in</w:t>
      </w:r>
      <w:r w:rsidR="00871D50" w:rsidRPr="00CC49FC">
        <w:rPr>
          <w:rFonts w:ascii="Times New Roman" w:eastAsiaTheme="minorHAnsi" w:hAnsi="Times New Roman"/>
          <w:sz w:val="28"/>
          <w:szCs w:val="28"/>
        </w:rPr>
        <w:t xml:space="preserve"> Henrico</w:t>
      </w:r>
      <w:r w:rsidR="008553D1">
        <w:rPr>
          <w:rFonts w:ascii="Times New Roman" w:eastAsiaTheme="minorHAnsi" w:hAnsi="Times New Roman"/>
          <w:sz w:val="28"/>
          <w:szCs w:val="28"/>
        </w:rPr>
        <w:t xml:space="preserve">, therefore, </w:t>
      </w:r>
      <w:r w:rsidR="00871D50" w:rsidRPr="00CC49FC">
        <w:rPr>
          <w:rFonts w:ascii="Times New Roman" w:eastAsiaTheme="minorHAnsi" w:hAnsi="Times New Roman"/>
          <w:sz w:val="28"/>
          <w:szCs w:val="28"/>
        </w:rPr>
        <w:t>Henrico will field all phone calls.</w:t>
      </w:r>
    </w:p>
    <w:p w14:paraId="29FA365D" w14:textId="282A825C" w:rsidR="009F180D" w:rsidRPr="009F180D" w:rsidRDefault="009F180D" w:rsidP="009F180D">
      <w:pPr>
        <w:spacing w:after="0" w:line="240" w:lineRule="auto"/>
        <w:ind w:left="1080"/>
        <w:rPr>
          <w:rFonts w:ascii="Times New Roman" w:eastAsiaTheme="minorHAnsi" w:hAnsi="Times New Roman"/>
        </w:rPr>
      </w:pPr>
    </w:p>
    <w:p w14:paraId="606A9E96" w14:textId="5B7E254A" w:rsidR="008754AB" w:rsidRDefault="008754AB" w:rsidP="008754AB">
      <w:pPr>
        <w:pStyle w:val="ListParagraph"/>
        <w:spacing w:after="160" w:line="259" w:lineRule="auto"/>
        <w:ind w:left="1440"/>
        <w:jc w:val="both"/>
        <w:rPr>
          <w:rFonts w:ascii="Times New Roman" w:hAnsi="Times New Roman"/>
          <w:sz w:val="28"/>
          <w:szCs w:val="28"/>
        </w:rPr>
      </w:pPr>
    </w:p>
    <w:p w14:paraId="059A3453" w14:textId="77777777" w:rsidR="008754AB" w:rsidRDefault="008754AB" w:rsidP="008754AB">
      <w:pPr>
        <w:pStyle w:val="ListParagraph"/>
        <w:spacing w:after="160" w:line="259" w:lineRule="auto"/>
        <w:ind w:left="1440"/>
        <w:jc w:val="both"/>
        <w:rPr>
          <w:rFonts w:ascii="Times New Roman" w:hAnsi="Times New Roman"/>
          <w:sz w:val="28"/>
          <w:szCs w:val="28"/>
        </w:rPr>
      </w:pPr>
    </w:p>
    <w:p w14:paraId="36A97D65" w14:textId="77777777" w:rsidR="00796BC6" w:rsidRDefault="00796BC6" w:rsidP="00FC776B">
      <w:pPr>
        <w:pStyle w:val="ListParagraph"/>
        <w:spacing w:after="160" w:line="259" w:lineRule="auto"/>
        <w:ind w:left="1440"/>
        <w:jc w:val="both"/>
        <w:rPr>
          <w:rFonts w:ascii="Times New Roman" w:hAnsi="Times New Roman"/>
          <w:b/>
          <w:bCs/>
          <w:sz w:val="28"/>
          <w:szCs w:val="28"/>
        </w:rPr>
      </w:pPr>
    </w:p>
    <w:p w14:paraId="3737DA51" w14:textId="3A7EBBD2" w:rsidR="00C543E8" w:rsidRDefault="008754AB" w:rsidP="00FC776B">
      <w:pPr>
        <w:pStyle w:val="ListParagraph"/>
        <w:spacing w:after="160" w:line="259" w:lineRule="auto"/>
        <w:ind w:left="1440"/>
        <w:jc w:val="both"/>
        <w:rPr>
          <w:rFonts w:ascii="Times New Roman" w:hAnsi="Times New Roman"/>
          <w:b/>
          <w:bCs/>
          <w:sz w:val="28"/>
          <w:szCs w:val="28"/>
        </w:rPr>
      </w:pPr>
      <w:r w:rsidRPr="00C550F5">
        <w:rPr>
          <w:rFonts w:ascii="Times New Roman" w:hAnsi="Times New Roman"/>
          <w:b/>
          <w:bCs/>
          <w:sz w:val="28"/>
          <w:szCs w:val="28"/>
        </w:rPr>
        <w:lastRenderedPageBreak/>
        <w:t>Old Business</w:t>
      </w:r>
      <w:r w:rsidR="00D24F03">
        <w:rPr>
          <w:rFonts w:ascii="Times New Roman" w:hAnsi="Times New Roman"/>
          <w:b/>
          <w:bCs/>
          <w:sz w:val="28"/>
          <w:szCs w:val="28"/>
        </w:rPr>
        <w:t xml:space="preserve">: </w:t>
      </w:r>
      <w:r w:rsidR="00FC776B">
        <w:rPr>
          <w:rFonts w:ascii="Times New Roman" w:hAnsi="Times New Roman"/>
          <w:b/>
          <w:bCs/>
          <w:sz w:val="28"/>
          <w:szCs w:val="28"/>
        </w:rPr>
        <w:t xml:space="preserve">  </w:t>
      </w:r>
      <w:r w:rsidR="00796BC6">
        <w:rPr>
          <w:rFonts w:ascii="Times New Roman" w:hAnsi="Times New Roman"/>
          <w:b/>
          <w:bCs/>
          <w:sz w:val="28"/>
          <w:szCs w:val="28"/>
        </w:rPr>
        <w:t>N/A</w:t>
      </w:r>
    </w:p>
    <w:p w14:paraId="06CF0E73" w14:textId="330C5E4D" w:rsidR="00AE6EC8" w:rsidRDefault="00AE6EC8" w:rsidP="00FC776B">
      <w:pPr>
        <w:pStyle w:val="ListParagraph"/>
        <w:spacing w:after="160" w:line="259" w:lineRule="auto"/>
        <w:ind w:left="1440"/>
        <w:jc w:val="both"/>
        <w:rPr>
          <w:rFonts w:ascii="Times New Roman" w:hAnsi="Times New Roman"/>
          <w:sz w:val="28"/>
          <w:szCs w:val="28"/>
        </w:rPr>
      </w:pPr>
    </w:p>
    <w:p w14:paraId="2C67E9CD" w14:textId="77777777" w:rsidR="001447A8" w:rsidRPr="001447A8" w:rsidRDefault="001447A8" w:rsidP="001447A8">
      <w:pPr>
        <w:spacing w:after="160" w:line="259" w:lineRule="auto"/>
        <w:jc w:val="both"/>
        <w:rPr>
          <w:rFonts w:ascii="Times New Roman" w:hAnsi="Times New Roman"/>
          <w:sz w:val="28"/>
          <w:szCs w:val="28"/>
        </w:rPr>
      </w:pPr>
    </w:p>
    <w:p w14:paraId="2EF1B01D" w14:textId="364A1696" w:rsidR="00E20007" w:rsidRDefault="00E41D41" w:rsidP="00C925FB">
      <w:pPr>
        <w:pStyle w:val="ListParagraph"/>
        <w:spacing w:after="160" w:line="259" w:lineRule="auto"/>
        <w:ind w:left="1440"/>
        <w:jc w:val="both"/>
        <w:rPr>
          <w:rFonts w:ascii="Times New Roman" w:hAnsi="Times New Roman"/>
          <w:sz w:val="28"/>
          <w:szCs w:val="28"/>
        </w:rPr>
      </w:pPr>
      <w:r w:rsidRPr="00C550F5">
        <w:rPr>
          <w:rFonts w:ascii="Times New Roman" w:hAnsi="Times New Roman"/>
          <w:b/>
          <w:bCs/>
          <w:sz w:val="28"/>
          <w:szCs w:val="28"/>
        </w:rPr>
        <w:t>Executive Session</w:t>
      </w:r>
      <w:r w:rsidR="00334B6F">
        <w:rPr>
          <w:rFonts w:ascii="Times New Roman" w:hAnsi="Times New Roman"/>
          <w:sz w:val="28"/>
          <w:szCs w:val="28"/>
        </w:rPr>
        <w:t>.</w:t>
      </w:r>
      <w:r w:rsidR="0092724E">
        <w:rPr>
          <w:rFonts w:ascii="Times New Roman" w:hAnsi="Times New Roman"/>
          <w:sz w:val="28"/>
          <w:szCs w:val="28"/>
        </w:rPr>
        <w:t xml:space="preserve">  N/A</w:t>
      </w:r>
    </w:p>
    <w:p w14:paraId="56B135DA" w14:textId="77777777" w:rsidR="006D02CE" w:rsidRDefault="006D02CE" w:rsidP="006D02CE">
      <w:pPr>
        <w:pStyle w:val="ListParagraph"/>
        <w:rPr>
          <w:rFonts w:ascii="Times New Roman" w:hAnsi="Times New Roman"/>
          <w:sz w:val="28"/>
          <w:szCs w:val="28"/>
        </w:rPr>
      </w:pPr>
    </w:p>
    <w:p w14:paraId="01E4BD9B" w14:textId="3F4A9A02" w:rsidR="00860093" w:rsidRPr="00E80720" w:rsidRDefault="00860093" w:rsidP="00C925FB">
      <w:pPr>
        <w:pStyle w:val="ListParagraph"/>
        <w:spacing w:after="160" w:line="259" w:lineRule="auto"/>
        <w:ind w:left="1440"/>
        <w:jc w:val="both"/>
        <w:rPr>
          <w:rFonts w:ascii="Times New Roman" w:hAnsi="Times New Roman"/>
          <w:sz w:val="28"/>
          <w:szCs w:val="28"/>
        </w:rPr>
      </w:pPr>
    </w:p>
    <w:p w14:paraId="37E390D8" w14:textId="6CE84C17" w:rsidR="001103D3" w:rsidRPr="00E80720" w:rsidRDefault="001103D3" w:rsidP="001103D3">
      <w:pPr>
        <w:pStyle w:val="NoSpacing"/>
        <w:ind w:left="1440"/>
        <w:rPr>
          <w:rFonts w:ascii="Times New Roman" w:hAnsi="Times New Roman"/>
          <w:sz w:val="28"/>
          <w:szCs w:val="28"/>
        </w:rPr>
      </w:pPr>
    </w:p>
    <w:p w14:paraId="68BF1B1B" w14:textId="1B0C663C" w:rsidR="00D24F03" w:rsidRDefault="00D24F03" w:rsidP="00D24F03">
      <w:pPr>
        <w:spacing w:after="160" w:line="259" w:lineRule="auto"/>
        <w:ind w:left="1440"/>
        <w:jc w:val="both"/>
        <w:rPr>
          <w:rFonts w:ascii="Times New Roman" w:hAnsi="Times New Roman"/>
          <w:b/>
          <w:bCs/>
          <w:sz w:val="28"/>
          <w:szCs w:val="28"/>
        </w:rPr>
      </w:pPr>
      <w:r w:rsidRPr="00C550F5">
        <w:rPr>
          <w:rFonts w:ascii="Times New Roman" w:hAnsi="Times New Roman"/>
          <w:b/>
          <w:bCs/>
          <w:sz w:val="28"/>
          <w:szCs w:val="28"/>
        </w:rPr>
        <w:t xml:space="preserve">New Business </w:t>
      </w:r>
    </w:p>
    <w:p w14:paraId="0768F469" w14:textId="14E434D5" w:rsidR="00196FC8" w:rsidRPr="0066366A" w:rsidRDefault="008833FD" w:rsidP="0066366A">
      <w:pPr>
        <w:spacing w:after="160" w:line="259" w:lineRule="auto"/>
        <w:ind w:left="1440"/>
        <w:jc w:val="both"/>
        <w:rPr>
          <w:rFonts w:ascii="Times New Roman" w:hAnsi="Times New Roman"/>
          <w:sz w:val="28"/>
          <w:szCs w:val="28"/>
        </w:rPr>
      </w:pPr>
      <w:r w:rsidRPr="0066366A">
        <w:rPr>
          <w:rFonts w:ascii="Times New Roman" w:hAnsi="Times New Roman"/>
          <w:sz w:val="28"/>
          <w:szCs w:val="28"/>
        </w:rPr>
        <w:t xml:space="preserve">T. Stark wanted to share the </w:t>
      </w:r>
      <w:r w:rsidR="00497772" w:rsidRPr="0066366A">
        <w:rPr>
          <w:rFonts w:ascii="Times New Roman" w:hAnsi="Times New Roman"/>
          <w:sz w:val="28"/>
          <w:szCs w:val="28"/>
        </w:rPr>
        <w:t xml:space="preserve">positive reviews he has received for </w:t>
      </w:r>
      <w:r w:rsidR="00D41EC6" w:rsidRPr="0066366A">
        <w:rPr>
          <w:rFonts w:ascii="Times New Roman" w:hAnsi="Times New Roman"/>
          <w:sz w:val="28"/>
          <w:szCs w:val="28"/>
        </w:rPr>
        <w:t>JTASAP,</w:t>
      </w:r>
      <w:r w:rsidR="00497772" w:rsidRPr="0066366A">
        <w:rPr>
          <w:rFonts w:ascii="Times New Roman" w:hAnsi="Times New Roman"/>
          <w:sz w:val="28"/>
          <w:szCs w:val="28"/>
        </w:rPr>
        <w:t xml:space="preserve"> and </w:t>
      </w:r>
      <w:r w:rsidR="0066366A" w:rsidRPr="0066366A">
        <w:rPr>
          <w:rFonts w:ascii="Times New Roman" w:hAnsi="Times New Roman"/>
          <w:sz w:val="28"/>
          <w:szCs w:val="28"/>
        </w:rPr>
        <w:t xml:space="preserve">his sentiments were echoed by J. Honey.  </w:t>
      </w:r>
      <w:r w:rsidR="00553FE1" w:rsidRPr="0066366A">
        <w:rPr>
          <w:rFonts w:ascii="Times New Roman" w:hAnsi="Times New Roman"/>
          <w:sz w:val="28"/>
          <w:szCs w:val="28"/>
        </w:rPr>
        <w:t xml:space="preserve"> </w:t>
      </w:r>
    </w:p>
    <w:p w14:paraId="5EE9BE3D" w14:textId="499CF576" w:rsidR="00196FC8" w:rsidRDefault="00196FC8" w:rsidP="00196FC8">
      <w:pPr>
        <w:spacing w:after="160" w:line="259" w:lineRule="auto"/>
        <w:jc w:val="both"/>
        <w:rPr>
          <w:rFonts w:ascii="Times New Roman" w:hAnsi="Times New Roman"/>
          <w:b/>
          <w:bCs/>
          <w:sz w:val="28"/>
          <w:szCs w:val="28"/>
        </w:rPr>
      </w:pPr>
      <w:r>
        <w:rPr>
          <w:rFonts w:ascii="Times New Roman" w:hAnsi="Times New Roman"/>
          <w:b/>
          <w:bCs/>
          <w:sz w:val="28"/>
          <w:szCs w:val="28"/>
        </w:rPr>
        <w:tab/>
      </w:r>
    </w:p>
    <w:p w14:paraId="75D49885" w14:textId="2C6BF443" w:rsidR="00C33572" w:rsidRDefault="00C33572" w:rsidP="007A5263">
      <w:pPr>
        <w:pStyle w:val="ListParagraph"/>
        <w:spacing w:after="160" w:line="259" w:lineRule="auto"/>
        <w:jc w:val="both"/>
        <w:rPr>
          <w:rFonts w:ascii="Times New Roman" w:hAnsi="Times New Roman"/>
          <w:sz w:val="28"/>
          <w:szCs w:val="28"/>
        </w:rPr>
      </w:pPr>
      <w:r>
        <w:rPr>
          <w:rFonts w:ascii="Times New Roman" w:hAnsi="Times New Roman"/>
          <w:sz w:val="28"/>
          <w:szCs w:val="28"/>
        </w:rPr>
        <w:t xml:space="preserve">The next meeting is </w:t>
      </w:r>
      <w:r w:rsidR="00DE3354">
        <w:rPr>
          <w:rFonts w:ascii="Times New Roman" w:hAnsi="Times New Roman"/>
          <w:sz w:val="28"/>
          <w:szCs w:val="28"/>
        </w:rPr>
        <w:t>December</w:t>
      </w:r>
      <w:r w:rsidR="00553FE1">
        <w:rPr>
          <w:rFonts w:ascii="Times New Roman" w:hAnsi="Times New Roman"/>
          <w:sz w:val="28"/>
          <w:szCs w:val="28"/>
        </w:rPr>
        <w:t xml:space="preserve"> 15</w:t>
      </w:r>
      <w:r w:rsidR="00A82A97">
        <w:rPr>
          <w:rFonts w:ascii="Times New Roman" w:hAnsi="Times New Roman"/>
          <w:sz w:val="28"/>
          <w:szCs w:val="28"/>
        </w:rPr>
        <w:t xml:space="preserve">, </w:t>
      </w:r>
      <w:r w:rsidR="00B23F5E">
        <w:rPr>
          <w:rFonts w:ascii="Times New Roman" w:hAnsi="Times New Roman"/>
          <w:sz w:val="28"/>
          <w:szCs w:val="28"/>
        </w:rPr>
        <w:t>2022,</w:t>
      </w:r>
      <w:r w:rsidR="00BE37BF">
        <w:rPr>
          <w:rFonts w:ascii="Times New Roman" w:hAnsi="Times New Roman"/>
          <w:sz w:val="28"/>
          <w:szCs w:val="28"/>
        </w:rPr>
        <w:t xml:space="preserve"> at the Country Club of Petersburg</w:t>
      </w:r>
      <w:r w:rsidR="00FB32C4">
        <w:rPr>
          <w:rFonts w:ascii="Times New Roman" w:hAnsi="Times New Roman"/>
          <w:sz w:val="28"/>
          <w:szCs w:val="28"/>
        </w:rPr>
        <w:t>.</w:t>
      </w:r>
    </w:p>
    <w:p w14:paraId="431C7930" w14:textId="366210B0" w:rsidR="0053203E" w:rsidRDefault="0053203E" w:rsidP="007A5263">
      <w:pPr>
        <w:pStyle w:val="ListParagraph"/>
        <w:spacing w:after="160" w:line="259" w:lineRule="auto"/>
        <w:jc w:val="both"/>
        <w:rPr>
          <w:rFonts w:ascii="Times New Roman" w:hAnsi="Times New Roman"/>
          <w:sz w:val="28"/>
          <w:szCs w:val="28"/>
        </w:rPr>
      </w:pPr>
    </w:p>
    <w:p w14:paraId="3A52F15A" w14:textId="40F720A4" w:rsidR="00FB32C4" w:rsidRPr="00D60375" w:rsidRDefault="00FB32C4" w:rsidP="00FB32C4">
      <w:pPr>
        <w:pStyle w:val="NoSpacing"/>
        <w:numPr>
          <w:ilvl w:val="0"/>
          <w:numId w:val="1"/>
        </w:numPr>
        <w:rPr>
          <w:rFonts w:ascii="Times New Roman" w:hAnsi="Times New Roman"/>
          <w:sz w:val="28"/>
          <w:szCs w:val="28"/>
        </w:rPr>
      </w:pPr>
      <w:r w:rsidRPr="00D60375">
        <w:rPr>
          <w:rFonts w:ascii="Times New Roman" w:hAnsi="Times New Roman"/>
          <w:sz w:val="28"/>
          <w:szCs w:val="28"/>
        </w:rPr>
        <w:t>Adjournment</w:t>
      </w:r>
      <w:r>
        <w:rPr>
          <w:rFonts w:ascii="Times New Roman" w:hAnsi="Times New Roman"/>
          <w:sz w:val="28"/>
          <w:szCs w:val="28"/>
        </w:rPr>
        <w:t xml:space="preserve"> (Time__</w:t>
      </w:r>
      <w:r w:rsidR="00564213">
        <w:rPr>
          <w:rFonts w:ascii="Times New Roman" w:hAnsi="Times New Roman"/>
          <w:sz w:val="28"/>
          <w:szCs w:val="28"/>
        </w:rPr>
        <w:t>7:</w:t>
      </w:r>
      <w:r w:rsidR="003950D5">
        <w:rPr>
          <w:rFonts w:ascii="Times New Roman" w:hAnsi="Times New Roman"/>
          <w:sz w:val="28"/>
          <w:szCs w:val="28"/>
        </w:rPr>
        <w:t>2</w:t>
      </w:r>
      <w:r w:rsidR="00DE3354">
        <w:rPr>
          <w:rFonts w:ascii="Times New Roman" w:hAnsi="Times New Roman"/>
          <w:sz w:val="28"/>
          <w:szCs w:val="28"/>
        </w:rPr>
        <w:t>2</w:t>
      </w:r>
      <w:r>
        <w:rPr>
          <w:rFonts w:ascii="Times New Roman" w:hAnsi="Times New Roman"/>
          <w:sz w:val="28"/>
          <w:szCs w:val="28"/>
        </w:rPr>
        <w:t>_________ pm)</w:t>
      </w:r>
    </w:p>
    <w:p w14:paraId="1B01E08A" w14:textId="77777777" w:rsidR="00FB32C4" w:rsidRDefault="00FB32C4" w:rsidP="00FB32C4">
      <w:pPr>
        <w:pStyle w:val="NoSpacing"/>
        <w:rPr>
          <w:rFonts w:ascii="Times New Roman" w:hAnsi="Times New Roman"/>
          <w:sz w:val="28"/>
          <w:szCs w:val="28"/>
        </w:rPr>
      </w:pPr>
    </w:p>
    <w:p w14:paraId="320FD59E" w14:textId="6B335C78" w:rsidR="00FB32C4" w:rsidRPr="00165FBD" w:rsidRDefault="00FB32C4" w:rsidP="00FB32C4">
      <w:pPr>
        <w:pStyle w:val="NoSpacing"/>
        <w:ind w:left="1080"/>
        <w:rPr>
          <w:rFonts w:ascii="Times New Roman" w:hAnsi="Times New Roman"/>
          <w:sz w:val="28"/>
          <w:szCs w:val="28"/>
        </w:rPr>
      </w:pPr>
      <w:r w:rsidRPr="00165FBD">
        <w:rPr>
          <w:rFonts w:ascii="Times New Roman" w:hAnsi="Times New Roman"/>
          <w:sz w:val="28"/>
          <w:szCs w:val="28"/>
        </w:rPr>
        <w:t xml:space="preserve">Motion made </w:t>
      </w:r>
      <w:proofErr w:type="spellStart"/>
      <w:r w:rsidRPr="00165FBD">
        <w:rPr>
          <w:rFonts w:ascii="Times New Roman" w:hAnsi="Times New Roman"/>
          <w:sz w:val="28"/>
          <w:szCs w:val="28"/>
        </w:rPr>
        <w:t>by__</w:t>
      </w:r>
      <w:r w:rsidR="004D6B54">
        <w:rPr>
          <w:rFonts w:ascii="Times New Roman" w:hAnsi="Times New Roman"/>
          <w:b/>
          <w:bCs/>
          <w:sz w:val="28"/>
          <w:szCs w:val="28"/>
        </w:rPr>
        <w:t>J</w:t>
      </w:r>
      <w:proofErr w:type="spellEnd"/>
      <w:r w:rsidR="004D6B54">
        <w:rPr>
          <w:rFonts w:ascii="Times New Roman" w:hAnsi="Times New Roman"/>
          <w:b/>
          <w:bCs/>
          <w:sz w:val="28"/>
          <w:szCs w:val="28"/>
        </w:rPr>
        <w:t>. Honey</w:t>
      </w:r>
      <w:r w:rsidRPr="00F11BC5">
        <w:rPr>
          <w:rFonts w:ascii="Times New Roman" w:hAnsi="Times New Roman"/>
          <w:b/>
          <w:bCs/>
          <w:sz w:val="28"/>
          <w:szCs w:val="28"/>
        </w:rPr>
        <w:t>______</w:t>
      </w:r>
      <w:r w:rsidRPr="00165FBD">
        <w:rPr>
          <w:rFonts w:ascii="Times New Roman" w:hAnsi="Times New Roman"/>
          <w:sz w:val="28"/>
          <w:szCs w:val="28"/>
        </w:rPr>
        <w:t xml:space="preserve">   Seconded </w:t>
      </w:r>
      <w:proofErr w:type="spellStart"/>
      <w:r w:rsidRPr="00165FBD">
        <w:rPr>
          <w:rFonts w:ascii="Times New Roman" w:hAnsi="Times New Roman"/>
          <w:sz w:val="28"/>
          <w:szCs w:val="28"/>
        </w:rPr>
        <w:t>by</w:t>
      </w:r>
      <w:r w:rsidRPr="00F11BC5">
        <w:rPr>
          <w:rFonts w:ascii="Times New Roman" w:hAnsi="Times New Roman"/>
          <w:b/>
          <w:bCs/>
          <w:sz w:val="28"/>
          <w:szCs w:val="28"/>
        </w:rPr>
        <w:t>__</w:t>
      </w:r>
      <w:r w:rsidR="004D6B54">
        <w:rPr>
          <w:rFonts w:ascii="Times New Roman" w:hAnsi="Times New Roman"/>
          <w:b/>
          <w:bCs/>
          <w:sz w:val="28"/>
          <w:szCs w:val="28"/>
        </w:rPr>
        <w:t>B</w:t>
      </w:r>
      <w:proofErr w:type="spellEnd"/>
      <w:r w:rsidR="004D6B54">
        <w:rPr>
          <w:rFonts w:ascii="Times New Roman" w:hAnsi="Times New Roman"/>
          <w:b/>
          <w:bCs/>
          <w:sz w:val="28"/>
          <w:szCs w:val="28"/>
        </w:rPr>
        <w:t>. Ansbach</w:t>
      </w:r>
      <w:r w:rsidRPr="00F11BC5">
        <w:rPr>
          <w:rFonts w:ascii="Times New Roman" w:hAnsi="Times New Roman"/>
          <w:b/>
          <w:bCs/>
          <w:sz w:val="28"/>
          <w:szCs w:val="28"/>
        </w:rPr>
        <w:t>_____________</w:t>
      </w:r>
    </w:p>
    <w:p w14:paraId="2482CCD1" w14:textId="77777777" w:rsidR="00FB32C4" w:rsidRPr="00165FBD" w:rsidRDefault="00FB32C4" w:rsidP="00FB32C4">
      <w:pPr>
        <w:pStyle w:val="NoSpacing"/>
        <w:rPr>
          <w:rFonts w:ascii="Times New Roman" w:hAnsi="Times New Roman"/>
          <w:sz w:val="28"/>
          <w:szCs w:val="28"/>
        </w:rPr>
      </w:pPr>
      <w:r w:rsidRPr="00165FBD">
        <w:rPr>
          <w:rFonts w:ascii="Times New Roman" w:hAnsi="Times New Roman"/>
          <w:sz w:val="28"/>
          <w:szCs w:val="28"/>
        </w:rPr>
        <w:t xml:space="preserve">               and carried by the Board or _XX____ yea    _____ </w:t>
      </w:r>
      <w:proofErr w:type="spellStart"/>
      <w:r w:rsidRPr="00165FBD">
        <w:rPr>
          <w:rFonts w:ascii="Times New Roman" w:hAnsi="Times New Roman"/>
          <w:sz w:val="28"/>
          <w:szCs w:val="28"/>
        </w:rPr>
        <w:t>nea</w:t>
      </w:r>
      <w:proofErr w:type="spellEnd"/>
    </w:p>
    <w:p w14:paraId="6814F99A" w14:textId="77777777" w:rsidR="0048634A" w:rsidRDefault="0048634A" w:rsidP="007A5263">
      <w:pPr>
        <w:pStyle w:val="ListParagraph"/>
        <w:spacing w:after="160" w:line="259" w:lineRule="auto"/>
        <w:jc w:val="both"/>
        <w:rPr>
          <w:rFonts w:ascii="Times New Roman" w:hAnsi="Times New Roman"/>
          <w:sz w:val="28"/>
          <w:szCs w:val="28"/>
        </w:rPr>
      </w:pPr>
    </w:p>
    <w:p w14:paraId="07B87479" w14:textId="77777777" w:rsidR="0048634A" w:rsidRDefault="0048634A" w:rsidP="007A5263">
      <w:pPr>
        <w:pStyle w:val="ListParagraph"/>
        <w:spacing w:after="160" w:line="259" w:lineRule="auto"/>
        <w:jc w:val="both"/>
        <w:rPr>
          <w:rFonts w:ascii="Times New Roman" w:hAnsi="Times New Roman"/>
          <w:sz w:val="28"/>
          <w:szCs w:val="28"/>
        </w:rPr>
      </w:pPr>
    </w:p>
    <w:p w14:paraId="4A58EC2C" w14:textId="77777777" w:rsidR="0048634A" w:rsidRDefault="0048634A" w:rsidP="007A5263">
      <w:pPr>
        <w:pStyle w:val="ListParagraph"/>
        <w:spacing w:after="160" w:line="259" w:lineRule="auto"/>
        <w:jc w:val="both"/>
        <w:rPr>
          <w:rFonts w:ascii="Times New Roman" w:hAnsi="Times New Roman"/>
          <w:sz w:val="28"/>
          <w:szCs w:val="28"/>
        </w:rPr>
      </w:pPr>
    </w:p>
    <w:p w14:paraId="50691FE3" w14:textId="77777777" w:rsidR="0048634A" w:rsidRDefault="0048634A" w:rsidP="007A5263">
      <w:pPr>
        <w:pStyle w:val="ListParagraph"/>
        <w:spacing w:after="160" w:line="259" w:lineRule="auto"/>
        <w:jc w:val="both"/>
        <w:rPr>
          <w:rFonts w:ascii="Times New Roman" w:hAnsi="Times New Roman"/>
          <w:sz w:val="28"/>
          <w:szCs w:val="28"/>
        </w:rPr>
      </w:pPr>
    </w:p>
    <w:p w14:paraId="6BF92160" w14:textId="77777777" w:rsidR="0048634A" w:rsidRDefault="0048634A" w:rsidP="007A5263">
      <w:pPr>
        <w:pStyle w:val="ListParagraph"/>
        <w:spacing w:after="160" w:line="259" w:lineRule="auto"/>
        <w:jc w:val="both"/>
        <w:rPr>
          <w:rFonts w:ascii="Times New Roman" w:hAnsi="Times New Roman"/>
          <w:sz w:val="28"/>
          <w:szCs w:val="28"/>
        </w:rPr>
      </w:pPr>
    </w:p>
    <w:p w14:paraId="4F825EE1" w14:textId="77777777" w:rsidR="0048634A" w:rsidRDefault="0048634A" w:rsidP="007A5263">
      <w:pPr>
        <w:pStyle w:val="ListParagraph"/>
        <w:spacing w:after="160" w:line="259" w:lineRule="auto"/>
        <w:jc w:val="both"/>
        <w:rPr>
          <w:rFonts w:ascii="Times New Roman" w:hAnsi="Times New Roman"/>
          <w:sz w:val="28"/>
          <w:szCs w:val="28"/>
        </w:rPr>
      </w:pPr>
    </w:p>
    <w:p w14:paraId="577EB315" w14:textId="77777777" w:rsidR="0048634A" w:rsidRDefault="0048634A" w:rsidP="007A5263">
      <w:pPr>
        <w:pStyle w:val="ListParagraph"/>
        <w:spacing w:after="160" w:line="259" w:lineRule="auto"/>
        <w:jc w:val="both"/>
        <w:rPr>
          <w:rFonts w:ascii="Times New Roman" w:hAnsi="Times New Roman"/>
          <w:sz w:val="28"/>
          <w:szCs w:val="28"/>
        </w:rPr>
      </w:pPr>
    </w:p>
    <w:p w14:paraId="32A90233" w14:textId="77777777" w:rsidR="007A5263" w:rsidRDefault="007A5263" w:rsidP="007A5263">
      <w:pPr>
        <w:pStyle w:val="ListParagraph"/>
        <w:spacing w:after="160" w:line="259" w:lineRule="auto"/>
        <w:jc w:val="both"/>
        <w:rPr>
          <w:rFonts w:ascii="Times New Roman" w:hAnsi="Times New Roman"/>
          <w:sz w:val="28"/>
          <w:szCs w:val="28"/>
        </w:rPr>
      </w:pPr>
    </w:p>
    <w:p w14:paraId="18C622A4" w14:textId="77777777" w:rsidR="007A5263" w:rsidRDefault="007A5263" w:rsidP="007A5263">
      <w:pPr>
        <w:pStyle w:val="ListParagraph"/>
        <w:spacing w:after="160" w:line="259" w:lineRule="auto"/>
        <w:jc w:val="both"/>
        <w:rPr>
          <w:rFonts w:ascii="Times New Roman" w:hAnsi="Times New Roman"/>
          <w:sz w:val="28"/>
          <w:szCs w:val="28"/>
        </w:rPr>
      </w:pPr>
    </w:p>
    <w:p w14:paraId="042BA554" w14:textId="77777777" w:rsidR="007A5263" w:rsidRDefault="007A5263" w:rsidP="007A5263">
      <w:pPr>
        <w:pStyle w:val="ListParagraph"/>
        <w:spacing w:after="160" w:line="259" w:lineRule="auto"/>
        <w:jc w:val="both"/>
        <w:rPr>
          <w:rFonts w:ascii="Times New Roman" w:hAnsi="Times New Roman"/>
          <w:sz w:val="28"/>
          <w:szCs w:val="28"/>
        </w:rPr>
      </w:pPr>
    </w:p>
    <w:p w14:paraId="034CFF7A" w14:textId="77777777" w:rsidR="00702E53" w:rsidRDefault="00702E53" w:rsidP="00702E53">
      <w:pPr>
        <w:pStyle w:val="NoSpacing"/>
        <w:ind w:left="1530"/>
        <w:rPr>
          <w:rFonts w:ascii="Times New Roman" w:hAnsi="Times New Roman"/>
          <w:sz w:val="28"/>
          <w:szCs w:val="28"/>
        </w:rPr>
      </w:pPr>
    </w:p>
    <w:p w14:paraId="3BF19282" w14:textId="77777777" w:rsidR="003372B3" w:rsidRDefault="003372B3" w:rsidP="003372B3">
      <w:pPr>
        <w:pStyle w:val="NoSpacing"/>
        <w:ind w:left="1530"/>
        <w:rPr>
          <w:rFonts w:ascii="Times New Roman" w:hAnsi="Times New Roman"/>
          <w:sz w:val="28"/>
          <w:szCs w:val="28"/>
        </w:rPr>
      </w:pPr>
    </w:p>
    <w:p w14:paraId="3D8E5EFE" w14:textId="77777777" w:rsidR="00E80314" w:rsidRPr="00FC5A31" w:rsidRDefault="00E80314" w:rsidP="00FC5A31">
      <w:pPr>
        <w:pStyle w:val="NoSpacing"/>
        <w:rPr>
          <w:rFonts w:ascii="Times New Roman" w:hAnsi="Times New Roman"/>
          <w:sz w:val="28"/>
          <w:szCs w:val="28"/>
        </w:rPr>
      </w:pPr>
    </w:p>
    <w:p w14:paraId="1481CE62" w14:textId="77777777" w:rsidR="00C0745D" w:rsidRPr="00553FA9" w:rsidRDefault="00C0745D" w:rsidP="00C0745D">
      <w:pPr>
        <w:pStyle w:val="NoSpacing"/>
        <w:rPr>
          <w:rFonts w:ascii="Times New Roman" w:hAnsi="Times New Roman"/>
          <w:color w:val="FF0000"/>
          <w:sz w:val="28"/>
          <w:szCs w:val="28"/>
        </w:rPr>
      </w:pPr>
    </w:p>
    <w:p w14:paraId="1B8298A5" w14:textId="77777777" w:rsidR="00A16B2C" w:rsidRDefault="00A16B2C" w:rsidP="00A16B2C">
      <w:pPr>
        <w:pStyle w:val="NoSpacing"/>
        <w:ind w:left="1080"/>
        <w:rPr>
          <w:rFonts w:ascii="Times New Roman" w:hAnsi="Times New Roman"/>
          <w:i/>
          <w:sz w:val="28"/>
          <w:szCs w:val="28"/>
        </w:rPr>
      </w:pPr>
    </w:p>
    <w:p w14:paraId="22EEA98A" w14:textId="77777777" w:rsidR="00EA426B" w:rsidRPr="00EF4EAD" w:rsidRDefault="00EA426B" w:rsidP="00EA426B">
      <w:pPr>
        <w:pStyle w:val="NoSpacing"/>
        <w:ind w:left="2340"/>
        <w:rPr>
          <w:rFonts w:ascii="Times New Roman" w:hAnsi="Times New Roman"/>
          <w:i/>
          <w:sz w:val="28"/>
          <w:szCs w:val="28"/>
        </w:rPr>
      </w:pPr>
    </w:p>
    <w:p w14:paraId="38EAD4FF" w14:textId="77777777" w:rsidR="00F90151" w:rsidRDefault="00F90151" w:rsidP="00F90151">
      <w:pPr>
        <w:pStyle w:val="NoSpacing"/>
        <w:ind w:left="1080"/>
        <w:rPr>
          <w:sz w:val="23"/>
          <w:szCs w:val="23"/>
        </w:rPr>
      </w:pPr>
    </w:p>
    <w:p w14:paraId="23FA0784" w14:textId="77777777" w:rsidR="000819DD" w:rsidRDefault="000819DD" w:rsidP="00F90151">
      <w:pPr>
        <w:pStyle w:val="NoSpacing"/>
        <w:ind w:left="1080"/>
        <w:rPr>
          <w:sz w:val="23"/>
          <w:szCs w:val="23"/>
        </w:rPr>
      </w:pPr>
    </w:p>
    <w:p w14:paraId="49FF145E" w14:textId="77777777" w:rsidR="00DF3F9D" w:rsidRPr="007D53BD" w:rsidRDefault="00DF3F9D" w:rsidP="00DF3F9D">
      <w:pPr>
        <w:pStyle w:val="Default"/>
        <w:ind w:left="855" w:firstLine="30"/>
        <w:rPr>
          <w:sz w:val="28"/>
          <w:szCs w:val="28"/>
        </w:rPr>
      </w:pPr>
    </w:p>
    <w:p w14:paraId="0E3E4D71" w14:textId="77777777" w:rsidR="00167BE2" w:rsidRPr="007D53BD" w:rsidRDefault="00167BE2" w:rsidP="004B03AF">
      <w:pPr>
        <w:pStyle w:val="NoSpacing"/>
        <w:ind w:left="1080"/>
        <w:rPr>
          <w:rFonts w:ascii="Times New Roman" w:hAnsi="Times New Roman"/>
          <w:sz w:val="28"/>
          <w:szCs w:val="28"/>
        </w:rPr>
      </w:pPr>
    </w:p>
    <w:p w14:paraId="072DA5B8" w14:textId="77777777" w:rsidR="00141D32" w:rsidRDefault="00141D32" w:rsidP="00141D32">
      <w:pPr>
        <w:pStyle w:val="ListParagraph"/>
        <w:ind w:left="1080" w:firstLine="360"/>
        <w:rPr>
          <w:sz w:val="28"/>
          <w:szCs w:val="28"/>
        </w:rPr>
      </w:pPr>
      <w:r>
        <w:rPr>
          <w:sz w:val="28"/>
          <w:szCs w:val="28"/>
        </w:rPr>
        <w:t xml:space="preserve">            </w:t>
      </w:r>
    </w:p>
    <w:sectPr w:rsidR="00141D32" w:rsidSect="0091414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4D95" w14:textId="77777777" w:rsidR="00D538F9" w:rsidRDefault="00D538F9" w:rsidP="00306B53">
      <w:pPr>
        <w:spacing w:after="0" w:line="240" w:lineRule="auto"/>
      </w:pPr>
      <w:r>
        <w:separator/>
      </w:r>
    </w:p>
  </w:endnote>
  <w:endnote w:type="continuationSeparator" w:id="0">
    <w:p w14:paraId="3E6A3ECA" w14:textId="77777777" w:rsidR="00D538F9" w:rsidRDefault="00D538F9" w:rsidP="0030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F28C" w14:textId="77777777" w:rsidR="00D538F9" w:rsidRDefault="00D538F9" w:rsidP="00306B53">
      <w:pPr>
        <w:spacing w:after="0" w:line="240" w:lineRule="auto"/>
      </w:pPr>
      <w:r>
        <w:separator/>
      </w:r>
    </w:p>
  </w:footnote>
  <w:footnote w:type="continuationSeparator" w:id="0">
    <w:p w14:paraId="32F17B51" w14:textId="77777777" w:rsidR="00D538F9" w:rsidRDefault="00D538F9" w:rsidP="0030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FBCE" w14:textId="77777777" w:rsidR="00452A73" w:rsidRPr="00A124E3" w:rsidRDefault="00452A73" w:rsidP="008B3C75">
    <w:pPr>
      <w:pStyle w:val="Header"/>
      <w:rPr>
        <w:b/>
        <w:sz w:val="24"/>
        <w:szCs w:val="24"/>
      </w:rPr>
    </w:pPr>
    <w:r w:rsidRPr="00A124E3">
      <w:rPr>
        <w:b/>
        <w:sz w:val="24"/>
        <w:szCs w:val="24"/>
      </w:rPr>
      <w:t>John Tyler Alcohol Safety Action Program</w:t>
    </w:r>
  </w:p>
  <w:p w14:paraId="3BD1451B" w14:textId="31B62093" w:rsidR="00452A73" w:rsidRDefault="00452A73" w:rsidP="00806663">
    <w:pPr>
      <w:pStyle w:val="Header"/>
      <w:rPr>
        <w:b/>
        <w:sz w:val="24"/>
        <w:szCs w:val="24"/>
      </w:rPr>
    </w:pPr>
    <w:r w:rsidRPr="00A124E3">
      <w:rPr>
        <w:b/>
        <w:sz w:val="24"/>
        <w:szCs w:val="24"/>
      </w:rPr>
      <w:t xml:space="preserve">Policy Board Meeting Minutes </w:t>
    </w:r>
  </w:p>
  <w:p w14:paraId="330C74A8" w14:textId="541CEDAD" w:rsidR="00806663" w:rsidRPr="00A124E3" w:rsidRDefault="002E03E5" w:rsidP="00806663">
    <w:pPr>
      <w:pStyle w:val="Header"/>
      <w:rPr>
        <w:b/>
        <w:sz w:val="24"/>
        <w:szCs w:val="24"/>
      </w:rPr>
    </w:pPr>
    <w:r>
      <w:rPr>
        <w:b/>
        <w:sz w:val="24"/>
        <w:szCs w:val="24"/>
      </w:rPr>
      <w:t>September 15</w:t>
    </w:r>
    <w:r w:rsidR="00806663">
      <w:rPr>
        <w:b/>
        <w:sz w:val="24"/>
        <w:szCs w:val="24"/>
      </w:rPr>
      <w:t>, 2022</w:t>
    </w:r>
  </w:p>
  <w:p w14:paraId="6654FCDD" w14:textId="77777777" w:rsidR="00452A73" w:rsidRDefault="00452A73">
    <w:pPr>
      <w:pStyle w:val="Header"/>
    </w:pPr>
  </w:p>
  <w:p w14:paraId="6575A53E" w14:textId="77777777" w:rsidR="00452A73" w:rsidRDefault="00452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193"/>
    <w:multiLevelType w:val="hybridMultilevel"/>
    <w:tmpl w:val="810C1E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C3973EA"/>
    <w:multiLevelType w:val="hybridMultilevel"/>
    <w:tmpl w:val="025279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C511FD"/>
    <w:multiLevelType w:val="hybridMultilevel"/>
    <w:tmpl w:val="9A08A85C"/>
    <w:lvl w:ilvl="0" w:tplc="FA04EF28">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563BE"/>
    <w:multiLevelType w:val="hybridMultilevel"/>
    <w:tmpl w:val="89C4AE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4AE5C2C"/>
    <w:multiLevelType w:val="hybridMultilevel"/>
    <w:tmpl w:val="91E21D4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8707E2C"/>
    <w:multiLevelType w:val="hybridMultilevel"/>
    <w:tmpl w:val="CDB6647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B1339"/>
    <w:multiLevelType w:val="hybridMultilevel"/>
    <w:tmpl w:val="1B6C883A"/>
    <w:lvl w:ilvl="0" w:tplc="04090003">
      <w:start w:val="1"/>
      <w:numFmt w:val="bullet"/>
      <w:lvlText w:val="o"/>
      <w:lvlJc w:val="left"/>
      <w:pPr>
        <w:ind w:left="1080" w:hanging="720"/>
      </w:pPr>
      <w:rPr>
        <w:rFonts w:ascii="Courier New" w:hAnsi="Courier New" w:cs="Courier New" w:hint="default"/>
      </w:rPr>
    </w:lvl>
    <w:lvl w:ilvl="1" w:tplc="022CAA3E">
      <w:start w:val="1"/>
      <w:numFmt w:val="bullet"/>
      <w:lvlText w:val=""/>
      <w:lvlJc w:val="left"/>
      <w:pPr>
        <w:ind w:left="1530" w:hanging="360"/>
      </w:pPr>
      <w:rPr>
        <w:rFonts w:ascii="Wingdings" w:hAnsi="Wingdings" w:hint="default"/>
        <w:color w:val="auto"/>
      </w:rPr>
    </w:lvl>
    <w:lvl w:ilvl="2" w:tplc="04090003">
      <w:start w:val="1"/>
      <w:numFmt w:val="bullet"/>
      <w:lvlText w:val="o"/>
      <w:lvlJc w:val="left"/>
      <w:pPr>
        <w:ind w:left="180" w:hanging="180"/>
      </w:pPr>
      <w:rPr>
        <w:rFonts w:ascii="Courier New" w:hAnsi="Courier New" w:cs="Courier New" w:hint="default"/>
      </w:rPr>
    </w:lvl>
    <w:lvl w:ilvl="3" w:tplc="04090003">
      <w:start w:val="1"/>
      <w:numFmt w:val="bullet"/>
      <w:lvlText w:val="o"/>
      <w:lvlJc w:val="left"/>
      <w:pPr>
        <w:ind w:left="2700" w:hanging="360"/>
      </w:pPr>
      <w:rPr>
        <w:rFonts w:ascii="Courier New" w:hAnsi="Courier New" w:cs="Courier New" w:hint="default"/>
      </w:rPr>
    </w:lvl>
    <w:lvl w:ilvl="4" w:tplc="04090003">
      <w:start w:val="1"/>
      <w:numFmt w:val="bullet"/>
      <w:lvlText w:val="o"/>
      <w:lvlJc w:val="left"/>
      <w:pPr>
        <w:ind w:left="2880" w:hanging="360"/>
      </w:pPr>
      <w:rPr>
        <w:rFonts w:ascii="Courier New" w:hAnsi="Courier New" w:cs="Courier New" w:hint="default"/>
      </w:rPr>
    </w:lvl>
    <w:lvl w:ilvl="5" w:tplc="0409000D">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7418"/>
    <w:multiLevelType w:val="hybridMultilevel"/>
    <w:tmpl w:val="14707A22"/>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2EDA18B1"/>
    <w:multiLevelType w:val="hybridMultilevel"/>
    <w:tmpl w:val="025A9C9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B69723C"/>
    <w:multiLevelType w:val="hybridMultilevel"/>
    <w:tmpl w:val="B1B2773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4050" w:hanging="360"/>
      </w:pPr>
      <w:rPr>
        <w:rFonts w:ascii="Wingdings" w:hAnsi="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42F574F1"/>
    <w:multiLevelType w:val="hybridMultilevel"/>
    <w:tmpl w:val="81809F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BE684C"/>
    <w:multiLevelType w:val="hybridMultilevel"/>
    <w:tmpl w:val="F1ECAFD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587194F"/>
    <w:multiLevelType w:val="hybridMultilevel"/>
    <w:tmpl w:val="A9A49A9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sz w:val="24"/>
        <w:szCs w:val="24"/>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700" w:hanging="360"/>
      </w:pPr>
      <w:rPr>
        <w:rFonts w:ascii="Courier New" w:hAnsi="Courier New" w:cs="Courier New" w:hint="default"/>
      </w:rPr>
    </w:lvl>
    <w:lvl w:ilvl="4" w:tplc="04090005">
      <w:start w:val="1"/>
      <w:numFmt w:val="bullet"/>
      <w:lvlText w:val=""/>
      <w:lvlJc w:val="left"/>
      <w:pPr>
        <w:ind w:left="1440" w:hanging="360"/>
      </w:pPr>
      <w:rPr>
        <w:rFonts w:ascii="Wingdings" w:hAnsi="Wingdings" w:hint="default"/>
      </w:rPr>
    </w:lvl>
    <w:lvl w:ilvl="5" w:tplc="04090003">
      <w:start w:val="1"/>
      <w:numFmt w:val="bullet"/>
      <w:lvlText w:val="o"/>
      <w:lvlJc w:val="left"/>
      <w:pPr>
        <w:ind w:left="2340" w:hanging="360"/>
      </w:pPr>
      <w:rPr>
        <w:rFonts w:ascii="Courier New" w:hAnsi="Courier New" w:cs="Courier New"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C7447E"/>
    <w:multiLevelType w:val="hybridMultilevel"/>
    <w:tmpl w:val="CE9828AE"/>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40462BC"/>
    <w:multiLevelType w:val="hybridMultilevel"/>
    <w:tmpl w:val="86A28A4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61B646E6"/>
    <w:multiLevelType w:val="hybridMultilevel"/>
    <w:tmpl w:val="EE96ADD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15:restartNumberingAfterBreak="0">
    <w:nsid w:val="6C0B2836"/>
    <w:multiLevelType w:val="hybridMultilevel"/>
    <w:tmpl w:val="4CD8558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6E2D0B69"/>
    <w:multiLevelType w:val="hybridMultilevel"/>
    <w:tmpl w:val="278A50AE"/>
    <w:lvl w:ilvl="0" w:tplc="04090005">
      <w:start w:val="1"/>
      <w:numFmt w:val="bullet"/>
      <w:lvlText w:val=""/>
      <w:lvlJc w:val="left"/>
      <w:pPr>
        <w:ind w:left="3330" w:hanging="360"/>
      </w:pPr>
      <w:rPr>
        <w:rFonts w:ascii="Wingdings" w:hAnsi="Wingding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15:restartNumberingAfterBreak="0">
    <w:nsid w:val="6FA72C64"/>
    <w:multiLevelType w:val="hybridMultilevel"/>
    <w:tmpl w:val="F7B0A3C4"/>
    <w:lvl w:ilvl="0" w:tplc="10165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86A8B"/>
    <w:multiLevelType w:val="hybridMultilevel"/>
    <w:tmpl w:val="9BE4077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694914190">
    <w:abstractNumId w:val="6"/>
  </w:num>
  <w:num w:numId="2" w16cid:durableId="1691833991">
    <w:abstractNumId w:val="13"/>
  </w:num>
  <w:num w:numId="3" w16cid:durableId="1397359870">
    <w:abstractNumId w:val="19"/>
  </w:num>
  <w:num w:numId="4" w16cid:durableId="932979575">
    <w:abstractNumId w:val="10"/>
  </w:num>
  <w:num w:numId="5" w16cid:durableId="1941719249">
    <w:abstractNumId w:val="14"/>
  </w:num>
  <w:num w:numId="6" w16cid:durableId="1956907788">
    <w:abstractNumId w:val="9"/>
  </w:num>
  <w:num w:numId="7" w16cid:durableId="2137212598">
    <w:abstractNumId w:val="15"/>
  </w:num>
  <w:num w:numId="8" w16cid:durableId="1667855191">
    <w:abstractNumId w:val="16"/>
  </w:num>
  <w:num w:numId="9" w16cid:durableId="1537280490">
    <w:abstractNumId w:val="12"/>
  </w:num>
  <w:num w:numId="10" w16cid:durableId="263222488">
    <w:abstractNumId w:val="7"/>
  </w:num>
  <w:num w:numId="11" w16cid:durableId="1454135083">
    <w:abstractNumId w:val="17"/>
  </w:num>
  <w:num w:numId="12" w16cid:durableId="1014957096">
    <w:abstractNumId w:val="4"/>
  </w:num>
  <w:num w:numId="13" w16cid:durableId="450711669">
    <w:abstractNumId w:val="3"/>
  </w:num>
  <w:num w:numId="14" w16cid:durableId="1327706947">
    <w:abstractNumId w:val="0"/>
  </w:num>
  <w:num w:numId="15" w16cid:durableId="1524201631">
    <w:abstractNumId w:val="8"/>
  </w:num>
  <w:num w:numId="16" w16cid:durableId="611479760">
    <w:abstractNumId w:val="11"/>
  </w:num>
  <w:num w:numId="17" w16cid:durableId="1439833887">
    <w:abstractNumId w:val="1"/>
  </w:num>
  <w:num w:numId="18" w16cid:durableId="243419947">
    <w:abstractNumId w:val="5"/>
  </w:num>
  <w:num w:numId="19" w16cid:durableId="2058972252">
    <w:abstractNumId w:val="18"/>
  </w:num>
  <w:num w:numId="20" w16cid:durableId="10068317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5D"/>
    <w:rsid w:val="00000959"/>
    <w:rsid w:val="000013C6"/>
    <w:rsid w:val="000013D1"/>
    <w:rsid w:val="00001461"/>
    <w:rsid w:val="000034A4"/>
    <w:rsid w:val="00006C90"/>
    <w:rsid w:val="00006EA1"/>
    <w:rsid w:val="000071E7"/>
    <w:rsid w:val="000075A7"/>
    <w:rsid w:val="00007853"/>
    <w:rsid w:val="00011D94"/>
    <w:rsid w:val="00012094"/>
    <w:rsid w:val="00012C72"/>
    <w:rsid w:val="00013823"/>
    <w:rsid w:val="00013908"/>
    <w:rsid w:val="000156A1"/>
    <w:rsid w:val="00020346"/>
    <w:rsid w:val="000210CB"/>
    <w:rsid w:val="0002313E"/>
    <w:rsid w:val="0002353B"/>
    <w:rsid w:val="00023D89"/>
    <w:rsid w:val="000265D3"/>
    <w:rsid w:val="0002767B"/>
    <w:rsid w:val="00030DDC"/>
    <w:rsid w:val="00030F0D"/>
    <w:rsid w:val="000310DC"/>
    <w:rsid w:val="00033DB2"/>
    <w:rsid w:val="00034ADE"/>
    <w:rsid w:val="00035335"/>
    <w:rsid w:val="00035DCA"/>
    <w:rsid w:val="0003606A"/>
    <w:rsid w:val="000360B2"/>
    <w:rsid w:val="00036929"/>
    <w:rsid w:val="0004066E"/>
    <w:rsid w:val="000420E1"/>
    <w:rsid w:val="0004290C"/>
    <w:rsid w:val="00042A74"/>
    <w:rsid w:val="00044BEA"/>
    <w:rsid w:val="00050E15"/>
    <w:rsid w:val="00051623"/>
    <w:rsid w:val="000517C2"/>
    <w:rsid w:val="000523F2"/>
    <w:rsid w:val="0005304E"/>
    <w:rsid w:val="00053AF5"/>
    <w:rsid w:val="000542BB"/>
    <w:rsid w:val="000566D2"/>
    <w:rsid w:val="00061A60"/>
    <w:rsid w:val="00063A2F"/>
    <w:rsid w:val="00064DBF"/>
    <w:rsid w:val="00066E52"/>
    <w:rsid w:val="00070F92"/>
    <w:rsid w:val="000710DB"/>
    <w:rsid w:val="00072134"/>
    <w:rsid w:val="00072BF8"/>
    <w:rsid w:val="00073AB0"/>
    <w:rsid w:val="00073C4E"/>
    <w:rsid w:val="00074340"/>
    <w:rsid w:val="000743B5"/>
    <w:rsid w:val="000801A9"/>
    <w:rsid w:val="00080493"/>
    <w:rsid w:val="0008179D"/>
    <w:rsid w:val="000819DD"/>
    <w:rsid w:val="0008326C"/>
    <w:rsid w:val="00083349"/>
    <w:rsid w:val="0008383B"/>
    <w:rsid w:val="0008395E"/>
    <w:rsid w:val="00083F3D"/>
    <w:rsid w:val="00084E1A"/>
    <w:rsid w:val="00085AA9"/>
    <w:rsid w:val="00086A08"/>
    <w:rsid w:val="00087963"/>
    <w:rsid w:val="00090332"/>
    <w:rsid w:val="000906B9"/>
    <w:rsid w:val="00090A7F"/>
    <w:rsid w:val="00091ACC"/>
    <w:rsid w:val="00091BDB"/>
    <w:rsid w:val="00095C4E"/>
    <w:rsid w:val="00096C40"/>
    <w:rsid w:val="00096CCD"/>
    <w:rsid w:val="00097050"/>
    <w:rsid w:val="000A0578"/>
    <w:rsid w:val="000A08BE"/>
    <w:rsid w:val="000A2B43"/>
    <w:rsid w:val="000A3281"/>
    <w:rsid w:val="000A3774"/>
    <w:rsid w:val="000A4343"/>
    <w:rsid w:val="000A55B4"/>
    <w:rsid w:val="000A79D7"/>
    <w:rsid w:val="000B4DCB"/>
    <w:rsid w:val="000B79BF"/>
    <w:rsid w:val="000B7F71"/>
    <w:rsid w:val="000C1515"/>
    <w:rsid w:val="000C1EB3"/>
    <w:rsid w:val="000C4065"/>
    <w:rsid w:val="000C4CD2"/>
    <w:rsid w:val="000C4FF3"/>
    <w:rsid w:val="000C6BB4"/>
    <w:rsid w:val="000C7A64"/>
    <w:rsid w:val="000D13F3"/>
    <w:rsid w:val="000D1EE0"/>
    <w:rsid w:val="000D3AB4"/>
    <w:rsid w:val="000D495C"/>
    <w:rsid w:val="000D573C"/>
    <w:rsid w:val="000D639F"/>
    <w:rsid w:val="000D6680"/>
    <w:rsid w:val="000D68F9"/>
    <w:rsid w:val="000E03E0"/>
    <w:rsid w:val="000E1336"/>
    <w:rsid w:val="000E13E2"/>
    <w:rsid w:val="000E14EB"/>
    <w:rsid w:val="000E3AEE"/>
    <w:rsid w:val="000E3B04"/>
    <w:rsid w:val="000E3FD3"/>
    <w:rsid w:val="000E4708"/>
    <w:rsid w:val="000E5563"/>
    <w:rsid w:val="000F12A2"/>
    <w:rsid w:val="000F2A40"/>
    <w:rsid w:val="000F2BB3"/>
    <w:rsid w:val="000F3AC6"/>
    <w:rsid w:val="000F4717"/>
    <w:rsid w:val="000F471C"/>
    <w:rsid w:val="000F575D"/>
    <w:rsid w:val="000F5A3B"/>
    <w:rsid w:val="000F5CC0"/>
    <w:rsid w:val="00100255"/>
    <w:rsid w:val="00101469"/>
    <w:rsid w:val="00101B89"/>
    <w:rsid w:val="00102E93"/>
    <w:rsid w:val="00105F2D"/>
    <w:rsid w:val="001066C1"/>
    <w:rsid w:val="001103D3"/>
    <w:rsid w:val="0011429D"/>
    <w:rsid w:val="00114423"/>
    <w:rsid w:val="00114998"/>
    <w:rsid w:val="00114A28"/>
    <w:rsid w:val="00114B02"/>
    <w:rsid w:val="00115B96"/>
    <w:rsid w:val="00116471"/>
    <w:rsid w:val="00116E9C"/>
    <w:rsid w:val="0011789F"/>
    <w:rsid w:val="00120ECE"/>
    <w:rsid w:val="0012156E"/>
    <w:rsid w:val="00121CE5"/>
    <w:rsid w:val="00123988"/>
    <w:rsid w:val="00125140"/>
    <w:rsid w:val="00126DF7"/>
    <w:rsid w:val="00127DE8"/>
    <w:rsid w:val="00130D2B"/>
    <w:rsid w:val="0013112A"/>
    <w:rsid w:val="00132EA5"/>
    <w:rsid w:val="00134218"/>
    <w:rsid w:val="00134508"/>
    <w:rsid w:val="001348A1"/>
    <w:rsid w:val="0013518C"/>
    <w:rsid w:val="001353E6"/>
    <w:rsid w:val="00135D74"/>
    <w:rsid w:val="00135E86"/>
    <w:rsid w:val="00140D34"/>
    <w:rsid w:val="00140DF1"/>
    <w:rsid w:val="00141799"/>
    <w:rsid w:val="00141D32"/>
    <w:rsid w:val="00142ED4"/>
    <w:rsid w:val="001434B3"/>
    <w:rsid w:val="001436FC"/>
    <w:rsid w:val="00143810"/>
    <w:rsid w:val="001444E2"/>
    <w:rsid w:val="001447A8"/>
    <w:rsid w:val="0014484E"/>
    <w:rsid w:val="00145F55"/>
    <w:rsid w:val="00146FFA"/>
    <w:rsid w:val="00150EE3"/>
    <w:rsid w:val="00151120"/>
    <w:rsid w:val="001516EA"/>
    <w:rsid w:val="00152821"/>
    <w:rsid w:val="0015343A"/>
    <w:rsid w:val="00155533"/>
    <w:rsid w:val="001558D3"/>
    <w:rsid w:val="001565E0"/>
    <w:rsid w:val="00156DCB"/>
    <w:rsid w:val="001643CA"/>
    <w:rsid w:val="00164656"/>
    <w:rsid w:val="00165FBD"/>
    <w:rsid w:val="00166368"/>
    <w:rsid w:val="00166683"/>
    <w:rsid w:val="001666B9"/>
    <w:rsid w:val="00167BE2"/>
    <w:rsid w:val="001713F5"/>
    <w:rsid w:val="001715AD"/>
    <w:rsid w:val="00172CBB"/>
    <w:rsid w:val="001739F2"/>
    <w:rsid w:val="00173DD1"/>
    <w:rsid w:val="00174E96"/>
    <w:rsid w:val="001763A3"/>
    <w:rsid w:val="0017733C"/>
    <w:rsid w:val="00177ABA"/>
    <w:rsid w:val="00180560"/>
    <w:rsid w:val="00181209"/>
    <w:rsid w:val="00182514"/>
    <w:rsid w:val="00186B22"/>
    <w:rsid w:val="00190E34"/>
    <w:rsid w:val="0019268C"/>
    <w:rsid w:val="00192CA1"/>
    <w:rsid w:val="00193872"/>
    <w:rsid w:val="00194647"/>
    <w:rsid w:val="001953C1"/>
    <w:rsid w:val="00195726"/>
    <w:rsid w:val="00195C43"/>
    <w:rsid w:val="00196FC8"/>
    <w:rsid w:val="0019736F"/>
    <w:rsid w:val="001A0200"/>
    <w:rsid w:val="001A032B"/>
    <w:rsid w:val="001A3247"/>
    <w:rsid w:val="001A37F0"/>
    <w:rsid w:val="001A5B51"/>
    <w:rsid w:val="001B008D"/>
    <w:rsid w:val="001B05D6"/>
    <w:rsid w:val="001B2EFB"/>
    <w:rsid w:val="001B6191"/>
    <w:rsid w:val="001B625C"/>
    <w:rsid w:val="001B7AC7"/>
    <w:rsid w:val="001C0D86"/>
    <w:rsid w:val="001C0E0B"/>
    <w:rsid w:val="001C0F77"/>
    <w:rsid w:val="001C18EC"/>
    <w:rsid w:val="001C200C"/>
    <w:rsid w:val="001C28A7"/>
    <w:rsid w:val="001C53F2"/>
    <w:rsid w:val="001C5A49"/>
    <w:rsid w:val="001C638E"/>
    <w:rsid w:val="001D21D4"/>
    <w:rsid w:val="001D2801"/>
    <w:rsid w:val="001D30D2"/>
    <w:rsid w:val="001D44C8"/>
    <w:rsid w:val="001D5FBC"/>
    <w:rsid w:val="001D798D"/>
    <w:rsid w:val="001E174F"/>
    <w:rsid w:val="001E1C34"/>
    <w:rsid w:val="001E26DC"/>
    <w:rsid w:val="001E281D"/>
    <w:rsid w:val="001E304D"/>
    <w:rsid w:val="001E5311"/>
    <w:rsid w:val="001E7363"/>
    <w:rsid w:val="001E7E6F"/>
    <w:rsid w:val="001F14AD"/>
    <w:rsid w:val="001F21B9"/>
    <w:rsid w:val="001F4EA6"/>
    <w:rsid w:val="001F58B6"/>
    <w:rsid w:val="001F59DF"/>
    <w:rsid w:val="001F5B85"/>
    <w:rsid w:val="001F6619"/>
    <w:rsid w:val="001F6D7F"/>
    <w:rsid w:val="001F7EF5"/>
    <w:rsid w:val="00202761"/>
    <w:rsid w:val="0020304C"/>
    <w:rsid w:val="00204B03"/>
    <w:rsid w:val="0020616C"/>
    <w:rsid w:val="002061B8"/>
    <w:rsid w:val="002066C4"/>
    <w:rsid w:val="00211D25"/>
    <w:rsid w:val="00213F5F"/>
    <w:rsid w:val="002148D7"/>
    <w:rsid w:val="00215441"/>
    <w:rsid w:val="0021649D"/>
    <w:rsid w:val="00216C1F"/>
    <w:rsid w:val="00217994"/>
    <w:rsid w:val="00220DC7"/>
    <w:rsid w:val="00220E9C"/>
    <w:rsid w:val="00222C9C"/>
    <w:rsid w:val="00223F30"/>
    <w:rsid w:val="00224E4D"/>
    <w:rsid w:val="00225695"/>
    <w:rsid w:val="0022586B"/>
    <w:rsid w:val="00226391"/>
    <w:rsid w:val="0023152C"/>
    <w:rsid w:val="002318AD"/>
    <w:rsid w:val="00232DE3"/>
    <w:rsid w:val="002338B8"/>
    <w:rsid w:val="002348AF"/>
    <w:rsid w:val="00235220"/>
    <w:rsid w:val="00236621"/>
    <w:rsid w:val="00240543"/>
    <w:rsid w:val="00240A24"/>
    <w:rsid w:val="00240A49"/>
    <w:rsid w:val="002419B3"/>
    <w:rsid w:val="00243670"/>
    <w:rsid w:val="00246CBC"/>
    <w:rsid w:val="0025050F"/>
    <w:rsid w:val="00251759"/>
    <w:rsid w:val="00253701"/>
    <w:rsid w:val="00254D41"/>
    <w:rsid w:val="002576BE"/>
    <w:rsid w:val="0026110A"/>
    <w:rsid w:val="0026234B"/>
    <w:rsid w:val="002625B9"/>
    <w:rsid w:val="00262835"/>
    <w:rsid w:val="00263231"/>
    <w:rsid w:val="002634C4"/>
    <w:rsid w:val="0026392E"/>
    <w:rsid w:val="00263B8C"/>
    <w:rsid w:val="00264446"/>
    <w:rsid w:val="002653AE"/>
    <w:rsid w:val="00267098"/>
    <w:rsid w:val="0026724E"/>
    <w:rsid w:val="00267288"/>
    <w:rsid w:val="00271AB6"/>
    <w:rsid w:val="00272900"/>
    <w:rsid w:val="002746B1"/>
    <w:rsid w:val="00274786"/>
    <w:rsid w:val="002760BA"/>
    <w:rsid w:val="00276F9D"/>
    <w:rsid w:val="00282003"/>
    <w:rsid w:val="00284C07"/>
    <w:rsid w:val="002852A3"/>
    <w:rsid w:val="00285837"/>
    <w:rsid w:val="00285D62"/>
    <w:rsid w:val="002863F4"/>
    <w:rsid w:val="0028717D"/>
    <w:rsid w:val="00290C5A"/>
    <w:rsid w:val="00291C99"/>
    <w:rsid w:val="00292453"/>
    <w:rsid w:val="00292A7C"/>
    <w:rsid w:val="00292B59"/>
    <w:rsid w:val="00294D74"/>
    <w:rsid w:val="00295355"/>
    <w:rsid w:val="00295D65"/>
    <w:rsid w:val="00297D82"/>
    <w:rsid w:val="002A10CB"/>
    <w:rsid w:val="002A1754"/>
    <w:rsid w:val="002A1D60"/>
    <w:rsid w:val="002A25B3"/>
    <w:rsid w:val="002A26C5"/>
    <w:rsid w:val="002A3A2F"/>
    <w:rsid w:val="002A444B"/>
    <w:rsid w:val="002A5A38"/>
    <w:rsid w:val="002A60C8"/>
    <w:rsid w:val="002A60D1"/>
    <w:rsid w:val="002A76B8"/>
    <w:rsid w:val="002B0FDB"/>
    <w:rsid w:val="002B3B6A"/>
    <w:rsid w:val="002B4AFC"/>
    <w:rsid w:val="002B4F89"/>
    <w:rsid w:val="002B5B05"/>
    <w:rsid w:val="002B5F6A"/>
    <w:rsid w:val="002B6355"/>
    <w:rsid w:val="002B75B6"/>
    <w:rsid w:val="002C0190"/>
    <w:rsid w:val="002C2778"/>
    <w:rsid w:val="002C47F7"/>
    <w:rsid w:val="002C5C35"/>
    <w:rsid w:val="002C7266"/>
    <w:rsid w:val="002C7636"/>
    <w:rsid w:val="002C7F3E"/>
    <w:rsid w:val="002D101B"/>
    <w:rsid w:val="002D276E"/>
    <w:rsid w:val="002D5A8E"/>
    <w:rsid w:val="002D5ED0"/>
    <w:rsid w:val="002D601F"/>
    <w:rsid w:val="002E03E5"/>
    <w:rsid w:val="002E1CB3"/>
    <w:rsid w:val="002E30AC"/>
    <w:rsid w:val="002E322E"/>
    <w:rsid w:val="002E3C1F"/>
    <w:rsid w:val="002E5457"/>
    <w:rsid w:val="002E54FA"/>
    <w:rsid w:val="002E6A36"/>
    <w:rsid w:val="002E7860"/>
    <w:rsid w:val="002F0286"/>
    <w:rsid w:val="002F030E"/>
    <w:rsid w:val="002F33B2"/>
    <w:rsid w:val="002F5294"/>
    <w:rsid w:val="002F563F"/>
    <w:rsid w:val="002F6FF0"/>
    <w:rsid w:val="0030005D"/>
    <w:rsid w:val="00301EAC"/>
    <w:rsid w:val="00304790"/>
    <w:rsid w:val="003057C8"/>
    <w:rsid w:val="00306B53"/>
    <w:rsid w:val="0030791E"/>
    <w:rsid w:val="003117C3"/>
    <w:rsid w:val="00312032"/>
    <w:rsid w:val="00313428"/>
    <w:rsid w:val="00314D40"/>
    <w:rsid w:val="003202B2"/>
    <w:rsid w:val="00320CF8"/>
    <w:rsid w:val="00320D4A"/>
    <w:rsid w:val="00321EA7"/>
    <w:rsid w:val="003230DB"/>
    <w:rsid w:val="00323425"/>
    <w:rsid w:val="00324388"/>
    <w:rsid w:val="00326222"/>
    <w:rsid w:val="0032660A"/>
    <w:rsid w:val="00327831"/>
    <w:rsid w:val="00330C38"/>
    <w:rsid w:val="003313A3"/>
    <w:rsid w:val="00334B6F"/>
    <w:rsid w:val="00334E85"/>
    <w:rsid w:val="00335CC8"/>
    <w:rsid w:val="0033672E"/>
    <w:rsid w:val="003372B3"/>
    <w:rsid w:val="00337370"/>
    <w:rsid w:val="00337444"/>
    <w:rsid w:val="00337A18"/>
    <w:rsid w:val="00337C44"/>
    <w:rsid w:val="003404F1"/>
    <w:rsid w:val="003412DF"/>
    <w:rsid w:val="00341CC4"/>
    <w:rsid w:val="00341F64"/>
    <w:rsid w:val="003450BA"/>
    <w:rsid w:val="00346595"/>
    <w:rsid w:val="00347356"/>
    <w:rsid w:val="0035146C"/>
    <w:rsid w:val="0035242C"/>
    <w:rsid w:val="0035329C"/>
    <w:rsid w:val="003532FA"/>
    <w:rsid w:val="00354C3D"/>
    <w:rsid w:val="00355726"/>
    <w:rsid w:val="0035589E"/>
    <w:rsid w:val="00356D5D"/>
    <w:rsid w:val="00360102"/>
    <w:rsid w:val="00362F6A"/>
    <w:rsid w:val="003647AA"/>
    <w:rsid w:val="0036511D"/>
    <w:rsid w:val="00365BD6"/>
    <w:rsid w:val="00366E0D"/>
    <w:rsid w:val="00370EFC"/>
    <w:rsid w:val="003718D4"/>
    <w:rsid w:val="00371D64"/>
    <w:rsid w:val="003724E1"/>
    <w:rsid w:val="00372ADA"/>
    <w:rsid w:val="0037361C"/>
    <w:rsid w:val="00374273"/>
    <w:rsid w:val="00374D24"/>
    <w:rsid w:val="00376334"/>
    <w:rsid w:val="003775D4"/>
    <w:rsid w:val="00380295"/>
    <w:rsid w:val="0038091C"/>
    <w:rsid w:val="00381F65"/>
    <w:rsid w:val="003820CC"/>
    <w:rsid w:val="00382FFF"/>
    <w:rsid w:val="003837AB"/>
    <w:rsid w:val="003871F5"/>
    <w:rsid w:val="00387217"/>
    <w:rsid w:val="00387567"/>
    <w:rsid w:val="003878CB"/>
    <w:rsid w:val="00390399"/>
    <w:rsid w:val="00391A91"/>
    <w:rsid w:val="00392622"/>
    <w:rsid w:val="00392BD7"/>
    <w:rsid w:val="00393F16"/>
    <w:rsid w:val="0039496F"/>
    <w:rsid w:val="003950D5"/>
    <w:rsid w:val="003966D7"/>
    <w:rsid w:val="003974F1"/>
    <w:rsid w:val="0039754B"/>
    <w:rsid w:val="0039777A"/>
    <w:rsid w:val="003A0170"/>
    <w:rsid w:val="003A1208"/>
    <w:rsid w:val="003A2F62"/>
    <w:rsid w:val="003A3173"/>
    <w:rsid w:val="003A380B"/>
    <w:rsid w:val="003A4D27"/>
    <w:rsid w:val="003A5391"/>
    <w:rsid w:val="003A5FDD"/>
    <w:rsid w:val="003B0CBC"/>
    <w:rsid w:val="003B1D14"/>
    <w:rsid w:val="003B28B1"/>
    <w:rsid w:val="003B4696"/>
    <w:rsid w:val="003B51E7"/>
    <w:rsid w:val="003B562A"/>
    <w:rsid w:val="003B6DD9"/>
    <w:rsid w:val="003C1976"/>
    <w:rsid w:val="003C1EA2"/>
    <w:rsid w:val="003C225E"/>
    <w:rsid w:val="003C276F"/>
    <w:rsid w:val="003C3182"/>
    <w:rsid w:val="003C3EFD"/>
    <w:rsid w:val="003C4054"/>
    <w:rsid w:val="003C4356"/>
    <w:rsid w:val="003C4AE0"/>
    <w:rsid w:val="003D07FA"/>
    <w:rsid w:val="003D08E8"/>
    <w:rsid w:val="003D0C79"/>
    <w:rsid w:val="003D105D"/>
    <w:rsid w:val="003D260E"/>
    <w:rsid w:val="003D2AFE"/>
    <w:rsid w:val="003D2B68"/>
    <w:rsid w:val="003D2FD2"/>
    <w:rsid w:val="003D3484"/>
    <w:rsid w:val="003D36EE"/>
    <w:rsid w:val="003D3D07"/>
    <w:rsid w:val="003D4603"/>
    <w:rsid w:val="003D60D8"/>
    <w:rsid w:val="003D60F1"/>
    <w:rsid w:val="003D6E9C"/>
    <w:rsid w:val="003E260F"/>
    <w:rsid w:val="003E3DD1"/>
    <w:rsid w:val="003E4665"/>
    <w:rsid w:val="003E5B92"/>
    <w:rsid w:val="003E6CDA"/>
    <w:rsid w:val="003F08F0"/>
    <w:rsid w:val="003F14E9"/>
    <w:rsid w:val="003F1D8F"/>
    <w:rsid w:val="003F1F48"/>
    <w:rsid w:val="003F301D"/>
    <w:rsid w:val="003F39EE"/>
    <w:rsid w:val="003F4ED7"/>
    <w:rsid w:val="003F4EE4"/>
    <w:rsid w:val="003F5679"/>
    <w:rsid w:val="003F6431"/>
    <w:rsid w:val="003F656C"/>
    <w:rsid w:val="003F6A76"/>
    <w:rsid w:val="003F74F4"/>
    <w:rsid w:val="003F7907"/>
    <w:rsid w:val="00401098"/>
    <w:rsid w:val="00402117"/>
    <w:rsid w:val="00403C92"/>
    <w:rsid w:val="00405456"/>
    <w:rsid w:val="00407DC5"/>
    <w:rsid w:val="00411286"/>
    <w:rsid w:val="004114AC"/>
    <w:rsid w:val="00411528"/>
    <w:rsid w:val="00411CF0"/>
    <w:rsid w:val="004152CA"/>
    <w:rsid w:val="00416165"/>
    <w:rsid w:val="004161CE"/>
    <w:rsid w:val="00416C0D"/>
    <w:rsid w:val="004171BA"/>
    <w:rsid w:val="0041786F"/>
    <w:rsid w:val="004202C1"/>
    <w:rsid w:val="00422F3A"/>
    <w:rsid w:val="00424DDB"/>
    <w:rsid w:val="00425512"/>
    <w:rsid w:val="00426AE7"/>
    <w:rsid w:val="00426F4D"/>
    <w:rsid w:val="00427249"/>
    <w:rsid w:val="00431069"/>
    <w:rsid w:val="004344C9"/>
    <w:rsid w:val="00434EE8"/>
    <w:rsid w:val="00435253"/>
    <w:rsid w:val="00435962"/>
    <w:rsid w:val="00436F8F"/>
    <w:rsid w:val="00437B8F"/>
    <w:rsid w:val="004413AF"/>
    <w:rsid w:val="00441CDA"/>
    <w:rsid w:val="004430B7"/>
    <w:rsid w:val="00443448"/>
    <w:rsid w:val="00443E2E"/>
    <w:rsid w:val="00445C08"/>
    <w:rsid w:val="004462EC"/>
    <w:rsid w:val="00447237"/>
    <w:rsid w:val="00451D9F"/>
    <w:rsid w:val="00452A73"/>
    <w:rsid w:val="00453CBD"/>
    <w:rsid w:val="00454382"/>
    <w:rsid w:val="00455B0D"/>
    <w:rsid w:val="00456AFE"/>
    <w:rsid w:val="00456F3D"/>
    <w:rsid w:val="004615A7"/>
    <w:rsid w:val="00461D1A"/>
    <w:rsid w:val="00462C62"/>
    <w:rsid w:val="00463575"/>
    <w:rsid w:val="00465659"/>
    <w:rsid w:val="00465A8C"/>
    <w:rsid w:val="004670C1"/>
    <w:rsid w:val="004674F1"/>
    <w:rsid w:val="0047045A"/>
    <w:rsid w:val="0047082A"/>
    <w:rsid w:val="00470BD2"/>
    <w:rsid w:val="004717B9"/>
    <w:rsid w:val="00474768"/>
    <w:rsid w:val="00474832"/>
    <w:rsid w:val="00474D86"/>
    <w:rsid w:val="004760DE"/>
    <w:rsid w:val="00476904"/>
    <w:rsid w:val="00476992"/>
    <w:rsid w:val="00480ABF"/>
    <w:rsid w:val="004819C7"/>
    <w:rsid w:val="00483089"/>
    <w:rsid w:val="0048322A"/>
    <w:rsid w:val="00484171"/>
    <w:rsid w:val="00484A03"/>
    <w:rsid w:val="00484E44"/>
    <w:rsid w:val="00486010"/>
    <w:rsid w:val="004861F7"/>
    <w:rsid w:val="0048634A"/>
    <w:rsid w:val="004866BF"/>
    <w:rsid w:val="00486D17"/>
    <w:rsid w:val="0048795E"/>
    <w:rsid w:val="0049020A"/>
    <w:rsid w:val="00493B93"/>
    <w:rsid w:val="00493D29"/>
    <w:rsid w:val="00495F64"/>
    <w:rsid w:val="0049608B"/>
    <w:rsid w:val="00496C8F"/>
    <w:rsid w:val="00497772"/>
    <w:rsid w:val="00497E4D"/>
    <w:rsid w:val="004A052E"/>
    <w:rsid w:val="004A0A29"/>
    <w:rsid w:val="004A0FC6"/>
    <w:rsid w:val="004A118D"/>
    <w:rsid w:val="004A153B"/>
    <w:rsid w:val="004A1E75"/>
    <w:rsid w:val="004A1F81"/>
    <w:rsid w:val="004A23D2"/>
    <w:rsid w:val="004A2630"/>
    <w:rsid w:val="004A271C"/>
    <w:rsid w:val="004A5BF0"/>
    <w:rsid w:val="004B03AF"/>
    <w:rsid w:val="004B1AA5"/>
    <w:rsid w:val="004B1FE7"/>
    <w:rsid w:val="004B2D8F"/>
    <w:rsid w:val="004B5683"/>
    <w:rsid w:val="004C0164"/>
    <w:rsid w:val="004C0408"/>
    <w:rsid w:val="004C1627"/>
    <w:rsid w:val="004C1CD0"/>
    <w:rsid w:val="004C51BD"/>
    <w:rsid w:val="004D0C4B"/>
    <w:rsid w:val="004D1297"/>
    <w:rsid w:val="004D295A"/>
    <w:rsid w:val="004D406E"/>
    <w:rsid w:val="004D4570"/>
    <w:rsid w:val="004D5F00"/>
    <w:rsid w:val="004D6B54"/>
    <w:rsid w:val="004E0405"/>
    <w:rsid w:val="004E0764"/>
    <w:rsid w:val="004E17A3"/>
    <w:rsid w:val="004E1AC2"/>
    <w:rsid w:val="004E1E23"/>
    <w:rsid w:val="004E25B1"/>
    <w:rsid w:val="004E2BF4"/>
    <w:rsid w:val="004E3B5A"/>
    <w:rsid w:val="004E4676"/>
    <w:rsid w:val="004E797F"/>
    <w:rsid w:val="004F1B6A"/>
    <w:rsid w:val="004F2A89"/>
    <w:rsid w:val="004F316D"/>
    <w:rsid w:val="004F3327"/>
    <w:rsid w:val="004F4703"/>
    <w:rsid w:val="004F59B9"/>
    <w:rsid w:val="004F6F94"/>
    <w:rsid w:val="004F72C1"/>
    <w:rsid w:val="004F7D8C"/>
    <w:rsid w:val="005013AF"/>
    <w:rsid w:val="005020A1"/>
    <w:rsid w:val="00502535"/>
    <w:rsid w:val="005033A4"/>
    <w:rsid w:val="00503CFA"/>
    <w:rsid w:val="00503D11"/>
    <w:rsid w:val="005042AB"/>
    <w:rsid w:val="00505015"/>
    <w:rsid w:val="0050729B"/>
    <w:rsid w:val="005078BD"/>
    <w:rsid w:val="00507C89"/>
    <w:rsid w:val="005115CF"/>
    <w:rsid w:val="005118E0"/>
    <w:rsid w:val="00512563"/>
    <w:rsid w:val="00514B3E"/>
    <w:rsid w:val="00515389"/>
    <w:rsid w:val="00515BA9"/>
    <w:rsid w:val="005204BD"/>
    <w:rsid w:val="0052211F"/>
    <w:rsid w:val="00522BDB"/>
    <w:rsid w:val="005248B6"/>
    <w:rsid w:val="00530605"/>
    <w:rsid w:val="00530F04"/>
    <w:rsid w:val="0053203E"/>
    <w:rsid w:val="0053216B"/>
    <w:rsid w:val="00532265"/>
    <w:rsid w:val="00532339"/>
    <w:rsid w:val="00532833"/>
    <w:rsid w:val="00536A66"/>
    <w:rsid w:val="00536B44"/>
    <w:rsid w:val="00536D05"/>
    <w:rsid w:val="0053702F"/>
    <w:rsid w:val="00537750"/>
    <w:rsid w:val="00537C08"/>
    <w:rsid w:val="00542DB9"/>
    <w:rsid w:val="0054311D"/>
    <w:rsid w:val="00543972"/>
    <w:rsid w:val="005446EA"/>
    <w:rsid w:val="00544D93"/>
    <w:rsid w:val="00545727"/>
    <w:rsid w:val="00547416"/>
    <w:rsid w:val="005514DE"/>
    <w:rsid w:val="005516E7"/>
    <w:rsid w:val="00552811"/>
    <w:rsid w:val="00552913"/>
    <w:rsid w:val="00552F3C"/>
    <w:rsid w:val="0055373E"/>
    <w:rsid w:val="00553DC2"/>
    <w:rsid w:val="00553FA9"/>
    <w:rsid w:val="00553FE1"/>
    <w:rsid w:val="0055455B"/>
    <w:rsid w:val="00555975"/>
    <w:rsid w:val="005570B4"/>
    <w:rsid w:val="00560BFA"/>
    <w:rsid w:val="0056101F"/>
    <w:rsid w:val="0056276C"/>
    <w:rsid w:val="00564213"/>
    <w:rsid w:val="00564B6C"/>
    <w:rsid w:val="0056537D"/>
    <w:rsid w:val="005657C8"/>
    <w:rsid w:val="00566110"/>
    <w:rsid w:val="00566AF4"/>
    <w:rsid w:val="00566DE7"/>
    <w:rsid w:val="0057056A"/>
    <w:rsid w:val="00571E1B"/>
    <w:rsid w:val="0057378C"/>
    <w:rsid w:val="00575CC9"/>
    <w:rsid w:val="0057679D"/>
    <w:rsid w:val="00576C6C"/>
    <w:rsid w:val="00577FE0"/>
    <w:rsid w:val="0058097B"/>
    <w:rsid w:val="00581431"/>
    <w:rsid w:val="00582986"/>
    <w:rsid w:val="0058344F"/>
    <w:rsid w:val="0058490F"/>
    <w:rsid w:val="005859AD"/>
    <w:rsid w:val="00585A22"/>
    <w:rsid w:val="005870D1"/>
    <w:rsid w:val="00592F82"/>
    <w:rsid w:val="0059329E"/>
    <w:rsid w:val="005950EA"/>
    <w:rsid w:val="005951BE"/>
    <w:rsid w:val="005957B7"/>
    <w:rsid w:val="005961EB"/>
    <w:rsid w:val="00597697"/>
    <w:rsid w:val="0059785B"/>
    <w:rsid w:val="00597A6A"/>
    <w:rsid w:val="005A016A"/>
    <w:rsid w:val="005A0D60"/>
    <w:rsid w:val="005A357B"/>
    <w:rsid w:val="005A3F4D"/>
    <w:rsid w:val="005A65C5"/>
    <w:rsid w:val="005A70FE"/>
    <w:rsid w:val="005B0DCB"/>
    <w:rsid w:val="005B139E"/>
    <w:rsid w:val="005B3890"/>
    <w:rsid w:val="005B4836"/>
    <w:rsid w:val="005B70E1"/>
    <w:rsid w:val="005B76E0"/>
    <w:rsid w:val="005C13C7"/>
    <w:rsid w:val="005C2442"/>
    <w:rsid w:val="005C249E"/>
    <w:rsid w:val="005C30B3"/>
    <w:rsid w:val="005C4C9D"/>
    <w:rsid w:val="005C51CC"/>
    <w:rsid w:val="005C5298"/>
    <w:rsid w:val="005C5D39"/>
    <w:rsid w:val="005C7660"/>
    <w:rsid w:val="005C7BE2"/>
    <w:rsid w:val="005C7CD1"/>
    <w:rsid w:val="005D14C5"/>
    <w:rsid w:val="005D3FCF"/>
    <w:rsid w:val="005D4E6B"/>
    <w:rsid w:val="005E00F2"/>
    <w:rsid w:val="005E015E"/>
    <w:rsid w:val="005E04F8"/>
    <w:rsid w:val="005E107A"/>
    <w:rsid w:val="005E1A7E"/>
    <w:rsid w:val="005E3143"/>
    <w:rsid w:val="005E3654"/>
    <w:rsid w:val="005E3B29"/>
    <w:rsid w:val="005E3C46"/>
    <w:rsid w:val="005E585D"/>
    <w:rsid w:val="005E62D7"/>
    <w:rsid w:val="005E74B6"/>
    <w:rsid w:val="005E7A16"/>
    <w:rsid w:val="005F0EEF"/>
    <w:rsid w:val="005F12AF"/>
    <w:rsid w:val="005F3C54"/>
    <w:rsid w:val="005F41AD"/>
    <w:rsid w:val="005F6FB1"/>
    <w:rsid w:val="005F7064"/>
    <w:rsid w:val="005F7FCE"/>
    <w:rsid w:val="0060095D"/>
    <w:rsid w:val="00600DE6"/>
    <w:rsid w:val="006033FF"/>
    <w:rsid w:val="00603EC7"/>
    <w:rsid w:val="006054C6"/>
    <w:rsid w:val="00605DBF"/>
    <w:rsid w:val="0060614C"/>
    <w:rsid w:val="0060670F"/>
    <w:rsid w:val="00607647"/>
    <w:rsid w:val="00610FCF"/>
    <w:rsid w:val="00611C61"/>
    <w:rsid w:val="00611FA0"/>
    <w:rsid w:val="00612CD6"/>
    <w:rsid w:val="00612E0D"/>
    <w:rsid w:val="00616710"/>
    <w:rsid w:val="006168C6"/>
    <w:rsid w:val="006176A6"/>
    <w:rsid w:val="00617CC9"/>
    <w:rsid w:val="006223CD"/>
    <w:rsid w:val="006255B2"/>
    <w:rsid w:val="00626159"/>
    <w:rsid w:val="00626FA5"/>
    <w:rsid w:val="00627A72"/>
    <w:rsid w:val="00627E3C"/>
    <w:rsid w:val="00631D98"/>
    <w:rsid w:val="006351A7"/>
    <w:rsid w:val="00635FB9"/>
    <w:rsid w:val="0063736E"/>
    <w:rsid w:val="006422BB"/>
    <w:rsid w:val="00642F8A"/>
    <w:rsid w:val="00643F69"/>
    <w:rsid w:val="006451C8"/>
    <w:rsid w:val="00645AC1"/>
    <w:rsid w:val="00645B4D"/>
    <w:rsid w:val="00647483"/>
    <w:rsid w:val="00650406"/>
    <w:rsid w:val="00653D57"/>
    <w:rsid w:val="00653E1A"/>
    <w:rsid w:val="0065456B"/>
    <w:rsid w:val="0065667A"/>
    <w:rsid w:val="006574B8"/>
    <w:rsid w:val="00657987"/>
    <w:rsid w:val="0066224C"/>
    <w:rsid w:val="0066366A"/>
    <w:rsid w:val="006659B4"/>
    <w:rsid w:val="00666030"/>
    <w:rsid w:val="00666F5A"/>
    <w:rsid w:val="006679C9"/>
    <w:rsid w:val="006702C3"/>
    <w:rsid w:val="006708C6"/>
    <w:rsid w:val="00673AF5"/>
    <w:rsid w:val="00674B3B"/>
    <w:rsid w:val="006753FE"/>
    <w:rsid w:val="00676956"/>
    <w:rsid w:val="00680C89"/>
    <w:rsid w:val="0068115B"/>
    <w:rsid w:val="0068235A"/>
    <w:rsid w:val="006847D1"/>
    <w:rsid w:val="00685BCA"/>
    <w:rsid w:val="00685CDF"/>
    <w:rsid w:val="00686AFC"/>
    <w:rsid w:val="00690EC6"/>
    <w:rsid w:val="00691DDC"/>
    <w:rsid w:val="00692EEF"/>
    <w:rsid w:val="0069427D"/>
    <w:rsid w:val="006945A0"/>
    <w:rsid w:val="0069690A"/>
    <w:rsid w:val="0069766C"/>
    <w:rsid w:val="006976B3"/>
    <w:rsid w:val="00697A93"/>
    <w:rsid w:val="006A14E2"/>
    <w:rsid w:val="006A1A59"/>
    <w:rsid w:val="006A1B00"/>
    <w:rsid w:val="006A31B5"/>
    <w:rsid w:val="006A388B"/>
    <w:rsid w:val="006A4E00"/>
    <w:rsid w:val="006A6252"/>
    <w:rsid w:val="006A63A0"/>
    <w:rsid w:val="006A646A"/>
    <w:rsid w:val="006A7012"/>
    <w:rsid w:val="006A703D"/>
    <w:rsid w:val="006A717A"/>
    <w:rsid w:val="006A7C7A"/>
    <w:rsid w:val="006B36E9"/>
    <w:rsid w:val="006B41BA"/>
    <w:rsid w:val="006B4474"/>
    <w:rsid w:val="006B5437"/>
    <w:rsid w:val="006B7648"/>
    <w:rsid w:val="006B7BFF"/>
    <w:rsid w:val="006C094F"/>
    <w:rsid w:val="006C0E22"/>
    <w:rsid w:val="006C129F"/>
    <w:rsid w:val="006C1A9D"/>
    <w:rsid w:val="006C3624"/>
    <w:rsid w:val="006C465B"/>
    <w:rsid w:val="006C4FE6"/>
    <w:rsid w:val="006C6861"/>
    <w:rsid w:val="006C69DF"/>
    <w:rsid w:val="006D02CE"/>
    <w:rsid w:val="006D0353"/>
    <w:rsid w:val="006D2BB6"/>
    <w:rsid w:val="006D307E"/>
    <w:rsid w:val="006D36BB"/>
    <w:rsid w:val="006D36ED"/>
    <w:rsid w:val="006D38B9"/>
    <w:rsid w:val="006D5248"/>
    <w:rsid w:val="006D581B"/>
    <w:rsid w:val="006D734A"/>
    <w:rsid w:val="006E028E"/>
    <w:rsid w:val="006E1888"/>
    <w:rsid w:val="006E1910"/>
    <w:rsid w:val="006E1992"/>
    <w:rsid w:val="006E6989"/>
    <w:rsid w:val="006F028D"/>
    <w:rsid w:val="006F6A4C"/>
    <w:rsid w:val="006F6FFC"/>
    <w:rsid w:val="00700083"/>
    <w:rsid w:val="00700185"/>
    <w:rsid w:val="007020F2"/>
    <w:rsid w:val="00702E53"/>
    <w:rsid w:val="00704057"/>
    <w:rsid w:val="0070418E"/>
    <w:rsid w:val="00704D1E"/>
    <w:rsid w:val="00704E8F"/>
    <w:rsid w:val="007072C7"/>
    <w:rsid w:val="007074E9"/>
    <w:rsid w:val="007077E5"/>
    <w:rsid w:val="00712050"/>
    <w:rsid w:val="00713B3E"/>
    <w:rsid w:val="00714FE1"/>
    <w:rsid w:val="00716DF3"/>
    <w:rsid w:val="00720B43"/>
    <w:rsid w:val="00720D75"/>
    <w:rsid w:val="007217D8"/>
    <w:rsid w:val="00722678"/>
    <w:rsid w:val="00722C38"/>
    <w:rsid w:val="0072347D"/>
    <w:rsid w:val="00723CED"/>
    <w:rsid w:val="00723F5C"/>
    <w:rsid w:val="007242B9"/>
    <w:rsid w:val="00725293"/>
    <w:rsid w:val="00726FD6"/>
    <w:rsid w:val="00731FBB"/>
    <w:rsid w:val="00732567"/>
    <w:rsid w:val="00732C7D"/>
    <w:rsid w:val="00732EBE"/>
    <w:rsid w:val="007347F8"/>
    <w:rsid w:val="007348DF"/>
    <w:rsid w:val="00736747"/>
    <w:rsid w:val="00736D6F"/>
    <w:rsid w:val="00737CDD"/>
    <w:rsid w:val="00740CC2"/>
    <w:rsid w:val="00742378"/>
    <w:rsid w:val="00743954"/>
    <w:rsid w:val="00744008"/>
    <w:rsid w:val="00744DA0"/>
    <w:rsid w:val="00746BB1"/>
    <w:rsid w:val="00747931"/>
    <w:rsid w:val="00751755"/>
    <w:rsid w:val="007540C9"/>
    <w:rsid w:val="00756076"/>
    <w:rsid w:val="0075764E"/>
    <w:rsid w:val="00764614"/>
    <w:rsid w:val="00765E4D"/>
    <w:rsid w:val="00767273"/>
    <w:rsid w:val="00767336"/>
    <w:rsid w:val="00770F9B"/>
    <w:rsid w:val="007728CF"/>
    <w:rsid w:val="00773C06"/>
    <w:rsid w:val="00774FEA"/>
    <w:rsid w:val="00780F80"/>
    <w:rsid w:val="00782F43"/>
    <w:rsid w:val="00783664"/>
    <w:rsid w:val="00783E6E"/>
    <w:rsid w:val="007844F7"/>
    <w:rsid w:val="00784E44"/>
    <w:rsid w:val="00784E61"/>
    <w:rsid w:val="0078638B"/>
    <w:rsid w:val="00786EB7"/>
    <w:rsid w:val="00792852"/>
    <w:rsid w:val="0079451D"/>
    <w:rsid w:val="00794BE9"/>
    <w:rsid w:val="0079538B"/>
    <w:rsid w:val="00796802"/>
    <w:rsid w:val="00796872"/>
    <w:rsid w:val="00796BC6"/>
    <w:rsid w:val="00797487"/>
    <w:rsid w:val="007A1FE8"/>
    <w:rsid w:val="007A363D"/>
    <w:rsid w:val="007A37F0"/>
    <w:rsid w:val="007A5263"/>
    <w:rsid w:val="007A5BE0"/>
    <w:rsid w:val="007A7414"/>
    <w:rsid w:val="007A7C6B"/>
    <w:rsid w:val="007A7C96"/>
    <w:rsid w:val="007B0807"/>
    <w:rsid w:val="007B0B57"/>
    <w:rsid w:val="007B111B"/>
    <w:rsid w:val="007B1874"/>
    <w:rsid w:val="007B1DE0"/>
    <w:rsid w:val="007B1E9A"/>
    <w:rsid w:val="007B1F41"/>
    <w:rsid w:val="007B4F7E"/>
    <w:rsid w:val="007B5BBD"/>
    <w:rsid w:val="007B6BD0"/>
    <w:rsid w:val="007B7240"/>
    <w:rsid w:val="007B76B8"/>
    <w:rsid w:val="007B7F04"/>
    <w:rsid w:val="007C04B7"/>
    <w:rsid w:val="007C04E3"/>
    <w:rsid w:val="007C1F28"/>
    <w:rsid w:val="007C24BE"/>
    <w:rsid w:val="007C27C7"/>
    <w:rsid w:val="007C2AE7"/>
    <w:rsid w:val="007C3ABD"/>
    <w:rsid w:val="007C437B"/>
    <w:rsid w:val="007C6D6C"/>
    <w:rsid w:val="007C7545"/>
    <w:rsid w:val="007D1138"/>
    <w:rsid w:val="007D26DF"/>
    <w:rsid w:val="007D2B93"/>
    <w:rsid w:val="007D3479"/>
    <w:rsid w:val="007D36DB"/>
    <w:rsid w:val="007D53BD"/>
    <w:rsid w:val="007E03E5"/>
    <w:rsid w:val="007E0E33"/>
    <w:rsid w:val="007E23F5"/>
    <w:rsid w:val="007E3E2B"/>
    <w:rsid w:val="007E4B2E"/>
    <w:rsid w:val="007E5AC2"/>
    <w:rsid w:val="007E632A"/>
    <w:rsid w:val="007F0089"/>
    <w:rsid w:val="007F065D"/>
    <w:rsid w:val="007F10B3"/>
    <w:rsid w:val="007F164D"/>
    <w:rsid w:val="007F20F4"/>
    <w:rsid w:val="007F29CC"/>
    <w:rsid w:val="007F2F52"/>
    <w:rsid w:val="007F46A1"/>
    <w:rsid w:val="007F5D55"/>
    <w:rsid w:val="007F64EB"/>
    <w:rsid w:val="00800336"/>
    <w:rsid w:val="00800D53"/>
    <w:rsid w:val="00802482"/>
    <w:rsid w:val="008029E9"/>
    <w:rsid w:val="00804883"/>
    <w:rsid w:val="00805FEE"/>
    <w:rsid w:val="00806663"/>
    <w:rsid w:val="008074D9"/>
    <w:rsid w:val="0081081F"/>
    <w:rsid w:val="00811D24"/>
    <w:rsid w:val="00814300"/>
    <w:rsid w:val="0081635E"/>
    <w:rsid w:val="0081754B"/>
    <w:rsid w:val="00820989"/>
    <w:rsid w:val="008215FD"/>
    <w:rsid w:val="00823AE8"/>
    <w:rsid w:val="00826C41"/>
    <w:rsid w:val="00826EBD"/>
    <w:rsid w:val="0082789C"/>
    <w:rsid w:val="00830C61"/>
    <w:rsid w:val="00830F57"/>
    <w:rsid w:val="0083125C"/>
    <w:rsid w:val="00831700"/>
    <w:rsid w:val="008328D9"/>
    <w:rsid w:val="00832C78"/>
    <w:rsid w:val="00833644"/>
    <w:rsid w:val="008337B5"/>
    <w:rsid w:val="00834D35"/>
    <w:rsid w:val="00836169"/>
    <w:rsid w:val="00836ED1"/>
    <w:rsid w:val="00837AC2"/>
    <w:rsid w:val="00840333"/>
    <w:rsid w:val="0084063F"/>
    <w:rsid w:val="0084119F"/>
    <w:rsid w:val="00841937"/>
    <w:rsid w:val="00842CF5"/>
    <w:rsid w:val="00844894"/>
    <w:rsid w:val="008453FA"/>
    <w:rsid w:val="008522AE"/>
    <w:rsid w:val="008524D9"/>
    <w:rsid w:val="008542A4"/>
    <w:rsid w:val="008553D1"/>
    <w:rsid w:val="00855A9D"/>
    <w:rsid w:val="00855C68"/>
    <w:rsid w:val="00857ADD"/>
    <w:rsid w:val="00860093"/>
    <w:rsid w:val="0086186D"/>
    <w:rsid w:val="008639E7"/>
    <w:rsid w:val="00866649"/>
    <w:rsid w:val="00867CFA"/>
    <w:rsid w:val="00870429"/>
    <w:rsid w:val="00871D50"/>
    <w:rsid w:val="00872376"/>
    <w:rsid w:val="008727E6"/>
    <w:rsid w:val="00873E2E"/>
    <w:rsid w:val="008754AB"/>
    <w:rsid w:val="0087591B"/>
    <w:rsid w:val="00875E27"/>
    <w:rsid w:val="008760A4"/>
    <w:rsid w:val="00876CEE"/>
    <w:rsid w:val="00877201"/>
    <w:rsid w:val="0087764A"/>
    <w:rsid w:val="00882877"/>
    <w:rsid w:val="008828DE"/>
    <w:rsid w:val="00882C72"/>
    <w:rsid w:val="008833C9"/>
    <w:rsid w:val="008833FD"/>
    <w:rsid w:val="008836F9"/>
    <w:rsid w:val="00885B9E"/>
    <w:rsid w:val="00886EEE"/>
    <w:rsid w:val="00890C27"/>
    <w:rsid w:val="0089155B"/>
    <w:rsid w:val="00891A92"/>
    <w:rsid w:val="00896FC5"/>
    <w:rsid w:val="0089782F"/>
    <w:rsid w:val="008A208E"/>
    <w:rsid w:val="008A209C"/>
    <w:rsid w:val="008A210B"/>
    <w:rsid w:val="008A30E4"/>
    <w:rsid w:val="008A47B5"/>
    <w:rsid w:val="008A7204"/>
    <w:rsid w:val="008B0B5D"/>
    <w:rsid w:val="008B14BE"/>
    <w:rsid w:val="008B20E1"/>
    <w:rsid w:val="008B3C75"/>
    <w:rsid w:val="008B60C9"/>
    <w:rsid w:val="008B6DE8"/>
    <w:rsid w:val="008C0195"/>
    <w:rsid w:val="008C0822"/>
    <w:rsid w:val="008C21FD"/>
    <w:rsid w:val="008C3825"/>
    <w:rsid w:val="008D0D29"/>
    <w:rsid w:val="008D1F93"/>
    <w:rsid w:val="008D2ECD"/>
    <w:rsid w:val="008D3DBB"/>
    <w:rsid w:val="008D4413"/>
    <w:rsid w:val="008D4B5E"/>
    <w:rsid w:val="008D4D57"/>
    <w:rsid w:val="008D5B4D"/>
    <w:rsid w:val="008D6A11"/>
    <w:rsid w:val="008D70CC"/>
    <w:rsid w:val="008D7438"/>
    <w:rsid w:val="008D7D42"/>
    <w:rsid w:val="008E5ECC"/>
    <w:rsid w:val="008E6493"/>
    <w:rsid w:val="008E6A25"/>
    <w:rsid w:val="008E701C"/>
    <w:rsid w:val="008E7883"/>
    <w:rsid w:val="008F122C"/>
    <w:rsid w:val="008F2860"/>
    <w:rsid w:val="008F2BDE"/>
    <w:rsid w:val="008F348A"/>
    <w:rsid w:val="008F46F3"/>
    <w:rsid w:val="0090039A"/>
    <w:rsid w:val="00900482"/>
    <w:rsid w:val="0090070D"/>
    <w:rsid w:val="00900C97"/>
    <w:rsid w:val="009020D3"/>
    <w:rsid w:val="00902CD4"/>
    <w:rsid w:val="00904BC1"/>
    <w:rsid w:val="00904C24"/>
    <w:rsid w:val="00904FE7"/>
    <w:rsid w:val="00910521"/>
    <w:rsid w:val="0091114E"/>
    <w:rsid w:val="009114AC"/>
    <w:rsid w:val="00912EBD"/>
    <w:rsid w:val="00913136"/>
    <w:rsid w:val="00913D74"/>
    <w:rsid w:val="0091414E"/>
    <w:rsid w:val="0091443C"/>
    <w:rsid w:val="009150F2"/>
    <w:rsid w:val="009204C4"/>
    <w:rsid w:val="0092089A"/>
    <w:rsid w:val="00920A3A"/>
    <w:rsid w:val="00922DE8"/>
    <w:rsid w:val="0092397E"/>
    <w:rsid w:val="009251DD"/>
    <w:rsid w:val="0092663E"/>
    <w:rsid w:val="00926A3D"/>
    <w:rsid w:val="00927096"/>
    <w:rsid w:val="0092724E"/>
    <w:rsid w:val="009276CD"/>
    <w:rsid w:val="00933BAA"/>
    <w:rsid w:val="009359DE"/>
    <w:rsid w:val="00940E71"/>
    <w:rsid w:val="00944F76"/>
    <w:rsid w:val="00946BD1"/>
    <w:rsid w:val="00952D04"/>
    <w:rsid w:val="00954CFD"/>
    <w:rsid w:val="00954E35"/>
    <w:rsid w:val="00955A5F"/>
    <w:rsid w:val="0095663F"/>
    <w:rsid w:val="0095674D"/>
    <w:rsid w:val="00956B42"/>
    <w:rsid w:val="00957260"/>
    <w:rsid w:val="009616AB"/>
    <w:rsid w:val="00967EBC"/>
    <w:rsid w:val="00970F0F"/>
    <w:rsid w:val="009712CA"/>
    <w:rsid w:val="009723D9"/>
    <w:rsid w:val="009734AB"/>
    <w:rsid w:val="00974ED7"/>
    <w:rsid w:val="00980638"/>
    <w:rsid w:val="00981616"/>
    <w:rsid w:val="0098167A"/>
    <w:rsid w:val="00982132"/>
    <w:rsid w:val="009828D2"/>
    <w:rsid w:val="00983334"/>
    <w:rsid w:val="00983935"/>
    <w:rsid w:val="00984BF1"/>
    <w:rsid w:val="00984D24"/>
    <w:rsid w:val="00985DB3"/>
    <w:rsid w:val="00985DC4"/>
    <w:rsid w:val="00986373"/>
    <w:rsid w:val="0098688D"/>
    <w:rsid w:val="009907B4"/>
    <w:rsid w:val="00994891"/>
    <w:rsid w:val="009977B4"/>
    <w:rsid w:val="009A1EE7"/>
    <w:rsid w:val="009A4E41"/>
    <w:rsid w:val="009A7804"/>
    <w:rsid w:val="009B1F8D"/>
    <w:rsid w:val="009B2327"/>
    <w:rsid w:val="009B5D98"/>
    <w:rsid w:val="009B74BB"/>
    <w:rsid w:val="009C2C21"/>
    <w:rsid w:val="009C370F"/>
    <w:rsid w:val="009C4907"/>
    <w:rsid w:val="009C5671"/>
    <w:rsid w:val="009C677B"/>
    <w:rsid w:val="009C694E"/>
    <w:rsid w:val="009D0350"/>
    <w:rsid w:val="009D2535"/>
    <w:rsid w:val="009D3052"/>
    <w:rsid w:val="009D6887"/>
    <w:rsid w:val="009D7902"/>
    <w:rsid w:val="009D7930"/>
    <w:rsid w:val="009D7CC9"/>
    <w:rsid w:val="009E00E4"/>
    <w:rsid w:val="009E0743"/>
    <w:rsid w:val="009E079A"/>
    <w:rsid w:val="009E2BDC"/>
    <w:rsid w:val="009E3B6A"/>
    <w:rsid w:val="009E7236"/>
    <w:rsid w:val="009E774F"/>
    <w:rsid w:val="009E7FD3"/>
    <w:rsid w:val="009F1663"/>
    <w:rsid w:val="009F180D"/>
    <w:rsid w:val="009F2B60"/>
    <w:rsid w:val="009F3585"/>
    <w:rsid w:val="009F5B06"/>
    <w:rsid w:val="009F7BEC"/>
    <w:rsid w:val="00A006FE"/>
    <w:rsid w:val="00A00772"/>
    <w:rsid w:val="00A01ADF"/>
    <w:rsid w:val="00A1061D"/>
    <w:rsid w:val="00A10BFA"/>
    <w:rsid w:val="00A11035"/>
    <w:rsid w:val="00A121EF"/>
    <w:rsid w:val="00A122E9"/>
    <w:rsid w:val="00A1476C"/>
    <w:rsid w:val="00A148B6"/>
    <w:rsid w:val="00A1563A"/>
    <w:rsid w:val="00A15CD1"/>
    <w:rsid w:val="00A16B2C"/>
    <w:rsid w:val="00A16F72"/>
    <w:rsid w:val="00A206BC"/>
    <w:rsid w:val="00A2177D"/>
    <w:rsid w:val="00A232C5"/>
    <w:rsid w:val="00A232F6"/>
    <w:rsid w:val="00A255DC"/>
    <w:rsid w:val="00A25CF9"/>
    <w:rsid w:val="00A27D2E"/>
    <w:rsid w:val="00A30C57"/>
    <w:rsid w:val="00A31836"/>
    <w:rsid w:val="00A31ACE"/>
    <w:rsid w:val="00A3347A"/>
    <w:rsid w:val="00A33877"/>
    <w:rsid w:val="00A339A2"/>
    <w:rsid w:val="00A351D4"/>
    <w:rsid w:val="00A3526D"/>
    <w:rsid w:val="00A36143"/>
    <w:rsid w:val="00A362CB"/>
    <w:rsid w:val="00A3644D"/>
    <w:rsid w:val="00A373CE"/>
    <w:rsid w:val="00A44011"/>
    <w:rsid w:val="00A44A64"/>
    <w:rsid w:val="00A475F4"/>
    <w:rsid w:val="00A47E53"/>
    <w:rsid w:val="00A50E61"/>
    <w:rsid w:val="00A53240"/>
    <w:rsid w:val="00A60284"/>
    <w:rsid w:val="00A6133F"/>
    <w:rsid w:val="00A61D3F"/>
    <w:rsid w:val="00A62903"/>
    <w:rsid w:val="00A6378F"/>
    <w:rsid w:val="00A63D1B"/>
    <w:rsid w:val="00A64367"/>
    <w:rsid w:val="00A6490F"/>
    <w:rsid w:val="00A6596C"/>
    <w:rsid w:val="00A66177"/>
    <w:rsid w:val="00A67718"/>
    <w:rsid w:val="00A677CF"/>
    <w:rsid w:val="00A67E93"/>
    <w:rsid w:val="00A71269"/>
    <w:rsid w:val="00A71A71"/>
    <w:rsid w:val="00A75440"/>
    <w:rsid w:val="00A75914"/>
    <w:rsid w:val="00A77B8D"/>
    <w:rsid w:val="00A80FDD"/>
    <w:rsid w:val="00A8112D"/>
    <w:rsid w:val="00A8238C"/>
    <w:rsid w:val="00A82A97"/>
    <w:rsid w:val="00A848AE"/>
    <w:rsid w:val="00A859D2"/>
    <w:rsid w:val="00A86AEC"/>
    <w:rsid w:val="00A92E15"/>
    <w:rsid w:val="00A95316"/>
    <w:rsid w:val="00A966E0"/>
    <w:rsid w:val="00A9796C"/>
    <w:rsid w:val="00A97E03"/>
    <w:rsid w:val="00AA0676"/>
    <w:rsid w:val="00AA099B"/>
    <w:rsid w:val="00AA0B9F"/>
    <w:rsid w:val="00AA1170"/>
    <w:rsid w:val="00AA1A8C"/>
    <w:rsid w:val="00AA34EF"/>
    <w:rsid w:val="00AA51D4"/>
    <w:rsid w:val="00AA5FC0"/>
    <w:rsid w:val="00AA6328"/>
    <w:rsid w:val="00AA6873"/>
    <w:rsid w:val="00AB1991"/>
    <w:rsid w:val="00AB1D47"/>
    <w:rsid w:val="00AB1E46"/>
    <w:rsid w:val="00AB479F"/>
    <w:rsid w:val="00AB6D0D"/>
    <w:rsid w:val="00AB777C"/>
    <w:rsid w:val="00AC2612"/>
    <w:rsid w:val="00AC4326"/>
    <w:rsid w:val="00AC4F17"/>
    <w:rsid w:val="00AC56CF"/>
    <w:rsid w:val="00AC7FA7"/>
    <w:rsid w:val="00AD0BD7"/>
    <w:rsid w:val="00AD1A49"/>
    <w:rsid w:val="00AD234B"/>
    <w:rsid w:val="00AD307A"/>
    <w:rsid w:val="00AD3A7E"/>
    <w:rsid w:val="00AD456F"/>
    <w:rsid w:val="00AD47EF"/>
    <w:rsid w:val="00AD537E"/>
    <w:rsid w:val="00AD57A1"/>
    <w:rsid w:val="00AD59CB"/>
    <w:rsid w:val="00AD62BE"/>
    <w:rsid w:val="00AE0B49"/>
    <w:rsid w:val="00AE0F04"/>
    <w:rsid w:val="00AE17CF"/>
    <w:rsid w:val="00AE32CD"/>
    <w:rsid w:val="00AE3F8F"/>
    <w:rsid w:val="00AE66F8"/>
    <w:rsid w:val="00AE6EC8"/>
    <w:rsid w:val="00AE6FCC"/>
    <w:rsid w:val="00AE719F"/>
    <w:rsid w:val="00AF0EAC"/>
    <w:rsid w:val="00AF21A6"/>
    <w:rsid w:val="00AF26B7"/>
    <w:rsid w:val="00AF29D3"/>
    <w:rsid w:val="00AF5B83"/>
    <w:rsid w:val="00AF5CE8"/>
    <w:rsid w:val="00AF76CB"/>
    <w:rsid w:val="00B05162"/>
    <w:rsid w:val="00B05221"/>
    <w:rsid w:val="00B071D8"/>
    <w:rsid w:val="00B07369"/>
    <w:rsid w:val="00B112AD"/>
    <w:rsid w:val="00B11FF7"/>
    <w:rsid w:val="00B14463"/>
    <w:rsid w:val="00B15F59"/>
    <w:rsid w:val="00B177DB"/>
    <w:rsid w:val="00B2020D"/>
    <w:rsid w:val="00B2086A"/>
    <w:rsid w:val="00B23BA6"/>
    <w:rsid w:val="00B23F5E"/>
    <w:rsid w:val="00B242D9"/>
    <w:rsid w:val="00B30621"/>
    <w:rsid w:val="00B314D1"/>
    <w:rsid w:val="00B324F9"/>
    <w:rsid w:val="00B357F6"/>
    <w:rsid w:val="00B361D1"/>
    <w:rsid w:val="00B4099F"/>
    <w:rsid w:val="00B40BE2"/>
    <w:rsid w:val="00B41382"/>
    <w:rsid w:val="00B41FAF"/>
    <w:rsid w:val="00B44675"/>
    <w:rsid w:val="00B46173"/>
    <w:rsid w:val="00B47210"/>
    <w:rsid w:val="00B51040"/>
    <w:rsid w:val="00B53887"/>
    <w:rsid w:val="00B54ACC"/>
    <w:rsid w:val="00B54B3C"/>
    <w:rsid w:val="00B5526E"/>
    <w:rsid w:val="00B56459"/>
    <w:rsid w:val="00B57720"/>
    <w:rsid w:val="00B603D4"/>
    <w:rsid w:val="00B61DB7"/>
    <w:rsid w:val="00B62562"/>
    <w:rsid w:val="00B62881"/>
    <w:rsid w:val="00B630B6"/>
    <w:rsid w:val="00B635B8"/>
    <w:rsid w:val="00B63A2E"/>
    <w:rsid w:val="00B7335F"/>
    <w:rsid w:val="00B74102"/>
    <w:rsid w:val="00B751EC"/>
    <w:rsid w:val="00B7536C"/>
    <w:rsid w:val="00B76E6A"/>
    <w:rsid w:val="00B77BDA"/>
    <w:rsid w:val="00B81227"/>
    <w:rsid w:val="00B821FC"/>
    <w:rsid w:val="00B822BE"/>
    <w:rsid w:val="00B82E19"/>
    <w:rsid w:val="00B84001"/>
    <w:rsid w:val="00B840A9"/>
    <w:rsid w:val="00B84590"/>
    <w:rsid w:val="00B859A8"/>
    <w:rsid w:val="00B85DA3"/>
    <w:rsid w:val="00B8750A"/>
    <w:rsid w:val="00B876E3"/>
    <w:rsid w:val="00B87E23"/>
    <w:rsid w:val="00B9001F"/>
    <w:rsid w:val="00B90906"/>
    <w:rsid w:val="00B92592"/>
    <w:rsid w:val="00B940D3"/>
    <w:rsid w:val="00B94F9B"/>
    <w:rsid w:val="00B95C06"/>
    <w:rsid w:val="00B96C69"/>
    <w:rsid w:val="00BA0197"/>
    <w:rsid w:val="00BA1EFE"/>
    <w:rsid w:val="00BA22F3"/>
    <w:rsid w:val="00BA2D0B"/>
    <w:rsid w:val="00BA3808"/>
    <w:rsid w:val="00BA413E"/>
    <w:rsid w:val="00BA50B4"/>
    <w:rsid w:val="00BA52B5"/>
    <w:rsid w:val="00BA6668"/>
    <w:rsid w:val="00BB0A2C"/>
    <w:rsid w:val="00BB14A7"/>
    <w:rsid w:val="00BB2DAF"/>
    <w:rsid w:val="00BB2E14"/>
    <w:rsid w:val="00BB321E"/>
    <w:rsid w:val="00BB3DF4"/>
    <w:rsid w:val="00BB5D54"/>
    <w:rsid w:val="00BB652E"/>
    <w:rsid w:val="00BB6F37"/>
    <w:rsid w:val="00BB75C9"/>
    <w:rsid w:val="00BC25DB"/>
    <w:rsid w:val="00BC5388"/>
    <w:rsid w:val="00BC6C97"/>
    <w:rsid w:val="00BC6EBC"/>
    <w:rsid w:val="00BC7F3D"/>
    <w:rsid w:val="00BD04C5"/>
    <w:rsid w:val="00BD16E4"/>
    <w:rsid w:val="00BD236A"/>
    <w:rsid w:val="00BD25E8"/>
    <w:rsid w:val="00BD3EC1"/>
    <w:rsid w:val="00BD5C09"/>
    <w:rsid w:val="00BD5CA3"/>
    <w:rsid w:val="00BD7138"/>
    <w:rsid w:val="00BE0CBB"/>
    <w:rsid w:val="00BE1EB1"/>
    <w:rsid w:val="00BE2045"/>
    <w:rsid w:val="00BE2A5A"/>
    <w:rsid w:val="00BE37BF"/>
    <w:rsid w:val="00BE56C1"/>
    <w:rsid w:val="00BF029F"/>
    <w:rsid w:val="00BF055E"/>
    <w:rsid w:val="00BF05D1"/>
    <w:rsid w:val="00BF11B4"/>
    <w:rsid w:val="00BF1659"/>
    <w:rsid w:val="00BF16B1"/>
    <w:rsid w:val="00BF4A50"/>
    <w:rsid w:val="00BF5381"/>
    <w:rsid w:val="00BF6E4B"/>
    <w:rsid w:val="00C0367D"/>
    <w:rsid w:val="00C04197"/>
    <w:rsid w:val="00C05E96"/>
    <w:rsid w:val="00C06C43"/>
    <w:rsid w:val="00C06E4F"/>
    <w:rsid w:val="00C0745D"/>
    <w:rsid w:val="00C074F5"/>
    <w:rsid w:val="00C077FE"/>
    <w:rsid w:val="00C11C41"/>
    <w:rsid w:val="00C12A6E"/>
    <w:rsid w:val="00C17BFD"/>
    <w:rsid w:val="00C209B5"/>
    <w:rsid w:val="00C20B7A"/>
    <w:rsid w:val="00C20FDA"/>
    <w:rsid w:val="00C23997"/>
    <w:rsid w:val="00C240EA"/>
    <w:rsid w:val="00C24358"/>
    <w:rsid w:val="00C257CF"/>
    <w:rsid w:val="00C25FB1"/>
    <w:rsid w:val="00C302D5"/>
    <w:rsid w:val="00C308D0"/>
    <w:rsid w:val="00C3235E"/>
    <w:rsid w:val="00C33572"/>
    <w:rsid w:val="00C33C1E"/>
    <w:rsid w:val="00C34A4C"/>
    <w:rsid w:val="00C34A6D"/>
    <w:rsid w:val="00C35983"/>
    <w:rsid w:val="00C35E24"/>
    <w:rsid w:val="00C37D40"/>
    <w:rsid w:val="00C4475D"/>
    <w:rsid w:val="00C44AE9"/>
    <w:rsid w:val="00C52514"/>
    <w:rsid w:val="00C542CC"/>
    <w:rsid w:val="00C543E8"/>
    <w:rsid w:val="00C54ABD"/>
    <w:rsid w:val="00C54B30"/>
    <w:rsid w:val="00C550F5"/>
    <w:rsid w:val="00C5620D"/>
    <w:rsid w:val="00C565DE"/>
    <w:rsid w:val="00C63C02"/>
    <w:rsid w:val="00C64A2C"/>
    <w:rsid w:val="00C64B8B"/>
    <w:rsid w:val="00C660C8"/>
    <w:rsid w:val="00C664BA"/>
    <w:rsid w:val="00C676F6"/>
    <w:rsid w:val="00C70357"/>
    <w:rsid w:val="00C70F6E"/>
    <w:rsid w:val="00C7308E"/>
    <w:rsid w:val="00C74321"/>
    <w:rsid w:val="00C74537"/>
    <w:rsid w:val="00C753C0"/>
    <w:rsid w:val="00C75BD4"/>
    <w:rsid w:val="00C80190"/>
    <w:rsid w:val="00C80865"/>
    <w:rsid w:val="00C812EE"/>
    <w:rsid w:val="00C818CF"/>
    <w:rsid w:val="00C81C72"/>
    <w:rsid w:val="00C8213E"/>
    <w:rsid w:val="00C83667"/>
    <w:rsid w:val="00C853FF"/>
    <w:rsid w:val="00C8637F"/>
    <w:rsid w:val="00C87BB2"/>
    <w:rsid w:val="00C9095A"/>
    <w:rsid w:val="00C925FB"/>
    <w:rsid w:val="00C937B8"/>
    <w:rsid w:val="00C9476F"/>
    <w:rsid w:val="00C948D3"/>
    <w:rsid w:val="00C95377"/>
    <w:rsid w:val="00C9540F"/>
    <w:rsid w:val="00C96163"/>
    <w:rsid w:val="00C96B1A"/>
    <w:rsid w:val="00C97308"/>
    <w:rsid w:val="00C975A1"/>
    <w:rsid w:val="00C97A72"/>
    <w:rsid w:val="00CA0B38"/>
    <w:rsid w:val="00CA0EA8"/>
    <w:rsid w:val="00CA2025"/>
    <w:rsid w:val="00CA2917"/>
    <w:rsid w:val="00CA2D9E"/>
    <w:rsid w:val="00CA4E87"/>
    <w:rsid w:val="00CA5C0B"/>
    <w:rsid w:val="00CA5CDD"/>
    <w:rsid w:val="00CA6E32"/>
    <w:rsid w:val="00CA7089"/>
    <w:rsid w:val="00CA7C20"/>
    <w:rsid w:val="00CB100F"/>
    <w:rsid w:val="00CB11DD"/>
    <w:rsid w:val="00CB3984"/>
    <w:rsid w:val="00CB3B6F"/>
    <w:rsid w:val="00CB4AC3"/>
    <w:rsid w:val="00CB6968"/>
    <w:rsid w:val="00CC07DA"/>
    <w:rsid w:val="00CC133E"/>
    <w:rsid w:val="00CC312C"/>
    <w:rsid w:val="00CC40FB"/>
    <w:rsid w:val="00CC4457"/>
    <w:rsid w:val="00CC49FC"/>
    <w:rsid w:val="00CC58AF"/>
    <w:rsid w:val="00CC5F0E"/>
    <w:rsid w:val="00CC6193"/>
    <w:rsid w:val="00CC6221"/>
    <w:rsid w:val="00CC700B"/>
    <w:rsid w:val="00CC7C61"/>
    <w:rsid w:val="00CD2D75"/>
    <w:rsid w:val="00CD2FFD"/>
    <w:rsid w:val="00CD3578"/>
    <w:rsid w:val="00CD4F34"/>
    <w:rsid w:val="00CD527A"/>
    <w:rsid w:val="00CD573E"/>
    <w:rsid w:val="00CD59BA"/>
    <w:rsid w:val="00CD6FF6"/>
    <w:rsid w:val="00CD72F4"/>
    <w:rsid w:val="00CE044C"/>
    <w:rsid w:val="00CE06E5"/>
    <w:rsid w:val="00CE1E9D"/>
    <w:rsid w:val="00CE23AF"/>
    <w:rsid w:val="00CE4033"/>
    <w:rsid w:val="00CE4F7C"/>
    <w:rsid w:val="00CE5B92"/>
    <w:rsid w:val="00CE7E5A"/>
    <w:rsid w:val="00CF0A92"/>
    <w:rsid w:val="00CF1BAC"/>
    <w:rsid w:val="00CF1F08"/>
    <w:rsid w:val="00CF2B76"/>
    <w:rsid w:val="00CF5AFB"/>
    <w:rsid w:val="00CF6174"/>
    <w:rsid w:val="00CF6DC1"/>
    <w:rsid w:val="00CF7FA7"/>
    <w:rsid w:val="00D01A48"/>
    <w:rsid w:val="00D02016"/>
    <w:rsid w:val="00D02771"/>
    <w:rsid w:val="00D031FF"/>
    <w:rsid w:val="00D03EDB"/>
    <w:rsid w:val="00D04B9A"/>
    <w:rsid w:val="00D071D7"/>
    <w:rsid w:val="00D0737B"/>
    <w:rsid w:val="00D073CF"/>
    <w:rsid w:val="00D1327C"/>
    <w:rsid w:val="00D13664"/>
    <w:rsid w:val="00D16551"/>
    <w:rsid w:val="00D20AE5"/>
    <w:rsid w:val="00D24F03"/>
    <w:rsid w:val="00D25DB6"/>
    <w:rsid w:val="00D26E89"/>
    <w:rsid w:val="00D27EF6"/>
    <w:rsid w:val="00D33A85"/>
    <w:rsid w:val="00D37438"/>
    <w:rsid w:val="00D40653"/>
    <w:rsid w:val="00D41ADF"/>
    <w:rsid w:val="00D41EC6"/>
    <w:rsid w:val="00D42CB4"/>
    <w:rsid w:val="00D42DB4"/>
    <w:rsid w:val="00D451CC"/>
    <w:rsid w:val="00D46056"/>
    <w:rsid w:val="00D460DD"/>
    <w:rsid w:val="00D47090"/>
    <w:rsid w:val="00D47FD2"/>
    <w:rsid w:val="00D50436"/>
    <w:rsid w:val="00D51713"/>
    <w:rsid w:val="00D538F9"/>
    <w:rsid w:val="00D545F4"/>
    <w:rsid w:val="00D55A52"/>
    <w:rsid w:val="00D55EC9"/>
    <w:rsid w:val="00D5686C"/>
    <w:rsid w:val="00D57C4F"/>
    <w:rsid w:val="00D60375"/>
    <w:rsid w:val="00D63008"/>
    <w:rsid w:val="00D63B1D"/>
    <w:rsid w:val="00D64FEA"/>
    <w:rsid w:val="00D65F9A"/>
    <w:rsid w:val="00D70097"/>
    <w:rsid w:val="00D748E0"/>
    <w:rsid w:val="00D764F0"/>
    <w:rsid w:val="00D77E12"/>
    <w:rsid w:val="00D80218"/>
    <w:rsid w:val="00D81783"/>
    <w:rsid w:val="00D852A0"/>
    <w:rsid w:val="00D86AC7"/>
    <w:rsid w:val="00D902A0"/>
    <w:rsid w:val="00D90309"/>
    <w:rsid w:val="00D904AF"/>
    <w:rsid w:val="00D91419"/>
    <w:rsid w:val="00D91BEF"/>
    <w:rsid w:val="00D9379A"/>
    <w:rsid w:val="00D943B9"/>
    <w:rsid w:val="00D94EB1"/>
    <w:rsid w:val="00D95CF4"/>
    <w:rsid w:val="00D95D77"/>
    <w:rsid w:val="00DA0888"/>
    <w:rsid w:val="00DA15E0"/>
    <w:rsid w:val="00DA1FF9"/>
    <w:rsid w:val="00DA20B0"/>
    <w:rsid w:val="00DA3278"/>
    <w:rsid w:val="00DA37F7"/>
    <w:rsid w:val="00DA3A7F"/>
    <w:rsid w:val="00DA542F"/>
    <w:rsid w:val="00DA61AB"/>
    <w:rsid w:val="00DA685A"/>
    <w:rsid w:val="00DB1088"/>
    <w:rsid w:val="00DB171E"/>
    <w:rsid w:val="00DB57BF"/>
    <w:rsid w:val="00DB6627"/>
    <w:rsid w:val="00DB6D4D"/>
    <w:rsid w:val="00DB74E3"/>
    <w:rsid w:val="00DB7AFF"/>
    <w:rsid w:val="00DC31BA"/>
    <w:rsid w:val="00DC3E11"/>
    <w:rsid w:val="00DC65A9"/>
    <w:rsid w:val="00DC6740"/>
    <w:rsid w:val="00DC72D4"/>
    <w:rsid w:val="00DD0531"/>
    <w:rsid w:val="00DD0D70"/>
    <w:rsid w:val="00DD16BE"/>
    <w:rsid w:val="00DD272F"/>
    <w:rsid w:val="00DD328B"/>
    <w:rsid w:val="00DD32F5"/>
    <w:rsid w:val="00DD3E8F"/>
    <w:rsid w:val="00DD702F"/>
    <w:rsid w:val="00DE2681"/>
    <w:rsid w:val="00DE2BB7"/>
    <w:rsid w:val="00DE3354"/>
    <w:rsid w:val="00DE4ED4"/>
    <w:rsid w:val="00DE520E"/>
    <w:rsid w:val="00DE771C"/>
    <w:rsid w:val="00DF1568"/>
    <w:rsid w:val="00DF3F9D"/>
    <w:rsid w:val="00DF44B1"/>
    <w:rsid w:val="00DF48C0"/>
    <w:rsid w:val="00DF4B7E"/>
    <w:rsid w:val="00DF4C13"/>
    <w:rsid w:val="00DF4E29"/>
    <w:rsid w:val="00DF76B2"/>
    <w:rsid w:val="00E00112"/>
    <w:rsid w:val="00E00CBC"/>
    <w:rsid w:val="00E01056"/>
    <w:rsid w:val="00E013D7"/>
    <w:rsid w:val="00E01B35"/>
    <w:rsid w:val="00E027BC"/>
    <w:rsid w:val="00E03233"/>
    <w:rsid w:val="00E0497C"/>
    <w:rsid w:val="00E05891"/>
    <w:rsid w:val="00E07E02"/>
    <w:rsid w:val="00E10155"/>
    <w:rsid w:val="00E10685"/>
    <w:rsid w:val="00E11785"/>
    <w:rsid w:val="00E11AC7"/>
    <w:rsid w:val="00E11F93"/>
    <w:rsid w:val="00E12678"/>
    <w:rsid w:val="00E15FF5"/>
    <w:rsid w:val="00E16E4E"/>
    <w:rsid w:val="00E1778C"/>
    <w:rsid w:val="00E20007"/>
    <w:rsid w:val="00E20970"/>
    <w:rsid w:val="00E2296A"/>
    <w:rsid w:val="00E22C39"/>
    <w:rsid w:val="00E23247"/>
    <w:rsid w:val="00E2368D"/>
    <w:rsid w:val="00E23B3F"/>
    <w:rsid w:val="00E23E26"/>
    <w:rsid w:val="00E24669"/>
    <w:rsid w:val="00E24707"/>
    <w:rsid w:val="00E25026"/>
    <w:rsid w:val="00E25757"/>
    <w:rsid w:val="00E25AE5"/>
    <w:rsid w:val="00E269C7"/>
    <w:rsid w:val="00E272C2"/>
    <w:rsid w:val="00E27362"/>
    <w:rsid w:val="00E27D7D"/>
    <w:rsid w:val="00E316CD"/>
    <w:rsid w:val="00E34186"/>
    <w:rsid w:val="00E372AA"/>
    <w:rsid w:val="00E41D41"/>
    <w:rsid w:val="00E42F19"/>
    <w:rsid w:val="00E4304A"/>
    <w:rsid w:val="00E43865"/>
    <w:rsid w:val="00E438B6"/>
    <w:rsid w:val="00E43AE1"/>
    <w:rsid w:val="00E43C1A"/>
    <w:rsid w:val="00E43DDC"/>
    <w:rsid w:val="00E44AE1"/>
    <w:rsid w:val="00E45454"/>
    <w:rsid w:val="00E460C6"/>
    <w:rsid w:val="00E46783"/>
    <w:rsid w:val="00E4738A"/>
    <w:rsid w:val="00E4793E"/>
    <w:rsid w:val="00E51286"/>
    <w:rsid w:val="00E5499D"/>
    <w:rsid w:val="00E56E2E"/>
    <w:rsid w:val="00E56F10"/>
    <w:rsid w:val="00E622E4"/>
    <w:rsid w:val="00E62BDF"/>
    <w:rsid w:val="00E636A0"/>
    <w:rsid w:val="00E63F39"/>
    <w:rsid w:val="00E64827"/>
    <w:rsid w:val="00E64B58"/>
    <w:rsid w:val="00E64D41"/>
    <w:rsid w:val="00E65947"/>
    <w:rsid w:val="00E668B3"/>
    <w:rsid w:val="00E668D8"/>
    <w:rsid w:val="00E66E9A"/>
    <w:rsid w:val="00E6787C"/>
    <w:rsid w:val="00E67DAE"/>
    <w:rsid w:val="00E7038A"/>
    <w:rsid w:val="00E71B28"/>
    <w:rsid w:val="00E73B7B"/>
    <w:rsid w:val="00E7521D"/>
    <w:rsid w:val="00E76026"/>
    <w:rsid w:val="00E768BB"/>
    <w:rsid w:val="00E76CE4"/>
    <w:rsid w:val="00E76D55"/>
    <w:rsid w:val="00E80314"/>
    <w:rsid w:val="00E80720"/>
    <w:rsid w:val="00E8179B"/>
    <w:rsid w:val="00E8285E"/>
    <w:rsid w:val="00E831C5"/>
    <w:rsid w:val="00E90DE6"/>
    <w:rsid w:val="00E914F5"/>
    <w:rsid w:val="00E91BBE"/>
    <w:rsid w:val="00E91D68"/>
    <w:rsid w:val="00E927B8"/>
    <w:rsid w:val="00E93234"/>
    <w:rsid w:val="00E943AA"/>
    <w:rsid w:val="00E96224"/>
    <w:rsid w:val="00EA0EF1"/>
    <w:rsid w:val="00EA41E3"/>
    <w:rsid w:val="00EA426B"/>
    <w:rsid w:val="00EA49A5"/>
    <w:rsid w:val="00EA5BE1"/>
    <w:rsid w:val="00EA6AA9"/>
    <w:rsid w:val="00EB172B"/>
    <w:rsid w:val="00EB2747"/>
    <w:rsid w:val="00EB34A5"/>
    <w:rsid w:val="00EB4DC7"/>
    <w:rsid w:val="00EB4F5A"/>
    <w:rsid w:val="00EC0F8E"/>
    <w:rsid w:val="00EC248E"/>
    <w:rsid w:val="00EC2F2B"/>
    <w:rsid w:val="00EC3E75"/>
    <w:rsid w:val="00EC4FD3"/>
    <w:rsid w:val="00EC5248"/>
    <w:rsid w:val="00EC5C89"/>
    <w:rsid w:val="00EC76AD"/>
    <w:rsid w:val="00EC78CD"/>
    <w:rsid w:val="00EC7AD0"/>
    <w:rsid w:val="00ED0C3A"/>
    <w:rsid w:val="00ED38C7"/>
    <w:rsid w:val="00ED4276"/>
    <w:rsid w:val="00ED4A03"/>
    <w:rsid w:val="00ED6990"/>
    <w:rsid w:val="00ED728D"/>
    <w:rsid w:val="00ED7A5F"/>
    <w:rsid w:val="00EE020D"/>
    <w:rsid w:val="00EE1009"/>
    <w:rsid w:val="00EE2F80"/>
    <w:rsid w:val="00EE3E4C"/>
    <w:rsid w:val="00EE3E61"/>
    <w:rsid w:val="00EE458C"/>
    <w:rsid w:val="00EE465E"/>
    <w:rsid w:val="00EE5C1C"/>
    <w:rsid w:val="00EE7C5A"/>
    <w:rsid w:val="00EF1046"/>
    <w:rsid w:val="00EF497E"/>
    <w:rsid w:val="00EF4A00"/>
    <w:rsid w:val="00EF4DCF"/>
    <w:rsid w:val="00EF4EAD"/>
    <w:rsid w:val="00EF5031"/>
    <w:rsid w:val="00EF53FA"/>
    <w:rsid w:val="00EF5A69"/>
    <w:rsid w:val="00EF5F60"/>
    <w:rsid w:val="00EF6EAD"/>
    <w:rsid w:val="00EF7742"/>
    <w:rsid w:val="00EF7FE7"/>
    <w:rsid w:val="00F0032E"/>
    <w:rsid w:val="00F012BA"/>
    <w:rsid w:val="00F025A0"/>
    <w:rsid w:val="00F0352F"/>
    <w:rsid w:val="00F054CB"/>
    <w:rsid w:val="00F108F5"/>
    <w:rsid w:val="00F10CD4"/>
    <w:rsid w:val="00F11010"/>
    <w:rsid w:val="00F11BC5"/>
    <w:rsid w:val="00F12151"/>
    <w:rsid w:val="00F13B1F"/>
    <w:rsid w:val="00F1464A"/>
    <w:rsid w:val="00F17F12"/>
    <w:rsid w:val="00F20596"/>
    <w:rsid w:val="00F234D8"/>
    <w:rsid w:val="00F23598"/>
    <w:rsid w:val="00F23DCD"/>
    <w:rsid w:val="00F24194"/>
    <w:rsid w:val="00F261B8"/>
    <w:rsid w:val="00F26322"/>
    <w:rsid w:val="00F26796"/>
    <w:rsid w:val="00F27790"/>
    <w:rsid w:val="00F30610"/>
    <w:rsid w:val="00F32E23"/>
    <w:rsid w:val="00F3595D"/>
    <w:rsid w:val="00F359E0"/>
    <w:rsid w:val="00F35F0A"/>
    <w:rsid w:val="00F36C4C"/>
    <w:rsid w:val="00F377DD"/>
    <w:rsid w:val="00F40BC2"/>
    <w:rsid w:val="00F40F36"/>
    <w:rsid w:val="00F4463D"/>
    <w:rsid w:val="00F44A21"/>
    <w:rsid w:val="00F472B4"/>
    <w:rsid w:val="00F476F6"/>
    <w:rsid w:val="00F51D02"/>
    <w:rsid w:val="00F52171"/>
    <w:rsid w:val="00F52F7D"/>
    <w:rsid w:val="00F53471"/>
    <w:rsid w:val="00F56C4C"/>
    <w:rsid w:val="00F5727A"/>
    <w:rsid w:val="00F578C0"/>
    <w:rsid w:val="00F60B58"/>
    <w:rsid w:val="00F61B01"/>
    <w:rsid w:val="00F6723D"/>
    <w:rsid w:val="00F67617"/>
    <w:rsid w:val="00F70A9F"/>
    <w:rsid w:val="00F71808"/>
    <w:rsid w:val="00F71B9A"/>
    <w:rsid w:val="00F7599F"/>
    <w:rsid w:val="00F842AF"/>
    <w:rsid w:val="00F8574B"/>
    <w:rsid w:val="00F87411"/>
    <w:rsid w:val="00F879C3"/>
    <w:rsid w:val="00F900E4"/>
    <w:rsid w:val="00F90151"/>
    <w:rsid w:val="00F927AC"/>
    <w:rsid w:val="00F9460B"/>
    <w:rsid w:val="00FA6B6B"/>
    <w:rsid w:val="00FA717E"/>
    <w:rsid w:val="00FB0548"/>
    <w:rsid w:val="00FB26FA"/>
    <w:rsid w:val="00FB32C4"/>
    <w:rsid w:val="00FB3E97"/>
    <w:rsid w:val="00FB4115"/>
    <w:rsid w:val="00FB761C"/>
    <w:rsid w:val="00FC128C"/>
    <w:rsid w:val="00FC3478"/>
    <w:rsid w:val="00FC54BF"/>
    <w:rsid w:val="00FC5A31"/>
    <w:rsid w:val="00FC6BB7"/>
    <w:rsid w:val="00FC776B"/>
    <w:rsid w:val="00FC7DCF"/>
    <w:rsid w:val="00FD0250"/>
    <w:rsid w:val="00FD0E98"/>
    <w:rsid w:val="00FD0F99"/>
    <w:rsid w:val="00FD25D0"/>
    <w:rsid w:val="00FD4D3A"/>
    <w:rsid w:val="00FD5127"/>
    <w:rsid w:val="00FE0A54"/>
    <w:rsid w:val="00FE0F71"/>
    <w:rsid w:val="00FE17BA"/>
    <w:rsid w:val="00FE3830"/>
    <w:rsid w:val="00FE524A"/>
    <w:rsid w:val="00FE597F"/>
    <w:rsid w:val="00FE62FE"/>
    <w:rsid w:val="00FE69D3"/>
    <w:rsid w:val="00FF04DC"/>
    <w:rsid w:val="00FF23CA"/>
    <w:rsid w:val="00FF3335"/>
    <w:rsid w:val="00FF3897"/>
    <w:rsid w:val="00FF43E8"/>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3F2FE"/>
  <w15:chartTrackingRefBased/>
  <w15:docId w15:val="{3CA2C2B0-0616-4BF0-A0B9-0D0B11E6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610"/>
    <w:rPr>
      <w:sz w:val="22"/>
      <w:szCs w:val="22"/>
    </w:rPr>
  </w:style>
  <w:style w:type="paragraph" w:styleId="ListParagraph">
    <w:name w:val="List Paragraph"/>
    <w:basedOn w:val="Normal"/>
    <w:uiPriority w:val="34"/>
    <w:qFormat/>
    <w:rsid w:val="00F30610"/>
    <w:pPr>
      <w:ind w:left="720"/>
      <w:contextualSpacing/>
    </w:pPr>
  </w:style>
  <w:style w:type="paragraph" w:styleId="Header">
    <w:name w:val="header"/>
    <w:basedOn w:val="Normal"/>
    <w:link w:val="HeaderChar"/>
    <w:uiPriority w:val="99"/>
    <w:unhideWhenUsed/>
    <w:rsid w:val="0030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53"/>
  </w:style>
  <w:style w:type="paragraph" w:styleId="Footer">
    <w:name w:val="footer"/>
    <w:basedOn w:val="Normal"/>
    <w:link w:val="FooterChar"/>
    <w:uiPriority w:val="99"/>
    <w:unhideWhenUsed/>
    <w:rsid w:val="0030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53"/>
  </w:style>
  <w:style w:type="paragraph" w:customStyle="1" w:styleId="Default">
    <w:name w:val="Default"/>
    <w:rsid w:val="00DF3F9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B3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C75"/>
    <w:rPr>
      <w:rFonts w:ascii="Tahoma" w:hAnsi="Tahoma" w:cs="Tahoma"/>
      <w:sz w:val="16"/>
      <w:szCs w:val="16"/>
    </w:rPr>
  </w:style>
  <w:style w:type="character" w:styleId="Strong">
    <w:name w:val="Strong"/>
    <w:uiPriority w:val="22"/>
    <w:qFormat/>
    <w:rsid w:val="004E25B1"/>
    <w:rPr>
      <w:b/>
      <w:bCs/>
    </w:rPr>
  </w:style>
  <w:style w:type="paragraph" w:styleId="NormalWeb">
    <w:name w:val="Normal (Web)"/>
    <w:basedOn w:val="Normal"/>
    <w:uiPriority w:val="99"/>
    <w:semiHidden/>
    <w:unhideWhenUsed/>
    <w:rsid w:val="004E25B1"/>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D02016"/>
    <w:pPr>
      <w:spacing w:before="240" w:after="180" w:line="300" w:lineRule="atLeast"/>
    </w:pPr>
    <w:rPr>
      <w:rFonts w:ascii="Times New Roman" w:eastAsia="Times New Roman" w:hAnsi="Times New Roman"/>
      <w:sz w:val="23"/>
      <w:szCs w:val="23"/>
    </w:rPr>
  </w:style>
  <w:style w:type="character" w:styleId="Hyperlink">
    <w:name w:val="Hyperlink"/>
    <w:uiPriority w:val="99"/>
    <w:unhideWhenUsed/>
    <w:rsid w:val="00700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553">
      <w:bodyDiv w:val="1"/>
      <w:marLeft w:val="0"/>
      <w:marRight w:val="0"/>
      <w:marTop w:val="0"/>
      <w:marBottom w:val="0"/>
      <w:divBdr>
        <w:top w:val="none" w:sz="0" w:space="0" w:color="auto"/>
        <w:left w:val="none" w:sz="0" w:space="0" w:color="auto"/>
        <w:bottom w:val="none" w:sz="0" w:space="0" w:color="auto"/>
        <w:right w:val="none" w:sz="0" w:space="0" w:color="auto"/>
      </w:divBdr>
      <w:divsChild>
        <w:div w:id="780495386">
          <w:marLeft w:val="0"/>
          <w:marRight w:val="0"/>
          <w:marTop w:val="0"/>
          <w:marBottom w:val="0"/>
          <w:divBdr>
            <w:top w:val="none" w:sz="0" w:space="0" w:color="auto"/>
            <w:left w:val="none" w:sz="0" w:space="0" w:color="auto"/>
            <w:bottom w:val="none" w:sz="0" w:space="0" w:color="auto"/>
            <w:right w:val="none" w:sz="0" w:space="0" w:color="auto"/>
          </w:divBdr>
          <w:divsChild>
            <w:div w:id="1509904608">
              <w:marLeft w:val="0"/>
              <w:marRight w:val="0"/>
              <w:marTop w:val="0"/>
              <w:marBottom w:val="0"/>
              <w:divBdr>
                <w:top w:val="none" w:sz="0" w:space="0" w:color="auto"/>
                <w:left w:val="none" w:sz="0" w:space="0" w:color="auto"/>
                <w:bottom w:val="none" w:sz="0" w:space="0" w:color="auto"/>
                <w:right w:val="none" w:sz="0" w:space="0" w:color="auto"/>
              </w:divBdr>
              <w:divsChild>
                <w:div w:id="1235970538">
                  <w:marLeft w:val="0"/>
                  <w:marRight w:val="0"/>
                  <w:marTop w:val="0"/>
                  <w:marBottom w:val="0"/>
                  <w:divBdr>
                    <w:top w:val="none" w:sz="0" w:space="0" w:color="auto"/>
                    <w:left w:val="none" w:sz="0" w:space="0" w:color="auto"/>
                    <w:bottom w:val="none" w:sz="0" w:space="0" w:color="auto"/>
                    <w:right w:val="none" w:sz="0" w:space="0" w:color="auto"/>
                  </w:divBdr>
                  <w:divsChild>
                    <w:div w:id="1616447814">
                      <w:marLeft w:val="0"/>
                      <w:marRight w:val="0"/>
                      <w:marTop w:val="0"/>
                      <w:marBottom w:val="0"/>
                      <w:divBdr>
                        <w:top w:val="none" w:sz="0" w:space="0" w:color="auto"/>
                        <w:left w:val="none" w:sz="0" w:space="0" w:color="auto"/>
                        <w:bottom w:val="none" w:sz="0" w:space="0" w:color="auto"/>
                        <w:right w:val="none" w:sz="0" w:space="0" w:color="auto"/>
                      </w:divBdr>
                      <w:divsChild>
                        <w:div w:id="1905021627">
                          <w:marLeft w:val="0"/>
                          <w:marRight w:val="0"/>
                          <w:marTop w:val="0"/>
                          <w:marBottom w:val="0"/>
                          <w:divBdr>
                            <w:top w:val="none" w:sz="0" w:space="0" w:color="auto"/>
                            <w:left w:val="none" w:sz="0" w:space="0" w:color="auto"/>
                            <w:bottom w:val="none" w:sz="0" w:space="0" w:color="auto"/>
                            <w:right w:val="none" w:sz="0" w:space="0" w:color="auto"/>
                          </w:divBdr>
                          <w:divsChild>
                            <w:div w:id="815296686">
                              <w:marLeft w:val="0"/>
                              <w:marRight w:val="0"/>
                              <w:marTop w:val="0"/>
                              <w:marBottom w:val="0"/>
                              <w:divBdr>
                                <w:top w:val="none" w:sz="0" w:space="0" w:color="auto"/>
                                <w:left w:val="none" w:sz="0" w:space="0" w:color="auto"/>
                                <w:bottom w:val="none" w:sz="0" w:space="0" w:color="auto"/>
                                <w:right w:val="none" w:sz="0" w:space="0" w:color="auto"/>
                              </w:divBdr>
                              <w:divsChild>
                                <w:div w:id="2046253514">
                                  <w:marLeft w:val="0"/>
                                  <w:marRight w:val="0"/>
                                  <w:marTop w:val="0"/>
                                  <w:marBottom w:val="0"/>
                                  <w:divBdr>
                                    <w:top w:val="none" w:sz="0" w:space="0" w:color="auto"/>
                                    <w:left w:val="none" w:sz="0" w:space="0" w:color="auto"/>
                                    <w:bottom w:val="none" w:sz="0" w:space="0" w:color="auto"/>
                                    <w:right w:val="none" w:sz="0" w:space="0" w:color="auto"/>
                                  </w:divBdr>
                                  <w:divsChild>
                                    <w:div w:id="1362783139">
                                      <w:marLeft w:val="0"/>
                                      <w:marRight w:val="0"/>
                                      <w:marTop w:val="0"/>
                                      <w:marBottom w:val="0"/>
                                      <w:divBdr>
                                        <w:top w:val="none" w:sz="0" w:space="0" w:color="auto"/>
                                        <w:left w:val="none" w:sz="0" w:space="0" w:color="auto"/>
                                        <w:bottom w:val="none" w:sz="0" w:space="0" w:color="auto"/>
                                        <w:right w:val="none" w:sz="0" w:space="0" w:color="auto"/>
                                      </w:divBdr>
                                      <w:divsChild>
                                        <w:div w:id="1118643275">
                                          <w:marLeft w:val="0"/>
                                          <w:marRight w:val="0"/>
                                          <w:marTop w:val="0"/>
                                          <w:marBottom w:val="0"/>
                                          <w:divBdr>
                                            <w:top w:val="none" w:sz="0" w:space="0" w:color="auto"/>
                                            <w:left w:val="none" w:sz="0" w:space="0" w:color="auto"/>
                                            <w:bottom w:val="none" w:sz="0" w:space="0" w:color="auto"/>
                                            <w:right w:val="none" w:sz="0" w:space="0" w:color="auto"/>
                                          </w:divBdr>
                                          <w:divsChild>
                                            <w:div w:id="147013441">
                                              <w:marLeft w:val="0"/>
                                              <w:marRight w:val="0"/>
                                              <w:marTop w:val="0"/>
                                              <w:marBottom w:val="0"/>
                                              <w:divBdr>
                                                <w:top w:val="none" w:sz="0" w:space="0" w:color="auto"/>
                                                <w:left w:val="none" w:sz="0" w:space="0" w:color="auto"/>
                                                <w:bottom w:val="none" w:sz="0" w:space="0" w:color="auto"/>
                                                <w:right w:val="none" w:sz="0" w:space="0" w:color="auto"/>
                                              </w:divBdr>
                                              <w:divsChild>
                                                <w:div w:id="1841627179">
                                                  <w:marLeft w:val="0"/>
                                                  <w:marRight w:val="0"/>
                                                  <w:marTop w:val="0"/>
                                                  <w:marBottom w:val="0"/>
                                                  <w:divBdr>
                                                    <w:top w:val="none" w:sz="0" w:space="0" w:color="auto"/>
                                                    <w:left w:val="none" w:sz="0" w:space="0" w:color="auto"/>
                                                    <w:bottom w:val="none" w:sz="0" w:space="0" w:color="auto"/>
                                                    <w:right w:val="none" w:sz="0" w:space="0" w:color="auto"/>
                                                  </w:divBdr>
                                                  <w:divsChild>
                                                    <w:div w:id="906459000">
                                                      <w:marLeft w:val="0"/>
                                                      <w:marRight w:val="0"/>
                                                      <w:marTop w:val="0"/>
                                                      <w:marBottom w:val="0"/>
                                                      <w:divBdr>
                                                        <w:top w:val="none" w:sz="0" w:space="0" w:color="auto"/>
                                                        <w:left w:val="none" w:sz="0" w:space="0" w:color="auto"/>
                                                        <w:bottom w:val="none" w:sz="0" w:space="0" w:color="auto"/>
                                                        <w:right w:val="none" w:sz="0" w:space="0" w:color="auto"/>
                                                      </w:divBdr>
                                                      <w:divsChild>
                                                        <w:div w:id="1217425561">
                                                          <w:marLeft w:val="0"/>
                                                          <w:marRight w:val="0"/>
                                                          <w:marTop w:val="0"/>
                                                          <w:marBottom w:val="0"/>
                                                          <w:divBdr>
                                                            <w:top w:val="none" w:sz="0" w:space="0" w:color="auto"/>
                                                            <w:left w:val="none" w:sz="0" w:space="0" w:color="auto"/>
                                                            <w:bottom w:val="none" w:sz="0" w:space="0" w:color="auto"/>
                                                            <w:right w:val="none" w:sz="0" w:space="0" w:color="auto"/>
                                                          </w:divBdr>
                                                          <w:divsChild>
                                                            <w:div w:id="20742115">
                                                              <w:marLeft w:val="0"/>
                                                              <w:marRight w:val="0"/>
                                                              <w:marTop w:val="0"/>
                                                              <w:marBottom w:val="0"/>
                                                              <w:divBdr>
                                                                <w:top w:val="none" w:sz="0" w:space="0" w:color="auto"/>
                                                                <w:left w:val="none" w:sz="0" w:space="0" w:color="auto"/>
                                                                <w:bottom w:val="none" w:sz="0" w:space="0" w:color="auto"/>
                                                                <w:right w:val="none" w:sz="0" w:space="0" w:color="auto"/>
                                                              </w:divBdr>
                                                              <w:divsChild>
                                                                <w:div w:id="2138989705">
                                                                  <w:marLeft w:val="0"/>
                                                                  <w:marRight w:val="0"/>
                                                                  <w:marTop w:val="0"/>
                                                                  <w:marBottom w:val="0"/>
                                                                  <w:divBdr>
                                                                    <w:top w:val="none" w:sz="0" w:space="0" w:color="auto"/>
                                                                    <w:left w:val="none" w:sz="0" w:space="0" w:color="auto"/>
                                                                    <w:bottom w:val="none" w:sz="0" w:space="0" w:color="auto"/>
                                                                    <w:right w:val="none" w:sz="0" w:space="0" w:color="auto"/>
                                                                  </w:divBdr>
                                                                  <w:divsChild>
                                                                    <w:div w:id="515730012">
                                                                      <w:marLeft w:val="0"/>
                                                                      <w:marRight w:val="0"/>
                                                                      <w:marTop w:val="0"/>
                                                                      <w:marBottom w:val="0"/>
                                                                      <w:divBdr>
                                                                        <w:top w:val="none" w:sz="0" w:space="0" w:color="auto"/>
                                                                        <w:left w:val="none" w:sz="0" w:space="0" w:color="auto"/>
                                                                        <w:bottom w:val="none" w:sz="0" w:space="0" w:color="auto"/>
                                                                        <w:right w:val="none" w:sz="0" w:space="0" w:color="auto"/>
                                                                      </w:divBdr>
                                                                      <w:divsChild>
                                                                        <w:div w:id="1527452057">
                                                                          <w:marLeft w:val="0"/>
                                                                          <w:marRight w:val="0"/>
                                                                          <w:marTop w:val="0"/>
                                                                          <w:marBottom w:val="0"/>
                                                                          <w:divBdr>
                                                                            <w:top w:val="none" w:sz="0" w:space="0" w:color="auto"/>
                                                                            <w:left w:val="none" w:sz="0" w:space="0" w:color="auto"/>
                                                                            <w:bottom w:val="none" w:sz="0" w:space="0" w:color="auto"/>
                                                                            <w:right w:val="none" w:sz="0" w:space="0" w:color="auto"/>
                                                                          </w:divBdr>
                                                                          <w:divsChild>
                                                                            <w:div w:id="1249655077">
                                                                              <w:marLeft w:val="0"/>
                                                                              <w:marRight w:val="0"/>
                                                                              <w:marTop w:val="0"/>
                                                                              <w:marBottom w:val="0"/>
                                                                              <w:divBdr>
                                                                                <w:top w:val="none" w:sz="0" w:space="0" w:color="auto"/>
                                                                                <w:left w:val="none" w:sz="0" w:space="0" w:color="auto"/>
                                                                                <w:bottom w:val="none" w:sz="0" w:space="0" w:color="auto"/>
                                                                                <w:right w:val="none" w:sz="0" w:space="0" w:color="auto"/>
                                                                              </w:divBdr>
                                                                              <w:divsChild>
                                                                                <w:div w:id="1639451520">
                                                                                  <w:marLeft w:val="0"/>
                                                                                  <w:marRight w:val="0"/>
                                                                                  <w:marTop w:val="0"/>
                                                                                  <w:marBottom w:val="0"/>
                                                                                  <w:divBdr>
                                                                                    <w:top w:val="none" w:sz="0" w:space="0" w:color="auto"/>
                                                                                    <w:left w:val="none" w:sz="0" w:space="0" w:color="auto"/>
                                                                                    <w:bottom w:val="none" w:sz="0" w:space="0" w:color="auto"/>
                                                                                    <w:right w:val="none" w:sz="0" w:space="0" w:color="auto"/>
                                                                                  </w:divBdr>
                                                                                  <w:divsChild>
                                                                                    <w:div w:id="1902787591">
                                                                                      <w:marLeft w:val="0"/>
                                                                                      <w:marRight w:val="0"/>
                                                                                      <w:marTop w:val="0"/>
                                                                                      <w:marBottom w:val="0"/>
                                                                                      <w:divBdr>
                                                                                        <w:top w:val="none" w:sz="0" w:space="0" w:color="auto"/>
                                                                                        <w:left w:val="none" w:sz="0" w:space="0" w:color="auto"/>
                                                                                        <w:bottom w:val="none" w:sz="0" w:space="0" w:color="auto"/>
                                                                                        <w:right w:val="none" w:sz="0" w:space="0" w:color="auto"/>
                                                                                      </w:divBdr>
                                                                                      <w:divsChild>
                                                                                        <w:div w:id="528420835">
                                                                                          <w:marLeft w:val="0"/>
                                                                                          <w:marRight w:val="0"/>
                                                                                          <w:marTop w:val="0"/>
                                                                                          <w:marBottom w:val="0"/>
                                                                                          <w:divBdr>
                                                                                            <w:top w:val="none" w:sz="0" w:space="0" w:color="auto"/>
                                                                                            <w:left w:val="none" w:sz="0" w:space="0" w:color="auto"/>
                                                                                            <w:bottom w:val="none" w:sz="0" w:space="0" w:color="auto"/>
                                                                                            <w:right w:val="none" w:sz="0" w:space="0" w:color="auto"/>
                                                                                          </w:divBdr>
                                                                                          <w:divsChild>
                                                                                            <w:div w:id="439952137">
                                                                                              <w:marLeft w:val="0"/>
                                                                                              <w:marRight w:val="0"/>
                                                                                              <w:marTop w:val="0"/>
                                                                                              <w:marBottom w:val="0"/>
                                                                                              <w:divBdr>
                                                                                                <w:top w:val="none" w:sz="0" w:space="0" w:color="auto"/>
                                                                                                <w:left w:val="none" w:sz="0" w:space="0" w:color="auto"/>
                                                                                                <w:bottom w:val="none" w:sz="0" w:space="0" w:color="auto"/>
                                                                                                <w:right w:val="none" w:sz="0" w:space="0" w:color="auto"/>
                                                                                              </w:divBdr>
                                                                                              <w:divsChild>
                                                                                                <w:div w:id="53740948">
                                                                                                  <w:marLeft w:val="0"/>
                                                                                                  <w:marRight w:val="0"/>
                                                                                                  <w:marTop w:val="0"/>
                                                                                                  <w:marBottom w:val="0"/>
                                                                                                  <w:divBdr>
                                                                                                    <w:top w:val="none" w:sz="0" w:space="0" w:color="auto"/>
                                                                                                    <w:left w:val="none" w:sz="0" w:space="0" w:color="auto"/>
                                                                                                    <w:bottom w:val="none" w:sz="0" w:space="0" w:color="auto"/>
                                                                                                    <w:right w:val="none" w:sz="0" w:space="0" w:color="auto"/>
                                                                                                  </w:divBdr>
                                                                                                  <w:divsChild>
                                                                                                    <w:div w:id="86848542">
                                                                                                      <w:marLeft w:val="0"/>
                                                                                                      <w:marRight w:val="0"/>
                                                                                                      <w:marTop w:val="0"/>
                                                                                                      <w:marBottom w:val="0"/>
                                                                                                      <w:divBdr>
                                                                                                        <w:top w:val="none" w:sz="0" w:space="0" w:color="auto"/>
                                                                                                        <w:left w:val="none" w:sz="0" w:space="0" w:color="auto"/>
                                                                                                        <w:bottom w:val="none" w:sz="0" w:space="0" w:color="auto"/>
                                                                                                        <w:right w:val="none" w:sz="0" w:space="0" w:color="auto"/>
                                                                                                      </w:divBdr>
                                                                                                      <w:divsChild>
                                                                                                        <w:div w:id="411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6535">
      <w:bodyDiv w:val="1"/>
      <w:marLeft w:val="0"/>
      <w:marRight w:val="0"/>
      <w:marTop w:val="0"/>
      <w:marBottom w:val="0"/>
      <w:divBdr>
        <w:top w:val="none" w:sz="0" w:space="0" w:color="auto"/>
        <w:left w:val="none" w:sz="0" w:space="0" w:color="auto"/>
        <w:bottom w:val="none" w:sz="0" w:space="0" w:color="auto"/>
        <w:right w:val="none" w:sz="0" w:space="0" w:color="auto"/>
      </w:divBdr>
      <w:divsChild>
        <w:div w:id="250354685">
          <w:marLeft w:val="0"/>
          <w:marRight w:val="0"/>
          <w:marTop w:val="0"/>
          <w:marBottom w:val="0"/>
          <w:divBdr>
            <w:top w:val="none" w:sz="0" w:space="0" w:color="auto"/>
            <w:left w:val="none" w:sz="0" w:space="0" w:color="auto"/>
            <w:bottom w:val="none" w:sz="0" w:space="0" w:color="auto"/>
            <w:right w:val="none" w:sz="0" w:space="0" w:color="auto"/>
          </w:divBdr>
        </w:div>
        <w:div w:id="665089224">
          <w:marLeft w:val="0"/>
          <w:marRight w:val="0"/>
          <w:marTop w:val="0"/>
          <w:marBottom w:val="0"/>
          <w:divBdr>
            <w:top w:val="none" w:sz="0" w:space="0" w:color="auto"/>
            <w:left w:val="none" w:sz="0" w:space="0" w:color="auto"/>
            <w:bottom w:val="none" w:sz="0" w:space="0" w:color="auto"/>
            <w:right w:val="none" w:sz="0" w:space="0" w:color="auto"/>
          </w:divBdr>
        </w:div>
        <w:div w:id="989484695">
          <w:marLeft w:val="0"/>
          <w:marRight w:val="0"/>
          <w:marTop w:val="0"/>
          <w:marBottom w:val="0"/>
          <w:divBdr>
            <w:top w:val="none" w:sz="0" w:space="0" w:color="auto"/>
            <w:left w:val="none" w:sz="0" w:space="0" w:color="auto"/>
            <w:bottom w:val="none" w:sz="0" w:space="0" w:color="auto"/>
            <w:right w:val="none" w:sz="0" w:space="0" w:color="auto"/>
          </w:divBdr>
        </w:div>
        <w:div w:id="1272856524">
          <w:marLeft w:val="0"/>
          <w:marRight w:val="0"/>
          <w:marTop w:val="0"/>
          <w:marBottom w:val="0"/>
          <w:divBdr>
            <w:top w:val="none" w:sz="0" w:space="0" w:color="auto"/>
            <w:left w:val="none" w:sz="0" w:space="0" w:color="auto"/>
            <w:bottom w:val="none" w:sz="0" w:space="0" w:color="auto"/>
            <w:right w:val="none" w:sz="0" w:space="0" w:color="auto"/>
          </w:divBdr>
        </w:div>
      </w:divsChild>
    </w:div>
    <w:div w:id="1478650363">
      <w:bodyDiv w:val="1"/>
      <w:marLeft w:val="0"/>
      <w:marRight w:val="0"/>
      <w:marTop w:val="0"/>
      <w:marBottom w:val="0"/>
      <w:divBdr>
        <w:top w:val="none" w:sz="0" w:space="0" w:color="auto"/>
        <w:left w:val="none" w:sz="0" w:space="0" w:color="auto"/>
        <w:bottom w:val="none" w:sz="0" w:space="0" w:color="auto"/>
        <w:right w:val="none" w:sz="0" w:space="0" w:color="auto"/>
      </w:divBdr>
      <w:divsChild>
        <w:div w:id="227114655">
          <w:marLeft w:val="0"/>
          <w:marRight w:val="0"/>
          <w:marTop w:val="0"/>
          <w:marBottom w:val="0"/>
          <w:divBdr>
            <w:top w:val="none" w:sz="0" w:space="0" w:color="auto"/>
            <w:left w:val="none" w:sz="0" w:space="0" w:color="auto"/>
            <w:bottom w:val="none" w:sz="0" w:space="0" w:color="auto"/>
            <w:right w:val="none" w:sz="0" w:space="0" w:color="auto"/>
          </w:divBdr>
          <w:divsChild>
            <w:div w:id="400297989">
              <w:marLeft w:val="0"/>
              <w:marRight w:val="0"/>
              <w:marTop w:val="0"/>
              <w:marBottom w:val="0"/>
              <w:divBdr>
                <w:top w:val="none" w:sz="0" w:space="0" w:color="auto"/>
                <w:left w:val="none" w:sz="0" w:space="0" w:color="auto"/>
                <w:bottom w:val="none" w:sz="0" w:space="0" w:color="auto"/>
                <w:right w:val="none" w:sz="0" w:space="0" w:color="auto"/>
              </w:divBdr>
              <w:divsChild>
                <w:div w:id="582110010">
                  <w:marLeft w:val="0"/>
                  <w:marRight w:val="0"/>
                  <w:marTop w:val="0"/>
                  <w:marBottom w:val="0"/>
                  <w:divBdr>
                    <w:top w:val="none" w:sz="0" w:space="0" w:color="auto"/>
                    <w:left w:val="none" w:sz="0" w:space="0" w:color="auto"/>
                    <w:bottom w:val="none" w:sz="0" w:space="0" w:color="auto"/>
                    <w:right w:val="none" w:sz="0" w:space="0" w:color="auto"/>
                  </w:divBdr>
                  <w:divsChild>
                    <w:div w:id="2145611768">
                      <w:marLeft w:val="0"/>
                      <w:marRight w:val="0"/>
                      <w:marTop w:val="0"/>
                      <w:marBottom w:val="0"/>
                      <w:divBdr>
                        <w:top w:val="none" w:sz="0" w:space="0" w:color="auto"/>
                        <w:left w:val="none" w:sz="0" w:space="0" w:color="auto"/>
                        <w:bottom w:val="none" w:sz="0" w:space="0" w:color="auto"/>
                        <w:right w:val="none" w:sz="0" w:space="0" w:color="auto"/>
                      </w:divBdr>
                      <w:divsChild>
                        <w:div w:id="1191992680">
                          <w:marLeft w:val="0"/>
                          <w:marRight w:val="0"/>
                          <w:marTop w:val="0"/>
                          <w:marBottom w:val="0"/>
                          <w:divBdr>
                            <w:top w:val="none" w:sz="0" w:space="0" w:color="auto"/>
                            <w:left w:val="none" w:sz="0" w:space="0" w:color="auto"/>
                            <w:bottom w:val="none" w:sz="0" w:space="0" w:color="auto"/>
                            <w:right w:val="none" w:sz="0" w:space="0" w:color="auto"/>
                          </w:divBdr>
                          <w:divsChild>
                            <w:div w:id="879973260">
                              <w:marLeft w:val="0"/>
                              <w:marRight w:val="0"/>
                              <w:marTop w:val="0"/>
                              <w:marBottom w:val="0"/>
                              <w:divBdr>
                                <w:top w:val="none" w:sz="0" w:space="0" w:color="auto"/>
                                <w:left w:val="none" w:sz="0" w:space="0" w:color="auto"/>
                                <w:bottom w:val="none" w:sz="0" w:space="0" w:color="auto"/>
                                <w:right w:val="none" w:sz="0" w:space="0" w:color="auto"/>
                              </w:divBdr>
                              <w:divsChild>
                                <w:div w:id="19019064">
                                  <w:marLeft w:val="0"/>
                                  <w:marRight w:val="0"/>
                                  <w:marTop w:val="0"/>
                                  <w:marBottom w:val="0"/>
                                  <w:divBdr>
                                    <w:top w:val="none" w:sz="0" w:space="0" w:color="auto"/>
                                    <w:left w:val="none" w:sz="0" w:space="0" w:color="auto"/>
                                    <w:bottom w:val="none" w:sz="0" w:space="0" w:color="auto"/>
                                    <w:right w:val="none" w:sz="0" w:space="0" w:color="auto"/>
                                  </w:divBdr>
                                  <w:divsChild>
                                    <w:div w:id="447314352">
                                      <w:marLeft w:val="0"/>
                                      <w:marRight w:val="0"/>
                                      <w:marTop w:val="0"/>
                                      <w:marBottom w:val="0"/>
                                      <w:divBdr>
                                        <w:top w:val="none" w:sz="0" w:space="0" w:color="auto"/>
                                        <w:left w:val="none" w:sz="0" w:space="0" w:color="auto"/>
                                        <w:bottom w:val="none" w:sz="0" w:space="0" w:color="auto"/>
                                        <w:right w:val="none" w:sz="0" w:space="0" w:color="auto"/>
                                      </w:divBdr>
                                      <w:divsChild>
                                        <w:div w:id="747577564">
                                          <w:marLeft w:val="0"/>
                                          <w:marRight w:val="0"/>
                                          <w:marTop w:val="0"/>
                                          <w:marBottom w:val="0"/>
                                          <w:divBdr>
                                            <w:top w:val="none" w:sz="0" w:space="0" w:color="auto"/>
                                            <w:left w:val="none" w:sz="0" w:space="0" w:color="auto"/>
                                            <w:bottom w:val="none" w:sz="0" w:space="0" w:color="auto"/>
                                            <w:right w:val="none" w:sz="0" w:space="0" w:color="auto"/>
                                          </w:divBdr>
                                          <w:divsChild>
                                            <w:div w:id="1779830252">
                                              <w:marLeft w:val="0"/>
                                              <w:marRight w:val="0"/>
                                              <w:marTop w:val="0"/>
                                              <w:marBottom w:val="0"/>
                                              <w:divBdr>
                                                <w:top w:val="none" w:sz="0" w:space="0" w:color="auto"/>
                                                <w:left w:val="none" w:sz="0" w:space="0" w:color="auto"/>
                                                <w:bottom w:val="none" w:sz="0" w:space="0" w:color="auto"/>
                                                <w:right w:val="none" w:sz="0" w:space="0" w:color="auto"/>
                                              </w:divBdr>
                                              <w:divsChild>
                                                <w:div w:id="1236161428">
                                                  <w:marLeft w:val="0"/>
                                                  <w:marRight w:val="0"/>
                                                  <w:marTop w:val="0"/>
                                                  <w:marBottom w:val="0"/>
                                                  <w:divBdr>
                                                    <w:top w:val="none" w:sz="0" w:space="0" w:color="auto"/>
                                                    <w:left w:val="none" w:sz="0" w:space="0" w:color="auto"/>
                                                    <w:bottom w:val="none" w:sz="0" w:space="0" w:color="auto"/>
                                                    <w:right w:val="none" w:sz="0" w:space="0" w:color="auto"/>
                                                  </w:divBdr>
                                                  <w:divsChild>
                                                    <w:div w:id="765077015">
                                                      <w:marLeft w:val="0"/>
                                                      <w:marRight w:val="0"/>
                                                      <w:marTop w:val="0"/>
                                                      <w:marBottom w:val="0"/>
                                                      <w:divBdr>
                                                        <w:top w:val="none" w:sz="0" w:space="0" w:color="auto"/>
                                                        <w:left w:val="none" w:sz="0" w:space="0" w:color="auto"/>
                                                        <w:bottom w:val="none" w:sz="0" w:space="0" w:color="auto"/>
                                                        <w:right w:val="none" w:sz="0" w:space="0" w:color="auto"/>
                                                      </w:divBdr>
                                                      <w:divsChild>
                                                        <w:div w:id="1300112347">
                                                          <w:marLeft w:val="0"/>
                                                          <w:marRight w:val="0"/>
                                                          <w:marTop w:val="0"/>
                                                          <w:marBottom w:val="0"/>
                                                          <w:divBdr>
                                                            <w:top w:val="none" w:sz="0" w:space="0" w:color="auto"/>
                                                            <w:left w:val="none" w:sz="0" w:space="0" w:color="auto"/>
                                                            <w:bottom w:val="none" w:sz="0" w:space="0" w:color="auto"/>
                                                            <w:right w:val="none" w:sz="0" w:space="0" w:color="auto"/>
                                                          </w:divBdr>
                                                          <w:divsChild>
                                                            <w:div w:id="262156510">
                                                              <w:marLeft w:val="0"/>
                                                              <w:marRight w:val="0"/>
                                                              <w:marTop w:val="0"/>
                                                              <w:marBottom w:val="0"/>
                                                              <w:divBdr>
                                                                <w:top w:val="none" w:sz="0" w:space="0" w:color="auto"/>
                                                                <w:left w:val="none" w:sz="0" w:space="0" w:color="auto"/>
                                                                <w:bottom w:val="none" w:sz="0" w:space="0" w:color="auto"/>
                                                                <w:right w:val="none" w:sz="0" w:space="0" w:color="auto"/>
                                                              </w:divBdr>
                                                              <w:divsChild>
                                                                <w:div w:id="2032795712">
                                                                  <w:marLeft w:val="0"/>
                                                                  <w:marRight w:val="0"/>
                                                                  <w:marTop w:val="0"/>
                                                                  <w:marBottom w:val="0"/>
                                                                  <w:divBdr>
                                                                    <w:top w:val="none" w:sz="0" w:space="0" w:color="auto"/>
                                                                    <w:left w:val="none" w:sz="0" w:space="0" w:color="auto"/>
                                                                    <w:bottom w:val="none" w:sz="0" w:space="0" w:color="auto"/>
                                                                    <w:right w:val="none" w:sz="0" w:space="0" w:color="auto"/>
                                                                  </w:divBdr>
                                                                  <w:divsChild>
                                                                    <w:div w:id="1886983439">
                                                                      <w:marLeft w:val="0"/>
                                                                      <w:marRight w:val="0"/>
                                                                      <w:marTop w:val="0"/>
                                                                      <w:marBottom w:val="0"/>
                                                                      <w:divBdr>
                                                                        <w:top w:val="none" w:sz="0" w:space="0" w:color="auto"/>
                                                                        <w:left w:val="none" w:sz="0" w:space="0" w:color="auto"/>
                                                                        <w:bottom w:val="none" w:sz="0" w:space="0" w:color="auto"/>
                                                                        <w:right w:val="none" w:sz="0" w:space="0" w:color="auto"/>
                                                                      </w:divBdr>
                                                                      <w:divsChild>
                                                                        <w:div w:id="350568946">
                                                                          <w:marLeft w:val="0"/>
                                                                          <w:marRight w:val="0"/>
                                                                          <w:marTop w:val="0"/>
                                                                          <w:marBottom w:val="0"/>
                                                                          <w:divBdr>
                                                                            <w:top w:val="none" w:sz="0" w:space="0" w:color="auto"/>
                                                                            <w:left w:val="none" w:sz="0" w:space="0" w:color="auto"/>
                                                                            <w:bottom w:val="none" w:sz="0" w:space="0" w:color="auto"/>
                                                                            <w:right w:val="none" w:sz="0" w:space="0" w:color="auto"/>
                                                                          </w:divBdr>
                                                                          <w:divsChild>
                                                                            <w:div w:id="2068406509">
                                                                              <w:marLeft w:val="0"/>
                                                                              <w:marRight w:val="0"/>
                                                                              <w:marTop w:val="0"/>
                                                                              <w:marBottom w:val="0"/>
                                                                              <w:divBdr>
                                                                                <w:top w:val="none" w:sz="0" w:space="0" w:color="auto"/>
                                                                                <w:left w:val="none" w:sz="0" w:space="0" w:color="auto"/>
                                                                                <w:bottom w:val="none" w:sz="0" w:space="0" w:color="auto"/>
                                                                                <w:right w:val="none" w:sz="0" w:space="0" w:color="auto"/>
                                                                              </w:divBdr>
                                                                              <w:divsChild>
                                                                                <w:div w:id="1579752096">
                                                                                  <w:marLeft w:val="0"/>
                                                                                  <w:marRight w:val="0"/>
                                                                                  <w:marTop w:val="0"/>
                                                                                  <w:marBottom w:val="0"/>
                                                                                  <w:divBdr>
                                                                                    <w:top w:val="none" w:sz="0" w:space="0" w:color="auto"/>
                                                                                    <w:left w:val="none" w:sz="0" w:space="0" w:color="auto"/>
                                                                                    <w:bottom w:val="none" w:sz="0" w:space="0" w:color="auto"/>
                                                                                    <w:right w:val="none" w:sz="0" w:space="0" w:color="auto"/>
                                                                                  </w:divBdr>
                                                                                  <w:divsChild>
                                                                                    <w:div w:id="1854682992">
                                                                                      <w:marLeft w:val="0"/>
                                                                                      <w:marRight w:val="0"/>
                                                                                      <w:marTop w:val="0"/>
                                                                                      <w:marBottom w:val="0"/>
                                                                                      <w:divBdr>
                                                                                        <w:top w:val="none" w:sz="0" w:space="0" w:color="auto"/>
                                                                                        <w:left w:val="none" w:sz="0" w:space="0" w:color="auto"/>
                                                                                        <w:bottom w:val="none" w:sz="0" w:space="0" w:color="auto"/>
                                                                                        <w:right w:val="none" w:sz="0" w:space="0" w:color="auto"/>
                                                                                      </w:divBdr>
                                                                                      <w:divsChild>
                                                                                        <w:div w:id="1289631173">
                                                                                          <w:marLeft w:val="0"/>
                                                                                          <w:marRight w:val="0"/>
                                                                                          <w:marTop w:val="0"/>
                                                                                          <w:marBottom w:val="0"/>
                                                                                          <w:divBdr>
                                                                                            <w:top w:val="none" w:sz="0" w:space="0" w:color="auto"/>
                                                                                            <w:left w:val="none" w:sz="0" w:space="0" w:color="auto"/>
                                                                                            <w:bottom w:val="none" w:sz="0" w:space="0" w:color="auto"/>
                                                                                            <w:right w:val="none" w:sz="0" w:space="0" w:color="auto"/>
                                                                                          </w:divBdr>
                                                                                          <w:divsChild>
                                                                                            <w:div w:id="900946572">
                                                                                              <w:marLeft w:val="0"/>
                                                                                              <w:marRight w:val="0"/>
                                                                                              <w:marTop w:val="0"/>
                                                                                              <w:marBottom w:val="0"/>
                                                                                              <w:divBdr>
                                                                                                <w:top w:val="none" w:sz="0" w:space="0" w:color="auto"/>
                                                                                                <w:left w:val="none" w:sz="0" w:space="0" w:color="auto"/>
                                                                                                <w:bottom w:val="none" w:sz="0" w:space="0" w:color="auto"/>
                                                                                                <w:right w:val="none" w:sz="0" w:space="0" w:color="auto"/>
                                                                                              </w:divBdr>
                                                                                              <w:divsChild>
                                                                                                <w:div w:id="933980999">
                                                                                                  <w:marLeft w:val="0"/>
                                                                                                  <w:marRight w:val="0"/>
                                                                                                  <w:marTop w:val="0"/>
                                                                                                  <w:marBottom w:val="0"/>
                                                                                                  <w:divBdr>
                                                                                                    <w:top w:val="none" w:sz="0" w:space="0" w:color="auto"/>
                                                                                                    <w:left w:val="none" w:sz="0" w:space="0" w:color="auto"/>
                                                                                                    <w:bottom w:val="none" w:sz="0" w:space="0" w:color="auto"/>
                                                                                                    <w:right w:val="none" w:sz="0" w:space="0" w:color="auto"/>
                                                                                                  </w:divBdr>
                                                                                                  <w:divsChild>
                                                                                                    <w:div w:id="465507387">
                                                                                                      <w:marLeft w:val="0"/>
                                                                                                      <w:marRight w:val="0"/>
                                                                                                      <w:marTop w:val="0"/>
                                                                                                      <w:marBottom w:val="0"/>
                                                                                                      <w:divBdr>
                                                                                                        <w:top w:val="none" w:sz="0" w:space="0" w:color="auto"/>
                                                                                                        <w:left w:val="none" w:sz="0" w:space="0" w:color="auto"/>
                                                                                                        <w:bottom w:val="none" w:sz="0" w:space="0" w:color="auto"/>
                                                                                                        <w:right w:val="none" w:sz="0" w:space="0" w:color="auto"/>
                                                                                                      </w:divBdr>
                                                                                                      <w:divsChild>
                                                                                                        <w:div w:id="1447314647">
                                                                                                          <w:marLeft w:val="0"/>
                                                                                                          <w:marRight w:val="0"/>
                                                                                                          <w:marTop w:val="0"/>
                                                                                                          <w:marBottom w:val="0"/>
                                                                                                          <w:divBdr>
                                                                                                            <w:top w:val="none" w:sz="0" w:space="0" w:color="auto"/>
                                                                                                            <w:left w:val="none" w:sz="0" w:space="0" w:color="auto"/>
                                                                                                            <w:bottom w:val="none" w:sz="0" w:space="0" w:color="auto"/>
                                                                                                            <w:right w:val="none" w:sz="0" w:space="0" w:color="auto"/>
                                                                                                          </w:divBdr>
                                                                                                          <w:divsChild>
                                                                                                            <w:div w:id="772474886">
                                                                                                              <w:marLeft w:val="0"/>
                                                                                                              <w:marRight w:val="0"/>
                                                                                                              <w:marTop w:val="0"/>
                                                                                                              <w:marBottom w:val="0"/>
                                                                                                              <w:divBdr>
                                                                                                                <w:top w:val="none" w:sz="0" w:space="0" w:color="auto"/>
                                                                                                                <w:left w:val="none" w:sz="0" w:space="0" w:color="auto"/>
                                                                                                                <w:bottom w:val="none" w:sz="0" w:space="0" w:color="auto"/>
                                                                                                                <w:right w:val="none" w:sz="0" w:space="0" w:color="auto"/>
                                                                                                              </w:divBdr>
                                                                                                              <w:divsChild>
                                                                                                                <w:div w:id="885724850">
                                                                                                                  <w:marLeft w:val="0"/>
                                                                                                                  <w:marRight w:val="0"/>
                                                                                                                  <w:marTop w:val="0"/>
                                                                                                                  <w:marBottom w:val="0"/>
                                                                                                                  <w:divBdr>
                                                                                                                    <w:top w:val="none" w:sz="0" w:space="0" w:color="auto"/>
                                                                                                                    <w:left w:val="none" w:sz="0" w:space="0" w:color="auto"/>
                                                                                                                    <w:bottom w:val="none" w:sz="0" w:space="0" w:color="auto"/>
                                                                                                                    <w:right w:val="none" w:sz="0" w:space="0" w:color="auto"/>
                                                                                                                  </w:divBdr>
                                                                                                                  <w:divsChild>
                                                                                                                    <w:div w:id="1096368731">
                                                                                                                      <w:marLeft w:val="0"/>
                                                                                                                      <w:marRight w:val="0"/>
                                                                                                                      <w:marTop w:val="0"/>
                                                                                                                      <w:marBottom w:val="0"/>
                                                                                                                      <w:divBdr>
                                                                                                                        <w:top w:val="none" w:sz="0" w:space="0" w:color="auto"/>
                                                                                                                        <w:left w:val="none" w:sz="0" w:space="0" w:color="auto"/>
                                                                                                                        <w:bottom w:val="none" w:sz="0" w:space="0" w:color="auto"/>
                                                                                                                        <w:right w:val="none" w:sz="0" w:space="0" w:color="auto"/>
                                                                                                                      </w:divBdr>
                                                                                                                      <w:divsChild>
                                                                                                                        <w:div w:id="277298064">
                                                                                                                          <w:marLeft w:val="0"/>
                                                                                                                          <w:marRight w:val="0"/>
                                                                                                                          <w:marTop w:val="0"/>
                                                                                                                          <w:marBottom w:val="0"/>
                                                                                                                          <w:divBdr>
                                                                                                                            <w:top w:val="none" w:sz="0" w:space="0" w:color="auto"/>
                                                                                                                            <w:left w:val="none" w:sz="0" w:space="0" w:color="auto"/>
                                                                                                                            <w:bottom w:val="none" w:sz="0" w:space="0" w:color="auto"/>
                                                                                                                            <w:right w:val="none" w:sz="0" w:space="0" w:color="auto"/>
                                                                                                                          </w:divBdr>
                                                                                                                        </w:div>
                                                                                                                        <w:div w:id="5510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AppData\Local\Microsoft\Windows\INetCache\Content.Outlook\OCT9NM95\Cheat%20Notes%203-18-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8AF87-2C56-4B72-A4B1-1CE5B4A4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Cheat Notes 3-18-2021</Template>
  <TotalTime>0</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Dan</dc:creator>
  <cp:keywords/>
  <cp:lastModifiedBy>Ashley Cole</cp:lastModifiedBy>
  <cp:revision>2</cp:revision>
  <cp:lastPrinted>2019-03-21T21:42:00Z</cp:lastPrinted>
  <dcterms:created xsi:type="dcterms:W3CDTF">2022-12-09T18:26:00Z</dcterms:created>
  <dcterms:modified xsi:type="dcterms:W3CDTF">2022-12-09T18:26:00Z</dcterms:modified>
</cp:coreProperties>
</file>