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2159"/>
        <w:gridCol w:w="4933"/>
        <w:gridCol w:w="2808"/>
      </w:tblGrid>
      <w:tr w:rsidR="00E57197" w:rsidRPr="00817572" w:rsidTr="00817572">
        <w:tc>
          <w:tcPr>
            <w:tcW w:w="2160" w:type="dxa"/>
            <w:shd w:val="clear" w:color="auto" w:fill="auto"/>
          </w:tcPr>
          <w:p w:rsidR="00E57197" w:rsidRPr="00817572" w:rsidRDefault="0024371C" w:rsidP="00E57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26820" cy="1051560"/>
                  <wp:effectExtent l="0" t="0" r="0" b="0"/>
                  <wp:docPr id="1" name="Picture 1" descr="Club logo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ub logo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shd w:val="clear" w:color="auto" w:fill="auto"/>
          </w:tcPr>
          <w:p w:rsidR="00E57197" w:rsidRPr="00817572" w:rsidRDefault="00E57197" w:rsidP="00817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7197" w:rsidRPr="00817572" w:rsidRDefault="00E57197" w:rsidP="00817572">
            <w:pPr>
              <w:jc w:val="center"/>
              <w:rPr>
                <w:rFonts w:ascii="Arial Black" w:hAnsi="Arial Black" w:cs="Arial"/>
                <w:sz w:val="52"/>
                <w:szCs w:val="52"/>
              </w:rPr>
            </w:pPr>
            <w:smartTag w:uri="urn:schemas-microsoft-com:office:smarttags" w:element="place">
              <w:r w:rsidRPr="00817572">
                <w:rPr>
                  <w:rFonts w:ascii="Arial Black" w:hAnsi="Arial Black" w:cs="Arial"/>
                  <w:sz w:val="52"/>
                  <w:szCs w:val="52"/>
                </w:rPr>
                <w:t>Worthing</w:t>
              </w:r>
            </w:smartTag>
            <w:r w:rsidRPr="00817572">
              <w:rPr>
                <w:rFonts w:ascii="Arial Black" w:hAnsi="Arial Black" w:cs="Arial"/>
                <w:sz w:val="52"/>
                <w:szCs w:val="52"/>
              </w:rPr>
              <w:t xml:space="preserve"> Trials Club</w:t>
            </w:r>
          </w:p>
          <w:p w:rsidR="00E57197" w:rsidRPr="00817572" w:rsidRDefault="00E57197" w:rsidP="00E571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79173D" w:rsidRPr="00817572" w:rsidRDefault="0079173D" w:rsidP="00817572">
            <w:pPr>
              <w:jc w:val="right"/>
              <w:rPr>
                <w:rFonts w:cs="Arial"/>
              </w:rPr>
            </w:pPr>
          </w:p>
          <w:p w:rsidR="00E57197" w:rsidRPr="00817572" w:rsidRDefault="0024371C" w:rsidP="008175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645920" cy="769620"/>
                  <wp:effectExtent l="0" t="0" r="0" b="0"/>
                  <wp:docPr id="2" name="Picture 2" descr="AMCA logo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CA logo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7A75" w:rsidRPr="00147AE8" w:rsidRDefault="00A36B6F" w:rsidP="007E682D">
      <w:pPr>
        <w:jc w:val="center"/>
        <w:rPr>
          <w:sz w:val="32"/>
          <w:szCs w:val="32"/>
        </w:rPr>
      </w:pPr>
      <w:r w:rsidRPr="00095C13">
        <w:rPr>
          <w:sz w:val="32"/>
          <w:szCs w:val="32"/>
        </w:rPr>
        <w:t>www.</w:t>
      </w:r>
      <w:r w:rsidR="008B12AF">
        <w:rPr>
          <w:sz w:val="32"/>
          <w:szCs w:val="32"/>
        </w:rPr>
        <w:t>worthingtrialsclub</w:t>
      </w:r>
      <w:r w:rsidR="00D474B5">
        <w:rPr>
          <w:sz w:val="32"/>
          <w:szCs w:val="32"/>
        </w:rPr>
        <w:t>.co.uk</w:t>
      </w:r>
    </w:p>
    <w:p w:rsidR="000D7A75" w:rsidRDefault="00E265B9" w:rsidP="000D7A7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Membership</w:t>
      </w:r>
      <w:r w:rsidR="00095C13">
        <w:rPr>
          <w:b/>
          <w:sz w:val="40"/>
          <w:szCs w:val="40"/>
          <w:u w:val="single"/>
        </w:rPr>
        <w:t xml:space="preserve"> Application</w:t>
      </w:r>
    </w:p>
    <w:p w:rsidR="004D3C35" w:rsidRDefault="000D7A75" w:rsidP="006C58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Pr="000D7A75">
        <w:rPr>
          <w:b/>
          <w:sz w:val="40"/>
          <w:szCs w:val="40"/>
          <w:vertAlign w:val="superscript"/>
        </w:rPr>
        <w:t>st</w:t>
      </w:r>
      <w:r w:rsidR="00C91961">
        <w:rPr>
          <w:b/>
          <w:sz w:val="40"/>
          <w:szCs w:val="40"/>
        </w:rPr>
        <w:t xml:space="preserve"> </w:t>
      </w:r>
      <w:r w:rsidR="008B12AF">
        <w:rPr>
          <w:b/>
          <w:sz w:val="40"/>
          <w:szCs w:val="40"/>
        </w:rPr>
        <w:t xml:space="preserve">January </w:t>
      </w:r>
      <w:r w:rsidR="00C91961">
        <w:rPr>
          <w:b/>
          <w:sz w:val="40"/>
          <w:szCs w:val="40"/>
        </w:rPr>
        <w:t>20</w:t>
      </w:r>
      <w:r w:rsidR="001D75F8">
        <w:rPr>
          <w:b/>
          <w:sz w:val="40"/>
          <w:szCs w:val="40"/>
        </w:rPr>
        <w:t>21</w:t>
      </w:r>
      <w:r>
        <w:rPr>
          <w:b/>
          <w:sz w:val="40"/>
          <w:szCs w:val="40"/>
        </w:rPr>
        <w:t xml:space="preserve"> to 31</w:t>
      </w:r>
      <w:r w:rsidRPr="000D7A75">
        <w:rPr>
          <w:b/>
          <w:sz w:val="40"/>
          <w:szCs w:val="40"/>
          <w:vertAlign w:val="superscript"/>
        </w:rPr>
        <w:t>st</w:t>
      </w:r>
      <w:r w:rsidR="00C91961">
        <w:rPr>
          <w:b/>
          <w:sz w:val="40"/>
          <w:szCs w:val="40"/>
        </w:rPr>
        <w:t xml:space="preserve"> </w:t>
      </w:r>
      <w:r w:rsidR="008B12AF">
        <w:rPr>
          <w:b/>
          <w:sz w:val="40"/>
          <w:szCs w:val="40"/>
        </w:rPr>
        <w:t>December</w:t>
      </w:r>
      <w:r w:rsidR="001D75F8">
        <w:rPr>
          <w:b/>
          <w:sz w:val="40"/>
          <w:szCs w:val="40"/>
        </w:rPr>
        <w:t xml:space="preserve"> 2021</w:t>
      </w:r>
    </w:p>
    <w:p w:rsidR="00D41296" w:rsidRPr="00D41296" w:rsidRDefault="00D41296" w:rsidP="00D41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D41296">
        <w:rPr>
          <w:b/>
          <w:sz w:val="32"/>
          <w:szCs w:val="32"/>
        </w:rPr>
        <w:t xml:space="preserve">Please print clearly. Fields marked </w:t>
      </w:r>
      <w:r w:rsidRPr="000821DB">
        <w:rPr>
          <w:color w:val="FF0000"/>
          <w:sz w:val="32"/>
          <w:szCs w:val="32"/>
        </w:rPr>
        <w:t>*</w:t>
      </w:r>
      <w:r w:rsidRPr="00D41296">
        <w:rPr>
          <w:b/>
          <w:sz w:val="32"/>
          <w:szCs w:val="32"/>
        </w:rPr>
        <w:t xml:space="preserve"> are compulsory.</w:t>
      </w:r>
    </w:p>
    <w:p w:rsidR="002C673E" w:rsidRDefault="0024371C" w:rsidP="00371004">
      <w:pPr>
        <w:rPr>
          <w:b/>
          <w:sz w:val="32"/>
          <w:szCs w:val="32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257800" cy="377190"/>
                <wp:effectExtent l="9525" t="9525" r="9525" b="1333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9pt;width:414pt;height:29.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"/>
            </w:pict>
          </mc:Fallback>
        </mc:AlternateContent>
      </w:r>
      <w:r w:rsidR="006A69E1">
        <w:rPr>
          <w:b/>
          <w:sz w:val="32"/>
          <w:szCs w:val="32"/>
        </w:rPr>
        <w:t xml:space="preserve">                     </w:t>
      </w:r>
    </w:p>
    <w:p w:rsidR="004D3C35" w:rsidRPr="000D7A75" w:rsidRDefault="00D41296" w:rsidP="00371004">
      <w:pPr>
        <w:rPr>
          <w:sz w:val="32"/>
          <w:szCs w:val="32"/>
        </w:rPr>
      </w:pPr>
      <w:r w:rsidRPr="000821DB">
        <w:rPr>
          <w:b/>
          <w:color w:val="FF0000"/>
          <w:sz w:val="32"/>
          <w:szCs w:val="32"/>
        </w:rPr>
        <w:t>*</w:t>
      </w:r>
      <w:r w:rsidR="001A7CAE">
        <w:rPr>
          <w:b/>
          <w:sz w:val="32"/>
          <w:szCs w:val="32"/>
        </w:rPr>
        <w:t>Na</w:t>
      </w:r>
      <w:r w:rsidR="004D3C35" w:rsidRPr="000D7A75">
        <w:rPr>
          <w:b/>
          <w:sz w:val="32"/>
          <w:szCs w:val="32"/>
        </w:rPr>
        <w:t>me</w:t>
      </w:r>
      <w:r w:rsidR="0026445F">
        <w:rPr>
          <w:sz w:val="32"/>
          <w:szCs w:val="32"/>
        </w:rPr>
        <w:t>:</w:t>
      </w:r>
      <w:r w:rsidR="00EF1DD5">
        <w:rPr>
          <w:sz w:val="32"/>
          <w:szCs w:val="32"/>
        </w:rPr>
        <w:t xml:space="preserve"> </w:t>
      </w:r>
      <w:r w:rsidR="001E6A08">
        <w:rPr>
          <w:sz w:val="32"/>
          <w:szCs w:val="32"/>
        </w:rPr>
        <w:t xml:space="preserve">                                                               </w:t>
      </w:r>
      <w:r w:rsidR="006A69E1">
        <w:rPr>
          <w:sz w:val="32"/>
          <w:szCs w:val="32"/>
        </w:rPr>
        <w:t xml:space="preserve">        </w:t>
      </w:r>
    </w:p>
    <w:p w:rsidR="004D3C35" w:rsidRPr="006A69E1" w:rsidRDefault="0024371C" w:rsidP="00371004"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5257800" cy="1257300"/>
                <wp:effectExtent l="9525" t="5080" r="9525" b="1397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0;margin-top:9.4pt;width:414pt;height:9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zFHwIAAD8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"/>
            </w:pict>
          </mc:Fallback>
        </mc:AlternateContent>
      </w:r>
      <w:r w:rsidR="00276918">
        <w:t xml:space="preserve">                   </w:t>
      </w:r>
    </w:p>
    <w:p w:rsidR="00496498" w:rsidRDefault="00D41296" w:rsidP="00371004">
      <w:pPr>
        <w:rPr>
          <w:sz w:val="32"/>
          <w:szCs w:val="32"/>
        </w:rPr>
      </w:pPr>
      <w:r w:rsidRPr="000821DB">
        <w:rPr>
          <w:b/>
          <w:color w:val="FF0000"/>
          <w:sz w:val="32"/>
          <w:szCs w:val="32"/>
        </w:rPr>
        <w:t>*</w:t>
      </w:r>
      <w:r w:rsidR="004D3C35" w:rsidRPr="000D7A75">
        <w:rPr>
          <w:b/>
          <w:sz w:val="32"/>
          <w:szCs w:val="32"/>
        </w:rPr>
        <w:t>Address</w:t>
      </w:r>
      <w:r w:rsidR="0026445F">
        <w:rPr>
          <w:sz w:val="32"/>
          <w:szCs w:val="32"/>
        </w:rPr>
        <w:t>:</w:t>
      </w:r>
      <w:r w:rsidR="00496498">
        <w:rPr>
          <w:sz w:val="32"/>
          <w:szCs w:val="32"/>
        </w:rPr>
        <w:t xml:space="preserve"> </w:t>
      </w:r>
    </w:p>
    <w:p w:rsidR="00496498" w:rsidRPr="007268FF" w:rsidRDefault="00496498" w:rsidP="00371004">
      <w:pPr>
        <w:rPr>
          <w:sz w:val="20"/>
          <w:szCs w:val="20"/>
        </w:rPr>
      </w:pPr>
    </w:p>
    <w:p w:rsidR="004D3C35" w:rsidRPr="00351F2F" w:rsidRDefault="00D41296" w:rsidP="00371004">
      <w:pPr>
        <w:rPr>
          <w:sz w:val="32"/>
          <w:szCs w:val="32"/>
        </w:rPr>
      </w:pPr>
      <w:r w:rsidRPr="000821DB">
        <w:rPr>
          <w:b/>
          <w:color w:val="FF0000"/>
          <w:sz w:val="32"/>
          <w:szCs w:val="32"/>
        </w:rPr>
        <w:t>*</w:t>
      </w:r>
      <w:r w:rsidR="004D3C35" w:rsidRPr="00351F2F">
        <w:rPr>
          <w:b/>
          <w:sz w:val="32"/>
          <w:szCs w:val="32"/>
        </w:rPr>
        <w:t>Post Code</w:t>
      </w:r>
      <w:r w:rsidR="0026445F">
        <w:rPr>
          <w:sz w:val="32"/>
          <w:szCs w:val="32"/>
        </w:rPr>
        <w:t>:</w:t>
      </w:r>
      <w:r w:rsidR="00496498">
        <w:rPr>
          <w:sz w:val="32"/>
          <w:szCs w:val="32"/>
        </w:rPr>
        <w:t xml:space="preserve"> </w:t>
      </w:r>
      <w:r w:rsidR="007751F2">
        <w:rPr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496498">
        <w:rPr>
          <w:sz w:val="32"/>
          <w:szCs w:val="32"/>
        </w:rPr>
        <w:instrText xml:space="preserve"> FORMTEXT </w:instrText>
      </w:r>
      <w:r w:rsidR="007751F2">
        <w:rPr>
          <w:sz w:val="32"/>
          <w:szCs w:val="32"/>
        </w:rPr>
      </w:r>
      <w:r w:rsidR="007751F2">
        <w:rPr>
          <w:sz w:val="32"/>
          <w:szCs w:val="32"/>
        </w:rPr>
        <w:fldChar w:fldCharType="separate"/>
      </w:r>
      <w:r w:rsidR="0038698D">
        <w:rPr>
          <w:noProof/>
          <w:sz w:val="32"/>
          <w:szCs w:val="32"/>
        </w:rPr>
        <w:t> </w:t>
      </w:r>
      <w:r w:rsidR="0038698D">
        <w:rPr>
          <w:noProof/>
          <w:sz w:val="32"/>
          <w:szCs w:val="32"/>
        </w:rPr>
        <w:t> </w:t>
      </w:r>
      <w:r w:rsidR="0038698D">
        <w:rPr>
          <w:noProof/>
          <w:sz w:val="32"/>
          <w:szCs w:val="32"/>
        </w:rPr>
        <w:t> </w:t>
      </w:r>
      <w:r w:rsidR="0038698D">
        <w:rPr>
          <w:noProof/>
          <w:sz w:val="32"/>
          <w:szCs w:val="32"/>
        </w:rPr>
        <w:t> </w:t>
      </w:r>
      <w:r w:rsidR="0038698D">
        <w:rPr>
          <w:noProof/>
          <w:sz w:val="32"/>
          <w:szCs w:val="32"/>
        </w:rPr>
        <w:t> </w:t>
      </w:r>
      <w:r w:rsidR="007751F2">
        <w:rPr>
          <w:sz w:val="32"/>
          <w:szCs w:val="32"/>
        </w:rPr>
        <w:fldChar w:fldCharType="end"/>
      </w:r>
      <w:bookmarkEnd w:id="0"/>
    </w:p>
    <w:p w:rsidR="004D3C35" w:rsidRPr="007268FF" w:rsidRDefault="0024371C" w:rsidP="00371004">
      <w:pPr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5257800" cy="831215"/>
                <wp:effectExtent l="9525" t="13970" r="9525" b="1206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0;margin-top:11.6pt;width:414pt;height:65.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0/HwIAAD0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"/>
            </w:pict>
          </mc:Fallback>
        </mc:AlternateContent>
      </w:r>
    </w:p>
    <w:p w:rsidR="004D3C35" w:rsidRDefault="004D3C35" w:rsidP="00371004">
      <w:pPr>
        <w:rPr>
          <w:sz w:val="32"/>
          <w:szCs w:val="32"/>
        </w:rPr>
      </w:pPr>
      <w:r w:rsidRPr="00351F2F">
        <w:rPr>
          <w:b/>
          <w:sz w:val="32"/>
          <w:szCs w:val="32"/>
        </w:rPr>
        <w:t>Telephone Number (</w:t>
      </w:r>
      <w:proofErr w:type="spellStart"/>
      <w:r w:rsidRPr="00351F2F">
        <w:rPr>
          <w:b/>
          <w:sz w:val="32"/>
          <w:szCs w:val="32"/>
        </w:rPr>
        <w:t>Inc</w:t>
      </w:r>
      <w:proofErr w:type="spellEnd"/>
      <w:r w:rsidRPr="00351F2F">
        <w:rPr>
          <w:b/>
          <w:sz w:val="32"/>
          <w:szCs w:val="32"/>
        </w:rPr>
        <w:t xml:space="preserve"> Code</w:t>
      </w:r>
      <w:r w:rsidRPr="00351F2F">
        <w:rPr>
          <w:sz w:val="32"/>
          <w:szCs w:val="32"/>
        </w:rPr>
        <w:t>)</w:t>
      </w:r>
      <w:r w:rsidR="00496498">
        <w:rPr>
          <w:sz w:val="32"/>
          <w:szCs w:val="32"/>
        </w:rPr>
        <w:t xml:space="preserve">: </w:t>
      </w:r>
      <w:r w:rsidR="007751F2">
        <w:rPr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496498">
        <w:rPr>
          <w:sz w:val="32"/>
          <w:szCs w:val="32"/>
        </w:rPr>
        <w:instrText xml:space="preserve"> FORMTEXT </w:instrText>
      </w:r>
      <w:r w:rsidR="007751F2">
        <w:rPr>
          <w:sz w:val="32"/>
          <w:szCs w:val="32"/>
        </w:rPr>
      </w:r>
      <w:r w:rsidR="007751F2">
        <w:rPr>
          <w:sz w:val="32"/>
          <w:szCs w:val="32"/>
        </w:rPr>
        <w:fldChar w:fldCharType="separate"/>
      </w:r>
      <w:r w:rsidR="0038698D">
        <w:rPr>
          <w:noProof/>
          <w:sz w:val="32"/>
          <w:szCs w:val="32"/>
        </w:rPr>
        <w:t> </w:t>
      </w:r>
      <w:r w:rsidR="0038698D">
        <w:rPr>
          <w:noProof/>
          <w:sz w:val="32"/>
          <w:szCs w:val="32"/>
        </w:rPr>
        <w:t> </w:t>
      </w:r>
      <w:r w:rsidR="0038698D">
        <w:rPr>
          <w:noProof/>
          <w:sz w:val="32"/>
          <w:szCs w:val="32"/>
        </w:rPr>
        <w:t> </w:t>
      </w:r>
      <w:r w:rsidR="0038698D">
        <w:rPr>
          <w:noProof/>
          <w:sz w:val="32"/>
          <w:szCs w:val="32"/>
        </w:rPr>
        <w:t> </w:t>
      </w:r>
      <w:r w:rsidR="0038698D">
        <w:rPr>
          <w:noProof/>
          <w:sz w:val="32"/>
          <w:szCs w:val="32"/>
        </w:rPr>
        <w:t> </w:t>
      </w:r>
      <w:r w:rsidR="007751F2">
        <w:rPr>
          <w:sz w:val="32"/>
          <w:szCs w:val="32"/>
        </w:rPr>
        <w:fldChar w:fldCharType="end"/>
      </w:r>
      <w:bookmarkEnd w:id="1"/>
    </w:p>
    <w:p w:rsidR="006C5862" w:rsidRPr="006C5862" w:rsidRDefault="006C5862" w:rsidP="00371004">
      <w:pPr>
        <w:rPr>
          <w:sz w:val="16"/>
          <w:szCs w:val="16"/>
        </w:rPr>
      </w:pPr>
    </w:p>
    <w:p w:rsidR="006C5862" w:rsidRDefault="006C5862" w:rsidP="006C5862">
      <w:pPr>
        <w:rPr>
          <w:sz w:val="32"/>
          <w:szCs w:val="32"/>
        </w:rPr>
      </w:pPr>
      <w:r>
        <w:rPr>
          <w:b/>
          <w:sz w:val="32"/>
          <w:szCs w:val="32"/>
        </w:rPr>
        <w:t>Mobile Number</w:t>
      </w:r>
      <w:r>
        <w:rPr>
          <w:sz w:val="32"/>
          <w:szCs w:val="32"/>
        </w:rPr>
        <w:t xml:space="preserve">: </w:t>
      </w:r>
      <w:r w:rsidR="007751F2">
        <w:rPr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32"/>
          <w:szCs w:val="32"/>
        </w:rPr>
        <w:instrText xml:space="preserve"> FORMTEXT </w:instrText>
      </w:r>
      <w:r w:rsidR="007751F2">
        <w:rPr>
          <w:sz w:val="32"/>
          <w:szCs w:val="32"/>
        </w:rPr>
      </w:r>
      <w:r w:rsidR="007751F2"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 w:rsidR="007751F2">
        <w:rPr>
          <w:sz w:val="32"/>
          <w:szCs w:val="32"/>
        </w:rPr>
        <w:fldChar w:fldCharType="end"/>
      </w:r>
    </w:p>
    <w:p w:rsidR="006C5862" w:rsidRPr="006C5862" w:rsidRDefault="006C5862" w:rsidP="006C5862">
      <w:pPr>
        <w:rPr>
          <w:sz w:val="20"/>
          <w:szCs w:val="20"/>
        </w:rPr>
      </w:pPr>
      <w:r>
        <w:rPr>
          <w:sz w:val="20"/>
          <w:szCs w:val="20"/>
        </w:rPr>
        <w:t>We may text</w:t>
      </w:r>
      <w:r w:rsidR="008322D5">
        <w:rPr>
          <w:sz w:val="20"/>
          <w:szCs w:val="20"/>
        </w:rPr>
        <w:t xml:space="preserve"> you </w:t>
      </w:r>
      <w:r>
        <w:rPr>
          <w:sz w:val="20"/>
          <w:szCs w:val="20"/>
        </w:rPr>
        <w:t xml:space="preserve"> if an event</w:t>
      </w:r>
      <w:r w:rsidR="001E64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is cancelled or the venue is changed at short notice</w:t>
      </w:r>
    </w:p>
    <w:p w:rsidR="00D41296" w:rsidRPr="00351F2F" w:rsidRDefault="0024371C" w:rsidP="00D41296">
      <w:pPr>
        <w:rPr>
          <w:sz w:val="32"/>
          <w:szCs w:val="32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5257800" cy="462915"/>
                <wp:effectExtent l="9525" t="13335" r="9525" b="9525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0;margin-top:10.8pt;width:414pt;height:36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"/>
            </w:pict>
          </mc:Fallback>
        </mc:AlternateContent>
      </w:r>
    </w:p>
    <w:p w:rsidR="00D41296" w:rsidRDefault="00D41296" w:rsidP="00D41296">
      <w:pPr>
        <w:rPr>
          <w:sz w:val="32"/>
          <w:szCs w:val="32"/>
        </w:rPr>
      </w:pPr>
      <w:r w:rsidRPr="000821DB">
        <w:rPr>
          <w:b/>
          <w:color w:val="FF0000"/>
          <w:sz w:val="32"/>
          <w:szCs w:val="32"/>
        </w:rPr>
        <w:t>*</w:t>
      </w:r>
      <w:r w:rsidRPr="00351F2F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>mergency phone No</w:t>
      </w:r>
      <w:r>
        <w:rPr>
          <w:sz w:val="32"/>
          <w:szCs w:val="32"/>
        </w:rPr>
        <w:t xml:space="preserve">: </w:t>
      </w:r>
      <w:r w:rsidR="007751F2">
        <w:rPr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32"/>
          <w:szCs w:val="32"/>
        </w:rPr>
        <w:instrText xml:space="preserve"> FORMTEXT </w:instrText>
      </w:r>
      <w:r w:rsidR="007751F2">
        <w:rPr>
          <w:sz w:val="32"/>
          <w:szCs w:val="32"/>
        </w:rPr>
      </w:r>
      <w:r w:rsidR="007751F2"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 w:rsidR="007751F2">
        <w:rPr>
          <w:sz w:val="32"/>
          <w:szCs w:val="32"/>
        </w:rPr>
        <w:fldChar w:fldCharType="end"/>
      </w:r>
    </w:p>
    <w:p w:rsidR="00C91961" w:rsidRPr="00C91961" w:rsidRDefault="00C91961" w:rsidP="00D41296">
      <w:pPr>
        <w:rPr>
          <w:sz w:val="20"/>
          <w:szCs w:val="20"/>
        </w:rPr>
      </w:pPr>
      <w:r w:rsidRPr="00C91961">
        <w:rPr>
          <w:sz w:val="20"/>
          <w:szCs w:val="20"/>
        </w:rPr>
        <w:t xml:space="preserve">In case </w:t>
      </w:r>
      <w:r w:rsidR="00E458B7">
        <w:rPr>
          <w:sz w:val="20"/>
          <w:szCs w:val="20"/>
        </w:rPr>
        <w:t xml:space="preserve">of </w:t>
      </w:r>
      <w:r w:rsidRPr="00C91961">
        <w:rPr>
          <w:sz w:val="20"/>
          <w:szCs w:val="20"/>
        </w:rPr>
        <w:t>illness or accident</w:t>
      </w:r>
    </w:p>
    <w:p w:rsidR="000D7A75" w:rsidRPr="00351F2F" w:rsidRDefault="0024371C" w:rsidP="00371004">
      <w:pPr>
        <w:rPr>
          <w:sz w:val="32"/>
          <w:szCs w:val="32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5257800" cy="342900"/>
                <wp:effectExtent l="9525" t="13335" r="9525" b="571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0;margin-top:10.8pt;width:414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"/>
            </w:pict>
          </mc:Fallback>
        </mc:AlternateContent>
      </w:r>
    </w:p>
    <w:p w:rsidR="004D3C35" w:rsidRDefault="007A50ED" w:rsidP="00371004">
      <w:pPr>
        <w:rPr>
          <w:sz w:val="32"/>
          <w:szCs w:val="32"/>
        </w:rPr>
      </w:pPr>
      <w:r w:rsidRPr="00351F2F">
        <w:rPr>
          <w:b/>
          <w:sz w:val="32"/>
          <w:szCs w:val="32"/>
        </w:rPr>
        <w:t>E-mail Address</w:t>
      </w:r>
      <w:r w:rsidR="00496498">
        <w:rPr>
          <w:sz w:val="32"/>
          <w:szCs w:val="32"/>
        </w:rPr>
        <w:t xml:space="preserve">: </w:t>
      </w:r>
      <w:r w:rsidR="007751F2">
        <w:rPr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496498">
        <w:rPr>
          <w:sz w:val="32"/>
          <w:szCs w:val="32"/>
        </w:rPr>
        <w:instrText xml:space="preserve"> FORMTEXT </w:instrText>
      </w:r>
      <w:r w:rsidR="007751F2">
        <w:rPr>
          <w:sz w:val="32"/>
          <w:szCs w:val="32"/>
        </w:rPr>
      </w:r>
      <w:r w:rsidR="007751F2">
        <w:rPr>
          <w:sz w:val="32"/>
          <w:szCs w:val="32"/>
        </w:rPr>
        <w:fldChar w:fldCharType="separate"/>
      </w:r>
      <w:r w:rsidR="0038698D">
        <w:rPr>
          <w:noProof/>
          <w:sz w:val="32"/>
          <w:szCs w:val="32"/>
        </w:rPr>
        <w:t> </w:t>
      </w:r>
      <w:r w:rsidR="0038698D">
        <w:rPr>
          <w:noProof/>
          <w:sz w:val="32"/>
          <w:szCs w:val="32"/>
        </w:rPr>
        <w:t> </w:t>
      </w:r>
      <w:r w:rsidR="0038698D">
        <w:rPr>
          <w:noProof/>
          <w:sz w:val="32"/>
          <w:szCs w:val="32"/>
        </w:rPr>
        <w:t> </w:t>
      </w:r>
      <w:r w:rsidR="0038698D">
        <w:rPr>
          <w:noProof/>
          <w:sz w:val="32"/>
          <w:szCs w:val="32"/>
        </w:rPr>
        <w:t> </w:t>
      </w:r>
      <w:r w:rsidR="0038698D">
        <w:rPr>
          <w:noProof/>
          <w:sz w:val="32"/>
          <w:szCs w:val="32"/>
        </w:rPr>
        <w:t> </w:t>
      </w:r>
      <w:r w:rsidR="007751F2">
        <w:rPr>
          <w:sz w:val="32"/>
          <w:szCs w:val="32"/>
        </w:rPr>
        <w:fldChar w:fldCharType="end"/>
      </w:r>
      <w:bookmarkEnd w:id="2"/>
    </w:p>
    <w:p w:rsidR="0026445F" w:rsidRPr="0026445F" w:rsidRDefault="0024371C" w:rsidP="00371004"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5257800" cy="621030"/>
                <wp:effectExtent l="9525" t="13335" r="9525" b="1333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0;margin-top:10.05pt;width:414pt;height:48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"/>
            </w:pict>
          </mc:Fallback>
        </mc:AlternateContent>
      </w:r>
    </w:p>
    <w:p w:rsidR="00E265B9" w:rsidRDefault="00D41296" w:rsidP="00371004">
      <w:pPr>
        <w:rPr>
          <w:sz w:val="36"/>
          <w:szCs w:val="36"/>
        </w:rPr>
      </w:pPr>
      <w:r w:rsidRPr="000821DB">
        <w:rPr>
          <w:b/>
          <w:color w:val="FF0000"/>
          <w:sz w:val="36"/>
          <w:szCs w:val="36"/>
        </w:rPr>
        <w:t>*</w:t>
      </w:r>
      <w:r w:rsidR="000D7A75" w:rsidRPr="000D7A75">
        <w:rPr>
          <w:b/>
          <w:sz w:val="36"/>
          <w:szCs w:val="36"/>
        </w:rPr>
        <w:t>Date of birth if under 18</w:t>
      </w:r>
      <w:r w:rsidR="0026445F">
        <w:rPr>
          <w:sz w:val="36"/>
          <w:szCs w:val="36"/>
        </w:rPr>
        <w:t xml:space="preserve">: </w:t>
      </w:r>
      <w:r w:rsidR="007751F2">
        <w:rPr>
          <w:sz w:val="36"/>
          <w:szCs w:val="3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015F21">
        <w:rPr>
          <w:sz w:val="36"/>
          <w:szCs w:val="36"/>
        </w:rPr>
        <w:instrText xml:space="preserve"> FORMTEXT </w:instrText>
      </w:r>
      <w:r w:rsidR="007751F2">
        <w:rPr>
          <w:sz w:val="36"/>
          <w:szCs w:val="36"/>
        </w:rPr>
      </w:r>
      <w:r w:rsidR="007751F2">
        <w:rPr>
          <w:sz w:val="36"/>
          <w:szCs w:val="36"/>
        </w:rPr>
        <w:fldChar w:fldCharType="separate"/>
      </w:r>
      <w:r w:rsidR="0038698D">
        <w:rPr>
          <w:noProof/>
          <w:sz w:val="36"/>
          <w:szCs w:val="36"/>
        </w:rPr>
        <w:t> </w:t>
      </w:r>
      <w:r w:rsidR="0038698D">
        <w:rPr>
          <w:noProof/>
          <w:sz w:val="36"/>
          <w:szCs w:val="36"/>
        </w:rPr>
        <w:t> </w:t>
      </w:r>
      <w:r w:rsidR="0038698D">
        <w:rPr>
          <w:noProof/>
          <w:sz w:val="36"/>
          <w:szCs w:val="36"/>
        </w:rPr>
        <w:t> </w:t>
      </w:r>
      <w:r w:rsidR="0038698D">
        <w:rPr>
          <w:noProof/>
          <w:sz w:val="36"/>
          <w:szCs w:val="36"/>
        </w:rPr>
        <w:t> </w:t>
      </w:r>
      <w:r w:rsidR="0038698D">
        <w:rPr>
          <w:noProof/>
          <w:sz w:val="36"/>
          <w:szCs w:val="36"/>
        </w:rPr>
        <w:t> </w:t>
      </w:r>
      <w:r w:rsidR="007751F2">
        <w:rPr>
          <w:sz w:val="36"/>
          <w:szCs w:val="36"/>
        </w:rPr>
        <w:fldChar w:fldCharType="end"/>
      </w:r>
      <w:bookmarkEnd w:id="3"/>
    </w:p>
    <w:p w:rsidR="000D7A75" w:rsidRDefault="00BD6402">
      <w:pPr>
        <w:rPr>
          <w:b/>
        </w:rPr>
      </w:pPr>
      <w:r>
        <w:rPr>
          <w:b/>
          <w:sz w:val="36"/>
          <w:szCs w:val="36"/>
        </w:rPr>
        <w:t>Youth</w:t>
      </w:r>
      <w:r w:rsidR="0038698D" w:rsidRPr="00C91961">
        <w:rPr>
          <w:b/>
          <w:sz w:val="36"/>
          <w:szCs w:val="36"/>
        </w:rPr>
        <w:t xml:space="preserve"> </w:t>
      </w:r>
      <w:r w:rsidR="008B12AF">
        <w:rPr>
          <w:b/>
          <w:sz w:val="36"/>
          <w:szCs w:val="36"/>
        </w:rPr>
        <w:t>Riders</w:t>
      </w:r>
      <w:r w:rsidR="0038698D" w:rsidRPr="00C91961">
        <w:rPr>
          <w:b/>
          <w:sz w:val="36"/>
          <w:szCs w:val="36"/>
        </w:rPr>
        <w:t>:</w:t>
      </w:r>
      <w:r w:rsidR="0038698D" w:rsidRPr="0038698D">
        <w:rPr>
          <w:b/>
          <w:sz w:val="28"/>
          <w:szCs w:val="28"/>
        </w:rPr>
        <w:t xml:space="preserve"> </w:t>
      </w:r>
      <w:r w:rsidR="00C91961">
        <w:rPr>
          <w:b/>
        </w:rPr>
        <w:t>If</w:t>
      </w:r>
      <w:r w:rsidR="0038698D" w:rsidRPr="0038698D">
        <w:rPr>
          <w:b/>
        </w:rPr>
        <w:t xml:space="preserve"> under 16 on 1</w:t>
      </w:r>
      <w:r w:rsidR="0038698D" w:rsidRPr="0038698D">
        <w:rPr>
          <w:b/>
          <w:vertAlign w:val="superscript"/>
        </w:rPr>
        <w:t>st</w:t>
      </w:r>
      <w:r w:rsidR="0038698D" w:rsidRPr="0038698D">
        <w:rPr>
          <w:b/>
        </w:rPr>
        <w:t xml:space="preserve"> </w:t>
      </w:r>
      <w:r w:rsidR="008B12AF">
        <w:rPr>
          <w:b/>
        </w:rPr>
        <w:t>Jan</w:t>
      </w:r>
      <w:r w:rsidR="001D75F8">
        <w:rPr>
          <w:b/>
        </w:rPr>
        <w:t xml:space="preserve"> 2021</w:t>
      </w:r>
      <w:r w:rsidR="0038698D" w:rsidRPr="0038698D">
        <w:rPr>
          <w:b/>
        </w:rPr>
        <w:t xml:space="preserve">, </w:t>
      </w:r>
      <w:r w:rsidR="0038698D">
        <w:rPr>
          <w:b/>
        </w:rPr>
        <w:t>tick here</w:t>
      </w:r>
      <w:r w:rsidR="0038698D" w:rsidRPr="0038698D">
        <w:rPr>
          <w:b/>
        </w:rPr>
        <w:t xml:space="preserve">  </w:t>
      </w:r>
      <w:r w:rsidR="007751F2">
        <w:rPr>
          <w:b/>
          <w:sz w:val="36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698D">
        <w:rPr>
          <w:b/>
          <w:sz w:val="36"/>
          <w:szCs w:val="36"/>
        </w:rPr>
        <w:instrText xml:space="preserve"> FORMCHECKBOX </w:instrText>
      </w:r>
      <w:r w:rsidR="00482917">
        <w:rPr>
          <w:b/>
          <w:sz w:val="36"/>
          <w:szCs w:val="36"/>
        </w:rPr>
      </w:r>
      <w:r w:rsidR="00482917">
        <w:rPr>
          <w:b/>
          <w:sz w:val="36"/>
          <w:szCs w:val="36"/>
        </w:rPr>
        <w:fldChar w:fldCharType="separate"/>
      </w:r>
      <w:r w:rsidR="007751F2">
        <w:rPr>
          <w:b/>
          <w:sz w:val="36"/>
          <w:szCs w:val="36"/>
        </w:rPr>
        <w:fldChar w:fldCharType="end"/>
      </w:r>
      <w:r w:rsidR="0038698D" w:rsidRPr="00A21D3A">
        <w:rPr>
          <w:b/>
          <w:sz w:val="36"/>
          <w:szCs w:val="36"/>
        </w:rPr>
        <w:t xml:space="preserve"> </w:t>
      </w:r>
      <w:r w:rsidR="0038698D" w:rsidRPr="0038698D">
        <w:rPr>
          <w:b/>
        </w:rPr>
        <w:t xml:space="preserve"> </w:t>
      </w:r>
    </w:p>
    <w:p w:rsidR="00B65128" w:rsidRDefault="0024371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257800" cy="427355"/>
                <wp:effectExtent l="9525" t="11430" r="9525" b="889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0;margin-top:9.15pt;width:414pt;height:33.6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"/>
            </w:pict>
          </mc:Fallback>
        </mc:AlternateContent>
      </w:r>
    </w:p>
    <w:p w:rsidR="00B65128" w:rsidRPr="007268FF" w:rsidRDefault="00B65128" w:rsidP="00B65128">
      <w:pPr>
        <w:rPr>
          <w:sz w:val="20"/>
          <w:szCs w:val="20"/>
        </w:rPr>
      </w:pPr>
      <w:r>
        <w:rPr>
          <w:b/>
          <w:sz w:val="36"/>
          <w:szCs w:val="36"/>
        </w:rPr>
        <w:t xml:space="preserve"> Membership: Adult </w:t>
      </w:r>
      <w:r w:rsidR="007751F2">
        <w:rPr>
          <w:b/>
          <w:sz w:val="36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36"/>
          <w:szCs w:val="36"/>
        </w:rPr>
        <w:instrText xml:space="preserve"> FORMCHECKBOX </w:instrText>
      </w:r>
      <w:r w:rsidR="00482917">
        <w:rPr>
          <w:b/>
          <w:sz w:val="36"/>
          <w:szCs w:val="36"/>
        </w:rPr>
      </w:r>
      <w:r w:rsidR="00482917">
        <w:rPr>
          <w:b/>
          <w:sz w:val="36"/>
          <w:szCs w:val="36"/>
        </w:rPr>
        <w:fldChar w:fldCharType="separate"/>
      </w:r>
      <w:r w:rsidR="007751F2">
        <w:rPr>
          <w:b/>
          <w:sz w:val="36"/>
          <w:szCs w:val="36"/>
        </w:rPr>
        <w:fldChar w:fldCharType="end"/>
      </w:r>
      <w:r w:rsidRPr="00A21D3A">
        <w:rPr>
          <w:b/>
          <w:sz w:val="36"/>
          <w:szCs w:val="36"/>
        </w:rPr>
        <w:t xml:space="preserve"> </w:t>
      </w:r>
      <w:r w:rsidRPr="0038698D">
        <w:rPr>
          <w:b/>
        </w:rPr>
        <w:t xml:space="preserve"> </w:t>
      </w:r>
      <w:r>
        <w:rPr>
          <w:b/>
        </w:rPr>
        <w:t xml:space="preserve"> </w:t>
      </w:r>
      <w:r w:rsidR="00BD6402">
        <w:rPr>
          <w:b/>
          <w:sz w:val="36"/>
          <w:szCs w:val="36"/>
        </w:rPr>
        <w:t>Youth</w:t>
      </w:r>
      <w:r>
        <w:rPr>
          <w:b/>
          <w:sz w:val="36"/>
          <w:szCs w:val="36"/>
        </w:rPr>
        <w:t xml:space="preserve"> </w:t>
      </w:r>
      <w:r w:rsidR="007751F2">
        <w:rPr>
          <w:b/>
          <w:sz w:val="36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36"/>
          <w:szCs w:val="36"/>
        </w:rPr>
        <w:instrText xml:space="preserve"> FORMCHECKBOX </w:instrText>
      </w:r>
      <w:r w:rsidR="00482917">
        <w:rPr>
          <w:b/>
          <w:sz w:val="36"/>
          <w:szCs w:val="36"/>
        </w:rPr>
      </w:r>
      <w:r w:rsidR="00482917">
        <w:rPr>
          <w:b/>
          <w:sz w:val="36"/>
          <w:szCs w:val="36"/>
        </w:rPr>
        <w:fldChar w:fldCharType="separate"/>
      </w:r>
      <w:r w:rsidR="007751F2">
        <w:rPr>
          <w:b/>
          <w:sz w:val="36"/>
          <w:szCs w:val="36"/>
        </w:rPr>
        <w:fldChar w:fldCharType="end"/>
      </w:r>
      <w:r w:rsidRPr="00A21D3A">
        <w:rPr>
          <w:b/>
          <w:sz w:val="36"/>
          <w:szCs w:val="36"/>
        </w:rPr>
        <w:t xml:space="preserve"> </w:t>
      </w:r>
      <w:r w:rsidRPr="0038698D">
        <w:rPr>
          <w:b/>
        </w:rPr>
        <w:t xml:space="preserve"> </w:t>
      </w:r>
      <w:r>
        <w:rPr>
          <w:b/>
          <w:sz w:val="36"/>
          <w:szCs w:val="36"/>
        </w:rPr>
        <w:t xml:space="preserve">Family </w:t>
      </w:r>
      <w:r w:rsidR="007751F2">
        <w:rPr>
          <w:b/>
          <w:sz w:val="36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36"/>
          <w:szCs w:val="36"/>
        </w:rPr>
        <w:instrText xml:space="preserve"> FORMCHECKBOX </w:instrText>
      </w:r>
      <w:r w:rsidR="00482917">
        <w:rPr>
          <w:b/>
          <w:sz w:val="36"/>
          <w:szCs w:val="36"/>
        </w:rPr>
      </w:r>
      <w:r w:rsidR="00482917">
        <w:rPr>
          <w:b/>
          <w:sz w:val="36"/>
          <w:szCs w:val="36"/>
        </w:rPr>
        <w:fldChar w:fldCharType="separate"/>
      </w:r>
      <w:r w:rsidR="007751F2">
        <w:rPr>
          <w:b/>
          <w:sz w:val="36"/>
          <w:szCs w:val="36"/>
        </w:rPr>
        <w:fldChar w:fldCharType="end"/>
      </w:r>
      <w:r w:rsidRPr="00A21D3A">
        <w:rPr>
          <w:b/>
          <w:sz w:val="36"/>
          <w:szCs w:val="36"/>
        </w:rPr>
        <w:t xml:space="preserve"> </w:t>
      </w:r>
      <w:r w:rsidR="007268FF">
        <w:rPr>
          <w:sz w:val="20"/>
          <w:szCs w:val="20"/>
        </w:rPr>
        <w:t>(s</w:t>
      </w:r>
      <w:r w:rsidR="007268FF" w:rsidRPr="007268FF">
        <w:rPr>
          <w:sz w:val="20"/>
          <w:szCs w:val="20"/>
        </w:rPr>
        <w:t>ee below</w:t>
      </w:r>
      <w:r w:rsidR="007268FF">
        <w:rPr>
          <w:sz w:val="20"/>
          <w:szCs w:val="20"/>
        </w:rPr>
        <w:t>)</w:t>
      </w:r>
    </w:p>
    <w:p w:rsidR="007268FF" w:rsidRDefault="0024371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257800" cy="457200"/>
                <wp:effectExtent l="9525" t="12065" r="9525" b="698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0;margin-top:7.7pt;width:414pt;height:36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"/>
            </w:pict>
          </mc:Fallback>
        </mc:AlternateContent>
      </w:r>
    </w:p>
    <w:p w:rsidR="007268FF" w:rsidRDefault="007268F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Name of family members</w:t>
      </w:r>
      <w:r>
        <w:rPr>
          <w:sz w:val="32"/>
          <w:szCs w:val="32"/>
        </w:rPr>
        <w:t xml:space="preserve">: </w:t>
      </w:r>
      <w:r w:rsidR="007751F2">
        <w:rPr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32"/>
          <w:szCs w:val="32"/>
        </w:rPr>
        <w:instrText xml:space="preserve"> FORMTEXT </w:instrText>
      </w:r>
      <w:r w:rsidR="007751F2">
        <w:rPr>
          <w:sz w:val="32"/>
          <w:szCs w:val="32"/>
        </w:rPr>
      </w:r>
      <w:r w:rsidR="007751F2"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 w:rsidR="007751F2">
        <w:rPr>
          <w:sz w:val="32"/>
          <w:szCs w:val="32"/>
        </w:rPr>
        <w:fldChar w:fldCharType="end"/>
      </w:r>
    </w:p>
    <w:p w:rsidR="007268FF" w:rsidRPr="007268FF" w:rsidRDefault="007268FF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20"/>
          <w:szCs w:val="20"/>
        </w:rPr>
        <w:t>Maximum 2 adult and 2 youth riders</w:t>
      </w:r>
    </w:p>
    <w:p w:rsidR="00C91961" w:rsidRPr="0038698D" w:rsidRDefault="0024371C">
      <w:pPr>
        <w:rPr>
          <w:b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257800" cy="462915"/>
                <wp:effectExtent l="9525" t="9525" r="9525" b="1333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0;margin-top:12pt;width:414pt;height:36.4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"/>
            </w:pict>
          </mc:Fallback>
        </mc:AlternateContent>
      </w:r>
    </w:p>
    <w:p w:rsidR="00E265B9" w:rsidRPr="00D41296" w:rsidRDefault="00E265B9" w:rsidP="00D41296">
      <w:pPr>
        <w:rPr>
          <w:b/>
          <w:sz w:val="28"/>
          <w:szCs w:val="28"/>
        </w:rPr>
      </w:pPr>
      <w:r w:rsidRPr="00D41296">
        <w:rPr>
          <w:b/>
          <w:sz w:val="28"/>
          <w:szCs w:val="28"/>
        </w:rPr>
        <w:t>I am prepa</w:t>
      </w:r>
      <w:r w:rsidR="00147AE8" w:rsidRPr="00D41296">
        <w:rPr>
          <w:b/>
          <w:sz w:val="28"/>
          <w:szCs w:val="28"/>
        </w:rPr>
        <w:t>red to help with the following:</w:t>
      </w:r>
    </w:p>
    <w:p w:rsidR="00AB4A76" w:rsidRPr="00D41296" w:rsidRDefault="00E265B9" w:rsidP="00D41296">
      <w:pPr>
        <w:rPr>
          <w:b/>
          <w:sz w:val="28"/>
          <w:szCs w:val="28"/>
        </w:rPr>
      </w:pPr>
      <w:r w:rsidRPr="00D41296">
        <w:rPr>
          <w:b/>
          <w:sz w:val="28"/>
          <w:szCs w:val="28"/>
        </w:rPr>
        <w:t>Working parties</w:t>
      </w:r>
      <w:r w:rsidR="00015F21" w:rsidRPr="00D41296">
        <w:rPr>
          <w:b/>
          <w:sz w:val="28"/>
          <w:szCs w:val="28"/>
        </w:rPr>
        <w:t xml:space="preserve">: </w:t>
      </w:r>
      <w:r w:rsidR="007751F2" w:rsidRPr="00D41296"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015F21" w:rsidRPr="00D41296">
        <w:rPr>
          <w:b/>
          <w:sz w:val="28"/>
          <w:szCs w:val="28"/>
        </w:rPr>
        <w:instrText xml:space="preserve"> FORMCHECKBOX </w:instrText>
      </w:r>
      <w:r w:rsidR="00482917">
        <w:rPr>
          <w:b/>
          <w:sz w:val="28"/>
          <w:szCs w:val="28"/>
        </w:rPr>
      </w:r>
      <w:r w:rsidR="00482917">
        <w:rPr>
          <w:b/>
          <w:sz w:val="28"/>
          <w:szCs w:val="28"/>
        </w:rPr>
        <w:fldChar w:fldCharType="separate"/>
      </w:r>
      <w:r w:rsidR="007751F2" w:rsidRPr="00D41296">
        <w:rPr>
          <w:b/>
          <w:sz w:val="28"/>
          <w:szCs w:val="28"/>
        </w:rPr>
        <w:fldChar w:fldCharType="end"/>
      </w:r>
      <w:bookmarkEnd w:id="4"/>
      <w:r w:rsidR="005A0627">
        <w:rPr>
          <w:b/>
          <w:sz w:val="28"/>
          <w:szCs w:val="28"/>
        </w:rPr>
        <w:t xml:space="preserve">   Laying Out</w:t>
      </w:r>
      <w:r w:rsidR="00015F21" w:rsidRPr="00D41296">
        <w:rPr>
          <w:b/>
          <w:sz w:val="28"/>
          <w:szCs w:val="28"/>
        </w:rPr>
        <w:t xml:space="preserve">: </w:t>
      </w:r>
      <w:r w:rsidR="007751F2" w:rsidRPr="00D41296">
        <w:rPr>
          <w:b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 w:rsidR="00015F21" w:rsidRPr="00D41296">
        <w:rPr>
          <w:b/>
          <w:sz w:val="28"/>
          <w:szCs w:val="28"/>
        </w:rPr>
        <w:instrText xml:space="preserve"> FORMCHECKBOX </w:instrText>
      </w:r>
      <w:r w:rsidR="00482917">
        <w:rPr>
          <w:b/>
          <w:sz w:val="28"/>
          <w:szCs w:val="28"/>
        </w:rPr>
      </w:r>
      <w:r w:rsidR="00482917">
        <w:rPr>
          <w:b/>
          <w:sz w:val="28"/>
          <w:szCs w:val="28"/>
        </w:rPr>
        <w:fldChar w:fldCharType="separate"/>
      </w:r>
      <w:r w:rsidR="007751F2" w:rsidRPr="00D41296">
        <w:rPr>
          <w:b/>
          <w:sz w:val="28"/>
          <w:szCs w:val="28"/>
        </w:rPr>
        <w:fldChar w:fldCharType="end"/>
      </w:r>
      <w:bookmarkEnd w:id="5"/>
      <w:r w:rsidR="000D7A75" w:rsidRPr="00D41296">
        <w:rPr>
          <w:b/>
          <w:sz w:val="28"/>
          <w:szCs w:val="28"/>
        </w:rPr>
        <w:t xml:space="preserve"> </w:t>
      </w:r>
      <w:r w:rsidR="005A0627">
        <w:rPr>
          <w:b/>
          <w:sz w:val="28"/>
          <w:szCs w:val="28"/>
        </w:rPr>
        <w:t xml:space="preserve">  </w:t>
      </w:r>
      <w:r w:rsidR="005A0627" w:rsidRPr="00D41296">
        <w:rPr>
          <w:b/>
          <w:sz w:val="28"/>
          <w:szCs w:val="28"/>
        </w:rPr>
        <w:t xml:space="preserve">Observing: </w:t>
      </w:r>
      <w:r w:rsidR="007751F2" w:rsidRPr="00D41296">
        <w:rPr>
          <w:b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0627" w:rsidRPr="00D41296">
        <w:rPr>
          <w:b/>
          <w:sz w:val="28"/>
          <w:szCs w:val="28"/>
        </w:rPr>
        <w:instrText xml:space="preserve"> FORMCHECKBOX </w:instrText>
      </w:r>
      <w:r w:rsidR="00482917">
        <w:rPr>
          <w:b/>
          <w:sz w:val="28"/>
          <w:szCs w:val="28"/>
        </w:rPr>
      </w:r>
      <w:r w:rsidR="00482917">
        <w:rPr>
          <w:b/>
          <w:sz w:val="28"/>
          <w:szCs w:val="28"/>
        </w:rPr>
        <w:fldChar w:fldCharType="separate"/>
      </w:r>
      <w:r w:rsidR="007751F2" w:rsidRPr="00D41296">
        <w:rPr>
          <w:b/>
          <w:sz w:val="28"/>
          <w:szCs w:val="28"/>
        </w:rPr>
        <w:fldChar w:fldCharType="end"/>
      </w:r>
      <w:r w:rsidR="005A0627" w:rsidRPr="00D41296">
        <w:rPr>
          <w:b/>
          <w:sz w:val="28"/>
          <w:szCs w:val="28"/>
        </w:rPr>
        <w:t xml:space="preserve"> </w:t>
      </w:r>
      <w:r w:rsidR="005A0627">
        <w:rPr>
          <w:b/>
          <w:sz w:val="28"/>
          <w:szCs w:val="28"/>
        </w:rPr>
        <w:t xml:space="preserve"> </w:t>
      </w:r>
      <w:r w:rsidR="000D7A75" w:rsidRPr="00D41296">
        <w:rPr>
          <w:b/>
          <w:sz w:val="28"/>
          <w:szCs w:val="28"/>
        </w:rPr>
        <w:t>(</w:t>
      </w:r>
      <w:r w:rsidR="00351F2F" w:rsidRPr="00D41296">
        <w:rPr>
          <w:b/>
          <w:sz w:val="28"/>
          <w:szCs w:val="28"/>
        </w:rPr>
        <w:t>Please tick</w:t>
      </w:r>
      <w:r w:rsidR="000D7A75" w:rsidRPr="00D41296">
        <w:rPr>
          <w:b/>
          <w:sz w:val="28"/>
          <w:szCs w:val="28"/>
        </w:rPr>
        <w:t>)</w:t>
      </w:r>
    </w:p>
    <w:p w:rsidR="000D7A75" w:rsidRPr="00015F21" w:rsidRDefault="00437C22" w:rsidP="00437C22">
      <w:pPr>
        <w:tabs>
          <w:tab w:val="left" w:pos="5364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0D7A75" w:rsidRPr="00A21D3A" w:rsidRDefault="00A21D3A" w:rsidP="00B6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32"/>
          <w:szCs w:val="32"/>
          <w:u w:val="single"/>
        </w:rPr>
      </w:pPr>
      <w:r w:rsidRPr="00A21D3A">
        <w:rPr>
          <w:b/>
          <w:sz w:val="32"/>
          <w:szCs w:val="32"/>
          <w:u w:val="single"/>
        </w:rPr>
        <w:t xml:space="preserve">Membership </w:t>
      </w:r>
      <w:r w:rsidR="008B61CC">
        <w:rPr>
          <w:b/>
          <w:sz w:val="32"/>
          <w:szCs w:val="32"/>
          <w:u w:val="single"/>
        </w:rPr>
        <w:t>Fee:</w:t>
      </w:r>
      <w:r w:rsidR="008B61CC" w:rsidRPr="008B61CC">
        <w:rPr>
          <w:b/>
          <w:sz w:val="32"/>
          <w:szCs w:val="32"/>
        </w:rPr>
        <w:t xml:space="preserve"> Adult </w:t>
      </w:r>
      <w:r w:rsidRPr="008B61CC">
        <w:rPr>
          <w:b/>
          <w:sz w:val="32"/>
          <w:szCs w:val="32"/>
        </w:rPr>
        <w:t>£</w:t>
      </w:r>
      <w:r w:rsidR="000821DB" w:rsidRPr="008B61CC">
        <w:rPr>
          <w:b/>
          <w:sz w:val="32"/>
          <w:szCs w:val="32"/>
        </w:rPr>
        <w:t>1</w:t>
      </w:r>
      <w:r w:rsidRPr="008B61CC">
        <w:rPr>
          <w:b/>
          <w:sz w:val="32"/>
          <w:szCs w:val="32"/>
        </w:rPr>
        <w:t>5</w:t>
      </w:r>
      <w:r w:rsidR="008B61CC">
        <w:rPr>
          <w:b/>
          <w:sz w:val="32"/>
          <w:szCs w:val="32"/>
        </w:rPr>
        <w:t xml:space="preserve">,  </w:t>
      </w:r>
      <w:r w:rsidR="008B61CC" w:rsidRPr="008B61CC">
        <w:rPr>
          <w:b/>
          <w:sz w:val="32"/>
          <w:szCs w:val="32"/>
        </w:rPr>
        <w:t xml:space="preserve"> </w:t>
      </w:r>
      <w:r w:rsidR="005A0627">
        <w:rPr>
          <w:b/>
          <w:sz w:val="32"/>
          <w:szCs w:val="32"/>
        </w:rPr>
        <w:t>Youth</w:t>
      </w:r>
      <w:r w:rsidR="008B61CC" w:rsidRPr="008B61CC">
        <w:rPr>
          <w:b/>
          <w:sz w:val="32"/>
          <w:szCs w:val="32"/>
        </w:rPr>
        <w:t xml:space="preserve"> £10</w:t>
      </w:r>
      <w:r w:rsidR="008B61CC">
        <w:rPr>
          <w:b/>
          <w:sz w:val="32"/>
          <w:szCs w:val="32"/>
        </w:rPr>
        <w:t xml:space="preserve">,  </w:t>
      </w:r>
      <w:r w:rsidR="008B61CC" w:rsidRPr="008B61CC">
        <w:rPr>
          <w:b/>
          <w:sz w:val="32"/>
          <w:szCs w:val="32"/>
        </w:rPr>
        <w:t xml:space="preserve"> Family £20</w:t>
      </w:r>
    </w:p>
    <w:p w:rsidR="004D3C35" w:rsidRDefault="004D3C35" w:rsidP="00B6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EE55C4">
        <w:t>Please m</w:t>
      </w:r>
      <w:r w:rsidR="007A50ED" w:rsidRPr="00EE55C4">
        <w:t>ake cheques payable to</w:t>
      </w:r>
      <w:r w:rsidR="00D8239A" w:rsidRPr="00EE55C4">
        <w:t>:</w:t>
      </w:r>
      <w:r w:rsidR="007A50ED" w:rsidRPr="00EE55C4">
        <w:t xml:space="preserve"> </w:t>
      </w:r>
      <w:r w:rsidR="008B12AF" w:rsidRPr="00EE55C4">
        <w:t xml:space="preserve">Worthing </w:t>
      </w:r>
      <w:r w:rsidR="007A50ED" w:rsidRPr="00EE55C4">
        <w:t>Trials Club</w:t>
      </w:r>
      <w:r w:rsidRPr="00EE55C4">
        <w:t>.</w:t>
      </w:r>
    </w:p>
    <w:p w:rsidR="004D3C35" w:rsidRPr="00EE55C4" w:rsidRDefault="001D75F8" w:rsidP="00B65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 xml:space="preserve"> </w:t>
      </w:r>
      <w:r w:rsidR="004D3C35" w:rsidRPr="00EE55C4">
        <w:t>Please</w:t>
      </w:r>
      <w:r>
        <w:t xml:space="preserve"> hand in at first event or</w:t>
      </w:r>
      <w:bookmarkStart w:id="6" w:name="_GoBack"/>
      <w:bookmarkEnd w:id="6"/>
      <w:r w:rsidR="004D3C35" w:rsidRPr="00EE55C4">
        <w:t xml:space="preserve"> </w:t>
      </w:r>
      <w:r w:rsidR="00D41296" w:rsidRPr="00EE55C4">
        <w:t>send with SAE</w:t>
      </w:r>
      <w:r w:rsidR="00E265B9" w:rsidRPr="00EE55C4">
        <w:t xml:space="preserve"> to</w:t>
      </w:r>
      <w:r w:rsidR="00147AE8" w:rsidRPr="00EE55C4">
        <w:t>:</w:t>
      </w:r>
      <w:r w:rsidR="00F546F9" w:rsidRPr="00EE55C4">
        <w:t xml:space="preserve"> </w:t>
      </w:r>
      <w:r w:rsidR="00D26DFE">
        <w:t>Mr Graham Williams</w:t>
      </w:r>
      <w:r w:rsidR="00F546F9" w:rsidRPr="00EE55C4">
        <w:t xml:space="preserve">, </w:t>
      </w:r>
      <w:proofErr w:type="spellStart"/>
      <w:r w:rsidR="00D26DFE">
        <w:t>Elmslee</w:t>
      </w:r>
      <w:proofErr w:type="spellEnd"/>
      <w:r w:rsidR="00F546F9" w:rsidRPr="00EE55C4">
        <w:t xml:space="preserve">, </w:t>
      </w:r>
      <w:proofErr w:type="spellStart"/>
      <w:r w:rsidR="00D26DFE">
        <w:t>Elm</w:t>
      </w:r>
      <w:proofErr w:type="spellEnd"/>
      <w:r w:rsidR="00D26DFE">
        <w:t xml:space="preserve"> Grove</w:t>
      </w:r>
      <w:r w:rsidR="00F546F9" w:rsidRPr="00EE55C4">
        <w:t xml:space="preserve">, </w:t>
      </w:r>
      <w:r w:rsidR="00D26DFE">
        <w:t xml:space="preserve">Lancing, </w:t>
      </w:r>
      <w:r w:rsidR="000821DB" w:rsidRPr="00EE55C4">
        <w:t>We</w:t>
      </w:r>
      <w:r w:rsidR="003664EB" w:rsidRPr="00EE55C4">
        <w:t>st Sussex</w:t>
      </w:r>
      <w:r w:rsidR="000821DB" w:rsidRPr="00EE55C4">
        <w:t>,</w:t>
      </w:r>
      <w:r w:rsidR="00F546F9" w:rsidRPr="00EE55C4">
        <w:t xml:space="preserve"> </w:t>
      </w:r>
      <w:proofErr w:type="gramStart"/>
      <w:r w:rsidR="003664EB" w:rsidRPr="00EE55C4">
        <w:t>BN</w:t>
      </w:r>
      <w:r w:rsidR="00D26DFE">
        <w:t>15 8PD</w:t>
      </w:r>
      <w:proofErr w:type="gramEnd"/>
    </w:p>
    <w:p w:rsidR="00147AE8" w:rsidRPr="00015F21" w:rsidRDefault="00147AE8">
      <w:pPr>
        <w:rPr>
          <w:sz w:val="16"/>
          <w:szCs w:val="16"/>
        </w:rPr>
      </w:pPr>
    </w:p>
    <w:p w:rsidR="00147AE8" w:rsidRPr="00147AE8" w:rsidRDefault="00147AE8" w:rsidP="00147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47AE8">
        <w:t>Note:</w:t>
      </w:r>
      <w:r>
        <w:t xml:space="preserve"> Data protection. Information given on this form will be held by </w:t>
      </w:r>
      <w:r w:rsidR="008B12AF">
        <w:t>Worthing</w:t>
      </w:r>
      <w:r>
        <w:t xml:space="preserve"> </w:t>
      </w:r>
      <w:r w:rsidR="008B12AF">
        <w:t>T</w:t>
      </w:r>
      <w:r>
        <w:t xml:space="preserve">rials </w:t>
      </w:r>
      <w:r w:rsidR="008B12AF">
        <w:t>C</w:t>
      </w:r>
      <w:r>
        <w:t>lub. It will not be passed on</w:t>
      </w:r>
      <w:r w:rsidR="008B12AF">
        <w:t xml:space="preserve"> </w:t>
      </w:r>
      <w:r>
        <w:t xml:space="preserve">to </w:t>
      </w:r>
      <w:r w:rsidR="008B12AF">
        <w:t>third</w:t>
      </w:r>
      <w:r>
        <w:t xml:space="preserve"> parties. Your email address will only be used to send </w:t>
      </w:r>
      <w:r w:rsidR="008B12AF">
        <w:t>Worthing Trials Club</w:t>
      </w:r>
      <w:r>
        <w:t xml:space="preserve"> information regarding events and results etc. If you do not wish to receive such emails, do not enter you</w:t>
      </w:r>
      <w:r w:rsidR="00D86BCC">
        <w:t>r</w:t>
      </w:r>
      <w:r>
        <w:t xml:space="preserve"> email address above.</w:t>
      </w:r>
    </w:p>
    <w:p w:rsidR="00147AE8" w:rsidRDefault="00147AE8"/>
    <w:p w:rsidR="00AB4A76" w:rsidRPr="00147AE8" w:rsidRDefault="007403FC">
      <w:r w:rsidRPr="00147AE8">
        <w:t>Club</w:t>
      </w:r>
      <w:r w:rsidR="00AB4A76" w:rsidRPr="00147AE8">
        <w:t xml:space="preserve"> use: Paid chq/cash……….. Member number………….</w:t>
      </w:r>
      <w:r w:rsidR="00147AE8">
        <w:t xml:space="preserve"> </w:t>
      </w:r>
      <w:r w:rsidR="00AB4A76" w:rsidRPr="00147AE8">
        <w:t>Date issued……………</w:t>
      </w:r>
    </w:p>
    <w:sectPr w:rsidR="00AB4A76" w:rsidRPr="00147AE8" w:rsidSect="00276918">
      <w:pgSz w:w="11906" w:h="16838"/>
      <w:pgMar w:top="357" w:right="1797" w:bottom="3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32"/>
    <w:rsid w:val="00005B7A"/>
    <w:rsid w:val="00015F21"/>
    <w:rsid w:val="00064365"/>
    <w:rsid w:val="00081554"/>
    <w:rsid w:val="000821DB"/>
    <w:rsid w:val="00095C13"/>
    <w:rsid w:val="000B33FE"/>
    <w:rsid w:val="000D0CC0"/>
    <w:rsid w:val="000D3053"/>
    <w:rsid w:val="000D7A75"/>
    <w:rsid w:val="000E2D02"/>
    <w:rsid w:val="000F35C3"/>
    <w:rsid w:val="0010094E"/>
    <w:rsid w:val="00121122"/>
    <w:rsid w:val="001449D7"/>
    <w:rsid w:val="00147AE8"/>
    <w:rsid w:val="00172CD5"/>
    <w:rsid w:val="001A0A79"/>
    <w:rsid w:val="001A7CAE"/>
    <w:rsid w:val="001D75F8"/>
    <w:rsid w:val="001E34D5"/>
    <w:rsid w:val="001E6464"/>
    <w:rsid w:val="001E6A08"/>
    <w:rsid w:val="0020476E"/>
    <w:rsid w:val="00206D93"/>
    <w:rsid w:val="0024371C"/>
    <w:rsid w:val="0026445F"/>
    <w:rsid w:val="00276918"/>
    <w:rsid w:val="002C3B83"/>
    <w:rsid w:val="002C673E"/>
    <w:rsid w:val="002D04F9"/>
    <w:rsid w:val="002D748B"/>
    <w:rsid w:val="002F06C1"/>
    <w:rsid w:val="002F632B"/>
    <w:rsid w:val="00351F2F"/>
    <w:rsid w:val="003625B1"/>
    <w:rsid w:val="00364EFD"/>
    <w:rsid w:val="003664EB"/>
    <w:rsid w:val="00371004"/>
    <w:rsid w:val="003742C3"/>
    <w:rsid w:val="0037731A"/>
    <w:rsid w:val="00380AC4"/>
    <w:rsid w:val="00385FF4"/>
    <w:rsid w:val="0038698D"/>
    <w:rsid w:val="003D237A"/>
    <w:rsid w:val="00427B12"/>
    <w:rsid w:val="0043096B"/>
    <w:rsid w:val="004313CE"/>
    <w:rsid w:val="00437C22"/>
    <w:rsid w:val="0048209B"/>
    <w:rsid w:val="00482917"/>
    <w:rsid w:val="00496498"/>
    <w:rsid w:val="004A52C6"/>
    <w:rsid w:val="004A6541"/>
    <w:rsid w:val="004B473F"/>
    <w:rsid w:val="004B57F6"/>
    <w:rsid w:val="004D3C35"/>
    <w:rsid w:val="00501A84"/>
    <w:rsid w:val="00505C79"/>
    <w:rsid w:val="005339F7"/>
    <w:rsid w:val="00565D1F"/>
    <w:rsid w:val="005800A8"/>
    <w:rsid w:val="00584D41"/>
    <w:rsid w:val="005925DF"/>
    <w:rsid w:val="005A0627"/>
    <w:rsid w:val="005C5FD6"/>
    <w:rsid w:val="00605021"/>
    <w:rsid w:val="00624B7A"/>
    <w:rsid w:val="006342DA"/>
    <w:rsid w:val="006546BB"/>
    <w:rsid w:val="006A30B2"/>
    <w:rsid w:val="006A69E1"/>
    <w:rsid w:val="006C5862"/>
    <w:rsid w:val="006D1644"/>
    <w:rsid w:val="006D2075"/>
    <w:rsid w:val="006F68F5"/>
    <w:rsid w:val="00712A79"/>
    <w:rsid w:val="00714E6F"/>
    <w:rsid w:val="007229DE"/>
    <w:rsid w:val="007268FF"/>
    <w:rsid w:val="007403FC"/>
    <w:rsid w:val="00756B96"/>
    <w:rsid w:val="007617AD"/>
    <w:rsid w:val="007751F2"/>
    <w:rsid w:val="0079173D"/>
    <w:rsid w:val="00794892"/>
    <w:rsid w:val="007A50ED"/>
    <w:rsid w:val="007E099F"/>
    <w:rsid w:val="007E682D"/>
    <w:rsid w:val="007F025A"/>
    <w:rsid w:val="00817572"/>
    <w:rsid w:val="0082392E"/>
    <w:rsid w:val="00826EA2"/>
    <w:rsid w:val="008322D5"/>
    <w:rsid w:val="00862B9E"/>
    <w:rsid w:val="008A29BE"/>
    <w:rsid w:val="008B12AF"/>
    <w:rsid w:val="008B61CC"/>
    <w:rsid w:val="008C093E"/>
    <w:rsid w:val="008C72D6"/>
    <w:rsid w:val="008E4A1A"/>
    <w:rsid w:val="00904053"/>
    <w:rsid w:val="009717BB"/>
    <w:rsid w:val="00974720"/>
    <w:rsid w:val="00986C7B"/>
    <w:rsid w:val="009B3EC0"/>
    <w:rsid w:val="009C5A04"/>
    <w:rsid w:val="009E410D"/>
    <w:rsid w:val="009F077A"/>
    <w:rsid w:val="00A16AC8"/>
    <w:rsid w:val="00A21040"/>
    <w:rsid w:val="00A21D3A"/>
    <w:rsid w:val="00A36B6F"/>
    <w:rsid w:val="00A46432"/>
    <w:rsid w:val="00A9338A"/>
    <w:rsid w:val="00AB4A76"/>
    <w:rsid w:val="00AB79D7"/>
    <w:rsid w:val="00AC6703"/>
    <w:rsid w:val="00AF4175"/>
    <w:rsid w:val="00B06BB8"/>
    <w:rsid w:val="00B57F91"/>
    <w:rsid w:val="00B65128"/>
    <w:rsid w:val="00B83060"/>
    <w:rsid w:val="00B93340"/>
    <w:rsid w:val="00BA1717"/>
    <w:rsid w:val="00BA4AE4"/>
    <w:rsid w:val="00BD6402"/>
    <w:rsid w:val="00BE220C"/>
    <w:rsid w:val="00C40CC9"/>
    <w:rsid w:val="00C66F59"/>
    <w:rsid w:val="00C72FAB"/>
    <w:rsid w:val="00C76D58"/>
    <w:rsid w:val="00C91961"/>
    <w:rsid w:val="00D02C4C"/>
    <w:rsid w:val="00D26DFE"/>
    <w:rsid w:val="00D41296"/>
    <w:rsid w:val="00D474B5"/>
    <w:rsid w:val="00D57EED"/>
    <w:rsid w:val="00D8239A"/>
    <w:rsid w:val="00D86BCC"/>
    <w:rsid w:val="00DB1047"/>
    <w:rsid w:val="00DB5C3C"/>
    <w:rsid w:val="00DD236E"/>
    <w:rsid w:val="00E265B9"/>
    <w:rsid w:val="00E458B7"/>
    <w:rsid w:val="00E57197"/>
    <w:rsid w:val="00E6142F"/>
    <w:rsid w:val="00E84FA8"/>
    <w:rsid w:val="00EA4BA5"/>
    <w:rsid w:val="00ED39F6"/>
    <w:rsid w:val="00ED6E51"/>
    <w:rsid w:val="00ED7778"/>
    <w:rsid w:val="00EE55C4"/>
    <w:rsid w:val="00EF1DD5"/>
    <w:rsid w:val="00EF259D"/>
    <w:rsid w:val="00EF2E08"/>
    <w:rsid w:val="00F303ED"/>
    <w:rsid w:val="00F53C43"/>
    <w:rsid w:val="00F546F9"/>
    <w:rsid w:val="00F63122"/>
    <w:rsid w:val="00F63C5F"/>
    <w:rsid w:val="00FD3CAB"/>
    <w:rsid w:val="00FE14AF"/>
    <w:rsid w:val="00FE3DA4"/>
    <w:rsid w:val="00F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6E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57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6E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57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fy\Desktop\Dabbers%20memebrship%20form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Dabbers memebrship form 2010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And address for set up charge as follows;-</vt:lpstr>
    </vt:vector>
  </TitlesOfParts>
  <Company>S&amp;T Transport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And address for set up charge as follows;-</dc:title>
  <dc:creator>Nick</dc:creator>
  <cp:lastModifiedBy>Andrew Wardrobe</cp:lastModifiedBy>
  <cp:revision>2</cp:revision>
  <cp:lastPrinted>2015-04-20T14:40:00Z</cp:lastPrinted>
  <dcterms:created xsi:type="dcterms:W3CDTF">2020-12-15T20:29:00Z</dcterms:created>
  <dcterms:modified xsi:type="dcterms:W3CDTF">2020-12-15T20:29:00Z</dcterms:modified>
</cp:coreProperties>
</file>