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7136EA">
              <w:t>August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7136EA">
              <w:t>2020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6764CE103D327744AEA63594A3CDB469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7136EA" w:rsidP="007136EA">
                <w:pPr>
                  <w:pStyle w:val="Title"/>
                </w:pPr>
                <w:r>
                  <w:t>FOR YOUR APPOINTMENTS:</w:t>
                </w:r>
              </w:p>
            </w:tc>
          </w:sdtContent>
        </w:sdt>
        <w:sdt>
          <w:sdtPr>
            <w:id w:val="31938203"/>
            <w:placeholder>
              <w:docPart w:val="1074F6D380584D4A822C3044CCA6D659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7136EA" w:rsidP="007136EA">
                <w:pPr>
                  <w:pStyle w:val="Subtitle"/>
                </w:pPr>
                <w:r>
                  <w:t>PLEASE FEEL FREE TO CALL ME!  425-418-3330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36EA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36EA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36EA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36EA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36EA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36EA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36EA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7136EA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7136EA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7136EA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7136EA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7136EA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7136EA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7136EA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7136EA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7136EA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7136EA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7136EA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7136EA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7136EA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7136EA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7136EA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7136EA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7136EA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7136EA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7136EA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7136EA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7136EA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7136EA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36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7136EA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36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7136EA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36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7136EA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36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7136EA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36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7136EA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36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7136EA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36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7136EA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36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7136EA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136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136E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7136EA">
              <w:fldChar w:fldCharType="separate"/>
            </w:r>
            <w:r w:rsidR="007136EA">
              <w:rPr>
                <w:noProof/>
              </w:rPr>
              <w:instrText>31</w:instrText>
            </w:r>
            <w:r w:rsidRPr="00566EB4">
              <w:fldChar w:fldCharType="end"/>
            </w:r>
            <w:r w:rsidR="007136EA">
              <w:fldChar w:fldCharType="separate"/>
            </w:r>
            <w:r w:rsidR="007136EA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20"/>
    <w:docVar w:name="MonthStart" w:val="8/1/2020"/>
    <w:docVar w:name="ShowDynamicGuides" w:val="1"/>
    <w:docVar w:name="ShowMarginGuides" w:val="0"/>
    <w:docVar w:name="ShowOutlines" w:val="0"/>
    <w:docVar w:name="ShowStaticGuides" w:val="0"/>
  </w:docVars>
  <w:rsids>
    <w:rsidRoot w:val="007136EA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633A48"/>
    <w:rsid w:val="007136EA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64CE103D327744AEA63594A3CD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F9A5-BBAD-D846-B733-9DFAEF2757AC}"/>
      </w:docPartPr>
      <w:docPartBody>
        <w:p w:rsidR="00000000" w:rsidRDefault="006A3913">
          <w:pPr>
            <w:pStyle w:val="6764CE103D327744AEA63594A3CDB469"/>
          </w:pPr>
          <w:r>
            <w:t>Sed interdum elementum</w:t>
          </w:r>
        </w:p>
      </w:docPartBody>
    </w:docPart>
    <w:docPart>
      <w:docPartPr>
        <w:name w:val="1074F6D380584D4A822C3044CCA6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0B4F-D6C9-C044-80AA-A60A290BD317}"/>
      </w:docPartPr>
      <w:docPartBody>
        <w:p w:rsidR="00000000" w:rsidRDefault="006A3913">
          <w:pPr>
            <w:pStyle w:val="1074F6D380584D4A822C3044CCA6D65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64CE103D327744AEA63594A3CDB469">
    <w:name w:val="6764CE103D327744AEA63594A3CDB469"/>
  </w:style>
  <w:style w:type="paragraph" w:customStyle="1" w:styleId="1074F6D380584D4A822C3044CCA6D659">
    <w:name w:val="1074F6D380584D4A822C3044CCA6D6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64CE103D327744AEA63594A3CDB469">
    <w:name w:val="6764CE103D327744AEA63594A3CDB469"/>
  </w:style>
  <w:style w:type="paragraph" w:customStyle="1" w:styleId="1074F6D380584D4A822C3044CCA6D659">
    <w:name w:val="1074F6D380584D4A822C3044CCA6D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</TotalTime>
  <Pages>1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Jett</dc:creator>
  <cp:keywords/>
  <dc:description/>
  <cp:lastModifiedBy>Dolly Jett</cp:lastModifiedBy>
  <cp:revision>1</cp:revision>
  <cp:lastPrinted>2020-08-06T21:03:00Z</cp:lastPrinted>
  <dcterms:created xsi:type="dcterms:W3CDTF">2020-08-06T21:02:00Z</dcterms:created>
  <dcterms:modified xsi:type="dcterms:W3CDTF">2020-08-06T21:09:00Z</dcterms:modified>
  <cp:category/>
</cp:coreProperties>
</file>