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DE27" w14:textId="4804DE1E" w:rsidR="00BD0FE9" w:rsidRDefault="00C749DA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596288" behindDoc="0" locked="0" layoutInCell="1" allowOverlap="1" wp14:anchorId="3DF6559D" wp14:editId="43E0558C">
            <wp:simplePos x="0" y="0"/>
            <wp:positionH relativeFrom="margin">
              <wp:posOffset>2695575</wp:posOffset>
            </wp:positionH>
            <wp:positionV relativeFrom="paragraph">
              <wp:posOffset>0</wp:posOffset>
            </wp:positionV>
            <wp:extent cx="3875850" cy="19875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RE9990301-IMG0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6096" behindDoc="0" locked="0" layoutInCell="1" allowOverlap="1" wp14:anchorId="4CC914CC" wp14:editId="3B014949">
            <wp:simplePos x="0" y="0"/>
            <wp:positionH relativeFrom="column">
              <wp:posOffset>6878955</wp:posOffset>
            </wp:positionH>
            <wp:positionV relativeFrom="paragraph">
              <wp:posOffset>21590</wp:posOffset>
            </wp:positionV>
            <wp:extent cx="336550" cy="336550"/>
            <wp:effectExtent l="0" t="0" r="6350" b="6350"/>
            <wp:wrapNone/>
            <wp:docPr id="247" name="Picture 247" descr="Icono_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_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C4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36FC69E" wp14:editId="422367A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62555" cy="2000250"/>
                <wp:effectExtent l="0" t="0" r="4445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2555" cy="200025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760248" w14:textId="77777777" w:rsidR="00B375C9" w:rsidRDefault="00B375C9" w:rsidP="00B37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FC69E" id="Rectangle 8" o:spid="_x0000_s1026" style="position:absolute;margin-left:0;margin-top:0;width:209.65pt;height:157.5pt;z-index:251595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" fillcolor="#f4ede2" stroked="f" strokecolor="#212120" insetpen="t">
                <v:shadow color="#dcd6d4"/>
                <v:textbox inset="2.88pt,2.88pt,2.88pt,2.88pt">
                  <w:txbxContent>
                    <w:p w14:paraId="13760248" w14:textId="77777777" w:rsidR="00B375C9" w:rsidRDefault="00B375C9" w:rsidP="00B375C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68640" behindDoc="0" locked="0" layoutInCell="1" allowOverlap="1" wp14:anchorId="634D2E3D" wp14:editId="22F3C48F">
                <wp:simplePos x="0" y="0"/>
                <wp:positionH relativeFrom="column">
                  <wp:posOffset>7552055</wp:posOffset>
                </wp:positionH>
                <wp:positionV relativeFrom="page">
                  <wp:posOffset>793115</wp:posOffset>
                </wp:positionV>
                <wp:extent cx="2662555" cy="0"/>
                <wp:effectExtent l="8255" t="12065" r="15240" b="6985"/>
                <wp:wrapNone/>
                <wp:docPr id="17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2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D3744" id="Line 177" o:spid="_x0000_s1026" style="position:absolute;z-index:251568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94.65pt,62.45pt" to="804.3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65568" behindDoc="0" locked="0" layoutInCell="1" allowOverlap="1" wp14:anchorId="65FE2F1B" wp14:editId="7DCA0F38">
                <wp:simplePos x="0" y="0"/>
                <wp:positionH relativeFrom="column">
                  <wp:posOffset>4889500</wp:posOffset>
                </wp:positionH>
                <wp:positionV relativeFrom="page">
                  <wp:posOffset>229870</wp:posOffset>
                </wp:positionV>
                <wp:extent cx="0" cy="1997075"/>
                <wp:effectExtent l="12700" t="10795" r="6350" b="11430"/>
                <wp:wrapNone/>
                <wp:docPr id="172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7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0C91" id="Line 174" o:spid="_x0000_s1026" style="position:absolute;z-index:251565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85pt,18.1pt" to="38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63520" behindDoc="0" locked="0" layoutInCell="1" allowOverlap="1" wp14:anchorId="4646C805" wp14:editId="24744973">
                <wp:simplePos x="0" y="0"/>
                <wp:positionH relativeFrom="column">
                  <wp:posOffset>14208125</wp:posOffset>
                </wp:positionH>
                <wp:positionV relativeFrom="page">
                  <wp:posOffset>2670810</wp:posOffset>
                </wp:positionV>
                <wp:extent cx="0" cy="1331595"/>
                <wp:effectExtent l="6350" t="13335" r="12700" b="7620"/>
                <wp:wrapNone/>
                <wp:docPr id="17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9E91C" id="Line 172" o:spid="_x0000_s1026" style="position:absolute;z-index:251563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118.75pt,210.3pt" to="1118.7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61472" behindDoc="0" locked="0" layoutInCell="1" allowOverlap="1" wp14:anchorId="1C328E41" wp14:editId="5A882668">
                <wp:simplePos x="0" y="0"/>
                <wp:positionH relativeFrom="column">
                  <wp:posOffset>7995920</wp:posOffset>
                </wp:positionH>
                <wp:positionV relativeFrom="page">
                  <wp:posOffset>2670810</wp:posOffset>
                </wp:positionV>
                <wp:extent cx="0" cy="1331595"/>
                <wp:effectExtent l="13970" t="13335" r="14605" b="7620"/>
                <wp:wrapNone/>
                <wp:docPr id="15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F3E40" id="Line 159" o:spid="_x0000_s1026" style="position:absolute;z-index:251561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629.6pt,210.3pt" to="629.6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60448" behindDoc="0" locked="0" layoutInCell="1" allowOverlap="1" wp14:anchorId="343658F8" wp14:editId="23FFFF3B">
                <wp:simplePos x="0" y="0"/>
                <wp:positionH relativeFrom="column">
                  <wp:posOffset>4889500</wp:posOffset>
                </wp:positionH>
                <wp:positionV relativeFrom="page">
                  <wp:posOffset>2226945</wp:posOffset>
                </wp:positionV>
                <wp:extent cx="10206355" cy="0"/>
                <wp:effectExtent l="12700" t="7620" r="10795" b="11430"/>
                <wp:wrapNone/>
                <wp:docPr id="15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6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AAF3D" id="Line 158" o:spid="_x0000_s1026" style="position:absolute;z-index:251560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85pt,175.35pt" to="1188.6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53280" behindDoc="0" locked="0" layoutInCell="1" allowOverlap="1" wp14:anchorId="2EEF4BCF" wp14:editId="2D3C01B8">
                <wp:simplePos x="0" y="0"/>
                <wp:positionH relativeFrom="column">
                  <wp:posOffset>7552055</wp:posOffset>
                </wp:positionH>
                <wp:positionV relativeFrom="page">
                  <wp:posOffset>8002905</wp:posOffset>
                </wp:positionV>
                <wp:extent cx="2628900" cy="0"/>
                <wp:effectExtent l="8255" t="11430" r="10795" b="7620"/>
                <wp:wrapNone/>
                <wp:docPr id="14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47A0A" id="Line 151" o:spid="_x0000_s1026" style="position:absolute;z-index:251553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94.65pt,630.15pt" to="801.65pt,6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52256" behindDoc="0" locked="0" layoutInCell="1" allowOverlap="1" wp14:anchorId="721AA830" wp14:editId="03B32A0F">
                <wp:simplePos x="0" y="0"/>
                <wp:positionH relativeFrom="column">
                  <wp:posOffset>7552055</wp:posOffset>
                </wp:positionH>
                <wp:positionV relativeFrom="page">
                  <wp:posOffset>4433570</wp:posOffset>
                </wp:positionV>
                <wp:extent cx="2628900" cy="0"/>
                <wp:effectExtent l="8255" t="13970" r="10795" b="14605"/>
                <wp:wrapNone/>
                <wp:docPr id="14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87426" id="Line 150" o:spid="_x0000_s1026" style="position:absolute;z-index:251552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94.65pt,349.1pt" to="801.65pt,3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39968" behindDoc="0" locked="0" layoutInCell="1" allowOverlap="1" wp14:anchorId="0B61353A" wp14:editId="2B43B941">
                <wp:simplePos x="0" y="0"/>
                <wp:positionH relativeFrom="column">
                  <wp:posOffset>10213340</wp:posOffset>
                </wp:positionH>
                <wp:positionV relativeFrom="page">
                  <wp:posOffset>2216785</wp:posOffset>
                </wp:positionV>
                <wp:extent cx="0" cy="13970"/>
                <wp:effectExtent l="12065" t="6985" r="6985" b="762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8E649" id="Line 22" o:spid="_x0000_s1026" style="position:absolute;flip:y;z-index:251539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804.2pt,174.55pt" to="804.2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38944" behindDoc="0" locked="0" layoutInCell="1" allowOverlap="1" wp14:anchorId="6026BB84" wp14:editId="48F4AD0A">
                <wp:simplePos x="0" y="0"/>
                <wp:positionH relativeFrom="column">
                  <wp:posOffset>8255</wp:posOffset>
                </wp:positionH>
                <wp:positionV relativeFrom="page">
                  <wp:posOffset>6174105</wp:posOffset>
                </wp:positionV>
                <wp:extent cx="228600" cy="0"/>
                <wp:effectExtent l="8255" t="11430" r="10795" b="762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385B9" id="Line 21" o:spid="_x0000_s1026" style="position:absolute;z-index:251538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65pt,486.15pt" to="18.65pt,4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37920" behindDoc="0" locked="0" layoutInCell="1" allowOverlap="1" wp14:anchorId="6D9F3CA9" wp14:editId="10E70C0B">
                <wp:simplePos x="0" y="0"/>
                <wp:positionH relativeFrom="column">
                  <wp:posOffset>8255</wp:posOffset>
                </wp:positionH>
                <wp:positionV relativeFrom="page">
                  <wp:posOffset>5945505</wp:posOffset>
                </wp:positionV>
                <wp:extent cx="228600" cy="0"/>
                <wp:effectExtent l="8255" t="11430" r="10795" b="7620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3CB68" id="Line 20" o:spid="_x0000_s1026" style="position:absolute;z-index:251537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65pt,468.15pt" to="18.65pt,4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36896" behindDoc="0" locked="0" layoutInCell="1" allowOverlap="1" wp14:anchorId="0AC5C429" wp14:editId="60031B48">
                <wp:simplePos x="0" y="0"/>
                <wp:positionH relativeFrom="column">
                  <wp:posOffset>8255</wp:posOffset>
                </wp:positionH>
                <wp:positionV relativeFrom="page">
                  <wp:posOffset>5716905</wp:posOffset>
                </wp:positionV>
                <wp:extent cx="228600" cy="0"/>
                <wp:effectExtent l="8255" t="11430" r="10795" b="762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DDBF0" id="Line 19" o:spid="_x0000_s1026" style="position:absolute;z-index:251536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65pt,450.15pt" to="18.65pt,4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35872" behindDoc="0" locked="0" layoutInCell="1" allowOverlap="1" wp14:anchorId="723A7072" wp14:editId="46F8B6B5">
                <wp:simplePos x="0" y="0"/>
                <wp:positionH relativeFrom="column">
                  <wp:posOffset>8255</wp:posOffset>
                </wp:positionH>
                <wp:positionV relativeFrom="page">
                  <wp:posOffset>5488305</wp:posOffset>
                </wp:positionV>
                <wp:extent cx="228600" cy="0"/>
                <wp:effectExtent l="8255" t="11430" r="10795" b="762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9B686" id="Line 18" o:spid="_x0000_s1026" style="position:absolute;z-index:251535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65pt,432.15pt" to="18.65pt,4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E23C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34848" behindDoc="0" locked="0" layoutInCell="1" allowOverlap="1" wp14:anchorId="4E8609CE" wp14:editId="07330BB1">
                <wp:simplePos x="0" y="0"/>
                <wp:positionH relativeFrom="column">
                  <wp:posOffset>8255</wp:posOffset>
                </wp:positionH>
                <wp:positionV relativeFrom="page">
                  <wp:posOffset>5259705</wp:posOffset>
                </wp:positionV>
                <wp:extent cx="228600" cy="0"/>
                <wp:effectExtent l="8255" t="11430" r="10795" b="762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4DEA0" id="Line 17" o:spid="_x0000_s1026" style="position:absolute;z-index:251534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65pt,414.15pt" to="18.65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" strokecolor="#fffffe" strokeweight="1pt">
                <v:shadow color="#dcd6d4"/>
                <w10:wrap anchory="page"/>
              </v:line>
            </w:pict>
          </mc:Fallback>
        </mc:AlternateContent>
      </w:r>
    </w:p>
    <w:p w14:paraId="7D2FE95F" w14:textId="12461336" w:rsidR="00C506CF" w:rsidRDefault="00C506CF">
      <w:pPr>
        <w:rPr>
          <w:noProof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7453BB6" wp14:editId="7F5A6DF7">
                <wp:simplePos x="0" y="0"/>
                <wp:positionH relativeFrom="column">
                  <wp:posOffset>151765</wp:posOffset>
                </wp:positionH>
                <wp:positionV relativeFrom="paragraph">
                  <wp:posOffset>3175</wp:posOffset>
                </wp:positionV>
                <wp:extent cx="1895475" cy="308610"/>
                <wp:effectExtent l="0" t="0" r="9525" b="0"/>
                <wp:wrapNone/>
                <wp:docPr id="15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4305FD" w14:textId="77777777" w:rsidR="006F4C6E" w:rsidRPr="00C749DA" w:rsidRDefault="00B375C9" w:rsidP="006F4C6E">
                            <w:pPr>
                              <w:widowControl w:val="0"/>
                              <w:spacing w:line="320" w:lineRule="exact"/>
                              <w:rPr>
                                <w:rFonts w:ascii="Bell MT" w:hAnsi="Bell MT" w:cs="Arial"/>
                                <w:i/>
                                <w:iCs/>
                                <w:color w:val="242852" w:themeColor="text2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C749DA">
                              <w:rPr>
                                <w:rFonts w:ascii="Bell MT" w:hAnsi="Bell MT" w:cs="Arial"/>
                                <w:i/>
                                <w:iCs/>
                                <w:color w:val="242852" w:themeColor="text2"/>
                                <w:w w:val="80"/>
                                <w:sz w:val="40"/>
                                <w:szCs w:val="40"/>
                              </w:rPr>
                              <w:t>Rockcreekwellness.org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453BB6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7" type="#_x0000_t202" style="position:absolute;margin-left:11.95pt;margin-top:.25pt;width:149.25pt;height:24.3pt;z-index:25160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664305FD" w14:textId="77777777" w:rsidR="006F4C6E" w:rsidRPr="00C749DA" w:rsidRDefault="00B375C9" w:rsidP="006F4C6E">
                      <w:pPr>
                        <w:widowControl w:val="0"/>
                        <w:spacing w:line="320" w:lineRule="exact"/>
                        <w:rPr>
                          <w:rFonts w:ascii="Bell MT" w:hAnsi="Bell MT" w:cs="Arial"/>
                          <w:i/>
                          <w:iCs/>
                          <w:color w:val="242852" w:themeColor="text2"/>
                          <w:w w:val="80"/>
                          <w:sz w:val="40"/>
                          <w:szCs w:val="40"/>
                        </w:rPr>
                      </w:pPr>
                      <w:r w:rsidRPr="00C749DA">
                        <w:rPr>
                          <w:rFonts w:ascii="Bell MT" w:hAnsi="Bell MT" w:cs="Arial"/>
                          <w:i/>
                          <w:iCs/>
                          <w:color w:val="242852" w:themeColor="text2"/>
                          <w:w w:val="80"/>
                          <w:sz w:val="40"/>
                          <w:szCs w:val="40"/>
                        </w:rPr>
                        <w:t>Rockcreekwellness.org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5223631" w14:textId="77777777" w:rsidR="00C506CF" w:rsidRDefault="00C506CF">
      <w:pPr>
        <w:rPr>
          <w:noProof/>
        </w:rPr>
      </w:pPr>
    </w:p>
    <w:p w14:paraId="58BD58AE" w14:textId="591DFC57" w:rsidR="00BD0FE9" w:rsidRDefault="00C13A8D">
      <w:r>
        <w:rPr>
          <w:noProof/>
        </w:rPr>
        <w:drawing>
          <wp:anchor distT="0" distB="0" distL="114300" distR="114300" simplePos="0" relativeHeight="251721216" behindDoc="0" locked="0" layoutInCell="1" allowOverlap="1" wp14:anchorId="6AB0EDE5" wp14:editId="6E6672BD">
            <wp:simplePos x="0" y="0"/>
            <wp:positionH relativeFrom="margin">
              <wp:align>right</wp:align>
            </wp:positionH>
            <wp:positionV relativeFrom="paragraph">
              <wp:posOffset>7077075</wp:posOffset>
            </wp:positionV>
            <wp:extent cx="2505075" cy="1812925"/>
            <wp:effectExtent l="0" t="0" r="9525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F3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AB95B7B" wp14:editId="6A9C27BF">
                <wp:simplePos x="0" y="0"/>
                <wp:positionH relativeFrom="column">
                  <wp:posOffset>161925</wp:posOffset>
                </wp:positionH>
                <wp:positionV relativeFrom="paragraph">
                  <wp:posOffset>4610100</wp:posOffset>
                </wp:positionV>
                <wp:extent cx="1733550" cy="1209675"/>
                <wp:effectExtent l="0" t="0" r="0" b="9525"/>
                <wp:wrapNone/>
                <wp:docPr id="18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48B75D" w14:textId="4E5CF04B" w:rsidR="006F4C6E" w:rsidRPr="00B108FB" w:rsidRDefault="00C530B0" w:rsidP="00B108FB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530B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Daylight Saving Time begins on Sunday, March 8, 2020</w:t>
                            </w:r>
                            <w:r w:rsidR="00BB2F3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530B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On Saturday night, set your clocks forward one hour</w:t>
                            </w:r>
                            <w:r w:rsidR="00BB2F3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5B7B" id="Text Box 183" o:spid="_x0000_s1028" type="#_x0000_t202" style="position:absolute;margin-left:12.75pt;margin-top:363pt;width:136.5pt;height:95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6148B75D" w14:textId="4E5CF04B" w:rsidR="006F4C6E" w:rsidRPr="00B108FB" w:rsidRDefault="00C530B0" w:rsidP="00B108FB">
                      <w:pPr>
                        <w:widowControl w:val="0"/>
                        <w:spacing w:line="320" w:lineRule="exact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C530B0">
                        <w:rPr>
                          <w:i/>
                          <w:iCs/>
                          <w:sz w:val="24"/>
                          <w:szCs w:val="24"/>
                        </w:rPr>
                        <w:t>Daylight Saving Time begins on Sunday, March 8, 2020</w:t>
                      </w:r>
                      <w:r w:rsidR="00BB2F3C">
                        <w:rPr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  <w:r w:rsidRPr="00C530B0">
                        <w:rPr>
                          <w:i/>
                          <w:iCs/>
                          <w:sz w:val="24"/>
                          <w:szCs w:val="24"/>
                        </w:rPr>
                        <w:t>On Saturday night, set your clocks forward one hour</w:t>
                      </w:r>
                      <w:r w:rsidR="00BB2F3C">
                        <w:rPr>
                          <w:i/>
                          <w:iCs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B2F3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21C4A69" wp14:editId="66801B49">
                <wp:simplePos x="0" y="0"/>
                <wp:positionH relativeFrom="margin">
                  <wp:align>left</wp:align>
                </wp:positionH>
                <wp:positionV relativeFrom="paragraph">
                  <wp:posOffset>3951605</wp:posOffset>
                </wp:positionV>
                <wp:extent cx="2085975" cy="638175"/>
                <wp:effectExtent l="0" t="0" r="9525" b="9525"/>
                <wp:wrapNone/>
                <wp:docPr id="17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D8DEA" w14:textId="77777777" w:rsidR="00C530B0" w:rsidRDefault="003E3596" w:rsidP="00B108FB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ascii="Bell MT" w:hAnsi="Bell MT" w:cs="Arial"/>
                                <w:b/>
                                <w:bCs/>
                                <w:i/>
                                <w:iCs/>
                                <w:color w:val="242852" w:themeColor="text2"/>
                                <w:w w:val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  <w:bCs/>
                                <w:i/>
                                <w:iCs/>
                                <w:color w:val="242852" w:themeColor="text2"/>
                                <w:w w:val="80"/>
                                <w:sz w:val="40"/>
                                <w:szCs w:val="40"/>
                              </w:rPr>
                              <w:t>T</w:t>
                            </w:r>
                            <w:r w:rsidR="00C530B0">
                              <w:rPr>
                                <w:rFonts w:ascii="Bell MT" w:hAnsi="Bell MT" w:cs="Arial"/>
                                <w:b/>
                                <w:bCs/>
                                <w:i/>
                                <w:iCs/>
                                <w:color w:val="242852" w:themeColor="text2"/>
                                <w:w w:val="80"/>
                                <w:sz w:val="40"/>
                                <w:szCs w:val="40"/>
                              </w:rPr>
                              <w:t xml:space="preserve">ime to </w:t>
                            </w:r>
                          </w:p>
                          <w:p w14:paraId="09724E15" w14:textId="669BEDC5" w:rsidR="006F4C6E" w:rsidRPr="00B108FB" w:rsidRDefault="00C530B0" w:rsidP="00B108FB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ascii="Bell MT" w:hAnsi="Bell MT" w:cs="Arial"/>
                                <w:b/>
                                <w:bCs/>
                                <w:i/>
                                <w:iCs/>
                                <w:color w:val="242852" w:themeColor="text2"/>
                                <w:w w:val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  <w:bCs/>
                                <w:i/>
                                <w:iCs/>
                                <w:color w:val="242852" w:themeColor="text2"/>
                                <w:w w:val="80"/>
                                <w:sz w:val="40"/>
                                <w:szCs w:val="40"/>
                              </w:rPr>
                              <w:t>“Spring Ahead!”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4A69" id="Text Box 179" o:spid="_x0000_s1029" type="#_x0000_t202" style="position:absolute;margin-left:0;margin-top:311.15pt;width:164.25pt;height:50.25pt;z-index:251608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06FD8DEA" w14:textId="77777777" w:rsidR="00C530B0" w:rsidRDefault="003E3596" w:rsidP="00B108FB">
                      <w:pPr>
                        <w:widowControl w:val="0"/>
                        <w:spacing w:line="440" w:lineRule="exact"/>
                        <w:jc w:val="center"/>
                        <w:rPr>
                          <w:rFonts w:ascii="Bell MT" w:hAnsi="Bell MT" w:cs="Arial"/>
                          <w:b/>
                          <w:bCs/>
                          <w:i/>
                          <w:iCs/>
                          <w:color w:val="242852" w:themeColor="text2"/>
                          <w:w w:val="80"/>
                          <w:sz w:val="40"/>
                          <w:szCs w:val="40"/>
                        </w:rPr>
                      </w:pPr>
                      <w:r>
                        <w:rPr>
                          <w:rFonts w:ascii="Bell MT" w:hAnsi="Bell MT" w:cs="Arial"/>
                          <w:b/>
                          <w:bCs/>
                          <w:i/>
                          <w:iCs/>
                          <w:color w:val="242852" w:themeColor="text2"/>
                          <w:w w:val="80"/>
                          <w:sz w:val="40"/>
                          <w:szCs w:val="40"/>
                        </w:rPr>
                        <w:t>T</w:t>
                      </w:r>
                      <w:r w:rsidR="00C530B0">
                        <w:rPr>
                          <w:rFonts w:ascii="Bell MT" w:hAnsi="Bell MT" w:cs="Arial"/>
                          <w:b/>
                          <w:bCs/>
                          <w:i/>
                          <w:iCs/>
                          <w:color w:val="242852" w:themeColor="text2"/>
                          <w:w w:val="80"/>
                          <w:sz w:val="40"/>
                          <w:szCs w:val="40"/>
                        </w:rPr>
                        <w:t xml:space="preserve">ime to </w:t>
                      </w:r>
                    </w:p>
                    <w:p w14:paraId="09724E15" w14:textId="669BEDC5" w:rsidR="006F4C6E" w:rsidRPr="00B108FB" w:rsidRDefault="00C530B0" w:rsidP="00B108FB">
                      <w:pPr>
                        <w:widowControl w:val="0"/>
                        <w:spacing w:line="440" w:lineRule="exact"/>
                        <w:jc w:val="center"/>
                        <w:rPr>
                          <w:rFonts w:ascii="Bell MT" w:hAnsi="Bell MT" w:cs="Arial"/>
                          <w:b/>
                          <w:bCs/>
                          <w:i/>
                          <w:iCs/>
                          <w:color w:val="242852" w:themeColor="text2"/>
                          <w:w w:val="80"/>
                          <w:sz w:val="40"/>
                          <w:szCs w:val="40"/>
                        </w:rPr>
                      </w:pPr>
                      <w:r>
                        <w:rPr>
                          <w:rFonts w:ascii="Bell MT" w:hAnsi="Bell MT" w:cs="Arial"/>
                          <w:b/>
                          <w:bCs/>
                          <w:i/>
                          <w:iCs/>
                          <w:color w:val="242852" w:themeColor="text2"/>
                          <w:w w:val="80"/>
                          <w:sz w:val="40"/>
                          <w:szCs w:val="40"/>
                        </w:rPr>
                        <w:t>“Spring Ahead!”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F3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0688385" wp14:editId="41152006">
                <wp:simplePos x="0" y="0"/>
                <wp:positionH relativeFrom="column">
                  <wp:posOffset>28575</wp:posOffset>
                </wp:positionH>
                <wp:positionV relativeFrom="paragraph">
                  <wp:posOffset>5695950</wp:posOffset>
                </wp:positionV>
                <wp:extent cx="1990725" cy="2257425"/>
                <wp:effectExtent l="0" t="0" r="9525" b="9525"/>
                <wp:wrapNone/>
                <wp:docPr id="18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52ABF2" w14:textId="447A3480" w:rsidR="006F4C6E" w:rsidRPr="00BB2F3C" w:rsidRDefault="003E3596" w:rsidP="00BB2F3C">
                            <w:pPr>
                              <w:widowControl w:val="0"/>
                              <w:spacing w:line="28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2F3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="00B825E4" w:rsidRPr="00BB2F3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id you know? In November this past year legislation </w:t>
                            </w:r>
                            <w:proofErr w:type="gramStart"/>
                            <w:r w:rsidR="00B825E4" w:rsidRPr="00BB2F3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was introduced</w:t>
                            </w:r>
                            <w:proofErr w:type="gramEnd"/>
                            <w:r w:rsidR="00B825E4" w:rsidRPr="00BB2F3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in our state to </w:t>
                            </w:r>
                            <w:r w:rsidR="00BB2F3C" w:rsidRPr="00BB2F3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stop the practice of Daylight Savings, along with 26 other states who have proposed similar legislation. </w:t>
                            </w:r>
                            <w:r w:rsidR="00BB2F3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="00BB2F3C" w:rsidRPr="00BB2F3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he U. S. Department </w:t>
                            </w:r>
                            <w:proofErr w:type="gramStart"/>
                            <w:r w:rsidR="00BB2F3C" w:rsidRPr="00BB2F3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="00BB2F3C" w:rsidRPr="00BB2F3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Transportation </w:t>
                            </w:r>
                            <w:r w:rsidR="00BB2F3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disagrees</w:t>
                            </w:r>
                            <w:r w:rsidR="00BB2F3C" w:rsidRPr="00BB2F3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 It claims that changing the clocks saves energy meaning, when the sun sets later in the spring and summer months, people use less electricity, and people spend more time outside.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88385" id="Text Box 188" o:spid="_x0000_s1030" type="#_x0000_t202" style="position:absolute;margin-left:2.25pt;margin-top:448.5pt;width:156.75pt;height:177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14:paraId="4E52ABF2" w14:textId="447A3480" w:rsidR="006F4C6E" w:rsidRPr="00BB2F3C" w:rsidRDefault="003E3596" w:rsidP="00BB2F3C">
                      <w:pPr>
                        <w:widowControl w:val="0"/>
                        <w:spacing w:line="28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B2F3C"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="00B825E4" w:rsidRPr="00BB2F3C">
                        <w:rPr>
                          <w:b/>
                          <w:bCs/>
                          <w:sz w:val="18"/>
                          <w:szCs w:val="18"/>
                        </w:rPr>
                        <w:t xml:space="preserve">id you know? In November this past year legislation </w:t>
                      </w:r>
                      <w:proofErr w:type="gramStart"/>
                      <w:r w:rsidR="00B825E4" w:rsidRPr="00BB2F3C">
                        <w:rPr>
                          <w:b/>
                          <w:bCs/>
                          <w:sz w:val="18"/>
                          <w:szCs w:val="18"/>
                        </w:rPr>
                        <w:t>was introduced</w:t>
                      </w:r>
                      <w:proofErr w:type="gramEnd"/>
                      <w:r w:rsidR="00B825E4" w:rsidRPr="00BB2F3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in our state to </w:t>
                      </w:r>
                      <w:r w:rsidR="00BB2F3C" w:rsidRPr="00BB2F3C">
                        <w:rPr>
                          <w:b/>
                          <w:bCs/>
                          <w:sz w:val="18"/>
                          <w:szCs w:val="18"/>
                        </w:rPr>
                        <w:t xml:space="preserve">stop the practice of Daylight Savings, along with 26 other states who have proposed similar legislation. </w:t>
                      </w:r>
                      <w:r w:rsidR="00BB2F3C">
                        <w:rPr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="00BB2F3C" w:rsidRPr="00BB2F3C">
                        <w:rPr>
                          <w:b/>
                          <w:bCs/>
                          <w:sz w:val="18"/>
                          <w:szCs w:val="18"/>
                        </w:rPr>
                        <w:t xml:space="preserve">he U. S. Department </w:t>
                      </w:r>
                      <w:proofErr w:type="gramStart"/>
                      <w:r w:rsidR="00BB2F3C" w:rsidRPr="00BB2F3C">
                        <w:rPr>
                          <w:b/>
                          <w:bCs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="00BB2F3C" w:rsidRPr="00BB2F3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Transportation </w:t>
                      </w:r>
                      <w:r w:rsidR="00BB2F3C">
                        <w:rPr>
                          <w:b/>
                          <w:bCs/>
                          <w:sz w:val="18"/>
                          <w:szCs w:val="18"/>
                        </w:rPr>
                        <w:t>disagrees</w:t>
                      </w:r>
                      <w:r w:rsidR="00BB2F3C" w:rsidRPr="00BB2F3C">
                        <w:rPr>
                          <w:b/>
                          <w:bCs/>
                          <w:sz w:val="18"/>
                          <w:szCs w:val="18"/>
                        </w:rPr>
                        <w:t>. It claims that changing the clocks saves energy meaning, when the sun sets later in the spring and summer months, people use less electricity, and people spend more time outside.</w:t>
                      </w:r>
                    </w:p>
                  </w:txbxContent>
                </v:textbox>
              </v:shape>
            </w:pict>
          </mc:Fallback>
        </mc:AlternateContent>
      </w:r>
      <w:r w:rsidR="00C530B0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33504" behindDoc="0" locked="0" layoutInCell="1" allowOverlap="1" wp14:anchorId="6AF6B306" wp14:editId="2B0049E1">
            <wp:simplePos x="0" y="0"/>
            <wp:positionH relativeFrom="margin">
              <wp:align>left</wp:align>
            </wp:positionH>
            <wp:positionV relativeFrom="paragraph">
              <wp:posOffset>7848600</wp:posOffset>
            </wp:positionV>
            <wp:extent cx="2095500" cy="13049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RE9990301-IMG0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37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C542F56" wp14:editId="6AE0639E">
                <wp:simplePos x="0" y="0"/>
                <wp:positionH relativeFrom="margin">
                  <wp:align>right</wp:align>
                </wp:positionH>
                <wp:positionV relativeFrom="paragraph">
                  <wp:posOffset>4114800</wp:posOffset>
                </wp:positionV>
                <wp:extent cx="2558415" cy="2886075"/>
                <wp:effectExtent l="0" t="0" r="0" b="9525"/>
                <wp:wrapNone/>
                <wp:docPr id="18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4D74A0" w14:textId="6340B935" w:rsidR="008F2373" w:rsidRDefault="00B825E4" w:rsidP="00B825E4">
                            <w:pPr>
                              <w:widowControl w:val="0"/>
                              <w:spacing w:line="276" w:lineRule="auto"/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25E4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Please wear comfortable clothing and bring a mat and a towel or small blanket if you have one</w:t>
                            </w:r>
                            <w:r w:rsidR="00C70B2F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25E4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(some will be available).</w:t>
                            </w:r>
                          </w:p>
                          <w:p w14:paraId="377021C3" w14:textId="63CC1286" w:rsidR="00B825E4" w:rsidRDefault="00B825E4" w:rsidP="00B825E4">
                            <w:pPr>
                              <w:widowControl w:val="0"/>
                              <w:spacing w:line="276" w:lineRule="auto"/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C35E06B" w14:textId="77777777" w:rsidR="00C13A8D" w:rsidRPr="008F2373" w:rsidRDefault="00C13A8D" w:rsidP="00C13A8D">
                            <w:pP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Costs for the classes will be </w:t>
                            </w:r>
                            <w:r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$72 for 6 weeks if pai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 in advance, or </w:t>
                            </w:r>
                          </w:p>
                          <w:p w14:paraId="49EF3825" w14:textId="77777777" w:rsidR="00C13A8D" w:rsidRDefault="00C13A8D" w:rsidP="00C13A8D">
                            <w:pP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$15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per </w:t>
                            </w:r>
                            <w:r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class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5C6F1C4" w14:textId="77777777" w:rsidR="00C13A8D" w:rsidRDefault="00C13A8D" w:rsidP="00B825E4">
                            <w:pPr>
                              <w:widowControl w:val="0"/>
                              <w:spacing w:line="276" w:lineRule="auto"/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E60A56" w14:textId="0B945D2B" w:rsidR="00B825E4" w:rsidRDefault="00B825E4" w:rsidP="00B825E4">
                            <w:pPr>
                              <w:widowControl w:val="0"/>
                              <w:spacing w:line="276" w:lineRule="auto"/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 reserve your space or inquire please call our office at 724-269-7222 or email </w:t>
                            </w:r>
                            <w:hyperlink r:id="rId11" w:history="1">
                              <w:r w:rsidRPr="005B0749">
                                <w:rPr>
                                  <w:rStyle w:val="Hyperlink"/>
                                  <w:rFonts w:ascii="Bell MT" w:hAnsi="Bell MT"/>
                                  <w:b/>
                                  <w:bCs/>
                                  <w:sz w:val="24"/>
                                  <w:szCs w:val="24"/>
                                </w:rPr>
                                <w:t>office@rockcreekwellness.org</w:t>
                              </w:r>
                            </w:hyperlink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9CD653" w14:textId="4CD71028" w:rsidR="00C70B2F" w:rsidRDefault="00C70B2F" w:rsidP="00B825E4">
                            <w:pPr>
                              <w:widowControl w:val="0"/>
                              <w:spacing w:line="276" w:lineRule="auto"/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93BED9" w14:textId="396526A3" w:rsidR="00C70B2F" w:rsidRDefault="00C70B2F" w:rsidP="00B825E4">
                            <w:pPr>
                              <w:widowControl w:val="0"/>
                              <w:spacing w:line="276" w:lineRule="auto"/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EF92F8" w14:textId="77777777" w:rsidR="00B825E4" w:rsidRPr="008F2373" w:rsidRDefault="00B825E4" w:rsidP="00B825E4">
                            <w:pPr>
                              <w:widowControl w:val="0"/>
                              <w:spacing w:line="276" w:lineRule="auto"/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2F56" id="Text Box 190" o:spid="_x0000_s1031" type="#_x0000_t202" style="position:absolute;margin-left:150.25pt;margin-top:324pt;width:201.45pt;height:227.25pt;z-index:251615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204D74A0" w14:textId="6340B935" w:rsidR="008F2373" w:rsidRDefault="00B825E4" w:rsidP="00B825E4">
                      <w:pPr>
                        <w:widowControl w:val="0"/>
                        <w:spacing w:line="276" w:lineRule="auto"/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  <w:r w:rsidRPr="00B825E4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Please wear comfortable clothing and bring a mat and a towel or small blanket if you have one</w:t>
                      </w:r>
                      <w:r w:rsidR="00C70B2F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825E4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(some will be available).</w:t>
                      </w:r>
                    </w:p>
                    <w:p w14:paraId="377021C3" w14:textId="63CC1286" w:rsidR="00B825E4" w:rsidRDefault="00B825E4" w:rsidP="00B825E4">
                      <w:pPr>
                        <w:widowControl w:val="0"/>
                        <w:spacing w:line="276" w:lineRule="auto"/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C35E06B" w14:textId="77777777" w:rsidR="00C13A8D" w:rsidRPr="008F2373" w:rsidRDefault="00C13A8D" w:rsidP="00C13A8D">
                      <w:pP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Costs for the classes will be </w:t>
                      </w:r>
                      <w:r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$72 for 6 weeks if pai</w:t>
                      </w: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d in advance, or </w:t>
                      </w:r>
                    </w:p>
                    <w:p w14:paraId="49EF3825" w14:textId="77777777" w:rsidR="00C13A8D" w:rsidRDefault="00C13A8D" w:rsidP="00C13A8D">
                      <w:pP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  <w:r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$15</w:t>
                      </w: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 per </w:t>
                      </w:r>
                      <w:r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class</w:t>
                      </w: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5C6F1C4" w14:textId="77777777" w:rsidR="00C13A8D" w:rsidRDefault="00C13A8D" w:rsidP="00B825E4">
                      <w:pPr>
                        <w:widowControl w:val="0"/>
                        <w:spacing w:line="276" w:lineRule="auto"/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FE60A56" w14:textId="0B945D2B" w:rsidR="00B825E4" w:rsidRDefault="00B825E4" w:rsidP="00B825E4">
                      <w:pPr>
                        <w:widowControl w:val="0"/>
                        <w:spacing w:line="276" w:lineRule="auto"/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To reserve your space or inquire please call our office at 724-269-7222 or email </w:t>
                      </w:r>
                      <w:hyperlink r:id="rId12" w:history="1">
                        <w:r w:rsidRPr="005B0749">
                          <w:rPr>
                            <w:rStyle w:val="Hyperlink"/>
                            <w:rFonts w:ascii="Bell MT" w:hAnsi="Bell MT"/>
                            <w:b/>
                            <w:bCs/>
                            <w:sz w:val="24"/>
                            <w:szCs w:val="24"/>
                          </w:rPr>
                          <w:t>office@rockcreekwellness.org</w:t>
                        </w:r>
                      </w:hyperlink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659CD653" w14:textId="4CD71028" w:rsidR="00C70B2F" w:rsidRDefault="00C70B2F" w:rsidP="00B825E4">
                      <w:pPr>
                        <w:widowControl w:val="0"/>
                        <w:spacing w:line="276" w:lineRule="auto"/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193BED9" w14:textId="396526A3" w:rsidR="00C70B2F" w:rsidRDefault="00C70B2F" w:rsidP="00B825E4">
                      <w:pPr>
                        <w:widowControl w:val="0"/>
                        <w:spacing w:line="276" w:lineRule="auto"/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EF92F8" w14:textId="77777777" w:rsidR="00B825E4" w:rsidRPr="008F2373" w:rsidRDefault="00B825E4" w:rsidP="00B825E4">
                      <w:pPr>
                        <w:widowControl w:val="0"/>
                        <w:spacing w:line="276" w:lineRule="auto"/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59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3524B9AC" wp14:editId="0E7F26B0">
                <wp:simplePos x="0" y="0"/>
                <wp:positionH relativeFrom="column">
                  <wp:posOffset>2228850</wp:posOffset>
                </wp:positionH>
                <wp:positionV relativeFrom="paragraph">
                  <wp:posOffset>4162425</wp:posOffset>
                </wp:positionV>
                <wp:extent cx="2339340" cy="4981575"/>
                <wp:effectExtent l="0" t="0" r="3810" b="9525"/>
                <wp:wrapNone/>
                <wp:docPr id="187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498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471A4E" w14:textId="1BF26C99" w:rsidR="00AC7AFE" w:rsidRDefault="003E3596" w:rsidP="00965E88">
                            <w:pPr>
                              <w:widowControl w:val="0"/>
                              <w:spacing w:line="276" w:lineRule="auto"/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Starting</w:t>
                            </w:r>
                            <w:r w:rsid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April 2</w:t>
                            </w:r>
                            <w:r w:rsidR="008F2373"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we are pleased to offer Healing Flow Yoga.</w:t>
                            </w:r>
                          </w:p>
                          <w:p w14:paraId="08F8D131" w14:textId="77777777" w:rsidR="008F2373" w:rsidRPr="008F2373" w:rsidRDefault="008F2373" w:rsidP="00965E88">
                            <w:pPr>
                              <w:widowControl w:val="0"/>
                              <w:spacing w:line="276" w:lineRule="auto"/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77D0DC" w14:textId="7A0CE002" w:rsidR="003E3596" w:rsidRDefault="008F2373" w:rsidP="003E3596">
                            <w:pP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There will be two </w:t>
                            </w:r>
                            <w:r w:rsidR="003E3596"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6-week sessions 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offered on </w:t>
                            </w:r>
                            <w:r w:rsidR="003E3596"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Thursdays at 6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3596"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3E3596"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The first session will run from </w:t>
                            </w:r>
                            <w:r w:rsidR="003E3596"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Apr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il</w:t>
                            </w:r>
                            <w:r w:rsidR="003E3596"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3596"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3596"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May 7</w:t>
                            </w:r>
                            <w:r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the second session will be from </w:t>
                            </w:r>
                            <w:r w:rsidR="003E3596"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May 14</w:t>
                            </w:r>
                            <w:r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3596"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3596"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June 18</w:t>
                            </w:r>
                            <w:r w:rsidRPr="008F2373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FAB685" w14:textId="5F38E7A7" w:rsidR="008F2373" w:rsidRDefault="008F2373" w:rsidP="003E3596">
                            <w:pP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7991724" w14:textId="3F682B33" w:rsidR="008F2373" w:rsidRPr="00965E88" w:rsidRDefault="00B825E4" w:rsidP="00965E88">
                            <w:pPr>
                              <w:widowControl w:val="0"/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825E4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Healing Flow is a trauma</w:t>
                            </w:r>
                            <w:r w:rsidR="00C70B2F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B825E4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informed yoga practice using the elements of breathwork, meditation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B825E4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mindful movement to create a sense of safety, encourage mind-body connection, and calm the nervous system.  The series will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25E4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explore themes of safety, grounding, nurturing, protection and wisdom.  All fitness levels are welcome at this gentle practice.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B9AC" id="Text Box 189" o:spid="_x0000_s1032" type="#_x0000_t202" style="position:absolute;margin-left:175.5pt;margin-top:327.75pt;width:184.2pt;height:392.25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65471A4E" w14:textId="1BF26C99" w:rsidR="00AC7AFE" w:rsidRDefault="003E3596" w:rsidP="00965E88">
                      <w:pPr>
                        <w:widowControl w:val="0"/>
                        <w:spacing w:line="276" w:lineRule="auto"/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  <w:r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Starting</w:t>
                      </w:r>
                      <w:r w:rsid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April 2</w:t>
                      </w:r>
                      <w:r w:rsidR="008F2373"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proofErr w:type="gramEnd"/>
                      <w:r w:rsid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 we are pleased to offer Healing Flow Yoga.</w:t>
                      </w:r>
                    </w:p>
                    <w:p w14:paraId="08F8D131" w14:textId="77777777" w:rsidR="008F2373" w:rsidRPr="008F2373" w:rsidRDefault="008F2373" w:rsidP="00965E88">
                      <w:pPr>
                        <w:widowControl w:val="0"/>
                        <w:spacing w:line="276" w:lineRule="auto"/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77D0DC" w14:textId="7A0CE002" w:rsidR="003E3596" w:rsidRDefault="008F2373" w:rsidP="003E3596">
                      <w:pP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There will be two </w:t>
                      </w:r>
                      <w:r w:rsidR="003E3596"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6-week sessions </w:t>
                      </w: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offered on </w:t>
                      </w:r>
                      <w:r w:rsidR="003E3596"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Thursdays at 6</w:t>
                      </w: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E3596"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3E3596"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. The first session will run from </w:t>
                      </w:r>
                      <w:r w:rsidR="003E3596"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Apr</w:t>
                      </w: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il</w:t>
                      </w:r>
                      <w:r w:rsidR="003E3596"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 2</w:t>
                      </w:r>
                      <w:r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E3596"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E3596"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May 7</w:t>
                      </w:r>
                      <w:r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 and the second session will be from </w:t>
                      </w:r>
                      <w:r w:rsidR="003E3596"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May 14</w:t>
                      </w:r>
                      <w:r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E3596"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E3596"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June 18</w:t>
                      </w:r>
                      <w:r w:rsidRPr="008F2373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AFAB685" w14:textId="5F38E7A7" w:rsidR="008F2373" w:rsidRDefault="008F2373" w:rsidP="003E3596">
                      <w:pP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7991724" w14:textId="3F682B33" w:rsidR="008F2373" w:rsidRPr="00965E88" w:rsidRDefault="00B825E4" w:rsidP="00965E88">
                      <w:pPr>
                        <w:widowControl w:val="0"/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B825E4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Healing Flow is a trauma</w:t>
                      </w:r>
                      <w:r w:rsidR="00C70B2F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B825E4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informed yoga practice using the elements of breathwork, meditation</w:t>
                      </w: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B825E4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 and mindful movement to create a sense of safety, encourage mind-body connection, and calm the nervous system.  The series will</w:t>
                      </w: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825E4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explore themes of safety, grounding, nurturing, protection and wisdom.  All fitness levels are welcome at this gentle practice.  </w:t>
                      </w:r>
                    </w:p>
                  </w:txbxContent>
                </v:textbox>
              </v:shape>
            </w:pict>
          </mc:Fallback>
        </mc:AlternateContent>
      </w:r>
      <w:r w:rsidR="007B6E9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D3E7CC3" wp14:editId="734F7366">
                <wp:simplePos x="0" y="0"/>
                <wp:positionH relativeFrom="column">
                  <wp:posOffset>1857375</wp:posOffset>
                </wp:positionH>
                <wp:positionV relativeFrom="paragraph">
                  <wp:posOffset>1933575</wp:posOffset>
                </wp:positionV>
                <wp:extent cx="3848100" cy="1152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CD56B" w14:textId="2BA2DCE0" w:rsidR="007B6E98" w:rsidRPr="007B6E98" w:rsidRDefault="007B6E98">
                            <w:pPr>
                              <w:rPr>
                                <w:rFonts w:ascii="mottona demo" w:hAnsi="mottona demo"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mottona demo" w:hAnsi="mottona demo"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r w:rsidRPr="007B6E98">
                              <w:rPr>
                                <w:rFonts w:ascii="mottona demo" w:hAnsi="mottona demo"/>
                                <w:color w:val="FFFFFF" w:themeColor="background1"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="00A02B75">
                              <w:rPr>
                                <w:rFonts w:ascii="mottona demo" w:hAnsi="mottona demo"/>
                                <w:color w:val="FFFFFF" w:themeColor="background1"/>
                                <w:sz w:val="160"/>
                                <w:szCs w:val="160"/>
                              </w:rPr>
                              <w:t>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7CC3" id="Text Box 5" o:spid="_x0000_s1033" type="#_x0000_t202" style="position:absolute;margin-left:146.25pt;margin-top:152.25pt;width:303pt;height:90.75pt;z-index:2517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" filled="f" stroked="f" strokeweight=".5pt">
                <v:textbox>
                  <w:txbxContent>
                    <w:p w14:paraId="285CD56B" w14:textId="2BA2DCE0" w:rsidR="007B6E98" w:rsidRPr="007B6E98" w:rsidRDefault="007B6E98">
                      <w:pPr>
                        <w:rPr>
                          <w:rFonts w:ascii="mottona demo" w:hAnsi="mottona demo"/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rFonts w:ascii="mottona demo" w:hAnsi="mottona demo"/>
                          <w:color w:val="FFFFFF" w:themeColor="background1"/>
                          <w:sz w:val="144"/>
                          <w:szCs w:val="144"/>
                        </w:rPr>
                        <w:t xml:space="preserve">   </w:t>
                      </w:r>
                      <w:r w:rsidRPr="007B6E98">
                        <w:rPr>
                          <w:rFonts w:ascii="mottona demo" w:hAnsi="mottona demo"/>
                          <w:color w:val="FFFFFF" w:themeColor="background1"/>
                          <w:sz w:val="160"/>
                          <w:szCs w:val="160"/>
                        </w:rPr>
                        <w:t xml:space="preserve"> </w:t>
                      </w:r>
                      <w:r w:rsidR="00A02B75">
                        <w:rPr>
                          <w:rFonts w:ascii="mottona demo" w:hAnsi="mottona demo"/>
                          <w:color w:val="FFFFFF" w:themeColor="background1"/>
                          <w:sz w:val="160"/>
                          <w:szCs w:val="160"/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  <w:r w:rsidR="00754AE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808" behindDoc="0" locked="0" layoutInCell="1" allowOverlap="1" wp14:anchorId="3F77F628" wp14:editId="40C582F0">
                <wp:simplePos x="0" y="0"/>
                <wp:positionH relativeFrom="column">
                  <wp:posOffset>-17780</wp:posOffset>
                </wp:positionH>
                <wp:positionV relativeFrom="page">
                  <wp:posOffset>4598035</wp:posOffset>
                </wp:positionV>
                <wp:extent cx="2628900" cy="0"/>
                <wp:effectExtent l="8255" t="13970" r="10795" b="14605"/>
                <wp:wrapNone/>
                <wp:docPr id="25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0811E" id="Line 150" o:spid="_x0000_s1026" style="position:absolute;z-index:25170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-1.4pt,362.05pt" to="205.6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C506C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8779B07" wp14:editId="54F0F02C">
                <wp:simplePos x="0" y="0"/>
                <wp:positionH relativeFrom="column">
                  <wp:posOffset>208915</wp:posOffset>
                </wp:positionH>
                <wp:positionV relativeFrom="paragraph">
                  <wp:posOffset>139700</wp:posOffset>
                </wp:positionV>
                <wp:extent cx="2257425" cy="1285875"/>
                <wp:effectExtent l="0" t="0" r="9525" b="9525"/>
                <wp:wrapNone/>
                <wp:docPr id="18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7DD6C7" w14:textId="77777777" w:rsidR="006F4C6E" w:rsidRPr="00C749DA" w:rsidRDefault="00B375C9" w:rsidP="006F4C6E">
                            <w:pPr>
                              <w:widowControl w:val="0"/>
                              <w:spacing w:line="360" w:lineRule="exact"/>
                              <w:rPr>
                                <w:rFonts w:ascii="Bell MT" w:hAnsi="Bell MT"/>
                                <w:i/>
                                <w:iCs/>
                                <w:color w:val="242852" w:themeColor="text2"/>
                                <w:sz w:val="28"/>
                                <w:szCs w:val="28"/>
                              </w:rPr>
                            </w:pPr>
                            <w:r w:rsidRPr="00C749DA">
                              <w:rPr>
                                <w:rFonts w:ascii="Bell MT" w:hAnsi="Bell MT"/>
                                <w:i/>
                                <w:iCs/>
                                <w:color w:val="242852" w:themeColor="text2"/>
                                <w:sz w:val="28"/>
                                <w:szCs w:val="28"/>
                              </w:rPr>
                              <w:t>60 B Franklin Rd.</w:t>
                            </w:r>
                          </w:p>
                          <w:p w14:paraId="20A55D3F" w14:textId="77777777" w:rsidR="00B375C9" w:rsidRPr="00C749DA" w:rsidRDefault="00B375C9" w:rsidP="006F4C6E">
                            <w:pPr>
                              <w:widowControl w:val="0"/>
                              <w:spacing w:line="360" w:lineRule="exact"/>
                              <w:rPr>
                                <w:rFonts w:ascii="Bell MT" w:hAnsi="Bell MT"/>
                                <w:i/>
                                <w:iCs/>
                                <w:color w:val="242852" w:themeColor="text2"/>
                                <w:sz w:val="28"/>
                                <w:szCs w:val="28"/>
                              </w:rPr>
                            </w:pPr>
                            <w:r w:rsidRPr="00C749DA">
                              <w:rPr>
                                <w:rFonts w:ascii="Bell MT" w:hAnsi="Bell MT"/>
                                <w:i/>
                                <w:iCs/>
                                <w:color w:val="242852" w:themeColor="text2"/>
                                <w:sz w:val="28"/>
                                <w:szCs w:val="28"/>
                              </w:rPr>
                              <w:t>Mercer, PA 16137</w:t>
                            </w:r>
                          </w:p>
                          <w:p w14:paraId="02F70246" w14:textId="77777777" w:rsidR="00B375C9" w:rsidRPr="00C749DA" w:rsidRDefault="00B375C9" w:rsidP="006F4C6E">
                            <w:pPr>
                              <w:widowControl w:val="0"/>
                              <w:spacing w:line="360" w:lineRule="exact"/>
                              <w:rPr>
                                <w:rFonts w:ascii="Bell MT" w:hAnsi="Bell MT"/>
                                <w:i/>
                                <w:iCs/>
                                <w:color w:val="242852" w:themeColor="text2"/>
                                <w:sz w:val="28"/>
                                <w:szCs w:val="28"/>
                              </w:rPr>
                            </w:pPr>
                            <w:r w:rsidRPr="00C749DA">
                              <w:rPr>
                                <w:rFonts w:ascii="Bell MT" w:hAnsi="Bell MT"/>
                                <w:i/>
                                <w:iCs/>
                                <w:color w:val="242852" w:themeColor="text2"/>
                                <w:sz w:val="28"/>
                                <w:szCs w:val="28"/>
                              </w:rPr>
                              <w:t>724.269.7222</w:t>
                            </w:r>
                          </w:p>
                          <w:p w14:paraId="591ED660" w14:textId="77777777" w:rsidR="00B375C9" w:rsidRPr="00C749DA" w:rsidRDefault="00B375C9" w:rsidP="006F4C6E">
                            <w:pPr>
                              <w:widowControl w:val="0"/>
                              <w:spacing w:line="360" w:lineRule="exact"/>
                              <w:rPr>
                                <w:rFonts w:ascii="Bell MT" w:hAnsi="Bell MT"/>
                                <w:i/>
                                <w:iCs/>
                                <w:color w:val="242852" w:themeColor="text2"/>
                                <w:sz w:val="28"/>
                                <w:szCs w:val="28"/>
                              </w:rPr>
                            </w:pPr>
                            <w:r w:rsidRPr="00C749DA">
                              <w:rPr>
                                <w:rFonts w:ascii="Bell MT" w:hAnsi="Bell MT"/>
                                <w:i/>
                                <w:iCs/>
                                <w:color w:val="242852" w:themeColor="text2"/>
                                <w:sz w:val="28"/>
                                <w:szCs w:val="28"/>
                              </w:rPr>
                              <w:t>office@rockcreekwellness.org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9B07" id="Text Box 182" o:spid="_x0000_s1034" type="#_x0000_t202" style="position:absolute;margin-left:16.45pt;margin-top:11pt;width:177.75pt;height:101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327DD6C7" w14:textId="77777777" w:rsidR="006F4C6E" w:rsidRPr="00C749DA" w:rsidRDefault="00B375C9" w:rsidP="006F4C6E">
                      <w:pPr>
                        <w:widowControl w:val="0"/>
                        <w:spacing w:line="360" w:lineRule="exact"/>
                        <w:rPr>
                          <w:rFonts w:ascii="Bell MT" w:hAnsi="Bell MT"/>
                          <w:i/>
                          <w:iCs/>
                          <w:color w:val="242852" w:themeColor="text2"/>
                          <w:sz w:val="28"/>
                          <w:szCs w:val="28"/>
                        </w:rPr>
                      </w:pPr>
                      <w:r w:rsidRPr="00C749DA">
                        <w:rPr>
                          <w:rFonts w:ascii="Bell MT" w:hAnsi="Bell MT"/>
                          <w:i/>
                          <w:iCs/>
                          <w:color w:val="242852" w:themeColor="text2"/>
                          <w:sz w:val="28"/>
                          <w:szCs w:val="28"/>
                        </w:rPr>
                        <w:t>60 B Franklin Rd.</w:t>
                      </w:r>
                    </w:p>
                    <w:p w14:paraId="20A55D3F" w14:textId="77777777" w:rsidR="00B375C9" w:rsidRPr="00C749DA" w:rsidRDefault="00B375C9" w:rsidP="006F4C6E">
                      <w:pPr>
                        <w:widowControl w:val="0"/>
                        <w:spacing w:line="360" w:lineRule="exact"/>
                        <w:rPr>
                          <w:rFonts w:ascii="Bell MT" w:hAnsi="Bell MT"/>
                          <w:i/>
                          <w:iCs/>
                          <w:color w:val="242852" w:themeColor="text2"/>
                          <w:sz w:val="28"/>
                          <w:szCs w:val="28"/>
                        </w:rPr>
                      </w:pPr>
                      <w:r w:rsidRPr="00C749DA">
                        <w:rPr>
                          <w:rFonts w:ascii="Bell MT" w:hAnsi="Bell MT"/>
                          <w:i/>
                          <w:iCs/>
                          <w:color w:val="242852" w:themeColor="text2"/>
                          <w:sz w:val="28"/>
                          <w:szCs w:val="28"/>
                        </w:rPr>
                        <w:t>Mercer, PA 16137</w:t>
                      </w:r>
                    </w:p>
                    <w:p w14:paraId="02F70246" w14:textId="77777777" w:rsidR="00B375C9" w:rsidRPr="00C749DA" w:rsidRDefault="00B375C9" w:rsidP="006F4C6E">
                      <w:pPr>
                        <w:widowControl w:val="0"/>
                        <w:spacing w:line="360" w:lineRule="exact"/>
                        <w:rPr>
                          <w:rFonts w:ascii="Bell MT" w:hAnsi="Bell MT"/>
                          <w:i/>
                          <w:iCs/>
                          <w:color w:val="242852" w:themeColor="text2"/>
                          <w:sz w:val="28"/>
                          <w:szCs w:val="28"/>
                        </w:rPr>
                      </w:pPr>
                      <w:r w:rsidRPr="00C749DA">
                        <w:rPr>
                          <w:rFonts w:ascii="Bell MT" w:hAnsi="Bell MT"/>
                          <w:i/>
                          <w:iCs/>
                          <w:color w:val="242852" w:themeColor="text2"/>
                          <w:sz w:val="28"/>
                          <w:szCs w:val="28"/>
                        </w:rPr>
                        <w:t>724.269.7222</w:t>
                      </w:r>
                    </w:p>
                    <w:p w14:paraId="591ED660" w14:textId="77777777" w:rsidR="00B375C9" w:rsidRPr="00C749DA" w:rsidRDefault="00B375C9" w:rsidP="006F4C6E">
                      <w:pPr>
                        <w:widowControl w:val="0"/>
                        <w:spacing w:line="360" w:lineRule="exact"/>
                        <w:rPr>
                          <w:rFonts w:ascii="Bell MT" w:hAnsi="Bell MT"/>
                          <w:i/>
                          <w:iCs/>
                          <w:color w:val="242852" w:themeColor="text2"/>
                          <w:sz w:val="28"/>
                          <w:szCs w:val="28"/>
                        </w:rPr>
                      </w:pPr>
                      <w:r w:rsidRPr="00C749DA">
                        <w:rPr>
                          <w:rFonts w:ascii="Bell MT" w:hAnsi="Bell MT"/>
                          <w:i/>
                          <w:iCs/>
                          <w:color w:val="242852" w:themeColor="text2"/>
                          <w:sz w:val="28"/>
                          <w:szCs w:val="28"/>
                        </w:rPr>
                        <w:t>office@rockcreekwellness.org</w:t>
                      </w:r>
                    </w:p>
                  </w:txbxContent>
                </v:textbox>
              </v:shape>
            </w:pict>
          </mc:Fallback>
        </mc:AlternateContent>
      </w:r>
      <w:r w:rsidR="0093317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6138268" wp14:editId="68D1B285">
                <wp:simplePos x="0" y="0"/>
                <wp:positionH relativeFrom="margin">
                  <wp:align>left</wp:align>
                </wp:positionH>
                <wp:positionV relativeFrom="paragraph">
                  <wp:posOffset>3244850</wp:posOffset>
                </wp:positionV>
                <wp:extent cx="2095500" cy="4619625"/>
                <wp:effectExtent l="0" t="0" r="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61962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B5696" id="Rectangle 6" o:spid="_x0000_s1026" style="position:absolute;margin-left:0;margin-top:255.5pt;width:165pt;height:363.75pt;z-index:251593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" fillcolor="#f4ede2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  <w:r w:rsidR="0093317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82E90E8" wp14:editId="04E20167">
                <wp:simplePos x="0" y="0"/>
                <wp:positionH relativeFrom="column">
                  <wp:posOffset>9525</wp:posOffset>
                </wp:positionH>
                <wp:positionV relativeFrom="paragraph">
                  <wp:posOffset>3444875</wp:posOffset>
                </wp:positionV>
                <wp:extent cx="2571750" cy="457200"/>
                <wp:effectExtent l="0" t="0" r="0" b="0"/>
                <wp:wrapNone/>
                <wp:docPr id="15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ED7E81" w14:textId="6F968337" w:rsidR="006F4C6E" w:rsidRPr="0093317F" w:rsidRDefault="0093317F" w:rsidP="0093317F">
                            <w:pPr>
                              <w:widowControl w:val="0"/>
                              <w:spacing w:line="600" w:lineRule="exact"/>
                              <w:rPr>
                                <w:rFonts w:ascii="Brush Script MT" w:hAnsi="Brush Script MT" w:cs="Arial"/>
                                <w:b/>
                                <w:bCs/>
                                <w:color w:val="242852" w:themeColor="text2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93317F">
                              <w:rPr>
                                <w:rFonts w:ascii="Brush Script MT" w:hAnsi="Brush Script MT" w:cs="Arial"/>
                                <w:i/>
                                <w:iCs/>
                                <w:color w:val="242852" w:themeColor="text2"/>
                                <w:w w:val="80"/>
                                <w:sz w:val="56"/>
                                <w:szCs w:val="56"/>
                              </w:rPr>
                              <w:t>Current Events</w:t>
                            </w:r>
                            <w:r w:rsidR="006F4C6E" w:rsidRPr="0093317F">
                              <w:rPr>
                                <w:rFonts w:ascii="Brush Script MT" w:hAnsi="Brush Script MT" w:cs="Arial"/>
                                <w:b/>
                                <w:bCs/>
                                <w:color w:val="242852" w:themeColor="text2"/>
                                <w:w w:val="80"/>
                                <w:sz w:val="56"/>
                                <w:szCs w:val="56"/>
                              </w:rPr>
                              <w:t>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90E8" id="Text Box 155" o:spid="_x0000_s1035" type="#_x0000_t202" style="position:absolute;margin-left:.75pt;margin-top:271.25pt;width:202.5pt;height:3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4BED7E81" w14:textId="6F968337" w:rsidR="006F4C6E" w:rsidRPr="0093317F" w:rsidRDefault="0093317F" w:rsidP="0093317F">
                      <w:pPr>
                        <w:widowControl w:val="0"/>
                        <w:spacing w:line="600" w:lineRule="exact"/>
                        <w:rPr>
                          <w:rFonts w:ascii="Brush Script MT" w:hAnsi="Brush Script MT" w:cs="Arial"/>
                          <w:b/>
                          <w:bCs/>
                          <w:color w:val="242852" w:themeColor="text2"/>
                          <w:w w:val="80"/>
                          <w:sz w:val="56"/>
                          <w:szCs w:val="56"/>
                        </w:rPr>
                      </w:pPr>
                      <w:r w:rsidRPr="0093317F">
                        <w:rPr>
                          <w:rFonts w:ascii="Brush Script MT" w:hAnsi="Brush Script MT" w:cs="Arial"/>
                          <w:i/>
                          <w:iCs/>
                          <w:color w:val="242852" w:themeColor="text2"/>
                          <w:w w:val="80"/>
                          <w:sz w:val="56"/>
                          <w:szCs w:val="56"/>
                        </w:rPr>
                        <w:t>Current Events</w:t>
                      </w:r>
                      <w:r w:rsidR="006F4C6E" w:rsidRPr="0093317F">
                        <w:rPr>
                          <w:rFonts w:ascii="Brush Script MT" w:hAnsi="Brush Script MT" w:cs="Arial"/>
                          <w:b/>
                          <w:bCs/>
                          <w:color w:val="242852" w:themeColor="text2"/>
                          <w:w w:val="80"/>
                          <w:sz w:val="56"/>
                          <w:szCs w:val="56"/>
                        </w:rPr>
                        <w:t>&gt;&gt;&gt;</w:t>
                      </w:r>
                    </w:p>
                  </w:txbxContent>
                </v:textbox>
              </v:shape>
            </w:pict>
          </mc:Fallback>
        </mc:AlternateContent>
      </w:r>
      <w:r w:rsidR="00EC5C5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0312543B" wp14:editId="03D4F483">
                <wp:simplePos x="0" y="0"/>
                <wp:positionH relativeFrom="column">
                  <wp:posOffset>838200</wp:posOffset>
                </wp:positionH>
                <wp:positionV relativeFrom="paragraph">
                  <wp:posOffset>1885950</wp:posOffset>
                </wp:positionV>
                <wp:extent cx="5586730" cy="1331595"/>
                <wp:effectExtent l="0" t="0" r="0" b="190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6730" cy="133159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C4BF0C" id="Rectangle 7" o:spid="_x0000_s1026" style="position:absolute;margin-left:66pt;margin-top:148.5pt;width:439.9pt;height:104.85pt;z-index:-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" fillcolor="#5a574b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474544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29408" behindDoc="0" locked="0" layoutInCell="1" allowOverlap="1" wp14:anchorId="002F55F7" wp14:editId="5C1BA428">
            <wp:simplePos x="0" y="0"/>
            <wp:positionH relativeFrom="margin">
              <wp:posOffset>8255</wp:posOffset>
            </wp:positionH>
            <wp:positionV relativeFrom="paragraph">
              <wp:posOffset>1882775</wp:posOffset>
            </wp:positionV>
            <wp:extent cx="887730" cy="1331595"/>
            <wp:effectExtent l="0" t="0" r="7620" b="1905"/>
            <wp:wrapNone/>
            <wp:docPr id="1" name="Picture 1" descr="RE9990301-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 descr="RE9990301-IMG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4" r="18123" b="43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AF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760470D" wp14:editId="23929205">
                <wp:simplePos x="0" y="0"/>
                <wp:positionH relativeFrom="column">
                  <wp:posOffset>2876550</wp:posOffset>
                </wp:positionH>
                <wp:positionV relativeFrom="paragraph">
                  <wp:posOffset>3668395</wp:posOffset>
                </wp:positionV>
                <wp:extent cx="3714750" cy="419100"/>
                <wp:effectExtent l="0" t="0" r="0" b="0"/>
                <wp:wrapNone/>
                <wp:docPr id="17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6A05E8" w14:textId="59B1C1EB" w:rsidR="00C749DA" w:rsidRPr="00C749DA" w:rsidRDefault="003E3596" w:rsidP="00C749DA">
                            <w:pPr>
                              <w:widowControl w:val="0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ttona demo" w:hAnsi="mottona demo"/>
                                <w:color w:val="auto"/>
                                <w:sz w:val="48"/>
                                <w:szCs w:val="48"/>
                              </w:rPr>
                              <w:t xml:space="preserve">Laurie </w:t>
                            </w:r>
                            <w:proofErr w:type="spellStart"/>
                            <w:r>
                              <w:rPr>
                                <w:rFonts w:ascii="mottona demo" w:hAnsi="mottona demo"/>
                                <w:color w:val="auto"/>
                                <w:sz w:val="48"/>
                                <w:szCs w:val="48"/>
                              </w:rPr>
                              <w:t>Joanow</w:t>
                            </w:r>
                            <w:proofErr w:type="spellEnd"/>
                            <w:r w:rsidR="00C749DA" w:rsidRPr="00C749DA">
                              <w:rPr>
                                <w:rFonts w:ascii="mottona demo" w:hAnsi="mottona demo"/>
                                <w:color w:val="auto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5B7141B6" w14:textId="77777777" w:rsidR="006F4C6E" w:rsidRDefault="006F4C6E" w:rsidP="006F4C6E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i/>
                                <w:iCs/>
                                <w:color w:val="AA973B"/>
                                <w:w w:val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470D" id="Text Box 180" o:spid="_x0000_s1036" type="#_x0000_t202" style="position:absolute;margin-left:226.5pt;margin-top:288.85pt;width:292.5pt;height:33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016A05E8" w14:textId="59B1C1EB" w:rsidR="00C749DA" w:rsidRPr="00C749DA" w:rsidRDefault="003E3596" w:rsidP="00C749DA">
                      <w:pPr>
                        <w:widowControl w:val="0"/>
                        <w:rPr>
                          <w:color w:val="auto"/>
                          <w:sz w:val="48"/>
                          <w:szCs w:val="48"/>
                        </w:rPr>
                      </w:pPr>
                      <w:r>
                        <w:rPr>
                          <w:rFonts w:ascii="mottona demo" w:hAnsi="mottona demo"/>
                          <w:color w:val="auto"/>
                          <w:sz w:val="48"/>
                          <w:szCs w:val="48"/>
                        </w:rPr>
                        <w:t xml:space="preserve">Laurie </w:t>
                      </w:r>
                      <w:proofErr w:type="spellStart"/>
                      <w:r>
                        <w:rPr>
                          <w:rFonts w:ascii="mottona demo" w:hAnsi="mottona demo"/>
                          <w:color w:val="auto"/>
                          <w:sz w:val="48"/>
                          <w:szCs w:val="48"/>
                        </w:rPr>
                        <w:t>Joanow</w:t>
                      </w:r>
                      <w:proofErr w:type="spellEnd"/>
                      <w:r w:rsidR="00C749DA" w:rsidRPr="00C749DA">
                        <w:rPr>
                          <w:rFonts w:ascii="mottona demo" w:hAnsi="mottona demo"/>
                          <w:color w:val="auto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5B7141B6" w14:textId="77777777" w:rsidR="006F4C6E" w:rsidRDefault="006F4C6E" w:rsidP="006F4C6E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i/>
                          <w:iCs/>
                          <w:color w:val="AA973B"/>
                          <w:w w:val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AF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8F88A8E" wp14:editId="25CBEB8C">
                <wp:simplePos x="0" y="0"/>
                <wp:positionH relativeFrom="column">
                  <wp:posOffset>2867025</wp:posOffset>
                </wp:positionH>
                <wp:positionV relativeFrom="paragraph">
                  <wp:posOffset>3235325</wp:posOffset>
                </wp:positionV>
                <wp:extent cx="3853815" cy="581660"/>
                <wp:effectExtent l="0" t="0" r="0" b="889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6110EF" w14:textId="7D6D27AA" w:rsidR="006F4C6E" w:rsidRPr="005977BC" w:rsidRDefault="003E3596" w:rsidP="006F4C6E">
                            <w:pPr>
                              <w:widowControl w:val="0"/>
                              <w:spacing w:line="780" w:lineRule="exact"/>
                              <w:rPr>
                                <w:rFonts w:ascii="Brush Script MT" w:hAnsi="Brush Script MT" w:cs="Arial"/>
                                <w:color w:val="242852" w:themeColor="text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ush Script MT" w:hAnsi="Brush Script MT" w:cs="Arial"/>
                                <w:color w:val="242852" w:themeColor="text2"/>
                                <w:w w:val="80"/>
                                <w:sz w:val="56"/>
                                <w:szCs w:val="56"/>
                              </w:rPr>
                              <w:t>Healing Flow Yoga</w:t>
                            </w:r>
                            <w:r w:rsidR="00C749DA" w:rsidRPr="005977BC">
                              <w:rPr>
                                <w:rFonts w:ascii="Brush Script MT" w:hAnsi="Brush Script MT" w:cs="Arial"/>
                                <w:color w:val="242852" w:themeColor="text2"/>
                                <w:w w:val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Brush Script MT" w:hAnsi="Brush Script MT" w:cs="Arial"/>
                                <w:color w:val="242852" w:themeColor="text2"/>
                                <w:w w:val="80"/>
                                <w:sz w:val="56"/>
                                <w:szCs w:val="56"/>
                              </w:rPr>
                              <w:t>Classes Begin Soon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8A8E" id="Text Box 26" o:spid="_x0000_s1037" type="#_x0000_t202" style="position:absolute;margin-left:225.75pt;margin-top:254.75pt;width:303.45pt;height:45.8pt;z-index:25160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596110EF" w14:textId="7D6D27AA" w:rsidR="006F4C6E" w:rsidRPr="005977BC" w:rsidRDefault="003E3596" w:rsidP="006F4C6E">
                      <w:pPr>
                        <w:widowControl w:val="0"/>
                        <w:spacing w:line="780" w:lineRule="exact"/>
                        <w:rPr>
                          <w:rFonts w:ascii="Brush Script MT" w:hAnsi="Brush Script MT" w:cs="Arial"/>
                          <w:color w:val="242852" w:themeColor="text2"/>
                          <w:sz w:val="56"/>
                          <w:szCs w:val="56"/>
                        </w:rPr>
                      </w:pPr>
                      <w:r>
                        <w:rPr>
                          <w:rFonts w:ascii="Brush Script MT" w:hAnsi="Brush Script MT" w:cs="Arial"/>
                          <w:color w:val="242852" w:themeColor="text2"/>
                          <w:w w:val="80"/>
                          <w:sz w:val="56"/>
                          <w:szCs w:val="56"/>
                        </w:rPr>
                        <w:t>Healing Flow Yoga</w:t>
                      </w:r>
                      <w:r w:rsidR="00C749DA" w:rsidRPr="005977BC">
                        <w:rPr>
                          <w:rFonts w:ascii="Brush Script MT" w:hAnsi="Brush Script MT" w:cs="Arial"/>
                          <w:color w:val="242852" w:themeColor="text2"/>
                          <w:w w:val="8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Brush Script MT" w:hAnsi="Brush Script MT" w:cs="Arial"/>
                          <w:color w:val="242852" w:themeColor="text2"/>
                          <w:w w:val="80"/>
                          <w:sz w:val="56"/>
                          <w:szCs w:val="56"/>
                        </w:rPr>
                        <w:t>Classes Begin Soon</w:t>
                      </w:r>
                    </w:p>
                  </w:txbxContent>
                </v:textbox>
              </v:shape>
            </w:pict>
          </mc:Fallback>
        </mc:AlternateContent>
      </w:r>
      <w:r w:rsidR="005977BC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05504" behindDoc="0" locked="0" layoutInCell="1" allowOverlap="1" wp14:anchorId="65A7EC36" wp14:editId="7695C1FE">
            <wp:simplePos x="0" y="0"/>
            <wp:positionH relativeFrom="margin">
              <wp:align>right</wp:align>
            </wp:positionH>
            <wp:positionV relativeFrom="paragraph">
              <wp:posOffset>1882775</wp:posOffset>
            </wp:positionV>
            <wp:extent cx="887730" cy="1331595"/>
            <wp:effectExtent l="0" t="0" r="7620" b="1905"/>
            <wp:wrapNone/>
            <wp:docPr id="156" name="Picture 156" descr="RE9990301-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 descr="RE9990301-IMG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4" r="18123" b="43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7BC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3AC59B4" wp14:editId="316D2DE5">
                <wp:simplePos x="0" y="0"/>
                <wp:positionH relativeFrom="margin">
                  <wp:posOffset>-1270</wp:posOffset>
                </wp:positionH>
                <wp:positionV relativeFrom="paragraph">
                  <wp:posOffset>1854200</wp:posOffset>
                </wp:positionV>
                <wp:extent cx="7315200" cy="0"/>
                <wp:effectExtent l="0" t="0" r="0" b="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5D5B5" id="Straight Connector 252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46pt" to="575.9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C749DA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20192" behindDoc="0" locked="0" layoutInCell="1" allowOverlap="1" wp14:anchorId="7BA5F41A" wp14:editId="28927BCA">
            <wp:simplePos x="0" y="0"/>
            <wp:positionH relativeFrom="margin">
              <wp:align>right</wp:align>
            </wp:positionH>
            <wp:positionV relativeFrom="paragraph">
              <wp:posOffset>824865</wp:posOffset>
            </wp:positionV>
            <wp:extent cx="688340" cy="448308"/>
            <wp:effectExtent l="0" t="0" r="0" b="9525"/>
            <wp:wrapNone/>
            <wp:docPr id="249" name="Picture 249" descr="SV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 Logo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44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9DA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4048" behindDoc="0" locked="0" layoutInCell="1" allowOverlap="1" wp14:anchorId="16A3AF0E" wp14:editId="207F682E">
            <wp:simplePos x="0" y="0"/>
            <wp:positionH relativeFrom="column">
              <wp:posOffset>6848475</wp:posOffset>
            </wp:positionH>
            <wp:positionV relativeFrom="paragraph">
              <wp:posOffset>202565</wp:posOffset>
            </wp:positionV>
            <wp:extent cx="423545" cy="423545"/>
            <wp:effectExtent l="0" t="0" r="0" b="0"/>
            <wp:wrapNone/>
            <wp:docPr id="246" name="Picture 246" descr="instagram-icon_1057-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icon_1057-22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9DA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8144" behindDoc="0" locked="0" layoutInCell="1" allowOverlap="1" wp14:anchorId="52CC7A1C" wp14:editId="0975765E">
            <wp:simplePos x="0" y="0"/>
            <wp:positionH relativeFrom="margin">
              <wp:posOffset>6538764</wp:posOffset>
            </wp:positionH>
            <wp:positionV relativeFrom="paragraph">
              <wp:posOffset>1349375</wp:posOffset>
            </wp:positionV>
            <wp:extent cx="778975" cy="410210"/>
            <wp:effectExtent l="0" t="0" r="2540" b="8890"/>
            <wp:wrapNone/>
            <wp:docPr id="248" name="Picture 248" descr="logo-cha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chamb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01" cy="41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5C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7904" behindDoc="0" locked="0" layoutInCell="1" allowOverlap="1" wp14:anchorId="7A4AA0BA" wp14:editId="4192E544">
                <wp:simplePos x="0" y="0"/>
                <wp:positionH relativeFrom="margin">
                  <wp:align>left</wp:align>
                </wp:positionH>
                <wp:positionV relativeFrom="page">
                  <wp:posOffset>668655</wp:posOffset>
                </wp:positionV>
                <wp:extent cx="2662555" cy="0"/>
                <wp:effectExtent l="0" t="0" r="0" b="0"/>
                <wp:wrapNone/>
                <wp:docPr id="25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2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1E843" id="Line 177" o:spid="_x0000_s1026" style="position:absolute;z-index:2517079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" from="0,52.65pt" to="209.6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" strokecolor="#fffffe" strokeweight="1pt">
                <v:shadow color="#dcd6d4"/>
                <w10:wrap anchorx="margin" anchory="page"/>
              </v:line>
            </w:pict>
          </mc:Fallback>
        </mc:AlternateContent>
      </w:r>
      <w:r w:rsidR="007F622D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D3C0766" wp14:editId="72F4AE7E">
                <wp:simplePos x="0" y="0"/>
                <wp:positionH relativeFrom="margin">
                  <wp:posOffset>0</wp:posOffset>
                </wp:positionH>
                <wp:positionV relativeFrom="paragraph">
                  <wp:posOffset>1851660</wp:posOffset>
                </wp:positionV>
                <wp:extent cx="7315200" cy="0"/>
                <wp:effectExtent l="0" t="0" r="0" b="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34508" id="Straight Connector 251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5.8pt" to="8in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BD0FE9">
        <w:br w:type="page"/>
      </w:r>
    </w:p>
    <w:p w14:paraId="72FFF53B" w14:textId="30485B15" w:rsidR="003F330E" w:rsidRDefault="00290892"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 wp14:anchorId="2FD6FAD4" wp14:editId="2CF17458">
            <wp:simplePos x="0" y="0"/>
            <wp:positionH relativeFrom="margin">
              <wp:posOffset>5534025</wp:posOffset>
            </wp:positionH>
            <wp:positionV relativeFrom="paragraph">
              <wp:posOffset>-161925</wp:posOffset>
            </wp:positionV>
            <wp:extent cx="1344295" cy="1344295"/>
            <wp:effectExtent l="0" t="0" r="8255" b="8255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 descr="RE9990301-IMG05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EA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F6CA6F" wp14:editId="24C0F864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3600450" cy="914400"/>
                <wp:effectExtent l="0" t="0" r="0" b="0"/>
                <wp:wrapNone/>
                <wp:docPr id="2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5FE770" w14:textId="41D8BC7F" w:rsidR="00BD0FE9" w:rsidRDefault="007C781D" w:rsidP="00BD0FE9">
                            <w:pPr>
                              <w:widowControl w:val="0"/>
                              <w:spacing w:line="600" w:lineRule="exact"/>
                              <w:rPr>
                                <w:rFonts w:ascii="Brush Script MT" w:hAnsi="Brush Script MT" w:cs="Arial"/>
                                <w:i/>
                                <w:iCs/>
                                <w:color w:val="242852" w:themeColor="text2"/>
                                <w:w w:val="8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Brush Script MT" w:hAnsi="Brush Script MT" w:cs="Arial"/>
                                <w:i/>
                                <w:iCs/>
                                <w:color w:val="242852" w:themeColor="text2"/>
                                <w:w w:val="80"/>
                                <w:sz w:val="64"/>
                                <w:szCs w:val="64"/>
                              </w:rPr>
                              <w:t>Art Classes Are Coming</w:t>
                            </w:r>
                          </w:p>
                          <w:p w14:paraId="1C3E5FAC" w14:textId="230C22B8" w:rsidR="004B5EA3" w:rsidRDefault="007C781D" w:rsidP="004B5EA3">
                            <w:pPr>
                              <w:widowControl w:val="0"/>
                              <w:rPr>
                                <w:color w:val="4D4D4D"/>
                              </w:rPr>
                            </w:pPr>
                            <w:r>
                              <w:rPr>
                                <w:rFonts w:ascii="mottona demo" w:hAnsi="mottona demo"/>
                                <w:color w:val="auto"/>
                                <w:sz w:val="56"/>
                                <w:szCs w:val="56"/>
                              </w:rPr>
                              <w:t>Denise Kline</w:t>
                            </w:r>
                          </w:p>
                          <w:p w14:paraId="1FE914DD" w14:textId="77777777" w:rsidR="004B5EA3" w:rsidRPr="004B5EA3" w:rsidRDefault="004B5EA3" w:rsidP="00BD0FE9">
                            <w:pPr>
                              <w:widowControl w:val="0"/>
                              <w:spacing w:line="600" w:lineRule="exact"/>
                              <w:rPr>
                                <w:rFonts w:ascii="Brush Script MT" w:hAnsi="Brush Script MT" w:cs="Arial"/>
                                <w:i/>
                                <w:iCs/>
                                <w:color w:val="242852" w:themeColor="text2"/>
                                <w:w w:val="8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CA6F" id="Text Box 13" o:spid="_x0000_s1038" type="#_x0000_t202" style="position:absolute;margin-left:0;margin-top:9.75pt;width:283.5pt;height:1in;z-index:2516546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" filled="f" fillcolor="#fffffe" stroked="f" strokecolor="#212120" insetpen="t">
                <v:textbox inset="2.88pt,2.88pt,2.88pt,2.88pt">
                  <w:txbxContent>
                    <w:p w14:paraId="0A5FE770" w14:textId="41D8BC7F" w:rsidR="00BD0FE9" w:rsidRDefault="007C781D" w:rsidP="00BD0FE9">
                      <w:pPr>
                        <w:widowControl w:val="0"/>
                        <w:spacing w:line="600" w:lineRule="exact"/>
                        <w:rPr>
                          <w:rFonts w:ascii="Brush Script MT" w:hAnsi="Brush Script MT" w:cs="Arial"/>
                          <w:i/>
                          <w:iCs/>
                          <w:color w:val="242852" w:themeColor="text2"/>
                          <w:w w:val="80"/>
                          <w:sz w:val="64"/>
                          <w:szCs w:val="64"/>
                        </w:rPr>
                      </w:pPr>
                      <w:r>
                        <w:rPr>
                          <w:rFonts w:ascii="Brush Script MT" w:hAnsi="Brush Script MT" w:cs="Arial"/>
                          <w:i/>
                          <w:iCs/>
                          <w:color w:val="242852" w:themeColor="text2"/>
                          <w:w w:val="80"/>
                          <w:sz w:val="64"/>
                          <w:szCs w:val="64"/>
                        </w:rPr>
                        <w:t>Art Classes Are Coming</w:t>
                      </w:r>
                    </w:p>
                    <w:p w14:paraId="1C3E5FAC" w14:textId="230C22B8" w:rsidR="004B5EA3" w:rsidRDefault="007C781D" w:rsidP="004B5EA3">
                      <w:pPr>
                        <w:widowControl w:val="0"/>
                        <w:rPr>
                          <w:color w:val="4D4D4D"/>
                        </w:rPr>
                      </w:pPr>
                      <w:r>
                        <w:rPr>
                          <w:rFonts w:ascii="mottona demo" w:hAnsi="mottona demo"/>
                          <w:color w:val="auto"/>
                          <w:sz w:val="56"/>
                          <w:szCs w:val="56"/>
                        </w:rPr>
                        <w:t>Denise Kline</w:t>
                      </w:r>
                    </w:p>
                    <w:p w14:paraId="1FE914DD" w14:textId="77777777" w:rsidR="004B5EA3" w:rsidRPr="004B5EA3" w:rsidRDefault="004B5EA3" w:rsidP="00BD0FE9">
                      <w:pPr>
                        <w:widowControl w:val="0"/>
                        <w:spacing w:line="600" w:lineRule="exact"/>
                        <w:rPr>
                          <w:rFonts w:ascii="Brush Script MT" w:hAnsi="Brush Script MT" w:cs="Arial"/>
                          <w:i/>
                          <w:iCs/>
                          <w:color w:val="242852" w:themeColor="text2"/>
                          <w:w w:val="80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FE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05D5AB" wp14:editId="6CE2C394">
                <wp:simplePos x="0" y="0"/>
                <wp:positionH relativeFrom="column">
                  <wp:posOffset>0</wp:posOffset>
                </wp:positionH>
                <wp:positionV relativeFrom="paragraph">
                  <wp:posOffset>6738257</wp:posOffset>
                </wp:positionV>
                <wp:extent cx="5029200" cy="2525395"/>
                <wp:effectExtent l="0" t="0" r="0" b="8255"/>
                <wp:wrapNone/>
                <wp:docPr id="2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52539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D9C3F" id="Rectangle 11" o:spid="_x0000_s1026" style="position:absolute;margin-left:0;margin-top:530.55pt;width:396pt;height:198.8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" fillcolor="#a49481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BD0FE9">
        <w:rPr>
          <w:noProof/>
        </w:rPr>
        <w:drawing>
          <wp:anchor distT="0" distB="0" distL="114300" distR="114300" simplePos="0" relativeHeight="251666944" behindDoc="0" locked="0" layoutInCell="1" allowOverlap="1" wp14:anchorId="52760963" wp14:editId="1553084A">
            <wp:simplePos x="0" y="0"/>
            <wp:positionH relativeFrom="column">
              <wp:posOffset>0</wp:posOffset>
            </wp:positionH>
            <wp:positionV relativeFrom="paragraph">
              <wp:posOffset>9263743</wp:posOffset>
            </wp:positionV>
            <wp:extent cx="2514600" cy="342900"/>
            <wp:effectExtent l="0" t="0" r="0" b="0"/>
            <wp:wrapNone/>
            <wp:docPr id="240" name="Picture 240" descr="RE9990301-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 descr="RE9990301-IMG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9" r="21205" b="69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D0FE9">
        <w:rPr>
          <w:noProof/>
        </w:rPr>
        <w:drawing>
          <wp:anchor distT="0" distB="0" distL="114300" distR="114300" simplePos="0" relativeHeight="251667968" behindDoc="0" locked="0" layoutInCell="1" allowOverlap="1" wp14:anchorId="2D71B2E2" wp14:editId="7DE8642F">
            <wp:simplePos x="0" y="0"/>
            <wp:positionH relativeFrom="column">
              <wp:posOffset>2514600</wp:posOffset>
            </wp:positionH>
            <wp:positionV relativeFrom="paragraph">
              <wp:posOffset>9263743</wp:posOffset>
            </wp:positionV>
            <wp:extent cx="2514600" cy="342900"/>
            <wp:effectExtent l="0" t="0" r="0" b="0"/>
            <wp:wrapNone/>
            <wp:docPr id="241" name="Picture 241" descr="RE9990301-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 descr="RE9990301-IMG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" t="77324" r="19914" b="8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06FD975" w14:textId="0F66BEE7" w:rsidR="003F330E" w:rsidRDefault="00C13A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F6415E" wp14:editId="5E7E6D2B">
                <wp:simplePos x="0" y="0"/>
                <wp:positionH relativeFrom="margin">
                  <wp:align>left</wp:align>
                </wp:positionH>
                <wp:positionV relativeFrom="paragraph">
                  <wp:posOffset>777875</wp:posOffset>
                </wp:positionV>
                <wp:extent cx="4843780" cy="1190625"/>
                <wp:effectExtent l="0" t="0" r="0" b="9525"/>
                <wp:wrapNone/>
                <wp:docPr id="2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622002" w14:textId="5A167D58" w:rsidR="004B5EA3" w:rsidRDefault="007C781D" w:rsidP="004B5EA3">
                            <w:pPr>
                              <w:widowControl w:val="0"/>
                              <w:rPr>
                                <w:color w:val="4D4D4D"/>
                              </w:rPr>
                            </w:pPr>
                            <w:r>
                              <w:rPr>
                                <w:rFonts w:ascii="Bell MT" w:hAnsi="Bell MT"/>
                                <w:color w:val="auto"/>
                                <w:sz w:val="24"/>
                                <w:szCs w:val="24"/>
                              </w:rPr>
                              <w:t xml:space="preserve">Two 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  <w:color w:val="auto"/>
                                <w:sz w:val="24"/>
                                <w:szCs w:val="24"/>
                              </w:rPr>
                              <w:t>6 week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2373">
                              <w:rPr>
                                <w:rFonts w:ascii="Bell MT" w:hAnsi="Bell MT"/>
                                <w:color w:val="auto"/>
                                <w:sz w:val="24"/>
                                <w:szCs w:val="24"/>
                              </w:rPr>
                              <w:t xml:space="preserve">art </w:t>
                            </w:r>
                            <w:r>
                              <w:rPr>
                                <w:rFonts w:ascii="Bell MT" w:hAnsi="Bell MT"/>
                                <w:color w:val="auto"/>
                                <w:sz w:val="24"/>
                                <w:szCs w:val="24"/>
                              </w:rPr>
                              <w:t>series are coming to Rock Creek Wellness</w:t>
                            </w:r>
                            <w:r w:rsidR="009C2E5A">
                              <w:rPr>
                                <w:rFonts w:ascii="Bell MT" w:hAnsi="Bell MT"/>
                                <w:color w:val="auto"/>
                                <w:sz w:val="24"/>
                                <w:szCs w:val="24"/>
                              </w:rPr>
                              <w:t xml:space="preserve"> with Denise Kline. </w:t>
                            </w:r>
                            <w:r w:rsidR="009C2E5A" w:rsidRPr="009C2E5A">
                              <w:rPr>
                                <w:rFonts w:ascii="Bell MT" w:hAnsi="Bell MT"/>
                                <w:color w:val="auto"/>
                                <w:sz w:val="24"/>
                                <w:szCs w:val="24"/>
                              </w:rPr>
                              <w:t>Denise</w:t>
                            </w:r>
                            <w:r w:rsidR="009C2E5A">
                              <w:rPr>
                                <w:rFonts w:ascii="Bell MT" w:hAnsi="Bell MT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13A8D">
                              <w:rPr>
                                <w:rFonts w:ascii="Bell MT" w:hAnsi="Bell MT"/>
                                <w:color w:val="auto"/>
                                <w:sz w:val="24"/>
                                <w:szCs w:val="24"/>
                              </w:rPr>
                              <w:t>operates</w:t>
                            </w:r>
                            <w:proofErr w:type="gramEnd"/>
                            <w:r w:rsidR="009C2E5A" w:rsidRPr="009C2E5A">
                              <w:rPr>
                                <w:rFonts w:ascii="Bell MT" w:hAnsi="Bell MT"/>
                                <w:color w:val="auto"/>
                                <w:sz w:val="24"/>
                                <w:szCs w:val="24"/>
                              </w:rPr>
                              <w:t xml:space="preserve"> Bright Star Artistry, LLC in Mercer, PA.  She loves to explore new art mediums and techni</w:t>
                            </w:r>
                            <w:r w:rsidR="00674002">
                              <w:rPr>
                                <w:rFonts w:ascii="Bell MT" w:hAnsi="Bell MT"/>
                                <w:color w:val="auto"/>
                                <w:sz w:val="24"/>
                                <w:szCs w:val="24"/>
                              </w:rPr>
                              <w:t>que</w:t>
                            </w:r>
                            <w:r w:rsidR="009C2E5A" w:rsidRPr="009C2E5A">
                              <w:rPr>
                                <w:rFonts w:ascii="Bell MT" w:hAnsi="Bell MT"/>
                                <w:color w:val="auto"/>
                                <w:sz w:val="24"/>
                                <w:szCs w:val="24"/>
                              </w:rPr>
                              <w:t>s to create colorful creations. Denise enjoys stirring creativity in others with hands</w:t>
                            </w:r>
                            <w:r w:rsidR="00674002">
                              <w:rPr>
                                <w:rFonts w:ascii="Bell MT" w:hAnsi="Bell MT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 w:rsidR="009C2E5A" w:rsidRPr="009C2E5A">
                              <w:rPr>
                                <w:rFonts w:ascii="Bell MT" w:hAnsi="Bell MT"/>
                                <w:color w:val="auto"/>
                                <w:sz w:val="24"/>
                                <w:szCs w:val="24"/>
                              </w:rPr>
                              <w:t>on experiences through projects and classes.  She studied for 5 years under Harriet Goff, a "Fellow", titled and acknowledged by the U</w:t>
                            </w:r>
                            <w:r w:rsidR="00C13A8D">
                              <w:rPr>
                                <w:rFonts w:ascii="Bell MT" w:hAnsi="Bell MT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9C2E5A" w:rsidRPr="009C2E5A">
                              <w:rPr>
                                <w:rFonts w:ascii="Bell MT" w:hAnsi="Bell MT"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="00C13A8D">
                              <w:rPr>
                                <w:rFonts w:ascii="Bell MT" w:hAnsi="Bell MT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9C2E5A" w:rsidRPr="009C2E5A">
                              <w:rPr>
                                <w:rFonts w:ascii="Bell MT" w:hAnsi="Bell MT"/>
                                <w:color w:val="auto"/>
                                <w:sz w:val="24"/>
                                <w:szCs w:val="24"/>
                              </w:rPr>
                              <w:t xml:space="preserve"> President.  </w:t>
                            </w:r>
                            <w:r w:rsidR="004B5EA3">
                              <w:rPr>
                                <w:rFonts w:ascii="Bell MT" w:hAnsi="Bell MT"/>
                                <w:color w:val="FFFFFF"/>
                                <w:sz w:val="24"/>
                                <w:szCs w:val="24"/>
                              </w:rPr>
                              <w:t xml:space="preserve"> food. </w:t>
                            </w:r>
                          </w:p>
                          <w:p w14:paraId="0E72B9E8" w14:textId="77777777" w:rsidR="00BD0FE9" w:rsidRDefault="00BD0FE9" w:rsidP="00BD0FE9">
                            <w:pPr>
                              <w:widowControl w:val="0"/>
                              <w:spacing w:line="320" w:lineRule="exact"/>
                              <w:rPr>
                                <w:i/>
                                <w:iCs/>
                                <w:color w:val="BE783B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6415E" id="Text Box 29" o:spid="_x0000_s1039" type="#_x0000_t202" style="position:absolute;margin-left:0;margin-top:61.25pt;width:381.4pt;height:93.7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" filled="f" fillcolor="#fffffe" stroked="f" strokecolor="#212120" insetpen="t">
                <v:textbox inset="2.88pt,2.88pt,2.88pt,2.88pt">
                  <w:txbxContent>
                    <w:p w14:paraId="4B622002" w14:textId="5A167D58" w:rsidR="004B5EA3" w:rsidRDefault="007C781D" w:rsidP="004B5EA3">
                      <w:pPr>
                        <w:widowControl w:val="0"/>
                        <w:rPr>
                          <w:color w:val="4D4D4D"/>
                        </w:rPr>
                      </w:pPr>
                      <w:r>
                        <w:rPr>
                          <w:rFonts w:ascii="Bell MT" w:hAnsi="Bell MT"/>
                          <w:color w:val="auto"/>
                          <w:sz w:val="24"/>
                          <w:szCs w:val="24"/>
                        </w:rPr>
                        <w:t xml:space="preserve">Two </w:t>
                      </w:r>
                      <w:proofErr w:type="gramStart"/>
                      <w:r>
                        <w:rPr>
                          <w:rFonts w:ascii="Bell MT" w:hAnsi="Bell MT"/>
                          <w:color w:val="auto"/>
                          <w:sz w:val="24"/>
                          <w:szCs w:val="24"/>
                        </w:rPr>
                        <w:t>6 week</w:t>
                      </w:r>
                      <w:proofErr w:type="gramEnd"/>
                      <w:r>
                        <w:rPr>
                          <w:rFonts w:ascii="Bell MT" w:hAnsi="Bell MT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8F2373">
                        <w:rPr>
                          <w:rFonts w:ascii="Bell MT" w:hAnsi="Bell MT"/>
                          <w:color w:val="auto"/>
                          <w:sz w:val="24"/>
                          <w:szCs w:val="24"/>
                        </w:rPr>
                        <w:t xml:space="preserve">art </w:t>
                      </w:r>
                      <w:r>
                        <w:rPr>
                          <w:rFonts w:ascii="Bell MT" w:hAnsi="Bell MT"/>
                          <w:color w:val="auto"/>
                          <w:sz w:val="24"/>
                          <w:szCs w:val="24"/>
                        </w:rPr>
                        <w:t>series are coming to Rock Creek Wellness</w:t>
                      </w:r>
                      <w:r w:rsidR="009C2E5A">
                        <w:rPr>
                          <w:rFonts w:ascii="Bell MT" w:hAnsi="Bell MT"/>
                          <w:color w:val="auto"/>
                          <w:sz w:val="24"/>
                          <w:szCs w:val="24"/>
                        </w:rPr>
                        <w:t xml:space="preserve"> with Denise Kline. </w:t>
                      </w:r>
                      <w:r w:rsidR="009C2E5A" w:rsidRPr="009C2E5A">
                        <w:rPr>
                          <w:rFonts w:ascii="Bell MT" w:hAnsi="Bell MT"/>
                          <w:color w:val="auto"/>
                          <w:sz w:val="24"/>
                          <w:szCs w:val="24"/>
                        </w:rPr>
                        <w:t>Denise</w:t>
                      </w:r>
                      <w:r w:rsidR="009C2E5A">
                        <w:rPr>
                          <w:rFonts w:ascii="Bell MT" w:hAnsi="Bell MT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13A8D">
                        <w:rPr>
                          <w:rFonts w:ascii="Bell MT" w:hAnsi="Bell MT"/>
                          <w:color w:val="auto"/>
                          <w:sz w:val="24"/>
                          <w:szCs w:val="24"/>
                        </w:rPr>
                        <w:t>operates</w:t>
                      </w:r>
                      <w:proofErr w:type="gramEnd"/>
                      <w:r w:rsidR="009C2E5A" w:rsidRPr="009C2E5A">
                        <w:rPr>
                          <w:rFonts w:ascii="Bell MT" w:hAnsi="Bell MT"/>
                          <w:color w:val="auto"/>
                          <w:sz w:val="24"/>
                          <w:szCs w:val="24"/>
                        </w:rPr>
                        <w:t xml:space="preserve"> Bright Star Artistry, LLC in Mercer, PA.  She loves to explore new art mediums and techni</w:t>
                      </w:r>
                      <w:r w:rsidR="00674002">
                        <w:rPr>
                          <w:rFonts w:ascii="Bell MT" w:hAnsi="Bell MT"/>
                          <w:color w:val="auto"/>
                          <w:sz w:val="24"/>
                          <w:szCs w:val="24"/>
                        </w:rPr>
                        <w:t>que</w:t>
                      </w:r>
                      <w:r w:rsidR="009C2E5A" w:rsidRPr="009C2E5A">
                        <w:rPr>
                          <w:rFonts w:ascii="Bell MT" w:hAnsi="Bell MT"/>
                          <w:color w:val="auto"/>
                          <w:sz w:val="24"/>
                          <w:szCs w:val="24"/>
                        </w:rPr>
                        <w:t>s to create colorful creations. Denise enjoys stirring creativity in others with hands</w:t>
                      </w:r>
                      <w:r w:rsidR="00674002">
                        <w:rPr>
                          <w:rFonts w:ascii="Bell MT" w:hAnsi="Bell MT"/>
                          <w:color w:val="auto"/>
                          <w:sz w:val="24"/>
                          <w:szCs w:val="24"/>
                        </w:rPr>
                        <w:t>-</w:t>
                      </w:r>
                      <w:r w:rsidR="009C2E5A" w:rsidRPr="009C2E5A">
                        <w:rPr>
                          <w:rFonts w:ascii="Bell MT" w:hAnsi="Bell MT"/>
                          <w:color w:val="auto"/>
                          <w:sz w:val="24"/>
                          <w:szCs w:val="24"/>
                        </w:rPr>
                        <w:t>on experiences through projects and classes.  She studied for 5 years under Harriet Goff, a "Fellow", titled and acknowledged by the U</w:t>
                      </w:r>
                      <w:r w:rsidR="00C13A8D">
                        <w:rPr>
                          <w:rFonts w:ascii="Bell MT" w:hAnsi="Bell MT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9C2E5A" w:rsidRPr="009C2E5A">
                        <w:rPr>
                          <w:rFonts w:ascii="Bell MT" w:hAnsi="Bell MT"/>
                          <w:color w:val="auto"/>
                          <w:sz w:val="24"/>
                          <w:szCs w:val="24"/>
                        </w:rPr>
                        <w:t>S</w:t>
                      </w:r>
                      <w:r w:rsidR="00C13A8D">
                        <w:rPr>
                          <w:rFonts w:ascii="Bell MT" w:hAnsi="Bell MT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9C2E5A" w:rsidRPr="009C2E5A">
                        <w:rPr>
                          <w:rFonts w:ascii="Bell MT" w:hAnsi="Bell MT"/>
                          <w:color w:val="auto"/>
                          <w:sz w:val="24"/>
                          <w:szCs w:val="24"/>
                        </w:rPr>
                        <w:t xml:space="preserve"> President.  </w:t>
                      </w:r>
                      <w:r w:rsidR="004B5EA3">
                        <w:rPr>
                          <w:rFonts w:ascii="Bell MT" w:hAnsi="Bell MT"/>
                          <w:color w:val="FFFFFF"/>
                          <w:sz w:val="24"/>
                          <w:szCs w:val="24"/>
                        </w:rPr>
                        <w:t xml:space="preserve"> food. </w:t>
                      </w:r>
                    </w:p>
                    <w:p w14:paraId="0E72B9E8" w14:textId="77777777" w:rsidR="00BD0FE9" w:rsidRDefault="00BD0FE9" w:rsidP="00BD0FE9">
                      <w:pPr>
                        <w:widowControl w:val="0"/>
                        <w:spacing w:line="320" w:lineRule="exact"/>
                        <w:rPr>
                          <w:i/>
                          <w:iCs/>
                          <w:color w:val="BE783B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3C42D783" wp14:editId="031F604E">
            <wp:simplePos x="0" y="0"/>
            <wp:positionH relativeFrom="margin">
              <wp:posOffset>28574</wp:posOffset>
            </wp:positionH>
            <wp:positionV relativeFrom="paragraph">
              <wp:posOffset>2054224</wp:posOffset>
            </wp:positionV>
            <wp:extent cx="2848783" cy="1628775"/>
            <wp:effectExtent l="0" t="0" r="889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 descr="RE9990301-IMG0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58" cy="163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28A53D" wp14:editId="004D7D3C">
                <wp:simplePos x="0" y="0"/>
                <wp:positionH relativeFrom="column">
                  <wp:posOffset>2924175</wp:posOffset>
                </wp:positionH>
                <wp:positionV relativeFrom="paragraph">
                  <wp:posOffset>2320925</wp:posOffset>
                </wp:positionV>
                <wp:extent cx="1999615" cy="4095750"/>
                <wp:effectExtent l="0" t="0" r="635" b="0"/>
                <wp:wrapNone/>
                <wp:docPr id="2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409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0466FF" w14:textId="4DB2A1C9" w:rsidR="009C2E5A" w:rsidRDefault="009C2E5A" w:rsidP="009C2E5A">
                            <w:pPr>
                              <w:widowControl w:val="0"/>
                              <w:spacing w:line="280" w:lineRule="exact"/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Fun Techni</w:t>
                            </w:r>
                            <w:r w:rsidR="00674002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que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Sampler for teens and adults</w:t>
                            </w:r>
                          </w:p>
                          <w:p w14:paraId="5CDB8ED0" w14:textId="77777777" w:rsidR="009C2E5A" w:rsidRDefault="009C2E5A" w:rsidP="009C2E5A">
                            <w:pPr>
                              <w:widowControl w:val="0"/>
                              <w:spacing w:line="280" w:lineRule="exac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0FF0218D" w14:textId="6D7FDA03" w:rsidR="009C2E5A" w:rsidRDefault="009C2E5A" w:rsidP="009C2E5A">
                            <w:pPr>
                              <w:widowControl w:val="0"/>
                              <w:spacing w:line="280" w:lineRule="exac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Saturday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s</w:t>
                            </w: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1- 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3</w:t>
                            </w: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.</w:t>
                            </w: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. beginning April 18</w:t>
                            </w: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through May 25</w:t>
                            </w:r>
                            <w:proofErr w:type="gramStart"/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C</w:t>
                            </w: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ost</w:t>
                            </w:r>
                            <w:proofErr w:type="gramEnd"/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is $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3</w:t>
                            </w: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5 per class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, s</w:t>
                            </w: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upplies are provided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480CB4E" w14:textId="77777777" w:rsidR="009C2E5A" w:rsidRDefault="009C2E5A" w:rsidP="009C2E5A">
                            <w:pPr>
                              <w:widowControl w:val="0"/>
                              <w:spacing w:line="280" w:lineRule="exac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703CDDF4" w14:textId="3ABEDBEC" w:rsidR="009C2E5A" w:rsidRPr="009C2E5A" w:rsidRDefault="009C2E5A" w:rsidP="009C2E5A">
                            <w:pPr>
                              <w:widowControl w:val="0"/>
                              <w:spacing w:line="280" w:lineRule="exac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April 18 - Alcohol Inks on </w:t>
                            </w:r>
                            <w:proofErr w:type="spellStart"/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Yupo</w:t>
                            </w:r>
                            <w:proofErr w:type="spellEnd"/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paper.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*</w:t>
                            </w: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Please bring a can of air.</w:t>
                            </w:r>
                          </w:p>
                          <w:p w14:paraId="6A1BC0BD" w14:textId="77777777" w:rsidR="009C2E5A" w:rsidRPr="009C2E5A" w:rsidRDefault="009C2E5A" w:rsidP="009C2E5A">
                            <w:pPr>
                              <w:widowControl w:val="0"/>
                              <w:spacing w:line="280" w:lineRule="exac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52A599FB" w14:textId="0D8E0748" w:rsidR="009C2E5A" w:rsidRDefault="009C2E5A" w:rsidP="009C2E5A">
                            <w:pPr>
                              <w:widowControl w:val="0"/>
                              <w:spacing w:line="280" w:lineRule="exac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April 25 - Spritz Art</w:t>
                            </w:r>
                          </w:p>
                          <w:p w14:paraId="1CB9FE85" w14:textId="2665F1FC" w:rsidR="009C2E5A" w:rsidRDefault="009C2E5A" w:rsidP="009C2E5A">
                            <w:pPr>
                              <w:widowControl w:val="0"/>
                              <w:spacing w:line="280" w:lineRule="exac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300116D5" w14:textId="29439CF8" w:rsidR="009C2E5A" w:rsidRDefault="009C2E5A" w:rsidP="009C2E5A">
                            <w:pPr>
                              <w:widowControl w:val="0"/>
                              <w:spacing w:line="280" w:lineRule="exac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For more detailed descriptions of classes, to sign up, and more visit rockcreewellness.org. </w:t>
                            </w:r>
                          </w:p>
                          <w:p w14:paraId="21E98D65" w14:textId="17E2111E" w:rsidR="009C2E5A" w:rsidRDefault="009C2E5A" w:rsidP="009C2E5A">
                            <w:pPr>
                              <w:widowControl w:val="0"/>
                              <w:spacing w:line="280" w:lineRule="exac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56B772EE" w14:textId="317841C4" w:rsidR="009C2E5A" w:rsidRPr="004B5EA3" w:rsidRDefault="009C2E5A" w:rsidP="009C2E5A">
                            <w:pPr>
                              <w:widowControl w:val="0"/>
                              <w:spacing w:line="280" w:lineRule="exac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You may also call the office at 724-269-7222 or email </w:t>
                            </w: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office@rockcreekwellness.org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to register!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8A53D" id="Text Box 33" o:spid="_x0000_s1040" type="#_x0000_t202" style="position:absolute;margin-left:230.25pt;margin-top:182.75pt;width:157.45pt;height:3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3C0466FF" w14:textId="4DB2A1C9" w:rsidR="009C2E5A" w:rsidRDefault="009C2E5A" w:rsidP="009C2E5A">
                      <w:pPr>
                        <w:widowControl w:val="0"/>
                        <w:spacing w:line="280" w:lineRule="exact"/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Fun Techni</w:t>
                      </w:r>
                      <w:r w:rsidR="00674002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que</w:t>
                      </w:r>
                      <w:r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 xml:space="preserve"> Sampler for teens and adults</w:t>
                      </w:r>
                    </w:p>
                    <w:p w14:paraId="5CDB8ED0" w14:textId="77777777" w:rsidR="009C2E5A" w:rsidRDefault="009C2E5A" w:rsidP="009C2E5A">
                      <w:pPr>
                        <w:widowControl w:val="0"/>
                        <w:spacing w:line="280" w:lineRule="exac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0FF0218D" w14:textId="6D7FDA03" w:rsidR="009C2E5A" w:rsidRDefault="009C2E5A" w:rsidP="009C2E5A">
                      <w:pPr>
                        <w:widowControl w:val="0"/>
                        <w:spacing w:line="280" w:lineRule="exac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>Saturday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s</w:t>
                      </w: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1- 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3</w:t>
                      </w: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p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.</w:t>
                      </w: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. beginning April 18</w:t>
                      </w:r>
                      <w:r w:rsidRPr="009C2E5A">
                        <w:rPr>
                          <w:rFonts w:ascii="Bell MT" w:hAnsi="Bell M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through May 25</w:t>
                      </w:r>
                      <w:proofErr w:type="gramStart"/>
                      <w:r w:rsidRPr="009C2E5A">
                        <w:rPr>
                          <w:rFonts w:ascii="Bell MT" w:hAnsi="Bell M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</w:t>
                      </w: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C</w:t>
                      </w: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>ost</w:t>
                      </w:r>
                      <w:proofErr w:type="gramEnd"/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is $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3</w:t>
                      </w: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>5 per class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, s</w:t>
                      </w: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>upplies are provided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.</w:t>
                      </w:r>
                    </w:p>
                    <w:p w14:paraId="6480CB4E" w14:textId="77777777" w:rsidR="009C2E5A" w:rsidRDefault="009C2E5A" w:rsidP="009C2E5A">
                      <w:pPr>
                        <w:widowControl w:val="0"/>
                        <w:spacing w:line="280" w:lineRule="exac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703CDDF4" w14:textId="3ABEDBEC" w:rsidR="009C2E5A" w:rsidRPr="009C2E5A" w:rsidRDefault="009C2E5A" w:rsidP="009C2E5A">
                      <w:pPr>
                        <w:widowControl w:val="0"/>
                        <w:spacing w:line="280" w:lineRule="exac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April 18 - Alcohol Inks on </w:t>
                      </w:r>
                      <w:proofErr w:type="spellStart"/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>Yupo</w:t>
                      </w:r>
                      <w:proofErr w:type="spellEnd"/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paper.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*</w:t>
                      </w: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>Please bring a can of air.</w:t>
                      </w:r>
                    </w:p>
                    <w:p w14:paraId="6A1BC0BD" w14:textId="77777777" w:rsidR="009C2E5A" w:rsidRPr="009C2E5A" w:rsidRDefault="009C2E5A" w:rsidP="009C2E5A">
                      <w:pPr>
                        <w:widowControl w:val="0"/>
                        <w:spacing w:line="280" w:lineRule="exac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52A599FB" w14:textId="0D8E0748" w:rsidR="009C2E5A" w:rsidRDefault="009C2E5A" w:rsidP="009C2E5A">
                      <w:pPr>
                        <w:widowControl w:val="0"/>
                        <w:spacing w:line="280" w:lineRule="exac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>April 25 - Spritz Art</w:t>
                      </w:r>
                    </w:p>
                    <w:p w14:paraId="1CB9FE85" w14:textId="2665F1FC" w:rsidR="009C2E5A" w:rsidRDefault="009C2E5A" w:rsidP="009C2E5A">
                      <w:pPr>
                        <w:widowControl w:val="0"/>
                        <w:spacing w:line="280" w:lineRule="exac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300116D5" w14:textId="29439CF8" w:rsidR="009C2E5A" w:rsidRDefault="009C2E5A" w:rsidP="009C2E5A">
                      <w:pPr>
                        <w:widowControl w:val="0"/>
                        <w:spacing w:line="280" w:lineRule="exac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For more detailed descriptions of classes, to sign up, and more visit rockcreewellness.org. </w:t>
                      </w:r>
                    </w:p>
                    <w:p w14:paraId="21E98D65" w14:textId="17E2111E" w:rsidR="009C2E5A" w:rsidRDefault="009C2E5A" w:rsidP="009C2E5A">
                      <w:pPr>
                        <w:widowControl w:val="0"/>
                        <w:spacing w:line="280" w:lineRule="exac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56B772EE" w14:textId="317841C4" w:rsidR="009C2E5A" w:rsidRPr="004B5EA3" w:rsidRDefault="009C2E5A" w:rsidP="009C2E5A">
                      <w:pPr>
                        <w:widowControl w:val="0"/>
                        <w:spacing w:line="280" w:lineRule="exac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You may also call the office at 724-269-7222 or email </w:t>
                      </w: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>office@rockcreekwellness.org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to register!</w:t>
                      </w:r>
                    </w:p>
                  </w:txbxContent>
                </v:textbox>
              </v:shape>
            </w:pict>
          </mc:Fallback>
        </mc:AlternateContent>
      </w:r>
      <w:r w:rsidR="009C2E5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F4139B" wp14:editId="040883F7">
                <wp:simplePos x="0" y="0"/>
                <wp:positionH relativeFrom="column">
                  <wp:posOffset>38100</wp:posOffset>
                </wp:positionH>
                <wp:positionV relativeFrom="paragraph">
                  <wp:posOffset>3778250</wp:posOffset>
                </wp:positionV>
                <wp:extent cx="2581275" cy="2667000"/>
                <wp:effectExtent l="0" t="0" r="9525" b="0"/>
                <wp:wrapNone/>
                <wp:docPr id="2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99D9F6" w14:textId="77777777" w:rsidR="009C2E5A" w:rsidRPr="009C2E5A" w:rsidRDefault="009C2E5A" w:rsidP="009C2E5A">
                            <w:pPr>
                              <w:widowControl w:val="0"/>
                              <w:spacing w:line="320" w:lineRule="exac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9C2E5A">
                              <w:rPr>
                                <w:rFonts w:ascii="Bell MT" w:hAnsi="Bell MT"/>
                                <w:b/>
                                <w:bCs/>
                                <w:sz w:val="24"/>
                                <w:szCs w:val="24"/>
                              </w:rPr>
                              <w:t>Beginning Art for 13 years of age or older</w:t>
                            </w: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– Homeschoolers welcome</w:t>
                            </w:r>
                          </w:p>
                          <w:p w14:paraId="3E777726" w14:textId="77777777" w:rsidR="00C13A8D" w:rsidRDefault="00C13A8D" w:rsidP="009C2E5A">
                            <w:pPr>
                              <w:widowControl w:val="0"/>
                              <w:spacing w:line="320" w:lineRule="exac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348D598D" w14:textId="42F7FB7B" w:rsidR="009C2E5A" w:rsidRPr="009C2E5A" w:rsidRDefault="009C2E5A" w:rsidP="009C2E5A">
                            <w:pPr>
                              <w:widowControl w:val="0"/>
                              <w:spacing w:line="320" w:lineRule="exac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Wednesdays 9 to 11 a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.</w:t>
                            </w: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.</w:t>
                            </w: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beginning April 15</w:t>
                            </w: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through May 20</w:t>
                            </w: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. Cost is</w:t>
                            </w: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$25 per class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supplies included</w:t>
                            </w:r>
                          </w:p>
                          <w:p w14:paraId="7C82E595" w14:textId="77777777" w:rsidR="009C2E5A" w:rsidRDefault="009C2E5A" w:rsidP="009C2E5A">
                            <w:pPr>
                              <w:widowControl w:val="0"/>
                              <w:spacing w:line="320" w:lineRule="exac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2DB14DE4" w14:textId="2377493C" w:rsidR="009C2E5A" w:rsidRPr="009C2E5A" w:rsidRDefault="009C2E5A" w:rsidP="009C2E5A">
                            <w:pPr>
                              <w:widowControl w:val="0"/>
                              <w:spacing w:line="320" w:lineRule="exac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April 15th – 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Box Creations</w:t>
                            </w:r>
                          </w:p>
                          <w:p w14:paraId="0605EB3D" w14:textId="77777777" w:rsidR="009C2E5A" w:rsidRPr="009C2E5A" w:rsidRDefault="009C2E5A" w:rsidP="009C2E5A">
                            <w:pPr>
                              <w:widowControl w:val="0"/>
                              <w:spacing w:line="320" w:lineRule="exac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1EBB3609" w14:textId="0C52DB84" w:rsidR="009C2E5A" w:rsidRPr="009C2E5A" w:rsidRDefault="009C2E5A" w:rsidP="009C2E5A">
                            <w:pPr>
                              <w:widowControl w:val="0"/>
                              <w:spacing w:line="320" w:lineRule="exac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April 22nd – Optical Illusion Drawings </w:t>
                            </w:r>
                          </w:p>
                          <w:p w14:paraId="0F14B610" w14:textId="77777777" w:rsidR="009C2E5A" w:rsidRPr="009C2E5A" w:rsidRDefault="009C2E5A" w:rsidP="009C2E5A">
                            <w:pPr>
                              <w:widowControl w:val="0"/>
                              <w:spacing w:line="320" w:lineRule="exac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1D90269B" w14:textId="1A0CC642" w:rsidR="00BD0FE9" w:rsidRPr="004B5EA3" w:rsidRDefault="009C2E5A" w:rsidP="00BD0FE9">
                            <w:pPr>
                              <w:widowControl w:val="0"/>
                              <w:spacing w:line="320" w:lineRule="exac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9C2E5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April 29th -Body Movement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4139B" id="Text Box 32" o:spid="_x0000_s1041" type="#_x0000_t202" style="position:absolute;margin-left:3pt;margin-top:297.5pt;width:203.25pt;height:21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6799D9F6" w14:textId="77777777" w:rsidR="009C2E5A" w:rsidRPr="009C2E5A" w:rsidRDefault="009C2E5A" w:rsidP="009C2E5A">
                      <w:pPr>
                        <w:widowControl w:val="0"/>
                        <w:spacing w:line="320" w:lineRule="exac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9C2E5A">
                        <w:rPr>
                          <w:rFonts w:ascii="Bell MT" w:hAnsi="Bell MT"/>
                          <w:b/>
                          <w:bCs/>
                          <w:sz w:val="24"/>
                          <w:szCs w:val="24"/>
                        </w:rPr>
                        <w:t>Beginning Art for 13 years of age or older</w:t>
                      </w: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– Homeschoolers welcome</w:t>
                      </w:r>
                    </w:p>
                    <w:p w14:paraId="3E777726" w14:textId="77777777" w:rsidR="00C13A8D" w:rsidRDefault="00C13A8D" w:rsidP="009C2E5A">
                      <w:pPr>
                        <w:widowControl w:val="0"/>
                        <w:spacing w:line="320" w:lineRule="exac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348D598D" w14:textId="42F7FB7B" w:rsidR="009C2E5A" w:rsidRPr="009C2E5A" w:rsidRDefault="009C2E5A" w:rsidP="009C2E5A">
                      <w:pPr>
                        <w:widowControl w:val="0"/>
                        <w:spacing w:line="320" w:lineRule="exac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>Wednesdays 9 to 11 a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.</w:t>
                      </w: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.</w:t>
                      </w: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beginning April 15</w:t>
                      </w:r>
                      <w:r w:rsidRPr="009C2E5A">
                        <w:rPr>
                          <w:rFonts w:ascii="Bell MT" w:hAnsi="Bell M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through May 20</w:t>
                      </w:r>
                      <w:r w:rsidRPr="009C2E5A">
                        <w:rPr>
                          <w:rFonts w:ascii="Bell MT" w:hAnsi="Bell M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. Cost is</w:t>
                      </w: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$25 per class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supplies included</w:t>
                      </w:r>
                    </w:p>
                    <w:p w14:paraId="7C82E595" w14:textId="77777777" w:rsidR="009C2E5A" w:rsidRDefault="009C2E5A" w:rsidP="009C2E5A">
                      <w:pPr>
                        <w:widowControl w:val="0"/>
                        <w:spacing w:line="320" w:lineRule="exac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2DB14DE4" w14:textId="2377493C" w:rsidR="009C2E5A" w:rsidRPr="009C2E5A" w:rsidRDefault="009C2E5A" w:rsidP="009C2E5A">
                      <w:pPr>
                        <w:widowControl w:val="0"/>
                        <w:spacing w:line="320" w:lineRule="exac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April 15th – 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Box Creations</w:t>
                      </w:r>
                    </w:p>
                    <w:p w14:paraId="0605EB3D" w14:textId="77777777" w:rsidR="009C2E5A" w:rsidRPr="009C2E5A" w:rsidRDefault="009C2E5A" w:rsidP="009C2E5A">
                      <w:pPr>
                        <w:widowControl w:val="0"/>
                        <w:spacing w:line="320" w:lineRule="exac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1EBB3609" w14:textId="0C52DB84" w:rsidR="009C2E5A" w:rsidRPr="009C2E5A" w:rsidRDefault="009C2E5A" w:rsidP="009C2E5A">
                      <w:pPr>
                        <w:widowControl w:val="0"/>
                        <w:spacing w:line="320" w:lineRule="exac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April 22nd – Optical Illusion Drawings </w:t>
                      </w:r>
                    </w:p>
                    <w:p w14:paraId="0F14B610" w14:textId="77777777" w:rsidR="009C2E5A" w:rsidRPr="009C2E5A" w:rsidRDefault="009C2E5A" w:rsidP="009C2E5A">
                      <w:pPr>
                        <w:widowControl w:val="0"/>
                        <w:spacing w:line="320" w:lineRule="exac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1D90269B" w14:textId="1A0CC642" w:rsidR="00BD0FE9" w:rsidRPr="004B5EA3" w:rsidRDefault="009C2E5A" w:rsidP="00BD0FE9">
                      <w:pPr>
                        <w:widowControl w:val="0"/>
                        <w:spacing w:line="320" w:lineRule="exac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9C2E5A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April 29th -Body Movement </w:t>
                      </w:r>
                    </w:p>
                  </w:txbxContent>
                </v:textbox>
              </v:shape>
            </w:pict>
          </mc:Fallback>
        </mc:AlternateContent>
      </w:r>
      <w:r w:rsidR="00A8630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3B340D" wp14:editId="43A7C7C4">
                <wp:simplePos x="0" y="0"/>
                <wp:positionH relativeFrom="column">
                  <wp:posOffset>619125</wp:posOffset>
                </wp:positionH>
                <wp:positionV relativeFrom="paragraph">
                  <wp:posOffset>7874000</wp:posOffset>
                </wp:positionV>
                <wp:extent cx="4304665" cy="838200"/>
                <wp:effectExtent l="0" t="0" r="635" b="0"/>
                <wp:wrapNone/>
                <wp:docPr id="2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3FCC5" w14:textId="570C5616" w:rsidR="007C781D" w:rsidRPr="00AA0AE7" w:rsidRDefault="007C781D" w:rsidP="00BD0FE9">
                            <w:pPr>
                              <w:widowControl w:val="0"/>
                              <w:spacing w:line="280" w:lineRule="exact"/>
                              <w:rPr>
                                <w:rFonts w:ascii="Bell MT" w:hAnsi="Bell MT"/>
                                <w:color w:val="FFFFFE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ell MT" w:hAnsi="Bell MT"/>
                                <w:color w:val="FFFFFE"/>
                                <w:sz w:val="24"/>
                                <w:szCs w:val="24"/>
                              </w:rPr>
                              <w:t>We’ll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color w:val="FFFFFE"/>
                                <w:sz w:val="24"/>
                                <w:szCs w:val="24"/>
                              </w:rPr>
                              <w:t xml:space="preserve"> be there Saturday March 21</w:t>
                            </w:r>
                            <w:r w:rsidRPr="007C781D">
                              <w:rPr>
                                <w:rFonts w:ascii="Bell MT" w:hAnsi="Bell MT"/>
                                <w:color w:val="FFFFFE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ell MT" w:hAnsi="Bell MT"/>
                                <w:color w:val="FFFFFE"/>
                                <w:sz w:val="24"/>
                                <w:szCs w:val="24"/>
                              </w:rPr>
                              <w:t xml:space="preserve"> from 10 a.m. to 2 p.m. at the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color w:val="FFFFFE"/>
                                <w:sz w:val="24"/>
                                <w:szCs w:val="24"/>
                              </w:rPr>
                              <w:t>Rissell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color w:val="FFFFFE"/>
                                <w:sz w:val="24"/>
                                <w:szCs w:val="24"/>
                              </w:rPr>
                              <w:t xml:space="preserve">-Schreyer Dome at Thiel College. </w:t>
                            </w:r>
                            <w:r w:rsidR="00A86308">
                              <w:rPr>
                                <w:rFonts w:ascii="Bell MT" w:hAnsi="Bell MT"/>
                                <w:color w:val="FFFFFE"/>
                                <w:sz w:val="24"/>
                                <w:szCs w:val="24"/>
                              </w:rPr>
                              <w:t xml:space="preserve">Check </w:t>
                            </w:r>
                            <w:proofErr w:type="gramStart"/>
                            <w:r w:rsidR="00A86308">
                              <w:rPr>
                                <w:rFonts w:ascii="Bell MT" w:hAnsi="Bell MT"/>
                                <w:color w:val="FFFFFE"/>
                                <w:sz w:val="24"/>
                                <w:szCs w:val="24"/>
                              </w:rPr>
                              <w:t>our this</w:t>
                            </w:r>
                            <w:proofErr w:type="gramEnd"/>
                            <w:r w:rsidR="00A86308">
                              <w:rPr>
                                <w:rFonts w:ascii="Bell MT" w:hAnsi="Bell MT"/>
                                <w:color w:val="FFFFFE"/>
                                <w:sz w:val="24"/>
                                <w:szCs w:val="24"/>
                              </w:rPr>
                              <w:t xml:space="preserve"> w</w:t>
                            </w:r>
                            <w:r>
                              <w:rPr>
                                <w:rFonts w:ascii="Bell MT" w:hAnsi="Bell MT"/>
                                <w:color w:val="FFFFFE"/>
                                <w:sz w:val="24"/>
                                <w:szCs w:val="24"/>
                              </w:rPr>
                              <w:t>onderful event to see what our community has to offer from all walks and businesses!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B340D" id="Text Box 34" o:spid="_x0000_s1042" type="#_x0000_t202" style="position:absolute;margin-left:48.75pt;margin-top:620pt;width:338.95pt;height:6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1973FCC5" w14:textId="570C5616" w:rsidR="007C781D" w:rsidRPr="00AA0AE7" w:rsidRDefault="007C781D" w:rsidP="00BD0FE9">
                      <w:pPr>
                        <w:widowControl w:val="0"/>
                        <w:spacing w:line="280" w:lineRule="exact"/>
                        <w:rPr>
                          <w:rFonts w:ascii="Bell MT" w:hAnsi="Bell MT"/>
                          <w:color w:val="FFFFFE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ell MT" w:hAnsi="Bell MT"/>
                          <w:color w:val="FFFFFE"/>
                          <w:sz w:val="24"/>
                          <w:szCs w:val="24"/>
                        </w:rPr>
                        <w:t>We’ll</w:t>
                      </w:r>
                      <w:proofErr w:type="gramEnd"/>
                      <w:r>
                        <w:rPr>
                          <w:rFonts w:ascii="Bell MT" w:hAnsi="Bell MT"/>
                          <w:color w:val="FFFFFE"/>
                          <w:sz w:val="24"/>
                          <w:szCs w:val="24"/>
                        </w:rPr>
                        <w:t xml:space="preserve"> be there Saturday March 21</w:t>
                      </w:r>
                      <w:r w:rsidRPr="007C781D">
                        <w:rPr>
                          <w:rFonts w:ascii="Bell MT" w:hAnsi="Bell MT"/>
                          <w:color w:val="FFFFFE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Bell MT" w:hAnsi="Bell MT"/>
                          <w:color w:val="FFFFFE"/>
                          <w:sz w:val="24"/>
                          <w:szCs w:val="24"/>
                        </w:rPr>
                        <w:t xml:space="preserve"> from 10 a.m. to 2 p.m. at the </w:t>
                      </w:r>
                      <w:proofErr w:type="spellStart"/>
                      <w:r>
                        <w:rPr>
                          <w:rFonts w:ascii="Bell MT" w:hAnsi="Bell MT"/>
                          <w:color w:val="FFFFFE"/>
                          <w:sz w:val="24"/>
                          <w:szCs w:val="24"/>
                        </w:rPr>
                        <w:t>Rissell</w:t>
                      </w:r>
                      <w:proofErr w:type="spellEnd"/>
                      <w:r>
                        <w:rPr>
                          <w:rFonts w:ascii="Bell MT" w:hAnsi="Bell MT"/>
                          <w:color w:val="FFFFFE"/>
                          <w:sz w:val="24"/>
                          <w:szCs w:val="24"/>
                        </w:rPr>
                        <w:t xml:space="preserve">-Schreyer Dome at Thiel College. </w:t>
                      </w:r>
                      <w:r w:rsidR="00A86308">
                        <w:rPr>
                          <w:rFonts w:ascii="Bell MT" w:hAnsi="Bell MT"/>
                          <w:color w:val="FFFFFE"/>
                          <w:sz w:val="24"/>
                          <w:szCs w:val="24"/>
                        </w:rPr>
                        <w:t xml:space="preserve">Check </w:t>
                      </w:r>
                      <w:proofErr w:type="gramStart"/>
                      <w:r w:rsidR="00A86308">
                        <w:rPr>
                          <w:rFonts w:ascii="Bell MT" w:hAnsi="Bell MT"/>
                          <w:color w:val="FFFFFE"/>
                          <w:sz w:val="24"/>
                          <w:szCs w:val="24"/>
                        </w:rPr>
                        <w:t>our this</w:t>
                      </w:r>
                      <w:proofErr w:type="gramEnd"/>
                      <w:r w:rsidR="00A86308">
                        <w:rPr>
                          <w:rFonts w:ascii="Bell MT" w:hAnsi="Bell MT"/>
                          <w:color w:val="FFFFFE"/>
                          <w:sz w:val="24"/>
                          <w:szCs w:val="24"/>
                        </w:rPr>
                        <w:t xml:space="preserve"> w</w:t>
                      </w:r>
                      <w:r>
                        <w:rPr>
                          <w:rFonts w:ascii="Bell MT" w:hAnsi="Bell MT"/>
                          <w:color w:val="FFFFFE"/>
                          <w:sz w:val="24"/>
                          <w:szCs w:val="24"/>
                        </w:rPr>
                        <w:t>onderful event to see what our community has to offer from all walks and businesses!</w:t>
                      </w:r>
                    </w:p>
                  </w:txbxContent>
                </v:textbox>
              </v:shape>
            </w:pict>
          </mc:Fallback>
        </mc:AlternateContent>
      </w:r>
      <w:r w:rsidR="007C781D">
        <w:rPr>
          <w:noProof/>
        </w:rPr>
        <w:drawing>
          <wp:anchor distT="0" distB="0" distL="114300" distR="114300" simplePos="0" relativeHeight="251668992" behindDoc="0" locked="0" layoutInCell="1" allowOverlap="1" wp14:anchorId="1A4455C5" wp14:editId="6A3BDE97">
            <wp:simplePos x="0" y="0"/>
            <wp:positionH relativeFrom="column">
              <wp:posOffset>2009140</wp:posOffset>
            </wp:positionH>
            <wp:positionV relativeFrom="paragraph">
              <wp:posOffset>6562090</wp:posOffset>
            </wp:positionV>
            <wp:extent cx="3020060" cy="962025"/>
            <wp:effectExtent l="0" t="0" r="8890" b="9525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 descr="RE9990301-IMG06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81D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0CFD364" wp14:editId="10CD7789">
                <wp:simplePos x="0" y="0"/>
                <wp:positionH relativeFrom="margin">
                  <wp:align>left</wp:align>
                </wp:positionH>
                <wp:positionV relativeFrom="paragraph">
                  <wp:posOffset>6664325</wp:posOffset>
                </wp:positionV>
                <wp:extent cx="1971675" cy="1152525"/>
                <wp:effectExtent l="0" t="0" r="9525" b="9525"/>
                <wp:wrapNone/>
                <wp:docPr id="26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CCBB24" w14:textId="7B3CEE9D" w:rsidR="00290892" w:rsidRPr="00290892" w:rsidRDefault="00EE4DFD" w:rsidP="00AA0AE7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Bell MT" w:hAnsi="Bell MT"/>
                                <w:color w:val="FFFFFE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ell MT" w:hAnsi="Bell MT"/>
                                <w:color w:val="FFFFFE"/>
                                <w:sz w:val="36"/>
                                <w:szCs w:val="36"/>
                              </w:rPr>
                              <w:t>Come see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color w:val="FFFFFE"/>
                                <w:sz w:val="36"/>
                                <w:szCs w:val="36"/>
                              </w:rPr>
                              <w:t xml:space="preserve"> us at the Gree</w:t>
                            </w:r>
                            <w:r w:rsidR="007C781D">
                              <w:rPr>
                                <w:rFonts w:ascii="Bell MT" w:hAnsi="Bell MT"/>
                                <w:color w:val="FFFFFE"/>
                                <w:sz w:val="36"/>
                                <w:szCs w:val="36"/>
                              </w:rPr>
                              <w:t xml:space="preserve">nville Area Chamber of Commerce </w:t>
                            </w:r>
                            <w:proofErr w:type="spellStart"/>
                            <w:r w:rsidR="007C781D">
                              <w:rPr>
                                <w:rFonts w:ascii="Bell MT" w:hAnsi="Bell MT"/>
                                <w:color w:val="FFFFFE"/>
                                <w:sz w:val="36"/>
                                <w:szCs w:val="36"/>
                              </w:rPr>
                              <w:t>Bussiness</w:t>
                            </w:r>
                            <w:proofErr w:type="spellEnd"/>
                            <w:r w:rsidR="007C781D">
                              <w:rPr>
                                <w:rFonts w:ascii="Bell MT" w:hAnsi="Bell MT"/>
                                <w:color w:val="FFFFFE"/>
                                <w:sz w:val="36"/>
                                <w:szCs w:val="36"/>
                              </w:rPr>
                              <w:t xml:space="preserve"> &amp; Community Expo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FD364" id="_x0000_s1043" type="#_x0000_t202" style="position:absolute;margin-left:0;margin-top:524.75pt;width:155.25pt;height:90.75pt;z-index:251726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59CCBB24" w14:textId="7B3CEE9D" w:rsidR="00290892" w:rsidRPr="00290892" w:rsidRDefault="00EE4DFD" w:rsidP="00AA0AE7">
                      <w:pPr>
                        <w:widowControl w:val="0"/>
                        <w:spacing w:line="280" w:lineRule="exact"/>
                        <w:jc w:val="center"/>
                        <w:rPr>
                          <w:rFonts w:ascii="Bell MT" w:hAnsi="Bell MT"/>
                          <w:color w:val="FFFFFE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ell MT" w:hAnsi="Bell MT"/>
                          <w:color w:val="FFFFFE"/>
                          <w:sz w:val="36"/>
                          <w:szCs w:val="36"/>
                        </w:rPr>
                        <w:t>Come see</w:t>
                      </w:r>
                      <w:proofErr w:type="gramEnd"/>
                      <w:r>
                        <w:rPr>
                          <w:rFonts w:ascii="Bell MT" w:hAnsi="Bell MT"/>
                          <w:color w:val="FFFFFE"/>
                          <w:sz w:val="36"/>
                          <w:szCs w:val="36"/>
                        </w:rPr>
                        <w:t xml:space="preserve"> us at the Gree</w:t>
                      </w:r>
                      <w:r w:rsidR="007C781D">
                        <w:rPr>
                          <w:rFonts w:ascii="Bell MT" w:hAnsi="Bell MT"/>
                          <w:color w:val="FFFFFE"/>
                          <w:sz w:val="36"/>
                          <w:szCs w:val="36"/>
                        </w:rPr>
                        <w:t xml:space="preserve">nville Area Chamber of Commerce </w:t>
                      </w:r>
                      <w:proofErr w:type="spellStart"/>
                      <w:r w:rsidR="007C781D">
                        <w:rPr>
                          <w:rFonts w:ascii="Bell MT" w:hAnsi="Bell MT"/>
                          <w:color w:val="FFFFFE"/>
                          <w:sz w:val="36"/>
                          <w:szCs w:val="36"/>
                        </w:rPr>
                        <w:t>Bussiness</w:t>
                      </w:r>
                      <w:proofErr w:type="spellEnd"/>
                      <w:r w:rsidR="007C781D">
                        <w:rPr>
                          <w:rFonts w:ascii="Bell MT" w:hAnsi="Bell MT"/>
                          <w:color w:val="FFFFFE"/>
                          <w:sz w:val="36"/>
                          <w:szCs w:val="36"/>
                        </w:rPr>
                        <w:t xml:space="preserve"> &amp; Community Expo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DFD">
        <w:rPr>
          <w:noProof/>
        </w:rPr>
        <w:drawing>
          <wp:anchor distT="0" distB="0" distL="114300" distR="114300" simplePos="0" relativeHeight="251722240" behindDoc="0" locked="0" layoutInCell="1" allowOverlap="1" wp14:anchorId="3AE6EDCF" wp14:editId="5EED9B29">
            <wp:simplePos x="0" y="0"/>
            <wp:positionH relativeFrom="column">
              <wp:posOffset>5543550</wp:posOffset>
            </wp:positionH>
            <wp:positionV relativeFrom="paragraph">
              <wp:posOffset>854075</wp:posOffset>
            </wp:positionV>
            <wp:extent cx="1353820" cy="1135191"/>
            <wp:effectExtent l="0" t="0" r="0" b="8255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135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D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051B93" wp14:editId="12AA1592">
                <wp:simplePos x="0" y="0"/>
                <wp:positionH relativeFrom="margin">
                  <wp:align>right</wp:align>
                </wp:positionH>
                <wp:positionV relativeFrom="paragraph">
                  <wp:posOffset>2025650</wp:posOffset>
                </wp:positionV>
                <wp:extent cx="2285365" cy="5838825"/>
                <wp:effectExtent l="0" t="0" r="635" b="9525"/>
                <wp:wrapNone/>
                <wp:docPr id="2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583882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2EB39" id="Rectangle 4" o:spid="_x0000_s1026" style="position:absolute;margin-left:128.75pt;margin-top:159.5pt;width:179.95pt;height:459.7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" fillcolor="#f4ede2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  <w:r w:rsidR="00EE4D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144F55" wp14:editId="438EDDF9">
                <wp:simplePos x="0" y="0"/>
                <wp:positionH relativeFrom="column">
                  <wp:posOffset>5248275</wp:posOffset>
                </wp:positionH>
                <wp:positionV relativeFrom="paragraph">
                  <wp:posOffset>2587626</wp:posOffset>
                </wp:positionV>
                <wp:extent cx="1828800" cy="5238750"/>
                <wp:effectExtent l="0" t="0" r="0" b="0"/>
                <wp:wrapNone/>
                <wp:docPr id="24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23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048663" w14:textId="77777777" w:rsidR="00A02B75" w:rsidRDefault="00A02B75" w:rsidP="00090B77">
                            <w:pPr>
                              <w:pStyle w:val="BodyText"/>
                              <w:widowControl w:val="0"/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We are so appreciative of any opportunity to share our message with others in our area. Thank you to Clarion Psychiatric Center</w:t>
                            </w:r>
                            <w:r w:rsidR="00090B77" w:rsidRPr="00090B77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for 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inviting us to speak at a recent Lunch &amp; Learn</w:t>
                            </w:r>
                            <w:r w:rsidR="00090B77" w:rsidRPr="00090B77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! </w:t>
                            </w:r>
                          </w:p>
                          <w:p w14:paraId="4EE3825E" w14:textId="77777777" w:rsidR="00EE4DFD" w:rsidRDefault="00A02B75" w:rsidP="00090B77">
                            <w:pPr>
                              <w:pStyle w:val="BodyText"/>
                              <w:widowControl w:val="0"/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We would a</w:t>
                            </w:r>
                            <w:r w:rsidR="00090B77" w:rsidRPr="00090B77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lso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like to</w:t>
                            </w:r>
                            <w:r w:rsidR="00090B77" w:rsidRPr="00090B77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thank 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Dr. Michelle Thompson and Be Well Therapies, LLC for allowing us to be a part of their Plant Based OH &amp; PA initiative</w:t>
                            </w:r>
                            <w:r w:rsidR="00090B77" w:rsidRPr="00090B77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. We provided information</w:t>
                            </w:r>
                            <w:r w:rsidR="00EE4DFD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at a recent “Pop Up Kitchen” to participants on </w:t>
                            </w:r>
                            <w:proofErr w:type="gramStart"/>
                            <w:r w:rsidR="00EE4DFD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plant based</w:t>
                            </w:r>
                            <w:proofErr w:type="gramEnd"/>
                            <w:r w:rsidR="00EE4DFD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eating</w:t>
                            </w:r>
                            <w:r w:rsidR="00090B77" w:rsidRPr="00090B77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as well as </w:t>
                            </w:r>
                            <w:r w:rsidR="00EE4DFD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mindful eating, and made some yummy granola bars!</w:t>
                            </w:r>
                          </w:p>
                          <w:p w14:paraId="2C49C4A5" w14:textId="1B52B481" w:rsidR="00090B77" w:rsidRPr="00090B77" w:rsidRDefault="00EE4DFD" w:rsidP="00090B77">
                            <w:pPr>
                              <w:pStyle w:val="BodyText"/>
                              <w:widowControl w:val="0"/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090B77" w:rsidRPr="00090B77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Rock Creek Wellness is available to </w:t>
                            </w:r>
                            <w:proofErr w:type="gramStart"/>
                            <w:r w:rsidR="00090B77" w:rsidRPr="00090B77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provide</w:t>
                            </w:r>
                            <w:proofErr w:type="gramEnd"/>
                            <w:r w:rsidR="00090B77" w:rsidRPr="00090B77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 education to your business on a wide variety of wellness topics, contact us today for more information!</w:t>
                            </w:r>
                          </w:p>
                          <w:p w14:paraId="2509B473" w14:textId="77777777" w:rsidR="00090B77" w:rsidRDefault="00090B77" w:rsidP="00090B77">
                            <w:pPr>
                              <w:widowControl w:val="0"/>
                              <w:rPr>
                                <w:rFonts w:ascii="Arial" w:hAnsi="Arial"/>
                                <w:color w:val="4D4D4D"/>
                              </w:rPr>
                            </w:pPr>
                            <w:r>
                              <w:t> </w:t>
                            </w:r>
                          </w:p>
                          <w:p w14:paraId="005C76B3" w14:textId="77777777" w:rsidR="00BD0FE9" w:rsidRDefault="00BD0FE9" w:rsidP="00BD0FE9">
                            <w:pPr>
                              <w:widowControl w:val="0"/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4F55" id="Text Box 51" o:spid="_x0000_s1044" type="#_x0000_t202" style="position:absolute;margin-left:413.25pt;margin-top:203.75pt;width:2in;height:41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25048663" w14:textId="77777777" w:rsidR="00A02B75" w:rsidRDefault="00A02B75" w:rsidP="00090B77">
                      <w:pPr>
                        <w:pStyle w:val="BodyText"/>
                        <w:widowControl w:val="0"/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  <w:t>We are so appreciative of any opportunity to share our message with others in our area. Thank you to Clarion Psychiatric Center</w:t>
                      </w:r>
                      <w:r w:rsidR="00090B77" w:rsidRPr="00090B77"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for </w:t>
                      </w: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  <w:t>inviting us to speak at a recent Lunch &amp; Learn</w:t>
                      </w:r>
                      <w:r w:rsidR="00090B77" w:rsidRPr="00090B77"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! </w:t>
                      </w:r>
                    </w:p>
                    <w:p w14:paraId="4EE3825E" w14:textId="77777777" w:rsidR="00EE4DFD" w:rsidRDefault="00A02B75" w:rsidP="00090B77">
                      <w:pPr>
                        <w:pStyle w:val="BodyText"/>
                        <w:widowControl w:val="0"/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  <w:t>We would a</w:t>
                      </w:r>
                      <w:r w:rsidR="00090B77" w:rsidRPr="00090B77"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  <w:t>lso</w:t>
                      </w: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like to</w:t>
                      </w:r>
                      <w:r w:rsidR="00090B77" w:rsidRPr="00090B77"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thank </w:t>
                      </w: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  <w:t>Dr. Michelle Thompson and Be Well Therapies, LLC for allowing us to be a part of their Plant Based OH &amp; PA initiative</w:t>
                      </w:r>
                      <w:r w:rsidR="00090B77" w:rsidRPr="00090B77"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  <w:t>. We provided information</w:t>
                      </w:r>
                      <w:r w:rsidR="00EE4DFD"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at a recent “Pop Up Kitchen” to participants on </w:t>
                      </w:r>
                      <w:proofErr w:type="gramStart"/>
                      <w:r w:rsidR="00EE4DFD"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  <w:t>plant based</w:t>
                      </w:r>
                      <w:proofErr w:type="gramEnd"/>
                      <w:r w:rsidR="00EE4DFD"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eating</w:t>
                      </w:r>
                      <w:r w:rsidR="00090B77" w:rsidRPr="00090B77"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as well as </w:t>
                      </w:r>
                      <w:r w:rsidR="00EE4DFD"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  <w:t>mindful eating, and made some yummy granola bars!</w:t>
                      </w:r>
                    </w:p>
                    <w:p w14:paraId="2C49C4A5" w14:textId="1B52B481" w:rsidR="00090B77" w:rsidRPr="00090B77" w:rsidRDefault="00EE4DFD" w:rsidP="00090B77">
                      <w:pPr>
                        <w:pStyle w:val="BodyText"/>
                        <w:widowControl w:val="0"/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090B77" w:rsidRPr="00090B77"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Rock Creek Wellness is available to </w:t>
                      </w:r>
                      <w:proofErr w:type="gramStart"/>
                      <w:r w:rsidR="00090B77" w:rsidRPr="00090B77"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  <w:t>provide</w:t>
                      </w:r>
                      <w:proofErr w:type="gramEnd"/>
                      <w:r w:rsidR="00090B77" w:rsidRPr="00090B77"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 education to your business on a wide variety of wellness topics, contact us today for more information!</w:t>
                      </w:r>
                    </w:p>
                    <w:p w14:paraId="2509B473" w14:textId="77777777" w:rsidR="00090B77" w:rsidRDefault="00090B77" w:rsidP="00090B77">
                      <w:pPr>
                        <w:widowControl w:val="0"/>
                        <w:rPr>
                          <w:rFonts w:ascii="Arial" w:hAnsi="Arial"/>
                          <w:color w:val="4D4D4D"/>
                        </w:rPr>
                      </w:pPr>
                      <w:r>
                        <w:t> </w:t>
                      </w:r>
                    </w:p>
                    <w:p w14:paraId="005C76B3" w14:textId="77777777" w:rsidR="00BD0FE9" w:rsidRDefault="00BD0FE9" w:rsidP="00BD0FE9">
                      <w:pPr>
                        <w:widowControl w:val="0"/>
                        <w:spacing w:line="28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17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FD23F22" wp14:editId="1B4099EF">
                <wp:simplePos x="0" y="0"/>
                <wp:positionH relativeFrom="column">
                  <wp:posOffset>104775</wp:posOffset>
                </wp:positionH>
                <wp:positionV relativeFrom="paragraph">
                  <wp:posOffset>8619490</wp:posOffset>
                </wp:positionV>
                <wp:extent cx="2571750" cy="457200"/>
                <wp:effectExtent l="0" t="0" r="0" b="0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577D86" w14:textId="082002A8" w:rsidR="0093317F" w:rsidRPr="00B108FB" w:rsidRDefault="0093317F" w:rsidP="0093317F">
                            <w:pPr>
                              <w:widowControl w:val="0"/>
                              <w:spacing w:line="600" w:lineRule="exact"/>
                              <w:rPr>
                                <w:rFonts w:ascii="Brush Script MT" w:hAnsi="Brush Script MT" w:cs="Arial"/>
                                <w:b/>
                                <w:bCs/>
                                <w:color w:val="242852" w:themeColor="text2"/>
                                <w:w w:val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ush Script MT" w:hAnsi="Brush Script MT" w:cs="Arial"/>
                                <w:i/>
                                <w:iCs/>
                                <w:color w:val="242852" w:themeColor="text2"/>
                                <w:w w:val="80"/>
                                <w:sz w:val="64"/>
                                <w:szCs w:val="64"/>
                              </w:rPr>
                              <w:t xml:space="preserve">Coming Up </w:t>
                            </w:r>
                            <w:r w:rsidRPr="00B108FB">
                              <w:rPr>
                                <w:rFonts w:ascii="Brush Script MT" w:hAnsi="Brush Script MT" w:cs="Arial"/>
                                <w:b/>
                                <w:bCs/>
                                <w:color w:val="242852" w:themeColor="text2"/>
                                <w:w w:val="80"/>
                                <w:sz w:val="56"/>
                                <w:szCs w:val="56"/>
                              </w:rPr>
                              <w:t>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23F22" id="_x0000_s1045" type="#_x0000_t202" style="position:absolute;margin-left:8.25pt;margin-top:678.7pt;width:202.5pt;height:3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7D577D86" w14:textId="082002A8" w:rsidR="0093317F" w:rsidRPr="00B108FB" w:rsidRDefault="0093317F" w:rsidP="0093317F">
                      <w:pPr>
                        <w:widowControl w:val="0"/>
                        <w:spacing w:line="600" w:lineRule="exact"/>
                        <w:rPr>
                          <w:rFonts w:ascii="Brush Script MT" w:hAnsi="Brush Script MT" w:cs="Arial"/>
                          <w:b/>
                          <w:bCs/>
                          <w:color w:val="242852" w:themeColor="text2"/>
                          <w:w w:val="80"/>
                          <w:sz w:val="56"/>
                          <w:szCs w:val="56"/>
                        </w:rPr>
                      </w:pPr>
                      <w:r>
                        <w:rPr>
                          <w:rFonts w:ascii="Brush Script MT" w:hAnsi="Brush Script MT" w:cs="Arial"/>
                          <w:i/>
                          <w:iCs/>
                          <w:color w:val="242852" w:themeColor="text2"/>
                          <w:w w:val="80"/>
                          <w:sz w:val="64"/>
                          <w:szCs w:val="64"/>
                        </w:rPr>
                        <w:t xml:space="preserve">Coming Up </w:t>
                      </w:r>
                      <w:r w:rsidRPr="00B108FB">
                        <w:rPr>
                          <w:rFonts w:ascii="Brush Script MT" w:hAnsi="Brush Script MT" w:cs="Arial"/>
                          <w:b/>
                          <w:bCs/>
                          <w:color w:val="242852" w:themeColor="text2"/>
                          <w:w w:val="80"/>
                          <w:sz w:val="56"/>
                          <w:szCs w:val="56"/>
                        </w:rPr>
                        <w:t>&gt;&gt;&gt;</w:t>
                      </w:r>
                    </w:p>
                  </w:txbxContent>
                </v:textbox>
              </v:shape>
            </w:pict>
          </mc:Fallback>
        </mc:AlternateContent>
      </w:r>
      <w:r w:rsidR="00AA0AE7">
        <w:rPr>
          <w:noProof/>
        </w:rPr>
        <w:drawing>
          <wp:anchor distT="0" distB="0" distL="114300" distR="114300" simplePos="0" relativeHeight="251727360" behindDoc="0" locked="0" layoutInCell="1" allowOverlap="1" wp14:anchorId="57586857" wp14:editId="40BFB75C">
            <wp:simplePos x="0" y="0"/>
            <wp:positionH relativeFrom="page">
              <wp:posOffset>5400675</wp:posOffset>
            </wp:positionH>
            <wp:positionV relativeFrom="paragraph">
              <wp:posOffset>7901940</wp:posOffset>
            </wp:positionV>
            <wp:extent cx="2092609" cy="1263015"/>
            <wp:effectExtent l="0" t="0" r="3175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Screen Shot 2018-09-12 at 9.23.43 A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609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B77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C4C82F" wp14:editId="15A2F18A">
                <wp:simplePos x="0" y="0"/>
                <wp:positionH relativeFrom="column">
                  <wp:posOffset>5057775</wp:posOffset>
                </wp:positionH>
                <wp:positionV relativeFrom="paragraph">
                  <wp:posOffset>2178050</wp:posOffset>
                </wp:positionV>
                <wp:extent cx="2162175" cy="409575"/>
                <wp:effectExtent l="0" t="0" r="9525" b="9525"/>
                <wp:wrapNone/>
                <wp:docPr id="24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618E31" w14:textId="77777777" w:rsidR="00090B77" w:rsidRPr="00090B77" w:rsidRDefault="00090B77" w:rsidP="00090B77">
                            <w:pPr>
                              <w:widowControl w:val="0"/>
                              <w:spacing w:line="420" w:lineRule="exact"/>
                              <w:jc w:val="center"/>
                              <w:rPr>
                                <w:rFonts w:ascii="Brush Script MT" w:hAnsi="Brush Script MT" w:cs="Arial"/>
                                <w:color w:val="auto"/>
                                <w:w w:val="80"/>
                                <w:sz w:val="52"/>
                                <w:szCs w:val="52"/>
                              </w:rPr>
                            </w:pPr>
                            <w:r w:rsidRPr="00090B77">
                              <w:rPr>
                                <w:rFonts w:ascii="mottona demo" w:hAnsi="mottona demo" w:cs="Arial"/>
                                <w:color w:val="auto"/>
                                <w:w w:val="80"/>
                                <w:sz w:val="52"/>
                                <w:szCs w:val="52"/>
                              </w:rPr>
                              <w:t>Thank You</w:t>
                            </w:r>
                            <w:r w:rsidRPr="00090B77">
                              <w:rPr>
                                <w:rFonts w:ascii="Brush Script MT" w:hAnsi="Brush Script MT" w:cs="Arial"/>
                                <w:color w:val="auto"/>
                                <w:w w:val="80"/>
                                <w:sz w:val="52"/>
                                <w:szCs w:val="52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C82F" id="Text Box 52" o:spid="_x0000_s1046" type="#_x0000_t202" style="position:absolute;margin-left:398.25pt;margin-top:171.5pt;width:170.25pt;height:3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6A618E31" w14:textId="77777777" w:rsidR="00090B77" w:rsidRPr="00090B77" w:rsidRDefault="00090B77" w:rsidP="00090B77">
                      <w:pPr>
                        <w:widowControl w:val="0"/>
                        <w:spacing w:line="420" w:lineRule="exact"/>
                        <w:jc w:val="center"/>
                        <w:rPr>
                          <w:rFonts w:ascii="Brush Script MT" w:hAnsi="Brush Script MT" w:cs="Arial"/>
                          <w:color w:val="auto"/>
                          <w:w w:val="80"/>
                          <w:sz w:val="52"/>
                          <w:szCs w:val="52"/>
                        </w:rPr>
                      </w:pPr>
                      <w:r w:rsidRPr="00090B77">
                        <w:rPr>
                          <w:rFonts w:ascii="mottona demo" w:hAnsi="mottona demo" w:cs="Arial"/>
                          <w:color w:val="auto"/>
                          <w:w w:val="80"/>
                          <w:sz w:val="52"/>
                          <w:szCs w:val="52"/>
                        </w:rPr>
                        <w:t>Thank You</w:t>
                      </w:r>
                      <w:r w:rsidRPr="00090B77">
                        <w:rPr>
                          <w:rFonts w:ascii="Brush Script MT" w:hAnsi="Brush Script MT" w:cs="Arial"/>
                          <w:color w:val="auto"/>
                          <w:w w:val="80"/>
                          <w:sz w:val="52"/>
                          <w:szCs w:val="52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330E" w:rsidSect="0098207D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33940" w14:textId="77777777" w:rsidR="001E681C" w:rsidRDefault="001E681C" w:rsidP="00B315DB">
      <w:r>
        <w:separator/>
      </w:r>
    </w:p>
  </w:endnote>
  <w:endnote w:type="continuationSeparator" w:id="0">
    <w:p w14:paraId="3F86D6E3" w14:textId="77777777" w:rsidR="001E681C" w:rsidRDefault="001E681C" w:rsidP="00B3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ttona demo">
    <w:panose1 w:val="02000506000000020003"/>
    <w:charset w:val="00"/>
    <w:family w:val="modern"/>
    <w:notTrueType/>
    <w:pitch w:val="variable"/>
    <w:sig w:usb0="00000003" w:usb1="1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7BB3F" w14:textId="77777777" w:rsidR="001E681C" w:rsidRDefault="001E681C" w:rsidP="00B315DB">
      <w:r>
        <w:separator/>
      </w:r>
    </w:p>
  </w:footnote>
  <w:footnote w:type="continuationSeparator" w:id="0">
    <w:p w14:paraId="7A203265" w14:textId="77777777" w:rsidR="001E681C" w:rsidRDefault="001E681C" w:rsidP="00B31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7497F"/>
    <w:multiLevelType w:val="hybridMultilevel"/>
    <w:tmpl w:val="1BACF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0B"/>
    <w:rsid w:val="00041882"/>
    <w:rsid w:val="00090B77"/>
    <w:rsid w:val="00117DEA"/>
    <w:rsid w:val="001D057A"/>
    <w:rsid w:val="001E681C"/>
    <w:rsid w:val="00280839"/>
    <w:rsid w:val="00290892"/>
    <w:rsid w:val="003E3596"/>
    <w:rsid w:val="003F330E"/>
    <w:rsid w:val="00474544"/>
    <w:rsid w:val="004B32A5"/>
    <w:rsid w:val="004B5EA3"/>
    <w:rsid w:val="004C738E"/>
    <w:rsid w:val="004E644B"/>
    <w:rsid w:val="005977BC"/>
    <w:rsid w:val="00653B0B"/>
    <w:rsid w:val="0067167F"/>
    <w:rsid w:val="00674002"/>
    <w:rsid w:val="006A7ECB"/>
    <w:rsid w:val="006D2FB4"/>
    <w:rsid w:val="006F4C6E"/>
    <w:rsid w:val="00744915"/>
    <w:rsid w:val="00745292"/>
    <w:rsid w:val="00754AE7"/>
    <w:rsid w:val="007B46E6"/>
    <w:rsid w:val="007B6E98"/>
    <w:rsid w:val="007C781D"/>
    <w:rsid w:val="007F622D"/>
    <w:rsid w:val="00813C4B"/>
    <w:rsid w:val="008C1A30"/>
    <w:rsid w:val="008C43D7"/>
    <w:rsid w:val="008F2373"/>
    <w:rsid w:val="009169AB"/>
    <w:rsid w:val="0093317F"/>
    <w:rsid w:val="00957894"/>
    <w:rsid w:val="00965E88"/>
    <w:rsid w:val="0098207D"/>
    <w:rsid w:val="0099568F"/>
    <w:rsid w:val="009C2E5A"/>
    <w:rsid w:val="00A02B75"/>
    <w:rsid w:val="00A128C3"/>
    <w:rsid w:val="00A86308"/>
    <w:rsid w:val="00A91CEF"/>
    <w:rsid w:val="00AA0AE7"/>
    <w:rsid w:val="00AC7AFE"/>
    <w:rsid w:val="00B108FB"/>
    <w:rsid w:val="00B315DB"/>
    <w:rsid w:val="00B32B25"/>
    <w:rsid w:val="00B375C9"/>
    <w:rsid w:val="00B825E4"/>
    <w:rsid w:val="00BB2F3C"/>
    <w:rsid w:val="00BD0FE9"/>
    <w:rsid w:val="00BE30AA"/>
    <w:rsid w:val="00BF0DC0"/>
    <w:rsid w:val="00C13A8D"/>
    <w:rsid w:val="00C3748E"/>
    <w:rsid w:val="00C506CF"/>
    <w:rsid w:val="00C530B0"/>
    <w:rsid w:val="00C70B2F"/>
    <w:rsid w:val="00C749DA"/>
    <w:rsid w:val="00D17D41"/>
    <w:rsid w:val="00E22D0B"/>
    <w:rsid w:val="00E77186"/>
    <w:rsid w:val="00E96554"/>
    <w:rsid w:val="00EC5C5A"/>
    <w:rsid w:val="00EE23CA"/>
    <w:rsid w:val="00EE3966"/>
    <w:rsid w:val="00EE4DFD"/>
    <w:rsid w:val="00F912FF"/>
    <w:rsid w:val="00FB2BD4"/>
    <w:rsid w:val="00F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E94B7"/>
  <w15:chartTrackingRefBased/>
  <w15:docId w15:val="{E851A740-04EE-4814-BB91-4C9D651E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C6E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5DB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B31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DB"/>
    <w:rPr>
      <w:rFonts w:ascii="Times New Roman" w:eastAsia="Times New Roman" w:hAnsi="Times New Roman"/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B108FB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8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7AFE"/>
    <w:pPr>
      <w:ind w:left="720"/>
      <w:contextualSpacing/>
    </w:pPr>
  </w:style>
  <w:style w:type="paragraph" w:styleId="BodyText">
    <w:name w:val="Body Text"/>
    <w:link w:val="BodyTextChar"/>
    <w:uiPriority w:val="99"/>
    <w:semiHidden/>
    <w:unhideWhenUsed/>
    <w:rsid w:val="00090B77"/>
    <w:pPr>
      <w:spacing w:after="200" w:line="300" w:lineRule="auto"/>
    </w:pPr>
    <w:rPr>
      <w:rFonts w:ascii="Arial" w:eastAsia="Times New Roman" w:hAnsi="Arial" w:cs="Arial"/>
      <w:color w:val="7F7F7F"/>
      <w:kern w:val="2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B77"/>
    <w:rPr>
      <w:rFonts w:ascii="Arial" w:eastAsia="Times New Roman" w:hAnsi="Arial" w:cs="Arial"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74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7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hyperlink" Target="mailto:office@rockcreekwellness.org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rockcreekwellness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lyn\AppData\Local\Packages\microsoft.windowscommunicationsapps_8wekyb3d8bbwe\LocalState\Files\S0\1142\Attachments\tf16402922%5b1619%5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tf16402922[1619]</Template>
  <TotalTime>92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</dc:creator>
  <cp:keywords/>
  <dc:description/>
  <cp:lastModifiedBy>STR8691 - STRUTHERS, KATELYN</cp:lastModifiedBy>
  <cp:revision>6</cp:revision>
  <cp:lastPrinted>2020-02-11T21:15:00Z</cp:lastPrinted>
  <dcterms:created xsi:type="dcterms:W3CDTF">2020-02-25T02:07:00Z</dcterms:created>
  <dcterms:modified xsi:type="dcterms:W3CDTF">2020-03-03T16:57:00Z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