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067510" w:rsidRDefault="004519CA" w:rsidP="00620AE8">
      <w:pPr>
        <w:pStyle w:val="Heading1"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>Brawley Farms HOA</w:t>
      </w:r>
    </w:p>
    <w:p w:rsidR="00554276" w:rsidRPr="00067510" w:rsidRDefault="00554276" w:rsidP="002940FE">
      <w:pPr>
        <w:pStyle w:val="Heading1"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 xml:space="preserve">Meeting </w:t>
      </w:r>
      <w:r w:rsidR="002940FE" w:rsidRPr="00067510">
        <w:rPr>
          <w:rFonts w:ascii="Californian FB" w:hAnsi="Californian FB"/>
          <w:sz w:val="24"/>
          <w:szCs w:val="24"/>
        </w:rPr>
        <w:t>Minutes</w:t>
      </w:r>
    </w:p>
    <w:p w:rsidR="00554276" w:rsidRPr="00067510" w:rsidRDefault="005B0B6E" w:rsidP="00EA277E">
      <w:pPr>
        <w:pStyle w:val="Date"/>
        <w:rPr>
          <w:rFonts w:ascii="Californian FB" w:hAnsi="Californian FB"/>
        </w:rPr>
      </w:pPr>
      <w:r>
        <w:rPr>
          <w:rFonts w:ascii="Californian FB" w:hAnsi="Californian FB"/>
        </w:rPr>
        <w:t>06/23</w:t>
      </w:r>
      <w:r w:rsidR="00A55EDF" w:rsidRPr="00067510">
        <w:rPr>
          <w:rFonts w:ascii="Californian FB" w:hAnsi="Californian FB"/>
        </w:rPr>
        <w:t>/2013</w:t>
      </w:r>
    </w:p>
    <w:p w:rsidR="00D70338" w:rsidRPr="00067510" w:rsidRDefault="005B0B6E" w:rsidP="003E4BA3">
      <w:pPr>
        <w:pStyle w:val="Time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6</w:t>
      </w:r>
      <w:r w:rsidR="00A55EDF" w:rsidRPr="00067510">
        <w:rPr>
          <w:rFonts w:ascii="Californian FB" w:hAnsi="Californian FB"/>
        </w:rPr>
        <w:t>:0</w:t>
      </w:r>
      <w:r w:rsidR="003162FE" w:rsidRPr="00067510">
        <w:rPr>
          <w:rFonts w:ascii="Californian FB" w:hAnsi="Californian FB"/>
        </w:rPr>
        <w:t>0</w:t>
      </w:r>
      <w:r w:rsidR="004519CA" w:rsidRPr="00067510">
        <w:rPr>
          <w:rFonts w:ascii="Californian FB" w:hAnsi="Californian FB"/>
        </w:rPr>
        <w:t>PM</w:t>
      </w:r>
    </w:p>
    <w:p w:rsidR="00C17C8E" w:rsidRPr="00067510" w:rsidRDefault="006C3011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Type of Meeting: </w:t>
      </w:r>
      <w:r w:rsidR="00C17C8E" w:rsidRPr="00067510">
        <w:rPr>
          <w:rFonts w:ascii="Californian FB" w:hAnsi="Californian FB"/>
        </w:rPr>
        <w:t>Board Meeting</w:t>
      </w:r>
    </w:p>
    <w:p w:rsidR="00C17C8E" w:rsidRPr="00067510" w:rsidRDefault="003E4BA3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Location: </w:t>
      </w:r>
      <w:r w:rsidR="00137D25" w:rsidRPr="00067510">
        <w:rPr>
          <w:rFonts w:ascii="Californian FB" w:hAnsi="Californian FB"/>
        </w:rPr>
        <w:t>Clubhouse</w:t>
      </w:r>
      <w:r w:rsidR="00D1574C" w:rsidRPr="00067510">
        <w:rPr>
          <w:rFonts w:ascii="Californian FB" w:hAnsi="Californian FB"/>
        </w:rPr>
        <w:t xml:space="preserve"> </w:t>
      </w:r>
    </w:p>
    <w:p w:rsidR="00A4511E" w:rsidRPr="00067510" w:rsidRDefault="00A4511E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>Meeting Facilitator</w:t>
      </w:r>
      <w:r w:rsidR="003779A1" w:rsidRPr="00067510">
        <w:rPr>
          <w:rFonts w:ascii="Californian FB" w:hAnsi="Californian FB"/>
        </w:rPr>
        <w:t>:</w:t>
      </w:r>
      <w:r w:rsidR="00367B86" w:rsidRPr="00067510">
        <w:rPr>
          <w:rFonts w:ascii="Californian FB" w:hAnsi="Californian FB"/>
        </w:rPr>
        <w:t xml:space="preserve"> </w:t>
      </w:r>
      <w:proofErr w:type="spellStart"/>
      <w:r w:rsidR="00446C89">
        <w:rPr>
          <w:rFonts w:ascii="Californian FB" w:hAnsi="Californian FB"/>
        </w:rPr>
        <w:t>Lakisha</w:t>
      </w:r>
      <w:proofErr w:type="spellEnd"/>
      <w:r w:rsidR="00446C89">
        <w:rPr>
          <w:rFonts w:ascii="Californian FB" w:hAnsi="Californian FB"/>
        </w:rPr>
        <w:t xml:space="preserve"> Allen</w:t>
      </w:r>
    </w:p>
    <w:p w:rsidR="00A4511E" w:rsidRDefault="00A4511E" w:rsidP="001766E3">
      <w:pPr>
        <w:pStyle w:val="Invitees1"/>
        <w:tabs>
          <w:tab w:val="left" w:pos="900"/>
        </w:tabs>
        <w:rPr>
          <w:rFonts w:ascii="Californian FB" w:hAnsi="Californian FB"/>
          <w:szCs w:val="24"/>
        </w:rPr>
      </w:pPr>
      <w:r w:rsidRPr="00067510">
        <w:rPr>
          <w:rFonts w:ascii="Californian FB" w:hAnsi="Californian FB"/>
          <w:szCs w:val="24"/>
        </w:rPr>
        <w:t>Invitees:</w:t>
      </w:r>
      <w:r w:rsidR="001423A6" w:rsidRPr="00067510">
        <w:rPr>
          <w:rFonts w:ascii="Californian FB" w:hAnsi="Californian FB"/>
          <w:szCs w:val="24"/>
        </w:rPr>
        <w:tab/>
      </w:r>
      <w:r w:rsidRPr="00067510">
        <w:rPr>
          <w:rFonts w:ascii="Californian FB" w:hAnsi="Californian FB"/>
          <w:szCs w:val="24"/>
        </w:rPr>
        <w:t>Call to order</w:t>
      </w:r>
    </w:p>
    <w:p w:rsidR="00446C89" w:rsidRPr="00446C89" w:rsidRDefault="00247610" w:rsidP="00446C89">
      <w:pPr>
        <w:pStyle w:val="Invitees"/>
      </w:pPr>
      <w:r>
        <w:t>The meeting was called to order</w:t>
      </w:r>
      <w:r w:rsidR="00446C89">
        <w:t xml:space="preserve"> at 6:06 pm.</w:t>
      </w:r>
    </w:p>
    <w:p w:rsidR="00A4511E" w:rsidRPr="00067510" w:rsidRDefault="00A4511E" w:rsidP="00993B51">
      <w:pPr>
        <w:pStyle w:val="ListNumber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Roll </w:t>
      </w:r>
      <w:r w:rsidR="00297C1F" w:rsidRPr="00067510">
        <w:rPr>
          <w:rFonts w:ascii="Californian FB" w:hAnsi="Californian FB"/>
        </w:rPr>
        <w:t>c</w:t>
      </w:r>
      <w:r w:rsidRPr="00067510">
        <w:rPr>
          <w:rFonts w:ascii="Californian FB" w:hAnsi="Californian FB"/>
        </w:rPr>
        <w:t>all</w:t>
      </w:r>
      <w:r w:rsidR="00EF5E1B" w:rsidRPr="00067510">
        <w:rPr>
          <w:rFonts w:ascii="Californian FB" w:hAnsi="Californian FB"/>
        </w:rPr>
        <w:t xml:space="preserve">: </w:t>
      </w:r>
    </w:p>
    <w:p w:rsidR="00F80D78" w:rsidRPr="00067510" w:rsidRDefault="001766E3" w:rsidP="00F80D78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Board Members: </w:t>
      </w:r>
      <w:r w:rsidR="00446C89">
        <w:rPr>
          <w:rFonts w:ascii="Californian FB" w:hAnsi="Californian FB"/>
        </w:rPr>
        <w:t xml:space="preserve">Alicia Thompson, </w:t>
      </w:r>
      <w:proofErr w:type="spellStart"/>
      <w:r w:rsidR="00446C89">
        <w:rPr>
          <w:rFonts w:ascii="Californian FB" w:hAnsi="Californian FB"/>
        </w:rPr>
        <w:t>Lakisha</w:t>
      </w:r>
      <w:proofErr w:type="spellEnd"/>
      <w:r w:rsidR="00446C89">
        <w:rPr>
          <w:rFonts w:ascii="Californian FB" w:hAnsi="Californian FB"/>
        </w:rPr>
        <w:t xml:space="preserve"> Allen, Rashida Gittens (</w:t>
      </w:r>
      <w:r w:rsidR="00E15654">
        <w:rPr>
          <w:rFonts w:ascii="Californian FB" w:hAnsi="Californian FB"/>
        </w:rPr>
        <w:t xml:space="preserve">phone </w:t>
      </w:r>
      <w:r w:rsidR="00446C89">
        <w:rPr>
          <w:rFonts w:ascii="Californian FB" w:hAnsi="Californian FB"/>
        </w:rPr>
        <w:t>conference)</w:t>
      </w:r>
    </w:p>
    <w:p w:rsidR="00A55EDF" w:rsidRPr="00067510" w:rsidRDefault="002940FE" w:rsidP="00C83EBF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Board Member Absent:</w:t>
      </w:r>
      <w:r w:rsidR="00247925" w:rsidRPr="00067510">
        <w:rPr>
          <w:rFonts w:ascii="Californian FB" w:hAnsi="Californian FB"/>
        </w:rPr>
        <w:t xml:space="preserve"> </w:t>
      </w:r>
      <w:r w:rsidR="00446C89">
        <w:rPr>
          <w:rFonts w:ascii="Californian FB" w:hAnsi="Californian FB"/>
        </w:rPr>
        <w:t>Deborah Carson</w:t>
      </w:r>
    </w:p>
    <w:p w:rsidR="00AC66AB" w:rsidRPr="00067510" w:rsidRDefault="00AC66AB" w:rsidP="00C83EBF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Open to homeowners: if present</w:t>
      </w:r>
      <w:r w:rsidR="00446C89">
        <w:rPr>
          <w:rFonts w:ascii="Californian FB" w:hAnsi="Californian FB"/>
        </w:rPr>
        <w:t>: There were no homeowners present.</w:t>
      </w:r>
    </w:p>
    <w:p w:rsidR="004519CA" w:rsidRPr="00067510" w:rsidRDefault="004519CA" w:rsidP="00C83EBF">
      <w:pPr>
        <w:pStyle w:val="ListNumber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Reports</w:t>
      </w:r>
    </w:p>
    <w:p w:rsidR="0042110D" w:rsidRPr="00067510" w:rsidRDefault="00FB3565" w:rsidP="00B6667E">
      <w:pPr>
        <w:pStyle w:val="ListNumber"/>
        <w:numPr>
          <w:ilvl w:val="0"/>
          <w:numId w:val="24"/>
        </w:numPr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Financial Report</w:t>
      </w:r>
      <w:r w:rsidR="00D464DA" w:rsidRPr="00067510">
        <w:rPr>
          <w:rFonts w:ascii="Californian FB" w:hAnsi="Californian FB"/>
        </w:rPr>
        <w:t>.</w:t>
      </w:r>
      <w:r w:rsidR="00AE6CF4">
        <w:rPr>
          <w:rFonts w:ascii="Californian FB" w:hAnsi="Californian FB"/>
        </w:rPr>
        <w:t xml:space="preserve"> </w:t>
      </w:r>
      <w:r w:rsidR="00B6667E" w:rsidRPr="00B6667E">
        <w:rPr>
          <w:rFonts w:ascii="Californian FB" w:hAnsi="Californian FB"/>
        </w:rPr>
        <w:t>9,836.93</w:t>
      </w:r>
    </w:p>
    <w:p w:rsidR="009F5C63" w:rsidRPr="00067510" w:rsidRDefault="00247925" w:rsidP="00AA2264">
      <w:pPr>
        <w:pStyle w:val="ListNumber"/>
        <w:numPr>
          <w:ilvl w:val="0"/>
          <w:numId w:val="0"/>
        </w:numPr>
        <w:ind w:left="1440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Reserve Account</w:t>
      </w:r>
      <w:r w:rsidR="009F5C63" w:rsidRPr="00067510">
        <w:rPr>
          <w:rFonts w:ascii="Californian FB" w:hAnsi="Californian FB"/>
        </w:rPr>
        <w:t>.</w:t>
      </w:r>
      <w:r w:rsidR="00757802" w:rsidRPr="00067510">
        <w:rPr>
          <w:rFonts w:ascii="Californian FB" w:hAnsi="Californian FB"/>
        </w:rPr>
        <w:t>$3000.05</w:t>
      </w:r>
    </w:p>
    <w:p w:rsidR="004519CA" w:rsidRPr="00067510" w:rsidRDefault="003162FE" w:rsidP="003162FE">
      <w:pPr>
        <w:pStyle w:val="ListNumber"/>
        <w:numPr>
          <w:ilvl w:val="0"/>
          <w:numId w:val="24"/>
        </w:numPr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Arc Report</w:t>
      </w:r>
      <w:r w:rsidR="00446C89">
        <w:rPr>
          <w:rFonts w:ascii="Californian FB" w:hAnsi="Californian FB"/>
        </w:rPr>
        <w:t>: No reports are available for discussion at this time.</w:t>
      </w:r>
    </w:p>
    <w:p w:rsidR="00AA2264" w:rsidRDefault="00AA2264" w:rsidP="00AA2264">
      <w:pPr>
        <w:pStyle w:val="ListNumber"/>
        <w:numPr>
          <w:ilvl w:val="0"/>
          <w:numId w:val="0"/>
        </w:numPr>
        <w:ind w:left="1440"/>
        <w:contextualSpacing/>
        <w:rPr>
          <w:rStyle w:val="apple-converted-space"/>
          <w:rFonts w:ascii="Californian FB" w:hAnsi="Californian FB" w:cs="Arial"/>
          <w:b/>
          <w:bCs/>
          <w:color w:val="222222"/>
          <w:shd w:val="clear" w:color="auto" w:fill="FFFFFF"/>
        </w:rPr>
      </w:pPr>
    </w:p>
    <w:p w:rsidR="00BE53AC" w:rsidRPr="00067510" w:rsidRDefault="00BE53AC" w:rsidP="00BE53AC">
      <w:pPr>
        <w:pStyle w:val="ListNumber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Maintenance</w:t>
      </w:r>
    </w:p>
    <w:p w:rsidR="00AE6CF4" w:rsidRDefault="00AE6CF4" w:rsidP="00BE53AC">
      <w:pPr>
        <w:pStyle w:val="ListNumber"/>
        <w:numPr>
          <w:ilvl w:val="0"/>
          <w:numId w:val="0"/>
        </w:numPr>
        <w:ind w:left="1440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 xml:space="preserve">Air Conditioner circuit board </w:t>
      </w:r>
      <w:r w:rsidR="00446C89">
        <w:rPr>
          <w:rFonts w:ascii="Californian FB" w:hAnsi="Californian FB"/>
        </w:rPr>
        <w:t xml:space="preserve">was replaced and the </w:t>
      </w:r>
      <w:proofErr w:type="gramStart"/>
      <w:r>
        <w:rPr>
          <w:rFonts w:ascii="Californian FB" w:hAnsi="Californian FB"/>
        </w:rPr>
        <w:t xml:space="preserve">lighting </w:t>
      </w:r>
      <w:r w:rsidR="00446C89">
        <w:rPr>
          <w:rFonts w:ascii="Californian FB" w:hAnsi="Californian FB"/>
        </w:rPr>
        <w:t xml:space="preserve"> tubes</w:t>
      </w:r>
      <w:proofErr w:type="gramEnd"/>
      <w:r w:rsidR="00446C89">
        <w:rPr>
          <w:rFonts w:ascii="Californian FB" w:hAnsi="Californian FB"/>
        </w:rPr>
        <w:t xml:space="preserve"> in the  kitchen were replaced. </w:t>
      </w:r>
    </w:p>
    <w:p w:rsidR="001136D9" w:rsidRDefault="001136D9" w:rsidP="001136D9">
      <w:pPr>
        <w:pStyle w:val="ListNumber"/>
        <w:numPr>
          <w:ilvl w:val="0"/>
          <w:numId w:val="0"/>
        </w:numPr>
        <w:ind w:left="187"/>
        <w:contextualSpacing/>
        <w:rPr>
          <w:rFonts w:ascii="Californian FB" w:hAnsi="Californian FB"/>
        </w:rPr>
      </w:pPr>
    </w:p>
    <w:p w:rsidR="001136D9" w:rsidRPr="00AE6CF4" w:rsidRDefault="001136D9" w:rsidP="001136D9">
      <w:pPr>
        <w:pStyle w:val="ListNumber"/>
      </w:pPr>
      <w:r w:rsidRPr="00AE6CF4">
        <w:rPr>
          <w:rStyle w:val="apple-converted-space"/>
          <w:rFonts w:ascii="Californian FB" w:hAnsi="Californian FB" w:cs="Arial"/>
          <w:b/>
          <w:bCs/>
          <w:color w:val="222222"/>
          <w:shd w:val="clear" w:color="auto" w:fill="FFFFFF"/>
        </w:rPr>
        <w:t>EXECUTIVE SESSION</w:t>
      </w:r>
      <w:bookmarkStart w:id="0" w:name="_GoBack"/>
      <w:bookmarkEnd w:id="0"/>
    </w:p>
    <w:p w:rsidR="001136D9" w:rsidRDefault="001136D9" w:rsidP="001136D9">
      <w:pPr>
        <w:pStyle w:val="ListNumber"/>
        <w:numPr>
          <w:ilvl w:val="0"/>
          <w:numId w:val="0"/>
        </w:numPr>
        <w:ind w:left="187"/>
        <w:contextualSpacing/>
        <w:rPr>
          <w:rFonts w:ascii="Californian FB" w:hAnsi="Californian FB"/>
        </w:rPr>
      </w:pPr>
    </w:p>
    <w:p w:rsidR="00982BB9" w:rsidRPr="00067510" w:rsidRDefault="00A83377" w:rsidP="003162FE">
      <w:pPr>
        <w:pStyle w:val="ListNumber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Questions &amp; Answers</w:t>
      </w:r>
    </w:p>
    <w:p w:rsidR="00247925" w:rsidRPr="004F2AE6" w:rsidRDefault="0062199F" w:rsidP="00A55EDF">
      <w:pPr>
        <w:pStyle w:val="ListNumber"/>
        <w:numPr>
          <w:ilvl w:val="0"/>
          <w:numId w:val="0"/>
        </w:numPr>
        <w:ind w:left="187" w:hanging="187"/>
        <w:rPr>
          <w:rFonts w:ascii="Californian FB" w:hAnsi="Californian FB"/>
        </w:rPr>
      </w:pPr>
      <w:r w:rsidRPr="004F2AE6">
        <w:rPr>
          <w:rFonts w:ascii="Californian FB" w:hAnsi="Californian FB"/>
        </w:rPr>
        <w:t>Adjournment</w:t>
      </w:r>
    </w:p>
    <w:sectPr w:rsidR="00247925" w:rsidRPr="004F2AE6" w:rsidSect="00C17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ABE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53302A"/>
    <w:multiLevelType w:val="hybridMultilevel"/>
    <w:tmpl w:val="F4EEE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25A38"/>
    <w:multiLevelType w:val="hybridMultilevel"/>
    <w:tmpl w:val="BAA0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7A7026"/>
    <w:multiLevelType w:val="hybridMultilevel"/>
    <w:tmpl w:val="5614A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B23C61"/>
    <w:multiLevelType w:val="hybridMultilevel"/>
    <w:tmpl w:val="4AC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528DB"/>
    <w:multiLevelType w:val="hybridMultilevel"/>
    <w:tmpl w:val="DD86DA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38D0B09"/>
    <w:multiLevelType w:val="hybridMultilevel"/>
    <w:tmpl w:val="00C00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E0518F"/>
    <w:multiLevelType w:val="hybridMultilevel"/>
    <w:tmpl w:val="4226311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91FF1"/>
    <w:multiLevelType w:val="hybridMultilevel"/>
    <w:tmpl w:val="2E247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945E5"/>
    <w:multiLevelType w:val="hybridMultilevel"/>
    <w:tmpl w:val="8CD678B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1A0D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12"/>
  </w:num>
  <w:num w:numId="5">
    <w:abstractNumId w:val="29"/>
  </w:num>
  <w:num w:numId="6">
    <w:abstractNumId w:val="11"/>
  </w:num>
  <w:num w:numId="7">
    <w:abstractNumId w:val="2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1"/>
  </w:num>
  <w:num w:numId="22">
    <w:abstractNumId w:val="14"/>
  </w:num>
  <w:num w:numId="23">
    <w:abstractNumId w:val="10"/>
  </w:num>
  <w:num w:numId="24">
    <w:abstractNumId w:val="28"/>
  </w:num>
  <w:num w:numId="25">
    <w:abstractNumId w:val="22"/>
  </w:num>
  <w:num w:numId="26">
    <w:abstractNumId w:val="13"/>
  </w:num>
  <w:num w:numId="27">
    <w:abstractNumId w:val="24"/>
  </w:num>
  <w:num w:numId="28">
    <w:abstractNumId w:val="20"/>
  </w:num>
  <w:num w:numId="29">
    <w:abstractNumId w:val="26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A"/>
    <w:rsid w:val="00007E25"/>
    <w:rsid w:val="00037BEC"/>
    <w:rsid w:val="00067510"/>
    <w:rsid w:val="0008138E"/>
    <w:rsid w:val="00095C05"/>
    <w:rsid w:val="000A1442"/>
    <w:rsid w:val="000C7112"/>
    <w:rsid w:val="000E2FAD"/>
    <w:rsid w:val="000F75FE"/>
    <w:rsid w:val="001136D9"/>
    <w:rsid w:val="0013460B"/>
    <w:rsid w:val="00137D25"/>
    <w:rsid w:val="00140DAE"/>
    <w:rsid w:val="00141927"/>
    <w:rsid w:val="001423A6"/>
    <w:rsid w:val="001426AD"/>
    <w:rsid w:val="0015180F"/>
    <w:rsid w:val="001766E3"/>
    <w:rsid w:val="00176A8A"/>
    <w:rsid w:val="00193653"/>
    <w:rsid w:val="001A1BD6"/>
    <w:rsid w:val="001B6A5B"/>
    <w:rsid w:val="00202B4D"/>
    <w:rsid w:val="00215FED"/>
    <w:rsid w:val="00227CBC"/>
    <w:rsid w:val="00247610"/>
    <w:rsid w:val="00247925"/>
    <w:rsid w:val="00250B86"/>
    <w:rsid w:val="00257E14"/>
    <w:rsid w:val="00267DEF"/>
    <w:rsid w:val="002761C5"/>
    <w:rsid w:val="00284F1E"/>
    <w:rsid w:val="002914C7"/>
    <w:rsid w:val="002940FE"/>
    <w:rsid w:val="002966F0"/>
    <w:rsid w:val="00297C1F"/>
    <w:rsid w:val="002C3DE4"/>
    <w:rsid w:val="003162FE"/>
    <w:rsid w:val="0032726B"/>
    <w:rsid w:val="00333A3E"/>
    <w:rsid w:val="00335F0F"/>
    <w:rsid w:val="00337A32"/>
    <w:rsid w:val="00343BBB"/>
    <w:rsid w:val="003563C1"/>
    <w:rsid w:val="003574FD"/>
    <w:rsid w:val="00360B6E"/>
    <w:rsid w:val="00365C46"/>
    <w:rsid w:val="00367B86"/>
    <w:rsid w:val="003765C4"/>
    <w:rsid w:val="003779A1"/>
    <w:rsid w:val="003909C2"/>
    <w:rsid w:val="003D713D"/>
    <w:rsid w:val="003E4BA3"/>
    <w:rsid w:val="003F30C3"/>
    <w:rsid w:val="004119BE"/>
    <w:rsid w:val="00411F8B"/>
    <w:rsid w:val="004160CB"/>
    <w:rsid w:val="0042110D"/>
    <w:rsid w:val="004239F7"/>
    <w:rsid w:val="00446C89"/>
    <w:rsid w:val="0045020F"/>
    <w:rsid w:val="004519CA"/>
    <w:rsid w:val="00477352"/>
    <w:rsid w:val="004B5C09"/>
    <w:rsid w:val="004B680C"/>
    <w:rsid w:val="004E227E"/>
    <w:rsid w:val="004E6CF5"/>
    <w:rsid w:val="004F2AE6"/>
    <w:rsid w:val="00554276"/>
    <w:rsid w:val="005956A8"/>
    <w:rsid w:val="005B0B6E"/>
    <w:rsid w:val="005B24A0"/>
    <w:rsid w:val="005E60E3"/>
    <w:rsid w:val="00603707"/>
    <w:rsid w:val="00616B41"/>
    <w:rsid w:val="00620AE8"/>
    <w:rsid w:val="0062199F"/>
    <w:rsid w:val="006326D1"/>
    <w:rsid w:val="0064325F"/>
    <w:rsid w:val="0064628C"/>
    <w:rsid w:val="00680296"/>
    <w:rsid w:val="0068195C"/>
    <w:rsid w:val="006B264C"/>
    <w:rsid w:val="006C3011"/>
    <w:rsid w:val="006E62E3"/>
    <w:rsid w:val="006F03D4"/>
    <w:rsid w:val="006F278B"/>
    <w:rsid w:val="00726A38"/>
    <w:rsid w:val="00745BF3"/>
    <w:rsid w:val="007464D9"/>
    <w:rsid w:val="00757802"/>
    <w:rsid w:val="007605AF"/>
    <w:rsid w:val="00771C24"/>
    <w:rsid w:val="00787CB8"/>
    <w:rsid w:val="00794B1E"/>
    <w:rsid w:val="007B0712"/>
    <w:rsid w:val="007C5D7C"/>
    <w:rsid w:val="007D5836"/>
    <w:rsid w:val="008240DA"/>
    <w:rsid w:val="0085630C"/>
    <w:rsid w:val="00862C0B"/>
    <w:rsid w:val="00867EA4"/>
    <w:rsid w:val="00877300"/>
    <w:rsid w:val="00894687"/>
    <w:rsid w:val="00895FB9"/>
    <w:rsid w:val="008B6027"/>
    <w:rsid w:val="008C063F"/>
    <w:rsid w:val="008C0854"/>
    <w:rsid w:val="008C786D"/>
    <w:rsid w:val="008D4908"/>
    <w:rsid w:val="008E476B"/>
    <w:rsid w:val="00982BB9"/>
    <w:rsid w:val="009921B8"/>
    <w:rsid w:val="00993544"/>
    <w:rsid w:val="00993B51"/>
    <w:rsid w:val="009B17D9"/>
    <w:rsid w:val="009B204A"/>
    <w:rsid w:val="009F5C63"/>
    <w:rsid w:val="00A0255F"/>
    <w:rsid w:val="00A07662"/>
    <w:rsid w:val="00A21EA8"/>
    <w:rsid w:val="00A4511E"/>
    <w:rsid w:val="00A54411"/>
    <w:rsid w:val="00A55EDF"/>
    <w:rsid w:val="00A61ACB"/>
    <w:rsid w:val="00A83377"/>
    <w:rsid w:val="00AA2264"/>
    <w:rsid w:val="00AB4776"/>
    <w:rsid w:val="00AC66AB"/>
    <w:rsid w:val="00AE5EAC"/>
    <w:rsid w:val="00AE6CF4"/>
    <w:rsid w:val="00B14938"/>
    <w:rsid w:val="00B37EBC"/>
    <w:rsid w:val="00B435B5"/>
    <w:rsid w:val="00B5397D"/>
    <w:rsid w:val="00B6667E"/>
    <w:rsid w:val="00BB4AC6"/>
    <w:rsid w:val="00BC2DFE"/>
    <w:rsid w:val="00BE53AC"/>
    <w:rsid w:val="00BE7B7E"/>
    <w:rsid w:val="00C1643D"/>
    <w:rsid w:val="00C17C8E"/>
    <w:rsid w:val="00C3080E"/>
    <w:rsid w:val="00C83EBF"/>
    <w:rsid w:val="00CA0E6D"/>
    <w:rsid w:val="00CB5250"/>
    <w:rsid w:val="00CC46EB"/>
    <w:rsid w:val="00CF30AB"/>
    <w:rsid w:val="00D1574C"/>
    <w:rsid w:val="00D213C7"/>
    <w:rsid w:val="00D31AB7"/>
    <w:rsid w:val="00D364D2"/>
    <w:rsid w:val="00D464DA"/>
    <w:rsid w:val="00D70338"/>
    <w:rsid w:val="00DB0087"/>
    <w:rsid w:val="00DD11CC"/>
    <w:rsid w:val="00DE0DBC"/>
    <w:rsid w:val="00DF04C0"/>
    <w:rsid w:val="00E15654"/>
    <w:rsid w:val="00E460A2"/>
    <w:rsid w:val="00E50924"/>
    <w:rsid w:val="00E9487E"/>
    <w:rsid w:val="00EA277E"/>
    <w:rsid w:val="00EA47BD"/>
    <w:rsid w:val="00EB42DA"/>
    <w:rsid w:val="00ED5346"/>
    <w:rsid w:val="00EF5E1B"/>
    <w:rsid w:val="00F05056"/>
    <w:rsid w:val="00F203DF"/>
    <w:rsid w:val="00F211DD"/>
    <w:rsid w:val="00F27A26"/>
    <w:rsid w:val="00F329E8"/>
    <w:rsid w:val="00F35901"/>
    <w:rsid w:val="00F36BB7"/>
    <w:rsid w:val="00F44748"/>
    <w:rsid w:val="00F560A9"/>
    <w:rsid w:val="00F722FD"/>
    <w:rsid w:val="00F80D78"/>
    <w:rsid w:val="00F817DE"/>
    <w:rsid w:val="00F84C51"/>
    <w:rsid w:val="00FB3565"/>
    <w:rsid w:val="00FE2819"/>
    <w:rsid w:val="00FF13FE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241">
                      <w:blockQuote w:val="1"/>
                      <w:marLeft w:val="75"/>
                      <w:marRight w:val="720"/>
                      <w:marTop w:val="75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67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7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Brawley Farms HOA</cp:lastModifiedBy>
  <cp:revision>2</cp:revision>
  <cp:lastPrinted>2013-06-23T21:13:00Z</cp:lastPrinted>
  <dcterms:created xsi:type="dcterms:W3CDTF">2013-07-08T23:59:00Z</dcterms:created>
  <dcterms:modified xsi:type="dcterms:W3CDTF">2013-07-08T23:59:00Z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