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C83EBF" w:rsidRDefault="004519CA" w:rsidP="00620AE8">
      <w:pPr>
        <w:pStyle w:val="Heading1"/>
        <w:rPr>
          <w:sz w:val="24"/>
          <w:szCs w:val="24"/>
        </w:rPr>
      </w:pPr>
      <w:r w:rsidRPr="00C83EBF">
        <w:rPr>
          <w:sz w:val="24"/>
          <w:szCs w:val="24"/>
        </w:rPr>
        <w:t>Brawley Farms HOA</w:t>
      </w:r>
    </w:p>
    <w:p w:rsidR="00554276" w:rsidRPr="004B5C09" w:rsidRDefault="00554276" w:rsidP="002940FE">
      <w:pPr>
        <w:pStyle w:val="Heading1"/>
      </w:pPr>
      <w:r w:rsidRPr="00C83EBF">
        <w:rPr>
          <w:sz w:val="24"/>
          <w:szCs w:val="24"/>
        </w:rPr>
        <w:t xml:space="preserve">Meeting </w:t>
      </w:r>
      <w:r w:rsidR="002940FE">
        <w:rPr>
          <w:sz w:val="24"/>
          <w:szCs w:val="24"/>
        </w:rPr>
        <w:t>Minutes</w:t>
      </w:r>
    </w:p>
    <w:p w:rsidR="00554276" w:rsidRPr="00EA277E" w:rsidRDefault="001766E3" w:rsidP="00EA277E">
      <w:pPr>
        <w:pStyle w:val="Date"/>
      </w:pPr>
      <w:r>
        <w:t>10/14</w:t>
      </w:r>
      <w:r w:rsidR="0032726B">
        <w:t>/</w:t>
      </w:r>
      <w:r w:rsidR="00FB3565">
        <w:t>2012</w:t>
      </w:r>
    </w:p>
    <w:p w:rsidR="00D70338" w:rsidRDefault="00D1574C" w:rsidP="003E4BA3">
      <w:pPr>
        <w:pStyle w:val="Time"/>
        <w:contextualSpacing/>
      </w:pPr>
      <w:r>
        <w:t>6</w:t>
      </w:r>
      <w:r w:rsidR="004519CA">
        <w:t>:00PM</w:t>
      </w:r>
    </w:p>
    <w:p w:rsidR="00C17C8E" w:rsidRDefault="006C3011" w:rsidP="00C17C8E">
      <w:pPr>
        <w:pStyle w:val="Time"/>
        <w:spacing w:after="100" w:afterAutospacing="1"/>
        <w:contextualSpacing/>
        <w:jc w:val="left"/>
      </w:pPr>
      <w:r w:rsidRPr="00E460A2">
        <w:t xml:space="preserve">Type of Meeting: </w:t>
      </w:r>
      <w:r w:rsidR="00C17C8E">
        <w:t>Board Meeting</w:t>
      </w:r>
    </w:p>
    <w:p w:rsidR="00C17C8E" w:rsidRDefault="003E4BA3" w:rsidP="00C17C8E">
      <w:pPr>
        <w:pStyle w:val="Time"/>
        <w:spacing w:after="100" w:afterAutospacing="1"/>
        <w:contextualSpacing/>
        <w:jc w:val="left"/>
      </w:pPr>
      <w:r>
        <w:t xml:space="preserve">Location: </w:t>
      </w:r>
      <w:r w:rsidR="001766E3">
        <w:t xml:space="preserve">9625 </w:t>
      </w:r>
      <w:proofErr w:type="gramStart"/>
      <w:r w:rsidR="001766E3">
        <w:t>Bradstreet Commons</w:t>
      </w:r>
      <w:proofErr w:type="gramEnd"/>
      <w:r w:rsidR="001766E3">
        <w:t xml:space="preserve"> way</w:t>
      </w:r>
      <w:r w:rsidR="00D1574C">
        <w:t xml:space="preserve"> </w:t>
      </w:r>
    </w:p>
    <w:p w:rsidR="00A4511E" w:rsidRPr="00E460A2" w:rsidRDefault="00A4511E" w:rsidP="00C17C8E">
      <w:pPr>
        <w:pStyle w:val="Time"/>
        <w:spacing w:after="100" w:afterAutospacing="1"/>
        <w:contextualSpacing/>
        <w:jc w:val="left"/>
      </w:pPr>
      <w:r w:rsidRPr="00E460A2">
        <w:t>Meeting Facilitator</w:t>
      </w:r>
      <w:r w:rsidR="003779A1" w:rsidRPr="00E460A2">
        <w:t>:</w:t>
      </w:r>
      <w:r w:rsidR="00367B86">
        <w:t xml:space="preserve"> </w:t>
      </w:r>
      <w:r w:rsidR="003779A1">
        <w:t>Lakisha</w:t>
      </w:r>
      <w:r w:rsidR="00CF30AB">
        <w:t xml:space="preserve"> Allen</w:t>
      </w:r>
    </w:p>
    <w:p w:rsidR="00A4511E" w:rsidRPr="00D465F4" w:rsidRDefault="00A4511E" w:rsidP="001766E3">
      <w:pPr>
        <w:pStyle w:val="Invitees1"/>
        <w:tabs>
          <w:tab w:val="left" w:pos="900"/>
        </w:tabs>
      </w:pPr>
      <w:r w:rsidRPr="00E460A2">
        <w:t>Invitees:</w:t>
      </w:r>
      <w:r w:rsidR="001423A6">
        <w:tab/>
      </w:r>
      <w:r w:rsidRPr="00D465F4">
        <w:t>Call to order</w:t>
      </w:r>
    </w:p>
    <w:p w:rsidR="00A4511E" w:rsidRDefault="00A4511E" w:rsidP="00993B51">
      <w:pPr>
        <w:pStyle w:val="ListNumber"/>
      </w:pPr>
      <w:r w:rsidRPr="00D465F4">
        <w:t xml:space="preserve">Roll </w:t>
      </w:r>
      <w:r w:rsidR="00297C1F">
        <w:t>c</w:t>
      </w:r>
      <w:r w:rsidRPr="00D465F4">
        <w:t>all</w:t>
      </w:r>
    </w:p>
    <w:p w:rsidR="00F80D78" w:rsidRDefault="001766E3" w:rsidP="00F80D78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Members: </w:t>
      </w:r>
    </w:p>
    <w:p w:rsidR="004519CA" w:rsidRPr="00D465F4" w:rsidRDefault="002940FE" w:rsidP="002940FE">
      <w:pPr>
        <w:pStyle w:val="ListNumber"/>
        <w:numPr>
          <w:ilvl w:val="0"/>
          <w:numId w:val="21"/>
        </w:numPr>
        <w:spacing w:before="0"/>
        <w:contextualSpacing/>
      </w:pPr>
      <w:r>
        <w:t xml:space="preserve">Board Member Absent: </w:t>
      </w:r>
    </w:p>
    <w:p w:rsidR="00AC66AB" w:rsidRDefault="00AC66AB" w:rsidP="00C83EBF">
      <w:pPr>
        <w:pStyle w:val="ListNumber"/>
        <w:contextualSpacing/>
      </w:pPr>
      <w:r>
        <w:t>Open to homeowners: if present</w:t>
      </w:r>
    </w:p>
    <w:p w:rsidR="004519CA" w:rsidRDefault="004519CA" w:rsidP="00C83EBF">
      <w:pPr>
        <w:pStyle w:val="ListNumber"/>
        <w:contextualSpacing/>
      </w:pPr>
      <w:r>
        <w:t>Reports</w:t>
      </w:r>
    </w:p>
    <w:p w:rsidR="00BE7B7E" w:rsidRDefault="00FB3565" w:rsidP="004239F7">
      <w:pPr>
        <w:pStyle w:val="ListNumber"/>
        <w:numPr>
          <w:ilvl w:val="0"/>
          <w:numId w:val="24"/>
        </w:numPr>
      </w:pPr>
      <w:r>
        <w:t>Financial Report</w:t>
      </w:r>
      <w:r w:rsidR="00BE7B7E">
        <w:t>-</w:t>
      </w:r>
    </w:p>
    <w:p w:rsidR="00AE5EAC" w:rsidRDefault="00F80D78" w:rsidP="001766E3">
      <w:pPr>
        <w:pStyle w:val="ListNumber"/>
        <w:numPr>
          <w:ilvl w:val="0"/>
          <w:numId w:val="0"/>
        </w:numPr>
        <w:ind w:left="2880"/>
      </w:pPr>
      <w:r>
        <w:t>Balance of the HOA Account:</w:t>
      </w:r>
      <w:r w:rsidR="002940FE">
        <w:t xml:space="preserve"> </w:t>
      </w:r>
      <w:r w:rsidR="001766E3">
        <w:t xml:space="preserve"> $8,480.15</w:t>
      </w:r>
    </w:p>
    <w:p w:rsidR="004519CA" w:rsidRDefault="004239F7" w:rsidP="004239F7">
      <w:pPr>
        <w:pStyle w:val="ListNumber"/>
        <w:numPr>
          <w:ilvl w:val="0"/>
          <w:numId w:val="24"/>
        </w:numPr>
      </w:pPr>
      <w:r>
        <w:t>ARC Review</w:t>
      </w:r>
      <w:r w:rsidR="00BE7B7E">
        <w:t>-</w:t>
      </w:r>
    </w:p>
    <w:p w:rsidR="001766E3" w:rsidRDefault="001766E3" w:rsidP="004239F7">
      <w:pPr>
        <w:pStyle w:val="ListNumber"/>
        <w:numPr>
          <w:ilvl w:val="0"/>
          <w:numId w:val="24"/>
        </w:numPr>
      </w:pPr>
      <w:r>
        <w:t>Litigation : Mediation/Court</w:t>
      </w:r>
    </w:p>
    <w:p w:rsidR="005956A8" w:rsidRDefault="005956A8" w:rsidP="00982BB9">
      <w:pPr>
        <w:pStyle w:val="ListNumber"/>
        <w:numPr>
          <w:ilvl w:val="0"/>
          <w:numId w:val="0"/>
        </w:numPr>
        <w:ind w:firstLine="187"/>
        <w:rPr>
          <w:color w:val="000000"/>
          <w:lang w:eastAsia="zh-CN"/>
        </w:rPr>
      </w:pPr>
    </w:p>
    <w:p w:rsidR="00A4511E" w:rsidRPr="00D465F4" w:rsidRDefault="00A4511E" w:rsidP="00993B51">
      <w:pPr>
        <w:pStyle w:val="ListNumber"/>
      </w:pPr>
      <w:r w:rsidRPr="00D465F4">
        <w:t xml:space="preserve">Open </w:t>
      </w:r>
      <w:r w:rsidR="00297C1F">
        <w:t>i</w:t>
      </w:r>
      <w:r w:rsidRPr="00D465F4">
        <w:t>ssues</w:t>
      </w:r>
    </w:p>
    <w:p w:rsidR="00ED5346" w:rsidRDefault="001766E3" w:rsidP="00993544">
      <w:pPr>
        <w:pStyle w:val="ListNumber2"/>
        <w:numPr>
          <w:ilvl w:val="0"/>
          <w:numId w:val="12"/>
        </w:numPr>
      </w:pPr>
      <w:r>
        <w:t>Annual Meeting</w:t>
      </w:r>
    </w:p>
    <w:p w:rsidR="001766E3" w:rsidRDefault="001766E3" w:rsidP="00993544">
      <w:pPr>
        <w:pStyle w:val="ListNumber2"/>
        <w:numPr>
          <w:ilvl w:val="0"/>
          <w:numId w:val="12"/>
        </w:numPr>
      </w:pPr>
      <w:r>
        <w:t>Trunk or Treat</w:t>
      </w:r>
    </w:p>
    <w:p w:rsidR="001766E3" w:rsidRDefault="001766E3" w:rsidP="00993544">
      <w:pPr>
        <w:pStyle w:val="ListNumber2"/>
        <w:numPr>
          <w:ilvl w:val="0"/>
          <w:numId w:val="12"/>
        </w:numPr>
      </w:pPr>
      <w:r>
        <w:t>Bylaws</w:t>
      </w:r>
    </w:p>
    <w:p w:rsidR="00C17C8E" w:rsidRDefault="00C17C8E" w:rsidP="001766E3">
      <w:pPr>
        <w:pStyle w:val="ListNumber2"/>
        <w:ind w:left="720"/>
      </w:pPr>
      <w:bookmarkStart w:id="0" w:name="_GoBack"/>
      <w:bookmarkEnd w:id="0"/>
    </w:p>
    <w:p w:rsidR="00FB3565" w:rsidRDefault="00FB3565" w:rsidP="00993B51">
      <w:pPr>
        <w:pStyle w:val="ListNumber2"/>
      </w:pPr>
    </w:p>
    <w:p w:rsidR="00982BB9" w:rsidRDefault="00A83377" w:rsidP="00993B51">
      <w:pPr>
        <w:pStyle w:val="ListNumber"/>
      </w:pPr>
      <w:r>
        <w:t>Questions &amp; Answers</w:t>
      </w:r>
    </w:p>
    <w:p w:rsidR="00A83377" w:rsidRPr="00554276" w:rsidRDefault="00A4511E" w:rsidP="00993B51">
      <w:pPr>
        <w:pStyle w:val="ListNumber"/>
      </w:pPr>
      <w:r w:rsidRPr="00D465F4">
        <w:t>Adjournment</w:t>
      </w:r>
    </w:p>
    <w:sectPr w:rsidR="00A83377" w:rsidRPr="00554276" w:rsidSect="00C17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94"/>
    <w:multiLevelType w:val="hybridMultilevel"/>
    <w:tmpl w:val="2AB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53302A"/>
    <w:multiLevelType w:val="hybridMultilevel"/>
    <w:tmpl w:val="F4EEE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0122896"/>
    <w:multiLevelType w:val="hybridMultilevel"/>
    <w:tmpl w:val="5C26AF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23C61"/>
    <w:multiLevelType w:val="hybridMultilevel"/>
    <w:tmpl w:val="4AC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528DB"/>
    <w:multiLevelType w:val="hybridMultilevel"/>
    <w:tmpl w:val="DD86DA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945E5"/>
    <w:multiLevelType w:val="hybridMultilevel"/>
    <w:tmpl w:val="57A6E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1A0D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2"/>
  </w:num>
  <w:num w:numId="5">
    <w:abstractNumId w:val="24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9"/>
  </w:num>
  <w:num w:numId="22">
    <w:abstractNumId w:val="14"/>
  </w:num>
  <w:num w:numId="23">
    <w:abstractNumId w:val="10"/>
  </w:num>
  <w:num w:numId="24">
    <w:abstractNumId w:val="23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A"/>
    <w:rsid w:val="00095C05"/>
    <w:rsid w:val="000E2FAD"/>
    <w:rsid w:val="0013460B"/>
    <w:rsid w:val="00140DAE"/>
    <w:rsid w:val="001423A6"/>
    <w:rsid w:val="001426AD"/>
    <w:rsid w:val="0015180F"/>
    <w:rsid w:val="001766E3"/>
    <w:rsid w:val="00193653"/>
    <w:rsid w:val="001B6A5B"/>
    <w:rsid w:val="00215FED"/>
    <w:rsid w:val="00250B86"/>
    <w:rsid w:val="00257E14"/>
    <w:rsid w:val="002761C5"/>
    <w:rsid w:val="002940FE"/>
    <w:rsid w:val="002966F0"/>
    <w:rsid w:val="00297C1F"/>
    <w:rsid w:val="002C3DE4"/>
    <w:rsid w:val="0032726B"/>
    <w:rsid w:val="00337A32"/>
    <w:rsid w:val="00343BBB"/>
    <w:rsid w:val="003574FD"/>
    <w:rsid w:val="00360B6E"/>
    <w:rsid w:val="00367B86"/>
    <w:rsid w:val="003765C4"/>
    <w:rsid w:val="003779A1"/>
    <w:rsid w:val="003D713D"/>
    <w:rsid w:val="003E4BA3"/>
    <w:rsid w:val="003F30C3"/>
    <w:rsid w:val="004119BE"/>
    <w:rsid w:val="00411F8B"/>
    <w:rsid w:val="004160CB"/>
    <w:rsid w:val="004239F7"/>
    <w:rsid w:val="004519CA"/>
    <w:rsid w:val="00477352"/>
    <w:rsid w:val="004B5C09"/>
    <w:rsid w:val="004B680C"/>
    <w:rsid w:val="004E227E"/>
    <w:rsid w:val="004E6CF5"/>
    <w:rsid w:val="00554276"/>
    <w:rsid w:val="005956A8"/>
    <w:rsid w:val="005B24A0"/>
    <w:rsid w:val="005E60E3"/>
    <w:rsid w:val="00616B41"/>
    <w:rsid w:val="00620AE8"/>
    <w:rsid w:val="0064325F"/>
    <w:rsid w:val="0064628C"/>
    <w:rsid w:val="00680296"/>
    <w:rsid w:val="0068195C"/>
    <w:rsid w:val="006C3011"/>
    <w:rsid w:val="006F03D4"/>
    <w:rsid w:val="00745BF3"/>
    <w:rsid w:val="00771C24"/>
    <w:rsid w:val="007B0712"/>
    <w:rsid w:val="007C5D7C"/>
    <w:rsid w:val="007D5836"/>
    <w:rsid w:val="008240DA"/>
    <w:rsid w:val="00867EA4"/>
    <w:rsid w:val="00894687"/>
    <w:rsid w:val="00895FB9"/>
    <w:rsid w:val="008B6027"/>
    <w:rsid w:val="008C0854"/>
    <w:rsid w:val="008E476B"/>
    <w:rsid w:val="00982BB9"/>
    <w:rsid w:val="009921B8"/>
    <w:rsid w:val="00993544"/>
    <w:rsid w:val="00993B51"/>
    <w:rsid w:val="009B17D9"/>
    <w:rsid w:val="00A0255F"/>
    <w:rsid w:val="00A07662"/>
    <w:rsid w:val="00A4511E"/>
    <w:rsid w:val="00A83377"/>
    <w:rsid w:val="00AB4776"/>
    <w:rsid w:val="00AC66AB"/>
    <w:rsid w:val="00AE5EAC"/>
    <w:rsid w:val="00B435B5"/>
    <w:rsid w:val="00B5397D"/>
    <w:rsid w:val="00BE7B7E"/>
    <w:rsid w:val="00C1643D"/>
    <w:rsid w:val="00C17C8E"/>
    <w:rsid w:val="00C83EBF"/>
    <w:rsid w:val="00CF30AB"/>
    <w:rsid w:val="00D1574C"/>
    <w:rsid w:val="00D31AB7"/>
    <w:rsid w:val="00D70338"/>
    <w:rsid w:val="00DE0DBC"/>
    <w:rsid w:val="00E460A2"/>
    <w:rsid w:val="00EA277E"/>
    <w:rsid w:val="00ED5346"/>
    <w:rsid w:val="00F329E8"/>
    <w:rsid w:val="00F36BB7"/>
    <w:rsid w:val="00F560A9"/>
    <w:rsid w:val="00F722FD"/>
    <w:rsid w:val="00F80D78"/>
    <w:rsid w:val="00FB3565"/>
    <w:rsid w:val="00FE2819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NormalWeb">
    <w:name w:val="Normal (Web)"/>
    <w:basedOn w:val="Normal"/>
    <w:uiPriority w:val="99"/>
    <w:unhideWhenUsed/>
    <w:rsid w:val="004519CA"/>
    <w:pPr>
      <w:spacing w:before="100" w:beforeAutospacing="1" w:after="100" w:afterAutospacing="1"/>
      <w:ind w:left="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ind w:left="0"/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character" w:styleId="Strong">
    <w:name w:val="Strong"/>
    <w:basedOn w:val="DefaultParagraphFont"/>
    <w:uiPriority w:val="22"/>
    <w:qFormat/>
    <w:rsid w:val="004239F7"/>
    <w:rPr>
      <w:b/>
      <w:bCs/>
    </w:rPr>
  </w:style>
  <w:style w:type="paragraph" w:styleId="ListParagraph">
    <w:name w:val="List Paragraph"/>
    <w:basedOn w:val="Normal"/>
    <w:uiPriority w:val="34"/>
    <w:qFormat/>
    <w:rsid w:val="004239F7"/>
    <w:pPr>
      <w:contextualSpacing/>
    </w:pPr>
  </w:style>
  <w:style w:type="paragraph" w:styleId="BalloonText">
    <w:name w:val="Balloon Text"/>
    <w:basedOn w:val="Normal"/>
    <w:link w:val="BalloonTextChar"/>
    <w:rsid w:val="0017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241">
                      <w:blockQuote w:val="1"/>
                      <w:marLeft w:val="75"/>
                      <w:marRight w:val="720"/>
                      <w:marTop w:val="75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67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75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wley%20Farms%20HOA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Brawley Farms HOA</dc:creator>
  <cp:lastModifiedBy>Brawley Farms HOA</cp:lastModifiedBy>
  <cp:revision>3</cp:revision>
  <cp:lastPrinted>2012-10-14T20:37:00Z</cp:lastPrinted>
  <dcterms:created xsi:type="dcterms:W3CDTF">2012-10-14T20:37:00Z</dcterms:created>
  <dcterms:modified xsi:type="dcterms:W3CDTF">2012-10-14T20:37:00Z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