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91A5" w14:textId="77777777" w:rsidR="00A91DDD" w:rsidRDefault="00000000" w:rsidP="00A91DDD">
      <w:pPr>
        <w:jc w:val="right"/>
      </w:pPr>
      <w:sdt>
        <w:sdtPr>
          <w:id w:val="412902024"/>
          <w:showingPlcHdr/>
          <w:picture/>
        </w:sdtPr>
        <w:sdtContent>
          <w:r w:rsidR="00A91DDD">
            <w:rPr>
              <w:noProof/>
            </w:rPr>
            <w:drawing>
              <wp:inline distT="0" distB="0" distL="0" distR="0" wp14:anchorId="2F8C703D" wp14:editId="39BAA948">
                <wp:extent cx="1905000" cy="1514475"/>
                <wp:effectExtent l="0" t="0" r="0" b="952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514475"/>
                        </a:xfrm>
                        <a:prstGeom prst="rect">
                          <a:avLst/>
                        </a:prstGeom>
                        <a:noFill/>
                        <a:ln>
                          <a:noFill/>
                        </a:ln>
                      </pic:spPr>
                    </pic:pic>
                  </a:graphicData>
                </a:graphic>
              </wp:inline>
            </w:drawing>
          </w:r>
        </w:sdtContent>
      </w:sdt>
      <w:r w:rsidR="00A91DDD">
        <w:rPr>
          <w:noProof/>
        </w:rPr>
        <w:drawing>
          <wp:anchor distT="0" distB="0" distL="114300" distR="114300" simplePos="0" relativeHeight="251658240" behindDoc="1" locked="0" layoutInCell="1" allowOverlap="1" wp14:anchorId="48FCEFD2" wp14:editId="2A891BC4">
            <wp:simplePos x="0" y="0"/>
            <wp:positionH relativeFrom="column">
              <wp:posOffset>-18415</wp:posOffset>
            </wp:positionH>
            <wp:positionV relativeFrom="paragraph">
              <wp:posOffset>135890</wp:posOffset>
            </wp:positionV>
            <wp:extent cx="1352550" cy="1438667"/>
            <wp:effectExtent l="0" t="0" r="0" b="9525"/>
            <wp:wrapNone/>
            <wp:docPr id="115197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97162" name="Picture 11519716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438667"/>
                    </a:xfrm>
                    <a:prstGeom prst="rect">
                      <a:avLst/>
                    </a:prstGeom>
                  </pic:spPr>
                </pic:pic>
              </a:graphicData>
            </a:graphic>
            <wp14:sizeRelH relativeFrom="margin">
              <wp14:pctWidth>0</wp14:pctWidth>
            </wp14:sizeRelH>
            <wp14:sizeRelV relativeFrom="margin">
              <wp14:pctHeight>0</wp14:pctHeight>
            </wp14:sizeRelV>
          </wp:anchor>
        </w:drawing>
      </w:r>
    </w:p>
    <w:p w14:paraId="07D44F3F" w14:textId="77777777" w:rsidR="00FE4860" w:rsidRDefault="00FE4860" w:rsidP="00FE4860">
      <w:pPr>
        <w:jc w:val="right"/>
        <w:rPr>
          <w:rStyle w:val="Heading2Char"/>
        </w:rPr>
      </w:pPr>
      <w:r>
        <w:t>Please insert a current photo above</w:t>
      </w:r>
    </w:p>
    <w:p w14:paraId="76F0D15D" w14:textId="77777777" w:rsidR="00FE4860" w:rsidRDefault="00FE4860" w:rsidP="00FE4860">
      <w:pPr>
        <w:pStyle w:val="Heading2"/>
        <w:numPr>
          <w:ilvl w:val="0"/>
          <w:numId w:val="1"/>
        </w:numPr>
        <w:rPr>
          <w:rStyle w:val="Heading2Char"/>
        </w:rPr>
      </w:pPr>
      <w:r>
        <w:rPr>
          <w:rStyle w:val="Heading2Char"/>
        </w:rPr>
        <w:t>ABOUT YOU</w:t>
      </w:r>
    </w:p>
    <w:p w14:paraId="0F9CE6CE" w14:textId="77777777" w:rsidR="00A91DDD" w:rsidRPr="00A91DDD" w:rsidRDefault="00A91DDD" w:rsidP="00FE4860"/>
    <w:tbl>
      <w:tblPr>
        <w:tblStyle w:val="TableGrid"/>
        <w:tblpPr w:leftFromText="180" w:rightFromText="180" w:vertAnchor="text" w:horzAnchor="margin" w:tblpY="-77"/>
        <w:tblOverlap w:val="never"/>
        <w:tblW w:w="8794" w:type="dxa"/>
        <w:tblLook w:val="04A0" w:firstRow="1" w:lastRow="0" w:firstColumn="1" w:lastColumn="0" w:noHBand="0" w:noVBand="1"/>
      </w:tblPr>
      <w:tblGrid>
        <w:gridCol w:w="2432"/>
        <w:gridCol w:w="6362"/>
      </w:tblGrid>
      <w:tr w:rsidR="00A91DDD" w14:paraId="3E0412E3" w14:textId="77777777" w:rsidTr="00FE4860">
        <w:trPr>
          <w:trHeight w:val="294"/>
        </w:trPr>
        <w:tc>
          <w:tcPr>
            <w:tcW w:w="2432" w:type="dxa"/>
          </w:tcPr>
          <w:p w14:paraId="114F36CB" w14:textId="77777777" w:rsidR="00A91DDD" w:rsidRPr="006E14C5" w:rsidRDefault="00A91DDD" w:rsidP="00A91DDD">
            <w:pPr>
              <w:rPr>
                <w:sz w:val="24"/>
                <w:szCs w:val="24"/>
              </w:rPr>
            </w:pPr>
            <w:r w:rsidRPr="006E14C5">
              <w:rPr>
                <w:sz w:val="24"/>
                <w:szCs w:val="24"/>
              </w:rPr>
              <w:t>Title</w:t>
            </w:r>
          </w:p>
        </w:tc>
        <w:sdt>
          <w:sdtPr>
            <w:rPr>
              <w:sz w:val="24"/>
              <w:szCs w:val="24"/>
            </w:rPr>
            <w:id w:val="-1825972298"/>
            <w:placeholder>
              <w:docPart w:val="F2528E237F1F48F4AD193345EBEAFFCE"/>
            </w:placeholder>
            <w:showingPlcHdr/>
            <w:comboBox>
              <w:listItem w:value="Choose an item."/>
              <w:listItem w:displayText="Mr" w:value="Mr"/>
              <w:listItem w:displayText="Mrs" w:value="Mrs"/>
              <w:listItem w:displayText="Miss" w:value="Miss"/>
              <w:listItem w:displayText="Ms" w:value="Ms"/>
              <w:listItem w:displayText="Dr" w:value="Dr"/>
              <w:listItem w:displayText="Prof." w:value="Prof."/>
            </w:comboBox>
          </w:sdtPr>
          <w:sdtContent>
            <w:tc>
              <w:tcPr>
                <w:tcW w:w="6362" w:type="dxa"/>
              </w:tcPr>
              <w:p w14:paraId="26F5C7F0" w14:textId="77777777" w:rsidR="00A91DDD" w:rsidRPr="006E14C5" w:rsidRDefault="00A91DDD" w:rsidP="00A91DDD">
                <w:pPr>
                  <w:rPr>
                    <w:sz w:val="24"/>
                    <w:szCs w:val="24"/>
                  </w:rPr>
                </w:pPr>
                <w:r w:rsidRPr="001A79D0">
                  <w:rPr>
                    <w:rStyle w:val="PlaceholderText"/>
                  </w:rPr>
                  <w:t>Choose an item.</w:t>
                </w:r>
              </w:p>
            </w:tc>
          </w:sdtContent>
        </w:sdt>
      </w:tr>
      <w:tr w:rsidR="00A91DDD" w14:paraId="1D8E0700" w14:textId="77777777" w:rsidTr="00FE4860">
        <w:trPr>
          <w:trHeight w:val="294"/>
        </w:trPr>
        <w:tc>
          <w:tcPr>
            <w:tcW w:w="2432" w:type="dxa"/>
          </w:tcPr>
          <w:p w14:paraId="3D5559FE" w14:textId="77777777" w:rsidR="00A91DDD" w:rsidRPr="006E14C5" w:rsidRDefault="00A91DDD" w:rsidP="00A91DDD">
            <w:pPr>
              <w:rPr>
                <w:sz w:val="24"/>
                <w:szCs w:val="24"/>
              </w:rPr>
            </w:pPr>
            <w:r>
              <w:rPr>
                <w:sz w:val="24"/>
                <w:szCs w:val="24"/>
              </w:rPr>
              <w:t>Forename</w:t>
            </w:r>
          </w:p>
        </w:tc>
        <w:sdt>
          <w:sdtPr>
            <w:rPr>
              <w:sz w:val="24"/>
              <w:szCs w:val="24"/>
            </w:rPr>
            <w:id w:val="1953436401"/>
            <w:placeholder>
              <w:docPart w:val="E7A32D1E4DF949BE955828B1E40AFF23"/>
            </w:placeholder>
            <w:showingPlcHdr/>
            <w:text/>
          </w:sdtPr>
          <w:sdtContent>
            <w:tc>
              <w:tcPr>
                <w:tcW w:w="6362" w:type="dxa"/>
              </w:tcPr>
              <w:p w14:paraId="0E6A42B6" w14:textId="77777777" w:rsidR="00A91DDD" w:rsidRPr="006E14C5" w:rsidRDefault="00A91DDD" w:rsidP="00A91DDD">
                <w:pPr>
                  <w:rPr>
                    <w:sz w:val="24"/>
                    <w:szCs w:val="24"/>
                  </w:rPr>
                </w:pPr>
                <w:r w:rsidRPr="001A79D0">
                  <w:rPr>
                    <w:rStyle w:val="PlaceholderText"/>
                  </w:rPr>
                  <w:t>Click or tap here to enter text.</w:t>
                </w:r>
              </w:p>
            </w:tc>
          </w:sdtContent>
        </w:sdt>
      </w:tr>
      <w:tr w:rsidR="00A91DDD" w14:paraId="0CBEE217" w14:textId="77777777" w:rsidTr="00FE4860">
        <w:trPr>
          <w:trHeight w:val="310"/>
        </w:trPr>
        <w:tc>
          <w:tcPr>
            <w:tcW w:w="2432" w:type="dxa"/>
          </w:tcPr>
          <w:p w14:paraId="6CAF5E65" w14:textId="77777777" w:rsidR="00A91DDD" w:rsidRPr="006E14C5" w:rsidRDefault="00A91DDD" w:rsidP="00A91DDD">
            <w:pPr>
              <w:rPr>
                <w:sz w:val="24"/>
                <w:szCs w:val="24"/>
              </w:rPr>
            </w:pPr>
            <w:r>
              <w:rPr>
                <w:sz w:val="24"/>
                <w:szCs w:val="24"/>
              </w:rPr>
              <w:t>Surname</w:t>
            </w:r>
          </w:p>
        </w:tc>
        <w:sdt>
          <w:sdtPr>
            <w:rPr>
              <w:sz w:val="24"/>
              <w:szCs w:val="24"/>
            </w:rPr>
            <w:id w:val="-1614049019"/>
            <w:placeholder>
              <w:docPart w:val="E7A32D1E4DF949BE955828B1E40AFF23"/>
            </w:placeholder>
            <w:showingPlcHdr/>
            <w:text/>
          </w:sdtPr>
          <w:sdtContent>
            <w:tc>
              <w:tcPr>
                <w:tcW w:w="6362" w:type="dxa"/>
              </w:tcPr>
              <w:p w14:paraId="1EC528E7" w14:textId="77777777" w:rsidR="00A91DDD" w:rsidRPr="006E14C5" w:rsidRDefault="00A91DDD" w:rsidP="00A91DDD">
                <w:pPr>
                  <w:rPr>
                    <w:sz w:val="24"/>
                    <w:szCs w:val="24"/>
                  </w:rPr>
                </w:pPr>
                <w:r w:rsidRPr="001A79D0">
                  <w:rPr>
                    <w:rStyle w:val="PlaceholderText"/>
                  </w:rPr>
                  <w:t>Click or tap here to enter text.</w:t>
                </w:r>
              </w:p>
            </w:tc>
          </w:sdtContent>
        </w:sdt>
      </w:tr>
      <w:tr w:rsidR="00A91DDD" w14:paraId="1891BA19" w14:textId="77777777" w:rsidTr="00FE4860">
        <w:trPr>
          <w:trHeight w:val="294"/>
        </w:trPr>
        <w:tc>
          <w:tcPr>
            <w:tcW w:w="2432" w:type="dxa"/>
          </w:tcPr>
          <w:p w14:paraId="11F43A5D" w14:textId="77777777" w:rsidR="00A91DDD" w:rsidRPr="006E14C5" w:rsidRDefault="00A91DDD" w:rsidP="00A91DDD">
            <w:pPr>
              <w:rPr>
                <w:sz w:val="24"/>
                <w:szCs w:val="24"/>
              </w:rPr>
            </w:pPr>
            <w:r>
              <w:rPr>
                <w:sz w:val="24"/>
                <w:szCs w:val="24"/>
              </w:rPr>
              <w:t>Date of Birth</w:t>
            </w:r>
          </w:p>
        </w:tc>
        <w:sdt>
          <w:sdtPr>
            <w:rPr>
              <w:sz w:val="24"/>
              <w:szCs w:val="24"/>
            </w:rPr>
            <w:id w:val="1692345185"/>
            <w:placeholder>
              <w:docPart w:val="E6F1340061A046A8BD67DC243311796D"/>
            </w:placeholder>
            <w:showingPlcHdr/>
            <w:date>
              <w:dateFormat w:val="dd/MM/yyyy"/>
              <w:lid w:val="en-GB"/>
              <w:storeMappedDataAs w:val="dateTime"/>
              <w:calendar w:val="gregorian"/>
            </w:date>
          </w:sdtPr>
          <w:sdtContent>
            <w:tc>
              <w:tcPr>
                <w:tcW w:w="6362" w:type="dxa"/>
              </w:tcPr>
              <w:p w14:paraId="616FC97D" w14:textId="77777777" w:rsidR="00A91DDD" w:rsidRPr="006E14C5" w:rsidRDefault="00A91DDD" w:rsidP="00A91DDD">
                <w:pPr>
                  <w:rPr>
                    <w:sz w:val="24"/>
                    <w:szCs w:val="24"/>
                  </w:rPr>
                </w:pPr>
                <w:r w:rsidRPr="001A79D0">
                  <w:rPr>
                    <w:rStyle w:val="PlaceholderText"/>
                  </w:rPr>
                  <w:t>Click or tap to enter a date.</w:t>
                </w:r>
              </w:p>
            </w:tc>
          </w:sdtContent>
        </w:sdt>
      </w:tr>
      <w:tr w:rsidR="00A91DDD" w14:paraId="4981A8F9" w14:textId="77777777" w:rsidTr="00FE4860">
        <w:trPr>
          <w:trHeight w:val="1261"/>
        </w:trPr>
        <w:tc>
          <w:tcPr>
            <w:tcW w:w="2432" w:type="dxa"/>
          </w:tcPr>
          <w:p w14:paraId="299D03F6" w14:textId="77777777" w:rsidR="00A91DDD" w:rsidRPr="006E14C5" w:rsidRDefault="00A91DDD" w:rsidP="00A91DDD">
            <w:pPr>
              <w:rPr>
                <w:sz w:val="24"/>
                <w:szCs w:val="24"/>
              </w:rPr>
            </w:pPr>
            <w:bookmarkStart w:id="0" w:name="_Hlk148092490"/>
            <w:r>
              <w:rPr>
                <w:sz w:val="24"/>
                <w:szCs w:val="24"/>
              </w:rPr>
              <w:t>Private Address</w:t>
            </w:r>
          </w:p>
        </w:tc>
        <w:tc>
          <w:tcPr>
            <w:tcW w:w="6362" w:type="dxa"/>
          </w:tcPr>
          <w:sdt>
            <w:sdtPr>
              <w:rPr>
                <w:sz w:val="24"/>
                <w:szCs w:val="24"/>
              </w:rPr>
              <w:id w:val="-1326814577"/>
              <w:placeholder>
                <w:docPart w:val="E7A32D1E4DF949BE955828B1E40AFF23"/>
              </w:placeholder>
              <w:showingPlcHdr/>
              <w:text/>
            </w:sdtPr>
            <w:sdtContent>
              <w:p w14:paraId="07ADB4A9" w14:textId="77777777" w:rsidR="00A91DDD" w:rsidRDefault="00A91DDD" w:rsidP="00A91DDD">
                <w:pPr>
                  <w:rPr>
                    <w:sz w:val="24"/>
                    <w:szCs w:val="24"/>
                  </w:rPr>
                </w:pPr>
                <w:r w:rsidRPr="001A79D0">
                  <w:rPr>
                    <w:rStyle w:val="PlaceholderText"/>
                  </w:rPr>
                  <w:t>Click or tap here to enter text.</w:t>
                </w:r>
              </w:p>
            </w:sdtContent>
          </w:sdt>
          <w:sdt>
            <w:sdtPr>
              <w:rPr>
                <w:sz w:val="24"/>
                <w:szCs w:val="24"/>
              </w:rPr>
              <w:id w:val="-1644728009"/>
              <w:placeholder>
                <w:docPart w:val="E7A32D1E4DF949BE955828B1E40AFF23"/>
              </w:placeholder>
              <w:showingPlcHdr/>
              <w:text/>
            </w:sdtPr>
            <w:sdtContent>
              <w:p w14:paraId="2DF86507" w14:textId="77777777" w:rsidR="00A91DDD" w:rsidRDefault="00A91DDD" w:rsidP="00A91DDD">
                <w:pPr>
                  <w:rPr>
                    <w:sz w:val="24"/>
                    <w:szCs w:val="24"/>
                  </w:rPr>
                </w:pPr>
                <w:r w:rsidRPr="001A79D0">
                  <w:rPr>
                    <w:rStyle w:val="PlaceholderText"/>
                  </w:rPr>
                  <w:t>Click or tap here to enter text.</w:t>
                </w:r>
              </w:p>
            </w:sdtContent>
          </w:sdt>
          <w:sdt>
            <w:sdtPr>
              <w:rPr>
                <w:sz w:val="24"/>
                <w:szCs w:val="24"/>
              </w:rPr>
              <w:id w:val="-890964129"/>
              <w:placeholder>
                <w:docPart w:val="E7A32D1E4DF949BE955828B1E40AFF23"/>
              </w:placeholder>
              <w:showingPlcHdr/>
              <w:text/>
            </w:sdtPr>
            <w:sdtContent>
              <w:p w14:paraId="2D4888C6" w14:textId="77777777" w:rsidR="00A91DDD" w:rsidRDefault="00A91DDD" w:rsidP="00A91DDD">
                <w:pPr>
                  <w:rPr>
                    <w:sz w:val="24"/>
                    <w:szCs w:val="24"/>
                  </w:rPr>
                </w:pPr>
                <w:r w:rsidRPr="001A79D0">
                  <w:rPr>
                    <w:rStyle w:val="PlaceholderText"/>
                  </w:rPr>
                  <w:t>Click or tap here to enter text.</w:t>
                </w:r>
              </w:p>
            </w:sdtContent>
          </w:sdt>
          <w:sdt>
            <w:sdtPr>
              <w:rPr>
                <w:sz w:val="24"/>
                <w:szCs w:val="24"/>
              </w:rPr>
              <w:id w:val="181408386"/>
              <w:placeholder>
                <w:docPart w:val="E7A32D1E4DF949BE955828B1E40AFF23"/>
              </w:placeholder>
              <w:showingPlcHdr/>
              <w:text/>
            </w:sdtPr>
            <w:sdtContent>
              <w:p w14:paraId="52B3D57E" w14:textId="77777777" w:rsidR="00A91DDD" w:rsidRDefault="00A91DDD" w:rsidP="00A91DDD">
                <w:pPr>
                  <w:rPr>
                    <w:sz w:val="24"/>
                    <w:szCs w:val="24"/>
                  </w:rPr>
                </w:pPr>
                <w:r w:rsidRPr="001A79D0">
                  <w:rPr>
                    <w:rStyle w:val="PlaceholderText"/>
                  </w:rPr>
                  <w:t>Click or tap here to enter text.</w:t>
                </w:r>
              </w:p>
            </w:sdtContent>
          </w:sdt>
          <w:sdt>
            <w:sdtPr>
              <w:rPr>
                <w:sz w:val="24"/>
                <w:szCs w:val="24"/>
              </w:rPr>
              <w:id w:val="-1562784806"/>
              <w:placeholder>
                <w:docPart w:val="E7A32D1E4DF949BE955828B1E40AFF23"/>
              </w:placeholder>
              <w:showingPlcHdr/>
              <w:text/>
            </w:sdtPr>
            <w:sdtContent>
              <w:p w14:paraId="58121A24" w14:textId="77777777" w:rsidR="00A91DDD" w:rsidRPr="006E14C5" w:rsidRDefault="00A91DDD" w:rsidP="00A91DDD">
                <w:pPr>
                  <w:rPr>
                    <w:sz w:val="24"/>
                    <w:szCs w:val="24"/>
                  </w:rPr>
                </w:pPr>
                <w:r w:rsidRPr="001A79D0">
                  <w:rPr>
                    <w:rStyle w:val="PlaceholderText"/>
                  </w:rPr>
                  <w:t>Click or tap here to enter text.</w:t>
                </w:r>
              </w:p>
            </w:sdtContent>
          </w:sdt>
        </w:tc>
      </w:tr>
      <w:bookmarkEnd w:id="0"/>
      <w:tr w:rsidR="00A91DDD" w14:paraId="100512B3" w14:textId="77777777" w:rsidTr="00FE4860">
        <w:trPr>
          <w:trHeight w:val="294"/>
        </w:trPr>
        <w:tc>
          <w:tcPr>
            <w:tcW w:w="2432" w:type="dxa"/>
          </w:tcPr>
          <w:p w14:paraId="0E3C46C1" w14:textId="77777777" w:rsidR="00A91DDD" w:rsidRPr="006E14C5" w:rsidRDefault="00A91DDD" w:rsidP="00A91DDD">
            <w:pPr>
              <w:rPr>
                <w:sz w:val="24"/>
                <w:szCs w:val="24"/>
              </w:rPr>
            </w:pPr>
            <w:r>
              <w:rPr>
                <w:sz w:val="24"/>
                <w:szCs w:val="24"/>
              </w:rPr>
              <w:t>Post Code</w:t>
            </w:r>
          </w:p>
        </w:tc>
        <w:sdt>
          <w:sdtPr>
            <w:rPr>
              <w:sz w:val="24"/>
              <w:szCs w:val="24"/>
            </w:rPr>
            <w:id w:val="-1601330411"/>
            <w:placeholder>
              <w:docPart w:val="E7A32D1E4DF949BE955828B1E40AFF23"/>
            </w:placeholder>
            <w:showingPlcHdr/>
            <w:text/>
          </w:sdtPr>
          <w:sdtContent>
            <w:tc>
              <w:tcPr>
                <w:tcW w:w="6362" w:type="dxa"/>
              </w:tcPr>
              <w:p w14:paraId="39731BFA" w14:textId="77777777" w:rsidR="00A91DDD" w:rsidRPr="006E14C5" w:rsidRDefault="00A91DDD" w:rsidP="00A91DDD">
                <w:pPr>
                  <w:rPr>
                    <w:sz w:val="24"/>
                    <w:szCs w:val="24"/>
                  </w:rPr>
                </w:pPr>
                <w:r w:rsidRPr="001A79D0">
                  <w:rPr>
                    <w:rStyle w:val="PlaceholderText"/>
                  </w:rPr>
                  <w:t>Click or tap here to enter text.</w:t>
                </w:r>
              </w:p>
            </w:tc>
          </w:sdtContent>
        </w:sdt>
      </w:tr>
      <w:tr w:rsidR="00A91DDD" w14:paraId="4798C54D" w14:textId="77777777" w:rsidTr="00FE4860">
        <w:trPr>
          <w:trHeight w:val="1261"/>
        </w:trPr>
        <w:tc>
          <w:tcPr>
            <w:tcW w:w="2432" w:type="dxa"/>
          </w:tcPr>
          <w:p w14:paraId="2DAB1E71" w14:textId="77777777" w:rsidR="00A91DDD" w:rsidRPr="006E14C5" w:rsidRDefault="00A91DDD" w:rsidP="00A91DDD">
            <w:pPr>
              <w:rPr>
                <w:sz w:val="24"/>
                <w:szCs w:val="24"/>
              </w:rPr>
            </w:pPr>
            <w:r>
              <w:rPr>
                <w:sz w:val="24"/>
                <w:szCs w:val="24"/>
              </w:rPr>
              <w:t>Business Address</w:t>
            </w:r>
          </w:p>
        </w:tc>
        <w:tc>
          <w:tcPr>
            <w:tcW w:w="6362" w:type="dxa"/>
          </w:tcPr>
          <w:sdt>
            <w:sdtPr>
              <w:rPr>
                <w:sz w:val="24"/>
                <w:szCs w:val="24"/>
              </w:rPr>
              <w:id w:val="-100418509"/>
              <w:placeholder>
                <w:docPart w:val="0C61E3BBC98F42E8A307E7F7B5F1F49D"/>
              </w:placeholder>
              <w:showingPlcHdr/>
              <w:text/>
            </w:sdtPr>
            <w:sdtContent>
              <w:p w14:paraId="18BB9E7C" w14:textId="77777777" w:rsidR="00A91DDD" w:rsidRDefault="00A91DDD" w:rsidP="00A91DDD">
                <w:pPr>
                  <w:rPr>
                    <w:sz w:val="24"/>
                    <w:szCs w:val="24"/>
                  </w:rPr>
                </w:pPr>
                <w:r w:rsidRPr="001A79D0">
                  <w:rPr>
                    <w:rStyle w:val="PlaceholderText"/>
                  </w:rPr>
                  <w:t>Click or tap here to enter text.</w:t>
                </w:r>
              </w:p>
            </w:sdtContent>
          </w:sdt>
          <w:sdt>
            <w:sdtPr>
              <w:rPr>
                <w:sz w:val="24"/>
                <w:szCs w:val="24"/>
              </w:rPr>
              <w:id w:val="1395241052"/>
              <w:placeholder>
                <w:docPart w:val="0C61E3BBC98F42E8A307E7F7B5F1F49D"/>
              </w:placeholder>
              <w:showingPlcHdr/>
              <w:text/>
            </w:sdtPr>
            <w:sdtContent>
              <w:p w14:paraId="70BBAED2" w14:textId="77777777" w:rsidR="00A91DDD" w:rsidRDefault="00A91DDD" w:rsidP="00A91DDD">
                <w:pPr>
                  <w:rPr>
                    <w:sz w:val="24"/>
                    <w:szCs w:val="24"/>
                  </w:rPr>
                </w:pPr>
                <w:r w:rsidRPr="001A79D0">
                  <w:rPr>
                    <w:rStyle w:val="PlaceholderText"/>
                  </w:rPr>
                  <w:t>Click or tap here to enter text.</w:t>
                </w:r>
              </w:p>
            </w:sdtContent>
          </w:sdt>
          <w:sdt>
            <w:sdtPr>
              <w:rPr>
                <w:sz w:val="24"/>
                <w:szCs w:val="24"/>
              </w:rPr>
              <w:id w:val="234054573"/>
              <w:placeholder>
                <w:docPart w:val="0C61E3BBC98F42E8A307E7F7B5F1F49D"/>
              </w:placeholder>
              <w:showingPlcHdr/>
              <w:text/>
            </w:sdtPr>
            <w:sdtContent>
              <w:p w14:paraId="6B2E9BD5" w14:textId="77777777" w:rsidR="00A91DDD" w:rsidRDefault="00A91DDD" w:rsidP="00A91DDD">
                <w:pPr>
                  <w:rPr>
                    <w:sz w:val="24"/>
                    <w:szCs w:val="24"/>
                  </w:rPr>
                </w:pPr>
                <w:r w:rsidRPr="001A79D0">
                  <w:rPr>
                    <w:rStyle w:val="PlaceholderText"/>
                  </w:rPr>
                  <w:t>Click or tap here to enter text.</w:t>
                </w:r>
              </w:p>
            </w:sdtContent>
          </w:sdt>
          <w:sdt>
            <w:sdtPr>
              <w:rPr>
                <w:sz w:val="24"/>
                <w:szCs w:val="24"/>
              </w:rPr>
              <w:id w:val="747463487"/>
              <w:placeholder>
                <w:docPart w:val="0C61E3BBC98F42E8A307E7F7B5F1F49D"/>
              </w:placeholder>
              <w:showingPlcHdr/>
              <w:text/>
            </w:sdtPr>
            <w:sdtContent>
              <w:p w14:paraId="761D29CB" w14:textId="77777777" w:rsidR="00A91DDD" w:rsidRDefault="00A91DDD" w:rsidP="00A91DDD">
                <w:pPr>
                  <w:rPr>
                    <w:sz w:val="24"/>
                    <w:szCs w:val="24"/>
                  </w:rPr>
                </w:pPr>
                <w:r w:rsidRPr="001A79D0">
                  <w:rPr>
                    <w:rStyle w:val="PlaceholderText"/>
                  </w:rPr>
                  <w:t>Click or tap here to enter text.</w:t>
                </w:r>
              </w:p>
            </w:sdtContent>
          </w:sdt>
          <w:sdt>
            <w:sdtPr>
              <w:rPr>
                <w:sz w:val="24"/>
                <w:szCs w:val="24"/>
              </w:rPr>
              <w:id w:val="-795137956"/>
              <w:placeholder>
                <w:docPart w:val="0C61E3BBC98F42E8A307E7F7B5F1F49D"/>
              </w:placeholder>
              <w:showingPlcHdr/>
              <w:text/>
            </w:sdtPr>
            <w:sdtContent>
              <w:p w14:paraId="57D954D8" w14:textId="77777777" w:rsidR="00A91DDD" w:rsidRPr="006E14C5" w:rsidRDefault="00A91DDD" w:rsidP="00A91DDD">
                <w:pPr>
                  <w:rPr>
                    <w:sz w:val="24"/>
                    <w:szCs w:val="24"/>
                  </w:rPr>
                </w:pPr>
                <w:r w:rsidRPr="001A79D0">
                  <w:rPr>
                    <w:rStyle w:val="PlaceholderText"/>
                  </w:rPr>
                  <w:t>Click or tap here to enter text.</w:t>
                </w:r>
              </w:p>
            </w:sdtContent>
          </w:sdt>
        </w:tc>
      </w:tr>
      <w:tr w:rsidR="00A91DDD" w14:paraId="0429397B" w14:textId="77777777" w:rsidTr="00FE4860">
        <w:trPr>
          <w:trHeight w:val="294"/>
        </w:trPr>
        <w:tc>
          <w:tcPr>
            <w:tcW w:w="2432" w:type="dxa"/>
          </w:tcPr>
          <w:p w14:paraId="4AD5E4DA" w14:textId="77777777" w:rsidR="00A91DDD" w:rsidRDefault="00A91DDD" w:rsidP="00A91DDD">
            <w:pPr>
              <w:rPr>
                <w:sz w:val="24"/>
                <w:szCs w:val="24"/>
              </w:rPr>
            </w:pPr>
            <w:r>
              <w:rPr>
                <w:sz w:val="24"/>
                <w:szCs w:val="24"/>
              </w:rPr>
              <w:t>Post Code</w:t>
            </w:r>
          </w:p>
        </w:tc>
        <w:sdt>
          <w:sdtPr>
            <w:rPr>
              <w:sz w:val="24"/>
              <w:szCs w:val="24"/>
            </w:rPr>
            <w:id w:val="1571926480"/>
            <w:placeholder>
              <w:docPart w:val="E7A32D1E4DF949BE955828B1E40AFF23"/>
            </w:placeholder>
            <w:showingPlcHdr/>
            <w:text/>
          </w:sdtPr>
          <w:sdtContent>
            <w:tc>
              <w:tcPr>
                <w:tcW w:w="6362" w:type="dxa"/>
              </w:tcPr>
              <w:p w14:paraId="0AB95CC9" w14:textId="77777777" w:rsidR="00A91DDD" w:rsidRDefault="00A91DDD" w:rsidP="00A91DDD">
                <w:pPr>
                  <w:rPr>
                    <w:sz w:val="24"/>
                    <w:szCs w:val="24"/>
                  </w:rPr>
                </w:pPr>
                <w:r w:rsidRPr="001A79D0">
                  <w:rPr>
                    <w:rStyle w:val="PlaceholderText"/>
                  </w:rPr>
                  <w:t>Click or tap here to enter text.</w:t>
                </w:r>
              </w:p>
            </w:tc>
          </w:sdtContent>
        </w:sdt>
      </w:tr>
      <w:tr w:rsidR="00A91DDD" w14:paraId="3D82AE7F" w14:textId="77777777" w:rsidTr="00FE4860">
        <w:trPr>
          <w:trHeight w:val="294"/>
        </w:trPr>
        <w:tc>
          <w:tcPr>
            <w:tcW w:w="2432" w:type="dxa"/>
          </w:tcPr>
          <w:p w14:paraId="3C8EC879" w14:textId="77777777" w:rsidR="00A91DDD" w:rsidRDefault="00A91DDD" w:rsidP="00A91DDD">
            <w:pPr>
              <w:rPr>
                <w:sz w:val="24"/>
                <w:szCs w:val="24"/>
              </w:rPr>
            </w:pPr>
            <w:r>
              <w:rPr>
                <w:sz w:val="24"/>
                <w:szCs w:val="24"/>
              </w:rPr>
              <w:t>Telephone Number</w:t>
            </w:r>
          </w:p>
        </w:tc>
        <w:sdt>
          <w:sdtPr>
            <w:rPr>
              <w:sz w:val="24"/>
              <w:szCs w:val="24"/>
            </w:rPr>
            <w:id w:val="1554586751"/>
            <w:placeholder>
              <w:docPart w:val="DefaultPlaceholder_-1854013440"/>
            </w:placeholder>
            <w:showingPlcHdr/>
            <w:text/>
          </w:sdtPr>
          <w:sdtContent>
            <w:tc>
              <w:tcPr>
                <w:tcW w:w="6362" w:type="dxa"/>
              </w:tcPr>
              <w:p w14:paraId="4CADAAEA" w14:textId="54E74942" w:rsidR="00A91DDD" w:rsidRDefault="003D4F6F" w:rsidP="00A91DDD">
                <w:pPr>
                  <w:rPr>
                    <w:sz w:val="24"/>
                    <w:szCs w:val="24"/>
                  </w:rPr>
                </w:pPr>
                <w:r w:rsidRPr="00BB52DC">
                  <w:rPr>
                    <w:rStyle w:val="PlaceholderText"/>
                  </w:rPr>
                  <w:t>Click or tap here to enter text.</w:t>
                </w:r>
              </w:p>
            </w:tc>
          </w:sdtContent>
        </w:sdt>
      </w:tr>
      <w:tr w:rsidR="00A91DDD" w14:paraId="0C2E084E" w14:textId="77777777" w:rsidTr="00FE4860">
        <w:trPr>
          <w:trHeight w:val="294"/>
        </w:trPr>
        <w:tc>
          <w:tcPr>
            <w:tcW w:w="2432" w:type="dxa"/>
          </w:tcPr>
          <w:p w14:paraId="596D0FA8" w14:textId="77777777" w:rsidR="00A91DDD" w:rsidRDefault="00A91DDD" w:rsidP="00A91DDD">
            <w:pPr>
              <w:rPr>
                <w:sz w:val="24"/>
                <w:szCs w:val="24"/>
              </w:rPr>
            </w:pPr>
            <w:r>
              <w:rPr>
                <w:sz w:val="24"/>
                <w:szCs w:val="24"/>
              </w:rPr>
              <w:t>Mobile Number</w:t>
            </w:r>
          </w:p>
        </w:tc>
        <w:sdt>
          <w:sdtPr>
            <w:rPr>
              <w:sz w:val="24"/>
              <w:szCs w:val="24"/>
            </w:rPr>
            <w:id w:val="1200815223"/>
            <w:placeholder>
              <w:docPart w:val="DefaultPlaceholder_-1854013440"/>
            </w:placeholder>
            <w:showingPlcHdr/>
            <w:text/>
          </w:sdtPr>
          <w:sdtContent>
            <w:tc>
              <w:tcPr>
                <w:tcW w:w="6362" w:type="dxa"/>
              </w:tcPr>
              <w:p w14:paraId="47FE91D9" w14:textId="6F7B82A1" w:rsidR="00A91DDD" w:rsidRDefault="003D4F6F" w:rsidP="00A91DDD">
                <w:pPr>
                  <w:rPr>
                    <w:sz w:val="24"/>
                    <w:szCs w:val="24"/>
                  </w:rPr>
                </w:pPr>
                <w:r w:rsidRPr="00BB52DC">
                  <w:rPr>
                    <w:rStyle w:val="PlaceholderText"/>
                  </w:rPr>
                  <w:t>Click or tap here to enter text.</w:t>
                </w:r>
              </w:p>
            </w:tc>
          </w:sdtContent>
        </w:sdt>
      </w:tr>
      <w:tr w:rsidR="00A91DDD" w14:paraId="268BBCD6" w14:textId="77777777" w:rsidTr="00FE4860">
        <w:trPr>
          <w:trHeight w:val="294"/>
        </w:trPr>
        <w:tc>
          <w:tcPr>
            <w:tcW w:w="2432" w:type="dxa"/>
          </w:tcPr>
          <w:p w14:paraId="5D013CF9" w14:textId="77777777" w:rsidR="00A91DDD" w:rsidRDefault="00A91DDD" w:rsidP="00A91DDD">
            <w:pPr>
              <w:rPr>
                <w:sz w:val="24"/>
                <w:szCs w:val="24"/>
              </w:rPr>
            </w:pPr>
            <w:r>
              <w:rPr>
                <w:sz w:val="24"/>
                <w:szCs w:val="24"/>
              </w:rPr>
              <w:t>Email Address</w:t>
            </w:r>
          </w:p>
        </w:tc>
        <w:sdt>
          <w:sdtPr>
            <w:rPr>
              <w:sz w:val="24"/>
              <w:szCs w:val="24"/>
            </w:rPr>
            <w:id w:val="-921795922"/>
            <w:placeholder>
              <w:docPart w:val="DefaultPlaceholder_-1854013440"/>
            </w:placeholder>
            <w:showingPlcHdr/>
            <w:text/>
          </w:sdtPr>
          <w:sdtContent>
            <w:tc>
              <w:tcPr>
                <w:tcW w:w="6362" w:type="dxa"/>
              </w:tcPr>
              <w:p w14:paraId="138D15D8" w14:textId="58E62B48" w:rsidR="00A91DDD" w:rsidRDefault="003D4F6F" w:rsidP="00A91DDD">
                <w:pPr>
                  <w:rPr>
                    <w:sz w:val="24"/>
                    <w:szCs w:val="24"/>
                  </w:rPr>
                </w:pPr>
                <w:r w:rsidRPr="00BB52DC">
                  <w:rPr>
                    <w:rStyle w:val="PlaceholderText"/>
                  </w:rPr>
                  <w:t>Click or tap here to enter text.</w:t>
                </w:r>
              </w:p>
            </w:tc>
          </w:sdtContent>
        </w:sdt>
      </w:tr>
    </w:tbl>
    <w:p w14:paraId="59D82E83" w14:textId="77777777" w:rsidR="00EF625A" w:rsidRDefault="00EF625A" w:rsidP="00A91DDD"/>
    <w:p w14:paraId="557D5073" w14:textId="77777777" w:rsidR="00FE4860" w:rsidRDefault="00FE4860" w:rsidP="00FE4860">
      <w:pPr>
        <w:pStyle w:val="Heading2"/>
        <w:numPr>
          <w:ilvl w:val="0"/>
          <w:numId w:val="1"/>
        </w:numPr>
      </w:pPr>
      <w:r>
        <w:t>EDUCATION (SECONDARY) ONWARDS</w:t>
      </w:r>
    </w:p>
    <w:p w14:paraId="43842518" w14:textId="77777777" w:rsidR="00EF625A" w:rsidRPr="00EF625A" w:rsidRDefault="00EF625A" w:rsidP="00EF625A">
      <w:pPr>
        <w:tabs>
          <w:tab w:val="left" w:pos="6300"/>
        </w:tabs>
      </w:pPr>
      <w:r>
        <w:tab/>
      </w:r>
    </w:p>
    <w:tbl>
      <w:tblPr>
        <w:tblStyle w:val="TableGrid"/>
        <w:tblW w:w="0" w:type="auto"/>
        <w:tblLook w:val="04A0" w:firstRow="1" w:lastRow="0" w:firstColumn="1" w:lastColumn="0" w:noHBand="0" w:noVBand="1"/>
      </w:tblPr>
      <w:tblGrid>
        <w:gridCol w:w="2254"/>
        <w:gridCol w:w="2254"/>
        <w:gridCol w:w="2254"/>
        <w:gridCol w:w="2254"/>
      </w:tblGrid>
      <w:tr w:rsidR="00EF625A" w14:paraId="1EEAFBEF" w14:textId="77777777" w:rsidTr="00EF625A">
        <w:tc>
          <w:tcPr>
            <w:tcW w:w="2254" w:type="dxa"/>
          </w:tcPr>
          <w:p w14:paraId="3F8FD0FA" w14:textId="77777777" w:rsidR="00EF625A" w:rsidRDefault="00EF625A" w:rsidP="00EF625A">
            <w:pPr>
              <w:tabs>
                <w:tab w:val="left" w:pos="6300"/>
              </w:tabs>
            </w:pPr>
            <w:bookmarkStart w:id="1" w:name="_Hlk148095450"/>
            <w:r>
              <w:t>DATE FROM</w:t>
            </w:r>
          </w:p>
        </w:tc>
        <w:tc>
          <w:tcPr>
            <w:tcW w:w="2254" w:type="dxa"/>
          </w:tcPr>
          <w:p w14:paraId="0B50D6B3" w14:textId="77777777" w:rsidR="00EF625A" w:rsidRDefault="00EF625A" w:rsidP="00EF625A">
            <w:pPr>
              <w:tabs>
                <w:tab w:val="left" w:pos="6300"/>
              </w:tabs>
            </w:pPr>
            <w:r>
              <w:t>DATE TO</w:t>
            </w:r>
          </w:p>
        </w:tc>
        <w:tc>
          <w:tcPr>
            <w:tcW w:w="2254" w:type="dxa"/>
          </w:tcPr>
          <w:p w14:paraId="37493644" w14:textId="77777777" w:rsidR="00EF625A" w:rsidRDefault="00EF625A" w:rsidP="00EF625A">
            <w:pPr>
              <w:tabs>
                <w:tab w:val="left" w:pos="6300"/>
              </w:tabs>
            </w:pPr>
            <w:r>
              <w:t>ESTABLISHMENT</w:t>
            </w:r>
          </w:p>
        </w:tc>
        <w:tc>
          <w:tcPr>
            <w:tcW w:w="2254" w:type="dxa"/>
          </w:tcPr>
          <w:p w14:paraId="0EB3B31C" w14:textId="77777777" w:rsidR="00EF625A" w:rsidRDefault="00EF625A" w:rsidP="00EF625A">
            <w:pPr>
              <w:tabs>
                <w:tab w:val="left" w:pos="6300"/>
              </w:tabs>
            </w:pPr>
            <w:r>
              <w:t>QUALIFICATIONS</w:t>
            </w:r>
          </w:p>
        </w:tc>
      </w:tr>
      <w:tr w:rsidR="00EF625A" w14:paraId="32F443AD" w14:textId="77777777" w:rsidTr="00EF625A">
        <w:sdt>
          <w:sdtPr>
            <w:id w:val="1670598486"/>
            <w:placeholder>
              <w:docPart w:val="413F2B0A3FF545149C60C045DB577FC6"/>
            </w:placeholder>
            <w:showingPlcHdr/>
            <w:date>
              <w:dateFormat w:val="dd/MM/yyyy"/>
              <w:lid w:val="en-GB"/>
              <w:storeMappedDataAs w:val="dateTime"/>
              <w:calendar w:val="gregorian"/>
            </w:date>
          </w:sdtPr>
          <w:sdtContent>
            <w:tc>
              <w:tcPr>
                <w:tcW w:w="2254" w:type="dxa"/>
              </w:tcPr>
              <w:p w14:paraId="37CFD398" w14:textId="77777777" w:rsidR="00EF625A" w:rsidRDefault="00EF625A" w:rsidP="00EF625A">
                <w:pPr>
                  <w:tabs>
                    <w:tab w:val="left" w:pos="6300"/>
                  </w:tabs>
                </w:pPr>
                <w:r w:rsidRPr="001A79D0">
                  <w:rPr>
                    <w:rStyle w:val="PlaceholderText"/>
                  </w:rPr>
                  <w:t>Click or tap to enter a date.</w:t>
                </w:r>
              </w:p>
            </w:tc>
          </w:sdtContent>
        </w:sdt>
        <w:sdt>
          <w:sdtPr>
            <w:id w:val="735900814"/>
            <w:placeholder>
              <w:docPart w:val="8EDBA2DDC9DF4E6F84064B8EA0FB841F"/>
            </w:placeholder>
            <w:showingPlcHdr/>
            <w:date>
              <w:dateFormat w:val="dd/MM/yyyy"/>
              <w:lid w:val="en-GB"/>
              <w:storeMappedDataAs w:val="dateTime"/>
              <w:calendar w:val="gregorian"/>
            </w:date>
          </w:sdtPr>
          <w:sdtContent>
            <w:tc>
              <w:tcPr>
                <w:tcW w:w="2254" w:type="dxa"/>
              </w:tcPr>
              <w:p w14:paraId="3AF54AE8" w14:textId="77777777" w:rsidR="00EF625A" w:rsidRDefault="00EF625A" w:rsidP="00EF625A">
                <w:pPr>
                  <w:tabs>
                    <w:tab w:val="left" w:pos="6300"/>
                  </w:tabs>
                </w:pPr>
                <w:r w:rsidRPr="001A79D0">
                  <w:rPr>
                    <w:rStyle w:val="PlaceholderText"/>
                  </w:rPr>
                  <w:t>Click or tap to enter a date.</w:t>
                </w:r>
              </w:p>
            </w:tc>
          </w:sdtContent>
        </w:sdt>
        <w:sdt>
          <w:sdtPr>
            <w:id w:val="-1405675972"/>
            <w:placeholder>
              <w:docPart w:val="5645EED5ED58414A9C3420359F27F4E6"/>
            </w:placeholder>
            <w:showingPlcHdr/>
            <w:text/>
          </w:sdtPr>
          <w:sdtContent>
            <w:tc>
              <w:tcPr>
                <w:tcW w:w="2254" w:type="dxa"/>
              </w:tcPr>
              <w:p w14:paraId="6F477434" w14:textId="77777777" w:rsidR="00EF625A" w:rsidRDefault="00EF625A" w:rsidP="00EF625A">
                <w:pPr>
                  <w:tabs>
                    <w:tab w:val="left" w:pos="6300"/>
                  </w:tabs>
                </w:pPr>
                <w:r w:rsidRPr="001A79D0">
                  <w:rPr>
                    <w:rStyle w:val="PlaceholderText"/>
                  </w:rPr>
                  <w:t>Click or tap here to enter text.</w:t>
                </w:r>
              </w:p>
            </w:tc>
          </w:sdtContent>
        </w:sdt>
        <w:sdt>
          <w:sdtPr>
            <w:id w:val="-841629808"/>
            <w:placeholder>
              <w:docPart w:val="5645EED5ED58414A9C3420359F27F4E6"/>
            </w:placeholder>
            <w:showingPlcHdr/>
            <w:text/>
          </w:sdtPr>
          <w:sdtContent>
            <w:tc>
              <w:tcPr>
                <w:tcW w:w="2254" w:type="dxa"/>
              </w:tcPr>
              <w:p w14:paraId="2341EB80" w14:textId="43C2A0A6" w:rsidR="00EF625A" w:rsidRDefault="00D93183" w:rsidP="00EF625A">
                <w:pPr>
                  <w:tabs>
                    <w:tab w:val="left" w:pos="6300"/>
                  </w:tabs>
                </w:pPr>
                <w:r w:rsidRPr="001A79D0">
                  <w:rPr>
                    <w:rStyle w:val="PlaceholderText"/>
                  </w:rPr>
                  <w:t>Click or tap here to enter text.</w:t>
                </w:r>
              </w:p>
            </w:tc>
          </w:sdtContent>
        </w:sdt>
      </w:tr>
      <w:tr w:rsidR="00EF625A" w14:paraId="3B811D15" w14:textId="77777777" w:rsidTr="00EF625A">
        <w:sdt>
          <w:sdtPr>
            <w:id w:val="657647536"/>
            <w:placeholder>
              <w:docPart w:val="AC4B57EC4E3F43C8AD9C3AFE4FF23705"/>
            </w:placeholder>
            <w:showingPlcHdr/>
            <w:date>
              <w:dateFormat w:val="dd/MM/yyyy"/>
              <w:lid w:val="en-GB"/>
              <w:storeMappedDataAs w:val="dateTime"/>
              <w:calendar w:val="gregorian"/>
            </w:date>
          </w:sdtPr>
          <w:sdtContent>
            <w:tc>
              <w:tcPr>
                <w:tcW w:w="2254" w:type="dxa"/>
              </w:tcPr>
              <w:p w14:paraId="5FD503D6" w14:textId="77777777" w:rsidR="00EF625A" w:rsidRDefault="00EF625A" w:rsidP="00EF625A">
                <w:pPr>
                  <w:tabs>
                    <w:tab w:val="left" w:pos="6300"/>
                  </w:tabs>
                </w:pPr>
                <w:r w:rsidRPr="001A79D0">
                  <w:rPr>
                    <w:rStyle w:val="PlaceholderText"/>
                  </w:rPr>
                  <w:t>Click or tap to enter a date.</w:t>
                </w:r>
              </w:p>
            </w:tc>
          </w:sdtContent>
        </w:sdt>
        <w:sdt>
          <w:sdtPr>
            <w:id w:val="-1294215277"/>
            <w:placeholder>
              <w:docPart w:val="C01E181408454F2C9F2155B809902D67"/>
            </w:placeholder>
            <w:showingPlcHdr/>
            <w:date>
              <w:dateFormat w:val="dd/MM/yyyy"/>
              <w:lid w:val="en-GB"/>
              <w:storeMappedDataAs w:val="dateTime"/>
              <w:calendar w:val="gregorian"/>
            </w:date>
          </w:sdtPr>
          <w:sdtContent>
            <w:tc>
              <w:tcPr>
                <w:tcW w:w="2254" w:type="dxa"/>
              </w:tcPr>
              <w:p w14:paraId="0A01073B" w14:textId="77777777" w:rsidR="00EF625A" w:rsidRDefault="00EF625A" w:rsidP="00EF625A">
                <w:pPr>
                  <w:tabs>
                    <w:tab w:val="left" w:pos="6300"/>
                  </w:tabs>
                </w:pPr>
                <w:r w:rsidRPr="001A79D0">
                  <w:rPr>
                    <w:rStyle w:val="PlaceholderText"/>
                  </w:rPr>
                  <w:t>Click or tap to enter a date.</w:t>
                </w:r>
              </w:p>
            </w:tc>
          </w:sdtContent>
        </w:sdt>
        <w:sdt>
          <w:sdtPr>
            <w:id w:val="1378271083"/>
            <w:placeholder>
              <w:docPart w:val="5645EED5ED58414A9C3420359F27F4E6"/>
            </w:placeholder>
            <w:showingPlcHdr/>
            <w:text/>
          </w:sdtPr>
          <w:sdtContent>
            <w:tc>
              <w:tcPr>
                <w:tcW w:w="2254" w:type="dxa"/>
              </w:tcPr>
              <w:p w14:paraId="647F17C8" w14:textId="77777777" w:rsidR="00EF625A" w:rsidRDefault="00EF625A" w:rsidP="00EF625A">
                <w:pPr>
                  <w:tabs>
                    <w:tab w:val="left" w:pos="6300"/>
                  </w:tabs>
                </w:pPr>
                <w:r w:rsidRPr="001A79D0">
                  <w:rPr>
                    <w:rStyle w:val="PlaceholderText"/>
                  </w:rPr>
                  <w:t>Click or tap here to enter text.</w:t>
                </w:r>
              </w:p>
            </w:tc>
          </w:sdtContent>
        </w:sdt>
        <w:sdt>
          <w:sdtPr>
            <w:id w:val="-1678952352"/>
            <w:placeholder>
              <w:docPart w:val="DefaultPlaceholder_-1854013440"/>
            </w:placeholder>
            <w:showingPlcHdr/>
            <w:text/>
          </w:sdtPr>
          <w:sdtContent>
            <w:tc>
              <w:tcPr>
                <w:tcW w:w="2254" w:type="dxa"/>
              </w:tcPr>
              <w:p w14:paraId="7AC03A14" w14:textId="065C50EB" w:rsidR="00EF625A" w:rsidRDefault="003D4F6F" w:rsidP="00EF625A">
                <w:pPr>
                  <w:tabs>
                    <w:tab w:val="left" w:pos="6300"/>
                  </w:tabs>
                </w:pPr>
                <w:r w:rsidRPr="00BB52DC">
                  <w:rPr>
                    <w:rStyle w:val="PlaceholderText"/>
                  </w:rPr>
                  <w:t>Click or tap here to enter text.</w:t>
                </w:r>
              </w:p>
            </w:tc>
          </w:sdtContent>
        </w:sdt>
      </w:tr>
      <w:bookmarkEnd w:id="1"/>
    </w:tbl>
    <w:p w14:paraId="6345865E" w14:textId="77777777" w:rsidR="00EF625A" w:rsidRDefault="00EF625A" w:rsidP="00EF625A">
      <w:pPr>
        <w:tabs>
          <w:tab w:val="left" w:pos="6300"/>
        </w:tabs>
      </w:pPr>
      <w:r>
        <w:br w:type="page"/>
      </w:r>
    </w:p>
    <w:p w14:paraId="7D40B8E2" w14:textId="77777777" w:rsidR="00EF625A" w:rsidRPr="00EF625A" w:rsidRDefault="00EF625A" w:rsidP="00EF625A">
      <w:pPr>
        <w:tabs>
          <w:tab w:val="left" w:pos="6300"/>
        </w:tabs>
      </w:pPr>
    </w:p>
    <w:tbl>
      <w:tblPr>
        <w:tblStyle w:val="TableGrid"/>
        <w:tblW w:w="0" w:type="auto"/>
        <w:tblLook w:val="04A0" w:firstRow="1" w:lastRow="0" w:firstColumn="1" w:lastColumn="0" w:noHBand="0" w:noVBand="1"/>
      </w:tblPr>
      <w:tblGrid>
        <w:gridCol w:w="2254"/>
        <w:gridCol w:w="2254"/>
        <w:gridCol w:w="2254"/>
        <w:gridCol w:w="2254"/>
      </w:tblGrid>
      <w:tr w:rsidR="00EF625A" w14:paraId="6FDE27EA" w14:textId="77777777" w:rsidTr="000526B0">
        <w:tc>
          <w:tcPr>
            <w:tcW w:w="2254" w:type="dxa"/>
          </w:tcPr>
          <w:p w14:paraId="3701B628" w14:textId="77777777" w:rsidR="00EF625A" w:rsidRDefault="00EF625A" w:rsidP="00EF625A">
            <w:pPr>
              <w:tabs>
                <w:tab w:val="left" w:pos="6300"/>
              </w:tabs>
              <w:jc w:val="center"/>
            </w:pPr>
            <w:r>
              <w:t>DATE FROM</w:t>
            </w:r>
          </w:p>
        </w:tc>
        <w:tc>
          <w:tcPr>
            <w:tcW w:w="2254" w:type="dxa"/>
          </w:tcPr>
          <w:p w14:paraId="57B5E057" w14:textId="77777777" w:rsidR="00EF625A" w:rsidRDefault="00EF625A" w:rsidP="00EF625A">
            <w:pPr>
              <w:tabs>
                <w:tab w:val="left" w:pos="6300"/>
              </w:tabs>
              <w:jc w:val="center"/>
            </w:pPr>
            <w:r>
              <w:t>DATE TO</w:t>
            </w:r>
          </w:p>
        </w:tc>
        <w:tc>
          <w:tcPr>
            <w:tcW w:w="2254" w:type="dxa"/>
          </w:tcPr>
          <w:p w14:paraId="776C5234" w14:textId="77777777" w:rsidR="00EF625A" w:rsidRDefault="00EF625A" w:rsidP="00EF625A">
            <w:pPr>
              <w:tabs>
                <w:tab w:val="left" w:pos="6300"/>
              </w:tabs>
              <w:jc w:val="center"/>
            </w:pPr>
            <w:r>
              <w:t>ESTABLISHMENT</w:t>
            </w:r>
          </w:p>
        </w:tc>
        <w:tc>
          <w:tcPr>
            <w:tcW w:w="2254" w:type="dxa"/>
          </w:tcPr>
          <w:p w14:paraId="119A849D" w14:textId="77777777" w:rsidR="00EF625A" w:rsidRDefault="00EF625A" w:rsidP="00EF625A">
            <w:pPr>
              <w:tabs>
                <w:tab w:val="left" w:pos="6300"/>
              </w:tabs>
              <w:jc w:val="center"/>
            </w:pPr>
            <w:r>
              <w:t>QUALIFICATIONS</w:t>
            </w:r>
          </w:p>
        </w:tc>
      </w:tr>
      <w:tr w:rsidR="00EF625A" w14:paraId="1BB0D900" w14:textId="77777777" w:rsidTr="000526B0">
        <w:sdt>
          <w:sdtPr>
            <w:id w:val="-1180494113"/>
            <w:placeholder>
              <w:docPart w:val="A875B90CADBF410796302CD4696E9E6B"/>
            </w:placeholder>
            <w:showingPlcHdr/>
            <w:date>
              <w:dateFormat w:val="dd/MM/yyyy"/>
              <w:lid w:val="en-GB"/>
              <w:storeMappedDataAs w:val="dateTime"/>
              <w:calendar w:val="gregorian"/>
            </w:date>
          </w:sdtPr>
          <w:sdtContent>
            <w:tc>
              <w:tcPr>
                <w:tcW w:w="2254" w:type="dxa"/>
              </w:tcPr>
              <w:p w14:paraId="38AE34A5" w14:textId="77777777" w:rsidR="00EF625A" w:rsidRDefault="00EF625A" w:rsidP="000526B0">
                <w:pPr>
                  <w:tabs>
                    <w:tab w:val="left" w:pos="6300"/>
                  </w:tabs>
                </w:pPr>
                <w:r w:rsidRPr="001A79D0">
                  <w:rPr>
                    <w:rStyle w:val="PlaceholderText"/>
                  </w:rPr>
                  <w:t>Click or tap to enter a date.</w:t>
                </w:r>
              </w:p>
            </w:tc>
          </w:sdtContent>
        </w:sdt>
        <w:sdt>
          <w:sdtPr>
            <w:id w:val="-967818585"/>
            <w:placeholder>
              <w:docPart w:val="B2CC3FE91755430EA96B6E2E9A4E54A1"/>
            </w:placeholder>
            <w:showingPlcHdr/>
            <w:date>
              <w:dateFormat w:val="dd/MM/yyyy"/>
              <w:lid w:val="en-GB"/>
              <w:storeMappedDataAs w:val="dateTime"/>
              <w:calendar w:val="gregorian"/>
            </w:date>
          </w:sdtPr>
          <w:sdtContent>
            <w:tc>
              <w:tcPr>
                <w:tcW w:w="2254" w:type="dxa"/>
              </w:tcPr>
              <w:p w14:paraId="0E266281" w14:textId="77777777" w:rsidR="00EF625A" w:rsidRDefault="00EF625A" w:rsidP="000526B0">
                <w:pPr>
                  <w:tabs>
                    <w:tab w:val="left" w:pos="6300"/>
                  </w:tabs>
                </w:pPr>
                <w:r w:rsidRPr="001A79D0">
                  <w:rPr>
                    <w:rStyle w:val="PlaceholderText"/>
                  </w:rPr>
                  <w:t>Click or tap to enter a date.</w:t>
                </w:r>
              </w:p>
            </w:tc>
          </w:sdtContent>
        </w:sdt>
        <w:sdt>
          <w:sdtPr>
            <w:id w:val="163451176"/>
            <w:placeholder>
              <w:docPart w:val="5645EED5ED58414A9C3420359F27F4E6"/>
            </w:placeholder>
            <w:showingPlcHdr/>
            <w:text/>
          </w:sdtPr>
          <w:sdtContent>
            <w:tc>
              <w:tcPr>
                <w:tcW w:w="2254" w:type="dxa"/>
              </w:tcPr>
              <w:p w14:paraId="719DAA0E" w14:textId="77777777" w:rsidR="00EF625A" w:rsidRDefault="00EF625A" w:rsidP="000526B0">
                <w:pPr>
                  <w:tabs>
                    <w:tab w:val="left" w:pos="6300"/>
                  </w:tabs>
                </w:pPr>
                <w:r w:rsidRPr="001A79D0">
                  <w:rPr>
                    <w:rStyle w:val="PlaceholderText"/>
                  </w:rPr>
                  <w:t>Click or tap here to enter text.</w:t>
                </w:r>
              </w:p>
            </w:tc>
          </w:sdtContent>
        </w:sdt>
        <w:sdt>
          <w:sdtPr>
            <w:id w:val="-843394622"/>
            <w:placeholder>
              <w:docPart w:val="5645EED5ED58414A9C3420359F27F4E6"/>
            </w:placeholder>
            <w:showingPlcHdr/>
            <w:text/>
          </w:sdtPr>
          <w:sdtContent>
            <w:tc>
              <w:tcPr>
                <w:tcW w:w="2254" w:type="dxa"/>
              </w:tcPr>
              <w:p w14:paraId="4891C7F5" w14:textId="77777777" w:rsidR="00EF625A" w:rsidRDefault="00EF625A" w:rsidP="000526B0">
                <w:pPr>
                  <w:tabs>
                    <w:tab w:val="left" w:pos="6300"/>
                  </w:tabs>
                </w:pPr>
                <w:r w:rsidRPr="001A79D0">
                  <w:rPr>
                    <w:rStyle w:val="PlaceholderText"/>
                  </w:rPr>
                  <w:t>Click or tap here to enter text.</w:t>
                </w:r>
              </w:p>
            </w:tc>
          </w:sdtContent>
        </w:sdt>
      </w:tr>
      <w:tr w:rsidR="00EF625A" w14:paraId="672C2D87" w14:textId="77777777" w:rsidTr="000526B0">
        <w:sdt>
          <w:sdtPr>
            <w:id w:val="1630666505"/>
            <w:placeholder>
              <w:docPart w:val="CFA09FC545A840079C7296227506AE3E"/>
            </w:placeholder>
            <w:showingPlcHdr/>
            <w:date>
              <w:dateFormat w:val="dd/MM/yyyy"/>
              <w:lid w:val="en-GB"/>
              <w:storeMappedDataAs w:val="dateTime"/>
              <w:calendar w:val="gregorian"/>
            </w:date>
          </w:sdtPr>
          <w:sdtContent>
            <w:tc>
              <w:tcPr>
                <w:tcW w:w="2254" w:type="dxa"/>
              </w:tcPr>
              <w:p w14:paraId="6A81840D" w14:textId="77777777" w:rsidR="00EF625A" w:rsidRDefault="00EF625A" w:rsidP="000526B0">
                <w:pPr>
                  <w:tabs>
                    <w:tab w:val="left" w:pos="6300"/>
                  </w:tabs>
                </w:pPr>
                <w:r w:rsidRPr="001A79D0">
                  <w:rPr>
                    <w:rStyle w:val="PlaceholderText"/>
                  </w:rPr>
                  <w:t>Click or tap to enter a date.</w:t>
                </w:r>
              </w:p>
            </w:tc>
          </w:sdtContent>
        </w:sdt>
        <w:sdt>
          <w:sdtPr>
            <w:id w:val="2016963085"/>
            <w:placeholder>
              <w:docPart w:val="D12177311D8B42C6BB319019A97FDA75"/>
            </w:placeholder>
            <w:showingPlcHdr/>
            <w:date>
              <w:dateFormat w:val="dd/MM/yyyy"/>
              <w:lid w:val="en-GB"/>
              <w:storeMappedDataAs w:val="dateTime"/>
              <w:calendar w:val="gregorian"/>
            </w:date>
          </w:sdtPr>
          <w:sdtContent>
            <w:tc>
              <w:tcPr>
                <w:tcW w:w="2254" w:type="dxa"/>
              </w:tcPr>
              <w:p w14:paraId="05B3E9A0" w14:textId="77777777" w:rsidR="00EF625A" w:rsidRDefault="00EF625A" w:rsidP="000526B0">
                <w:pPr>
                  <w:tabs>
                    <w:tab w:val="left" w:pos="6300"/>
                  </w:tabs>
                </w:pPr>
                <w:r w:rsidRPr="001A79D0">
                  <w:rPr>
                    <w:rStyle w:val="PlaceholderText"/>
                  </w:rPr>
                  <w:t>Click or tap to enter a date.</w:t>
                </w:r>
              </w:p>
            </w:tc>
          </w:sdtContent>
        </w:sdt>
        <w:sdt>
          <w:sdtPr>
            <w:id w:val="1041331607"/>
            <w:placeholder>
              <w:docPart w:val="5645EED5ED58414A9C3420359F27F4E6"/>
            </w:placeholder>
            <w:showingPlcHdr/>
            <w:text/>
          </w:sdtPr>
          <w:sdtContent>
            <w:tc>
              <w:tcPr>
                <w:tcW w:w="2254" w:type="dxa"/>
              </w:tcPr>
              <w:p w14:paraId="62165F1D" w14:textId="77777777" w:rsidR="00EF625A" w:rsidRDefault="00EF625A" w:rsidP="000526B0">
                <w:pPr>
                  <w:tabs>
                    <w:tab w:val="left" w:pos="6300"/>
                  </w:tabs>
                </w:pPr>
                <w:r w:rsidRPr="001A79D0">
                  <w:rPr>
                    <w:rStyle w:val="PlaceholderText"/>
                  </w:rPr>
                  <w:t>Click or tap here to enter text.</w:t>
                </w:r>
              </w:p>
            </w:tc>
          </w:sdtContent>
        </w:sdt>
        <w:sdt>
          <w:sdtPr>
            <w:id w:val="-1321189639"/>
            <w:placeholder>
              <w:docPart w:val="5645EED5ED58414A9C3420359F27F4E6"/>
            </w:placeholder>
            <w:showingPlcHdr/>
            <w:text/>
          </w:sdtPr>
          <w:sdtContent>
            <w:tc>
              <w:tcPr>
                <w:tcW w:w="2254" w:type="dxa"/>
              </w:tcPr>
              <w:p w14:paraId="0F4BBA06" w14:textId="77777777" w:rsidR="00EF625A" w:rsidRDefault="00EF625A" w:rsidP="000526B0">
                <w:pPr>
                  <w:tabs>
                    <w:tab w:val="left" w:pos="6300"/>
                  </w:tabs>
                </w:pPr>
                <w:r w:rsidRPr="001A79D0">
                  <w:rPr>
                    <w:rStyle w:val="PlaceholderText"/>
                  </w:rPr>
                  <w:t>Click or tap here to enter text.</w:t>
                </w:r>
              </w:p>
            </w:tc>
          </w:sdtContent>
        </w:sdt>
      </w:tr>
      <w:tr w:rsidR="00EF625A" w14:paraId="377C4833" w14:textId="77777777" w:rsidTr="000526B0">
        <w:sdt>
          <w:sdtPr>
            <w:id w:val="-1306081925"/>
            <w:placeholder>
              <w:docPart w:val="342623BD96FD4833BBC83504C9C946F6"/>
            </w:placeholder>
            <w:showingPlcHdr/>
            <w:date>
              <w:dateFormat w:val="dd/MM/yyyy"/>
              <w:lid w:val="en-GB"/>
              <w:storeMappedDataAs w:val="dateTime"/>
              <w:calendar w:val="gregorian"/>
            </w:date>
          </w:sdtPr>
          <w:sdtContent>
            <w:tc>
              <w:tcPr>
                <w:tcW w:w="2254" w:type="dxa"/>
              </w:tcPr>
              <w:p w14:paraId="24DB7A79" w14:textId="77777777" w:rsidR="00EF625A" w:rsidRDefault="00EF625A" w:rsidP="00EF625A">
                <w:pPr>
                  <w:tabs>
                    <w:tab w:val="left" w:pos="6300"/>
                  </w:tabs>
                </w:pPr>
                <w:r w:rsidRPr="001A79D0">
                  <w:rPr>
                    <w:rStyle w:val="PlaceholderText"/>
                  </w:rPr>
                  <w:t>Click or tap to enter a date.</w:t>
                </w:r>
              </w:p>
            </w:tc>
          </w:sdtContent>
        </w:sdt>
        <w:sdt>
          <w:sdtPr>
            <w:id w:val="1496685478"/>
            <w:placeholder>
              <w:docPart w:val="90F228B70E12416FB2A1427C3AEE326D"/>
            </w:placeholder>
            <w:showingPlcHdr/>
            <w:date>
              <w:dateFormat w:val="dd/MM/yyyy"/>
              <w:lid w:val="en-GB"/>
              <w:storeMappedDataAs w:val="dateTime"/>
              <w:calendar w:val="gregorian"/>
            </w:date>
          </w:sdtPr>
          <w:sdtContent>
            <w:tc>
              <w:tcPr>
                <w:tcW w:w="2254" w:type="dxa"/>
              </w:tcPr>
              <w:p w14:paraId="12F6330D" w14:textId="77777777" w:rsidR="00EF625A" w:rsidRDefault="00EF625A" w:rsidP="00EF625A">
                <w:pPr>
                  <w:tabs>
                    <w:tab w:val="left" w:pos="6300"/>
                  </w:tabs>
                </w:pPr>
                <w:r w:rsidRPr="001A79D0">
                  <w:rPr>
                    <w:rStyle w:val="PlaceholderText"/>
                  </w:rPr>
                  <w:t>Click or tap to enter a date.</w:t>
                </w:r>
              </w:p>
            </w:tc>
          </w:sdtContent>
        </w:sdt>
        <w:sdt>
          <w:sdtPr>
            <w:id w:val="1871050"/>
            <w:placeholder>
              <w:docPart w:val="5645EED5ED58414A9C3420359F27F4E6"/>
            </w:placeholder>
            <w:showingPlcHdr/>
            <w:text/>
          </w:sdtPr>
          <w:sdtContent>
            <w:tc>
              <w:tcPr>
                <w:tcW w:w="2254" w:type="dxa"/>
              </w:tcPr>
              <w:p w14:paraId="0A112AF4" w14:textId="77777777" w:rsidR="00EF625A" w:rsidRDefault="00EF625A" w:rsidP="00EF625A">
                <w:pPr>
                  <w:tabs>
                    <w:tab w:val="left" w:pos="6300"/>
                  </w:tabs>
                </w:pPr>
                <w:r w:rsidRPr="001A79D0">
                  <w:rPr>
                    <w:rStyle w:val="PlaceholderText"/>
                  </w:rPr>
                  <w:t>Click or tap here to enter text.</w:t>
                </w:r>
              </w:p>
            </w:tc>
          </w:sdtContent>
        </w:sdt>
        <w:sdt>
          <w:sdtPr>
            <w:id w:val="1273438181"/>
            <w:placeholder>
              <w:docPart w:val="5645EED5ED58414A9C3420359F27F4E6"/>
            </w:placeholder>
            <w:showingPlcHdr/>
            <w:text/>
          </w:sdtPr>
          <w:sdtContent>
            <w:tc>
              <w:tcPr>
                <w:tcW w:w="2254" w:type="dxa"/>
              </w:tcPr>
              <w:p w14:paraId="4FA99314" w14:textId="77777777" w:rsidR="00EF625A" w:rsidRDefault="00EF625A" w:rsidP="00EF625A">
                <w:pPr>
                  <w:tabs>
                    <w:tab w:val="left" w:pos="6300"/>
                  </w:tabs>
                </w:pPr>
                <w:r w:rsidRPr="001A79D0">
                  <w:rPr>
                    <w:rStyle w:val="PlaceholderText"/>
                  </w:rPr>
                  <w:t>Click or tap here to enter text.</w:t>
                </w:r>
              </w:p>
            </w:tc>
          </w:sdtContent>
        </w:sdt>
      </w:tr>
      <w:tr w:rsidR="00EF625A" w14:paraId="72F572E6" w14:textId="77777777" w:rsidTr="000526B0">
        <w:sdt>
          <w:sdtPr>
            <w:id w:val="-1794204758"/>
            <w:placeholder>
              <w:docPart w:val="FCF1EED9DCE845C190747C929F3247CC"/>
            </w:placeholder>
            <w:showingPlcHdr/>
            <w:date>
              <w:dateFormat w:val="dd/MM/yyyy"/>
              <w:lid w:val="en-GB"/>
              <w:storeMappedDataAs w:val="dateTime"/>
              <w:calendar w:val="gregorian"/>
            </w:date>
          </w:sdtPr>
          <w:sdtContent>
            <w:tc>
              <w:tcPr>
                <w:tcW w:w="2254" w:type="dxa"/>
              </w:tcPr>
              <w:p w14:paraId="35EA8F84" w14:textId="77777777" w:rsidR="00EF625A" w:rsidRDefault="00EF625A" w:rsidP="00EF625A">
                <w:pPr>
                  <w:tabs>
                    <w:tab w:val="left" w:pos="6300"/>
                  </w:tabs>
                </w:pPr>
                <w:r w:rsidRPr="001A79D0">
                  <w:rPr>
                    <w:rStyle w:val="PlaceholderText"/>
                  </w:rPr>
                  <w:t>Click or tap to enter a date.</w:t>
                </w:r>
              </w:p>
            </w:tc>
          </w:sdtContent>
        </w:sdt>
        <w:sdt>
          <w:sdtPr>
            <w:id w:val="514204038"/>
            <w:placeholder>
              <w:docPart w:val="0DBDB4ABAC7B40EFBC296A992ED01C0A"/>
            </w:placeholder>
            <w:showingPlcHdr/>
            <w:date>
              <w:dateFormat w:val="dd/MM/yyyy"/>
              <w:lid w:val="en-GB"/>
              <w:storeMappedDataAs w:val="dateTime"/>
              <w:calendar w:val="gregorian"/>
            </w:date>
          </w:sdtPr>
          <w:sdtContent>
            <w:tc>
              <w:tcPr>
                <w:tcW w:w="2254" w:type="dxa"/>
              </w:tcPr>
              <w:p w14:paraId="02907D45" w14:textId="77777777" w:rsidR="00EF625A" w:rsidRDefault="00EF625A" w:rsidP="00EF625A">
                <w:pPr>
                  <w:tabs>
                    <w:tab w:val="left" w:pos="6300"/>
                  </w:tabs>
                </w:pPr>
                <w:r w:rsidRPr="001A79D0">
                  <w:rPr>
                    <w:rStyle w:val="PlaceholderText"/>
                  </w:rPr>
                  <w:t>Click or tap to enter a date.</w:t>
                </w:r>
              </w:p>
            </w:tc>
          </w:sdtContent>
        </w:sdt>
        <w:sdt>
          <w:sdtPr>
            <w:id w:val="-1049376784"/>
            <w:placeholder>
              <w:docPart w:val="5645EED5ED58414A9C3420359F27F4E6"/>
            </w:placeholder>
            <w:showingPlcHdr/>
            <w:text/>
          </w:sdtPr>
          <w:sdtContent>
            <w:tc>
              <w:tcPr>
                <w:tcW w:w="2254" w:type="dxa"/>
              </w:tcPr>
              <w:p w14:paraId="7C226A06" w14:textId="77777777" w:rsidR="00EF625A" w:rsidRDefault="00EF625A" w:rsidP="00EF625A">
                <w:pPr>
                  <w:tabs>
                    <w:tab w:val="left" w:pos="6300"/>
                  </w:tabs>
                </w:pPr>
                <w:r w:rsidRPr="001A79D0">
                  <w:rPr>
                    <w:rStyle w:val="PlaceholderText"/>
                  </w:rPr>
                  <w:t>Click or tap here to enter text.</w:t>
                </w:r>
              </w:p>
            </w:tc>
          </w:sdtContent>
        </w:sdt>
        <w:sdt>
          <w:sdtPr>
            <w:id w:val="598986548"/>
            <w:placeholder>
              <w:docPart w:val="5645EED5ED58414A9C3420359F27F4E6"/>
            </w:placeholder>
            <w:showingPlcHdr/>
            <w:text/>
          </w:sdtPr>
          <w:sdtContent>
            <w:tc>
              <w:tcPr>
                <w:tcW w:w="2254" w:type="dxa"/>
              </w:tcPr>
              <w:p w14:paraId="4F4A5D98" w14:textId="77777777" w:rsidR="00EF625A" w:rsidRDefault="00EF625A" w:rsidP="00EF625A">
                <w:pPr>
                  <w:tabs>
                    <w:tab w:val="left" w:pos="6300"/>
                  </w:tabs>
                </w:pPr>
                <w:r w:rsidRPr="001A79D0">
                  <w:rPr>
                    <w:rStyle w:val="PlaceholderText"/>
                  </w:rPr>
                  <w:t>Click or tap here to enter text.</w:t>
                </w:r>
              </w:p>
            </w:tc>
          </w:sdtContent>
        </w:sdt>
      </w:tr>
    </w:tbl>
    <w:p w14:paraId="4D45C3DC" w14:textId="77777777" w:rsidR="00890308" w:rsidRDefault="00890308" w:rsidP="00EF625A"/>
    <w:p w14:paraId="0877B4C1" w14:textId="77777777" w:rsidR="00EF625A" w:rsidRDefault="00EF625A" w:rsidP="00EF625A">
      <w:pPr>
        <w:pStyle w:val="Heading2"/>
        <w:numPr>
          <w:ilvl w:val="0"/>
          <w:numId w:val="1"/>
        </w:numPr>
      </w:pPr>
      <w:r>
        <w:t>present employment (continue on a separate sheet if necessary)</w:t>
      </w:r>
    </w:p>
    <w:p w14:paraId="735DFDD1" w14:textId="77777777" w:rsidR="00EF625A" w:rsidRDefault="00EF625A" w:rsidP="00EF625A">
      <w:pPr>
        <w:sectPr w:rsidR="00EF625A" w:rsidSect="00EF625A">
          <w:headerReference w:type="default" r:id="rId9"/>
          <w:footerReference w:type="default" r:id="rId10"/>
          <w:pgSz w:w="11906" w:h="16838"/>
          <w:pgMar w:top="1440" w:right="1440" w:bottom="851" w:left="1440" w:header="708" w:footer="708" w:gutter="0"/>
          <w:cols w:space="708"/>
          <w:docGrid w:linePitch="360"/>
        </w:sectPr>
      </w:pPr>
    </w:p>
    <w:p w14:paraId="77DF337B" w14:textId="77777777" w:rsidR="00EF625A" w:rsidRDefault="00EF625A" w:rsidP="00EF625A"/>
    <w:tbl>
      <w:tblPr>
        <w:tblStyle w:val="TableGrid"/>
        <w:tblW w:w="9179" w:type="dxa"/>
        <w:tblLook w:val="04A0" w:firstRow="1" w:lastRow="0" w:firstColumn="1" w:lastColumn="0" w:noHBand="0" w:noVBand="1"/>
      </w:tblPr>
      <w:tblGrid>
        <w:gridCol w:w="2738"/>
        <w:gridCol w:w="3607"/>
        <w:gridCol w:w="2834"/>
      </w:tblGrid>
      <w:tr w:rsidR="00EF625A" w14:paraId="287AC619" w14:textId="77777777" w:rsidTr="005974A6">
        <w:trPr>
          <w:trHeight w:val="330"/>
        </w:trPr>
        <w:tc>
          <w:tcPr>
            <w:tcW w:w="2738" w:type="dxa"/>
          </w:tcPr>
          <w:p w14:paraId="48C6FFED" w14:textId="77777777" w:rsidR="00EF625A" w:rsidRDefault="00EF625A" w:rsidP="00EF625A">
            <w:pPr>
              <w:jc w:val="center"/>
            </w:pPr>
            <w:r>
              <w:t>DATE OF APPOINTMENT</w:t>
            </w:r>
          </w:p>
        </w:tc>
        <w:tc>
          <w:tcPr>
            <w:tcW w:w="3607" w:type="dxa"/>
          </w:tcPr>
          <w:p w14:paraId="155505E3" w14:textId="77777777" w:rsidR="00EF625A" w:rsidRDefault="00EF625A" w:rsidP="00EF625A">
            <w:pPr>
              <w:jc w:val="center"/>
            </w:pPr>
            <w:r>
              <w:t>ORGANISATION NAME AND ADDRESS</w:t>
            </w:r>
          </w:p>
        </w:tc>
        <w:tc>
          <w:tcPr>
            <w:tcW w:w="2834" w:type="dxa"/>
          </w:tcPr>
          <w:p w14:paraId="79CF8052" w14:textId="77777777" w:rsidR="00EF625A" w:rsidRDefault="00EF625A" w:rsidP="00EF625A">
            <w:pPr>
              <w:jc w:val="center"/>
            </w:pPr>
            <w:r>
              <w:t>POSITION HELD</w:t>
            </w:r>
          </w:p>
        </w:tc>
      </w:tr>
      <w:tr w:rsidR="00EF625A" w14:paraId="51311C9A" w14:textId="77777777" w:rsidTr="005974A6">
        <w:trPr>
          <w:trHeight w:val="992"/>
        </w:trPr>
        <w:sdt>
          <w:sdtPr>
            <w:id w:val="-1464493067"/>
            <w:placeholder>
              <w:docPart w:val="44461D36AE2047A48B44FBB061FBB1B0"/>
            </w:placeholder>
            <w:showingPlcHdr/>
            <w:date>
              <w:dateFormat w:val="dd/MM/yyyy"/>
              <w:lid w:val="en-GB"/>
              <w:storeMappedDataAs w:val="dateTime"/>
              <w:calendar w:val="gregorian"/>
            </w:date>
          </w:sdtPr>
          <w:sdtContent>
            <w:tc>
              <w:tcPr>
                <w:tcW w:w="2738" w:type="dxa"/>
              </w:tcPr>
              <w:p w14:paraId="090E6DC0" w14:textId="77777777" w:rsidR="00EF625A" w:rsidRDefault="00EF625A" w:rsidP="00EF625A">
                <w:r w:rsidRPr="001A79D0">
                  <w:rPr>
                    <w:rStyle w:val="PlaceholderText"/>
                  </w:rPr>
                  <w:t>Click or tap to enter a date.</w:t>
                </w:r>
              </w:p>
            </w:tc>
          </w:sdtContent>
        </w:sdt>
        <w:tc>
          <w:tcPr>
            <w:tcW w:w="3607" w:type="dxa"/>
          </w:tcPr>
          <w:p w14:paraId="099508DD" w14:textId="77777777" w:rsidR="00EF625A" w:rsidRDefault="005974A6" w:rsidP="00EF625A">
            <w:r>
              <w:t xml:space="preserve">Name   </w:t>
            </w:r>
            <w:sdt>
              <w:sdtPr>
                <w:id w:val="-628395247"/>
                <w:placeholder>
                  <w:docPart w:val="5645EED5ED58414A9C3420359F27F4E6"/>
                </w:placeholder>
                <w:showingPlcHdr/>
                <w:text/>
              </w:sdtPr>
              <w:sdtContent>
                <w:r w:rsidRPr="001A79D0">
                  <w:rPr>
                    <w:rStyle w:val="PlaceholderText"/>
                  </w:rPr>
                  <w:t>Click or tap here to enter text.</w:t>
                </w:r>
              </w:sdtContent>
            </w:sdt>
          </w:p>
          <w:p w14:paraId="3581BCE9" w14:textId="77777777" w:rsidR="005974A6" w:rsidRDefault="005974A6" w:rsidP="005974A6">
            <w:r>
              <w:t xml:space="preserve">Address </w:t>
            </w:r>
            <w:sdt>
              <w:sdtPr>
                <w:id w:val="1214004713"/>
                <w:placeholder>
                  <w:docPart w:val="5645EED5ED58414A9C3420359F27F4E6"/>
                </w:placeholder>
                <w:showingPlcHdr/>
                <w:text/>
              </w:sdtPr>
              <w:sdtContent>
                <w:r w:rsidRPr="001A79D0">
                  <w:rPr>
                    <w:rStyle w:val="PlaceholderText"/>
                  </w:rPr>
                  <w:t>Click or tap here to enter text.</w:t>
                </w:r>
              </w:sdtContent>
            </w:sdt>
          </w:p>
          <w:p w14:paraId="4D38FA14" w14:textId="77777777" w:rsidR="005974A6" w:rsidRPr="005974A6" w:rsidRDefault="005974A6" w:rsidP="005974A6">
            <w:r>
              <w:t xml:space="preserve">Post Code </w:t>
            </w:r>
            <w:sdt>
              <w:sdtPr>
                <w:id w:val="-1321887590"/>
                <w:placeholder>
                  <w:docPart w:val="5645EED5ED58414A9C3420359F27F4E6"/>
                </w:placeholder>
                <w:showingPlcHdr/>
                <w:text/>
              </w:sdtPr>
              <w:sdtContent>
                <w:r w:rsidRPr="001A79D0">
                  <w:rPr>
                    <w:rStyle w:val="PlaceholderText"/>
                  </w:rPr>
                  <w:t>Click or tap here to enter text.</w:t>
                </w:r>
              </w:sdtContent>
            </w:sdt>
          </w:p>
        </w:tc>
        <w:tc>
          <w:tcPr>
            <w:tcW w:w="2834" w:type="dxa"/>
          </w:tcPr>
          <w:sdt>
            <w:sdtPr>
              <w:id w:val="-93334041"/>
              <w:placeholder>
                <w:docPart w:val="5645EED5ED58414A9C3420359F27F4E6"/>
              </w:placeholder>
              <w:showingPlcHdr/>
              <w:text/>
            </w:sdtPr>
            <w:sdtContent>
              <w:p w14:paraId="1DDEBD64" w14:textId="77777777" w:rsidR="00EF625A" w:rsidRDefault="005974A6" w:rsidP="00EF625A">
                <w:r w:rsidRPr="001A79D0">
                  <w:rPr>
                    <w:rStyle w:val="PlaceholderText"/>
                  </w:rPr>
                  <w:t>Click or tap here to enter text.</w:t>
                </w:r>
              </w:p>
            </w:sdtContent>
          </w:sdt>
          <w:p w14:paraId="05145CEE" w14:textId="77777777" w:rsidR="005974A6" w:rsidRDefault="005974A6" w:rsidP="00EF625A"/>
          <w:p w14:paraId="793DC164" w14:textId="77777777" w:rsidR="005974A6" w:rsidRDefault="005974A6" w:rsidP="00EF625A"/>
        </w:tc>
      </w:tr>
    </w:tbl>
    <w:p w14:paraId="642322C6" w14:textId="77777777" w:rsidR="00EF625A" w:rsidRDefault="00EF625A" w:rsidP="00EF625A"/>
    <w:p w14:paraId="32F9F62C" w14:textId="77777777" w:rsidR="005974A6" w:rsidRDefault="005974A6" w:rsidP="005974A6">
      <w:pPr>
        <w:pStyle w:val="Heading2"/>
        <w:numPr>
          <w:ilvl w:val="0"/>
          <w:numId w:val="1"/>
        </w:numPr>
      </w:pPr>
      <w:r>
        <w:t>previous relevant experience (continue on a separate sheet if necessary)</w:t>
      </w:r>
    </w:p>
    <w:p w14:paraId="3A65D392" w14:textId="77777777" w:rsidR="005974A6" w:rsidRDefault="005974A6" w:rsidP="005974A6">
      <w:pPr>
        <w:rPr>
          <w:caps/>
          <w:spacing w:val="15"/>
        </w:rPr>
      </w:pPr>
    </w:p>
    <w:tbl>
      <w:tblPr>
        <w:tblStyle w:val="TableGrid"/>
        <w:tblW w:w="0" w:type="auto"/>
        <w:tblLook w:val="04A0" w:firstRow="1" w:lastRow="0" w:firstColumn="1" w:lastColumn="0" w:noHBand="0" w:noVBand="1"/>
      </w:tblPr>
      <w:tblGrid>
        <w:gridCol w:w="1696"/>
        <w:gridCol w:w="1276"/>
        <w:gridCol w:w="2126"/>
        <w:gridCol w:w="3918"/>
      </w:tblGrid>
      <w:tr w:rsidR="005974A6" w14:paraId="18E5CA8F" w14:textId="77777777" w:rsidTr="005974A6">
        <w:tc>
          <w:tcPr>
            <w:tcW w:w="1696" w:type="dxa"/>
          </w:tcPr>
          <w:p w14:paraId="6F725CDB" w14:textId="77777777" w:rsidR="005974A6" w:rsidRDefault="005974A6" w:rsidP="005974A6">
            <w:r>
              <w:t>DATE FROM</w:t>
            </w:r>
          </w:p>
        </w:tc>
        <w:tc>
          <w:tcPr>
            <w:tcW w:w="1276" w:type="dxa"/>
          </w:tcPr>
          <w:p w14:paraId="11612F14" w14:textId="77777777" w:rsidR="005974A6" w:rsidRDefault="005974A6" w:rsidP="005974A6">
            <w:r>
              <w:t>DATE TO</w:t>
            </w:r>
          </w:p>
        </w:tc>
        <w:tc>
          <w:tcPr>
            <w:tcW w:w="2126" w:type="dxa"/>
          </w:tcPr>
          <w:p w14:paraId="5857CCEF" w14:textId="77777777" w:rsidR="005974A6" w:rsidRDefault="005974A6" w:rsidP="005974A6">
            <w:r>
              <w:t>ESTABLISHMENT</w:t>
            </w:r>
          </w:p>
        </w:tc>
        <w:tc>
          <w:tcPr>
            <w:tcW w:w="3918" w:type="dxa"/>
          </w:tcPr>
          <w:p w14:paraId="3B5DCF48" w14:textId="77777777" w:rsidR="005974A6" w:rsidRDefault="005974A6" w:rsidP="005974A6">
            <w:r>
              <w:t>EXPERIENCE GAINED</w:t>
            </w:r>
          </w:p>
        </w:tc>
      </w:tr>
      <w:tr w:rsidR="005974A6" w14:paraId="220FA05A" w14:textId="77777777" w:rsidTr="005974A6">
        <w:bookmarkStart w:id="2" w:name="_Hlk148100458" w:displacedByCustomXml="next"/>
        <w:sdt>
          <w:sdtPr>
            <w:id w:val="-42761978"/>
            <w:placeholder>
              <w:docPart w:val="44461D36AE2047A48B44FBB061FBB1B0"/>
            </w:placeholder>
            <w:showingPlcHdr/>
            <w:date>
              <w:dateFormat w:val="dd/MM/yyyy"/>
              <w:lid w:val="en-GB"/>
              <w:storeMappedDataAs w:val="dateTime"/>
              <w:calendar w:val="gregorian"/>
            </w:date>
          </w:sdtPr>
          <w:sdtContent>
            <w:tc>
              <w:tcPr>
                <w:tcW w:w="1696" w:type="dxa"/>
              </w:tcPr>
              <w:p w14:paraId="42989BC7" w14:textId="77777777" w:rsidR="005974A6" w:rsidRDefault="009B319D" w:rsidP="005974A6">
                <w:r w:rsidRPr="001A79D0">
                  <w:rPr>
                    <w:rStyle w:val="PlaceholderText"/>
                  </w:rPr>
                  <w:t>Click or tap to enter a date.</w:t>
                </w:r>
              </w:p>
            </w:tc>
          </w:sdtContent>
        </w:sdt>
        <w:sdt>
          <w:sdtPr>
            <w:id w:val="2055654772"/>
            <w:placeholder>
              <w:docPart w:val="44461D36AE2047A48B44FBB061FBB1B0"/>
            </w:placeholder>
            <w:showingPlcHdr/>
            <w:date>
              <w:dateFormat w:val="dd/MM/yyyy"/>
              <w:lid w:val="en-GB"/>
              <w:storeMappedDataAs w:val="dateTime"/>
              <w:calendar w:val="gregorian"/>
            </w:date>
          </w:sdtPr>
          <w:sdtContent>
            <w:tc>
              <w:tcPr>
                <w:tcW w:w="1276" w:type="dxa"/>
              </w:tcPr>
              <w:p w14:paraId="739CF43C" w14:textId="77777777" w:rsidR="005974A6" w:rsidRDefault="009B319D" w:rsidP="005974A6">
                <w:r w:rsidRPr="001A79D0">
                  <w:rPr>
                    <w:rStyle w:val="PlaceholderText"/>
                  </w:rPr>
                  <w:t>Click or tap to enter a date.</w:t>
                </w:r>
              </w:p>
            </w:tc>
          </w:sdtContent>
        </w:sdt>
        <w:sdt>
          <w:sdtPr>
            <w:id w:val="-1822187228"/>
            <w:placeholder>
              <w:docPart w:val="5645EED5ED58414A9C3420359F27F4E6"/>
            </w:placeholder>
            <w:showingPlcHdr/>
            <w:text/>
          </w:sdtPr>
          <w:sdtContent>
            <w:tc>
              <w:tcPr>
                <w:tcW w:w="2126" w:type="dxa"/>
              </w:tcPr>
              <w:p w14:paraId="6752A4EB" w14:textId="77777777" w:rsidR="005974A6" w:rsidRDefault="009B319D" w:rsidP="005974A6">
                <w:r w:rsidRPr="001A79D0">
                  <w:rPr>
                    <w:rStyle w:val="PlaceholderText"/>
                  </w:rPr>
                  <w:t>Click or tap here to enter text.</w:t>
                </w:r>
              </w:p>
            </w:tc>
          </w:sdtContent>
        </w:sdt>
        <w:sdt>
          <w:sdtPr>
            <w:id w:val="-1741324838"/>
            <w:placeholder>
              <w:docPart w:val="5645EED5ED58414A9C3420359F27F4E6"/>
            </w:placeholder>
            <w:showingPlcHdr/>
            <w:text/>
          </w:sdtPr>
          <w:sdtContent>
            <w:tc>
              <w:tcPr>
                <w:tcW w:w="3918" w:type="dxa"/>
              </w:tcPr>
              <w:p w14:paraId="688DC6C7" w14:textId="77777777" w:rsidR="005974A6" w:rsidRDefault="009B319D" w:rsidP="005974A6">
                <w:r w:rsidRPr="001A79D0">
                  <w:rPr>
                    <w:rStyle w:val="PlaceholderText"/>
                  </w:rPr>
                  <w:t>Click or tap here to enter text.</w:t>
                </w:r>
              </w:p>
            </w:tc>
          </w:sdtContent>
        </w:sdt>
      </w:tr>
      <w:tr w:rsidR="005974A6" w14:paraId="394266B8" w14:textId="77777777" w:rsidTr="005974A6">
        <w:sdt>
          <w:sdtPr>
            <w:id w:val="-920173211"/>
            <w:placeholder>
              <w:docPart w:val="44461D36AE2047A48B44FBB061FBB1B0"/>
            </w:placeholder>
            <w:showingPlcHdr/>
            <w:date>
              <w:dateFormat w:val="dd/MM/yyyy"/>
              <w:lid w:val="en-GB"/>
              <w:storeMappedDataAs w:val="dateTime"/>
              <w:calendar w:val="gregorian"/>
            </w:date>
          </w:sdtPr>
          <w:sdtContent>
            <w:tc>
              <w:tcPr>
                <w:tcW w:w="1696" w:type="dxa"/>
              </w:tcPr>
              <w:p w14:paraId="4C87714A" w14:textId="77777777" w:rsidR="005974A6" w:rsidRDefault="009B319D" w:rsidP="005974A6">
                <w:r w:rsidRPr="001A79D0">
                  <w:rPr>
                    <w:rStyle w:val="PlaceholderText"/>
                  </w:rPr>
                  <w:t>Click or tap to enter a date.</w:t>
                </w:r>
              </w:p>
            </w:tc>
          </w:sdtContent>
        </w:sdt>
        <w:sdt>
          <w:sdtPr>
            <w:id w:val="-1689825017"/>
            <w:placeholder>
              <w:docPart w:val="44461D36AE2047A48B44FBB061FBB1B0"/>
            </w:placeholder>
            <w:showingPlcHdr/>
            <w:date>
              <w:dateFormat w:val="dd/MM/yyyy"/>
              <w:lid w:val="en-GB"/>
              <w:storeMappedDataAs w:val="dateTime"/>
              <w:calendar w:val="gregorian"/>
            </w:date>
          </w:sdtPr>
          <w:sdtContent>
            <w:tc>
              <w:tcPr>
                <w:tcW w:w="1276" w:type="dxa"/>
              </w:tcPr>
              <w:p w14:paraId="03120080" w14:textId="77777777" w:rsidR="005974A6" w:rsidRDefault="009B319D" w:rsidP="005974A6">
                <w:r w:rsidRPr="001A79D0">
                  <w:rPr>
                    <w:rStyle w:val="PlaceholderText"/>
                  </w:rPr>
                  <w:t>Click or tap to enter a date.</w:t>
                </w:r>
              </w:p>
            </w:tc>
          </w:sdtContent>
        </w:sdt>
        <w:sdt>
          <w:sdtPr>
            <w:id w:val="1886288368"/>
            <w:placeholder>
              <w:docPart w:val="5645EED5ED58414A9C3420359F27F4E6"/>
            </w:placeholder>
            <w:showingPlcHdr/>
            <w:text/>
          </w:sdtPr>
          <w:sdtContent>
            <w:tc>
              <w:tcPr>
                <w:tcW w:w="2126" w:type="dxa"/>
              </w:tcPr>
              <w:p w14:paraId="64A9CF18" w14:textId="77777777" w:rsidR="005974A6" w:rsidRDefault="009B319D" w:rsidP="005974A6">
                <w:r w:rsidRPr="001A79D0">
                  <w:rPr>
                    <w:rStyle w:val="PlaceholderText"/>
                  </w:rPr>
                  <w:t>Click or tap here to enter text.</w:t>
                </w:r>
              </w:p>
            </w:tc>
          </w:sdtContent>
        </w:sdt>
        <w:sdt>
          <w:sdtPr>
            <w:id w:val="1933239239"/>
            <w:placeholder>
              <w:docPart w:val="5645EED5ED58414A9C3420359F27F4E6"/>
            </w:placeholder>
            <w:showingPlcHdr/>
            <w:text/>
          </w:sdtPr>
          <w:sdtContent>
            <w:tc>
              <w:tcPr>
                <w:tcW w:w="3918" w:type="dxa"/>
              </w:tcPr>
              <w:p w14:paraId="617AA615" w14:textId="77777777" w:rsidR="005974A6" w:rsidRDefault="009B319D" w:rsidP="005974A6">
                <w:r w:rsidRPr="001A79D0">
                  <w:rPr>
                    <w:rStyle w:val="PlaceholderText"/>
                  </w:rPr>
                  <w:t>Click or tap here to enter text.</w:t>
                </w:r>
              </w:p>
            </w:tc>
          </w:sdtContent>
        </w:sdt>
      </w:tr>
      <w:tr w:rsidR="005974A6" w14:paraId="7ECFE091" w14:textId="77777777" w:rsidTr="005974A6">
        <w:sdt>
          <w:sdtPr>
            <w:id w:val="1240137814"/>
            <w:placeholder>
              <w:docPart w:val="44461D36AE2047A48B44FBB061FBB1B0"/>
            </w:placeholder>
            <w:showingPlcHdr/>
            <w:date>
              <w:dateFormat w:val="dd/MM/yyyy"/>
              <w:lid w:val="en-GB"/>
              <w:storeMappedDataAs w:val="dateTime"/>
              <w:calendar w:val="gregorian"/>
            </w:date>
          </w:sdtPr>
          <w:sdtContent>
            <w:tc>
              <w:tcPr>
                <w:tcW w:w="1696" w:type="dxa"/>
              </w:tcPr>
              <w:p w14:paraId="436B7AAF" w14:textId="77777777" w:rsidR="005974A6" w:rsidRDefault="009B319D" w:rsidP="005974A6">
                <w:r w:rsidRPr="001A79D0">
                  <w:rPr>
                    <w:rStyle w:val="PlaceholderText"/>
                  </w:rPr>
                  <w:t>Click or tap to enter a date.</w:t>
                </w:r>
              </w:p>
            </w:tc>
          </w:sdtContent>
        </w:sdt>
        <w:sdt>
          <w:sdtPr>
            <w:id w:val="-1540510665"/>
            <w:placeholder>
              <w:docPart w:val="44461D36AE2047A48B44FBB061FBB1B0"/>
            </w:placeholder>
            <w:showingPlcHdr/>
            <w:date>
              <w:dateFormat w:val="dd/MM/yyyy"/>
              <w:lid w:val="en-GB"/>
              <w:storeMappedDataAs w:val="dateTime"/>
              <w:calendar w:val="gregorian"/>
            </w:date>
          </w:sdtPr>
          <w:sdtContent>
            <w:tc>
              <w:tcPr>
                <w:tcW w:w="1276" w:type="dxa"/>
              </w:tcPr>
              <w:p w14:paraId="0D4E5D40" w14:textId="77777777" w:rsidR="005974A6" w:rsidRDefault="009B319D" w:rsidP="005974A6">
                <w:r w:rsidRPr="001A79D0">
                  <w:rPr>
                    <w:rStyle w:val="PlaceholderText"/>
                  </w:rPr>
                  <w:t>Click or tap to enter a date.</w:t>
                </w:r>
              </w:p>
            </w:tc>
          </w:sdtContent>
        </w:sdt>
        <w:sdt>
          <w:sdtPr>
            <w:id w:val="1251699351"/>
            <w:placeholder>
              <w:docPart w:val="5645EED5ED58414A9C3420359F27F4E6"/>
            </w:placeholder>
            <w:showingPlcHdr/>
            <w:text/>
          </w:sdtPr>
          <w:sdtContent>
            <w:tc>
              <w:tcPr>
                <w:tcW w:w="2126" w:type="dxa"/>
              </w:tcPr>
              <w:p w14:paraId="125C1347" w14:textId="77777777" w:rsidR="005974A6" w:rsidRDefault="009B319D" w:rsidP="005974A6">
                <w:r w:rsidRPr="001A79D0">
                  <w:rPr>
                    <w:rStyle w:val="PlaceholderText"/>
                  </w:rPr>
                  <w:t>Click or tap here to enter text.</w:t>
                </w:r>
              </w:p>
            </w:tc>
          </w:sdtContent>
        </w:sdt>
        <w:tc>
          <w:tcPr>
            <w:tcW w:w="3918" w:type="dxa"/>
          </w:tcPr>
          <w:p w14:paraId="715C5904" w14:textId="77777777" w:rsidR="005974A6" w:rsidRDefault="00000000" w:rsidP="009B319D">
            <w:pPr>
              <w:tabs>
                <w:tab w:val="right" w:pos="3702"/>
              </w:tabs>
            </w:pPr>
            <w:sdt>
              <w:sdtPr>
                <w:id w:val="-111055995"/>
                <w:placeholder>
                  <w:docPart w:val="5645EED5ED58414A9C3420359F27F4E6"/>
                </w:placeholder>
                <w:showingPlcHdr/>
                <w:text/>
              </w:sdtPr>
              <w:sdtContent>
                <w:r w:rsidR="009B319D" w:rsidRPr="001A79D0">
                  <w:rPr>
                    <w:rStyle w:val="PlaceholderText"/>
                  </w:rPr>
                  <w:t>Click or tap here to enter text.</w:t>
                </w:r>
              </w:sdtContent>
            </w:sdt>
          </w:p>
        </w:tc>
      </w:tr>
      <w:tr w:rsidR="009B319D" w14:paraId="34234BB3" w14:textId="77777777" w:rsidTr="005974A6">
        <w:sdt>
          <w:sdtPr>
            <w:id w:val="-2098002873"/>
            <w:placeholder>
              <w:docPart w:val="50C2F4CE6B75418BB0DCDDA463F118CB"/>
            </w:placeholder>
            <w:showingPlcHdr/>
            <w:date>
              <w:dateFormat w:val="dd/MM/yyyy"/>
              <w:lid w:val="en-GB"/>
              <w:storeMappedDataAs w:val="dateTime"/>
              <w:calendar w:val="gregorian"/>
            </w:date>
          </w:sdtPr>
          <w:sdtContent>
            <w:tc>
              <w:tcPr>
                <w:tcW w:w="1696" w:type="dxa"/>
              </w:tcPr>
              <w:p w14:paraId="07E70D18" w14:textId="77777777" w:rsidR="009B319D" w:rsidRDefault="009B319D" w:rsidP="009B319D">
                <w:r w:rsidRPr="001A79D0">
                  <w:rPr>
                    <w:rStyle w:val="PlaceholderText"/>
                  </w:rPr>
                  <w:t>Click or tap to enter a date.</w:t>
                </w:r>
              </w:p>
            </w:tc>
          </w:sdtContent>
        </w:sdt>
        <w:sdt>
          <w:sdtPr>
            <w:id w:val="1489908154"/>
            <w:placeholder>
              <w:docPart w:val="666969ACE2734578BA4C950B9BE7301A"/>
            </w:placeholder>
            <w:showingPlcHdr/>
            <w:date>
              <w:dateFormat w:val="dd/MM/yyyy"/>
              <w:lid w:val="en-GB"/>
              <w:storeMappedDataAs w:val="dateTime"/>
              <w:calendar w:val="gregorian"/>
            </w:date>
          </w:sdtPr>
          <w:sdtContent>
            <w:tc>
              <w:tcPr>
                <w:tcW w:w="1276" w:type="dxa"/>
              </w:tcPr>
              <w:p w14:paraId="45EE1348" w14:textId="77777777" w:rsidR="009B319D" w:rsidRDefault="009B319D" w:rsidP="009B319D">
                <w:r w:rsidRPr="001A79D0">
                  <w:rPr>
                    <w:rStyle w:val="PlaceholderText"/>
                  </w:rPr>
                  <w:t>Click or tap to enter a date.</w:t>
                </w:r>
              </w:p>
            </w:tc>
          </w:sdtContent>
        </w:sdt>
        <w:sdt>
          <w:sdtPr>
            <w:id w:val="-256754436"/>
            <w:placeholder>
              <w:docPart w:val="FF1F7538B0B442719E87FBBD310FE7CA"/>
            </w:placeholder>
            <w:showingPlcHdr/>
            <w:text/>
          </w:sdtPr>
          <w:sdtContent>
            <w:tc>
              <w:tcPr>
                <w:tcW w:w="2126" w:type="dxa"/>
              </w:tcPr>
              <w:p w14:paraId="59668885" w14:textId="77777777" w:rsidR="009B319D" w:rsidRDefault="009B319D" w:rsidP="009B319D">
                <w:r w:rsidRPr="001A79D0">
                  <w:rPr>
                    <w:rStyle w:val="PlaceholderText"/>
                  </w:rPr>
                  <w:t>Click or tap here to enter text.</w:t>
                </w:r>
              </w:p>
            </w:tc>
          </w:sdtContent>
        </w:sdt>
        <w:tc>
          <w:tcPr>
            <w:tcW w:w="3918" w:type="dxa"/>
          </w:tcPr>
          <w:p w14:paraId="4D904E93" w14:textId="77777777" w:rsidR="009B319D" w:rsidRDefault="00000000" w:rsidP="009B319D">
            <w:pPr>
              <w:tabs>
                <w:tab w:val="right" w:pos="3702"/>
              </w:tabs>
            </w:pPr>
            <w:sdt>
              <w:sdtPr>
                <w:id w:val="-816175041"/>
                <w:placeholder>
                  <w:docPart w:val="D858B9EB92D94FA5A4074D5DA9C4A0FF"/>
                </w:placeholder>
                <w:showingPlcHdr/>
                <w:text/>
              </w:sdtPr>
              <w:sdtContent>
                <w:r w:rsidR="009B319D" w:rsidRPr="001A79D0">
                  <w:rPr>
                    <w:rStyle w:val="PlaceholderText"/>
                  </w:rPr>
                  <w:t>Click or tap here to enter text.</w:t>
                </w:r>
              </w:sdtContent>
            </w:sdt>
          </w:p>
        </w:tc>
      </w:tr>
      <w:tr w:rsidR="009B319D" w14:paraId="7DB8FADC" w14:textId="77777777" w:rsidTr="005974A6">
        <w:sdt>
          <w:sdtPr>
            <w:id w:val="-267476084"/>
            <w:placeholder>
              <w:docPart w:val="8DF538BEDD64456E9A50DCA4FA310CF8"/>
            </w:placeholder>
            <w:showingPlcHdr/>
            <w:date>
              <w:dateFormat w:val="dd/MM/yyyy"/>
              <w:lid w:val="en-GB"/>
              <w:storeMappedDataAs w:val="dateTime"/>
              <w:calendar w:val="gregorian"/>
            </w:date>
          </w:sdtPr>
          <w:sdtContent>
            <w:tc>
              <w:tcPr>
                <w:tcW w:w="1696" w:type="dxa"/>
              </w:tcPr>
              <w:p w14:paraId="491BD3E4" w14:textId="77777777" w:rsidR="009B319D" w:rsidRDefault="009B319D" w:rsidP="009B319D">
                <w:r w:rsidRPr="001A79D0">
                  <w:rPr>
                    <w:rStyle w:val="PlaceholderText"/>
                  </w:rPr>
                  <w:t>Click or tap to enter a date.</w:t>
                </w:r>
              </w:p>
            </w:tc>
          </w:sdtContent>
        </w:sdt>
        <w:sdt>
          <w:sdtPr>
            <w:id w:val="241756975"/>
            <w:placeholder>
              <w:docPart w:val="8BACB4F1023F436485F448FC469745D0"/>
            </w:placeholder>
            <w:showingPlcHdr/>
            <w:date>
              <w:dateFormat w:val="dd/MM/yyyy"/>
              <w:lid w:val="en-GB"/>
              <w:storeMappedDataAs w:val="dateTime"/>
              <w:calendar w:val="gregorian"/>
            </w:date>
          </w:sdtPr>
          <w:sdtContent>
            <w:tc>
              <w:tcPr>
                <w:tcW w:w="1276" w:type="dxa"/>
              </w:tcPr>
              <w:p w14:paraId="4B9C9EB4" w14:textId="77777777" w:rsidR="009B319D" w:rsidRDefault="009B319D" w:rsidP="009B319D">
                <w:r w:rsidRPr="001A79D0">
                  <w:rPr>
                    <w:rStyle w:val="PlaceholderText"/>
                  </w:rPr>
                  <w:t>Click or tap to enter a date.</w:t>
                </w:r>
              </w:p>
            </w:tc>
          </w:sdtContent>
        </w:sdt>
        <w:sdt>
          <w:sdtPr>
            <w:id w:val="-129640665"/>
            <w:placeholder>
              <w:docPart w:val="5991B8FB36FA4799966ADAFCDB064F47"/>
            </w:placeholder>
            <w:showingPlcHdr/>
            <w:text/>
          </w:sdtPr>
          <w:sdtContent>
            <w:tc>
              <w:tcPr>
                <w:tcW w:w="2126" w:type="dxa"/>
              </w:tcPr>
              <w:p w14:paraId="5281472A" w14:textId="77777777" w:rsidR="009B319D" w:rsidRDefault="009B319D" w:rsidP="009B319D">
                <w:r w:rsidRPr="001A79D0">
                  <w:rPr>
                    <w:rStyle w:val="PlaceholderText"/>
                  </w:rPr>
                  <w:t>Click or tap here to enter text.</w:t>
                </w:r>
              </w:p>
            </w:tc>
          </w:sdtContent>
        </w:sdt>
        <w:tc>
          <w:tcPr>
            <w:tcW w:w="3918" w:type="dxa"/>
          </w:tcPr>
          <w:p w14:paraId="4494060D" w14:textId="77777777" w:rsidR="009B319D" w:rsidRDefault="00000000" w:rsidP="009B319D">
            <w:pPr>
              <w:tabs>
                <w:tab w:val="right" w:pos="3702"/>
              </w:tabs>
            </w:pPr>
            <w:sdt>
              <w:sdtPr>
                <w:id w:val="-15387376"/>
                <w:placeholder>
                  <w:docPart w:val="E086BA06098F4E2D8450B33C8A1A8EC0"/>
                </w:placeholder>
                <w:showingPlcHdr/>
                <w:text/>
              </w:sdtPr>
              <w:sdtContent>
                <w:r w:rsidR="009B319D" w:rsidRPr="001A79D0">
                  <w:rPr>
                    <w:rStyle w:val="PlaceholderText"/>
                  </w:rPr>
                  <w:t>Click or tap here to enter text.</w:t>
                </w:r>
              </w:sdtContent>
            </w:sdt>
          </w:p>
        </w:tc>
      </w:tr>
      <w:tr w:rsidR="009B319D" w14:paraId="1FAF585A" w14:textId="77777777" w:rsidTr="005974A6">
        <w:sdt>
          <w:sdtPr>
            <w:id w:val="-1937350448"/>
            <w:placeholder>
              <w:docPart w:val="7D55670CC13A46FA9A31FFF1BE241BDE"/>
            </w:placeholder>
            <w:showingPlcHdr/>
            <w:date>
              <w:dateFormat w:val="dd/MM/yyyy"/>
              <w:lid w:val="en-GB"/>
              <w:storeMappedDataAs w:val="dateTime"/>
              <w:calendar w:val="gregorian"/>
            </w:date>
          </w:sdtPr>
          <w:sdtContent>
            <w:tc>
              <w:tcPr>
                <w:tcW w:w="1696" w:type="dxa"/>
              </w:tcPr>
              <w:p w14:paraId="3C7CB778" w14:textId="77777777" w:rsidR="009B319D" w:rsidRDefault="009B319D" w:rsidP="009B319D">
                <w:r w:rsidRPr="001A79D0">
                  <w:rPr>
                    <w:rStyle w:val="PlaceholderText"/>
                  </w:rPr>
                  <w:t>Click or tap to enter a date.</w:t>
                </w:r>
              </w:p>
            </w:tc>
          </w:sdtContent>
        </w:sdt>
        <w:sdt>
          <w:sdtPr>
            <w:id w:val="-487409364"/>
            <w:placeholder>
              <w:docPart w:val="0BE67D1A73874FE6986A5A6718CE9283"/>
            </w:placeholder>
            <w:showingPlcHdr/>
            <w:date>
              <w:dateFormat w:val="dd/MM/yyyy"/>
              <w:lid w:val="en-GB"/>
              <w:storeMappedDataAs w:val="dateTime"/>
              <w:calendar w:val="gregorian"/>
            </w:date>
          </w:sdtPr>
          <w:sdtContent>
            <w:tc>
              <w:tcPr>
                <w:tcW w:w="1276" w:type="dxa"/>
              </w:tcPr>
              <w:p w14:paraId="17973FA7" w14:textId="77777777" w:rsidR="009B319D" w:rsidRDefault="009B319D" w:rsidP="009B319D">
                <w:r w:rsidRPr="001A79D0">
                  <w:rPr>
                    <w:rStyle w:val="PlaceholderText"/>
                  </w:rPr>
                  <w:t>Click or tap to enter a date.</w:t>
                </w:r>
              </w:p>
            </w:tc>
          </w:sdtContent>
        </w:sdt>
        <w:sdt>
          <w:sdtPr>
            <w:id w:val="-897898637"/>
            <w:placeholder>
              <w:docPart w:val="B3BF5C2D61164F4C8F7B0FFE666D6C0C"/>
            </w:placeholder>
            <w:showingPlcHdr/>
            <w:text/>
          </w:sdtPr>
          <w:sdtContent>
            <w:tc>
              <w:tcPr>
                <w:tcW w:w="2126" w:type="dxa"/>
              </w:tcPr>
              <w:p w14:paraId="2071A0F8" w14:textId="77777777" w:rsidR="009B319D" w:rsidRDefault="009B319D" w:rsidP="009B319D">
                <w:r w:rsidRPr="001A79D0">
                  <w:rPr>
                    <w:rStyle w:val="PlaceholderText"/>
                  </w:rPr>
                  <w:t>Click or tap here to enter text.</w:t>
                </w:r>
              </w:p>
            </w:tc>
          </w:sdtContent>
        </w:sdt>
        <w:tc>
          <w:tcPr>
            <w:tcW w:w="3918" w:type="dxa"/>
          </w:tcPr>
          <w:p w14:paraId="4238FF85" w14:textId="77777777" w:rsidR="009B319D" w:rsidRDefault="00000000" w:rsidP="009B319D">
            <w:pPr>
              <w:tabs>
                <w:tab w:val="right" w:pos="3702"/>
              </w:tabs>
            </w:pPr>
            <w:sdt>
              <w:sdtPr>
                <w:id w:val="1082184856"/>
                <w:placeholder>
                  <w:docPart w:val="B986E85DE3314AF4942D81699F7ABE23"/>
                </w:placeholder>
                <w:showingPlcHdr/>
                <w:text/>
              </w:sdtPr>
              <w:sdtContent>
                <w:r w:rsidR="009B319D" w:rsidRPr="001A79D0">
                  <w:rPr>
                    <w:rStyle w:val="PlaceholderText"/>
                  </w:rPr>
                  <w:t>Click or tap here to enter text.</w:t>
                </w:r>
              </w:sdtContent>
            </w:sdt>
          </w:p>
        </w:tc>
      </w:tr>
      <w:bookmarkEnd w:id="2"/>
    </w:tbl>
    <w:p w14:paraId="24DD2FAA" w14:textId="77777777" w:rsidR="009B319D" w:rsidRDefault="009B319D" w:rsidP="005974A6">
      <w:r>
        <w:br w:type="page"/>
      </w:r>
    </w:p>
    <w:p w14:paraId="547A64B9" w14:textId="77777777" w:rsidR="005974A6" w:rsidRDefault="005974A6" w:rsidP="005974A6"/>
    <w:p w14:paraId="7676F07C" w14:textId="77777777" w:rsidR="009B319D" w:rsidRDefault="009B319D" w:rsidP="009B319D">
      <w:pPr>
        <w:pStyle w:val="Heading2"/>
        <w:numPr>
          <w:ilvl w:val="0"/>
          <w:numId w:val="1"/>
        </w:numPr>
      </w:pPr>
      <w:r>
        <w:t>REFEREES</w:t>
      </w:r>
    </w:p>
    <w:p w14:paraId="4BF4B8BC" w14:textId="77777777" w:rsidR="009B319D" w:rsidRDefault="009B319D" w:rsidP="009B319D"/>
    <w:tbl>
      <w:tblPr>
        <w:tblStyle w:val="TableGrid"/>
        <w:tblW w:w="0" w:type="auto"/>
        <w:tblLook w:val="04A0" w:firstRow="1" w:lastRow="0" w:firstColumn="1" w:lastColumn="0" w:noHBand="0" w:noVBand="1"/>
      </w:tblPr>
      <w:tblGrid>
        <w:gridCol w:w="704"/>
        <w:gridCol w:w="3827"/>
        <w:gridCol w:w="4485"/>
      </w:tblGrid>
      <w:tr w:rsidR="009B319D" w14:paraId="26C4E210" w14:textId="77777777" w:rsidTr="009B319D">
        <w:tc>
          <w:tcPr>
            <w:tcW w:w="704" w:type="dxa"/>
          </w:tcPr>
          <w:p w14:paraId="065FEF86" w14:textId="77777777" w:rsidR="009B319D" w:rsidRDefault="009B319D" w:rsidP="009B319D">
            <w:r>
              <w:t>1</w:t>
            </w:r>
          </w:p>
        </w:tc>
        <w:tc>
          <w:tcPr>
            <w:tcW w:w="3827" w:type="dxa"/>
          </w:tcPr>
          <w:p w14:paraId="29749863" w14:textId="77777777" w:rsidR="009B319D" w:rsidRDefault="009B319D" w:rsidP="009B319D">
            <w:pPr>
              <w:tabs>
                <w:tab w:val="right" w:pos="3611"/>
              </w:tabs>
            </w:pPr>
            <w:r>
              <w:t xml:space="preserve">NAME </w:t>
            </w:r>
            <w:sdt>
              <w:sdtPr>
                <w:id w:val="-4827898"/>
                <w:placeholder>
                  <w:docPart w:val="5645EED5ED58414A9C3420359F27F4E6"/>
                </w:placeholder>
                <w:showingPlcHdr/>
                <w:text/>
              </w:sdtPr>
              <w:sdtContent>
                <w:r w:rsidRPr="001A79D0">
                  <w:rPr>
                    <w:rStyle w:val="PlaceholderText"/>
                  </w:rPr>
                  <w:t>Click or tap here to enter text.</w:t>
                </w:r>
              </w:sdtContent>
            </w:sdt>
            <w:r>
              <w:tab/>
            </w:r>
          </w:p>
          <w:p w14:paraId="7906C3FC" w14:textId="77777777" w:rsidR="009B319D" w:rsidRDefault="009B319D" w:rsidP="009B319D">
            <w:pPr>
              <w:tabs>
                <w:tab w:val="right" w:pos="3611"/>
              </w:tabs>
            </w:pPr>
            <w:r>
              <w:t>ADDRESS</w:t>
            </w:r>
          </w:p>
          <w:p w14:paraId="13999954" w14:textId="77777777" w:rsidR="009B319D" w:rsidRDefault="009B319D" w:rsidP="009B319D">
            <w:pPr>
              <w:tabs>
                <w:tab w:val="right" w:pos="3611"/>
              </w:tabs>
            </w:pPr>
            <w:r>
              <w:t xml:space="preserve"> </w:t>
            </w:r>
            <w:sdt>
              <w:sdtPr>
                <w:id w:val="1283075198"/>
                <w:placeholder>
                  <w:docPart w:val="5645EED5ED58414A9C3420359F27F4E6"/>
                </w:placeholder>
                <w:showingPlcHdr/>
                <w:text/>
              </w:sdtPr>
              <w:sdtContent>
                <w:r w:rsidRPr="001A79D0">
                  <w:rPr>
                    <w:rStyle w:val="PlaceholderText"/>
                  </w:rPr>
                  <w:t>Click or tap here to enter text.</w:t>
                </w:r>
              </w:sdtContent>
            </w:sdt>
            <w:r>
              <w:tab/>
            </w:r>
          </w:p>
          <w:p w14:paraId="069BEBE2" w14:textId="77777777" w:rsidR="009B319D" w:rsidRDefault="009B319D" w:rsidP="009B319D">
            <w:pPr>
              <w:tabs>
                <w:tab w:val="right" w:pos="3611"/>
              </w:tabs>
            </w:pPr>
          </w:p>
          <w:p w14:paraId="26B4F1B4" w14:textId="77777777" w:rsidR="00E22056" w:rsidRDefault="00E22056" w:rsidP="009B319D">
            <w:pPr>
              <w:tabs>
                <w:tab w:val="right" w:pos="3611"/>
              </w:tabs>
            </w:pPr>
          </w:p>
          <w:p w14:paraId="06A94D80" w14:textId="77777777" w:rsidR="00E22056" w:rsidRDefault="00E22056" w:rsidP="009B319D">
            <w:pPr>
              <w:tabs>
                <w:tab w:val="right" w:pos="3611"/>
              </w:tabs>
            </w:pPr>
          </w:p>
        </w:tc>
        <w:tc>
          <w:tcPr>
            <w:tcW w:w="4485" w:type="dxa"/>
          </w:tcPr>
          <w:p w14:paraId="280EE970" w14:textId="77777777" w:rsidR="009B319D" w:rsidRDefault="009B319D" w:rsidP="009B319D">
            <w:r>
              <w:t>STATUS</w:t>
            </w:r>
          </w:p>
          <w:sdt>
            <w:sdtPr>
              <w:id w:val="1372038377"/>
              <w:placeholder>
                <w:docPart w:val="5645EED5ED58414A9C3420359F27F4E6"/>
              </w:placeholder>
              <w:showingPlcHdr/>
              <w:text/>
            </w:sdtPr>
            <w:sdtContent>
              <w:p w14:paraId="5F1E4188" w14:textId="77777777" w:rsidR="009B319D" w:rsidRDefault="009B319D" w:rsidP="009B319D">
                <w:r w:rsidRPr="001A79D0">
                  <w:rPr>
                    <w:rStyle w:val="PlaceholderText"/>
                  </w:rPr>
                  <w:t>Click or tap here to enter text.</w:t>
                </w:r>
              </w:p>
            </w:sdtContent>
          </w:sdt>
        </w:tc>
      </w:tr>
      <w:tr w:rsidR="009B319D" w14:paraId="20F32CDA" w14:textId="77777777" w:rsidTr="009B319D">
        <w:tc>
          <w:tcPr>
            <w:tcW w:w="704" w:type="dxa"/>
          </w:tcPr>
          <w:p w14:paraId="6A21499D" w14:textId="77777777" w:rsidR="009B319D" w:rsidRDefault="009B319D" w:rsidP="009B319D">
            <w:r>
              <w:t>2</w:t>
            </w:r>
          </w:p>
        </w:tc>
        <w:tc>
          <w:tcPr>
            <w:tcW w:w="3827" w:type="dxa"/>
          </w:tcPr>
          <w:p w14:paraId="1A120905" w14:textId="77777777" w:rsidR="009B319D" w:rsidRDefault="009B319D" w:rsidP="009B319D">
            <w:pPr>
              <w:tabs>
                <w:tab w:val="right" w:pos="3611"/>
              </w:tabs>
            </w:pPr>
            <w:r>
              <w:t xml:space="preserve">NAME </w:t>
            </w:r>
            <w:sdt>
              <w:sdtPr>
                <w:id w:val="-1745943071"/>
                <w:placeholder>
                  <w:docPart w:val="11C49775915847AFAC621F044984335E"/>
                </w:placeholder>
                <w:showingPlcHdr/>
                <w:text/>
              </w:sdtPr>
              <w:sdtContent>
                <w:r w:rsidRPr="001A79D0">
                  <w:rPr>
                    <w:rStyle w:val="PlaceholderText"/>
                  </w:rPr>
                  <w:t>Click or tap here to enter text.</w:t>
                </w:r>
              </w:sdtContent>
            </w:sdt>
            <w:r>
              <w:tab/>
            </w:r>
          </w:p>
          <w:p w14:paraId="40F0B765" w14:textId="77777777" w:rsidR="009B319D" w:rsidRDefault="009B319D" w:rsidP="009B319D">
            <w:pPr>
              <w:tabs>
                <w:tab w:val="right" w:pos="3611"/>
              </w:tabs>
            </w:pPr>
            <w:r>
              <w:t>ADDRESS</w:t>
            </w:r>
          </w:p>
          <w:p w14:paraId="6DB86878" w14:textId="77777777" w:rsidR="009B319D" w:rsidRDefault="009B319D" w:rsidP="009B319D">
            <w:pPr>
              <w:tabs>
                <w:tab w:val="right" w:pos="3611"/>
              </w:tabs>
            </w:pPr>
            <w:r>
              <w:t xml:space="preserve"> </w:t>
            </w:r>
            <w:sdt>
              <w:sdtPr>
                <w:id w:val="-615531083"/>
                <w:placeholder>
                  <w:docPart w:val="11C49775915847AFAC621F044984335E"/>
                </w:placeholder>
                <w:showingPlcHdr/>
                <w:text/>
              </w:sdtPr>
              <w:sdtContent>
                <w:r w:rsidRPr="001A79D0">
                  <w:rPr>
                    <w:rStyle w:val="PlaceholderText"/>
                  </w:rPr>
                  <w:t>Click or tap here to enter text.</w:t>
                </w:r>
              </w:sdtContent>
            </w:sdt>
            <w:r>
              <w:tab/>
            </w:r>
          </w:p>
          <w:p w14:paraId="568CA812" w14:textId="77777777" w:rsidR="009B319D" w:rsidRDefault="009B319D" w:rsidP="009B319D"/>
          <w:p w14:paraId="6D18AAB4" w14:textId="77777777" w:rsidR="00E22056" w:rsidRDefault="00E22056" w:rsidP="009B319D"/>
          <w:p w14:paraId="6659B85E" w14:textId="77777777" w:rsidR="00E22056" w:rsidRDefault="00E22056" w:rsidP="009B319D"/>
        </w:tc>
        <w:tc>
          <w:tcPr>
            <w:tcW w:w="4485" w:type="dxa"/>
          </w:tcPr>
          <w:p w14:paraId="1B02ED74" w14:textId="77777777" w:rsidR="009B319D" w:rsidRDefault="009B319D" w:rsidP="009B319D">
            <w:r>
              <w:t>STATUS</w:t>
            </w:r>
          </w:p>
          <w:sdt>
            <w:sdtPr>
              <w:id w:val="741916691"/>
              <w:placeholder>
                <w:docPart w:val="5645EED5ED58414A9C3420359F27F4E6"/>
              </w:placeholder>
              <w:showingPlcHdr/>
              <w:text/>
            </w:sdtPr>
            <w:sdtContent>
              <w:p w14:paraId="5A5C45EB" w14:textId="77777777" w:rsidR="009B319D" w:rsidRDefault="009B319D" w:rsidP="009B319D">
                <w:r w:rsidRPr="001A79D0">
                  <w:rPr>
                    <w:rStyle w:val="PlaceholderText"/>
                  </w:rPr>
                  <w:t>Click or tap here to enter text.</w:t>
                </w:r>
              </w:p>
            </w:sdtContent>
          </w:sdt>
        </w:tc>
      </w:tr>
    </w:tbl>
    <w:p w14:paraId="2C0C70ED" w14:textId="77777777" w:rsidR="009B319D" w:rsidRDefault="009B319D" w:rsidP="009B319D"/>
    <w:p w14:paraId="745503BE" w14:textId="77777777" w:rsidR="009B319D" w:rsidRDefault="009B319D" w:rsidP="009B319D">
      <w:pPr>
        <w:pStyle w:val="Heading2"/>
        <w:ind w:firstLine="720"/>
      </w:pPr>
      <w:r>
        <w:t>letter of application</w:t>
      </w:r>
    </w:p>
    <w:p w14:paraId="7C7D9372" w14:textId="77777777" w:rsidR="009B319D" w:rsidRDefault="009B319D" w:rsidP="009B319D"/>
    <w:p w14:paraId="788E6D54" w14:textId="77777777" w:rsidR="009B319D" w:rsidRDefault="009B319D" w:rsidP="009B319D">
      <w:r>
        <w:t>I confirm I have submitted independently of this form a letter of application to cover the following points.</w:t>
      </w:r>
    </w:p>
    <w:p w14:paraId="0B052588" w14:textId="77777777" w:rsidR="009B319D" w:rsidRDefault="009B319D" w:rsidP="009B319D">
      <w:pPr>
        <w:pStyle w:val="ListParagraph"/>
        <w:numPr>
          <w:ilvl w:val="0"/>
          <w:numId w:val="2"/>
        </w:numPr>
      </w:pPr>
      <w:r>
        <w:t>The reason why you are applying for the award</w:t>
      </w:r>
      <w:r>
        <w:tab/>
      </w:r>
      <w:r>
        <w:tab/>
      </w:r>
      <w:sdt>
        <w:sdtPr>
          <w:id w:val="1115551565"/>
          <w14:checkbox>
            <w14:checked w14:val="0"/>
            <w14:checkedState w14:val="221A" w14:font="Agency FB"/>
            <w14:uncheckedState w14:val="2610" w14:font="MS Gothic"/>
          </w14:checkbox>
        </w:sdtPr>
        <w:sdtContent>
          <w:r>
            <w:rPr>
              <w:rFonts w:ascii="MS Gothic" w:eastAsia="MS Gothic" w:hAnsi="MS Gothic" w:hint="eastAsia"/>
            </w:rPr>
            <w:t>☐</w:t>
          </w:r>
        </w:sdtContent>
      </w:sdt>
    </w:p>
    <w:p w14:paraId="5F7D892D" w14:textId="77777777" w:rsidR="009B319D" w:rsidRDefault="009B319D" w:rsidP="009B319D">
      <w:pPr>
        <w:pStyle w:val="ListParagraph"/>
        <w:numPr>
          <w:ilvl w:val="0"/>
          <w:numId w:val="2"/>
        </w:numPr>
      </w:pPr>
      <w:r>
        <w:t>An outline plan (including timescales), of the programme</w:t>
      </w:r>
      <w:r>
        <w:tab/>
      </w:r>
      <w:sdt>
        <w:sdtPr>
          <w:id w:val="459697675"/>
          <w14:checkbox>
            <w14:checked w14:val="0"/>
            <w14:checkedState w14:val="221A" w14:font="Agency FB"/>
            <w14:uncheckedState w14:val="2610" w14:font="MS Gothic"/>
          </w14:checkbox>
        </w:sdtPr>
        <w:sdtContent>
          <w:r>
            <w:rPr>
              <w:rFonts w:ascii="MS Gothic" w:eastAsia="MS Gothic" w:hAnsi="MS Gothic" w:hint="eastAsia"/>
            </w:rPr>
            <w:t>☐</w:t>
          </w:r>
        </w:sdtContent>
      </w:sdt>
    </w:p>
    <w:p w14:paraId="6E047B15" w14:textId="77777777" w:rsidR="009B319D" w:rsidRDefault="009B319D" w:rsidP="009B319D">
      <w:pPr>
        <w:pStyle w:val="ListParagraph"/>
        <w:numPr>
          <w:ilvl w:val="0"/>
          <w:numId w:val="2"/>
        </w:numPr>
      </w:pPr>
      <w:r>
        <w:t>The country (</w:t>
      </w:r>
      <w:proofErr w:type="spellStart"/>
      <w:r>
        <w:t>ies</w:t>
      </w:r>
      <w:proofErr w:type="spellEnd"/>
      <w:r>
        <w:t>) and establishment (s) to be visited</w:t>
      </w:r>
      <w:r>
        <w:tab/>
      </w:r>
      <w:sdt>
        <w:sdtPr>
          <w:id w:val="-1279021031"/>
          <w14:checkbox>
            <w14:checked w14:val="0"/>
            <w14:checkedState w14:val="221A" w14:font="Agency FB"/>
            <w14:uncheckedState w14:val="2610" w14:font="MS Gothic"/>
          </w14:checkbox>
        </w:sdtPr>
        <w:sdtContent>
          <w:r>
            <w:rPr>
              <w:rFonts w:ascii="MS Gothic" w:eastAsia="MS Gothic" w:hAnsi="MS Gothic" w:hint="eastAsia"/>
            </w:rPr>
            <w:t>☐</w:t>
          </w:r>
        </w:sdtContent>
      </w:sdt>
    </w:p>
    <w:p w14:paraId="3CF2B882" w14:textId="77777777" w:rsidR="009B319D" w:rsidRDefault="009B319D" w:rsidP="009B319D">
      <w:pPr>
        <w:pStyle w:val="ListParagraph"/>
        <w:numPr>
          <w:ilvl w:val="0"/>
          <w:numId w:val="2"/>
        </w:numPr>
      </w:pPr>
      <w:r>
        <w:t>The likely financial commitment</w:t>
      </w:r>
      <w:r>
        <w:tab/>
      </w:r>
      <w:r>
        <w:tab/>
      </w:r>
      <w:r>
        <w:tab/>
      </w:r>
      <w:sdt>
        <w:sdtPr>
          <w:id w:val="1054504546"/>
          <w14:checkbox>
            <w14:checked w14:val="0"/>
            <w14:checkedState w14:val="221A" w14:font="Agency FB"/>
            <w14:uncheckedState w14:val="2610" w14:font="MS Gothic"/>
          </w14:checkbox>
        </w:sdtPr>
        <w:sdtContent>
          <w:r>
            <w:rPr>
              <w:rFonts w:ascii="MS Gothic" w:eastAsia="MS Gothic" w:hAnsi="MS Gothic" w:hint="eastAsia"/>
            </w:rPr>
            <w:t>☐</w:t>
          </w:r>
        </w:sdtContent>
      </w:sdt>
    </w:p>
    <w:p w14:paraId="469D3203" w14:textId="77777777" w:rsidR="00E22056" w:rsidRDefault="009B319D" w:rsidP="009B319D">
      <w:pPr>
        <w:pStyle w:val="ListParagraph"/>
        <w:numPr>
          <w:ilvl w:val="0"/>
          <w:numId w:val="2"/>
        </w:numPr>
      </w:pPr>
      <w:r>
        <w:t>The potential benefit to students</w:t>
      </w:r>
      <w:r w:rsidR="00E22056">
        <w:tab/>
      </w:r>
      <w:r w:rsidR="00E22056">
        <w:tab/>
      </w:r>
      <w:r w:rsidR="00E22056">
        <w:tab/>
      </w:r>
      <w:sdt>
        <w:sdtPr>
          <w:id w:val="-702100386"/>
          <w14:checkbox>
            <w14:checked w14:val="0"/>
            <w14:checkedState w14:val="221A" w14:font="Agency FB"/>
            <w14:uncheckedState w14:val="2610" w14:font="MS Gothic"/>
          </w14:checkbox>
        </w:sdtPr>
        <w:sdtContent>
          <w:r w:rsidR="00E22056">
            <w:rPr>
              <w:rFonts w:ascii="MS Gothic" w:eastAsia="MS Gothic" w:hAnsi="MS Gothic" w:hint="eastAsia"/>
            </w:rPr>
            <w:t>☐</w:t>
          </w:r>
        </w:sdtContent>
      </w:sdt>
    </w:p>
    <w:p w14:paraId="17946E51" w14:textId="77777777" w:rsidR="00E22056" w:rsidRDefault="00E22056" w:rsidP="00E22056">
      <w:pPr>
        <w:jc w:val="center"/>
        <w:rPr>
          <w:b/>
          <w:bCs/>
        </w:rPr>
      </w:pPr>
      <w:r w:rsidRPr="00E22056">
        <w:rPr>
          <w:b/>
          <w:bCs/>
        </w:rPr>
        <w:t xml:space="preserve">Should my application be successful I agree to my data being stored and used for </w:t>
      </w:r>
      <w:r>
        <w:rPr>
          <w:b/>
          <w:bCs/>
        </w:rPr>
        <w:t>a</w:t>
      </w:r>
      <w:r w:rsidRPr="00E22056">
        <w:rPr>
          <w:b/>
          <w:bCs/>
        </w:rPr>
        <w:t>lumni information purposes.</w:t>
      </w:r>
    </w:p>
    <w:p w14:paraId="4D241250" w14:textId="77777777" w:rsidR="00E22056" w:rsidRDefault="00E22056" w:rsidP="00E2205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pPr>
      <w:r>
        <w:t>Signature</w:t>
      </w:r>
      <w:r>
        <w:tab/>
      </w:r>
      <w:sdt>
        <w:sdtPr>
          <w:id w:val="2072776939"/>
          <w:placeholder>
            <w:docPart w:val="5645EED5ED58414A9C3420359F27F4E6"/>
          </w:placeholder>
          <w:showingPlcHdr/>
          <w:text/>
        </w:sdtPr>
        <w:sdtContent>
          <w:r w:rsidRPr="001A79D0">
            <w:rPr>
              <w:rStyle w:val="PlaceholderText"/>
            </w:rPr>
            <w:t>Click or tap here to enter text.</w:t>
          </w:r>
        </w:sdtContent>
      </w:sdt>
      <w:r>
        <w:tab/>
      </w:r>
      <w:r>
        <w:tab/>
        <w:t xml:space="preserve">Date </w:t>
      </w:r>
      <w:r>
        <w:tab/>
      </w:r>
      <w:sdt>
        <w:sdtPr>
          <w:id w:val="-1324506280"/>
          <w:placeholder>
            <w:docPart w:val="44461D36AE2047A48B44FBB061FBB1B0"/>
          </w:placeholder>
          <w:showingPlcHdr/>
          <w:date>
            <w:dateFormat w:val="dd/MM/yyyy"/>
            <w:lid w:val="en-GB"/>
            <w:storeMappedDataAs w:val="dateTime"/>
            <w:calendar w:val="gregorian"/>
          </w:date>
        </w:sdtPr>
        <w:sdtContent>
          <w:r w:rsidRPr="001A79D0">
            <w:rPr>
              <w:rStyle w:val="PlaceholderText"/>
            </w:rPr>
            <w:t>Click or tap to enter a date.</w:t>
          </w:r>
        </w:sdtContent>
      </w:sdt>
    </w:p>
    <w:p w14:paraId="7BDF76ED" w14:textId="61B2F8AB" w:rsidR="00E22056" w:rsidRDefault="00E22056" w:rsidP="00E22056">
      <w:pPr>
        <w:pStyle w:val="Heading2"/>
      </w:pPr>
      <w:r>
        <w:tab/>
        <w:t>DECLARATION FROM EMPLOYER</w:t>
      </w:r>
    </w:p>
    <w:p w14:paraId="46E26991" w14:textId="77777777" w:rsidR="00E22056" w:rsidRDefault="00E22056" w:rsidP="00E22056">
      <w:r>
        <w:t xml:space="preserve">I have read the conditions of the award and support the above application and should it be successful am willing to continue the applicant’s employment on full salary for the duration of the award. </w:t>
      </w:r>
    </w:p>
    <w:p w14:paraId="76F8C919" w14:textId="77777777" w:rsidR="00E22056" w:rsidRDefault="00E22056" w:rsidP="00E22056">
      <w:r>
        <w:t xml:space="preserve">Signature </w:t>
      </w:r>
      <w:r>
        <w:tab/>
      </w:r>
      <w:sdt>
        <w:sdtPr>
          <w:id w:val="-1767218660"/>
          <w:placeholder>
            <w:docPart w:val="5645EED5ED58414A9C3420359F27F4E6"/>
          </w:placeholder>
          <w:showingPlcHdr/>
          <w:text/>
        </w:sdtPr>
        <w:sdtContent>
          <w:r w:rsidRPr="001A79D0">
            <w:rPr>
              <w:rStyle w:val="PlaceholderText"/>
            </w:rPr>
            <w:t>Click or tap here to enter text.</w:t>
          </w:r>
        </w:sdtContent>
      </w:sdt>
      <w:r>
        <w:tab/>
      </w:r>
      <w:r>
        <w:tab/>
        <w:t>Position</w:t>
      </w:r>
      <w:r>
        <w:tab/>
      </w:r>
      <w:r>
        <w:tab/>
      </w:r>
      <w:sdt>
        <w:sdtPr>
          <w:id w:val="-1236553839"/>
          <w:placeholder>
            <w:docPart w:val="5645EED5ED58414A9C3420359F27F4E6"/>
          </w:placeholder>
          <w:showingPlcHdr/>
          <w:text/>
        </w:sdtPr>
        <w:sdtContent>
          <w:r w:rsidRPr="001A79D0">
            <w:rPr>
              <w:rStyle w:val="PlaceholderText"/>
            </w:rPr>
            <w:t>Click or tap here to enter text.</w:t>
          </w:r>
        </w:sdtContent>
      </w:sdt>
    </w:p>
    <w:p w14:paraId="4147B3BA" w14:textId="77777777" w:rsidR="00E22056" w:rsidRDefault="00E22056" w:rsidP="00E22056">
      <w:r>
        <w:t>Name</w:t>
      </w:r>
      <w:r>
        <w:tab/>
      </w:r>
      <w:sdt>
        <w:sdtPr>
          <w:alias w:val="Name"/>
          <w:tag w:val="Name"/>
          <w:id w:val="957532614"/>
          <w:placeholder>
            <w:docPart w:val="5645EED5ED58414A9C3420359F27F4E6"/>
          </w:placeholder>
          <w:showingPlcHdr/>
          <w:text/>
        </w:sdtPr>
        <w:sdtContent>
          <w:r w:rsidRPr="001A79D0">
            <w:rPr>
              <w:rStyle w:val="PlaceholderText"/>
            </w:rPr>
            <w:t>Click or tap here to enter text.</w:t>
          </w:r>
        </w:sdtContent>
      </w:sdt>
      <w:r>
        <w:tab/>
      </w:r>
      <w:r>
        <w:tab/>
      </w:r>
      <w:r>
        <w:tab/>
        <w:t>Date</w:t>
      </w:r>
      <w:r>
        <w:tab/>
      </w:r>
      <w:r>
        <w:tab/>
      </w:r>
      <w:sdt>
        <w:sdtPr>
          <w:id w:val="-250197497"/>
          <w:placeholder>
            <w:docPart w:val="44461D36AE2047A48B44FBB061FBB1B0"/>
          </w:placeholder>
          <w:showingPlcHdr/>
          <w:date>
            <w:dateFormat w:val="dd/MM/yyyy"/>
            <w:lid w:val="en-GB"/>
            <w:storeMappedDataAs w:val="dateTime"/>
            <w:calendar w:val="gregorian"/>
          </w:date>
        </w:sdtPr>
        <w:sdtContent>
          <w:r w:rsidRPr="001A79D0">
            <w:rPr>
              <w:rStyle w:val="PlaceholderText"/>
            </w:rPr>
            <w:t>Click or tap to enter a date.</w:t>
          </w:r>
        </w:sdtContent>
      </w:sdt>
    </w:p>
    <w:p w14:paraId="76C6B2EB" w14:textId="77777777" w:rsidR="00E22056" w:rsidRDefault="00E22056" w:rsidP="00E22056">
      <w:r>
        <w:t>Name of Establishment</w:t>
      </w:r>
      <w:r w:rsidR="001D21B9">
        <w:tab/>
      </w:r>
      <w:sdt>
        <w:sdtPr>
          <w:id w:val="1388462454"/>
          <w:placeholder>
            <w:docPart w:val="5645EED5ED58414A9C3420359F27F4E6"/>
          </w:placeholder>
          <w:showingPlcHdr/>
          <w:text/>
        </w:sdtPr>
        <w:sdtContent>
          <w:r w:rsidR="001D21B9" w:rsidRPr="001A79D0">
            <w:rPr>
              <w:rStyle w:val="PlaceholderText"/>
            </w:rPr>
            <w:t>Click or tap here to enter text.</w:t>
          </w:r>
        </w:sdtContent>
      </w:sdt>
      <w:r w:rsidR="001D21B9">
        <w:tab/>
      </w:r>
    </w:p>
    <w:p w14:paraId="3FCAE518" w14:textId="77777777" w:rsidR="001D21B9" w:rsidRDefault="001D21B9" w:rsidP="00E22056">
      <w:r>
        <w:t>Address of Establishment</w:t>
      </w:r>
      <w:r>
        <w:tab/>
      </w:r>
      <w:sdt>
        <w:sdtPr>
          <w:id w:val="-219680913"/>
          <w:placeholder>
            <w:docPart w:val="5645EED5ED58414A9C3420359F27F4E6"/>
          </w:placeholder>
          <w:showingPlcHdr/>
          <w:text/>
        </w:sdtPr>
        <w:sdtContent>
          <w:r w:rsidRPr="001A79D0">
            <w:rPr>
              <w:rStyle w:val="PlaceholderText"/>
            </w:rPr>
            <w:t>Click or tap here to enter text.</w:t>
          </w:r>
        </w:sdtContent>
      </w:sdt>
      <w:r>
        <w:br w:type="page"/>
      </w:r>
    </w:p>
    <w:p w14:paraId="65C3B025" w14:textId="77777777" w:rsidR="001D21B9" w:rsidRDefault="001D21B9" w:rsidP="00E22056"/>
    <w:p w14:paraId="1F4960E6" w14:textId="77777777" w:rsidR="001D21B9" w:rsidRDefault="001D21B9" w:rsidP="001D21B9">
      <w:pPr>
        <w:pStyle w:val="Heading2"/>
      </w:pPr>
      <w:r>
        <w:tab/>
        <w:t>declaration of applicant</w:t>
      </w:r>
    </w:p>
    <w:p w14:paraId="57B8C775" w14:textId="2C01249E" w:rsidR="001D21B9" w:rsidRDefault="001D21B9" w:rsidP="001D21B9">
      <w:r>
        <w:t xml:space="preserve">I have read the </w:t>
      </w:r>
      <w:r w:rsidR="00DA5E27">
        <w:t xml:space="preserve">expectations and </w:t>
      </w:r>
      <w:r>
        <w:t>conditions of the award and would, in the event of the application being successful be prepared to fulfil the conditions and utilise the finance exclusively to develop my programme of study.</w:t>
      </w:r>
    </w:p>
    <w:p w14:paraId="66C8B56F" w14:textId="77777777" w:rsidR="001D21B9" w:rsidRDefault="001D21B9" w:rsidP="001D21B9">
      <w:r>
        <w:t xml:space="preserve">I further agree that my name, educational establishment and title of the project for which I have received the bursary my be disseminated for </w:t>
      </w:r>
      <w:proofErr w:type="spellStart"/>
      <w:r>
        <w:t>FCCT</w:t>
      </w:r>
      <w:proofErr w:type="spellEnd"/>
      <w:r>
        <w:t xml:space="preserve"> purposes.</w:t>
      </w:r>
    </w:p>
    <w:p w14:paraId="3CE54CAD" w14:textId="0D242FF0" w:rsidR="001D21B9" w:rsidRPr="001D21B9" w:rsidRDefault="001D21B9" w:rsidP="00D93183">
      <w:pPr>
        <w:pStyle w:val="Heading1"/>
        <w:jc w:val="center"/>
      </w:pPr>
      <w:r w:rsidRPr="001D21B9">
        <w:t>Expectations</w:t>
      </w:r>
      <w:r w:rsidR="00AB0664">
        <w:t xml:space="preserve"> and conditions</w:t>
      </w:r>
      <w:r w:rsidRPr="001D21B9">
        <w:t xml:space="preserve"> on receiving the award</w:t>
      </w:r>
    </w:p>
    <w:p w14:paraId="43BB4B29" w14:textId="0110F483" w:rsidR="001D21B9" w:rsidRDefault="001D21B9" w:rsidP="00AB0664">
      <w:pPr>
        <w:jc w:val="both"/>
      </w:pPr>
      <w:r w:rsidRPr="001D21B9">
        <w:rPr>
          <w:b/>
          <w:bCs/>
        </w:rPr>
        <w:t>Eligible Expenditure</w:t>
      </w:r>
      <w:r>
        <w:t xml:space="preserve"> </w:t>
      </w:r>
      <w:r w:rsidR="00AB0664">
        <w:t>- Expenditure</w:t>
      </w:r>
      <w:r>
        <w:t xml:space="preserve"> should be in line with the financial commitment illustrated in your letter of application and subsequently approved through the application and interview process.</w:t>
      </w:r>
      <w:r w:rsidR="00AB0664">
        <w:t xml:space="preserve"> Your supporting employer will hold and ring-fence the funding on the trust’s behalf.  Funding will be released on receipt of eligible expenditure; receipts and invoices should be retained. </w:t>
      </w:r>
      <w:r>
        <w:t xml:space="preserve"> Should your budget need to deviate from your original plan then please contact the Awards Ambassador prior to the incurrence of expenditure. </w:t>
      </w:r>
    </w:p>
    <w:p w14:paraId="033F3439" w14:textId="44E5CE39" w:rsidR="001D21B9" w:rsidRDefault="00AB0664" w:rsidP="00AB0664">
      <w:pPr>
        <w:jc w:val="both"/>
      </w:pPr>
      <w:r w:rsidRPr="001D21B9">
        <w:rPr>
          <w:b/>
          <w:bCs/>
        </w:rPr>
        <w:t xml:space="preserve">Timescales </w:t>
      </w:r>
      <w:r>
        <w:t>-</w:t>
      </w:r>
      <w:r w:rsidR="001D21B9">
        <w:t xml:space="preserve"> Conditions of the award are that your </w:t>
      </w:r>
      <w:r w:rsidR="00DA5E27">
        <w:t>study</w:t>
      </w:r>
      <w:r w:rsidR="001D21B9">
        <w:t xml:space="preserve"> is completed within 2 years of the award, and your</w:t>
      </w:r>
      <w:r w:rsidR="00DA5E27">
        <w:t xml:space="preserve"> written</w:t>
      </w:r>
      <w:r w:rsidR="001D21B9">
        <w:t xml:space="preserve"> report is submitted within 12 months of your returning from your travels. Exceptional circumstances are always considered on an individual basis. </w:t>
      </w:r>
    </w:p>
    <w:p w14:paraId="2AC31765" w14:textId="28BD5467" w:rsidR="001D21B9" w:rsidRDefault="001D21B9" w:rsidP="00AB0664">
      <w:pPr>
        <w:jc w:val="both"/>
      </w:pPr>
      <w:r w:rsidRPr="001D21B9">
        <w:rPr>
          <w:b/>
          <w:bCs/>
        </w:rPr>
        <w:t>Amendments</w:t>
      </w:r>
      <w:r>
        <w:t xml:space="preserve"> or variations to the research </w:t>
      </w:r>
      <w:r w:rsidR="00AB0664">
        <w:t>- Should</w:t>
      </w:r>
      <w:r>
        <w:t xml:space="preserve"> there be a need to vary the research objectives of your plan then please establish if this is appropriate.  Please send a brief revised outline to the Awards Ambassador for approval to be sought. </w:t>
      </w:r>
    </w:p>
    <w:p w14:paraId="19654960" w14:textId="488A0502" w:rsidR="001D21B9" w:rsidRDefault="001D21B9" w:rsidP="00AB0664">
      <w:pPr>
        <w:jc w:val="both"/>
      </w:pPr>
      <w:r w:rsidRPr="001D21B9">
        <w:rPr>
          <w:b/>
          <w:bCs/>
        </w:rPr>
        <w:t>Publicity</w:t>
      </w:r>
      <w:r>
        <w:t xml:space="preserve"> </w:t>
      </w:r>
      <w:r w:rsidR="00AB0664">
        <w:t>- The</w:t>
      </w:r>
      <w:r>
        <w:t xml:space="preserve"> intellectual property rights of your </w:t>
      </w:r>
      <w:r w:rsidR="00DA5E27">
        <w:t>study</w:t>
      </w:r>
      <w:r>
        <w:t xml:space="preserve"> remain your own, but a condition of the grant is that the Trust is given permission to publicise your report and any of the information gathered in the course of your investigation. </w:t>
      </w:r>
    </w:p>
    <w:p w14:paraId="5DBC9D86" w14:textId="77777777" w:rsidR="001D21B9" w:rsidRDefault="001D21B9" w:rsidP="00AB0664">
      <w:pPr>
        <w:jc w:val="both"/>
      </w:pPr>
      <w:r w:rsidRPr="001D21B9">
        <w:rPr>
          <w:b/>
          <w:bCs/>
        </w:rPr>
        <w:t>Withdrawal</w:t>
      </w:r>
      <w:r>
        <w:t xml:space="preserve"> - Should you wish to withdraw from your research, please contact the Awards Ambassador as soon as possible, any unspent funds will need to be returned and expenses incurred reviewed by the Trust, who may require reimbursement. </w:t>
      </w:r>
    </w:p>
    <w:p w14:paraId="27F3F99E" w14:textId="0788A166" w:rsidR="001D21B9" w:rsidRDefault="001D21B9" w:rsidP="00AB0664">
      <w:pPr>
        <w:jc w:val="both"/>
      </w:pPr>
      <w:r w:rsidRPr="001D21B9">
        <w:rPr>
          <w:b/>
          <w:bCs/>
        </w:rPr>
        <w:t>Mentor</w:t>
      </w:r>
      <w:r>
        <w:t xml:space="preserve"> - To aid the development of your </w:t>
      </w:r>
      <w:r w:rsidR="00DA5E27">
        <w:t>study</w:t>
      </w:r>
      <w:r>
        <w:t xml:space="preserve">, the Trust may allocate each awardee a ‘mentor’ who is available to provide expertise and advise where and when required.  </w:t>
      </w:r>
    </w:p>
    <w:p w14:paraId="55BBF75E" w14:textId="2EDBA258" w:rsidR="001D21B9" w:rsidRDefault="001D21B9" w:rsidP="00AB0664">
      <w:pPr>
        <w:jc w:val="both"/>
      </w:pPr>
      <w:r w:rsidRPr="001D21B9">
        <w:rPr>
          <w:b/>
          <w:bCs/>
        </w:rPr>
        <w:t>Reporting</w:t>
      </w:r>
      <w:r>
        <w:t xml:space="preserve"> - On occasions the Trust</w:t>
      </w:r>
      <w:r w:rsidR="00DA5E27">
        <w:t xml:space="preserve"> may</w:t>
      </w:r>
      <w:r>
        <w:t xml:space="preserve"> arrange information sharing events, usually at the Farmers Club in London where Awardees are invited to discuss their </w:t>
      </w:r>
      <w:r w:rsidR="00DA5E27">
        <w:t>study</w:t>
      </w:r>
      <w:r>
        <w:t xml:space="preserve">.  </w:t>
      </w:r>
    </w:p>
    <w:p w14:paraId="270DAA3D" w14:textId="310C0AE6" w:rsidR="001D21B9" w:rsidRDefault="001D21B9" w:rsidP="00AB0664">
      <w:pPr>
        <w:jc w:val="both"/>
      </w:pPr>
      <w:r w:rsidRPr="001D21B9">
        <w:rPr>
          <w:b/>
          <w:bCs/>
        </w:rPr>
        <w:t xml:space="preserve">Farmers Club </w:t>
      </w:r>
      <w:r w:rsidR="00AB0664" w:rsidRPr="001D21B9">
        <w:rPr>
          <w:b/>
          <w:bCs/>
        </w:rPr>
        <w:t>Membership</w:t>
      </w:r>
      <w:r w:rsidR="00AB0664">
        <w:t xml:space="preserve"> -</w:t>
      </w:r>
      <w:r>
        <w:t xml:space="preserve"> As part of the Award, you will be entitled to 12 months complimentary membership of the Farmers Club.  Further information will be provided. </w:t>
      </w:r>
    </w:p>
    <w:p w14:paraId="5248BEE0" w14:textId="77777777" w:rsidR="001D21B9" w:rsidRDefault="001D21B9" w:rsidP="001D21B9">
      <w:pPr>
        <w:tabs>
          <w:tab w:val="left" w:pos="720"/>
          <w:tab w:val="left" w:pos="1440"/>
          <w:tab w:val="left" w:pos="2160"/>
          <w:tab w:val="left" w:pos="2880"/>
          <w:tab w:val="left" w:pos="3600"/>
          <w:tab w:val="center" w:pos="4513"/>
        </w:tabs>
      </w:pPr>
      <w:r>
        <w:t>Signature</w:t>
      </w:r>
      <w:r>
        <w:tab/>
      </w:r>
      <w:sdt>
        <w:sdtPr>
          <w:id w:val="524226046"/>
          <w:placeholder>
            <w:docPart w:val="5645EED5ED58414A9C3420359F27F4E6"/>
          </w:placeholder>
          <w:showingPlcHdr/>
          <w:text/>
        </w:sdtPr>
        <w:sdtContent>
          <w:r w:rsidRPr="001A79D0">
            <w:rPr>
              <w:rStyle w:val="PlaceholderText"/>
            </w:rPr>
            <w:t>Click or tap here to enter text.</w:t>
          </w:r>
        </w:sdtContent>
      </w:sdt>
      <w:r>
        <w:tab/>
      </w:r>
      <w:r>
        <w:tab/>
        <w:t>Date</w:t>
      </w:r>
      <w:r>
        <w:tab/>
      </w:r>
      <w:sdt>
        <w:sdtPr>
          <w:id w:val="-1213423708"/>
          <w:placeholder>
            <w:docPart w:val="44461D36AE2047A48B44FBB061FBB1B0"/>
          </w:placeholder>
          <w:showingPlcHdr/>
          <w:date>
            <w:dateFormat w:val="dd/MM/yyyy"/>
            <w:lid w:val="en-GB"/>
            <w:storeMappedDataAs w:val="dateTime"/>
            <w:calendar w:val="gregorian"/>
          </w:date>
        </w:sdtPr>
        <w:sdtContent>
          <w:r w:rsidRPr="001A79D0">
            <w:rPr>
              <w:rStyle w:val="PlaceholderText"/>
            </w:rPr>
            <w:t>Click or tap to enter a date.</w:t>
          </w:r>
        </w:sdtContent>
      </w:sdt>
    </w:p>
    <w:p w14:paraId="4BCF739D" w14:textId="77777777" w:rsidR="001D21B9" w:rsidRDefault="001D21B9" w:rsidP="001D21B9">
      <w:pPr>
        <w:jc w:val="center"/>
      </w:pPr>
      <w:r>
        <w:t xml:space="preserve">PLEASE RETURN APPLICATIONS AND SUPPORTING LETTER </w:t>
      </w:r>
      <w:proofErr w:type="gramStart"/>
      <w:r>
        <w:t>TO:-</w:t>
      </w:r>
      <w:proofErr w:type="gramEnd"/>
    </w:p>
    <w:p w14:paraId="70931883" w14:textId="77777777" w:rsidR="001D21B9" w:rsidRDefault="00000000" w:rsidP="001D21B9">
      <w:pPr>
        <w:jc w:val="center"/>
      </w:pPr>
      <w:hyperlink r:id="rId11" w:history="1">
        <w:r w:rsidR="001D21B9" w:rsidRPr="001A79D0">
          <w:rPr>
            <w:rStyle w:val="Hyperlink"/>
          </w:rPr>
          <w:t>ambassador@tfcct.co.uk</w:t>
        </w:r>
      </w:hyperlink>
      <w:r w:rsidR="001D21B9">
        <w:t xml:space="preserve"> </w:t>
      </w:r>
    </w:p>
    <w:p w14:paraId="5620488F" w14:textId="77777777" w:rsidR="001D21B9" w:rsidRDefault="001D21B9" w:rsidP="001D21B9">
      <w:pPr>
        <w:jc w:val="center"/>
      </w:pPr>
      <w:r>
        <w:t xml:space="preserve">The Farmers Club Charitable Trust, c/o Keppel Gate, 300 Burton Road, Overseal, South Derbyshire. </w:t>
      </w:r>
      <w:proofErr w:type="spellStart"/>
      <w:r>
        <w:t>DE12</w:t>
      </w:r>
      <w:proofErr w:type="spellEnd"/>
      <w:r>
        <w:t xml:space="preserve"> </w:t>
      </w:r>
      <w:proofErr w:type="spellStart"/>
      <w:r>
        <w:t>6JN</w:t>
      </w:r>
      <w:proofErr w:type="spellEnd"/>
    </w:p>
    <w:p w14:paraId="2E716353" w14:textId="3C8FF8A7" w:rsidR="00D93183" w:rsidRDefault="00D93183" w:rsidP="001D21B9">
      <w:pPr>
        <w:jc w:val="center"/>
      </w:pPr>
      <w:r>
        <w:t>Charity Number - 282811</w:t>
      </w:r>
    </w:p>
    <w:sectPr w:rsidR="00D93183" w:rsidSect="003D4F6F">
      <w:type w:val="continuous"/>
      <w:pgSz w:w="11906" w:h="16838"/>
      <w:pgMar w:top="1440" w:right="1440"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1E0D" w14:textId="77777777" w:rsidR="005C4C83" w:rsidRDefault="005C4C83" w:rsidP="006E14C5">
      <w:pPr>
        <w:spacing w:before="0" w:after="0" w:line="240" w:lineRule="auto"/>
      </w:pPr>
      <w:r>
        <w:separator/>
      </w:r>
    </w:p>
  </w:endnote>
  <w:endnote w:type="continuationSeparator" w:id="0">
    <w:p w14:paraId="41E87271" w14:textId="77777777" w:rsidR="005C4C83" w:rsidRDefault="005C4C83" w:rsidP="006E14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3083"/>
      <w:docPartObj>
        <w:docPartGallery w:val="Page Numbers (Bottom of Page)"/>
        <w:docPartUnique/>
      </w:docPartObj>
    </w:sdtPr>
    <w:sdtEndPr>
      <w:rPr>
        <w:color w:val="7F7F7F" w:themeColor="background1" w:themeShade="7F"/>
        <w:spacing w:val="60"/>
      </w:rPr>
    </w:sdtEndPr>
    <w:sdtContent>
      <w:p w14:paraId="101900DE" w14:textId="0DFFCD01" w:rsidR="003D4F6F" w:rsidRDefault="003D4F6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A940C34" w14:textId="744B8422" w:rsidR="00A91DDD" w:rsidRDefault="00A91DDD" w:rsidP="00A91D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5479" w14:textId="77777777" w:rsidR="005C4C83" w:rsidRDefault="005C4C83" w:rsidP="006E14C5">
      <w:pPr>
        <w:spacing w:before="0" w:after="0" w:line="240" w:lineRule="auto"/>
      </w:pPr>
      <w:r>
        <w:separator/>
      </w:r>
    </w:p>
  </w:footnote>
  <w:footnote w:type="continuationSeparator" w:id="0">
    <w:p w14:paraId="6FE46063" w14:textId="77777777" w:rsidR="005C4C83" w:rsidRDefault="005C4C83" w:rsidP="006E14C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7944" w14:textId="2D4CFCE5" w:rsidR="006E14C5" w:rsidRDefault="00000000" w:rsidP="006E14C5">
    <w:pPr>
      <w:pStyle w:val="Heading1"/>
      <w:jc w:val="center"/>
    </w:pPr>
    <w:sdt>
      <w:sdtPr>
        <w:rPr>
          <w:sz w:val="40"/>
          <w:szCs w:val="40"/>
        </w:rPr>
        <w:alias w:val="Title"/>
        <w:tag w:val=""/>
        <w:id w:val="60065697"/>
        <w:placeholder>
          <w:docPart w:val="F2528E237F1F48F4AD193345EBEAFFCE"/>
        </w:placeholder>
        <w:dataBinding w:prefixMappings="xmlns:ns0='http://purl.org/dc/elements/1.1/' xmlns:ns1='http://schemas.openxmlformats.org/package/2006/metadata/core-properties' " w:xpath="/ns1:coreProperties[1]/ns0:title[1]" w:storeItemID="{6C3C8BC8-F283-45AE-878A-BAB7291924A1}"/>
        <w:text/>
      </w:sdtPr>
      <w:sdtContent>
        <w:r w:rsidR="009C468F">
          <w:rPr>
            <w:sz w:val="40"/>
            <w:szCs w:val="40"/>
          </w:rPr>
          <w:t xml:space="preserve">AGRICULTURAL EDUCATOR AWARDS   </w:t>
        </w:r>
        <w:r w:rsidR="00D93183">
          <w:rPr>
            <w:sz w:val="40"/>
            <w:szCs w:val="40"/>
          </w:rPr>
          <w:t xml:space="preserve">      </w:t>
        </w:r>
        <w:r w:rsidR="009C468F">
          <w:rPr>
            <w:sz w:val="40"/>
            <w:szCs w:val="40"/>
          </w:rPr>
          <w:t>APPLICATION FORM</w:t>
        </w:r>
      </w:sdtContent>
    </w:sdt>
    <w:r w:rsidR="00890308">
      <w:rPr>
        <w:sz w:val="40"/>
        <w:szCs w:val="40"/>
      </w:rPr>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4A97"/>
    <w:multiLevelType w:val="hybridMultilevel"/>
    <w:tmpl w:val="DC646084"/>
    <w:lvl w:ilvl="0" w:tplc="BE6250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E8D58FB"/>
    <w:multiLevelType w:val="hybridMultilevel"/>
    <w:tmpl w:val="C0449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8961864">
    <w:abstractNumId w:val="1"/>
  </w:num>
  <w:num w:numId="2" w16cid:durableId="1254901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F6"/>
    <w:rsid w:val="00131632"/>
    <w:rsid w:val="001D21B9"/>
    <w:rsid w:val="003D4F6F"/>
    <w:rsid w:val="003D6DF6"/>
    <w:rsid w:val="0048202A"/>
    <w:rsid w:val="005974A6"/>
    <w:rsid w:val="005C4C83"/>
    <w:rsid w:val="006E14C5"/>
    <w:rsid w:val="00890308"/>
    <w:rsid w:val="008B642F"/>
    <w:rsid w:val="009B319D"/>
    <w:rsid w:val="009C468F"/>
    <w:rsid w:val="00A81005"/>
    <w:rsid w:val="00A91DDD"/>
    <w:rsid w:val="00AB0664"/>
    <w:rsid w:val="00C40CFE"/>
    <w:rsid w:val="00D71202"/>
    <w:rsid w:val="00D93183"/>
    <w:rsid w:val="00DA5E27"/>
    <w:rsid w:val="00E22056"/>
    <w:rsid w:val="00EA6F0C"/>
    <w:rsid w:val="00EF625A"/>
    <w:rsid w:val="00FE4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42019"/>
  <w15:chartTrackingRefBased/>
  <w15:docId w15:val="{1F1FA602-C8D7-45C9-8344-97D64932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25A"/>
  </w:style>
  <w:style w:type="paragraph" w:styleId="Heading1">
    <w:name w:val="heading 1"/>
    <w:basedOn w:val="Normal"/>
    <w:next w:val="Normal"/>
    <w:link w:val="Heading1Char"/>
    <w:uiPriority w:val="9"/>
    <w:qFormat/>
    <w:rsid w:val="006E14C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E14C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E14C5"/>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6E14C5"/>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6E14C5"/>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6E14C5"/>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6E14C5"/>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6E14C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E14C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4C5"/>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6E14C5"/>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6E14C5"/>
    <w:rPr>
      <w:caps/>
      <w:color w:val="1F3763" w:themeColor="accent1" w:themeShade="7F"/>
      <w:spacing w:val="15"/>
    </w:rPr>
  </w:style>
  <w:style w:type="character" w:customStyle="1" w:styleId="Heading4Char">
    <w:name w:val="Heading 4 Char"/>
    <w:basedOn w:val="DefaultParagraphFont"/>
    <w:link w:val="Heading4"/>
    <w:uiPriority w:val="9"/>
    <w:semiHidden/>
    <w:rsid w:val="006E14C5"/>
    <w:rPr>
      <w:caps/>
      <w:color w:val="2F5496" w:themeColor="accent1" w:themeShade="BF"/>
      <w:spacing w:val="10"/>
    </w:rPr>
  </w:style>
  <w:style w:type="character" w:customStyle="1" w:styleId="Heading5Char">
    <w:name w:val="Heading 5 Char"/>
    <w:basedOn w:val="DefaultParagraphFont"/>
    <w:link w:val="Heading5"/>
    <w:uiPriority w:val="9"/>
    <w:semiHidden/>
    <w:rsid w:val="006E14C5"/>
    <w:rPr>
      <w:caps/>
      <w:color w:val="2F5496" w:themeColor="accent1" w:themeShade="BF"/>
      <w:spacing w:val="10"/>
    </w:rPr>
  </w:style>
  <w:style w:type="character" w:customStyle="1" w:styleId="Heading6Char">
    <w:name w:val="Heading 6 Char"/>
    <w:basedOn w:val="DefaultParagraphFont"/>
    <w:link w:val="Heading6"/>
    <w:uiPriority w:val="9"/>
    <w:semiHidden/>
    <w:rsid w:val="006E14C5"/>
    <w:rPr>
      <w:caps/>
      <w:color w:val="2F5496" w:themeColor="accent1" w:themeShade="BF"/>
      <w:spacing w:val="10"/>
    </w:rPr>
  </w:style>
  <w:style w:type="character" w:customStyle="1" w:styleId="Heading7Char">
    <w:name w:val="Heading 7 Char"/>
    <w:basedOn w:val="DefaultParagraphFont"/>
    <w:link w:val="Heading7"/>
    <w:uiPriority w:val="9"/>
    <w:semiHidden/>
    <w:rsid w:val="006E14C5"/>
    <w:rPr>
      <w:caps/>
      <w:color w:val="2F5496" w:themeColor="accent1" w:themeShade="BF"/>
      <w:spacing w:val="10"/>
    </w:rPr>
  </w:style>
  <w:style w:type="character" w:customStyle="1" w:styleId="Heading8Char">
    <w:name w:val="Heading 8 Char"/>
    <w:basedOn w:val="DefaultParagraphFont"/>
    <w:link w:val="Heading8"/>
    <w:uiPriority w:val="9"/>
    <w:semiHidden/>
    <w:rsid w:val="006E14C5"/>
    <w:rPr>
      <w:caps/>
      <w:spacing w:val="10"/>
      <w:sz w:val="18"/>
      <w:szCs w:val="18"/>
    </w:rPr>
  </w:style>
  <w:style w:type="character" w:customStyle="1" w:styleId="Heading9Char">
    <w:name w:val="Heading 9 Char"/>
    <w:basedOn w:val="DefaultParagraphFont"/>
    <w:link w:val="Heading9"/>
    <w:uiPriority w:val="9"/>
    <w:semiHidden/>
    <w:rsid w:val="006E14C5"/>
    <w:rPr>
      <w:i/>
      <w:iCs/>
      <w:caps/>
      <w:spacing w:val="10"/>
      <w:sz w:val="18"/>
      <w:szCs w:val="18"/>
    </w:rPr>
  </w:style>
  <w:style w:type="paragraph" w:styleId="Caption">
    <w:name w:val="caption"/>
    <w:basedOn w:val="Normal"/>
    <w:next w:val="Normal"/>
    <w:uiPriority w:val="35"/>
    <w:semiHidden/>
    <w:unhideWhenUsed/>
    <w:qFormat/>
    <w:rsid w:val="006E14C5"/>
    <w:rPr>
      <w:b/>
      <w:bCs/>
      <w:color w:val="2F5496" w:themeColor="accent1" w:themeShade="BF"/>
      <w:sz w:val="16"/>
      <w:szCs w:val="16"/>
    </w:rPr>
  </w:style>
  <w:style w:type="paragraph" w:styleId="Title">
    <w:name w:val="Title"/>
    <w:basedOn w:val="Normal"/>
    <w:next w:val="Normal"/>
    <w:link w:val="TitleChar"/>
    <w:uiPriority w:val="10"/>
    <w:qFormat/>
    <w:rsid w:val="006E14C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6E14C5"/>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6E14C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E14C5"/>
    <w:rPr>
      <w:caps/>
      <w:color w:val="595959" w:themeColor="text1" w:themeTint="A6"/>
      <w:spacing w:val="10"/>
      <w:sz w:val="21"/>
      <w:szCs w:val="21"/>
    </w:rPr>
  </w:style>
  <w:style w:type="character" w:styleId="Strong">
    <w:name w:val="Strong"/>
    <w:uiPriority w:val="22"/>
    <w:qFormat/>
    <w:rsid w:val="006E14C5"/>
    <w:rPr>
      <w:b/>
      <w:bCs/>
    </w:rPr>
  </w:style>
  <w:style w:type="character" w:styleId="Emphasis">
    <w:name w:val="Emphasis"/>
    <w:uiPriority w:val="20"/>
    <w:qFormat/>
    <w:rsid w:val="006E14C5"/>
    <w:rPr>
      <w:caps/>
      <w:color w:val="1F3763" w:themeColor="accent1" w:themeShade="7F"/>
      <w:spacing w:val="5"/>
    </w:rPr>
  </w:style>
  <w:style w:type="paragraph" w:styleId="NoSpacing">
    <w:name w:val="No Spacing"/>
    <w:uiPriority w:val="1"/>
    <w:qFormat/>
    <w:rsid w:val="006E14C5"/>
    <w:pPr>
      <w:spacing w:after="0" w:line="240" w:lineRule="auto"/>
    </w:pPr>
  </w:style>
  <w:style w:type="paragraph" w:styleId="Quote">
    <w:name w:val="Quote"/>
    <w:basedOn w:val="Normal"/>
    <w:next w:val="Normal"/>
    <w:link w:val="QuoteChar"/>
    <w:uiPriority w:val="29"/>
    <w:qFormat/>
    <w:rsid w:val="006E14C5"/>
    <w:rPr>
      <w:i/>
      <w:iCs/>
      <w:sz w:val="24"/>
      <w:szCs w:val="24"/>
    </w:rPr>
  </w:style>
  <w:style w:type="character" w:customStyle="1" w:styleId="QuoteChar">
    <w:name w:val="Quote Char"/>
    <w:basedOn w:val="DefaultParagraphFont"/>
    <w:link w:val="Quote"/>
    <w:uiPriority w:val="29"/>
    <w:rsid w:val="006E14C5"/>
    <w:rPr>
      <w:i/>
      <w:iCs/>
      <w:sz w:val="24"/>
      <w:szCs w:val="24"/>
    </w:rPr>
  </w:style>
  <w:style w:type="paragraph" w:styleId="IntenseQuote">
    <w:name w:val="Intense Quote"/>
    <w:basedOn w:val="Normal"/>
    <w:next w:val="Normal"/>
    <w:link w:val="IntenseQuoteChar"/>
    <w:uiPriority w:val="30"/>
    <w:qFormat/>
    <w:rsid w:val="006E14C5"/>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6E14C5"/>
    <w:rPr>
      <w:color w:val="4472C4" w:themeColor="accent1"/>
      <w:sz w:val="24"/>
      <w:szCs w:val="24"/>
    </w:rPr>
  </w:style>
  <w:style w:type="character" w:styleId="SubtleEmphasis">
    <w:name w:val="Subtle Emphasis"/>
    <w:uiPriority w:val="19"/>
    <w:qFormat/>
    <w:rsid w:val="006E14C5"/>
    <w:rPr>
      <w:i/>
      <w:iCs/>
      <w:color w:val="1F3763" w:themeColor="accent1" w:themeShade="7F"/>
    </w:rPr>
  </w:style>
  <w:style w:type="character" w:styleId="IntenseEmphasis">
    <w:name w:val="Intense Emphasis"/>
    <w:uiPriority w:val="21"/>
    <w:qFormat/>
    <w:rsid w:val="006E14C5"/>
    <w:rPr>
      <w:b/>
      <w:bCs/>
      <w:caps/>
      <w:color w:val="1F3763" w:themeColor="accent1" w:themeShade="7F"/>
      <w:spacing w:val="10"/>
    </w:rPr>
  </w:style>
  <w:style w:type="character" w:styleId="SubtleReference">
    <w:name w:val="Subtle Reference"/>
    <w:uiPriority w:val="31"/>
    <w:qFormat/>
    <w:rsid w:val="006E14C5"/>
    <w:rPr>
      <w:b/>
      <w:bCs/>
      <w:color w:val="4472C4" w:themeColor="accent1"/>
    </w:rPr>
  </w:style>
  <w:style w:type="character" w:styleId="IntenseReference">
    <w:name w:val="Intense Reference"/>
    <w:uiPriority w:val="32"/>
    <w:qFormat/>
    <w:rsid w:val="006E14C5"/>
    <w:rPr>
      <w:b/>
      <w:bCs/>
      <w:i/>
      <w:iCs/>
      <w:caps/>
      <w:color w:val="4472C4" w:themeColor="accent1"/>
    </w:rPr>
  </w:style>
  <w:style w:type="character" w:styleId="BookTitle">
    <w:name w:val="Book Title"/>
    <w:uiPriority w:val="33"/>
    <w:qFormat/>
    <w:rsid w:val="006E14C5"/>
    <w:rPr>
      <w:b/>
      <w:bCs/>
      <w:i/>
      <w:iCs/>
      <w:spacing w:val="0"/>
    </w:rPr>
  </w:style>
  <w:style w:type="paragraph" w:styleId="TOCHeading">
    <w:name w:val="TOC Heading"/>
    <w:basedOn w:val="Heading1"/>
    <w:next w:val="Normal"/>
    <w:uiPriority w:val="39"/>
    <w:semiHidden/>
    <w:unhideWhenUsed/>
    <w:qFormat/>
    <w:rsid w:val="006E14C5"/>
    <w:pPr>
      <w:outlineLvl w:val="9"/>
    </w:pPr>
  </w:style>
  <w:style w:type="paragraph" w:styleId="Header">
    <w:name w:val="header"/>
    <w:basedOn w:val="Normal"/>
    <w:link w:val="HeaderChar"/>
    <w:uiPriority w:val="99"/>
    <w:unhideWhenUsed/>
    <w:rsid w:val="006E14C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E14C5"/>
  </w:style>
  <w:style w:type="paragraph" w:styleId="Footer">
    <w:name w:val="footer"/>
    <w:basedOn w:val="Normal"/>
    <w:link w:val="FooterChar"/>
    <w:uiPriority w:val="99"/>
    <w:unhideWhenUsed/>
    <w:rsid w:val="006E14C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E14C5"/>
  </w:style>
  <w:style w:type="character" w:styleId="PlaceholderText">
    <w:name w:val="Placeholder Text"/>
    <w:basedOn w:val="DefaultParagraphFont"/>
    <w:uiPriority w:val="99"/>
    <w:semiHidden/>
    <w:rsid w:val="006E14C5"/>
    <w:rPr>
      <w:color w:val="808080"/>
    </w:rPr>
  </w:style>
  <w:style w:type="table" w:styleId="TableGrid">
    <w:name w:val="Table Grid"/>
    <w:basedOn w:val="TableNormal"/>
    <w:uiPriority w:val="39"/>
    <w:rsid w:val="006E14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E486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B319D"/>
    <w:pPr>
      <w:ind w:left="720"/>
      <w:contextualSpacing/>
    </w:pPr>
  </w:style>
  <w:style w:type="character" w:styleId="Hyperlink">
    <w:name w:val="Hyperlink"/>
    <w:basedOn w:val="DefaultParagraphFont"/>
    <w:uiPriority w:val="99"/>
    <w:unhideWhenUsed/>
    <w:rsid w:val="001D21B9"/>
    <w:rPr>
      <w:color w:val="0563C1" w:themeColor="hyperlink"/>
      <w:u w:val="single"/>
    </w:rPr>
  </w:style>
  <w:style w:type="character" w:styleId="UnresolvedMention">
    <w:name w:val="Unresolved Mention"/>
    <w:basedOn w:val="DefaultParagraphFont"/>
    <w:uiPriority w:val="99"/>
    <w:semiHidden/>
    <w:unhideWhenUsed/>
    <w:rsid w:val="001D2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assador@tfcct.co.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r\Documents\Custom%20Office%20Templates\AEA%2024%20Application%20Form%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528E237F1F48F4AD193345EBEAFFCE"/>
        <w:category>
          <w:name w:val="General"/>
          <w:gallery w:val="placeholder"/>
        </w:category>
        <w:types>
          <w:type w:val="bbPlcHdr"/>
        </w:types>
        <w:behaviors>
          <w:behavior w:val="content"/>
        </w:behaviors>
        <w:guid w:val="{3BEDDC9E-1708-4F8A-88F4-C112D470AE5A}"/>
      </w:docPartPr>
      <w:docPartBody>
        <w:p w:rsidR="00146BDB" w:rsidRDefault="00000000">
          <w:pPr>
            <w:pStyle w:val="F2528E237F1F48F4AD193345EBEAFFCE"/>
          </w:pPr>
          <w:r w:rsidRPr="001A79D0">
            <w:rPr>
              <w:rStyle w:val="PlaceholderText"/>
            </w:rPr>
            <w:t>Choose an item.</w:t>
          </w:r>
        </w:p>
      </w:docPartBody>
    </w:docPart>
    <w:docPart>
      <w:docPartPr>
        <w:name w:val="E7A32D1E4DF949BE955828B1E40AFF23"/>
        <w:category>
          <w:name w:val="General"/>
          <w:gallery w:val="placeholder"/>
        </w:category>
        <w:types>
          <w:type w:val="bbPlcHdr"/>
        </w:types>
        <w:behaviors>
          <w:behavior w:val="content"/>
        </w:behaviors>
        <w:guid w:val="{271D5117-931B-4915-8E1B-953B8F1B1714}"/>
      </w:docPartPr>
      <w:docPartBody>
        <w:p w:rsidR="00146BDB" w:rsidRDefault="00000000">
          <w:pPr>
            <w:pStyle w:val="E7A32D1E4DF949BE955828B1E40AFF23"/>
          </w:pPr>
          <w:r w:rsidRPr="001A79D0">
            <w:rPr>
              <w:rStyle w:val="PlaceholderText"/>
            </w:rPr>
            <w:t>Click or tap here to enter text.</w:t>
          </w:r>
        </w:p>
      </w:docPartBody>
    </w:docPart>
    <w:docPart>
      <w:docPartPr>
        <w:name w:val="E6F1340061A046A8BD67DC243311796D"/>
        <w:category>
          <w:name w:val="General"/>
          <w:gallery w:val="placeholder"/>
        </w:category>
        <w:types>
          <w:type w:val="bbPlcHdr"/>
        </w:types>
        <w:behaviors>
          <w:behavior w:val="content"/>
        </w:behaviors>
        <w:guid w:val="{622B544B-FC7F-4184-8FAF-7CD5EABE0B44}"/>
      </w:docPartPr>
      <w:docPartBody>
        <w:p w:rsidR="00146BDB" w:rsidRDefault="00000000">
          <w:pPr>
            <w:pStyle w:val="E6F1340061A046A8BD67DC243311796D"/>
          </w:pPr>
          <w:r w:rsidRPr="001A79D0">
            <w:rPr>
              <w:rStyle w:val="PlaceholderText"/>
            </w:rPr>
            <w:t>Click or tap to enter a date.</w:t>
          </w:r>
        </w:p>
      </w:docPartBody>
    </w:docPart>
    <w:docPart>
      <w:docPartPr>
        <w:name w:val="0C61E3BBC98F42E8A307E7F7B5F1F49D"/>
        <w:category>
          <w:name w:val="General"/>
          <w:gallery w:val="placeholder"/>
        </w:category>
        <w:types>
          <w:type w:val="bbPlcHdr"/>
        </w:types>
        <w:behaviors>
          <w:behavior w:val="content"/>
        </w:behaviors>
        <w:guid w:val="{93DAE230-E9DD-4282-B1DA-1E4F8A11EF3E}"/>
      </w:docPartPr>
      <w:docPartBody>
        <w:p w:rsidR="00146BDB" w:rsidRDefault="00000000">
          <w:pPr>
            <w:pStyle w:val="0C61E3BBC98F42E8A307E7F7B5F1F49D"/>
          </w:pPr>
          <w:r w:rsidRPr="001A79D0">
            <w:rPr>
              <w:rStyle w:val="PlaceholderText"/>
            </w:rPr>
            <w:t>Click or tap here to enter text.</w:t>
          </w:r>
        </w:p>
      </w:docPartBody>
    </w:docPart>
    <w:docPart>
      <w:docPartPr>
        <w:name w:val="413F2B0A3FF545149C60C045DB577FC6"/>
        <w:category>
          <w:name w:val="General"/>
          <w:gallery w:val="placeholder"/>
        </w:category>
        <w:types>
          <w:type w:val="bbPlcHdr"/>
        </w:types>
        <w:behaviors>
          <w:behavior w:val="content"/>
        </w:behaviors>
        <w:guid w:val="{6EEA770D-465B-4DF7-86D4-43CDE81483D2}"/>
      </w:docPartPr>
      <w:docPartBody>
        <w:p w:rsidR="00146BDB" w:rsidRDefault="00000000">
          <w:pPr>
            <w:pStyle w:val="413F2B0A3FF545149C60C045DB577FC6"/>
          </w:pPr>
          <w:r w:rsidRPr="001A79D0">
            <w:rPr>
              <w:rStyle w:val="PlaceholderText"/>
            </w:rPr>
            <w:t>Click or tap to enter a date.</w:t>
          </w:r>
        </w:p>
      </w:docPartBody>
    </w:docPart>
    <w:docPart>
      <w:docPartPr>
        <w:name w:val="8EDBA2DDC9DF4E6F84064B8EA0FB841F"/>
        <w:category>
          <w:name w:val="General"/>
          <w:gallery w:val="placeholder"/>
        </w:category>
        <w:types>
          <w:type w:val="bbPlcHdr"/>
        </w:types>
        <w:behaviors>
          <w:behavior w:val="content"/>
        </w:behaviors>
        <w:guid w:val="{63437D0A-AA81-4967-A254-87618D8AE4B9}"/>
      </w:docPartPr>
      <w:docPartBody>
        <w:p w:rsidR="00146BDB" w:rsidRDefault="00000000">
          <w:pPr>
            <w:pStyle w:val="8EDBA2DDC9DF4E6F84064B8EA0FB841F"/>
          </w:pPr>
          <w:r w:rsidRPr="001A79D0">
            <w:rPr>
              <w:rStyle w:val="PlaceholderText"/>
            </w:rPr>
            <w:t>Click or tap to enter a date.</w:t>
          </w:r>
        </w:p>
      </w:docPartBody>
    </w:docPart>
    <w:docPart>
      <w:docPartPr>
        <w:name w:val="5645EED5ED58414A9C3420359F27F4E6"/>
        <w:category>
          <w:name w:val="General"/>
          <w:gallery w:val="placeholder"/>
        </w:category>
        <w:types>
          <w:type w:val="bbPlcHdr"/>
        </w:types>
        <w:behaviors>
          <w:behavior w:val="content"/>
        </w:behaviors>
        <w:guid w:val="{83CBA90D-42F9-4B09-A256-D5CF5390E511}"/>
      </w:docPartPr>
      <w:docPartBody>
        <w:p w:rsidR="00146BDB" w:rsidRDefault="00000000">
          <w:pPr>
            <w:pStyle w:val="5645EED5ED58414A9C3420359F27F4E6"/>
          </w:pPr>
          <w:r w:rsidRPr="001A79D0">
            <w:rPr>
              <w:rStyle w:val="PlaceholderText"/>
            </w:rPr>
            <w:t>Click or tap here to enter text.</w:t>
          </w:r>
        </w:p>
      </w:docPartBody>
    </w:docPart>
    <w:docPart>
      <w:docPartPr>
        <w:name w:val="AC4B57EC4E3F43C8AD9C3AFE4FF23705"/>
        <w:category>
          <w:name w:val="General"/>
          <w:gallery w:val="placeholder"/>
        </w:category>
        <w:types>
          <w:type w:val="bbPlcHdr"/>
        </w:types>
        <w:behaviors>
          <w:behavior w:val="content"/>
        </w:behaviors>
        <w:guid w:val="{9B17C22E-DAA1-410C-910B-62A144908CC0}"/>
      </w:docPartPr>
      <w:docPartBody>
        <w:p w:rsidR="00146BDB" w:rsidRDefault="00000000">
          <w:pPr>
            <w:pStyle w:val="AC4B57EC4E3F43C8AD9C3AFE4FF23705"/>
          </w:pPr>
          <w:r w:rsidRPr="001A79D0">
            <w:rPr>
              <w:rStyle w:val="PlaceholderText"/>
            </w:rPr>
            <w:t>Click or tap to enter a date.</w:t>
          </w:r>
        </w:p>
      </w:docPartBody>
    </w:docPart>
    <w:docPart>
      <w:docPartPr>
        <w:name w:val="C01E181408454F2C9F2155B809902D67"/>
        <w:category>
          <w:name w:val="General"/>
          <w:gallery w:val="placeholder"/>
        </w:category>
        <w:types>
          <w:type w:val="bbPlcHdr"/>
        </w:types>
        <w:behaviors>
          <w:behavior w:val="content"/>
        </w:behaviors>
        <w:guid w:val="{B9C9FBC9-68B3-40BE-869C-1FC43E8DC834}"/>
      </w:docPartPr>
      <w:docPartBody>
        <w:p w:rsidR="00146BDB" w:rsidRDefault="00000000">
          <w:pPr>
            <w:pStyle w:val="C01E181408454F2C9F2155B809902D67"/>
          </w:pPr>
          <w:r w:rsidRPr="001A79D0">
            <w:rPr>
              <w:rStyle w:val="PlaceholderText"/>
            </w:rPr>
            <w:t>Click or tap to enter a date.</w:t>
          </w:r>
        </w:p>
      </w:docPartBody>
    </w:docPart>
    <w:docPart>
      <w:docPartPr>
        <w:name w:val="A875B90CADBF410796302CD4696E9E6B"/>
        <w:category>
          <w:name w:val="General"/>
          <w:gallery w:val="placeholder"/>
        </w:category>
        <w:types>
          <w:type w:val="bbPlcHdr"/>
        </w:types>
        <w:behaviors>
          <w:behavior w:val="content"/>
        </w:behaviors>
        <w:guid w:val="{7C718B8B-E364-4F73-A3EE-9E9F0AA8A9A4}"/>
      </w:docPartPr>
      <w:docPartBody>
        <w:p w:rsidR="00146BDB" w:rsidRDefault="00000000">
          <w:pPr>
            <w:pStyle w:val="A875B90CADBF410796302CD4696E9E6B"/>
          </w:pPr>
          <w:r w:rsidRPr="001A79D0">
            <w:rPr>
              <w:rStyle w:val="PlaceholderText"/>
            </w:rPr>
            <w:t>Click or tap to enter a date.</w:t>
          </w:r>
        </w:p>
      </w:docPartBody>
    </w:docPart>
    <w:docPart>
      <w:docPartPr>
        <w:name w:val="B2CC3FE91755430EA96B6E2E9A4E54A1"/>
        <w:category>
          <w:name w:val="General"/>
          <w:gallery w:val="placeholder"/>
        </w:category>
        <w:types>
          <w:type w:val="bbPlcHdr"/>
        </w:types>
        <w:behaviors>
          <w:behavior w:val="content"/>
        </w:behaviors>
        <w:guid w:val="{DB5A44D5-7445-4CCA-8614-22B26464562D}"/>
      </w:docPartPr>
      <w:docPartBody>
        <w:p w:rsidR="00146BDB" w:rsidRDefault="00000000">
          <w:pPr>
            <w:pStyle w:val="B2CC3FE91755430EA96B6E2E9A4E54A1"/>
          </w:pPr>
          <w:r w:rsidRPr="001A79D0">
            <w:rPr>
              <w:rStyle w:val="PlaceholderText"/>
            </w:rPr>
            <w:t>Click or tap to enter a date.</w:t>
          </w:r>
        </w:p>
      </w:docPartBody>
    </w:docPart>
    <w:docPart>
      <w:docPartPr>
        <w:name w:val="CFA09FC545A840079C7296227506AE3E"/>
        <w:category>
          <w:name w:val="General"/>
          <w:gallery w:val="placeholder"/>
        </w:category>
        <w:types>
          <w:type w:val="bbPlcHdr"/>
        </w:types>
        <w:behaviors>
          <w:behavior w:val="content"/>
        </w:behaviors>
        <w:guid w:val="{41276F87-B9D3-48C8-916C-16F64581F698}"/>
      </w:docPartPr>
      <w:docPartBody>
        <w:p w:rsidR="00146BDB" w:rsidRDefault="00000000">
          <w:pPr>
            <w:pStyle w:val="CFA09FC545A840079C7296227506AE3E"/>
          </w:pPr>
          <w:r w:rsidRPr="001A79D0">
            <w:rPr>
              <w:rStyle w:val="PlaceholderText"/>
            </w:rPr>
            <w:t>Click or tap to enter a date.</w:t>
          </w:r>
        </w:p>
      </w:docPartBody>
    </w:docPart>
    <w:docPart>
      <w:docPartPr>
        <w:name w:val="D12177311D8B42C6BB319019A97FDA75"/>
        <w:category>
          <w:name w:val="General"/>
          <w:gallery w:val="placeholder"/>
        </w:category>
        <w:types>
          <w:type w:val="bbPlcHdr"/>
        </w:types>
        <w:behaviors>
          <w:behavior w:val="content"/>
        </w:behaviors>
        <w:guid w:val="{365EF173-3AFC-494E-AE36-CF52B798894C}"/>
      </w:docPartPr>
      <w:docPartBody>
        <w:p w:rsidR="00146BDB" w:rsidRDefault="00000000">
          <w:pPr>
            <w:pStyle w:val="D12177311D8B42C6BB319019A97FDA75"/>
          </w:pPr>
          <w:r w:rsidRPr="001A79D0">
            <w:rPr>
              <w:rStyle w:val="PlaceholderText"/>
            </w:rPr>
            <w:t>Click or tap to enter a date.</w:t>
          </w:r>
        </w:p>
      </w:docPartBody>
    </w:docPart>
    <w:docPart>
      <w:docPartPr>
        <w:name w:val="342623BD96FD4833BBC83504C9C946F6"/>
        <w:category>
          <w:name w:val="General"/>
          <w:gallery w:val="placeholder"/>
        </w:category>
        <w:types>
          <w:type w:val="bbPlcHdr"/>
        </w:types>
        <w:behaviors>
          <w:behavior w:val="content"/>
        </w:behaviors>
        <w:guid w:val="{67138DFD-EA22-42E7-9005-53ABF16C1899}"/>
      </w:docPartPr>
      <w:docPartBody>
        <w:p w:rsidR="00146BDB" w:rsidRDefault="00000000">
          <w:pPr>
            <w:pStyle w:val="342623BD96FD4833BBC83504C9C946F6"/>
          </w:pPr>
          <w:r w:rsidRPr="001A79D0">
            <w:rPr>
              <w:rStyle w:val="PlaceholderText"/>
            </w:rPr>
            <w:t>Click or tap to enter a date.</w:t>
          </w:r>
        </w:p>
      </w:docPartBody>
    </w:docPart>
    <w:docPart>
      <w:docPartPr>
        <w:name w:val="90F228B70E12416FB2A1427C3AEE326D"/>
        <w:category>
          <w:name w:val="General"/>
          <w:gallery w:val="placeholder"/>
        </w:category>
        <w:types>
          <w:type w:val="bbPlcHdr"/>
        </w:types>
        <w:behaviors>
          <w:behavior w:val="content"/>
        </w:behaviors>
        <w:guid w:val="{3F8D509D-9254-4506-A3E0-3BE418BAA316}"/>
      </w:docPartPr>
      <w:docPartBody>
        <w:p w:rsidR="00146BDB" w:rsidRDefault="00000000">
          <w:pPr>
            <w:pStyle w:val="90F228B70E12416FB2A1427C3AEE326D"/>
          </w:pPr>
          <w:r w:rsidRPr="001A79D0">
            <w:rPr>
              <w:rStyle w:val="PlaceholderText"/>
            </w:rPr>
            <w:t>Click or tap to enter a date.</w:t>
          </w:r>
        </w:p>
      </w:docPartBody>
    </w:docPart>
    <w:docPart>
      <w:docPartPr>
        <w:name w:val="FCF1EED9DCE845C190747C929F3247CC"/>
        <w:category>
          <w:name w:val="General"/>
          <w:gallery w:val="placeholder"/>
        </w:category>
        <w:types>
          <w:type w:val="bbPlcHdr"/>
        </w:types>
        <w:behaviors>
          <w:behavior w:val="content"/>
        </w:behaviors>
        <w:guid w:val="{A12FED6C-FA92-47E1-9241-EFFF1929F2D5}"/>
      </w:docPartPr>
      <w:docPartBody>
        <w:p w:rsidR="00146BDB" w:rsidRDefault="00000000">
          <w:pPr>
            <w:pStyle w:val="FCF1EED9DCE845C190747C929F3247CC"/>
          </w:pPr>
          <w:r w:rsidRPr="001A79D0">
            <w:rPr>
              <w:rStyle w:val="PlaceholderText"/>
            </w:rPr>
            <w:t>Click or tap to enter a date.</w:t>
          </w:r>
        </w:p>
      </w:docPartBody>
    </w:docPart>
    <w:docPart>
      <w:docPartPr>
        <w:name w:val="0DBDB4ABAC7B40EFBC296A992ED01C0A"/>
        <w:category>
          <w:name w:val="General"/>
          <w:gallery w:val="placeholder"/>
        </w:category>
        <w:types>
          <w:type w:val="bbPlcHdr"/>
        </w:types>
        <w:behaviors>
          <w:behavior w:val="content"/>
        </w:behaviors>
        <w:guid w:val="{82D3B994-B937-4C0A-A442-9A01C5870083}"/>
      </w:docPartPr>
      <w:docPartBody>
        <w:p w:rsidR="00146BDB" w:rsidRDefault="00000000">
          <w:pPr>
            <w:pStyle w:val="0DBDB4ABAC7B40EFBC296A992ED01C0A"/>
          </w:pPr>
          <w:r w:rsidRPr="001A79D0">
            <w:rPr>
              <w:rStyle w:val="PlaceholderText"/>
            </w:rPr>
            <w:t>Click or tap to enter a date.</w:t>
          </w:r>
        </w:p>
      </w:docPartBody>
    </w:docPart>
    <w:docPart>
      <w:docPartPr>
        <w:name w:val="44461D36AE2047A48B44FBB061FBB1B0"/>
        <w:category>
          <w:name w:val="General"/>
          <w:gallery w:val="placeholder"/>
        </w:category>
        <w:types>
          <w:type w:val="bbPlcHdr"/>
        </w:types>
        <w:behaviors>
          <w:behavior w:val="content"/>
        </w:behaviors>
        <w:guid w:val="{7EE74698-D0D0-4FD4-8702-54DC2BCD747B}"/>
      </w:docPartPr>
      <w:docPartBody>
        <w:p w:rsidR="00146BDB" w:rsidRDefault="00000000">
          <w:pPr>
            <w:pStyle w:val="44461D36AE2047A48B44FBB061FBB1B0"/>
          </w:pPr>
          <w:r w:rsidRPr="001A79D0">
            <w:rPr>
              <w:rStyle w:val="PlaceholderText"/>
            </w:rPr>
            <w:t>Click or tap to enter a date.</w:t>
          </w:r>
        </w:p>
      </w:docPartBody>
    </w:docPart>
    <w:docPart>
      <w:docPartPr>
        <w:name w:val="50C2F4CE6B75418BB0DCDDA463F118CB"/>
        <w:category>
          <w:name w:val="General"/>
          <w:gallery w:val="placeholder"/>
        </w:category>
        <w:types>
          <w:type w:val="bbPlcHdr"/>
        </w:types>
        <w:behaviors>
          <w:behavior w:val="content"/>
        </w:behaviors>
        <w:guid w:val="{8834D78B-3B8F-4AF9-AAC2-A15A8684330E}"/>
      </w:docPartPr>
      <w:docPartBody>
        <w:p w:rsidR="00146BDB" w:rsidRDefault="00000000">
          <w:pPr>
            <w:pStyle w:val="50C2F4CE6B75418BB0DCDDA463F118CB"/>
          </w:pPr>
          <w:r w:rsidRPr="001A79D0">
            <w:rPr>
              <w:rStyle w:val="PlaceholderText"/>
            </w:rPr>
            <w:t>Click or tap to enter a date.</w:t>
          </w:r>
        </w:p>
      </w:docPartBody>
    </w:docPart>
    <w:docPart>
      <w:docPartPr>
        <w:name w:val="666969ACE2734578BA4C950B9BE7301A"/>
        <w:category>
          <w:name w:val="General"/>
          <w:gallery w:val="placeholder"/>
        </w:category>
        <w:types>
          <w:type w:val="bbPlcHdr"/>
        </w:types>
        <w:behaviors>
          <w:behavior w:val="content"/>
        </w:behaviors>
        <w:guid w:val="{D0A19C87-6948-4707-9B08-D8A3E8F5DEC0}"/>
      </w:docPartPr>
      <w:docPartBody>
        <w:p w:rsidR="00146BDB" w:rsidRDefault="00000000">
          <w:pPr>
            <w:pStyle w:val="666969ACE2734578BA4C950B9BE7301A"/>
          </w:pPr>
          <w:r w:rsidRPr="001A79D0">
            <w:rPr>
              <w:rStyle w:val="PlaceholderText"/>
            </w:rPr>
            <w:t>Click or tap to enter a date.</w:t>
          </w:r>
        </w:p>
      </w:docPartBody>
    </w:docPart>
    <w:docPart>
      <w:docPartPr>
        <w:name w:val="FF1F7538B0B442719E87FBBD310FE7CA"/>
        <w:category>
          <w:name w:val="General"/>
          <w:gallery w:val="placeholder"/>
        </w:category>
        <w:types>
          <w:type w:val="bbPlcHdr"/>
        </w:types>
        <w:behaviors>
          <w:behavior w:val="content"/>
        </w:behaviors>
        <w:guid w:val="{76A7AA08-C444-48E7-8417-6D12A4717FEA}"/>
      </w:docPartPr>
      <w:docPartBody>
        <w:p w:rsidR="00146BDB" w:rsidRDefault="00000000">
          <w:pPr>
            <w:pStyle w:val="FF1F7538B0B442719E87FBBD310FE7CA"/>
          </w:pPr>
          <w:r w:rsidRPr="001A79D0">
            <w:rPr>
              <w:rStyle w:val="PlaceholderText"/>
            </w:rPr>
            <w:t>Click or tap here to enter text.</w:t>
          </w:r>
        </w:p>
      </w:docPartBody>
    </w:docPart>
    <w:docPart>
      <w:docPartPr>
        <w:name w:val="D858B9EB92D94FA5A4074D5DA9C4A0FF"/>
        <w:category>
          <w:name w:val="General"/>
          <w:gallery w:val="placeholder"/>
        </w:category>
        <w:types>
          <w:type w:val="bbPlcHdr"/>
        </w:types>
        <w:behaviors>
          <w:behavior w:val="content"/>
        </w:behaviors>
        <w:guid w:val="{BA8086F1-685C-42BE-BC89-D2BA9FB024F5}"/>
      </w:docPartPr>
      <w:docPartBody>
        <w:p w:rsidR="00146BDB" w:rsidRDefault="00000000">
          <w:pPr>
            <w:pStyle w:val="D858B9EB92D94FA5A4074D5DA9C4A0FF"/>
          </w:pPr>
          <w:r w:rsidRPr="001A79D0">
            <w:rPr>
              <w:rStyle w:val="PlaceholderText"/>
            </w:rPr>
            <w:t>Click or tap here to enter text.</w:t>
          </w:r>
        </w:p>
      </w:docPartBody>
    </w:docPart>
    <w:docPart>
      <w:docPartPr>
        <w:name w:val="8DF538BEDD64456E9A50DCA4FA310CF8"/>
        <w:category>
          <w:name w:val="General"/>
          <w:gallery w:val="placeholder"/>
        </w:category>
        <w:types>
          <w:type w:val="bbPlcHdr"/>
        </w:types>
        <w:behaviors>
          <w:behavior w:val="content"/>
        </w:behaviors>
        <w:guid w:val="{891C2AC7-2194-44BE-860F-58BE10EEF640}"/>
      </w:docPartPr>
      <w:docPartBody>
        <w:p w:rsidR="00146BDB" w:rsidRDefault="00000000">
          <w:pPr>
            <w:pStyle w:val="8DF538BEDD64456E9A50DCA4FA310CF8"/>
          </w:pPr>
          <w:r w:rsidRPr="001A79D0">
            <w:rPr>
              <w:rStyle w:val="PlaceholderText"/>
            </w:rPr>
            <w:t>Click or tap to enter a date.</w:t>
          </w:r>
        </w:p>
      </w:docPartBody>
    </w:docPart>
    <w:docPart>
      <w:docPartPr>
        <w:name w:val="8BACB4F1023F436485F448FC469745D0"/>
        <w:category>
          <w:name w:val="General"/>
          <w:gallery w:val="placeholder"/>
        </w:category>
        <w:types>
          <w:type w:val="bbPlcHdr"/>
        </w:types>
        <w:behaviors>
          <w:behavior w:val="content"/>
        </w:behaviors>
        <w:guid w:val="{5CC2462D-FAB2-4283-A98D-FAB796AB4D65}"/>
      </w:docPartPr>
      <w:docPartBody>
        <w:p w:rsidR="00146BDB" w:rsidRDefault="00000000">
          <w:pPr>
            <w:pStyle w:val="8BACB4F1023F436485F448FC469745D0"/>
          </w:pPr>
          <w:r w:rsidRPr="001A79D0">
            <w:rPr>
              <w:rStyle w:val="PlaceholderText"/>
            </w:rPr>
            <w:t>Click or tap to enter a date.</w:t>
          </w:r>
        </w:p>
      </w:docPartBody>
    </w:docPart>
    <w:docPart>
      <w:docPartPr>
        <w:name w:val="5991B8FB36FA4799966ADAFCDB064F47"/>
        <w:category>
          <w:name w:val="General"/>
          <w:gallery w:val="placeholder"/>
        </w:category>
        <w:types>
          <w:type w:val="bbPlcHdr"/>
        </w:types>
        <w:behaviors>
          <w:behavior w:val="content"/>
        </w:behaviors>
        <w:guid w:val="{A0364AE1-4FD4-45FF-801B-8C49D7C65D24}"/>
      </w:docPartPr>
      <w:docPartBody>
        <w:p w:rsidR="00146BDB" w:rsidRDefault="00000000">
          <w:pPr>
            <w:pStyle w:val="5991B8FB36FA4799966ADAFCDB064F47"/>
          </w:pPr>
          <w:r w:rsidRPr="001A79D0">
            <w:rPr>
              <w:rStyle w:val="PlaceholderText"/>
            </w:rPr>
            <w:t>Click or tap here to enter text.</w:t>
          </w:r>
        </w:p>
      </w:docPartBody>
    </w:docPart>
    <w:docPart>
      <w:docPartPr>
        <w:name w:val="E086BA06098F4E2D8450B33C8A1A8EC0"/>
        <w:category>
          <w:name w:val="General"/>
          <w:gallery w:val="placeholder"/>
        </w:category>
        <w:types>
          <w:type w:val="bbPlcHdr"/>
        </w:types>
        <w:behaviors>
          <w:behavior w:val="content"/>
        </w:behaviors>
        <w:guid w:val="{C611DD39-8EDF-44E8-A350-4C6BCB9DE75B}"/>
      </w:docPartPr>
      <w:docPartBody>
        <w:p w:rsidR="00146BDB" w:rsidRDefault="00000000">
          <w:pPr>
            <w:pStyle w:val="E086BA06098F4E2D8450B33C8A1A8EC0"/>
          </w:pPr>
          <w:r w:rsidRPr="001A79D0">
            <w:rPr>
              <w:rStyle w:val="PlaceholderText"/>
            </w:rPr>
            <w:t>Click or tap here to enter text.</w:t>
          </w:r>
        </w:p>
      </w:docPartBody>
    </w:docPart>
    <w:docPart>
      <w:docPartPr>
        <w:name w:val="7D55670CC13A46FA9A31FFF1BE241BDE"/>
        <w:category>
          <w:name w:val="General"/>
          <w:gallery w:val="placeholder"/>
        </w:category>
        <w:types>
          <w:type w:val="bbPlcHdr"/>
        </w:types>
        <w:behaviors>
          <w:behavior w:val="content"/>
        </w:behaviors>
        <w:guid w:val="{A032359C-9A3E-4A5C-8826-CD3977829B9D}"/>
      </w:docPartPr>
      <w:docPartBody>
        <w:p w:rsidR="00146BDB" w:rsidRDefault="00000000">
          <w:pPr>
            <w:pStyle w:val="7D55670CC13A46FA9A31FFF1BE241BDE"/>
          </w:pPr>
          <w:r w:rsidRPr="001A79D0">
            <w:rPr>
              <w:rStyle w:val="PlaceholderText"/>
            </w:rPr>
            <w:t>Click or tap to enter a date.</w:t>
          </w:r>
        </w:p>
      </w:docPartBody>
    </w:docPart>
    <w:docPart>
      <w:docPartPr>
        <w:name w:val="0BE67D1A73874FE6986A5A6718CE9283"/>
        <w:category>
          <w:name w:val="General"/>
          <w:gallery w:val="placeholder"/>
        </w:category>
        <w:types>
          <w:type w:val="bbPlcHdr"/>
        </w:types>
        <w:behaviors>
          <w:behavior w:val="content"/>
        </w:behaviors>
        <w:guid w:val="{20005E90-D09B-475A-AF6D-90ED2F61556F}"/>
      </w:docPartPr>
      <w:docPartBody>
        <w:p w:rsidR="00146BDB" w:rsidRDefault="00000000">
          <w:pPr>
            <w:pStyle w:val="0BE67D1A73874FE6986A5A6718CE9283"/>
          </w:pPr>
          <w:r w:rsidRPr="001A79D0">
            <w:rPr>
              <w:rStyle w:val="PlaceholderText"/>
            </w:rPr>
            <w:t>Click or tap to enter a date.</w:t>
          </w:r>
        </w:p>
      </w:docPartBody>
    </w:docPart>
    <w:docPart>
      <w:docPartPr>
        <w:name w:val="B3BF5C2D61164F4C8F7B0FFE666D6C0C"/>
        <w:category>
          <w:name w:val="General"/>
          <w:gallery w:val="placeholder"/>
        </w:category>
        <w:types>
          <w:type w:val="bbPlcHdr"/>
        </w:types>
        <w:behaviors>
          <w:behavior w:val="content"/>
        </w:behaviors>
        <w:guid w:val="{FB151D9B-DFC6-49D7-A499-1DC9B25A8C57}"/>
      </w:docPartPr>
      <w:docPartBody>
        <w:p w:rsidR="00146BDB" w:rsidRDefault="00000000">
          <w:pPr>
            <w:pStyle w:val="B3BF5C2D61164F4C8F7B0FFE666D6C0C"/>
          </w:pPr>
          <w:r w:rsidRPr="001A79D0">
            <w:rPr>
              <w:rStyle w:val="PlaceholderText"/>
            </w:rPr>
            <w:t>Click or tap here to enter text.</w:t>
          </w:r>
        </w:p>
      </w:docPartBody>
    </w:docPart>
    <w:docPart>
      <w:docPartPr>
        <w:name w:val="B986E85DE3314AF4942D81699F7ABE23"/>
        <w:category>
          <w:name w:val="General"/>
          <w:gallery w:val="placeholder"/>
        </w:category>
        <w:types>
          <w:type w:val="bbPlcHdr"/>
        </w:types>
        <w:behaviors>
          <w:behavior w:val="content"/>
        </w:behaviors>
        <w:guid w:val="{326EA0AA-FBB1-4838-A202-70B17D38F9BB}"/>
      </w:docPartPr>
      <w:docPartBody>
        <w:p w:rsidR="00146BDB" w:rsidRDefault="00000000">
          <w:pPr>
            <w:pStyle w:val="B986E85DE3314AF4942D81699F7ABE23"/>
          </w:pPr>
          <w:r w:rsidRPr="001A79D0">
            <w:rPr>
              <w:rStyle w:val="PlaceholderText"/>
            </w:rPr>
            <w:t>Click or tap here to enter text.</w:t>
          </w:r>
        </w:p>
      </w:docPartBody>
    </w:docPart>
    <w:docPart>
      <w:docPartPr>
        <w:name w:val="11C49775915847AFAC621F044984335E"/>
        <w:category>
          <w:name w:val="General"/>
          <w:gallery w:val="placeholder"/>
        </w:category>
        <w:types>
          <w:type w:val="bbPlcHdr"/>
        </w:types>
        <w:behaviors>
          <w:behavior w:val="content"/>
        </w:behaviors>
        <w:guid w:val="{5B1295EC-725D-4CA2-8AED-45F3C321146E}"/>
      </w:docPartPr>
      <w:docPartBody>
        <w:p w:rsidR="00146BDB" w:rsidRDefault="00000000">
          <w:pPr>
            <w:pStyle w:val="11C49775915847AFAC621F044984335E"/>
          </w:pPr>
          <w:r w:rsidRPr="001A79D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F7F0245-DB74-432D-8FD1-7D6DE1FDA678}"/>
      </w:docPartPr>
      <w:docPartBody>
        <w:p w:rsidR="00146BDB" w:rsidRDefault="00A37BEC">
          <w:r w:rsidRPr="00BB52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EC"/>
    <w:rsid w:val="00146BDB"/>
    <w:rsid w:val="002C6379"/>
    <w:rsid w:val="007B4A86"/>
    <w:rsid w:val="00A37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BEC"/>
    <w:rPr>
      <w:color w:val="808080"/>
    </w:rPr>
  </w:style>
  <w:style w:type="paragraph" w:customStyle="1" w:styleId="F2528E237F1F48F4AD193345EBEAFFCE">
    <w:name w:val="F2528E237F1F48F4AD193345EBEAFFCE"/>
  </w:style>
  <w:style w:type="paragraph" w:customStyle="1" w:styleId="E7A32D1E4DF949BE955828B1E40AFF23">
    <w:name w:val="E7A32D1E4DF949BE955828B1E40AFF23"/>
  </w:style>
  <w:style w:type="paragraph" w:customStyle="1" w:styleId="E6F1340061A046A8BD67DC243311796D">
    <w:name w:val="E6F1340061A046A8BD67DC243311796D"/>
  </w:style>
  <w:style w:type="paragraph" w:customStyle="1" w:styleId="0C61E3BBC98F42E8A307E7F7B5F1F49D">
    <w:name w:val="0C61E3BBC98F42E8A307E7F7B5F1F49D"/>
  </w:style>
  <w:style w:type="paragraph" w:customStyle="1" w:styleId="413F2B0A3FF545149C60C045DB577FC6">
    <w:name w:val="413F2B0A3FF545149C60C045DB577FC6"/>
  </w:style>
  <w:style w:type="paragraph" w:customStyle="1" w:styleId="8EDBA2DDC9DF4E6F84064B8EA0FB841F">
    <w:name w:val="8EDBA2DDC9DF4E6F84064B8EA0FB841F"/>
  </w:style>
  <w:style w:type="paragraph" w:customStyle="1" w:styleId="5645EED5ED58414A9C3420359F27F4E6">
    <w:name w:val="5645EED5ED58414A9C3420359F27F4E6"/>
  </w:style>
  <w:style w:type="paragraph" w:customStyle="1" w:styleId="AC4B57EC4E3F43C8AD9C3AFE4FF23705">
    <w:name w:val="AC4B57EC4E3F43C8AD9C3AFE4FF23705"/>
  </w:style>
  <w:style w:type="paragraph" w:customStyle="1" w:styleId="C01E181408454F2C9F2155B809902D67">
    <w:name w:val="C01E181408454F2C9F2155B809902D67"/>
  </w:style>
  <w:style w:type="paragraph" w:customStyle="1" w:styleId="A875B90CADBF410796302CD4696E9E6B">
    <w:name w:val="A875B90CADBF410796302CD4696E9E6B"/>
  </w:style>
  <w:style w:type="paragraph" w:customStyle="1" w:styleId="B2CC3FE91755430EA96B6E2E9A4E54A1">
    <w:name w:val="B2CC3FE91755430EA96B6E2E9A4E54A1"/>
  </w:style>
  <w:style w:type="paragraph" w:customStyle="1" w:styleId="CFA09FC545A840079C7296227506AE3E">
    <w:name w:val="CFA09FC545A840079C7296227506AE3E"/>
  </w:style>
  <w:style w:type="paragraph" w:customStyle="1" w:styleId="D12177311D8B42C6BB319019A97FDA75">
    <w:name w:val="D12177311D8B42C6BB319019A97FDA75"/>
  </w:style>
  <w:style w:type="paragraph" w:customStyle="1" w:styleId="342623BD96FD4833BBC83504C9C946F6">
    <w:name w:val="342623BD96FD4833BBC83504C9C946F6"/>
  </w:style>
  <w:style w:type="paragraph" w:customStyle="1" w:styleId="90F228B70E12416FB2A1427C3AEE326D">
    <w:name w:val="90F228B70E12416FB2A1427C3AEE326D"/>
  </w:style>
  <w:style w:type="paragraph" w:customStyle="1" w:styleId="FCF1EED9DCE845C190747C929F3247CC">
    <w:name w:val="FCF1EED9DCE845C190747C929F3247CC"/>
  </w:style>
  <w:style w:type="paragraph" w:customStyle="1" w:styleId="0DBDB4ABAC7B40EFBC296A992ED01C0A">
    <w:name w:val="0DBDB4ABAC7B40EFBC296A992ED01C0A"/>
  </w:style>
  <w:style w:type="paragraph" w:customStyle="1" w:styleId="44461D36AE2047A48B44FBB061FBB1B0">
    <w:name w:val="44461D36AE2047A48B44FBB061FBB1B0"/>
  </w:style>
  <w:style w:type="paragraph" w:customStyle="1" w:styleId="50C2F4CE6B75418BB0DCDDA463F118CB">
    <w:name w:val="50C2F4CE6B75418BB0DCDDA463F118CB"/>
  </w:style>
  <w:style w:type="paragraph" w:customStyle="1" w:styleId="666969ACE2734578BA4C950B9BE7301A">
    <w:name w:val="666969ACE2734578BA4C950B9BE7301A"/>
  </w:style>
  <w:style w:type="paragraph" w:customStyle="1" w:styleId="FF1F7538B0B442719E87FBBD310FE7CA">
    <w:name w:val="FF1F7538B0B442719E87FBBD310FE7CA"/>
  </w:style>
  <w:style w:type="paragraph" w:customStyle="1" w:styleId="D858B9EB92D94FA5A4074D5DA9C4A0FF">
    <w:name w:val="D858B9EB92D94FA5A4074D5DA9C4A0FF"/>
  </w:style>
  <w:style w:type="paragraph" w:customStyle="1" w:styleId="8DF538BEDD64456E9A50DCA4FA310CF8">
    <w:name w:val="8DF538BEDD64456E9A50DCA4FA310CF8"/>
  </w:style>
  <w:style w:type="paragraph" w:customStyle="1" w:styleId="8BACB4F1023F436485F448FC469745D0">
    <w:name w:val="8BACB4F1023F436485F448FC469745D0"/>
  </w:style>
  <w:style w:type="paragraph" w:customStyle="1" w:styleId="5991B8FB36FA4799966ADAFCDB064F47">
    <w:name w:val="5991B8FB36FA4799966ADAFCDB064F47"/>
  </w:style>
  <w:style w:type="paragraph" w:customStyle="1" w:styleId="E086BA06098F4E2D8450B33C8A1A8EC0">
    <w:name w:val="E086BA06098F4E2D8450B33C8A1A8EC0"/>
  </w:style>
  <w:style w:type="paragraph" w:customStyle="1" w:styleId="7D55670CC13A46FA9A31FFF1BE241BDE">
    <w:name w:val="7D55670CC13A46FA9A31FFF1BE241BDE"/>
  </w:style>
  <w:style w:type="paragraph" w:customStyle="1" w:styleId="0BE67D1A73874FE6986A5A6718CE9283">
    <w:name w:val="0BE67D1A73874FE6986A5A6718CE9283"/>
  </w:style>
  <w:style w:type="paragraph" w:customStyle="1" w:styleId="B3BF5C2D61164F4C8F7B0FFE666D6C0C">
    <w:name w:val="B3BF5C2D61164F4C8F7B0FFE666D6C0C"/>
  </w:style>
  <w:style w:type="paragraph" w:customStyle="1" w:styleId="B986E85DE3314AF4942D81699F7ABE23">
    <w:name w:val="B986E85DE3314AF4942D81699F7ABE23"/>
  </w:style>
  <w:style w:type="paragraph" w:customStyle="1" w:styleId="11C49775915847AFAC621F044984335E">
    <w:name w:val="11C49775915847AFAC621F0449843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AEA 24 Application Form v1</Template>
  <TotalTime>1</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AGRICULTURAL EDUCATOR AWARDS   APPLICATION FORM</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EDUCATOR AWARDS         APPLICATION FORM</dc:title>
  <dc:subject/>
  <dc:creator>Lisa Turner</dc:creator>
  <cp:keywords/>
  <dc:description/>
  <cp:lastModifiedBy>Lisa Turner</cp:lastModifiedBy>
  <cp:revision>2</cp:revision>
  <dcterms:created xsi:type="dcterms:W3CDTF">2023-10-18T10:33:00Z</dcterms:created>
  <dcterms:modified xsi:type="dcterms:W3CDTF">2023-10-18T10:33:00Z</dcterms:modified>
</cp:coreProperties>
</file>