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68CD" w14:textId="77777777" w:rsidR="005D5F55" w:rsidRDefault="005D5F55"/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5FDFD783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4EF06A2" w14:textId="77777777" w:rsidR="004C1D68" w:rsidRDefault="00E70414" w:rsidP="00795EAC">
            <w:r>
              <w:t>Daily Mantra</w:t>
            </w:r>
          </w:p>
          <w:p w14:paraId="576A957D" w14:textId="77777777" w:rsidR="00E70414" w:rsidRDefault="00E70414" w:rsidP="00795EAC">
            <w:r>
              <w:t>For the Crown Chakra</w:t>
            </w:r>
          </w:p>
          <w:p w14:paraId="4D606939" w14:textId="6B41D3E3" w:rsidR="00E70414" w:rsidRPr="004C1D68" w:rsidRDefault="00E70414" w:rsidP="00795EAC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6B18701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3F03FB8" w14:textId="77777777" w:rsidR="00E70414" w:rsidRDefault="00E70414" w:rsidP="00795EAC">
            <w:r>
              <w:t>Daily Mantra</w:t>
            </w:r>
          </w:p>
          <w:p w14:paraId="52C93D66" w14:textId="4A79A964" w:rsidR="00E70414" w:rsidRDefault="00E70414" w:rsidP="00795EAC">
            <w:r>
              <w:t xml:space="preserve">For the </w:t>
            </w:r>
            <w:r>
              <w:t>Third Eye</w:t>
            </w:r>
            <w:r>
              <w:t xml:space="preserve"> Chakra</w:t>
            </w:r>
          </w:p>
          <w:p w14:paraId="6394D5ED" w14:textId="4CF7DCA2" w:rsidR="004C1D68" w:rsidRPr="00186C4E" w:rsidRDefault="004C1D68" w:rsidP="00795EAC"/>
        </w:tc>
      </w:tr>
      <w:tr w:rsidR="004C1D68" w:rsidRPr="00186C4E" w14:paraId="3FE5B1AB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380055F" w14:textId="77777777" w:rsidR="00E70414" w:rsidRDefault="00E70414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4EFEA8BC" w14:textId="2EF5B726" w:rsidR="00E70414" w:rsidRDefault="00E70414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  <w:t>“I am one with the divine. I honor the divine within and around me.”</w:t>
            </w:r>
          </w:p>
          <w:p w14:paraId="295BA471" w14:textId="3A018833" w:rsidR="004C1D68" w:rsidRDefault="004C1D68" w:rsidP="00795EA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BC05373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C327A87" w14:textId="77777777" w:rsidR="00E70414" w:rsidRDefault="00E70414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FD62E3F" w14:textId="55050234" w:rsidR="00E70414" w:rsidRDefault="00E70414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  <w:t>“I am in connection with my spirit and I trust my intuition.”</w:t>
            </w:r>
          </w:p>
          <w:p w14:paraId="5C4E38CB" w14:textId="67D2E218" w:rsidR="004C1D68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</w:tr>
      <w:tr w:rsidR="004C1D68" w:rsidRPr="00186C4E" w14:paraId="2B52C70D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9DDB281" w14:textId="34EB77DF" w:rsidR="004C1D68" w:rsidRDefault="004C1D68" w:rsidP="00795EAC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915E058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74C75DF" w14:textId="0478913F" w:rsidR="004C1D68" w:rsidRDefault="004C1D68" w:rsidP="00795EAC"/>
        </w:tc>
      </w:tr>
      <w:tr w:rsidR="00494737" w:rsidRPr="00186C4E" w14:paraId="4ED00194" w14:textId="77777777" w:rsidTr="004C1D68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1AB0BCD" w14:textId="77777777" w:rsidR="00494737" w:rsidRPr="00186C4E" w:rsidRDefault="00494737" w:rsidP="00795EAC"/>
        </w:tc>
        <w:tc>
          <w:tcPr>
            <w:tcW w:w="547" w:type="dxa"/>
            <w:vAlign w:val="center"/>
          </w:tcPr>
          <w:p w14:paraId="39F0754A" w14:textId="77777777" w:rsidR="00494737" w:rsidRPr="00186C4E" w:rsidRDefault="00494737" w:rsidP="00795EAC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8D06C1A" w14:textId="77777777" w:rsidR="00494737" w:rsidRPr="00186C4E" w:rsidRDefault="00494737" w:rsidP="00795EAC"/>
        </w:tc>
      </w:tr>
      <w:tr w:rsidR="004C1D68" w:rsidRPr="00186C4E" w14:paraId="38A17F4B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7A5B15D" w14:textId="77777777" w:rsidR="00E70414" w:rsidRDefault="00E70414" w:rsidP="00795EAC">
            <w:r>
              <w:t>Daily Mantra</w:t>
            </w:r>
          </w:p>
          <w:p w14:paraId="0A92179A" w14:textId="6EAB4E17" w:rsidR="00E70414" w:rsidRDefault="00E70414" w:rsidP="00795EAC">
            <w:r>
              <w:t xml:space="preserve">For the </w:t>
            </w:r>
            <w:r>
              <w:t>Throat</w:t>
            </w:r>
            <w:r>
              <w:t xml:space="preserve"> Chakra</w:t>
            </w:r>
          </w:p>
          <w:p w14:paraId="1CD96655" w14:textId="0238FB94" w:rsidR="004C1D68" w:rsidRPr="00186C4E" w:rsidRDefault="004C1D68" w:rsidP="00795EAC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377D01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1A0281E" w14:textId="77777777" w:rsidR="00E70414" w:rsidRDefault="00E70414" w:rsidP="00795EAC">
            <w:r>
              <w:t>Daily Mantra</w:t>
            </w:r>
          </w:p>
          <w:p w14:paraId="182FD115" w14:textId="190F99F2" w:rsidR="00E70414" w:rsidRDefault="00E70414" w:rsidP="00795EAC">
            <w:r>
              <w:t xml:space="preserve">For the </w:t>
            </w:r>
            <w:r>
              <w:t>Heart</w:t>
            </w:r>
            <w:r>
              <w:t xml:space="preserve"> Chakra</w:t>
            </w:r>
          </w:p>
          <w:p w14:paraId="7AC37D0E" w14:textId="20389D32" w:rsidR="004C1D68" w:rsidRPr="00186C4E" w:rsidRDefault="004C1D68" w:rsidP="00795EAC"/>
        </w:tc>
      </w:tr>
      <w:tr w:rsidR="004C1D68" w:rsidRPr="00186C4E" w14:paraId="30061CA2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AE5AFA" w14:textId="77777777" w:rsidR="00795EAC" w:rsidRDefault="00795EAC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  <w:t>“I am in alignment with my truth. I speak with clarity and intention.”</w:t>
            </w:r>
          </w:p>
          <w:p w14:paraId="269D27CE" w14:textId="36F33EE9" w:rsidR="004C1D68" w:rsidRPr="007D7E04" w:rsidRDefault="004C1D68" w:rsidP="00795EAC">
            <w:pPr>
              <w:pStyle w:val="Title"/>
              <w:rPr>
                <w:rFonts w:asciiTheme="minorHAnsi" w:eastAsiaTheme="minorEastAsia" w:hAnsiTheme="minorHAnsi" w:cstheme="minorBidi"/>
                <w:color w:val="44546A" w:themeColor="text2"/>
                <w:kern w:val="0"/>
                <w:sz w:val="22"/>
                <w:szCs w:val="22"/>
              </w:rPr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60CCF37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848F085" w14:textId="77777777" w:rsidR="00795EAC" w:rsidRDefault="00795EAC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  <w:t>“I am love, I give love, I am open to love.”</w:t>
            </w:r>
          </w:p>
          <w:p w14:paraId="647678D3" w14:textId="2CC14FE1" w:rsidR="004C1D68" w:rsidRPr="007D7E04" w:rsidRDefault="004C1D68" w:rsidP="00795EAC">
            <w:pPr>
              <w:pStyle w:val="Title"/>
              <w:rPr>
                <w:rFonts w:asciiTheme="minorHAnsi" w:eastAsiaTheme="minorEastAsia" w:hAnsiTheme="minorHAnsi" w:cstheme="minorBidi"/>
                <w:color w:val="44546A" w:themeColor="text2"/>
                <w:kern w:val="0"/>
                <w:sz w:val="22"/>
                <w:szCs w:val="22"/>
              </w:rPr>
            </w:pPr>
          </w:p>
        </w:tc>
      </w:tr>
      <w:tr w:rsidR="004C1D68" w:rsidRPr="00186C4E" w14:paraId="1675A137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5852E7E" w14:textId="0153BBF1" w:rsidR="004C1D68" w:rsidRDefault="004C1D68" w:rsidP="00795EAC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1558818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952BEFD" w14:textId="32654674" w:rsidR="004C1D68" w:rsidRDefault="004C1D68" w:rsidP="00795EAC"/>
        </w:tc>
      </w:tr>
      <w:tr w:rsidR="00494737" w:rsidRPr="00186C4E" w14:paraId="70C321D2" w14:textId="77777777" w:rsidTr="004C1D68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9B68263" w14:textId="77777777" w:rsidR="00494737" w:rsidRPr="00186C4E" w:rsidRDefault="00494737" w:rsidP="00795EAC"/>
        </w:tc>
        <w:tc>
          <w:tcPr>
            <w:tcW w:w="547" w:type="dxa"/>
            <w:vAlign w:val="center"/>
          </w:tcPr>
          <w:p w14:paraId="29B4EDC7" w14:textId="77777777" w:rsidR="00494737" w:rsidRPr="00186C4E" w:rsidRDefault="00494737" w:rsidP="00795EAC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D12AEA8" w14:textId="77777777" w:rsidR="00494737" w:rsidRPr="00186C4E" w:rsidRDefault="00494737" w:rsidP="00795EAC"/>
        </w:tc>
      </w:tr>
      <w:tr w:rsidR="004C1D68" w:rsidRPr="00186C4E" w14:paraId="460D6F71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D74BF5C" w14:textId="77777777" w:rsidR="00E70414" w:rsidRDefault="00E70414" w:rsidP="00795EAC">
            <w:r>
              <w:t>Daily Mantra</w:t>
            </w:r>
          </w:p>
          <w:p w14:paraId="02DE1720" w14:textId="765B5717" w:rsidR="00E70414" w:rsidRDefault="00E70414" w:rsidP="00795EAC">
            <w:r>
              <w:t xml:space="preserve">For the </w:t>
            </w:r>
            <w:r>
              <w:t>Solar Plexus</w:t>
            </w:r>
            <w:r>
              <w:t xml:space="preserve"> Chakra</w:t>
            </w:r>
          </w:p>
          <w:p w14:paraId="08F55760" w14:textId="1FE31746" w:rsidR="004C1D68" w:rsidRPr="00186C4E" w:rsidRDefault="004C1D68" w:rsidP="00795EAC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25A882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D29CCEA" w14:textId="77777777" w:rsidR="00E70414" w:rsidRDefault="00E70414" w:rsidP="00795EAC">
            <w:r>
              <w:t>Daily Mantra</w:t>
            </w:r>
          </w:p>
          <w:p w14:paraId="67A6FFE1" w14:textId="2DCA522A" w:rsidR="00E70414" w:rsidRDefault="00E70414" w:rsidP="00795EAC">
            <w:r>
              <w:t xml:space="preserve">For the </w:t>
            </w:r>
            <w:r>
              <w:t>Sacral</w:t>
            </w:r>
            <w:r>
              <w:t xml:space="preserve"> Chakra</w:t>
            </w:r>
          </w:p>
          <w:p w14:paraId="0ABE6AA2" w14:textId="5163414F" w:rsidR="004C1D68" w:rsidRPr="00186C4E" w:rsidRDefault="004C1D68" w:rsidP="00795EAC"/>
        </w:tc>
      </w:tr>
      <w:tr w:rsidR="004C1D68" w:rsidRPr="00186C4E" w14:paraId="5ECBE7CF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73DA94E" w14:textId="77777777" w:rsidR="00795EAC" w:rsidRDefault="00795EAC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  <w:t>“I am worthy of pursuing my passion and purpose.”</w:t>
            </w:r>
          </w:p>
          <w:p w14:paraId="0C790A6F" w14:textId="0F223F69" w:rsidR="004C1D68" w:rsidRPr="004C1D68" w:rsidRDefault="004C1D68" w:rsidP="00795EAC">
            <w:pPr>
              <w:pStyle w:val="Title"/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A9209A3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7E4A63D" w14:textId="77777777" w:rsidR="00795EAC" w:rsidRDefault="00795EAC" w:rsidP="00795EA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111111"/>
                <w:sz w:val="28"/>
                <w:szCs w:val="28"/>
                <w:bdr w:val="none" w:sz="0" w:space="0" w:color="auto" w:frame="1"/>
              </w:rPr>
              <w:t>“I am the creator of my entire reality.”</w:t>
            </w:r>
          </w:p>
          <w:p w14:paraId="6F88665D" w14:textId="2FE75C5D" w:rsidR="004C1D68" w:rsidRPr="007D7E04" w:rsidRDefault="004C1D68" w:rsidP="00795EAC">
            <w:pPr>
              <w:pStyle w:val="Title"/>
              <w:rPr>
                <w:rFonts w:asciiTheme="minorHAnsi" w:eastAsiaTheme="minorEastAsia" w:hAnsiTheme="minorHAnsi" w:cstheme="minorBidi"/>
                <w:color w:val="44546A" w:themeColor="text2"/>
                <w:kern w:val="0"/>
                <w:sz w:val="22"/>
                <w:szCs w:val="22"/>
              </w:rPr>
            </w:pPr>
          </w:p>
        </w:tc>
      </w:tr>
      <w:tr w:rsidR="004C1D68" w:rsidRPr="00186C4E" w14:paraId="6782C03A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88CAF0" w14:textId="3C3D2CCF" w:rsidR="004C1D68" w:rsidRDefault="004C1D68" w:rsidP="00795EAC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DDE31C1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0278769" w14:textId="4A90CA63" w:rsidR="004C1D68" w:rsidRDefault="004C1D68" w:rsidP="00795EAC"/>
        </w:tc>
      </w:tr>
      <w:tr w:rsidR="00494737" w:rsidRPr="00186C4E" w14:paraId="3A3DF14E" w14:textId="77777777" w:rsidTr="004C1D68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1E155F4B" w14:textId="77777777" w:rsidR="00494737" w:rsidRPr="00186C4E" w:rsidRDefault="00494737" w:rsidP="00795EAC"/>
        </w:tc>
        <w:tc>
          <w:tcPr>
            <w:tcW w:w="547" w:type="dxa"/>
            <w:vAlign w:val="center"/>
          </w:tcPr>
          <w:p w14:paraId="34F57B24" w14:textId="77777777" w:rsidR="00494737" w:rsidRPr="00186C4E" w:rsidRDefault="00494737" w:rsidP="00795EAC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881E513" w14:textId="77777777" w:rsidR="00494737" w:rsidRPr="00186C4E" w:rsidRDefault="00494737" w:rsidP="00795EAC"/>
        </w:tc>
      </w:tr>
      <w:tr w:rsidR="004C1D68" w:rsidRPr="00186C4E" w14:paraId="69FAB458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CB3478A" w14:textId="77777777" w:rsidR="00E70414" w:rsidRDefault="00E70414" w:rsidP="00795EAC">
            <w:r>
              <w:t>Daily Mantra</w:t>
            </w:r>
          </w:p>
          <w:p w14:paraId="54CC22B8" w14:textId="27F3014C" w:rsidR="00E70414" w:rsidRDefault="00E70414" w:rsidP="00795EAC">
            <w:r>
              <w:t xml:space="preserve">For the </w:t>
            </w:r>
            <w:r>
              <w:t>Root</w:t>
            </w:r>
            <w:r>
              <w:t xml:space="preserve"> Chakra</w:t>
            </w:r>
          </w:p>
          <w:p w14:paraId="755F0A49" w14:textId="47D15FAE" w:rsidR="004C1D68" w:rsidRPr="00186C4E" w:rsidRDefault="004C1D68" w:rsidP="00795EAC"/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A1A8143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4A6E407" w14:textId="59CF1E9F" w:rsidR="00E70414" w:rsidRDefault="00E70414" w:rsidP="00795EAC"/>
          <w:p w14:paraId="45DDD329" w14:textId="79D6947F" w:rsidR="004C1D68" w:rsidRPr="00186C4E" w:rsidRDefault="004C1D68" w:rsidP="00795EAC">
            <w:pPr>
              <w:shd w:val="clear" w:color="auto" w:fill="FFFFFF"/>
              <w:spacing w:after="100" w:afterAutospacing="1" w:line="756" w:lineRule="atLeast"/>
              <w:textAlignment w:val="baseline"/>
              <w:outlineLvl w:val="0"/>
            </w:pPr>
          </w:p>
        </w:tc>
      </w:tr>
      <w:tr w:rsidR="004C1D68" w:rsidRPr="00186C4E" w14:paraId="40A84E36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F4FC870" w14:textId="380BCB11" w:rsidR="00795EAC" w:rsidRPr="00895F56" w:rsidRDefault="00795EAC" w:rsidP="00795EAC">
            <w:pPr>
              <w:textAlignment w:val="baseline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895F56">
              <w:rPr>
                <w:rFonts w:ascii="Arial" w:eastAsia="Times New Roman" w:hAnsi="Arial" w:cs="Arial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“I am strong, supported, and abundant.”</w:t>
            </w:r>
          </w:p>
          <w:p w14:paraId="51E575C0" w14:textId="62C95AC9" w:rsidR="004C1D68" w:rsidRPr="00795EAC" w:rsidRDefault="004C1D68" w:rsidP="00795EAC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AE32229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A26FD0" w14:textId="377A19A0" w:rsidR="004C1D68" w:rsidRPr="007D7E04" w:rsidRDefault="004C1D68" w:rsidP="00795EAC">
            <w:pPr>
              <w:pStyle w:val="Title"/>
              <w:rPr>
                <w:rFonts w:asciiTheme="minorHAnsi" w:eastAsiaTheme="minorEastAsia" w:hAnsiTheme="minorHAnsi" w:cstheme="minorBidi"/>
                <w:color w:val="44546A" w:themeColor="text2"/>
                <w:kern w:val="0"/>
                <w:sz w:val="22"/>
                <w:szCs w:val="22"/>
              </w:rPr>
            </w:pPr>
          </w:p>
        </w:tc>
      </w:tr>
      <w:tr w:rsidR="004C1D68" w:rsidRPr="00186C4E" w14:paraId="0843819C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3CD4AAE" w14:textId="04C358E9" w:rsidR="004C1D68" w:rsidRDefault="004C1D68" w:rsidP="00795EAC"/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5B6BF9D" w14:textId="77777777" w:rsidR="004C1D68" w:rsidRPr="00186C4E" w:rsidRDefault="004C1D68" w:rsidP="00795EAC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EE1D20A" w14:textId="12113A98" w:rsidR="004C1D68" w:rsidRDefault="004C1D68" w:rsidP="00795EAC"/>
        </w:tc>
      </w:tr>
    </w:tbl>
    <w:p w14:paraId="20CFE516" w14:textId="77777777" w:rsidR="00494737" w:rsidRDefault="00494737" w:rsidP="00795EAC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B515" w14:textId="77777777" w:rsidR="006E366D" w:rsidRDefault="006E366D" w:rsidP="00F641BE">
      <w:r>
        <w:separator/>
      </w:r>
    </w:p>
  </w:endnote>
  <w:endnote w:type="continuationSeparator" w:id="0">
    <w:p w14:paraId="15EAF3C0" w14:textId="77777777" w:rsidR="006E366D" w:rsidRDefault="006E366D" w:rsidP="00F6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45AC" w14:textId="77777777" w:rsidR="006E366D" w:rsidRDefault="006E366D" w:rsidP="00F641BE">
      <w:r>
        <w:separator/>
      </w:r>
    </w:p>
  </w:footnote>
  <w:footnote w:type="continuationSeparator" w:id="0">
    <w:p w14:paraId="451A5AED" w14:textId="77777777" w:rsidR="006E366D" w:rsidRDefault="006E366D" w:rsidP="00F6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4"/>
    <w:rsid w:val="00084BB5"/>
    <w:rsid w:val="000D2E0D"/>
    <w:rsid w:val="00186C4E"/>
    <w:rsid w:val="002413C2"/>
    <w:rsid w:val="0045624B"/>
    <w:rsid w:val="00494737"/>
    <w:rsid w:val="004C1D68"/>
    <w:rsid w:val="0056408B"/>
    <w:rsid w:val="005C4955"/>
    <w:rsid w:val="005D5F55"/>
    <w:rsid w:val="006E366D"/>
    <w:rsid w:val="00795EAC"/>
    <w:rsid w:val="007D7E04"/>
    <w:rsid w:val="008A3668"/>
    <w:rsid w:val="00AD60AB"/>
    <w:rsid w:val="00B91164"/>
    <w:rsid w:val="00BE2608"/>
    <w:rsid w:val="00C34367"/>
    <w:rsid w:val="00DD3FC3"/>
    <w:rsid w:val="00E70414"/>
    <w:rsid w:val="00F641BE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9E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F6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1BE"/>
  </w:style>
  <w:style w:type="paragraph" w:styleId="Footer">
    <w:name w:val="footer"/>
    <w:basedOn w:val="Normal"/>
    <w:link w:val="FooterChar"/>
    <w:uiPriority w:val="99"/>
    <w:unhideWhenUsed/>
    <w:rsid w:val="00F6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BE"/>
  </w:style>
  <w:style w:type="paragraph" w:styleId="NormalWeb">
    <w:name w:val="Normal (Web)"/>
    <w:basedOn w:val="Normal"/>
    <w:uiPriority w:val="99"/>
    <w:semiHidden/>
    <w:unhideWhenUsed/>
    <w:rsid w:val="00E704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7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Volunteer%20name%20badges%20with%20hands.dotx" TargetMode="External"/></Relationship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D0A2F-298D-46BA-A072-ADADEAF466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078B8F2-8C4B-4A84-9FC4-1371A73C9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E793-7ACD-4B3E-8D8A-B9356A76A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 with hands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2021-02-18T18:39:00Z</dcterms:created>
  <dcterms:modified xsi:type="dcterms:W3CDTF">2021-02-18T18:57:00Z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