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2F" w:rsidRDefault="00CB032F">
      <w:pPr>
        <w:pStyle w:val="FaxBodyText"/>
        <w:framePr w:hSpace="0" w:wrap="auto" w:vAnchor="margin" w:yAlign="inline"/>
        <w:rPr>
          <w:sz w:val="22"/>
        </w:rPr>
      </w:pPr>
    </w:p>
    <w:p w:rsidR="00CB032F" w:rsidRDefault="00CB032F">
      <w:pPr>
        <w:pStyle w:val="FaxBodyText"/>
        <w:framePr w:hSpace="0" w:wrap="auto" w:vAnchor="margin" w:yAlign="inline"/>
        <w:rPr>
          <w:sz w:val="22"/>
        </w:rPr>
      </w:pPr>
    </w:p>
    <w:p w:rsidR="00623643" w:rsidRDefault="00623643">
      <w:pPr>
        <w:pStyle w:val="FaxBodyText"/>
        <w:framePr w:hSpace="0" w:wrap="auto" w:vAnchor="margin" w:yAlign="inline"/>
        <w:rPr>
          <w:sz w:val="22"/>
        </w:rPr>
      </w:pPr>
    </w:p>
    <w:p w:rsidR="00CB032F" w:rsidRPr="0051186C" w:rsidRDefault="0051186C">
      <w:pPr>
        <w:pStyle w:val="FaxBodyText"/>
        <w:framePr w:hSpace="0" w:wrap="auto" w:vAnchor="margin" w:yAlign="inline"/>
        <w:rPr>
          <w:b/>
          <w:sz w:val="28"/>
          <w:szCs w:val="28"/>
          <w:u w:val="single"/>
        </w:rPr>
      </w:pPr>
      <w:r w:rsidRPr="0051186C">
        <w:rPr>
          <w:b/>
          <w:sz w:val="28"/>
          <w:szCs w:val="28"/>
          <w:u w:val="single"/>
        </w:rPr>
        <w:t>CONSENT FOR MINOR RECEIVING SPA TREATMENTS</w:t>
      </w:r>
    </w:p>
    <w:p w:rsidR="0051186C" w:rsidRDefault="0051186C">
      <w:pPr>
        <w:pStyle w:val="FaxBodyText"/>
        <w:framePr w:hSpace="0" w:wrap="auto" w:vAnchor="margin" w:yAlign="inline"/>
        <w:rPr>
          <w:sz w:val="22"/>
        </w:rPr>
      </w:pPr>
    </w:p>
    <w:p w:rsidR="0051186C" w:rsidRDefault="0051186C">
      <w:pPr>
        <w:pStyle w:val="FaxBodyText"/>
        <w:framePr w:hSpace="0" w:wrap="auto" w:vAnchor="margin" w:yAlign="inline"/>
        <w:rPr>
          <w:sz w:val="24"/>
          <w:szCs w:val="24"/>
        </w:rPr>
      </w:pPr>
    </w:p>
    <w:p w:rsidR="0051186C" w:rsidRPr="0051186C" w:rsidRDefault="0051186C">
      <w:pPr>
        <w:pStyle w:val="FaxBodyText"/>
        <w:framePr w:hSpace="0" w:wrap="auto" w:vAnchor="margin" w:yAlign="inline"/>
        <w:rPr>
          <w:sz w:val="24"/>
          <w:szCs w:val="24"/>
        </w:rPr>
      </w:pP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  <w:r w:rsidRPr="0051186C">
        <w:rPr>
          <w:sz w:val="24"/>
          <w:szCs w:val="24"/>
        </w:rPr>
        <w:t xml:space="preserve">I, _________________________________________ have been informed </w:t>
      </w:r>
      <w:r>
        <w:rPr>
          <w:sz w:val="24"/>
          <w:szCs w:val="24"/>
        </w:rPr>
        <w:t xml:space="preserve">of </w:t>
      </w:r>
      <w:r w:rsidRPr="0051186C">
        <w:rPr>
          <w:sz w:val="24"/>
          <w:szCs w:val="24"/>
        </w:rPr>
        <w:t xml:space="preserve">Mandala Med-Spa’s minimum age </w:t>
      </w:r>
      <w:r>
        <w:rPr>
          <w:sz w:val="24"/>
          <w:szCs w:val="24"/>
        </w:rPr>
        <w:t>requirement (16 years old) to receive</w:t>
      </w:r>
      <w:r w:rsidRPr="0051186C">
        <w:rPr>
          <w:sz w:val="24"/>
          <w:szCs w:val="24"/>
        </w:rPr>
        <w:t xml:space="preserve"> spa treatments, and do give permission for my child ________________________________, age ___________ years old, to receive the fo</w:t>
      </w:r>
      <w:r>
        <w:rPr>
          <w:sz w:val="24"/>
          <w:szCs w:val="24"/>
        </w:rPr>
        <w:t>llowing treatment(s) at the Spa:</w:t>
      </w: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</w:p>
    <w:p w:rsidR="0051186C" w:rsidRP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1186C" w:rsidRP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a legal requirement, I have reviewed and completed all forms provided at check-in with my child.</w:t>
      </w: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</w:p>
    <w:p w:rsidR="0051186C" w:rsidRP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______________________________________        Date: _________________</w:t>
      </w: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2"/>
        </w:rPr>
      </w:pPr>
    </w:p>
    <w:p w:rsidR="0051186C" w:rsidRDefault="0051186C" w:rsidP="0051186C">
      <w:pPr>
        <w:pStyle w:val="FaxBodyText"/>
        <w:framePr w:hSpace="0" w:wrap="auto" w:vAnchor="margin" w:yAlign="inline"/>
        <w:spacing w:line="480" w:lineRule="auto"/>
        <w:rPr>
          <w:sz w:val="22"/>
        </w:rPr>
      </w:pPr>
      <w:r>
        <w:rPr>
          <w:sz w:val="22"/>
        </w:rPr>
        <w:t>Please PRINT name:  ___________________________________________________________</w:t>
      </w:r>
    </w:p>
    <w:p w:rsidR="005B6466" w:rsidRDefault="005B6466" w:rsidP="0051186C">
      <w:pPr>
        <w:pStyle w:val="FaxBodyText"/>
        <w:framePr w:hSpace="0" w:wrap="auto" w:vAnchor="margin" w:yAlign="inline"/>
        <w:spacing w:line="480" w:lineRule="auto"/>
        <w:rPr>
          <w:sz w:val="22"/>
        </w:rPr>
      </w:pPr>
    </w:p>
    <w:p w:rsidR="005B6466" w:rsidRPr="00197813" w:rsidRDefault="005B6466" w:rsidP="0051186C">
      <w:pPr>
        <w:pStyle w:val="FaxBodyText"/>
        <w:framePr w:hSpace="0" w:wrap="auto" w:vAnchor="margin" w:yAlign="inline"/>
        <w:spacing w:line="480" w:lineRule="auto"/>
        <w:rPr>
          <w:sz w:val="22"/>
        </w:rPr>
      </w:pPr>
    </w:p>
    <w:sectPr w:rsidR="005B6466" w:rsidRPr="00197813" w:rsidSect="00F117FE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3F" w:rsidRDefault="00911F3F">
      <w:r>
        <w:separator/>
      </w:r>
    </w:p>
  </w:endnote>
  <w:endnote w:type="continuationSeparator" w:id="0">
    <w:p w:rsidR="00911F3F" w:rsidRDefault="0091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3" w:rsidRPr="00623643" w:rsidRDefault="00623643" w:rsidP="00623643">
    <w:pPr>
      <w:pStyle w:val="Footer"/>
      <w:jc w:val="center"/>
      <w:rPr>
        <w:sz w:val="20"/>
        <w:szCs w:val="20"/>
      </w:rPr>
    </w:pPr>
    <w:r w:rsidRPr="00623643">
      <w:rPr>
        <w:sz w:val="20"/>
        <w:szCs w:val="20"/>
      </w:rPr>
      <w:t>1715 Stickney Point Road, Sarasota FL 34231      Tel: (941) 927.2278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3F" w:rsidRDefault="00911F3F">
      <w:r>
        <w:separator/>
      </w:r>
    </w:p>
  </w:footnote>
  <w:footnote w:type="continuationSeparator" w:id="0">
    <w:p w:rsidR="00911F3F" w:rsidRDefault="0091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66" w:rsidRDefault="005B6466">
    <w:pPr>
      <w:pStyle w:val="FaxHeading"/>
      <w:rPr>
        <w:sz w:val="24"/>
        <w:szCs w:val="24"/>
      </w:rPr>
    </w:pPr>
  </w:p>
  <w:p w:rsidR="005B6466" w:rsidRPr="00623643" w:rsidRDefault="00197813" w:rsidP="00623643">
    <w:pPr>
      <w:pStyle w:val="FaxHeading"/>
      <w:ind w:left="0"/>
      <w:rPr>
        <w:color w:val="auto"/>
        <w:sz w:val="22"/>
      </w:rPr>
    </w:pPr>
    <w:r w:rsidRPr="00623643">
      <w:rPr>
        <w:noProof/>
        <w:color w:val="auto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4486275</wp:posOffset>
          </wp:positionH>
          <wp:positionV relativeFrom="margin">
            <wp:posOffset>-1227455</wp:posOffset>
          </wp:positionV>
          <wp:extent cx="1287145" cy="1393190"/>
          <wp:effectExtent l="19050" t="0" r="8255" b="0"/>
          <wp:wrapSquare wrapText="bothSides"/>
          <wp:docPr id="1" name="Picture 0" descr="New-_circular_logo_fo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_circular_logo_for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145" cy="139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D59DE"/>
    <w:rsid w:val="000F76ED"/>
    <w:rsid w:val="00197813"/>
    <w:rsid w:val="001D59DE"/>
    <w:rsid w:val="002109E0"/>
    <w:rsid w:val="002A011D"/>
    <w:rsid w:val="003F0E6F"/>
    <w:rsid w:val="00440488"/>
    <w:rsid w:val="004A4CC7"/>
    <w:rsid w:val="0051186C"/>
    <w:rsid w:val="0054356A"/>
    <w:rsid w:val="0058789C"/>
    <w:rsid w:val="005B5237"/>
    <w:rsid w:val="005B6466"/>
    <w:rsid w:val="005C72F4"/>
    <w:rsid w:val="005D3BEC"/>
    <w:rsid w:val="00623643"/>
    <w:rsid w:val="00625B2E"/>
    <w:rsid w:val="006D06C3"/>
    <w:rsid w:val="006E51D0"/>
    <w:rsid w:val="007E07F2"/>
    <w:rsid w:val="00807197"/>
    <w:rsid w:val="00911F3F"/>
    <w:rsid w:val="009611AB"/>
    <w:rsid w:val="00980A00"/>
    <w:rsid w:val="00CB032F"/>
    <w:rsid w:val="00CD2B71"/>
    <w:rsid w:val="00CD73CC"/>
    <w:rsid w:val="00D238A4"/>
    <w:rsid w:val="00DC006D"/>
    <w:rsid w:val="00E36F11"/>
    <w:rsid w:val="00EA58E9"/>
    <w:rsid w:val="00F117FE"/>
    <w:rsid w:val="00FC3B26"/>
    <w:rsid w:val="00FD5BA4"/>
    <w:rsid w:val="00F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bell\Application%20Data\Microsoft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 manager</vt:lpstr>
    </vt:vector>
  </TitlesOfParts>
  <Company>Mandala Med-Spa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manager</dc:title>
  <dc:subject>Remuneration</dc:subject>
  <dc:creator>Vanessa Bell, Spa Manager</dc:creator>
  <cp:keywords/>
  <cp:lastModifiedBy>Vbell</cp:lastModifiedBy>
  <cp:revision>2</cp:revision>
  <cp:lastPrinted>2010-01-29T18:12:00Z</cp:lastPrinted>
  <dcterms:created xsi:type="dcterms:W3CDTF">2010-01-29T18:12:00Z</dcterms:created>
  <dcterms:modified xsi:type="dcterms:W3CDTF">2010-01-29T18:12:00Z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TC101731861033</vt:lpwstr>
  </property>
</Properties>
</file>