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5E9AE46E" w14:textId="77777777" w:rsidTr="00513E6D">
        <w:trPr>
          <w:gridAfter w:val="1"/>
          <w:wAfter w:w="7" w:type="dxa"/>
        </w:trPr>
        <w:tc>
          <w:tcPr>
            <w:tcW w:w="2155" w:type="dxa"/>
            <w:shd w:val="clear" w:color="auto" w:fill="F2F2F2" w:themeFill="background1" w:themeFillShade="F2"/>
          </w:tcPr>
          <w:p w14:paraId="5A1317B7" w14:textId="77777777" w:rsidR="000C2633" w:rsidRPr="00973885" w:rsidRDefault="00000000" w:rsidP="00973885">
            <w:pPr>
              <w:pStyle w:val="Heading2"/>
            </w:pPr>
            <w:sdt>
              <w:sdtPr>
                <w:alias w:val="Job Title:"/>
                <w:tag w:val="Job Title:"/>
                <w:id w:val="900328234"/>
                <w:placeholder>
                  <w:docPart w:val="AB5356B930CA4367AAF217C8341C9D4A"/>
                </w:placeholder>
                <w:temporary/>
                <w:showingPlcHdr/>
                <w15:appearance w15:val="hidden"/>
              </w:sdtPr>
              <w:sdtContent>
                <w:r w:rsidR="008A6F05" w:rsidRPr="00973885">
                  <w:t>Job Title</w:t>
                </w:r>
              </w:sdtContent>
            </w:sdt>
            <w:r w:rsidR="008A6F05" w:rsidRPr="00973885">
              <w:t>:</w:t>
            </w:r>
          </w:p>
        </w:tc>
        <w:tc>
          <w:tcPr>
            <w:tcW w:w="2784" w:type="dxa"/>
          </w:tcPr>
          <w:p w14:paraId="2981A225" w14:textId="7B7D2CF8" w:rsidR="000C2633" w:rsidRPr="00973885" w:rsidRDefault="00513E6D">
            <w:r>
              <w:t>CNC Machinist</w:t>
            </w:r>
          </w:p>
        </w:tc>
        <w:tc>
          <w:tcPr>
            <w:tcW w:w="1806" w:type="dxa"/>
            <w:shd w:val="clear" w:color="auto" w:fill="F2F2F2" w:themeFill="background1" w:themeFillShade="F2"/>
          </w:tcPr>
          <w:p w14:paraId="6D363709" w14:textId="77777777" w:rsidR="000C2633" w:rsidRPr="00973885" w:rsidRDefault="00000000" w:rsidP="00973885">
            <w:pPr>
              <w:pStyle w:val="Heading2"/>
            </w:pPr>
            <w:sdt>
              <w:sdtPr>
                <w:alias w:val="Job Category:"/>
                <w:tag w:val="Job Category:"/>
                <w:id w:val="1231121561"/>
                <w:placeholder>
                  <w:docPart w:val="C911092222FF4DF09D3333A8C3C6FD63"/>
                </w:placeholder>
                <w:temporary/>
                <w:showingPlcHdr/>
                <w15:appearance w15:val="hidden"/>
              </w:sdtPr>
              <w:sdtContent>
                <w:r w:rsidR="008A6F05" w:rsidRPr="00973885">
                  <w:t>Job Category</w:t>
                </w:r>
              </w:sdtContent>
            </w:sdt>
            <w:r w:rsidR="008A6F05" w:rsidRPr="00973885">
              <w:t>:</w:t>
            </w:r>
          </w:p>
        </w:tc>
        <w:tc>
          <w:tcPr>
            <w:tcW w:w="2605" w:type="dxa"/>
          </w:tcPr>
          <w:p w14:paraId="53EA4D0E" w14:textId="4AAB68A6" w:rsidR="000C2633" w:rsidRPr="00973885" w:rsidRDefault="00513E6D">
            <w:r>
              <w:t>Machinist</w:t>
            </w:r>
          </w:p>
        </w:tc>
      </w:tr>
      <w:tr w:rsidR="00513E6D" w:rsidRPr="00973885" w14:paraId="6674B2A9" w14:textId="77777777" w:rsidTr="00513E6D">
        <w:trPr>
          <w:gridAfter w:val="1"/>
          <w:wAfter w:w="7" w:type="dxa"/>
        </w:trPr>
        <w:tc>
          <w:tcPr>
            <w:tcW w:w="2155" w:type="dxa"/>
            <w:shd w:val="clear" w:color="auto" w:fill="F2F2F2" w:themeFill="background1" w:themeFillShade="F2"/>
          </w:tcPr>
          <w:p w14:paraId="773A41B3" w14:textId="27B09A37" w:rsidR="00513E6D" w:rsidRPr="00973885" w:rsidRDefault="00000000" w:rsidP="00973885">
            <w:pPr>
              <w:pStyle w:val="Heading2"/>
            </w:pPr>
            <w:sdt>
              <w:sdtPr>
                <w:alias w:val="Location:"/>
                <w:tag w:val="Location:"/>
                <w:id w:val="860545414"/>
                <w:placeholder>
                  <w:docPart w:val="629E70F0838E4FB1A66B34A03BFF30C2"/>
                </w:placeholder>
                <w:temporary/>
                <w:showingPlcHdr/>
                <w15:appearance w15:val="hidden"/>
              </w:sdtPr>
              <w:sdtContent>
                <w:r w:rsidR="00513E6D" w:rsidRPr="00973885">
                  <w:t>Location</w:t>
                </w:r>
              </w:sdtContent>
            </w:sdt>
            <w:r w:rsidR="00513E6D" w:rsidRPr="00973885">
              <w:t>:</w:t>
            </w:r>
          </w:p>
        </w:tc>
        <w:tc>
          <w:tcPr>
            <w:tcW w:w="2784" w:type="dxa"/>
          </w:tcPr>
          <w:p w14:paraId="10F765E5" w14:textId="02BEEC79" w:rsidR="00513E6D" w:rsidRPr="00973885" w:rsidRDefault="00513E6D">
            <w:r>
              <w:t>Van Buren, IN</w:t>
            </w:r>
          </w:p>
        </w:tc>
        <w:tc>
          <w:tcPr>
            <w:tcW w:w="1806" w:type="dxa"/>
            <w:shd w:val="clear" w:color="auto" w:fill="F2F2F2" w:themeFill="background1" w:themeFillShade="F2"/>
          </w:tcPr>
          <w:p w14:paraId="7E0CAB06" w14:textId="733AB7F0" w:rsidR="00513E6D" w:rsidRPr="00973885" w:rsidRDefault="00000000" w:rsidP="00973885">
            <w:pPr>
              <w:pStyle w:val="Heading2"/>
            </w:pPr>
            <w:sdt>
              <w:sdtPr>
                <w:alias w:val="Travel Required:"/>
                <w:tag w:val="Travel Required:"/>
                <w:id w:val="-210731922"/>
                <w:placeholder>
                  <w:docPart w:val="20D911071E094F54B22CB85D12AEF081"/>
                </w:placeholder>
                <w:temporary/>
                <w:showingPlcHdr/>
                <w15:appearance w15:val="hidden"/>
              </w:sdtPr>
              <w:sdtContent>
                <w:r w:rsidR="00513E6D" w:rsidRPr="00973885">
                  <w:t>Travel Required</w:t>
                </w:r>
              </w:sdtContent>
            </w:sdt>
            <w:r w:rsidR="00513E6D" w:rsidRPr="00973885">
              <w:t>:</w:t>
            </w:r>
          </w:p>
        </w:tc>
        <w:tc>
          <w:tcPr>
            <w:tcW w:w="2605" w:type="dxa"/>
          </w:tcPr>
          <w:p w14:paraId="470A0528" w14:textId="1FC2FD9C" w:rsidR="00513E6D" w:rsidRPr="00973885" w:rsidRDefault="00513E6D">
            <w:r>
              <w:t>N/A</w:t>
            </w:r>
          </w:p>
        </w:tc>
      </w:tr>
      <w:tr w:rsidR="00513E6D" w:rsidRPr="00973885" w14:paraId="32D8EE5B" w14:textId="77777777" w:rsidTr="00513E6D">
        <w:trPr>
          <w:gridAfter w:val="1"/>
          <w:wAfter w:w="7" w:type="dxa"/>
        </w:trPr>
        <w:tc>
          <w:tcPr>
            <w:tcW w:w="2155" w:type="dxa"/>
            <w:shd w:val="clear" w:color="auto" w:fill="F2F2F2" w:themeFill="background1" w:themeFillShade="F2"/>
          </w:tcPr>
          <w:p w14:paraId="25F6E326" w14:textId="3021947D" w:rsidR="00513E6D" w:rsidRPr="00973885" w:rsidRDefault="00000000" w:rsidP="00973885">
            <w:pPr>
              <w:pStyle w:val="Heading2"/>
            </w:pPr>
            <w:sdt>
              <w:sdtPr>
                <w:alias w:val="Level/Salary Range:"/>
                <w:tag w:val="Level/Salary Range:"/>
                <w:id w:val="18204407"/>
                <w:placeholder>
                  <w:docPart w:val="C36062008C4A43708E0EFA9A2EB00D2D"/>
                </w:placeholder>
                <w:temporary/>
                <w:showingPlcHdr/>
                <w15:appearance w15:val="hidden"/>
              </w:sdtPr>
              <w:sdtContent>
                <w:r w:rsidR="00513E6D" w:rsidRPr="00973885">
                  <w:t>Level/Salary Range</w:t>
                </w:r>
              </w:sdtContent>
            </w:sdt>
            <w:r w:rsidR="00513E6D" w:rsidRPr="00973885">
              <w:t>:</w:t>
            </w:r>
          </w:p>
        </w:tc>
        <w:tc>
          <w:tcPr>
            <w:tcW w:w="2784" w:type="dxa"/>
          </w:tcPr>
          <w:p w14:paraId="0B74F5E9" w14:textId="0A641C69" w:rsidR="00513E6D" w:rsidRPr="00973885" w:rsidRDefault="00513E6D">
            <w:r>
              <w:t>Based on Experience</w:t>
            </w:r>
          </w:p>
        </w:tc>
        <w:tc>
          <w:tcPr>
            <w:tcW w:w="1806" w:type="dxa"/>
            <w:shd w:val="clear" w:color="auto" w:fill="F2F2F2" w:themeFill="background1" w:themeFillShade="F2"/>
          </w:tcPr>
          <w:p w14:paraId="210A9B9A" w14:textId="2833D393" w:rsidR="00513E6D" w:rsidRPr="00973885" w:rsidRDefault="00000000" w:rsidP="00973885">
            <w:pPr>
              <w:pStyle w:val="Heading2"/>
            </w:pPr>
            <w:sdt>
              <w:sdtPr>
                <w:alias w:val="Position Type:"/>
                <w:tag w:val="Position Type:"/>
                <w:id w:val="1157651613"/>
                <w:placeholder>
                  <w:docPart w:val="5867462B58D14487B83FFDCB220B4759"/>
                </w:placeholder>
                <w:temporary/>
                <w:showingPlcHdr/>
                <w15:appearance w15:val="hidden"/>
              </w:sdtPr>
              <w:sdtContent>
                <w:r w:rsidR="00513E6D" w:rsidRPr="00973885">
                  <w:t>Position Type</w:t>
                </w:r>
              </w:sdtContent>
            </w:sdt>
            <w:r w:rsidR="00513E6D" w:rsidRPr="00973885">
              <w:t>:</w:t>
            </w:r>
          </w:p>
        </w:tc>
        <w:tc>
          <w:tcPr>
            <w:tcW w:w="2605" w:type="dxa"/>
          </w:tcPr>
          <w:p w14:paraId="2F002003" w14:textId="0EA7EBA7" w:rsidR="00513E6D" w:rsidRPr="00973885" w:rsidRDefault="00513E6D">
            <w:r>
              <w:t>Full Time</w:t>
            </w:r>
          </w:p>
        </w:tc>
      </w:tr>
      <w:tr w:rsidR="00513E6D" w:rsidRPr="00973885" w14:paraId="15890CB7" w14:textId="77777777" w:rsidTr="00513E6D">
        <w:trPr>
          <w:gridAfter w:val="1"/>
          <w:wAfter w:w="7" w:type="dxa"/>
        </w:trPr>
        <w:tc>
          <w:tcPr>
            <w:tcW w:w="2155" w:type="dxa"/>
            <w:shd w:val="clear" w:color="auto" w:fill="F2F2F2" w:themeFill="background1" w:themeFillShade="F2"/>
          </w:tcPr>
          <w:p w14:paraId="473CD5AD" w14:textId="704526B8" w:rsidR="00513E6D" w:rsidRPr="00973885" w:rsidRDefault="00000000" w:rsidP="00973885">
            <w:pPr>
              <w:pStyle w:val="Heading2"/>
            </w:pPr>
            <w:sdt>
              <w:sdtPr>
                <w:alias w:val="HR Contact:"/>
                <w:tag w:val="HR Contact:"/>
                <w:id w:val="-1919005443"/>
                <w:placeholder>
                  <w:docPart w:val="01EAE5F0283349408D97894CD26BB6B8"/>
                </w:placeholder>
                <w:temporary/>
                <w:showingPlcHdr/>
                <w15:appearance w15:val="hidden"/>
              </w:sdtPr>
              <w:sdtContent>
                <w:r w:rsidR="00513E6D" w:rsidRPr="00973885">
                  <w:t>HR Contact</w:t>
                </w:r>
              </w:sdtContent>
            </w:sdt>
            <w:r w:rsidR="00513E6D" w:rsidRPr="00973885">
              <w:t>:</w:t>
            </w:r>
          </w:p>
        </w:tc>
        <w:tc>
          <w:tcPr>
            <w:tcW w:w="2784" w:type="dxa"/>
          </w:tcPr>
          <w:p w14:paraId="03DE25AB" w14:textId="5E53205A" w:rsidR="00513E6D" w:rsidRPr="00973885" w:rsidRDefault="008B5B48">
            <w:r>
              <w:t>Jen Spencer</w:t>
            </w:r>
          </w:p>
        </w:tc>
        <w:tc>
          <w:tcPr>
            <w:tcW w:w="1806" w:type="dxa"/>
            <w:shd w:val="clear" w:color="auto" w:fill="F2F2F2" w:themeFill="background1" w:themeFillShade="F2"/>
          </w:tcPr>
          <w:p w14:paraId="7C57C019" w14:textId="05EB1F80" w:rsidR="00513E6D" w:rsidRPr="00973885" w:rsidRDefault="00000000" w:rsidP="00973885">
            <w:pPr>
              <w:pStyle w:val="Heading2"/>
            </w:pPr>
            <w:sdt>
              <w:sdtPr>
                <w:alias w:val="Date Posted:"/>
                <w:tag w:val="Date Posted:"/>
                <w:id w:val="-675263774"/>
                <w:placeholder>
                  <w:docPart w:val="07CE9FEEAB124235809F5DB35AD0187E"/>
                </w:placeholder>
                <w:temporary/>
                <w:showingPlcHdr/>
                <w15:appearance w15:val="hidden"/>
              </w:sdtPr>
              <w:sdtContent>
                <w:r w:rsidR="00513E6D" w:rsidRPr="00973885">
                  <w:t>Date Posted</w:t>
                </w:r>
              </w:sdtContent>
            </w:sdt>
            <w:r w:rsidR="00513E6D" w:rsidRPr="00973885">
              <w:t>:</w:t>
            </w:r>
          </w:p>
        </w:tc>
        <w:tc>
          <w:tcPr>
            <w:tcW w:w="2605" w:type="dxa"/>
          </w:tcPr>
          <w:p w14:paraId="4D717B03" w14:textId="326552A8" w:rsidR="00513E6D" w:rsidRPr="00973885" w:rsidRDefault="00513E6D"/>
        </w:tc>
      </w:tr>
      <w:tr w:rsidR="00973885" w:rsidRPr="00973885" w14:paraId="5310DE6B" w14:textId="77777777" w:rsidTr="00513E6D">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3573173" w14:textId="77777777" w:rsidR="00973885" w:rsidRPr="00973885" w:rsidRDefault="00000000" w:rsidP="00585A35">
            <w:pPr>
              <w:pStyle w:val="Heading2"/>
            </w:pPr>
            <w:sdt>
              <w:sdtPr>
                <w:alias w:val="Applications Accepted By:"/>
                <w:tag w:val="Applications Accepted By:"/>
                <w:id w:val="1646001785"/>
                <w:placeholder>
                  <w:docPart w:val="C5E71EC2D16C4D9CBCE8F1DCC3BFC13B"/>
                </w:placeholder>
                <w:temporary/>
                <w:showingPlcHdr/>
                <w15:appearance w15:val="hidden"/>
              </w:sdt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B667B18" w14:textId="77777777" w:rsidTr="00F37398">
        <w:tc>
          <w:tcPr>
            <w:tcW w:w="4675" w:type="dxa"/>
          </w:tcPr>
          <w:p w14:paraId="4931A050" w14:textId="4B9ADF7A" w:rsidR="000C2633" w:rsidRPr="00973885" w:rsidRDefault="00513E6D" w:rsidP="00973885">
            <w:pPr>
              <w:pStyle w:val="Heading1"/>
            </w:pPr>
            <w:r>
              <w:t>Email</w:t>
            </w:r>
            <w:r w:rsidR="008A6F05" w:rsidRPr="00973885">
              <w:t>:</w:t>
            </w:r>
          </w:p>
          <w:p w14:paraId="0FDFF70E" w14:textId="6B16346D" w:rsidR="000C2633" w:rsidRPr="00973885" w:rsidRDefault="00513E6D" w:rsidP="003241AA">
            <w:r>
              <w:t>modernmachineandtool@yahoo.com</w:t>
            </w:r>
          </w:p>
          <w:p w14:paraId="1E158D55" w14:textId="2334F80C" w:rsidR="000C2633" w:rsidRPr="00973885" w:rsidRDefault="00000000" w:rsidP="003241AA">
            <w:sdt>
              <w:sdtPr>
                <w:alias w:val="Subject Line:"/>
                <w:tag w:val="Subject Line:"/>
                <w:id w:val="-976138082"/>
                <w:placeholder>
                  <w:docPart w:val="00E1D6C6E9E2439DB201050D97953E1D"/>
                </w:placeholder>
                <w:temporary/>
                <w:showingPlcHdr/>
                <w15:appearance w15:val="hidden"/>
              </w:sdtPr>
              <w:sdtContent>
                <w:r w:rsidR="008A6F05" w:rsidRPr="00973885">
                  <w:t>Subject Line</w:t>
                </w:r>
              </w:sdtContent>
            </w:sdt>
            <w:r w:rsidR="008A6F05" w:rsidRPr="00973885">
              <w:t xml:space="preserve">: </w:t>
            </w:r>
            <w:r w:rsidR="00513E6D">
              <w:t>Resume</w:t>
            </w:r>
          </w:p>
        </w:tc>
        <w:tc>
          <w:tcPr>
            <w:tcW w:w="4682" w:type="dxa"/>
          </w:tcPr>
          <w:p w14:paraId="3BDBC707" w14:textId="77777777" w:rsidR="000C2633" w:rsidRPr="00973885" w:rsidRDefault="00000000" w:rsidP="00973885">
            <w:pPr>
              <w:pStyle w:val="Heading1"/>
            </w:pPr>
            <w:sdt>
              <w:sdtPr>
                <w:alias w:val="Mail:"/>
                <w:tag w:val="Mail:"/>
                <w:id w:val="1686790258"/>
                <w:placeholder>
                  <w:docPart w:val="4275C077B2DC4AD68CA5F29D9B4BFE4E"/>
                </w:placeholder>
                <w:temporary/>
                <w:showingPlcHdr/>
                <w15:appearance w15:val="hidden"/>
              </w:sdtPr>
              <w:sdtContent>
                <w:r w:rsidR="008A6F05" w:rsidRPr="00973885">
                  <w:t>Mail</w:t>
                </w:r>
              </w:sdtContent>
            </w:sdt>
            <w:r w:rsidR="008A6F05" w:rsidRPr="00973885">
              <w:t>:</w:t>
            </w:r>
          </w:p>
          <w:p w14:paraId="796F2684" w14:textId="092C8631" w:rsidR="000C2633" w:rsidRPr="00973885" w:rsidRDefault="008B5B48" w:rsidP="003241AA">
            <w:r>
              <w:t>Jen Spencer</w:t>
            </w:r>
          </w:p>
          <w:sdt>
            <w:sdtPr>
              <w:alias w:val="Enter company name:"/>
              <w:tag w:val="Enter company name:"/>
              <w:id w:val="-1677565174"/>
              <w:placeholder>
                <w:docPart w:val="F6D6B43B20414DC2BD4524D21826985E"/>
              </w:placeholder>
              <w:dataBinding w:prefixMappings="xmlns:ns0='http://schemas.microsoft.com/office/2006/coverPageProps' " w:xpath="/ns0:CoverPageProperties[1]/ns0:CompanyPhone[1]" w:storeItemID="{55AF091B-3C7A-41E3-B477-F2FDAA23CFDA}"/>
              <w15:appearance w15:val="hidden"/>
              <w:text/>
            </w:sdtPr>
            <w:sdtContent>
              <w:p w14:paraId="38258107" w14:textId="2B15520E" w:rsidR="000C2633" w:rsidRPr="00973885" w:rsidRDefault="008B5B48" w:rsidP="003241AA">
                <w:r>
                  <w:t>Modern Machine &amp; Tool, Inc.</w:t>
                </w:r>
              </w:p>
            </w:sdtContent>
          </w:sdt>
          <w:p w14:paraId="11D3B2C0" w14:textId="68FEC67E" w:rsidR="000C2633" w:rsidRPr="00973885" w:rsidRDefault="00513E6D" w:rsidP="003241AA">
            <w:r>
              <w:t>621 S. 1</w:t>
            </w:r>
            <w:r w:rsidRPr="00513E6D">
              <w:rPr>
                <w:vertAlign w:val="superscript"/>
              </w:rPr>
              <w:t>st</w:t>
            </w:r>
            <w:r>
              <w:t xml:space="preserve"> St. </w:t>
            </w:r>
          </w:p>
          <w:p w14:paraId="017D34FD" w14:textId="0E4F1535" w:rsidR="00E00E9F" w:rsidRPr="00973885" w:rsidRDefault="00513E6D" w:rsidP="003241AA">
            <w:r>
              <w:t>Van Buren, IN 46991</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6F988740" w14:textId="77777777" w:rsidTr="00F37398">
        <w:tc>
          <w:tcPr>
            <w:tcW w:w="9357" w:type="dxa"/>
            <w:tcBorders>
              <w:top w:val="nil"/>
            </w:tcBorders>
            <w:shd w:val="clear" w:color="auto" w:fill="D9D9D9" w:themeFill="background1" w:themeFillShade="D9"/>
          </w:tcPr>
          <w:p w14:paraId="658D0F80" w14:textId="77777777" w:rsidR="00973885" w:rsidRPr="00973885" w:rsidRDefault="00000000" w:rsidP="00973885">
            <w:pPr>
              <w:pStyle w:val="Heading2"/>
            </w:pPr>
            <w:sdt>
              <w:sdtPr>
                <w:alias w:val="Job Description:"/>
                <w:tag w:val="Job Description:"/>
                <w:id w:val="-1303387425"/>
                <w:placeholder>
                  <w:docPart w:val="DF28797F15C84D80806BB6D5E8F8A628"/>
                </w:placeholder>
                <w:temporary/>
                <w:showingPlcHdr/>
                <w15:appearance w15:val="hidden"/>
              </w:sdtPr>
              <w:sdtContent>
                <w:r w:rsidR="00973885" w:rsidRPr="00973885">
                  <w:t>Job Description</w:t>
                </w:r>
              </w:sdtContent>
            </w:sdt>
          </w:p>
        </w:tc>
      </w:tr>
      <w:tr w:rsidR="000C2633" w:rsidRPr="00973885" w14:paraId="0ACAE7DC" w14:textId="77777777" w:rsidTr="00F37398">
        <w:tc>
          <w:tcPr>
            <w:tcW w:w="9357" w:type="dxa"/>
            <w:tcMar>
              <w:bottom w:w="115" w:type="dxa"/>
            </w:tcMar>
          </w:tcPr>
          <w:sdt>
            <w:sdtPr>
              <w:alias w:val="Role and Responsibilities:"/>
              <w:tag w:val="Role and Responsibilities:"/>
              <w:id w:val="-1725062837"/>
              <w:placeholder>
                <w:docPart w:val="A2E26EF31D50486FBAAE25BD3BDACE4A"/>
              </w:placeholder>
              <w:temporary/>
              <w:showingPlcHdr/>
              <w15:appearance w15:val="hidden"/>
            </w:sdtPr>
            <w:sdtContent>
              <w:p w14:paraId="498995B7" w14:textId="77777777" w:rsidR="000C2633" w:rsidRPr="00973885" w:rsidRDefault="008A6F05" w:rsidP="00973885">
                <w:pPr>
                  <w:pStyle w:val="Heading1"/>
                </w:pPr>
                <w:r w:rsidRPr="00973885">
                  <w:t>Role and Responsibilities</w:t>
                </w:r>
              </w:p>
            </w:sdtContent>
          </w:sdt>
          <w:p w14:paraId="10A5E2AD" w14:textId="7E89E0A7" w:rsidR="00513E6D" w:rsidRPr="00973885" w:rsidRDefault="00513E6D" w:rsidP="001C09BA">
            <w:r>
              <w:t xml:space="preserve">Looking for dependable, experienced CNC Machinist that can produce various parts for our long list of customers. Preferred machine experience with </w:t>
            </w:r>
            <w:proofErr w:type="spellStart"/>
            <w:r>
              <w:t>Hurco</w:t>
            </w:r>
            <w:proofErr w:type="spellEnd"/>
            <w:r>
              <w:t xml:space="preserve"> Mills and Lathes, HAAS, and </w:t>
            </w:r>
            <w:r w:rsidR="005C2560">
              <w:t>Manual Mills and Lathes. Needs to be able to program based on interpretation of schematics and CAD drawings. Inspect</w:t>
            </w:r>
            <w:r w:rsidR="00401F80">
              <w:t>ion of</w:t>
            </w:r>
            <w:r w:rsidR="005C2560">
              <w:t xml:space="preserve"> finished product for precision and accuracy </w:t>
            </w:r>
            <w:r w:rsidR="00401F80">
              <w:t xml:space="preserve">a must as quality is on of our top priorities. </w:t>
            </w:r>
            <w:r w:rsidR="005C2560">
              <w:t xml:space="preserve"> </w:t>
            </w:r>
          </w:p>
          <w:sdt>
            <w:sdtPr>
              <w:alias w:val="Qualification and education requirements:"/>
              <w:tag w:val="Qualification and education requirements:"/>
              <w:id w:val="1440026651"/>
              <w:placeholder>
                <w:docPart w:val="60C3BCB94034467785B1258CFE7FE265"/>
              </w:placeholder>
              <w:temporary/>
              <w:showingPlcHdr/>
              <w15:appearance w15:val="hidden"/>
            </w:sdtPr>
            <w:sdtContent>
              <w:p w14:paraId="4F54885A" w14:textId="77777777" w:rsidR="000C2633" w:rsidRPr="00973885" w:rsidRDefault="008A6F05" w:rsidP="00973885">
                <w:pPr>
                  <w:pStyle w:val="Heading1"/>
                </w:pPr>
                <w:r w:rsidRPr="00973885">
                  <w:t>Qualifications and Education Requirements</w:t>
                </w:r>
              </w:p>
            </w:sdtContent>
          </w:sdt>
          <w:p w14:paraId="78FFBA09" w14:textId="7DBEDE91" w:rsidR="000C2633" w:rsidRDefault="00CF52B4">
            <w:r>
              <w:t>High School Diploma or Equivalent Required</w:t>
            </w:r>
          </w:p>
          <w:p w14:paraId="1E6D6B12" w14:textId="4CC79B5B" w:rsidR="00CF52B4" w:rsidRPr="00973885" w:rsidRDefault="00CF52B4">
            <w:r>
              <w:t>Vocational Certificate (Preferred)</w:t>
            </w:r>
          </w:p>
          <w:sdt>
            <w:sdtPr>
              <w:alias w:val="Preferred skills:"/>
              <w:tag w:val="Preferred skills:"/>
              <w:id w:val="640929937"/>
              <w:placeholder>
                <w:docPart w:val="9AB8DC2561E94DCF95022666CA565A8A"/>
              </w:placeholder>
              <w:temporary/>
              <w:showingPlcHdr/>
              <w15:appearance w15:val="hidden"/>
            </w:sdtPr>
            <w:sdtContent>
              <w:p w14:paraId="0590E734" w14:textId="77777777" w:rsidR="000C2633" w:rsidRPr="00973885" w:rsidRDefault="008A6F05" w:rsidP="00973885">
                <w:pPr>
                  <w:pStyle w:val="Heading1"/>
                </w:pPr>
                <w:r w:rsidRPr="00973885">
                  <w:t>Preferred Skills</w:t>
                </w:r>
              </w:p>
            </w:sdtContent>
          </w:sdt>
          <w:p w14:paraId="23027A27" w14:textId="1461E2CA" w:rsidR="000C2633" w:rsidRDefault="00CF52B4">
            <w:r>
              <w:t>Two years CNC Machining Experience</w:t>
            </w:r>
          </w:p>
          <w:p w14:paraId="0B425531" w14:textId="5D62F5A6" w:rsidR="00973885" w:rsidRPr="00973885" w:rsidRDefault="00CF52B4" w:rsidP="00973885">
            <w:r>
              <w:t>Strong Analytical Abilities</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14:paraId="506D6B41" w14:textId="77777777" w:rsidTr="00F37398">
        <w:tc>
          <w:tcPr>
            <w:tcW w:w="1776" w:type="dxa"/>
            <w:tcBorders>
              <w:top w:val="nil"/>
            </w:tcBorders>
            <w:shd w:val="clear" w:color="auto" w:fill="D9D9D9" w:themeFill="background1" w:themeFillShade="D9"/>
          </w:tcPr>
          <w:p w14:paraId="252D9919" w14:textId="77777777" w:rsidR="000C2633" w:rsidRPr="00973885" w:rsidRDefault="00000000" w:rsidP="00973885">
            <w:pPr>
              <w:spacing w:after="0"/>
            </w:pPr>
            <w:sdt>
              <w:sdtPr>
                <w:alias w:val="Reviewed By:"/>
                <w:tag w:val="Reviewed By:"/>
                <w:id w:val="-989627547"/>
                <w:placeholder>
                  <w:docPart w:val="7FEBC8D804124D02BAF6A72B2D193FEC"/>
                </w:placeholder>
                <w:temporary/>
                <w:showingPlcHdr/>
                <w15:appearance w15:val="hidden"/>
              </w:sdtPr>
              <w:sdtContent>
                <w:r w:rsidR="008A6F05" w:rsidRPr="00973885">
                  <w:t>Reviewed By</w:t>
                </w:r>
              </w:sdtContent>
            </w:sdt>
            <w:r w:rsidR="008A6F05" w:rsidRPr="00973885">
              <w:t>:</w:t>
            </w:r>
          </w:p>
        </w:tc>
        <w:sdt>
          <w:sdtPr>
            <w:alias w:val="Enter reviewer name:"/>
            <w:tag w:val="Enter reviewer name:"/>
            <w:id w:val="96767532"/>
            <w:placeholder>
              <w:docPart w:val="EFD0EEE7C0E64D1AB24AEA08CF73583F"/>
            </w:placeholder>
            <w:temporary/>
            <w:showingPlcHdr/>
            <w15:appearance w15:val="hidden"/>
          </w:sdtPr>
          <w:sdtContent>
            <w:tc>
              <w:tcPr>
                <w:tcW w:w="3169" w:type="dxa"/>
                <w:tcBorders>
                  <w:top w:val="nil"/>
                </w:tcBorders>
              </w:tcPr>
              <w:p w14:paraId="61571412" w14:textId="77777777" w:rsidR="000C2633" w:rsidRPr="00973885" w:rsidRDefault="008A6F05" w:rsidP="00973885">
                <w:pPr>
                  <w:spacing w:after="0"/>
                </w:pPr>
                <w:r w:rsidRPr="00973885">
                  <w:t>Name</w:t>
                </w:r>
              </w:p>
            </w:tc>
          </w:sdtContent>
        </w:sdt>
        <w:tc>
          <w:tcPr>
            <w:tcW w:w="1226" w:type="dxa"/>
            <w:tcBorders>
              <w:top w:val="nil"/>
            </w:tcBorders>
            <w:shd w:val="clear" w:color="auto" w:fill="D9D9D9" w:themeFill="background1" w:themeFillShade="D9"/>
          </w:tcPr>
          <w:p w14:paraId="64A9D506" w14:textId="77777777" w:rsidR="000C2633" w:rsidRPr="00973885" w:rsidRDefault="00000000" w:rsidP="00973885">
            <w:pPr>
              <w:spacing w:after="0"/>
            </w:pPr>
            <w:sdt>
              <w:sdtPr>
                <w:alias w:val="Date:"/>
                <w:tag w:val="Date:"/>
                <w:id w:val="-895658618"/>
                <w:placeholder>
                  <w:docPart w:val="432511BABCB044FAB299D17257BF8EFF"/>
                </w:placeholder>
                <w:temporary/>
                <w:showingPlcHdr/>
                <w15:appearance w15:val="hidden"/>
              </w:sdtPr>
              <w:sdtContent>
                <w:r w:rsidR="008A6F05" w:rsidRPr="00973885">
                  <w:t>Date</w:t>
                </w:r>
              </w:sdtContent>
            </w:sdt>
            <w:r w:rsidR="008A6F05" w:rsidRPr="00973885">
              <w:t>:</w:t>
            </w:r>
          </w:p>
        </w:tc>
        <w:sdt>
          <w:sdtPr>
            <w:alias w:val="Enter date:"/>
            <w:tag w:val="Enter date:"/>
            <w:id w:val="1174694007"/>
            <w:placeholder>
              <w:docPart w:val="26FC005783954C568446906C779BC57A"/>
            </w:placeholder>
            <w:temporary/>
            <w:showingPlcHdr/>
            <w15:appearance w15:val="hidden"/>
          </w:sdtPr>
          <w:sdtContent>
            <w:tc>
              <w:tcPr>
                <w:tcW w:w="3179" w:type="dxa"/>
                <w:tcBorders>
                  <w:top w:val="nil"/>
                </w:tcBorders>
              </w:tcPr>
              <w:p w14:paraId="625E22E4" w14:textId="77777777" w:rsidR="000C2633" w:rsidRPr="00973885" w:rsidRDefault="008A6F05" w:rsidP="00973885">
                <w:pPr>
                  <w:spacing w:after="0"/>
                </w:pPr>
                <w:r w:rsidRPr="00973885">
                  <w:t>Date</w:t>
                </w:r>
              </w:p>
            </w:tc>
          </w:sdtContent>
        </w:sdt>
      </w:tr>
      <w:tr w:rsidR="000C2633" w:rsidRPr="00973885" w14:paraId="6A781598" w14:textId="77777777" w:rsidTr="00F37398">
        <w:tc>
          <w:tcPr>
            <w:tcW w:w="1776" w:type="dxa"/>
            <w:shd w:val="clear" w:color="auto" w:fill="D9D9D9" w:themeFill="background1" w:themeFillShade="D9"/>
          </w:tcPr>
          <w:p w14:paraId="10B88212" w14:textId="77777777" w:rsidR="000C2633" w:rsidRPr="00973885" w:rsidRDefault="00000000" w:rsidP="00973885">
            <w:pPr>
              <w:spacing w:after="0"/>
            </w:pPr>
            <w:sdt>
              <w:sdtPr>
                <w:alias w:val="Approved By:"/>
                <w:tag w:val="Approved By:"/>
                <w:id w:val="550121496"/>
                <w:placeholder>
                  <w:docPart w:val="A3291F43936A46DDAAD0FD54599DB514"/>
                </w:placeholder>
                <w:temporary/>
                <w:showingPlcHdr/>
                <w15:appearance w15:val="hidden"/>
              </w:sdtPr>
              <w:sdtContent>
                <w:r w:rsidR="008A6F05" w:rsidRPr="00973885">
                  <w:t>Approved By</w:t>
                </w:r>
              </w:sdtContent>
            </w:sdt>
            <w:r w:rsidR="008A6F05" w:rsidRPr="00973885">
              <w:t>:</w:t>
            </w:r>
          </w:p>
        </w:tc>
        <w:sdt>
          <w:sdtPr>
            <w:alias w:val="Enter approver name:"/>
            <w:tag w:val="Enter approver name:"/>
            <w:id w:val="1694192981"/>
            <w:placeholder>
              <w:docPart w:val="11EE87740E1C4314B58BCA0C05CB5B42"/>
            </w:placeholder>
            <w:temporary/>
            <w:showingPlcHdr/>
            <w15:appearance w15:val="hidden"/>
          </w:sdtPr>
          <w:sdtContent>
            <w:tc>
              <w:tcPr>
                <w:tcW w:w="3169" w:type="dxa"/>
              </w:tcPr>
              <w:p w14:paraId="11629DC5"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0F4B4F02" w14:textId="77777777" w:rsidR="000C2633" w:rsidRPr="00973885" w:rsidRDefault="00000000" w:rsidP="00973885">
            <w:pPr>
              <w:spacing w:after="0"/>
            </w:pPr>
            <w:sdt>
              <w:sdtPr>
                <w:alias w:val="Date:"/>
                <w:tag w:val="Date:"/>
                <w:id w:val="1405646853"/>
                <w:placeholder>
                  <w:docPart w:val="9E63590BA9514249A75108569BF491E6"/>
                </w:placeholder>
                <w:temporary/>
                <w:showingPlcHdr/>
                <w15:appearance w15:val="hidden"/>
              </w:sdtPr>
              <w:sdtContent>
                <w:r w:rsidR="008A6F05" w:rsidRPr="00973885">
                  <w:t>Date</w:t>
                </w:r>
              </w:sdtContent>
            </w:sdt>
            <w:r w:rsidR="008A6F05" w:rsidRPr="00973885">
              <w:t>:</w:t>
            </w:r>
          </w:p>
        </w:tc>
        <w:sdt>
          <w:sdtPr>
            <w:alias w:val="Enter date:"/>
            <w:tag w:val="Enter date:"/>
            <w:id w:val="-488715492"/>
            <w:placeholder>
              <w:docPart w:val="6ED0E3F2F9C74BC09DDB36AB16578FB0"/>
            </w:placeholder>
            <w:temporary/>
            <w:showingPlcHdr/>
            <w15:appearance w15:val="hidden"/>
          </w:sdtPr>
          <w:sdtContent>
            <w:tc>
              <w:tcPr>
                <w:tcW w:w="3179" w:type="dxa"/>
              </w:tcPr>
              <w:p w14:paraId="5722BB4B" w14:textId="77777777" w:rsidR="000C2633" w:rsidRPr="00973885" w:rsidRDefault="008A6F05" w:rsidP="00973885">
                <w:pPr>
                  <w:spacing w:after="0"/>
                </w:pPr>
                <w:r w:rsidRPr="00973885">
                  <w:t>Date</w:t>
                </w:r>
              </w:p>
            </w:tc>
          </w:sdtContent>
        </w:sdt>
      </w:tr>
      <w:tr w:rsidR="000C2633" w:rsidRPr="00973885" w14:paraId="5695D901" w14:textId="77777777" w:rsidTr="00F37398">
        <w:tc>
          <w:tcPr>
            <w:tcW w:w="1776" w:type="dxa"/>
            <w:shd w:val="clear" w:color="auto" w:fill="D9D9D9" w:themeFill="background1" w:themeFillShade="D9"/>
          </w:tcPr>
          <w:p w14:paraId="1BE150E5" w14:textId="77777777" w:rsidR="000C2633" w:rsidRPr="00973885" w:rsidRDefault="00000000" w:rsidP="00973885">
            <w:pPr>
              <w:spacing w:after="0"/>
            </w:pPr>
            <w:sdt>
              <w:sdtPr>
                <w:alias w:val="Last Updated By:"/>
                <w:tag w:val="Last Updated By:"/>
                <w:id w:val="1088044937"/>
                <w:placeholder>
                  <w:docPart w:val="18135932BBC9497FA533287AA9377090"/>
                </w:placeholder>
                <w:temporary/>
                <w:showingPlcHdr/>
                <w15:appearance w15:val="hidden"/>
              </w:sdtPr>
              <w:sdtContent>
                <w:r w:rsidR="008A6F05" w:rsidRPr="00973885">
                  <w:t>Last Updated By</w:t>
                </w:r>
              </w:sdtContent>
            </w:sdt>
            <w:r w:rsidR="008A6F05" w:rsidRPr="00973885">
              <w:t>:</w:t>
            </w:r>
          </w:p>
        </w:tc>
        <w:sdt>
          <w:sdtPr>
            <w:alias w:val="Enter name:"/>
            <w:tag w:val="Enter name:"/>
            <w:id w:val="-287055422"/>
            <w:placeholder>
              <w:docPart w:val="00F3A44A72B8489299291CA7625A60D5"/>
            </w:placeholder>
            <w:temporary/>
            <w:showingPlcHdr/>
            <w15:appearance w15:val="hidden"/>
          </w:sdtPr>
          <w:sdtContent>
            <w:tc>
              <w:tcPr>
                <w:tcW w:w="3169" w:type="dxa"/>
              </w:tcPr>
              <w:p w14:paraId="2DE93184" w14:textId="77777777" w:rsidR="000C2633" w:rsidRPr="00973885" w:rsidRDefault="008A6F05" w:rsidP="00973885">
                <w:pPr>
                  <w:spacing w:after="0"/>
                </w:pPr>
                <w:r w:rsidRPr="00973885">
                  <w:t>Name</w:t>
                </w:r>
              </w:p>
            </w:tc>
          </w:sdtContent>
        </w:sdt>
        <w:tc>
          <w:tcPr>
            <w:tcW w:w="1226" w:type="dxa"/>
            <w:shd w:val="clear" w:color="auto" w:fill="D9D9D9" w:themeFill="background1" w:themeFillShade="D9"/>
          </w:tcPr>
          <w:p w14:paraId="661D6400" w14:textId="77777777" w:rsidR="000C2633" w:rsidRPr="00973885" w:rsidRDefault="00000000" w:rsidP="00973885">
            <w:pPr>
              <w:spacing w:after="0"/>
            </w:pPr>
            <w:sdt>
              <w:sdtPr>
                <w:alias w:val="Date/Time:"/>
                <w:tag w:val="Date/Time:"/>
                <w:id w:val="-1114593219"/>
                <w:placeholder>
                  <w:docPart w:val="C06F97EF92E24C32BF27F22098062671"/>
                </w:placeholder>
                <w:temporary/>
                <w:showingPlcHdr/>
                <w15:appearance w15:val="hidden"/>
              </w:sdtPr>
              <w:sdtContent>
                <w:r w:rsidR="008A6F05" w:rsidRPr="00973885">
                  <w:t>Date/Time</w:t>
                </w:r>
              </w:sdtContent>
            </w:sdt>
            <w:r w:rsidR="008A6F05" w:rsidRPr="00973885">
              <w:t>:</w:t>
            </w:r>
          </w:p>
        </w:tc>
        <w:sdt>
          <w:sdtPr>
            <w:alias w:val="Enter date/time:"/>
            <w:tag w:val="Enter date/time:"/>
            <w:id w:val="-379013863"/>
            <w:placeholder>
              <w:docPart w:val="7B37CBBD836E4624B0B82C20083969F5"/>
            </w:placeholder>
            <w:temporary/>
            <w:showingPlcHdr/>
            <w15:appearance w15:val="hidden"/>
          </w:sdtPr>
          <w:sdtContent>
            <w:tc>
              <w:tcPr>
                <w:tcW w:w="3179" w:type="dxa"/>
              </w:tcPr>
              <w:p w14:paraId="1092460B" w14:textId="77777777" w:rsidR="000C2633" w:rsidRPr="00973885" w:rsidRDefault="008A6F05" w:rsidP="00973885">
                <w:pPr>
                  <w:spacing w:after="0"/>
                </w:pPr>
                <w:r w:rsidRPr="00973885">
                  <w:t>Date/Time</w:t>
                </w:r>
              </w:p>
            </w:tc>
          </w:sdtContent>
        </w:sdt>
      </w:tr>
    </w:tbl>
    <w:p w14:paraId="4DB2E05E" w14:textId="77777777"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59EF" w14:textId="77777777" w:rsidR="007C0038" w:rsidRDefault="007C0038">
      <w:pPr>
        <w:spacing w:before="0" w:after="0"/>
      </w:pPr>
      <w:r>
        <w:separator/>
      </w:r>
    </w:p>
  </w:endnote>
  <w:endnote w:type="continuationSeparator" w:id="0">
    <w:p w14:paraId="0EBA2FEA" w14:textId="77777777" w:rsidR="007C0038" w:rsidRDefault="007C00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F5F6"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B761" w14:textId="77777777" w:rsidR="007C0038" w:rsidRDefault="007C0038">
      <w:pPr>
        <w:spacing w:before="0" w:after="0"/>
      </w:pPr>
      <w:r>
        <w:separator/>
      </w:r>
    </w:p>
  </w:footnote>
  <w:footnote w:type="continuationSeparator" w:id="0">
    <w:p w14:paraId="3401DA38" w14:textId="77777777" w:rsidR="007C0038" w:rsidRDefault="007C00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BE74" w14:textId="62FD6DDE" w:rsidR="000C2633" w:rsidRDefault="008A6F05">
    <w:pPr>
      <w:pStyle w:val="Header"/>
    </w:pPr>
    <w:r>
      <w:rPr>
        <w:noProof/>
        <w:lang w:eastAsia="en-US"/>
      </w:rPr>
      <w:drawing>
        <wp:inline distT="0" distB="0" distL="0" distR="0" wp14:anchorId="55E95154" wp14:editId="72E1DEED">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639B62CDCE26495AB3F7419A4152F824"/>
        </w:placeholder>
        <w:dataBinding w:prefixMappings="xmlns:ns0='http://schemas.microsoft.com/office/2006/coverPageProps' " w:xpath="/ns0:CoverPageProperties[1]/ns0:CompanyPhone[1]" w:storeItemID="{55AF091B-3C7A-41E3-B477-F2FDAA23CFDA}"/>
        <w15:appearance w15:val="hidden"/>
        <w:text/>
      </w:sdtPr>
      <w:sdtContent>
        <w:r w:rsidR="008B5B48">
          <w:t>Modern Machine &amp; Tool, Inc.</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1951" w14:textId="74C9C64A" w:rsidR="000C2633" w:rsidRDefault="00CF52B4">
    <w:pPr>
      <w:pStyle w:val="Header"/>
    </w:pPr>
    <w:r>
      <w:rPr>
        <w:noProof/>
      </w:rPr>
      <w:drawing>
        <wp:inline distT="0" distB="0" distL="0" distR="0" wp14:anchorId="403506FD" wp14:editId="2A1BBED2">
          <wp:extent cx="1493705" cy="5738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36442" cy="590283"/>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942621">
    <w:abstractNumId w:val="11"/>
  </w:num>
  <w:num w:numId="2" w16cid:durableId="1368606377">
    <w:abstractNumId w:val="10"/>
  </w:num>
  <w:num w:numId="3" w16cid:durableId="1754859449">
    <w:abstractNumId w:val="9"/>
  </w:num>
  <w:num w:numId="4" w16cid:durableId="898251431">
    <w:abstractNumId w:val="8"/>
  </w:num>
  <w:num w:numId="5" w16cid:durableId="1796480117">
    <w:abstractNumId w:val="7"/>
  </w:num>
  <w:num w:numId="6" w16cid:durableId="2062747107">
    <w:abstractNumId w:val="6"/>
  </w:num>
  <w:num w:numId="7" w16cid:durableId="650136199">
    <w:abstractNumId w:val="5"/>
  </w:num>
  <w:num w:numId="8" w16cid:durableId="764571918">
    <w:abstractNumId w:val="4"/>
  </w:num>
  <w:num w:numId="9" w16cid:durableId="1500344901">
    <w:abstractNumId w:val="3"/>
  </w:num>
  <w:num w:numId="10" w16cid:durableId="39984691">
    <w:abstractNumId w:val="2"/>
  </w:num>
  <w:num w:numId="11" w16cid:durableId="2034723105">
    <w:abstractNumId w:val="1"/>
  </w:num>
  <w:num w:numId="12" w16cid:durableId="480998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6D"/>
    <w:rsid w:val="000C2633"/>
    <w:rsid w:val="001A40E4"/>
    <w:rsid w:val="001B2073"/>
    <w:rsid w:val="001C09BA"/>
    <w:rsid w:val="001E59CF"/>
    <w:rsid w:val="002F1DBC"/>
    <w:rsid w:val="003241AA"/>
    <w:rsid w:val="00342CDD"/>
    <w:rsid w:val="00363A6A"/>
    <w:rsid w:val="00401F80"/>
    <w:rsid w:val="004E1A15"/>
    <w:rsid w:val="00513E6D"/>
    <w:rsid w:val="00521A90"/>
    <w:rsid w:val="005443BE"/>
    <w:rsid w:val="005C2560"/>
    <w:rsid w:val="005E3543"/>
    <w:rsid w:val="006228EE"/>
    <w:rsid w:val="00635407"/>
    <w:rsid w:val="0066002F"/>
    <w:rsid w:val="006A0C25"/>
    <w:rsid w:val="00761239"/>
    <w:rsid w:val="00795023"/>
    <w:rsid w:val="007C0038"/>
    <w:rsid w:val="00802707"/>
    <w:rsid w:val="008156CB"/>
    <w:rsid w:val="008527F0"/>
    <w:rsid w:val="008A6F05"/>
    <w:rsid w:val="008B5B48"/>
    <w:rsid w:val="009541C6"/>
    <w:rsid w:val="00973885"/>
    <w:rsid w:val="00991989"/>
    <w:rsid w:val="009C7DE8"/>
    <w:rsid w:val="00A63436"/>
    <w:rsid w:val="00A670F2"/>
    <w:rsid w:val="00B10F3E"/>
    <w:rsid w:val="00B42047"/>
    <w:rsid w:val="00B8392C"/>
    <w:rsid w:val="00BC7D19"/>
    <w:rsid w:val="00C07439"/>
    <w:rsid w:val="00C26D0F"/>
    <w:rsid w:val="00C5493D"/>
    <w:rsid w:val="00C97885"/>
    <w:rsid w:val="00CA1C12"/>
    <w:rsid w:val="00CA7DE2"/>
    <w:rsid w:val="00CF52B4"/>
    <w:rsid w:val="00D7348B"/>
    <w:rsid w:val="00DA2EA0"/>
    <w:rsid w:val="00E00E9F"/>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1B7A2"/>
  <w15:chartTrackingRefBased/>
  <w15:docId w15:val="{1FCBD7D7-05E6-475B-AB56-6C3B5F37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ntgomer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5356B930CA4367AAF217C8341C9D4A"/>
        <w:category>
          <w:name w:val="General"/>
          <w:gallery w:val="placeholder"/>
        </w:category>
        <w:types>
          <w:type w:val="bbPlcHdr"/>
        </w:types>
        <w:behaviors>
          <w:behavior w:val="content"/>
        </w:behaviors>
        <w:guid w:val="{94904FFD-4C3F-49F3-BD76-406CB1FE0459}"/>
      </w:docPartPr>
      <w:docPartBody>
        <w:p w:rsidR="00180F6D" w:rsidRDefault="00000000">
          <w:pPr>
            <w:pStyle w:val="AB5356B930CA4367AAF217C8341C9D4A"/>
          </w:pPr>
          <w:r w:rsidRPr="00973885">
            <w:t>Job Title</w:t>
          </w:r>
        </w:p>
      </w:docPartBody>
    </w:docPart>
    <w:docPart>
      <w:docPartPr>
        <w:name w:val="C911092222FF4DF09D3333A8C3C6FD63"/>
        <w:category>
          <w:name w:val="General"/>
          <w:gallery w:val="placeholder"/>
        </w:category>
        <w:types>
          <w:type w:val="bbPlcHdr"/>
        </w:types>
        <w:behaviors>
          <w:behavior w:val="content"/>
        </w:behaviors>
        <w:guid w:val="{AB112004-44A3-48CB-B67F-B753443B82BC}"/>
      </w:docPartPr>
      <w:docPartBody>
        <w:p w:rsidR="00180F6D" w:rsidRDefault="00000000">
          <w:pPr>
            <w:pStyle w:val="C911092222FF4DF09D3333A8C3C6FD63"/>
          </w:pPr>
          <w:r w:rsidRPr="00973885">
            <w:t>Job Category</w:t>
          </w:r>
        </w:p>
      </w:docPartBody>
    </w:docPart>
    <w:docPart>
      <w:docPartPr>
        <w:name w:val="C5E71EC2D16C4D9CBCE8F1DCC3BFC13B"/>
        <w:category>
          <w:name w:val="General"/>
          <w:gallery w:val="placeholder"/>
        </w:category>
        <w:types>
          <w:type w:val="bbPlcHdr"/>
        </w:types>
        <w:behaviors>
          <w:behavior w:val="content"/>
        </w:behaviors>
        <w:guid w:val="{B8091BA1-0B99-4115-847D-90D0F4FFB95B}"/>
      </w:docPartPr>
      <w:docPartBody>
        <w:p w:rsidR="00180F6D" w:rsidRDefault="00000000">
          <w:pPr>
            <w:pStyle w:val="C5E71EC2D16C4D9CBCE8F1DCC3BFC13B"/>
          </w:pPr>
          <w:r w:rsidRPr="00973885">
            <w:t>Applications Accepted By:</w:t>
          </w:r>
        </w:p>
      </w:docPartBody>
    </w:docPart>
    <w:docPart>
      <w:docPartPr>
        <w:name w:val="00E1D6C6E9E2439DB201050D97953E1D"/>
        <w:category>
          <w:name w:val="General"/>
          <w:gallery w:val="placeholder"/>
        </w:category>
        <w:types>
          <w:type w:val="bbPlcHdr"/>
        </w:types>
        <w:behaviors>
          <w:behavior w:val="content"/>
        </w:behaviors>
        <w:guid w:val="{50D1ED50-280B-44BB-B16C-3C5B16BCDF5B}"/>
      </w:docPartPr>
      <w:docPartBody>
        <w:p w:rsidR="00180F6D" w:rsidRDefault="00000000">
          <w:pPr>
            <w:pStyle w:val="00E1D6C6E9E2439DB201050D97953E1D"/>
          </w:pPr>
          <w:r w:rsidRPr="00973885">
            <w:t>Subject Line</w:t>
          </w:r>
        </w:p>
      </w:docPartBody>
    </w:docPart>
    <w:docPart>
      <w:docPartPr>
        <w:name w:val="4275C077B2DC4AD68CA5F29D9B4BFE4E"/>
        <w:category>
          <w:name w:val="General"/>
          <w:gallery w:val="placeholder"/>
        </w:category>
        <w:types>
          <w:type w:val="bbPlcHdr"/>
        </w:types>
        <w:behaviors>
          <w:behavior w:val="content"/>
        </w:behaviors>
        <w:guid w:val="{F5155A6D-8E90-498D-9297-024DEE27DE2F}"/>
      </w:docPartPr>
      <w:docPartBody>
        <w:p w:rsidR="00180F6D" w:rsidRDefault="00000000">
          <w:pPr>
            <w:pStyle w:val="4275C077B2DC4AD68CA5F29D9B4BFE4E"/>
          </w:pPr>
          <w:r w:rsidRPr="00973885">
            <w:t>Mail</w:t>
          </w:r>
        </w:p>
      </w:docPartBody>
    </w:docPart>
    <w:docPart>
      <w:docPartPr>
        <w:name w:val="F6D6B43B20414DC2BD4524D21826985E"/>
        <w:category>
          <w:name w:val="General"/>
          <w:gallery w:val="placeholder"/>
        </w:category>
        <w:types>
          <w:type w:val="bbPlcHdr"/>
        </w:types>
        <w:behaviors>
          <w:behavior w:val="content"/>
        </w:behaviors>
        <w:guid w:val="{CB5815B1-2D59-42F4-8705-A7D6BA3C07C5}"/>
      </w:docPartPr>
      <w:docPartBody>
        <w:p w:rsidR="00180F6D" w:rsidRDefault="00000000">
          <w:pPr>
            <w:pStyle w:val="F6D6B43B20414DC2BD4524D21826985E"/>
          </w:pPr>
          <w:r w:rsidRPr="00973885">
            <w:t>Company Name</w:t>
          </w:r>
        </w:p>
      </w:docPartBody>
    </w:docPart>
    <w:docPart>
      <w:docPartPr>
        <w:name w:val="DF28797F15C84D80806BB6D5E8F8A628"/>
        <w:category>
          <w:name w:val="General"/>
          <w:gallery w:val="placeholder"/>
        </w:category>
        <w:types>
          <w:type w:val="bbPlcHdr"/>
        </w:types>
        <w:behaviors>
          <w:behavior w:val="content"/>
        </w:behaviors>
        <w:guid w:val="{13F892B0-41C2-488B-BBAA-101D6CB4E1C5}"/>
      </w:docPartPr>
      <w:docPartBody>
        <w:p w:rsidR="00180F6D" w:rsidRDefault="00000000">
          <w:pPr>
            <w:pStyle w:val="DF28797F15C84D80806BB6D5E8F8A628"/>
          </w:pPr>
          <w:r w:rsidRPr="00973885">
            <w:t>Job Description</w:t>
          </w:r>
        </w:p>
      </w:docPartBody>
    </w:docPart>
    <w:docPart>
      <w:docPartPr>
        <w:name w:val="A2E26EF31D50486FBAAE25BD3BDACE4A"/>
        <w:category>
          <w:name w:val="General"/>
          <w:gallery w:val="placeholder"/>
        </w:category>
        <w:types>
          <w:type w:val="bbPlcHdr"/>
        </w:types>
        <w:behaviors>
          <w:behavior w:val="content"/>
        </w:behaviors>
        <w:guid w:val="{15061F3D-F5F1-4AC0-A329-E58AC3624CC3}"/>
      </w:docPartPr>
      <w:docPartBody>
        <w:p w:rsidR="00180F6D" w:rsidRDefault="00000000">
          <w:pPr>
            <w:pStyle w:val="A2E26EF31D50486FBAAE25BD3BDACE4A"/>
          </w:pPr>
          <w:r w:rsidRPr="00973885">
            <w:t>Role and Responsibilities</w:t>
          </w:r>
        </w:p>
      </w:docPartBody>
    </w:docPart>
    <w:docPart>
      <w:docPartPr>
        <w:name w:val="60C3BCB94034467785B1258CFE7FE265"/>
        <w:category>
          <w:name w:val="General"/>
          <w:gallery w:val="placeholder"/>
        </w:category>
        <w:types>
          <w:type w:val="bbPlcHdr"/>
        </w:types>
        <w:behaviors>
          <w:behavior w:val="content"/>
        </w:behaviors>
        <w:guid w:val="{287E0100-B5B4-45AD-B802-D3FCC53B0641}"/>
      </w:docPartPr>
      <w:docPartBody>
        <w:p w:rsidR="00180F6D" w:rsidRDefault="00000000">
          <w:pPr>
            <w:pStyle w:val="60C3BCB94034467785B1258CFE7FE265"/>
          </w:pPr>
          <w:r w:rsidRPr="00973885">
            <w:t>Qualifications and Education Requirements</w:t>
          </w:r>
        </w:p>
      </w:docPartBody>
    </w:docPart>
    <w:docPart>
      <w:docPartPr>
        <w:name w:val="9AB8DC2561E94DCF95022666CA565A8A"/>
        <w:category>
          <w:name w:val="General"/>
          <w:gallery w:val="placeholder"/>
        </w:category>
        <w:types>
          <w:type w:val="bbPlcHdr"/>
        </w:types>
        <w:behaviors>
          <w:behavior w:val="content"/>
        </w:behaviors>
        <w:guid w:val="{8B536C94-14E1-446C-BE6F-7BB63AA2FC2D}"/>
      </w:docPartPr>
      <w:docPartBody>
        <w:p w:rsidR="00180F6D" w:rsidRDefault="00000000">
          <w:pPr>
            <w:pStyle w:val="9AB8DC2561E94DCF95022666CA565A8A"/>
          </w:pPr>
          <w:r w:rsidRPr="00973885">
            <w:t>Preferred Skills</w:t>
          </w:r>
        </w:p>
      </w:docPartBody>
    </w:docPart>
    <w:docPart>
      <w:docPartPr>
        <w:name w:val="7FEBC8D804124D02BAF6A72B2D193FEC"/>
        <w:category>
          <w:name w:val="General"/>
          <w:gallery w:val="placeholder"/>
        </w:category>
        <w:types>
          <w:type w:val="bbPlcHdr"/>
        </w:types>
        <w:behaviors>
          <w:behavior w:val="content"/>
        </w:behaviors>
        <w:guid w:val="{79EB8368-95C1-4666-BFB1-4131C8229202}"/>
      </w:docPartPr>
      <w:docPartBody>
        <w:p w:rsidR="00180F6D" w:rsidRDefault="00000000">
          <w:pPr>
            <w:pStyle w:val="7FEBC8D804124D02BAF6A72B2D193FEC"/>
          </w:pPr>
          <w:r w:rsidRPr="00973885">
            <w:t>Reviewed By</w:t>
          </w:r>
        </w:p>
      </w:docPartBody>
    </w:docPart>
    <w:docPart>
      <w:docPartPr>
        <w:name w:val="EFD0EEE7C0E64D1AB24AEA08CF73583F"/>
        <w:category>
          <w:name w:val="General"/>
          <w:gallery w:val="placeholder"/>
        </w:category>
        <w:types>
          <w:type w:val="bbPlcHdr"/>
        </w:types>
        <w:behaviors>
          <w:behavior w:val="content"/>
        </w:behaviors>
        <w:guid w:val="{3AB95CC8-25F2-4ABC-B7EF-A22D4EA12752}"/>
      </w:docPartPr>
      <w:docPartBody>
        <w:p w:rsidR="00180F6D" w:rsidRDefault="00000000">
          <w:pPr>
            <w:pStyle w:val="EFD0EEE7C0E64D1AB24AEA08CF73583F"/>
          </w:pPr>
          <w:r w:rsidRPr="00973885">
            <w:t>Name</w:t>
          </w:r>
        </w:p>
      </w:docPartBody>
    </w:docPart>
    <w:docPart>
      <w:docPartPr>
        <w:name w:val="432511BABCB044FAB299D17257BF8EFF"/>
        <w:category>
          <w:name w:val="General"/>
          <w:gallery w:val="placeholder"/>
        </w:category>
        <w:types>
          <w:type w:val="bbPlcHdr"/>
        </w:types>
        <w:behaviors>
          <w:behavior w:val="content"/>
        </w:behaviors>
        <w:guid w:val="{F5011850-9E07-41E6-987F-C4C1AE96DFCC}"/>
      </w:docPartPr>
      <w:docPartBody>
        <w:p w:rsidR="00180F6D" w:rsidRDefault="00000000">
          <w:pPr>
            <w:pStyle w:val="432511BABCB044FAB299D17257BF8EFF"/>
          </w:pPr>
          <w:r w:rsidRPr="00973885">
            <w:t>Date</w:t>
          </w:r>
        </w:p>
      </w:docPartBody>
    </w:docPart>
    <w:docPart>
      <w:docPartPr>
        <w:name w:val="26FC005783954C568446906C779BC57A"/>
        <w:category>
          <w:name w:val="General"/>
          <w:gallery w:val="placeholder"/>
        </w:category>
        <w:types>
          <w:type w:val="bbPlcHdr"/>
        </w:types>
        <w:behaviors>
          <w:behavior w:val="content"/>
        </w:behaviors>
        <w:guid w:val="{FB8A0534-E9EC-4AE8-8D80-FB68AF2D0B69}"/>
      </w:docPartPr>
      <w:docPartBody>
        <w:p w:rsidR="00180F6D" w:rsidRDefault="00000000">
          <w:pPr>
            <w:pStyle w:val="26FC005783954C568446906C779BC57A"/>
          </w:pPr>
          <w:r w:rsidRPr="00973885">
            <w:t>Date</w:t>
          </w:r>
        </w:p>
      </w:docPartBody>
    </w:docPart>
    <w:docPart>
      <w:docPartPr>
        <w:name w:val="A3291F43936A46DDAAD0FD54599DB514"/>
        <w:category>
          <w:name w:val="General"/>
          <w:gallery w:val="placeholder"/>
        </w:category>
        <w:types>
          <w:type w:val="bbPlcHdr"/>
        </w:types>
        <w:behaviors>
          <w:behavior w:val="content"/>
        </w:behaviors>
        <w:guid w:val="{AEBDA2FE-0F47-49A2-9055-8D933F298F61}"/>
      </w:docPartPr>
      <w:docPartBody>
        <w:p w:rsidR="00180F6D" w:rsidRDefault="00000000">
          <w:pPr>
            <w:pStyle w:val="A3291F43936A46DDAAD0FD54599DB514"/>
          </w:pPr>
          <w:r w:rsidRPr="00973885">
            <w:t>Approved By</w:t>
          </w:r>
        </w:p>
      </w:docPartBody>
    </w:docPart>
    <w:docPart>
      <w:docPartPr>
        <w:name w:val="11EE87740E1C4314B58BCA0C05CB5B42"/>
        <w:category>
          <w:name w:val="General"/>
          <w:gallery w:val="placeholder"/>
        </w:category>
        <w:types>
          <w:type w:val="bbPlcHdr"/>
        </w:types>
        <w:behaviors>
          <w:behavior w:val="content"/>
        </w:behaviors>
        <w:guid w:val="{4F953934-291A-4BBB-A39D-F52B1A3BDD0F}"/>
      </w:docPartPr>
      <w:docPartBody>
        <w:p w:rsidR="00180F6D" w:rsidRDefault="00000000">
          <w:pPr>
            <w:pStyle w:val="11EE87740E1C4314B58BCA0C05CB5B42"/>
          </w:pPr>
          <w:r w:rsidRPr="00973885">
            <w:t>Name</w:t>
          </w:r>
        </w:p>
      </w:docPartBody>
    </w:docPart>
    <w:docPart>
      <w:docPartPr>
        <w:name w:val="9E63590BA9514249A75108569BF491E6"/>
        <w:category>
          <w:name w:val="General"/>
          <w:gallery w:val="placeholder"/>
        </w:category>
        <w:types>
          <w:type w:val="bbPlcHdr"/>
        </w:types>
        <w:behaviors>
          <w:behavior w:val="content"/>
        </w:behaviors>
        <w:guid w:val="{96D7FB65-A2CF-4AF2-B773-BA45FEC10165}"/>
      </w:docPartPr>
      <w:docPartBody>
        <w:p w:rsidR="00180F6D" w:rsidRDefault="00000000">
          <w:pPr>
            <w:pStyle w:val="9E63590BA9514249A75108569BF491E6"/>
          </w:pPr>
          <w:r w:rsidRPr="00973885">
            <w:t>Date</w:t>
          </w:r>
        </w:p>
      </w:docPartBody>
    </w:docPart>
    <w:docPart>
      <w:docPartPr>
        <w:name w:val="6ED0E3F2F9C74BC09DDB36AB16578FB0"/>
        <w:category>
          <w:name w:val="General"/>
          <w:gallery w:val="placeholder"/>
        </w:category>
        <w:types>
          <w:type w:val="bbPlcHdr"/>
        </w:types>
        <w:behaviors>
          <w:behavior w:val="content"/>
        </w:behaviors>
        <w:guid w:val="{7539FE3F-909C-4C99-9E31-A9C224769AEC}"/>
      </w:docPartPr>
      <w:docPartBody>
        <w:p w:rsidR="00180F6D" w:rsidRDefault="00000000">
          <w:pPr>
            <w:pStyle w:val="6ED0E3F2F9C74BC09DDB36AB16578FB0"/>
          </w:pPr>
          <w:r w:rsidRPr="00973885">
            <w:t>Date</w:t>
          </w:r>
        </w:p>
      </w:docPartBody>
    </w:docPart>
    <w:docPart>
      <w:docPartPr>
        <w:name w:val="18135932BBC9497FA533287AA9377090"/>
        <w:category>
          <w:name w:val="General"/>
          <w:gallery w:val="placeholder"/>
        </w:category>
        <w:types>
          <w:type w:val="bbPlcHdr"/>
        </w:types>
        <w:behaviors>
          <w:behavior w:val="content"/>
        </w:behaviors>
        <w:guid w:val="{556AD194-3993-4D0E-B4AD-BE4D58CCD6B3}"/>
      </w:docPartPr>
      <w:docPartBody>
        <w:p w:rsidR="00180F6D" w:rsidRDefault="00000000">
          <w:pPr>
            <w:pStyle w:val="18135932BBC9497FA533287AA9377090"/>
          </w:pPr>
          <w:r w:rsidRPr="00973885">
            <w:t>Last Updated By</w:t>
          </w:r>
        </w:p>
      </w:docPartBody>
    </w:docPart>
    <w:docPart>
      <w:docPartPr>
        <w:name w:val="00F3A44A72B8489299291CA7625A60D5"/>
        <w:category>
          <w:name w:val="General"/>
          <w:gallery w:val="placeholder"/>
        </w:category>
        <w:types>
          <w:type w:val="bbPlcHdr"/>
        </w:types>
        <w:behaviors>
          <w:behavior w:val="content"/>
        </w:behaviors>
        <w:guid w:val="{F350D142-9870-434B-8904-1758CD05F796}"/>
      </w:docPartPr>
      <w:docPartBody>
        <w:p w:rsidR="00180F6D" w:rsidRDefault="00000000">
          <w:pPr>
            <w:pStyle w:val="00F3A44A72B8489299291CA7625A60D5"/>
          </w:pPr>
          <w:r w:rsidRPr="00973885">
            <w:t>Name</w:t>
          </w:r>
        </w:p>
      </w:docPartBody>
    </w:docPart>
    <w:docPart>
      <w:docPartPr>
        <w:name w:val="C06F97EF92E24C32BF27F22098062671"/>
        <w:category>
          <w:name w:val="General"/>
          <w:gallery w:val="placeholder"/>
        </w:category>
        <w:types>
          <w:type w:val="bbPlcHdr"/>
        </w:types>
        <w:behaviors>
          <w:behavior w:val="content"/>
        </w:behaviors>
        <w:guid w:val="{5D3BE59B-D93B-453E-A3BA-0B63C0635FBE}"/>
      </w:docPartPr>
      <w:docPartBody>
        <w:p w:rsidR="00180F6D" w:rsidRDefault="00000000">
          <w:pPr>
            <w:pStyle w:val="C06F97EF92E24C32BF27F22098062671"/>
          </w:pPr>
          <w:r w:rsidRPr="00973885">
            <w:t>Date/Time</w:t>
          </w:r>
        </w:p>
      </w:docPartBody>
    </w:docPart>
    <w:docPart>
      <w:docPartPr>
        <w:name w:val="7B37CBBD836E4624B0B82C20083969F5"/>
        <w:category>
          <w:name w:val="General"/>
          <w:gallery w:val="placeholder"/>
        </w:category>
        <w:types>
          <w:type w:val="bbPlcHdr"/>
        </w:types>
        <w:behaviors>
          <w:behavior w:val="content"/>
        </w:behaviors>
        <w:guid w:val="{0DD2B29A-CA7A-4911-B6D5-EE1C32F38190}"/>
      </w:docPartPr>
      <w:docPartBody>
        <w:p w:rsidR="00180F6D" w:rsidRDefault="00000000">
          <w:pPr>
            <w:pStyle w:val="7B37CBBD836E4624B0B82C20083969F5"/>
          </w:pPr>
          <w:r w:rsidRPr="00973885">
            <w:t>Date/Time</w:t>
          </w:r>
        </w:p>
      </w:docPartBody>
    </w:docPart>
    <w:docPart>
      <w:docPartPr>
        <w:name w:val="629E70F0838E4FB1A66B34A03BFF30C2"/>
        <w:category>
          <w:name w:val="General"/>
          <w:gallery w:val="placeholder"/>
        </w:category>
        <w:types>
          <w:type w:val="bbPlcHdr"/>
        </w:types>
        <w:behaviors>
          <w:behavior w:val="content"/>
        </w:behaviors>
        <w:guid w:val="{269D47C1-A0CA-49E1-835A-25C8CB22599F}"/>
      </w:docPartPr>
      <w:docPartBody>
        <w:p w:rsidR="00180F6D" w:rsidRDefault="00EB59A1" w:rsidP="00EB59A1">
          <w:pPr>
            <w:pStyle w:val="629E70F0838E4FB1A66B34A03BFF30C2"/>
          </w:pPr>
          <w:r w:rsidRPr="00973885">
            <w:t>Location</w:t>
          </w:r>
        </w:p>
      </w:docPartBody>
    </w:docPart>
    <w:docPart>
      <w:docPartPr>
        <w:name w:val="639B62CDCE26495AB3F7419A4152F824"/>
        <w:category>
          <w:name w:val="General"/>
          <w:gallery w:val="placeholder"/>
        </w:category>
        <w:types>
          <w:type w:val="bbPlcHdr"/>
        </w:types>
        <w:behaviors>
          <w:behavior w:val="content"/>
        </w:behaviors>
        <w:guid w:val="{1E4F5914-1B6B-439D-AA6F-F813E3BA64F7}"/>
      </w:docPartPr>
      <w:docPartBody>
        <w:p w:rsidR="00180F6D" w:rsidRDefault="00EB59A1" w:rsidP="00EB59A1">
          <w:pPr>
            <w:pStyle w:val="639B62CDCE26495AB3F7419A4152F824"/>
          </w:pPr>
          <w:r w:rsidRPr="00973885">
            <w:t>Location</w:t>
          </w:r>
        </w:p>
      </w:docPartBody>
    </w:docPart>
    <w:docPart>
      <w:docPartPr>
        <w:name w:val="20D911071E094F54B22CB85D12AEF081"/>
        <w:category>
          <w:name w:val="General"/>
          <w:gallery w:val="placeholder"/>
        </w:category>
        <w:types>
          <w:type w:val="bbPlcHdr"/>
        </w:types>
        <w:behaviors>
          <w:behavior w:val="content"/>
        </w:behaviors>
        <w:guid w:val="{B7BBB382-3198-4961-82CD-A0A0087B49A0}"/>
      </w:docPartPr>
      <w:docPartBody>
        <w:p w:rsidR="00180F6D" w:rsidRDefault="00EB59A1" w:rsidP="00EB59A1">
          <w:pPr>
            <w:pStyle w:val="20D911071E094F54B22CB85D12AEF081"/>
          </w:pPr>
          <w:r w:rsidRPr="00973885">
            <w:t>Travel Required</w:t>
          </w:r>
        </w:p>
      </w:docPartBody>
    </w:docPart>
    <w:docPart>
      <w:docPartPr>
        <w:name w:val="C36062008C4A43708E0EFA9A2EB00D2D"/>
        <w:category>
          <w:name w:val="General"/>
          <w:gallery w:val="placeholder"/>
        </w:category>
        <w:types>
          <w:type w:val="bbPlcHdr"/>
        </w:types>
        <w:behaviors>
          <w:behavior w:val="content"/>
        </w:behaviors>
        <w:guid w:val="{5637E2C6-73B8-44FD-8AFE-2CE17BC403AD}"/>
      </w:docPartPr>
      <w:docPartBody>
        <w:p w:rsidR="00180F6D" w:rsidRDefault="00EB59A1" w:rsidP="00EB59A1">
          <w:pPr>
            <w:pStyle w:val="C36062008C4A43708E0EFA9A2EB00D2D"/>
          </w:pPr>
          <w:r w:rsidRPr="00973885">
            <w:t>Level/Salary Range</w:t>
          </w:r>
        </w:p>
      </w:docPartBody>
    </w:docPart>
    <w:docPart>
      <w:docPartPr>
        <w:name w:val="5867462B58D14487B83FFDCB220B4759"/>
        <w:category>
          <w:name w:val="General"/>
          <w:gallery w:val="placeholder"/>
        </w:category>
        <w:types>
          <w:type w:val="bbPlcHdr"/>
        </w:types>
        <w:behaviors>
          <w:behavior w:val="content"/>
        </w:behaviors>
        <w:guid w:val="{B75C71F1-66F5-475F-8079-6F16DB07B91E}"/>
      </w:docPartPr>
      <w:docPartBody>
        <w:p w:rsidR="00180F6D" w:rsidRDefault="00EB59A1" w:rsidP="00EB59A1">
          <w:pPr>
            <w:pStyle w:val="5867462B58D14487B83FFDCB220B4759"/>
          </w:pPr>
          <w:r w:rsidRPr="00973885">
            <w:t>Position Type</w:t>
          </w:r>
        </w:p>
      </w:docPartBody>
    </w:docPart>
    <w:docPart>
      <w:docPartPr>
        <w:name w:val="01EAE5F0283349408D97894CD26BB6B8"/>
        <w:category>
          <w:name w:val="General"/>
          <w:gallery w:val="placeholder"/>
        </w:category>
        <w:types>
          <w:type w:val="bbPlcHdr"/>
        </w:types>
        <w:behaviors>
          <w:behavior w:val="content"/>
        </w:behaviors>
        <w:guid w:val="{F8D62ADB-769F-443A-9AB3-3AC5B94E297B}"/>
      </w:docPartPr>
      <w:docPartBody>
        <w:p w:rsidR="00180F6D" w:rsidRDefault="00EB59A1" w:rsidP="00EB59A1">
          <w:pPr>
            <w:pStyle w:val="01EAE5F0283349408D97894CD26BB6B8"/>
          </w:pPr>
          <w:r w:rsidRPr="00973885">
            <w:t>HR Contact</w:t>
          </w:r>
        </w:p>
      </w:docPartBody>
    </w:docPart>
    <w:docPart>
      <w:docPartPr>
        <w:name w:val="07CE9FEEAB124235809F5DB35AD0187E"/>
        <w:category>
          <w:name w:val="General"/>
          <w:gallery w:val="placeholder"/>
        </w:category>
        <w:types>
          <w:type w:val="bbPlcHdr"/>
        </w:types>
        <w:behaviors>
          <w:behavior w:val="content"/>
        </w:behaviors>
        <w:guid w:val="{B319BD49-CB8C-43D3-B8EE-6493DCDE42CB}"/>
      </w:docPartPr>
      <w:docPartBody>
        <w:p w:rsidR="00180F6D" w:rsidRDefault="00EB59A1" w:rsidP="00EB59A1">
          <w:pPr>
            <w:pStyle w:val="07CE9FEEAB124235809F5DB35AD0187E"/>
          </w:pPr>
          <w:r w:rsidRPr="00973885">
            <w:t>Date Posted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A1"/>
    <w:rsid w:val="00180F6D"/>
    <w:rsid w:val="0078254B"/>
    <w:rsid w:val="00C31A04"/>
    <w:rsid w:val="00EB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5356B930CA4367AAF217C8341C9D4A">
    <w:name w:val="AB5356B930CA4367AAF217C8341C9D4A"/>
  </w:style>
  <w:style w:type="paragraph" w:customStyle="1" w:styleId="C911092222FF4DF09D3333A8C3C6FD63">
    <w:name w:val="C911092222FF4DF09D3333A8C3C6FD63"/>
  </w:style>
  <w:style w:type="paragraph" w:customStyle="1" w:styleId="C5E71EC2D16C4D9CBCE8F1DCC3BFC13B">
    <w:name w:val="C5E71EC2D16C4D9CBCE8F1DCC3BFC13B"/>
  </w:style>
  <w:style w:type="paragraph" w:customStyle="1" w:styleId="00E1D6C6E9E2439DB201050D97953E1D">
    <w:name w:val="00E1D6C6E9E2439DB201050D97953E1D"/>
  </w:style>
  <w:style w:type="paragraph" w:customStyle="1" w:styleId="4275C077B2DC4AD68CA5F29D9B4BFE4E">
    <w:name w:val="4275C077B2DC4AD68CA5F29D9B4BFE4E"/>
  </w:style>
  <w:style w:type="paragraph" w:customStyle="1" w:styleId="F6D6B43B20414DC2BD4524D21826985E">
    <w:name w:val="F6D6B43B20414DC2BD4524D21826985E"/>
  </w:style>
  <w:style w:type="paragraph" w:customStyle="1" w:styleId="DF28797F15C84D80806BB6D5E8F8A628">
    <w:name w:val="DF28797F15C84D80806BB6D5E8F8A628"/>
  </w:style>
  <w:style w:type="paragraph" w:customStyle="1" w:styleId="A2E26EF31D50486FBAAE25BD3BDACE4A">
    <w:name w:val="A2E26EF31D50486FBAAE25BD3BDACE4A"/>
  </w:style>
  <w:style w:type="paragraph" w:customStyle="1" w:styleId="60C3BCB94034467785B1258CFE7FE265">
    <w:name w:val="60C3BCB94034467785B1258CFE7FE265"/>
  </w:style>
  <w:style w:type="paragraph" w:customStyle="1" w:styleId="9AB8DC2561E94DCF95022666CA565A8A">
    <w:name w:val="9AB8DC2561E94DCF95022666CA565A8A"/>
  </w:style>
  <w:style w:type="paragraph" w:customStyle="1" w:styleId="7FEBC8D804124D02BAF6A72B2D193FEC">
    <w:name w:val="7FEBC8D804124D02BAF6A72B2D193FEC"/>
  </w:style>
  <w:style w:type="paragraph" w:customStyle="1" w:styleId="EFD0EEE7C0E64D1AB24AEA08CF73583F">
    <w:name w:val="EFD0EEE7C0E64D1AB24AEA08CF73583F"/>
  </w:style>
  <w:style w:type="paragraph" w:customStyle="1" w:styleId="432511BABCB044FAB299D17257BF8EFF">
    <w:name w:val="432511BABCB044FAB299D17257BF8EFF"/>
  </w:style>
  <w:style w:type="paragraph" w:customStyle="1" w:styleId="26FC005783954C568446906C779BC57A">
    <w:name w:val="26FC005783954C568446906C779BC57A"/>
  </w:style>
  <w:style w:type="paragraph" w:customStyle="1" w:styleId="A3291F43936A46DDAAD0FD54599DB514">
    <w:name w:val="A3291F43936A46DDAAD0FD54599DB514"/>
  </w:style>
  <w:style w:type="paragraph" w:customStyle="1" w:styleId="11EE87740E1C4314B58BCA0C05CB5B42">
    <w:name w:val="11EE87740E1C4314B58BCA0C05CB5B42"/>
  </w:style>
  <w:style w:type="paragraph" w:customStyle="1" w:styleId="9E63590BA9514249A75108569BF491E6">
    <w:name w:val="9E63590BA9514249A75108569BF491E6"/>
  </w:style>
  <w:style w:type="paragraph" w:customStyle="1" w:styleId="6ED0E3F2F9C74BC09DDB36AB16578FB0">
    <w:name w:val="6ED0E3F2F9C74BC09DDB36AB16578FB0"/>
  </w:style>
  <w:style w:type="paragraph" w:customStyle="1" w:styleId="18135932BBC9497FA533287AA9377090">
    <w:name w:val="18135932BBC9497FA533287AA9377090"/>
  </w:style>
  <w:style w:type="paragraph" w:customStyle="1" w:styleId="00F3A44A72B8489299291CA7625A60D5">
    <w:name w:val="00F3A44A72B8489299291CA7625A60D5"/>
  </w:style>
  <w:style w:type="paragraph" w:customStyle="1" w:styleId="C06F97EF92E24C32BF27F22098062671">
    <w:name w:val="C06F97EF92E24C32BF27F22098062671"/>
  </w:style>
  <w:style w:type="paragraph" w:customStyle="1" w:styleId="7B37CBBD836E4624B0B82C20083969F5">
    <w:name w:val="7B37CBBD836E4624B0B82C20083969F5"/>
  </w:style>
  <w:style w:type="paragraph" w:customStyle="1" w:styleId="629E70F0838E4FB1A66B34A03BFF30C2">
    <w:name w:val="629E70F0838E4FB1A66B34A03BFF30C2"/>
    <w:rsid w:val="00EB59A1"/>
  </w:style>
  <w:style w:type="paragraph" w:customStyle="1" w:styleId="639B62CDCE26495AB3F7419A4152F824">
    <w:name w:val="639B62CDCE26495AB3F7419A4152F824"/>
    <w:rsid w:val="00EB59A1"/>
  </w:style>
  <w:style w:type="paragraph" w:customStyle="1" w:styleId="20D911071E094F54B22CB85D12AEF081">
    <w:name w:val="20D911071E094F54B22CB85D12AEF081"/>
    <w:rsid w:val="00EB59A1"/>
  </w:style>
  <w:style w:type="paragraph" w:customStyle="1" w:styleId="C36062008C4A43708E0EFA9A2EB00D2D">
    <w:name w:val="C36062008C4A43708E0EFA9A2EB00D2D"/>
    <w:rsid w:val="00EB59A1"/>
  </w:style>
  <w:style w:type="paragraph" w:customStyle="1" w:styleId="5867462B58D14487B83FFDCB220B4759">
    <w:name w:val="5867462B58D14487B83FFDCB220B4759"/>
    <w:rsid w:val="00EB59A1"/>
  </w:style>
  <w:style w:type="paragraph" w:customStyle="1" w:styleId="01EAE5F0283349408D97894CD26BB6B8">
    <w:name w:val="01EAE5F0283349408D97894CD26BB6B8"/>
    <w:rsid w:val="00EB59A1"/>
  </w:style>
  <w:style w:type="paragraph" w:customStyle="1" w:styleId="07CE9FEEAB124235809F5DB35AD0187E">
    <w:name w:val="07CE9FEEAB124235809F5DB35AD0187E"/>
    <w:rsid w:val="00EB5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Modern Machine &amp; Tool, Inc.</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78</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Montgomery</dc:creator>
  <cp:keywords/>
  <dc:description/>
  <cp:lastModifiedBy>Kim Montgomery</cp:lastModifiedBy>
  <cp:revision>2</cp:revision>
  <dcterms:created xsi:type="dcterms:W3CDTF">2022-12-12T14:12:00Z</dcterms:created>
  <dcterms:modified xsi:type="dcterms:W3CDTF">2023-12-01T20:12:00Z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