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D42E" w14:textId="77777777" w:rsidR="00B92B34" w:rsidRDefault="00B92B34" w:rsidP="00B92B34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40"/>
          <w:szCs w:val="4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40"/>
          <w:szCs w:val="40"/>
        </w:rPr>
        <w:t>Rhome Veterans</w:t>
      </w:r>
    </w:p>
    <w:p w14:paraId="507BDEB9" w14:textId="77777777" w:rsidR="00B92B34" w:rsidRDefault="00B92B34" w:rsidP="00B92B34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Deborah BeCraft, Commander</w:t>
      </w:r>
    </w:p>
    <w:p w14:paraId="3B1C3C58" w14:textId="1BCC924C" w:rsidR="00B92B34" w:rsidRDefault="00B92B34" w:rsidP="00B92B3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E-mail: </w:t>
      </w:r>
      <w:hyperlink r:id="rId6" w:history="1">
        <w:r w:rsidR="00730DE0" w:rsidRPr="00B61205">
          <w:rPr>
            <w:rStyle w:val="Hyperlink"/>
            <w:rFonts w:ascii="Arial-ItalicMT" w:hAnsi="Arial-ItalicMT" w:cs="Arial-ItalicMT"/>
            <w:i/>
            <w:iCs/>
            <w:sz w:val="18"/>
            <w:szCs w:val="18"/>
          </w:rPr>
          <w:t>rhomeoldtownfun@hotmail.com</w:t>
        </w:r>
      </w:hyperlink>
      <w:r w:rsidR="00730DE0"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PO Box 132, Rhome, TX 76078</w:t>
      </w:r>
    </w:p>
    <w:p w14:paraId="4543CD57" w14:textId="133B1FD2" w:rsidR="00B92B34" w:rsidRDefault="00B92B34" w:rsidP="00B92B3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>Web:</w:t>
      </w:r>
      <w:r w:rsidR="00730DE0"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www.rhomeveterans.org </w:t>
      </w:r>
      <w:r w:rsidR="00730DE0"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Phone: (817) 636-2826 or (817) </w:t>
      </w:r>
      <w:r w:rsidR="00730DE0">
        <w:rPr>
          <w:rFonts w:ascii="Arial-ItalicMT" w:hAnsi="Arial-ItalicMT" w:cs="Arial-ItalicMT"/>
          <w:i/>
          <w:iCs/>
          <w:color w:val="000000"/>
          <w:sz w:val="18"/>
          <w:szCs w:val="18"/>
        </w:rPr>
        <w:t>475-0904</w:t>
      </w:r>
    </w:p>
    <w:p w14:paraId="5529667C" w14:textId="77777777" w:rsidR="00B92B34" w:rsidRDefault="00B92B34" w:rsidP="00B92B34">
      <w:pPr>
        <w:autoSpaceDE w:val="0"/>
        <w:autoSpaceDN w:val="0"/>
        <w:adjustRightInd w:val="0"/>
        <w:rPr>
          <w:rFonts w:ascii="Calibri" w:hAnsi="Calibri" w:cs="Calibri"/>
          <w:color w:val="17365D"/>
          <w:sz w:val="52"/>
          <w:szCs w:val="52"/>
        </w:rPr>
      </w:pPr>
      <w:r>
        <w:rPr>
          <w:rFonts w:ascii="Calibri" w:hAnsi="Calibri" w:cs="Calibri"/>
          <w:color w:val="17365D"/>
          <w:sz w:val="52"/>
          <w:szCs w:val="52"/>
        </w:rPr>
        <w:t>Product or Monetary Donation</w:t>
      </w:r>
    </w:p>
    <w:p w14:paraId="304D81C2" w14:textId="45F57192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Date: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_________________________________________________</w:t>
      </w:r>
    </w:p>
    <w:p w14:paraId="2877B9BB" w14:textId="6B58FF61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Company: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</w:t>
      </w:r>
    </w:p>
    <w:p w14:paraId="141D1500" w14:textId="37026BAE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Contact Name: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</w:t>
      </w:r>
    </w:p>
    <w:p w14:paraId="3ABB6137" w14:textId="1FE5FBC2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Address: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______________________________________________</w:t>
      </w:r>
    </w:p>
    <w:p w14:paraId="418D4802" w14:textId="6C995E43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proofErr w:type="spellStart"/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City: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State</w:t>
      </w:r>
      <w:proofErr w:type="spellEnd"/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 Zip: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</w:t>
      </w:r>
    </w:p>
    <w:p w14:paraId="64104413" w14:textId="21B81B6F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Phone: </w:t>
      </w:r>
      <w:r w:rsidRPr="00B92B34">
        <w:rPr>
          <w:rFonts w:ascii="TimesNewRomanPSMT" w:hAnsi="TimesNewRomanPSMT" w:cs="TimesNewRomanPSMT"/>
          <w:color w:val="000000"/>
          <w:sz w:val="36"/>
          <w:szCs w:val="36"/>
          <w:u w:val="single"/>
        </w:rPr>
        <w:t>(    )</w:t>
      </w:r>
      <w:r>
        <w:rPr>
          <w:rFonts w:ascii="TimesNewRomanPSMT" w:hAnsi="TimesNewRomanPSMT" w:cs="TimesNewRomanPSMT"/>
          <w:color w:val="000000"/>
          <w:sz w:val="36"/>
          <w:szCs w:val="36"/>
          <w:u w:val="single"/>
        </w:rPr>
        <w:t>_______________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 Cell: </w:t>
      </w:r>
      <w:r w:rsidRPr="00B92B34">
        <w:rPr>
          <w:rFonts w:ascii="TimesNewRomanPSMT" w:hAnsi="TimesNewRomanPSMT" w:cs="TimesNewRomanPSMT"/>
          <w:color w:val="000000"/>
          <w:sz w:val="36"/>
          <w:szCs w:val="36"/>
          <w:u w:val="single"/>
        </w:rPr>
        <w:t>(    )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</w:t>
      </w:r>
    </w:p>
    <w:p w14:paraId="5F107474" w14:textId="52E51ACF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Email: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________________________________________________</w:t>
      </w:r>
    </w:p>
    <w:p w14:paraId="45E7685D" w14:textId="04D6F8B5" w:rsid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Item(s) to be</w:t>
      </w: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 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donated: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</w:t>
      </w:r>
    </w:p>
    <w:p w14:paraId="26C578F5" w14:textId="022D5730" w:rsid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______________________________________________________</w:t>
      </w:r>
    </w:p>
    <w:p w14:paraId="47A7300B" w14:textId="4C4078DC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Value: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_________________________________________________</w:t>
      </w:r>
    </w:p>
    <w:p w14:paraId="73EB026A" w14:textId="1D6CB1F5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Scheduled pickup date(s):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__________________________________</w:t>
      </w:r>
    </w:p>
    <w:p w14:paraId="19C89658" w14:textId="194DB472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Authorized Signature: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_______________________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 Date:</w:t>
      </w:r>
      <w:r>
        <w:rPr>
          <w:rFonts w:ascii="TimesNewRomanPSMT" w:hAnsi="TimesNewRomanPSMT" w:cs="TimesNewRomanPSMT"/>
          <w:color w:val="000000"/>
          <w:sz w:val="36"/>
          <w:szCs w:val="36"/>
        </w:rPr>
        <w:t>_________</w:t>
      </w:r>
    </w:p>
    <w:p w14:paraId="07BEADB4" w14:textId="02D628F1" w:rsidR="00B92B34" w:rsidRPr="00E47EFF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E47EFF">
        <w:rPr>
          <w:rFonts w:ascii="TimesNewRomanPSMT" w:hAnsi="TimesNewRomanPSMT" w:cs="TimesNewRomanPSMT"/>
          <w:color w:val="000000"/>
          <w:sz w:val="28"/>
          <w:szCs w:val="28"/>
        </w:rPr>
        <w:t>Product item(s) donated will be used for raffles, prizes, and/or auctions in our community events and/or to assist veterans in need. Monetary proceeds benefit Rhome Veterans to cover operating expenses, hardship funds, and/or community involvement projects.</w:t>
      </w:r>
    </w:p>
    <w:p w14:paraId="6CED68C2" w14:textId="762F464A" w:rsid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0EA87833" w14:textId="59834419" w:rsidR="00E47EFF" w:rsidRDefault="00E47EFF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You can donate by Credit Card at: </w:t>
      </w:r>
      <w:hyperlink r:id="rId7" w:history="1">
        <w:r w:rsidRPr="002943DB">
          <w:rPr>
            <w:rStyle w:val="Hyperlink"/>
            <w:rFonts w:ascii="TimesNewRomanPSMT" w:hAnsi="TimesNewRomanPSMT" w:cs="TimesNewRomanPSMT"/>
            <w:sz w:val="36"/>
            <w:szCs w:val="36"/>
          </w:rPr>
          <w:t>www.rhomeveterans.org</w:t>
        </w:r>
      </w:hyperlink>
    </w:p>
    <w:p w14:paraId="6F21F10D" w14:textId="77777777" w:rsidR="00E47EFF" w:rsidRPr="00B92B34" w:rsidRDefault="00E47EFF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391A9753" w14:textId="77777777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Mail to:</w:t>
      </w:r>
    </w:p>
    <w:p w14:paraId="4C2C2930" w14:textId="77777777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Rhome Veterans</w:t>
      </w:r>
    </w:p>
    <w:p w14:paraId="5534EEB4" w14:textId="77777777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PO Box 132</w:t>
      </w:r>
    </w:p>
    <w:p w14:paraId="6AB6482E" w14:textId="6AD8D80E" w:rsid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Rhome, TX 76078</w:t>
      </w:r>
    </w:p>
    <w:p w14:paraId="1BE5927D" w14:textId="77777777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7247E42D" w14:textId="77777777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Or call for pickup:</w:t>
      </w:r>
    </w:p>
    <w:p w14:paraId="001B7F75" w14:textId="77777777" w:rsidR="00730DE0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Deborah BeCraft, Commander, </w:t>
      </w:r>
    </w:p>
    <w:p w14:paraId="752FD0BA" w14:textId="19EA28E1" w:rsidR="00B92B34" w:rsidRPr="00B92B34" w:rsidRDefault="00B92B34" w:rsidP="00B92B3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 xml:space="preserve">(817) 636-2826 </w:t>
      </w:r>
      <w:r w:rsidR="00730DE0">
        <w:rPr>
          <w:rFonts w:ascii="TimesNewRomanPSMT" w:hAnsi="TimesNewRomanPSMT" w:cs="TimesNewRomanPSMT"/>
          <w:color w:val="000000"/>
          <w:sz w:val="36"/>
          <w:szCs w:val="36"/>
        </w:rPr>
        <w:t xml:space="preserve">      </w:t>
      </w:r>
      <w:r w:rsidRPr="00B92B34">
        <w:rPr>
          <w:rFonts w:ascii="TimesNewRomanPSMT" w:hAnsi="TimesNewRomanPSMT" w:cs="TimesNewRomanPSMT"/>
          <w:color w:val="000000"/>
          <w:sz w:val="36"/>
          <w:szCs w:val="36"/>
        </w:rPr>
        <w:t>mobile (817) 475-0904</w:t>
      </w:r>
    </w:p>
    <w:p w14:paraId="0670D20C" w14:textId="793756EF" w:rsidR="00ED40C8" w:rsidRPr="00B92B34" w:rsidRDefault="00ED40C8" w:rsidP="00B92B34">
      <w:pPr>
        <w:rPr>
          <w:sz w:val="36"/>
          <w:szCs w:val="36"/>
        </w:rPr>
      </w:pPr>
    </w:p>
    <w:sectPr w:rsidR="00ED40C8" w:rsidRPr="00B92B34" w:rsidSect="00730DE0">
      <w:footerReference w:type="default" r:id="rId8"/>
      <w:headerReference w:type="first" r:id="rId9"/>
      <w:footerReference w:type="first" r:id="rId10"/>
      <w:pgSz w:w="12240" w:h="15840"/>
      <w:pgMar w:top="864" w:right="1008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A251" w14:textId="77777777" w:rsidR="003172E1" w:rsidRDefault="003172E1" w:rsidP="00140937">
      <w:r>
        <w:separator/>
      </w:r>
    </w:p>
  </w:endnote>
  <w:endnote w:type="continuationSeparator" w:id="0">
    <w:p w14:paraId="4DF2CC90" w14:textId="77777777" w:rsidR="003172E1" w:rsidRDefault="003172E1" w:rsidP="001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E525" w14:textId="77777777" w:rsidR="008E5AE4" w:rsidRDefault="008E5AE4" w:rsidP="008E5AE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53AA">
      <w:rPr>
        <w:noProof/>
      </w:rPr>
      <w:t>2</w:t>
    </w:r>
    <w:r>
      <w:fldChar w:fldCharType="end"/>
    </w:r>
    <w:r>
      <w:t xml:space="preserve"> of </w:t>
    </w:r>
    <w:r w:rsidR="008E3B32">
      <w:rPr>
        <w:noProof/>
      </w:rPr>
      <w:fldChar w:fldCharType="begin"/>
    </w:r>
    <w:r w:rsidR="008E3B32">
      <w:rPr>
        <w:noProof/>
      </w:rPr>
      <w:instrText xml:space="preserve"> NUMPAGES </w:instrText>
    </w:r>
    <w:r w:rsidR="008E3B32">
      <w:rPr>
        <w:noProof/>
      </w:rPr>
      <w:fldChar w:fldCharType="separate"/>
    </w:r>
    <w:r w:rsidR="00F25188">
      <w:rPr>
        <w:noProof/>
      </w:rPr>
      <w:t>1</w:t>
    </w:r>
    <w:r w:rsidR="008E3B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F199" w14:textId="1E22F6A3" w:rsidR="000416B5" w:rsidRPr="00DB6748" w:rsidRDefault="000416B5" w:rsidP="00140937">
    <w:pPr>
      <w:pStyle w:val="ReturnAddress"/>
      <w:framePr w:w="0" w:hRule="auto" w:hSpace="0" w:wrap="auto" w:vAnchor="margin" w:hAnchor="text" w:xAlign="left" w:yAlign="inline"/>
      <w:pBdr>
        <w:top w:val="single" w:sz="12" w:space="1" w:color="000080"/>
      </w:pBdr>
      <w:tabs>
        <w:tab w:val="left" w:pos="144"/>
        <w:tab w:val="right" w:pos="10080"/>
      </w:tabs>
      <w:ind w:left="-720" w:right="-72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E-mail: </w:t>
    </w:r>
    <w:r w:rsidR="00730DE0">
      <w:rPr>
        <w:rFonts w:ascii="Arial" w:hAnsi="Arial"/>
        <w:i/>
        <w:sz w:val="18"/>
        <w:szCs w:val="18"/>
      </w:rPr>
      <w:t>rhomeoldtownfun@hotmail.com</w:t>
    </w:r>
    <w:r>
      <w:rPr>
        <w:rFonts w:ascii="Arial" w:hAnsi="Arial"/>
        <w:i/>
        <w:sz w:val="18"/>
        <w:szCs w:val="18"/>
      </w:rPr>
      <w:tab/>
      <w:t xml:space="preserve">PO Box </w:t>
    </w:r>
    <w:r w:rsidR="00807D44">
      <w:rPr>
        <w:rFonts w:ascii="Arial" w:hAnsi="Arial"/>
        <w:i/>
        <w:sz w:val="18"/>
        <w:szCs w:val="18"/>
      </w:rPr>
      <w:t>132</w:t>
    </w:r>
    <w:r w:rsidRPr="00DB6748">
      <w:rPr>
        <w:rFonts w:ascii="Arial" w:hAnsi="Arial"/>
        <w:i/>
        <w:sz w:val="18"/>
        <w:szCs w:val="18"/>
      </w:rPr>
      <w:t>, Rhome, TX 76078</w:t>
    </w:r>
  </w:p>
  <w:p w14:paraId="7C204F06" w14:textId="79F9160D" w:rsidR="000416B5" w:rsidRPr="00140937" w:rsidRDefault="000416B5" w:rsidP="00140937">
    <w:pPr>
      <w:pStyle w:val="ReturnAddress"/>
      <w:framePr w:w="0" w:hRule="auto" w:hSpace="0" w:wrap="auto" w:vAnchor="margin" w:hAnchor="text" w:xAlign="left" w:yAlign="inline"/>
      <w:pBdr>
        <w:top w:val="single" w:sz="12" w:space="1" w:color="000080"/>
      </w:pBdr>
      <w:tabs>
        <w:tab w:val="left" w:pos="144"/>
        <w:tab w:val="right" w:pos="10080"/>
      </w:tabs>
      <w:ind w:left="-720" w:right="-72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Web: www.</w:t>
    </w:r>
    <w:r w:rsidR="00807D44">
      <w:rPr>
        <w:rFonts w:ascii="Arial" w:hAnsi="Arial"/>
        <w:i/>
        <w:sz w:val="18"/>
        <w:szCs w:val="18"/>
      </w:rPr>
      <w:t>rhomeveterans.org</w:t>
    </w:r>
    <w:r>
      <w:rPr>
        <w:rFonts w:ascii="Arial" w:hAnsi="Arial"/>
        <w:i/>
        <w:sz w:val="18"/>
        <w:szCs w:val="18"/>
      </w:rPr>
      <w:tab/>
    </w:r>
    <w:r w:rsidRPr="00DB6748">
      <w:rPr>
        <w:rFonts w:ascii="Arial" w:hAnsi="Arial"/>
        <w:i/>
        <w:sz w:val="18"/>
        <w:szCs w:val="18"/>
      </w:rPr>
      <w:t xml:space="preserve">Phone: </w:t>
    </w:r>
    <w:r w:rsidR="00807D44">
      <w:rPr>
        <w:rFonts w:ascii="Arial" w:hAnsi="Arial"/>
        <w:i/>
        <w:sz w:val="18"/>
        <w:szCs w:val="18"/>
      </w:rPr>
      <w:t xml:space="preserve">(817) 636-2826 or </w:t>
    </w:r>
    <w:r w:rsidRPr="00DB6748">
      <w:rPr>
        <w:rFonts w:ascii="Arial" w:hAnsi="Arial"/>
        <w:i/>
        <w:sz w:val="18"/>
        <w:szCs w:val="18"/>
      </w:rPr>
      <w:t xml:space="preserve">(817) </w:t>
    </w:r>
    <w:r w:rsidR="00730DE0">
      <w:rPr>
        <w:rFonts w:ascii="Arial" w:hAnsi="Arial"/>
        <w:i/>
        <w:sz w:val="18"/>
        <w:szCs w:val="18"/>
      </w:rPr>
      <w:t>475-0904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89B1" w14:textId="77777777" w:rsidR="003172E1" w:rsidRDefault="003172E1" w:rsidP="00140937">
      <w:r>
        <w:separator/>
      </w:r>
    </w:p>
  </w:footnote>
  <w:footnote w:type="continuationSeparator" w:id="0">
    <w:p w14:paraId="36A3CB0A" w14:textId="77777777" w:rsidR="003172E1" w:rsidRDefault="003172E1" w:rsidP="0014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2F72" w14:textId="77777777" w:rsidR="000416B5" w:rsidRDefault="008E3A9C" w:rsidP="00140937">
    <w:pPr>
      <w:pStyle w:val="Header"/>
      <w:pBdr>
        <w:bottom w:val="single" w:sz="12" w:space="1" w:color="000080"/>
      </w:pBdr>
      <w:ind w:left="-720" w:right="-720"/>
      <w:jc w:val="right"/>
      <w:rPr>
        <w:rFonts w:ascii="Arial Bold" w:hAnsi="Arial Bold"/>
        <w:i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672ED" wp14:editId="5B83CFF4">
              <wp:simplePos x="0" y="0"/>
              <wp:positionH relativeFrom="column">
                <wp:posOffset>-685165</wp:posOffset>
              </wp:positionH>
              <wp:positionV relativeFrom="page">
                <wp:posOffset>118745</wp:posOffset>
              </wp:positionV>
              <wp:extent cx="91440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CDA605" w14:textId="77777777" w:rsidR="000416B5" w:rsidRDefault="00557821" w:rsidP="001409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61E32" wp14:editId="75112520">
                                <wp:extent cx="731520" cy="726440"/>
                                <wp:effectExtent l="0" t="0" r="5080" b="1016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V Patch, 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726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672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95pt;margin-top:9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" filled="f" stroked="f">
              <v:textbox>
                <w:txbxContent>
                  <w:p w14:paraId="6ACDA605" w14:textId="77777777" w:rsidR="000416B5" w:rsidRDefault="00557821" w:rsidP="00140937">
                    <w:r>
                      <w:rPr>
                        <w:noProof/>
                      </w:rPr>
                      <w:drawing>
                        <wp:inline distT="0" distB="0" distL="0" distR="0" wp14:anchorId="17961E32" wp14:editId="75112520">
                          <wp:extent cx="731520" cy="726440"/>
                          <wp:effectExtent l="0" t="0" r="5080" b="1016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V Patch,  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20" cy="726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07D44">
      <w:rPr>
        <w:rFonts w:ascii="Arial Bold" w:hAnsi="Arial Bold"/>
        <w:i/>
        <w:sz w:val="40"/>
      </w:rPr>
      <w:t>Rhome Veterans</w:t>
    </w:r>
  </w:p>
  <w:p w14:paraId="3534DFC9" w14:textId="77777777" w:rsidR="000416B5" w:rsidRPr="00640BBB" w:rsidRDefault="00807D44" w:rsidP="00140937">
    <w:pPr>
      <w:pStyle w:val="Header"/>
      <w:pBdr>
        <w:bottom w:val="single" w:sz="12" w:space="1" w:color="000080"/>
      </w:pBdr>
      <w:ind w:left="-720" w:right="-720"/>
      <w:jc w:val="right"/>
      <w:rPr>
        <w:rFonts w:ascii="Arial Bold" w:hAnsi="Arial Bold"/>
        <w:i/>
        <w:sz w:val="28"/>
        <w:szCs w:val="28"/>
      </w:rPr>
    </w:pPr>
    <w:r>
      <w:rPr>
        <w:rFonts w:ascii="Arial Bold" w:hAnsi="Arial Bold"/>
        <w:i/>
        <w:sz w:val="28"/>
        <w:szCs w:val="28"/>
      </w:rPr>
      <w:t>Deborah BeCraft</w:t>
    </w:r>
    <w:r w:rsidR="005A5E64">
      <w:rPr>
        <w:rFonts w:ascii="Arial Bold" w:hAnsi="Arial Bold"/>
        <w:i/>
        <w:sz w:val="28"/>
        <w:szCs w:val="28"/>
      </w:rPr>
      <w:t xml:space="preserve">, </w:t>
    </w:r>
    <w:r>
      <w:rPr>
        <w:rFonts w:ascii="Arial Bold" w:hAnsi="Arial Bold"/>
        <w:i/>
        <w:sz w:val="28"/>
        <w:szCs w:val="28"/>
      </w:rPr>
      <w:t>Commander</w:t>
    </w:r>
  </w:p>
  <w:p w14:paraId="487A04C6" w14:textId="77777777" w:rsidR="000416B5" w:rsidRDefault="0004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88"/>
    <w:rsid w:val="000416B5"/>
    <w:rsid w:val="00070D86"/>
    <w:rsid w:val="00140937"/>
    <w:rsid w:val="00167F1F"/>
    <w:rsid w:val="00185AA7"/>
    <w:rsid w:val="001C51DC"/>
    <w:rsid w:val="002E37C8"/>
    <w:rsid w:val="00303E17"/>
    <w:rsid w:val="003172E1"/>
    <w:rsid w:val="00345567"/>
    <w:rsid w:val="00557821"/>
    <w:rsid w:val="005A5E64"/>
    <w:rsid w:val="006131E5"/>
    <w:rsid w:val="00730DE0"/>
    <w:rsid w:val="00754640"/>
    <w:rsid w:val="00807D44"/>
    <w:rsid w:val="008A53AA"/>
    <w:rsid w:val="008E3A9C"/>
    <w:rsid w:val="008E3B32"/>
    <w:rsid w:val="008E5AE4"/>
    <w:rsid w:val="0096405F"/>
    <w:rsid w:val="00992A16"/>
    <w:rsid w:val="00B92B34"/>
    <w:rsid w:val="00CC57B0"/>
    <w:rsid w:val="00D00364"/>
    <w:rsid w:val="00D22A46"/>
    <w:rsid w:val="00D26F05"/>
    <w:rsid w:val="00D5745C"/>
    <w:rsid w:val="00DC312A"/>
    <w:rsid w:val="00E47EFF"/>
    <w:rsid w:val="00ED40C8"/>
    <w:rsid w:val="00F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2A51C"/>
  <w14:defaultImageDpi w14:val="300"/>
  <w15:docId w15:val="{B47F0497-C213-4E32-B87B-6C8E826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09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93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409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0937"/>
    <w:rPr>
      <w:rFonts w:ascii="Times New Roman" w:hAnsi="Times New Roman"/>
    </w:rPr>
  </w:style>
  <w:style w:type="paragraph" w:customStyle="1" w:styleId="ReturnAddress">
    <w:name w:val="Return Address"/>
    <w:basedOn w:val="Normal"/>
    <w:rsid w:val="00140937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eastAsia="Times New Roman"/>
      <w:sz w:val="1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730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homeveteran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meoldtownfun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Rhome%20Vetera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Rhome Veterans Letterhead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Kowalski</dc:creator>
  <cp:keywords/>
  <dc:description/>
  <cp:lastModifiedBy>Deborah BeCraft</cp:lastModifiedBy>
  <cp:revision>4</cp:revision>
  <cp:lastPrinted>2019-09-18T02:36:00Z</cp:lastPrinted>
  <dcterms:created xsi:type="dcterms:W3CDTF">2019-09-18T02:37:00Z</dcterms:created>
  <dcterms:modified xsi:type="dcterms:W3CDTF">2020-07-11T00:08:00Z</dcterms:modified>
</cp:coreProperties>
</file>