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B1207" w14:textId="5F704F1E" w:rsidR="006A7900" w:rsidRDefault="006A7900" w:rsidP="00932656">
      <w:pPr>
        <w:widowControl w:val="0"/>
        <w:autoSpaceDE w:val="0"/>
        <w:autoSpaceDN w:val="0"/>
        <w:adjustRightInd w:val="0"/>
        <w:ind w:left="63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3CF5E8E" w14:textId="77777777" w:rsidR="008C3A8B" w:rsidRPr="004E1914" w:rsidRDefault="008C3A8B" w:rsidP="00243793">
      <w:pPr>
        <w:widowControl w:val="0"/>
        <w:autoSpaceDE w:val="0"/>
        <w:autoSpaceDN w:val="0"/>
        <w:adjustRightInd w:val="0"/>
        <w:ind w:left="6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14">
        <w:rPr>
          <w:rFonts w:ascii="Times New Roman" w:hAnsi="Times New Roman" w:cs="Times New Roman"/>
          <w:b/>
          <w:sz w:val="28"/>
          <w:szCs w:val="28"/>
        </w:rPr>
        <w:t>Automated Payments (ACH)</w:t>
      </w:r>
    </w:p>
    <w:p w14:paraId="456B100E" w14:textId="77777777" w:rsidR="008C3A8B" w:rsidRPr="00385F2E" w:rsidRDefault="00243793" w:rsidP="00932656">
      <w:pPr>
        <w:widowControl w:val="0"/>
        <w:autoSpaceDE w:val="0"/>
        <w:autoSpaceDN w:val="0"/>
        <w:adjustRightInd w:val="0"/>
        <w:spacing w:line="200" w:lineRule="exact"/>
        <w:ind w:left="6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2E">
        <w:rPr>
          <w:rFonts w:ascii="Times New Roman" w:hAnsi="Times New Roman" w:cs="Times New Roman"/>
          <w:b/>
          <w:sz w:val="24"/>
          <w:szCs w:val="24"/>
        </w:rPr>
        <w:t>Customer Authorization</w:t>
      </w:r>
    </w:p>
    <w:p w14:paraId="3753B1D8" w14:textId="77777777" w:rsidR="00243793" w:rsidRPr="008C3A8B" w:rsidRDefault="00243793" w:rsidP="00932656">
      <w:pPr>
        <w:widowControl w:val="0"/>
        <w:autoSpaceDE w:val="0"/>
        <w:autoSpaceDN w:val="0"/>
        <w:adjustRightInd w:val="0"/>
        <w:spacing w:line="200" w:lineRule="exact"/>
        <w:ind w:left="630"/>
        <w:jc w:val="center"/>
        <w:rPr>
          <w:rFonts w:ascii="Times New Roman" w:hAnsi="Times New Roman" w:cs="Times New Roman"/>
          <w:b/>
        </w:rPr>
      </w:pPr>
    </w:p>
    <w:p w14:paraId="3078C400" w14:textId="77777777" w:rsidR="008C3A8B" w:rsidRPr="008C3A8B" w:rsidRDefault="008C3A8B" w:rsidP="00385F2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b/>
        </w:rPr>
      </w:pPr>
    </w:p>
    <w:p w14:paraId="2403FD0F" w14:textId="13FA93A9" w:rsidR="008C3A8B" w:rsidRPr="008C3A8B" w:rsidRDefault="008C3A8B" w:rsidP="00932656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</w:rPr>
      </w:pPr>
      <w:r w:rsidRPr="008C3A8B">
        <w:rPr>
          <w:rFonts w:ascii="Times New Roman" w:hAnsi="Times New Roman" w:cs="Times New Roman"/>
        </w:rPr>
        <w:t xml:space="preserve">Your monthly payment </w:t>
      </w:r>
      <w:r w:rsidR="00035F6A">
        <w:rPr>
          <w:rFonts w:ascii="Times New Roman" w:hAnsi="Times New Roman" w:cs="Times New Roman"/>
        </w:rPr>
        <w:t>will</w:t>
      </w:r>
      <w:r w:rsidRPr="008C3A8B">
        <w:rPr>
          <w:rFonts w:ascii="Times New Roman" w:hAnsi="Times New Roman" w:cs="Times New Roman"/>
        </w:rPr>
        <w:t xml:space="preserve"> be </w:t>
      </w:r>
      <w:r w:rsidRPr="00925E0C">
        <w:rPr>
          <w:rFonts w:ascii="Times New Roman" w:hAnsi="Times New Roman" w:cs="Times New Roman"/>
          <w:u w:val="single"/>
        </w:rPr>
        <w:t>automatically</w:t>
      </w:r>
      <w:r w:rsidRPr="008C3A8B">
        <w:rPr>
          <w:rFonts w:ascii="Times New Roman" w:hAnsi="Times New Roman" w:cs="Times New Roman"/>
        </w:rPr>
        <w:t xml:space="preserve"> deducted from your checking</w:t>
      </w:r>
      <w:r w:rsidR="00035F6A">
        <w:rPr>
          <w:rFonts w:ascii="Times New Roman" w:hAnsi="Times New Roman" w:cs="Times New Roman"/>
        </w:rPr>
        <w:t>/savings</w:t>
      </w:r>
      <w:r w:rsidRPr="008C3A8B">
        <w:rPr>
          <w:rFonts w:ascii="Times New Roman" w:hAnsi="Times New Roman" w:cs="Times New Roman"/>
        </w:rPr>
        <w:t xml:space="preserve"> account on the </w:t>
      </w:r>
      <w:r w:rsidR="00035F6A" w:rsidRPr="00925E0C">
        <w:rPr>
          <w:rFonts w:ascii="Times New Roman" w:hAnsi="Times New Roman" w:cs="Times New Roman"/>
          <w:b/>
          <w:color w:val="FF0000"/>
        </w:rPr>
        <w:t>1</w:t>
      </w:r>
      <w:r w:rsidR="00035F6A" w:rsidRPr="00925E0C">
        <w:rPr>
          <w:rFonts w:ascii="Times New Roman" w:hAnsi="Times New Roman" w:cs="Times New Roman"/>
          <w:b/>
          <w:color w:val="FF0000"/>
          <w:vertAlign w:val="superscript"/>
        </w:rPr>
        <w:t>s</w:t>
      </w:r>
      <w:r w:rsidR="00035F6A" w:rsidRPr="00035F6A">
        <w:rPr>
          <w:rFonts w:ascii="Times New Roman" w:hAnsi="Times New Roman" w:cs="Times New Roman"/>
          <w:color w:val="FF0000"/>
          <w:vertAlign w:val="superscript"/>
        </w:rPr>
        <w:t>t</w:t>
      </w:r>
      <w:r w:rsidR="00035F6A">
        <w:rPr>
          <w:rFonts w:ascii="Times New Roman" w:hAnsi="Times New Roman" w:cs="Times New Roman"/>
        </w:rPr>
        <w:t xml:space="preserve"> </w:t>
      </w:r>
      <w:r w:rsidRPr="008C3A8B">
        <w:rPr>
          <w:rFonts w:ascii="Times New Roman" w:hAnsi="Times New Roman" w:cs="Times New Roman"/>
        </w:rPr>
        <w:t xml:space="preserve">day </w:t>
      </w:r>
      <w:r w:rsidR="00035F6A">
        <w:rPr>
          <w:rFonts w:ascii="Times New Roman" w:hAnsi="Times New Roman" w:cs="Times New Roman"/>
        </w:rPr>
        <w:t xml:space="preserve">of </w:t>
      </w:r>
      <w:r w:rsidRPr="008C3A8B">
        <w:rPr>
          <w:rFonts w:ascii="Times New Roman" w:hAnsi="Times New Roman" w:cs="Times New Roman"/>
        </w:rPr>
        <w:t xml:space="preserve">each month using the Federal Banking System’s ACH program. </w:t>
      </w:r>
      <w:r w:rsidR="00925E0C">
        <w:rPr>
          <w:rFonts w:ascii="Times New Roman" w:hAnsi="Times New Roman" w:cs="Times New Roman"/>
        </w:rPr>
        <w:t>C</w:t>
      </w:r>
      <w:r w:rsidRPr="008C3A8B">
        <w:rPr>
          <w:rFonts w:ascii="Times New Roman" w:hAnsi="Times New Roman" w:cs="Times New Roman"/>
        </w:rPr>
        <w:t xml:space="preserve">omplete the information below and </w:t>
      </w:r>
      <w:r w:rsidRPr="00925E0C">
        <w:rPr>
          <w:rFonts w:ascii="Times New Roman" w:hAnsi="Times New Roman" w:cs="Times New Roman"/>
          <w:b/>
          <w:color w:val="FF0000"/>
          <w:u w:val="single"/>
        </w:rPr>
        <w:t>attach a voided check.</w:t>
      </w:r>
      <w:r w:rsidR="00ED63CB">
        <w:rPr>
          <w:rFonts w:ascii="Times New Roman" w:hAnsi="Times New Roman" w:cs="Times New Roman"/>
        </w:rPr>
        <w:t xml:space="preserve">  </w:t>
      </w:r>
    </w:p>
    <w:p w14:paraId="2AD8A992" w14:textId="2F67052E" w:rsidR="008C3A8B" w:rsidRPr="008C3A8B" w:rsidRDefault="008C3A8B" w:rsidP="00385F2E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</w:rPr>
      </w:pPr>
      <w:r w:rsidRPr="008C3A8B">
        <w:rPr>
          <w:rFonts w:ascii="Times New Roman" w:hAnsi="Times New Roman" w:cs="Times New Roman"/>
        </w:rPr>
        <w:tab/>
      </w:r>
    </w:p>
    <w:p w14:paraId="54EE1E01" w14:textId="77777777" w:rsidR="008C3A8B" w:rsidRPr="008C3A8B" w:rsidRDefault="008C3A8B" w:rsidP="00932656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</w:rPr>
      </w:pPr>
    </w:p>
    <w:p w14:paraId="4E01EFA5" w14:textId="77777777" w:rsidR="008C3A8B" w:rsidRPr="008C3A8B" w:rsidRDefault="008C3A8B" w:rsidP="00932656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  <w:b/>
        </w:rPr>
      </w:pPr>
      <w:r w:rsidRPr="008C3A8B">
        <w:rPr>
          <w:rFonts w:ascii="Times New Roman" w:hAnsi="Times New Roman" w:cs="Times New Roman"/>
          <w:b/>
        </w:rPr>
        <w:t>Customer Information:</w:t>
      </w:r>
    </w:p>
    <w:p w14:paraId="3B535A45" w14:textId="0B4C040F" w:rsidR="008C3A8B" w:rsidRPr="00035F6A" w:rsidRDefault="008C3A8B" w:rsidP="00932656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  <w:u w:val="single"/>
        </w:rPr>
      </w:pPr>
      <w:r w:rsidRPr="008C3A8B">
        <w:rPr>
          <w:rFonts w:ascii="Times New Roman" w:hAnsi="Times New Roman" w:cs="Times New Roman"/>
        </w:rPr>
        <w:t>Lake City Servicing Acct. #:</w:t>
      </w:r>
      <w:r w:rsidR="00035F6A">
        <w:rPr>
          <w:rFonts w:ascii="Times New Roman" w:hAnsi="Times New Roman" w:cs="Times New Roman"/>
          <w:u w:val="single"/>
        </w:rPr>
        <w:tab/>
      </w:r>
      <w:r w:rsidR="00035F6A">
        <w:rPr>
          <w:rFonts w:ascii="Times New Roman" w:hAnsi="Times New Roman" w:cs="Times New Roman"/>
          <w:u w:val="single"/>
        </w:rPr>
        <w:tab/>
      </w:r>
      <w:r w:rsidR="00035F6A">
        <w:rPr>
          <w:rFonts w:ascii="Times New Roman" w:hAnsi="Times New Roman" w:cs="Times New Roman"/>
          <w:u w:val="single"/>
        </w:rPr>
        <w:tab/>
      </w:r>
      <w:r w:rsidR="00035F6A">
        <w:rPr>
          <w:rFonts w:ascii="Times New Roman" w:hAnsi="Times New Roman" w:cs="Times New Roman"/>
          <w:u w:val="single"/>
        </w:rPr>
        <w:tab/>
      </w:r>
      <w:r w:rsidR="00035F6A">
        <w:rPr>
          <w:rFonts w:ascii="Times New Roman" w:hAnsi="Times New Roman" w:cs="Times New Roman"/>
          <w:u w:val="single"/>
        </w:rPr>
        <w:tab/>
      </w:r>
    </w:p>
    <w:p w14:paraId="07BACDEE" w14:textId="318A84D7" w:rsidR="008C3A8B" w:rsidRPr="008C3A8B" w:rsidRDefault="008C3A8B" w:rsidP="00932656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  <w:u w:val="single"/>
        </w:rPr>
      </w:pPr>
      <w:r w:rsidRPr="008C3A8B">
        <w:rPr>
          <w:rFonts w:ascii="Times New Roman" w:hAnsi="Times New Roman" w:cs="Times New Roman"/>
        </w:rPr>
        <w:t>Name:</w:t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</w:p>
    <w:p w14:paraId="247AD42B" w14:textId="77777777" w:rsidR="008C3A8B" w:rsidRPr="008C3A8B" w:rsidRDefault="008C3A8B" w:rsidP="00932656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  <w:u w:val="single"/>
        </w:rPr>
      </w:pPr>
      <w:r w:rsidRPr="008C3A8B">
        <w:rPr>
          <w:rFonts w:ascii="Times New Roman" w:hAnsi="Times New Roman" w:cs="Times New Roman"/>
        </w:rPr>
        <w:t>Address:</w:t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</w:p>
    <w:p w14:paraId="172A2BA6" w14:textId="77777777" w:rsidR="008C3A8B" w:rsidRPr="008C3A8B" w:rsidRDefault="008C3A8B" w:rsidP="00932656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  <w:u w:val="single"/>
        </w:rPr>
      </w:pPr>
      <w:r w:rsidRPr="008C3A8B">
        <w:rPr>
          <w:rFonts w:ascii="Times New Roman" w:hAnsi="Times New Roman" w:cs="Times New Roman"/>
        </w:rPr>
        <w:t>City:</w:t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</w:rPr>
        <w:t xml:space="preserve"> State:</w:t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</w:rPr>
        <w:t xml:space="preserve"> Zip Code:</w:t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</w:p>
    <w:p w14:paraId="47D9315B" w14:textId="77777777" w:rsidR="008C3A8B" w:rsidRPr="008C3A8B" w:rsidRDefault="008C3A8B" w:rsidP="00932656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  <w:u w:val="single"/>
        </w:rPr>
      </w:pPr>
      <w:r w:rsidRPr="008C3A8B">
        <w:rPr>
          <w:rFonts w:ascii="Times New Roman" w:hAnsi="Times New Roman" w:cs="Times New Roman"/>
        </w:rPr>
        <w:t>Telephone #:</w:t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</w:p>
    <w:p w14:paraId="724756C8" w14:textId="77777777" w:rsidR="008C3A8B" w:rsidRPr="008C3A8B" w:rsidRDefault="008C3A8B" w:rsidP="00932656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  <w:u w:val="single"/>
        </w:rPr>
      </w:pPr>
      <w:r w:rsidRPr="008C3A8B">
        <w:rPr>
          <w:rFonts w:ascii="Times New Roman" w:hAnsi="Times New Roman" w:cs="Times New Roman"/>
        </w:rPr>
        <w:t>E-Mail (for notification of deposit):</w:t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</w:p>
    <w:p w14:paraId="35D937FC" w14:textId="77777777" w:rsidR="008C3A8B" w:rsidRPr="008C3A8B" w:rsidRDefault="008C3A8B" w:rsidP="00932656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  <w:u w:val="single"/>
        </w:rPr>
      </w:pPr>
    </w:p>
    <w:p w14:paraId="694585CD" w14:textId="77777777" w:rsidR="008C3A8B" w:rsidRPr="008C3A8B" w:rsidRDefault="008C3A8B" w:rsidP="00932656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  <w:b/>
        </w:rPr>
      </w:pPr>
      <w:r w:rsidRPr="008C3A8B">
        <w:rPr>
          <w:rFonts w:ascii="Times New Roman" w:hAnsi="Times New Roman" w:cs="Times New Roman"/>
          <w:b/>
        </w:rPr>
        <w:t>Banking Information:</w:t>
      </w:r>
    </w:p>
    <w:p w14:paraId="2B2AFFB6" w14:textId="77777777" w:rsidR="008C3A8B" w:rsidRPr="008C3A8B" w:rsidRDefault="008C3A8B" w:rsidP="00932656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  <w:u w:val="single"/>
        </w:rPr>
      </w:pPr>
      <w:r w:rsidRPr="008C3A8B">
        <w:rPr>
          <w:rFonts w:ascii="Times New Roman" w:hAnsi="Times New Roman" w:cs="Times New Roman"/>
        </w:rPr>
        <w:t>Name of Primary Bank:</w:t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</w:p>
    <w:p w14:paraId="2BA0B4B9" w14:textId="77777777" w:rsidR="008C3A8B" w:rsidRPr="008C3A8B" w:rsidRDefault="008C3A8B" w:rsidP="00932656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</w:rPr>
      </w:pPr>
      <w:r w:rsidRPr="008C3A8B">
        <w:rPr>
          <w:rFonts w:ascii="Times New Roman" w:hAnsi="Times New Roman" w:cs="Times New Roman"/>
        </w:rPr>
        <w:t>Type of Account:</w:t>
      </w:r>
      <w:r w:rsidRPr="008C3A8B">
        <w:rPr>
          <w:rFonts w:ascii="Times New Roman" w:hAnsi="Times New Roman" w:cs="Times New Roman"/>
        </w:rPr>
        <w:tab/>
      </w:r>
      <w:r w:rsidRPr="008C3A8B">
        <w:rPr>
          <w:rFonts w:ascii="Times New Roman" w:hAnsi="Times New Roman" w:cs="Times New Roman"/>
        </w:rPr>
        <w:tab/>
        <w:t>○ Personal</w:t>
      </w:r>
      <w:r w:rsidRPr="008C3A8B">
        <w:rPr>
          <w:rFonts w:ascii="Times New Roman" w:hAnsi="Times New Roman" w:cs="Times New Roman"/>
        </w:rPr>
        <w:tab/>
      </w:r>
      <w:r w:rsidRPr="008C3A8B">
        <w:rPr>
          <w:rFonts w:ascii="Times New Roman" w:hAnsi="Times New Roman" w:cs="Times New Roman"/>
        </w:rPr>
        <w:tab/>
        <w:t>○ Business</w:t>
      </w:r>
    </w:p>
    <w:p w14:paraId="4F41DB3F" w14:textId="77777777" w:rsidR="008C3A8B" w:rsidRPr="008C3A8B" w:rsidRDefault="008C3A8B" w:rsidP="00932656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</w:rPr>
      </w:pPr>
    </w:p>
    <w:p w14:paraId="2C84E903" w14:textId="77777777" w:rsidR="008C3A8B" w:rsidRPr="008C3A8B" w:rsidRDefault="008C3A8B" w:rsidP="00932656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</w:rPr>
      </w:pPr>
      <w:r w:rsidRPr="008C3A8B">
        <w:rPr>
          <w:rFonts w:ascii="Times New Roman" w:hAnsi="Times New Roman" w:cs="Times New Roman"/>
        </w:rPr>
        <w:tab/>
      </w:r>
      <w:r w:rsidRPr="008C3A8B">
        <w:rPr>
          <w:rFonts w:ascii="Times New Roman" w:hAnsi="Times New Roman" w:cs="Times New Roman"/>
        </w:rPr>
        <w:tab/>
      </w:r>
      <w:r w:rsidRPr="008C3A8B">
        <w:rPr>
          <w:rFonts w:ascii="Times New Roman" w:hAnsi="Times New Roman" w:cs="Times New Roman"/>
        </w:rPr>
        <w:tab/>
      </w:r>
      <w:r w:rsidR="00932656">
        <w:rPr>
          <w:rFonts w:ascii="Times New Roman" w:hAnsi="Times New Roman" w:cs="Times New Roman"/>
        </w:rPr>
        <w:tab/>
      </w:r>
      <w:r w:rsidRPr="008C3A8B">
        <w:rPr>
          <w:rFonts w:ascii="Times New Roman" w:hAnsi="Times New Roman" w:cs="Times New Roman"/>
        </w:rPr>
        <w:t>○ Checking</w:t>
      </w:r>
      <w:r w:rsidRPr="008C3A8B">
        <w:rPr>
          <w:rFonts w:ascii="Times New Roman" w:hAnsi="Times New Roman" w:cs="Times New Roman"/>
        </w:rPr>
        <w:tab/>
      </w:r>
      <w:r w:rsidRPr="008C3A8B">
        <w:rPr>
          <w:rFonts w:ascii="Times New Roman" w:hAnsi="Times New Roman" w:cs="Times New Roman"/>
        </w:rPr>
        <w:tab/>
        <w:t>○ Savings</w:t>
      </w:r>
    </w:p>
    <w:p w14:paraId="01EBEBDD" w14:textId="77777777" w:rsidR="008C3A8B" w:rsidRPr="008C3A8B" w:rsidRDefault="008C3A8B" w:rsidP="00932656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</w:rPr>
      </w:pPr>
    </w:p>
    <w:p w14:paraId="52C4339B" w14:textId="77777777" w:rsidR="008C3A8B" w:rsidRPr="008C3A8B" w:rsidRDefault="008C3A8B" w:rsidP="00932656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  <w:u w:val="single"/>
        </w:rPr>
      </w:pPr>
      <w:r w:rsidRPr="008C3A8B">
        <w:rPr>
          <w:rFonts w:ascii="Times New Roman" w:hAnsi="Times New Roman" w:cs="Times New Roman"/>
        </w:rPr>
        <w:t>Routing Number:</w:t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</w:rPr>
        <w:t xml:space="preserve"> Account Number:</w:t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</w:p>
    <w:p w14:paraId="4BFCB599" w14:textId="77777777" w:rsidR="008C3A8B" w:rsidRPr="008C3A8B" w:rsidRDefault="008C3A8B" w:rsidP="00932656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</w:rPr>
      </w:pPr>
    </w:p>
    <w:p w14:paraId="38CF9BD4" w14:textId="77777777" w:rsidR="008C3A8B" w:rsidRPr="008C3A8B" w:rsidRDefault="008C3A8B" w:rsidP="00932656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</w:rPr>
      </w:pPr>
      <w:r w:rsidRPr="008C3A8B">
        <w:rPr>
          <w:rFonts w:ascii="Times New Roman" w:hAnsi="Times New Roman" w:cs="Times New Roman"/>
        </w:rPr>
        <w:t>I/We hereby authorize a monthly ACH electronic debit from the account designated above to be paid to Lake City Servicing in payment for services rendered to me/us, not to exceed the amount agreed to by me/us below.</w:t>
      </w:r>
    </w:p>
    <w:p w14:paraId="0F99E76A" w14:textId="77777777" w:rsidR="008C3A8B" w:rsidRPr="008C3A8B" w:rsidRDefault="008C3A8B" w:rsidP="00932656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</w:rPr>
      </w:pPr>
    </w:p>
    <w:p w14:paraId="1E4F875B" w14:textId="254B93C2" w:rsidR="008C3A8B" w:rsidRPr="008C3A8B" w:rsidRDefault="008C3A8B" w:rsidP="00932656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</w:rPr>
      </w:pPr>
      <w:r w:rsidRPr="008C3A8B">
        <w:rPr>
          <w:rFonts w:ascii="Times New Roman" w:hAnsi="Times New Roman" w:cs="Times New Roman"/>
        </w:rPr>
        <w:t>I/We understand that should my bank dishonor my/our automated payment for insufficient</w:t>
      </w:r>
      <w:r w:rsidR="00A75AF5">
        <w:rPr>
          <w:rFonts w:ascii="Times New Roman" w:hAnsi="Times New Roman" w:cs="Times New Roman"/>
        </w:rPr>
        <w:t xml:space="preserve"> or</w:t>
      </w:r>
      <w:r w:rsidRPr="008C3A8B">
        <w:rPr>
          <w:rFonts w:ascii="Times New Roman" w:hAnsi="Times New Roman" w:cs="Times New Roman"/>
        </w:rPr>
        <w:t xml:space="preserve"> uncollected funds, the original amount,</w:t>
      </w:r>
      <w:r w:rsidR="00035F6A">
        <w:rPr>
          <w:rFonts w:ascii="Times New Roman" w:hAnsi="Times New Roman" w:cs="Times New Roman"/>
        </w:rPr>
        <w:t xml:space="preserve"> late fee (if applicable)</w:t>
      </w:r>
      <w:r w:rsidRPr="008C3A8B">
        <w:rPr>
          <w:rFonts w:ascii="Times New Roman" w:hAnsi="Times New Roman" w:cs="Times New Roman"/>
        </w:rPr>
        <w:t xml:space="preserve"> plus an additional </w:t>
      </w:r>
      <w:r w:rsidRPr="00B77554">
        <w:rPr>
          <w:rFonts w:ascii="Times New Roman" w:hAnsi="Times New Roman" w:cs="Times New Roman"/>
          <w:b/>
          <w:color w:val="FF0000"/>
        </w:rPr>
        <w:t>$</w:t>
      </w:r>
      <w:r w:rsidR="00B77554" w:rsidRPr="00B77554">
        <w:rPr>
          <w:rFonts w:ascii="Times New Roman" w:hAnsi="Times New Roman" w:cs="Times New Roman"/>
          <w:b/>
          <w:color w:val="FF0000"/>
        </w:rPr>
        <w:t>50</w:t>
      </w:r>
      <w:r w:rsidRPr="00B77554">
        <w:rPr>
          <w:rFonts w:ascii="Times New Roman" w:hAnsi="Times New Roman" w:cs="Times New Roman"/>
          <w:b/>
          <w:color w:val="FF0000"/>
        </w:rPr>
        <w:t>.00</w:t>
      </w:r>
      <w:r w:rsidRPr="008C3A8B">
        <w:rPr>
          <w:rFonts w:ascii="Times New Roman" w:hAnsi="Times New Roman" w:cs="Times New Roman"/>
        </w:rPr>
        <w:t xml:space="preserve"> NSF check fee will be charged to my/our loan account and may be electronically debited from my/our account as stated in the ACH Authorization.</w:t>
      </w:r>
    </w:p>
    <w:p w14:paraId="6C086A39" w14:textId="77777777" w:rsidR="008C3A8B" w:rsidRPr="008C3A8B" w:rsidRDefault="008C3A8B" w:rsidP="00932656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</w:rPr>
      </w:pPr>
    </w:p>
    <w:p w14:paraId="19E00771" w14:textId="77777777" w:rsidR="008C3A8B" w:rsidRDefault="008C3A8B" w:rsidP="00932656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</w:rPr>
      </w:pPr>
      <w:r w:rsidRPr="008C3A8B">
        <w:rPr>
          <w:rFonts w:ascii="Times New Roman" w:hAnsi="Times New Roman" w:cs="Times New Roman"/>
        </w:rPr>
        <w:t>I/We acknowledge that the origination of ACH transactions to my/our account must comply with the provisions of U.S. Law.</w:t>
      </w:r>
    </w:p>
    <w:p w14:paraId="428A41E8" w14:textId="77777777" w:rsidR="00243793" w:rsidRPr="008C3A8B" w:rsidRDefault="00243793" w:rsidP="00932656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</w:rPr>
      </w:pPr>
    </w:p>
    <w:p w14:paraId="4D0F428A" w14:textId="431B9772" w:rsidR="00243793" w:rsidRDefault="00243793" w:rsidP="00243793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  <w:b/>
        </w:rPr>
      </w:pPr>
      <w:r w:rsidRPr="008C3A8B">
        <w:rPr>
          <w:rFonts w:ascii="Times New Roman" w:hAnsi="Times New Roman" w:cs="Times New Roman"/>
          <w:b/>
        </w:rPr>
        <w:t>Agreed Upon Amount and Terms</w:t>
      </w:r>
      <w:r w:rsidR="00035F6A">
        <w:rPr>
          <w:rFonts w:ascii="Times New Roman" w:hAnsi="Times New Roman" w:cs="Times New Roman"/>
          <w:b/>
        </w:rPr>
        <w:t>:</w:t>
      </w:r>
    </w:p>
    <w:p w14:paraId="7337EA12" w14:textId="77777777" w:rsidR="00035F6A" w:rsidRPr="008C3A8B" w:rsidRDefault="00035F6A" w:rsidP="00243793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  <w:b/>
        </w:rPr>
      </w:pPr>
    </w:p>
    <w:p w14:paraId="51909A98" w14:textId="77777777" w:rsidR="00B77554" w:rsidRDefault="00243793" w:rsidP="00243793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</w:rPr>
      </w:pPr>
      <w:r w:rsidRPr="008C3A8B">
        <w:rPr>
          <w:rFonts w:ascii="Times New Roman" w:hAnsi="Times New Roman" w:cs="Times New Roman"/>
        </w:rPr>
        <w:t>My account will be debited on the</w:t>
      </w:r>
      <w:r>
        <w:rPr>
          <w:rFonts w:ascii="Times New Roman" w:hAnsi="Times New Roman" w:cs="Times New Roman"/>
        </w:rPr>
        <w:t xml:space="preserve"> </w:t>
      </w:r>
      <w:r w:rsidRPr="00243793">
        <w:rPr>
          <w:rFonts w:ascii="Times New Roman" w:hAnsi="Times New Roman" w:cs="Times New Roman"/>
          <w:b/>
          <w:color w:val="FF0000"/>
        </w:rPr>
        <w:t>1st</w:t>
      </w:r>
      <w:r w:rsidRPr="008C3A8B">
        <w:rPr>
          <w:rFonts w:ascii="Times New Roman" w:hAnsi="Times New Roman" w:cs="Times New Roman"/>
        </w:rPr>
        <w:t xml:space="preserve"> day of each month</w:t>
      </w:r>
      <w:r>
        <w:rPr>
          <w:rFonts w:ascii="Times New Roman" w:hAnsi="Times New Roman" w:cs="Times New Roman"/>
        </w:rPr>
        <w:t xml:space="preserve"> per the Promissory Note</w:t>
      </w:r>
      <w:r w:rsidR="00A75AF5">
        <w:rPr>
          <w:rFonts w:ascii="Times New Roman" w:hAnsi="Times New Roman" w:cs="Times New Roman"/>
        </w:rPr>
        <w:t xml:space="preserve"> due date</w:t>
      </w:r>
      <w:r w:rsidRPr="008C3A8B">
        <w:rPr>
          <w:rFonts w:ascii="Times New Roman" w:hAnsi="Times New Roman" w:cs="Times New Roman"/>
        </w:rPr>
        <w:t>, or next business day if debit falls on a weekend or holiday</w:t>
      </w:r>
      <w:r>
        <w:rPr>
          <w:rFonts w:ascii="Times New Roman" w:hAnsi="Times New Roman" w:cs="Times New Roman"/>
        </w:rPr>
        <w:t xml:space="preserve">.  This will begin with my first payment due.  </w:t>
      </w:r>
    </w:p>
    <w:p w14:paraId="5D787921" w14:textId="3FF02C9E" w:rsidR="00243793" w:rsidRPr="00B77554" w:rsidRDefault="00243793" w:rsidP="00243793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</w:t>
      </w:r>
      <w:r w:rsidRPr="008C3A8B">
        <w:rPr>
          <w:rFonts w:ascii="Times New Roman" w:hAnsi="Times New Roman" w:cs="Times New Roman"/>
        </w:rPr>
        <w:t>payment amount</w:t>
      </w:r>
      <w:r>
        <w:rPr>
          <w:rFonts w:ascii="Times New Roman" w:hAnsi="Times New Roman" w:cs="Times New Roman"/>
        </w:rPr>
        <w:t xml:space="preserve"> is</w:t>
      </w:r>
      <w:r w:rsidRPr="008C3A8B">
        <w:rPr>
          <w:rFonts w:ascii="Times New Roman" w:hAnsi="Times New Roman" w:cs="Times New Roman"/>
        </w:rPr>
        <w:t xml:space="preserve">: </w:t>
      </w:r>
      <w:r w:rsidR="00B77554">
        <w:rPr>
          <w:rFonts w:ascii="Times New Roman" w:hAnsi="Times New Roman" w:cs="Times New Roman"/>
        </w:rPr>
        <w:t xml:space="preserve">$ </w:t>
      </w:r>
      <w:r w:rsidR="00B77554">
        <w:rPr>
          <w:rFonts w:ascii="Times New Roman" w:hAnsi="Times New Roman" w:cs="Times New Roman"/>
          <w:u w:val="single"/>
        </w:rPr>
        <w:tab/>
      </w:r>
      <w:r w:rsidR="00B77554">
        <w:rPr>
          <w:rFonts w:ascii="Times New Roman" w:hAnsi="Times New Roman" w:cs="Times New Roman"/>
          <w:u w:val="single"/>
        </w:rPr>
        <w:tab/>
      </w:r>
      <w:r w:rsidR="00B77554">
        <w:rPr>
          <w:rFonts w:ascii="Times New Roman" w:hAnsi="Times New Roman" w:cs="Times New Roman"/>
          <w:u w:val="single"/>
        </w:rPr>
        <w:tab/>
      </w:r>
      <w:r w:rsidR="00B77554">
        <w:rPr>
          <w:rFonts w:ascii="Times New Roman" w:hAnsi="Times New Roman" w:cs="Times New Roman"/>
          <w:u w:val="single"/>
        </w:rPr>
        <w:tab/>
      </w:r>
      <w:r w:rsidR="00B77554">
        <w:rPr>
          <w:rFonts w:ascii="Times New Roman" w:hAnsi="Times New Roman" w:cs="Times New Roman"/>
        </w:rPr>
        <w:t>.</w:t>
      </w:r>
    </w:p>
    <w:p w14:paraId="71CBCE63" w14:textId="77777777" w:rsidR="008C3A8B" w:rsidRPr="008C3A8B" w:rsidRDefault="008C3A8B" w:rsidP="00932656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</w:rPr>
      </w:pPr>
    </w:p>
    <w:p w14:paraId="32B99F48" w14:textId="27670C3D" w:rsidR="008C3A8B" w:rsidRPr="008C3A8B" w:rsidRDefault="008C3A8B" w:rsidP="00385F2E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</w:rPr>
      </w:pPr>
      <w:r w:rsidRPr="008C3A8B">
        <w:rPr>
          <w:rFonts w:ascii="Times New Roman" w:hAnsi="Times New Roman" w:cs="Times New Roman"/>
          <w:b/>
        </w:rPr>
        <w:t>NOTE:</w:t>
      </w:r>
      <w:r w:rsidR="00385F2E">
        <w:rPr>
          <w:rFonts w:ascii="Times New Roman" w:hAnsi="Times New Roman" w:cs="Times New Roman"/>
        </w:rPr>
        <w:t xml:space="preserve"> If changes need to be made to the </w:t>
      </w:r>
      <w:r w:rsidR="00274CF6">
        <w:rPr>
          <w:rFonts w:ascii="Times New Roman" w:hAnsi="Times New Roman" w:cs="Times New Roman"/>
        </w:rPr>
        <w:t>banking</w:t>
      </w:r>
      <w:r w:rsidR="00385F2E">
        <w:rPr>
          <w:rFonts w:ascii="Times New Roman" w:hAnsi="Times New Roman" w:cs="Times New Roman"/>
        </w:rPr>
        <w:t xml:space="preserve"> information, please contact </w:t>
      </w:r>
      <w:r w:rsidR="00385F2E" w:rsidRPr="008C3A8B">
        <w:rPr>
          <w:rFonts w:ascii="Times New Roman" w:hAnsi="Times New Roman" w:cs="Times New Roman"/>
        </w:rPr>
        <w:t xml:space="preserve">Lake City Servicing </w:t>
      </w:r>
      <w:r w:rsidR="00385F2E">
        <w:rPr>
          <w:rFonts w:ascii="Times New Roman" w:hAnsi="Times New Roman" w:cs="Times New Roman"/>
          <w:b/>
        </w:rPr>
        <w:t>no</w:t>
      </w:r>
      <w:r w:rsidRPr="008C3A8B">
        <w:rPr>
          <w:rFonts w:ascii="Times New Roman" w:hAnsi="Times New Roman" w:cs="Times New Roman"/>
          <w:b/>
        </w:rPr>
        <w:t xml:space="preserve"> less than 15 days </w:t>
      </w:r>
      <w:r w:rsidR="00385F2E" w:rsidRPr="008C3A8B">
        <w:rPr>
          <w:rFonts w:ascii="Times New Roman" w:hAnsi="Times New Roman" w:cs="Times New Roman"/>
        </w:rPr>
        <w:t>prior to the next scheduled debit</w:t>
      </w:r>
      <w:r w:rsidR="00274CF6">
        <w:rPr>
          <w:rFonts w:ascii="Times New Roman" w:hAnsi="Times New Roman" w:cs="Times New Roman"/>
        </w:rPr>
        <w:t xml:space="preserve"> date</w:t>
      </w:r>
      <w:r w:rsidR="00385F2E">
        <w:rPr>
          <w:rFonts w:ascii="Times New Roman" w:hAnsi="Times New Roman" w:cs="Times New Roman"/>
        </w:rPr>
        <w:t>.</w:t>
      </w:r>
    </w:p>
    <w:p w14:paraId="1620559D" w14:textId="77777777" w:rsidR="008C3A8B" w:rsidRPr="008C3A8B" w:rsidRDefault="008C3A8B" w:rsidP="00932656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</w:rPr>
      </w:pPr>
    </w:p>
    <w:p w14:paraId="132DACC3" w14:textId="6F43C855" w:rsidR="00B77554" w:rsidRDefault="008C3A8B" w:rsidP="00B77554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  <w:u w:val="single"/>
        </w:rPr>
      </w:pP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="00385F2E">
        <w:rPr>
          <w:rFonts w:ascii="Times New Roman" w:hAnsi="Times New Roman" w:cs="Times New Roman"/>
          <w:u w:val="single"/>
        </w:rPr>
        <w:tab/>
      </w:r>
      <w:r w:rsidR="00274CF6">
        <w:rPr>
          <w:rFonts w:ascii="Times New Roman" w:hAnsi="Times New Roman" w:cs="Times New Roman"/>
          <w:u w:val="single"/>
        </w:rPr>
        <w:tab/>
      </w:r>
      <w:r w:rsidR="00B77554">
        <w:rPr>
          <w:rFonts w:ascii="Times New Roman" w:hAnsi="Times New Roman" w:cs="Times New Roman"/>
          <w:u w:val="single"/>
        </w:rPr>
        <w:tab/>
      </w:r>
      <w:r w:rsidR="00B77554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Pr="008C3A8B">
        <w:rPr>
          <w:rFonts w:ascii="Times New Roman" w:hAnsi="Times New Roman" w:cs="Times New Roman"/>
          <w:u w:val="single"/>
        </w:rPr>
        <w:tab/>
      </w:r>
      <w:r w:rsidR="00B77554">
        <w:rPr>
          <w:rFonts w:ascii="Times New Roman" w:hAnsi="Times New Roman" w:cs="Times New Roman"/>
          <w:u w:val="single"/>
        </w:rPr>
        <w:tab/>
      </w:r>
    </w:p>
    <w:p w14:paraId="04C0B775" w14:textId="060B0176" w:rsidR="008C3A8B" w:rsidRPr="00B77554" w:rsidRDefault="008C3A8B" w:rsidP="00B77554">
      <w:pPr>
        <w:widowControl w:val="0"/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  <w:u w:val="single"/>
        </w:rPr>
      </w:pPr>
      <w:r w:rsidRPr="008C3A8B">
        <w:rPr>
          <w:rFonts w:ascii="Times New Roman" w:hAnsi="Times New Roman" w:cs="Times New Roman"/>
        </w:rPr>
        <w:t>Signature</w:t>
      </w:r>
      <w:r w:rsidRPr="008C3A8B">
        <w:rPr>
          <w:rFonts w:ascii="Times New Roman" w:hAnsi="Times New Roman" w:cs="Times New Roman"/>
        </w:rPr>
        <w:tab/>
      </w:r>
      <w:r w:rsidRPr="008C3A8B">
        <w:rPr>
          <w:rFonts w:ascii="Times New Roman" w:hAnsi="Times New Roman" w:cs="Times New Roman"/>
        </w:rPr>
        <w:tab/>
      </w:r>
      <w:r w:rsidRPr="008C3A8B">
        <w:rPr>
          <w:rFonts w:ascii="Times New Roman" w:hAnsi="Times New Roman" w:cs="Times New Roman"/>
        </w:rPr>
        <w:tab/>
      </w:r>
      <w:r w:rsidR="004C2DD1">
        <w:rPr>
          <w:rFonts w:ascii="Times New Roman" w:hAnsi="Times New Roman" w:cs="Times New Roman"/>
        </w:rPr>
        <w:tab/>
      </w:r>
      <w:r w:rsidR="00385F2E">
        <w:rPr>
          <w:rFonts w:ascii="Times New Roman" w:hAnsi="Times New Roman" w:cs="Times New Roman"/>
        </w:rPr>
        <w:tab/>
      </w:r>
      <w:r w:rsidR="00274CF6">
        <w:rPr>
          <w:rFonts w:ascii="Times New Roman" w:hAnsi="Times New Roman" w:cs="Times New Roman"/>
        </w:rPr>
        <w:tab/>
      </w:r>
      <w:r w:rsidR="00B77554">
        <w:rPr>
          <w:rFonts w:ascii="Times New Roman" w:hAnsi="Times New Roman" w:cs="Times New Roman"/>
        </w:rPr>
        <w:tab/>
      </w:r>
      <w:r w:rsidR="00B77554">
        <w:rPr>
          <w:rFonts w:ascii="Times New Roman" w:hAnsi="Times New Roman" w:cs="Times New Roman"/>
        </w:rPr>
        <w:tab/>
      </w:r>
      <w:r w:rsidRPr="008C3A8B">
        <w:rPr>
          <w:rFonts w:ascii="Times New Roman" w:hAnsi="Times New Roman" w:cs="Times New Roman"/>
        </w:rPr>
        <w:t>Date</w:t>
      </w:r>
    </w:p>
    <w:p w14:paraId="7FD8B024" w14:textId="148DC144" w:rsidR="004C2DD1" w:rsidRDefault="004C2DD1" w:rsidP="00035F6A">
      <w:pPr>
        <w:widowControl w:val="0"/>
        <w:tabs>
          <w:tab w:val="left" w:pos="5940"/>
        </w:tabs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36EA5AAD" w14:textId="77777777" w:rsidR="00FD5B92" w:rsidRPr="008C3A8B" w:rsidRDefault="00FD5B92" w:rsidP="00FD5B92">
      <w:pPr>
        <w:widowControl w:val="0"/>
        <w:tabs>
          <w:tab w:val="left" w:pos="5940"/>
        </w:tabs>
        <w:autoSpaceDE w:val="0"/>
        <w:autoSpaceDN w:val="0"/>
        <w:adjustRightInd w:val="0"/>
        <w:spacing w:line="200" w:lineRule="exact"/>
        <w:ind w:left="630"/>
        <w:rPr>
          <w:rFonts w:ascii="Times New Roman" w:hAnsi="Times New Roman" w:cs="Times New Roman"/>
        </w:rPr>
      </w:pPr>
    </w:p>
    <w:p w14:paraId="57A57397" w14:textId="77777777" w:rsidR="00F96E08" w:rsidRDefault="00F96E08" w:rsidP="004C2DD1">
      <w:pPr>
        <w:ind w:left="630" w:right="-432"/>
        <w:rPr>
          <w:b/>
          <w:color w:val="FF0000"/>
          <w:sz w:val="32"/>
          <w:szCs w:val="32"/>
        </w:rPr>
      </w:pPr>
      <w:r w:rsidRPr="00F96E08">
        <w:rPr>
          <w:b/>
          <w:color w:val="FF0000"/>
          <w:sz w:val="32"/>
          <w:szCs w:val="32"/>
        </w:rPr>
        <w:t>Please remember to send a VOIDED Check with this</w:t>
      </w:r>
      <w:r w:rsidR="004C2DD1">
        <w:rPr>
          <w:b/>
          <w:color w:val="FF0000"/>
          <w:sz w:val="32"/>
          <w:szCs w:val="32"/>
        </w:rPr>
        <w:t xml:space="preserve"> </w:t>
      </w:r>
      <w:r w:rsidRPr="00F96E08">
        <w:rPr>
          <w:b/>
          <w:color w:val="FF0000"/>
          <w:sz w:val="32"/>
          <w:szCs w:val="32"/>
        </w:rPr>
        <w:t>request</w:t>
      </w:r>
      <w:r>
        <w:rPr>
          <w:b/>
          <w:color w:val="FF0000"/>
          <w:sz w:val="32"/>
          <w:szCs w:val="32"/>
        </w:rPr>
        <w:t>!!!</w:t>
      </w:r>
    </w:p>
    <w:p w14:paraId="01505268" w14:textId="77777777" w:rsidR="004C2DD1" w:rsidRDefault="004C2DD1" w:rsidP="004C2DD1">
      <w:pPr>
        <w:ind w:left="630" w:right="-432"/>
        <w:jc w:val="center"/>
        <w:rPr>
          <w:b/>
          <w:color w:val="FF0000"/>
        </w:rPr>
      </w:pPr>
    </w:p>
    <w:p w14:paraId="01761E80" w14:textId="77777777" w:rsidR="00FD5B92" w:rsidRPr="004C2DD1" w:rsidRDefault="00FD5B92" w:rsidP="004C2DD1">
      <w:pPr>
        <w:ind w:left="630" w:right="-432"/>
        <w:jc w:val="center"/>
        <w:rPr>
          <w:b/>
          <w:color w:val="FF0000"/>
        </w:rPr>
      </w:pPr>
    </w:p>
    <w:tbl>
      <w:tblPr>
        <w:tblW w:w="8801" w:type="dxa"/>
        <w:tblInd w:w="1192" w:type="dxa"/>
        <w:tblLook w:val="04A0" w:firstRow="1" w:lastRow="0" w:firstColumn="1" w:lastColumn="0" w:noHBand="0" w:noVBand="1"/>
      </w:tblPr>
      <w:tblGrid>
        <w:gridCol w:w="1688"/>
        <w:gridCol w:w="2687"/>
        <w:gridCol w:w="1559"/>
        <w:gridCol w:w="1305"/>
        <w:gridCol w:w="1562"/>
      </w:tblGrid>
      <w:tr w:rsidR="004C2DD1" w:rsidRPr="004C2DD1" w14:paraId="6D417CCA" w14:textId="77777777" w:rsidTr="004C2DD1">
        <w:trPr>
          <w:trHeight w:val="330"/>
        </w:trPr>
        <w:tc>
          <w:tcPr>
            <w:tcW w:w="88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2B7CC941" w14:textId="77777777" w:rsidR="004C2DD1" w:rsidRPr="004C2DD1" w:rsidRDefault="004C2DD1" w:rsidP="004C2D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2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FOR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LAKE CITY SERVICING </w:t>
            </w:r>
            <w:r w:rsidRPr="004C2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USE ONLY</w:t>
            </w:r>
          </w:p>
        </w:tc>
      </w:tr>
      <w:tr w:rsidR="004C2DD1" w:rsidRPr="004C2DD1" w14:paraId="742D7517" w14:textId="77777777" w:rsidTr="004C2DD1">
        <w:trPr>
          <w:trHeight w:val="330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5D4F74" w14:textId="77777777" w:rsidR="004C2DD1" w:rsidRPr="004C2DD1" w:rsidRDefault="004C2DD1" w:rsidP="004C2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2DD1">
              <w:rPr>
                <w:rFonts w:ascii="Calibri" w:hAnsi="Calibri" w:cs="Calibri"/>
                <w:color w:val="000000"/>
                <w:sz w:val="22"/>
                <w:szCs w:val="22"/>
              </w:rPr>
              <w:t>Date Received:</w:t>
            </w:r>
          </w:p>
        </w:tc>
        <w:tc>
          <w:tcPr>
            <w:tcW w:w="26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BDCCF7" w14:textId="77777777" w:rsidR="004C2DD1" w:rsidRPr="004C2DD1" w:rsidRDefault="004C2DD1" w:rsidP="004C2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2DD1">
              <w:rPr>
                <w:rFonts w:ascii="Calibri" w:hAnsi="Calibri" w:cs="Calibri"/>
                <w:color w:val="000000"/>
                <w:sz w:val="22"/>
                <w:szCs w:val="22"/>
              </w:rPr>
              <w:t>Set-up Completed Date: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6CDF92" w14:textId="77777777" w:rsidR="004C2DD1" w:rsidRPr="004C2DD1" w:rsidRDefault="004C2DD1" w:rsidP="004C2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2DD1">
              <w:rPr>
                <w:rFonts w:ascii="Calibri" w:hAnsi="Calibri" w:cs="Calibri"/>
                <w:color w:val="000000"/>
                <w:sz w:val="22"/>
                <w:szCs w:val="22"/>
              </w:rPr>
              <w:t>Processed By:</w:t>
            </w:r>
          </w:p>
        </w:tc>
        <w:tc>
          <w:tcPr>
            <w:tcW w:w="13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C9B497" w14:textId="77777777" w:rsidR="004C2DD1" w:rsidRPr="004C2DD1" w:rsidRDefault="004C2DD1" w:rsidP="004C2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2DD1">
              <w:rPr>
                <w:rFonts w:ascii="Calibri" w:hAnsi="Calibri" w:cs="Calibri"/>
                <w:color w:val="000000"/>
                <w:sz w:val="22"/>
                <w:szCs w:val="22"/>
              </w:rPr>
              <w:t>Verified by:</w:t>
            </w:r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21C272" w14:textId="77777777" w:rsidR="004C2DD1" w:rsidRPr="004C2DD1" w:rsidRDefault="004C2DD1" w:rsidP="004C2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2DD1">
              <w:rPr>
                <w:rFonts w:ascii="Calibri" w:hAnsi="Calibri" w:cs="Calibri"/>
                <w:color w:val="000000"/>
                <w:sz w:val="22"/>
                <w:szCs w:val="22"/>
              </w:rPr>
              <w:t>Date Verified:</w:t>
            </w:r>
          </w:p>
        </w:tc>
      </w:tr>
      <w:tr w:rsidR="004C2DD1" w:rsidRPr="004C2DD1" w14:paraId="37EA6BA6" w14:textId="77777777" w:rsidTr="004C2DD1">
        <w:trPr>
          <w:trHeight w:val="330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F1DFDB" w14:textId="77777777" w:rsidR="004C2DD1" w:rsidRPr="004C2DD1" w:rsidRDefault="004C2DD1" w:rsidP="004C2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2588A2" w14:textId="77777777" w:rsidR="004C2DD1" w:rsidRPr="004C2DD1" w:rsidRDefault="004C2DD1" w:rsidP="004C2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F791E8" w14:textId="77777777" w:rsidR="004C2DD1" w:rsidRPr="004C2DD1" w:rsidRDefault="004C2DD1" w:rsidP="004C2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A55037" w14:textId="77777777" w:rsidR="004C2DD1" w:rsidRPr="004C2DD1" w:rsidRDefault="004C2DD1" w:rsidP="004C2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032D36" w14:textId="77777777" w:rsidR="004C2DD1" w:rsidRPr="004C2DD1" w:rsidRDefault="004C2DD1" w:rsidP="004C2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730A309" w14:textId="77777777" w:rsidR="008414AC" w:rsidRPr="00932656" w:rsidRDefault="008414AC" w:rsidP="00035F6A">
      <w:pPr>
        <w:rPr>
          <w:b/>
          <w:color w:val="FF0000"/>
          <w:sz w:val="32"/>
          <w:szCs w:val="32"/>
        </w:rPr>
      </w:pPr>
    </w:p>
    <w:sectPr w:rsidR="008414AC" w:rsidRPr="00932656" w:rsidSect="004E1914">
      <w:headerReference w:type="default" r:id="rId11"/>
      <w:footerReference w:type="default" r:id="rId12"/>
      <w:pgSz w:w="12240" w:h="15840"/>
      <w:pgMar w:top="518" w:right="1714" w:bottom="274" w:left="51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81176" w14:textId="77777777" w:rsidR="00EF5C9B" w:rsidRDefault="00EF5C9B" w:rsidP="00A35897">
      <w:r>
        <w:separator/>
      </w:r>
    </w:p>
  </w:endnote>
  <w:endnote w:type="continuationSeparator" w:id="0">
    <w:p w14:paraId="07F249C4" w14:textId="77777777" w:rsidR="00EF5C9B" w:rsidRDefault="00EF5C9B" w:rsidP="00A3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4FEB" w14:textId="77777777" w:rsidR="00D82BD1" w:rsidRDefault="00243793" w:rsidP="002779FA">
    <w:pPr>
      <w:widowControl w:val="0"/>
      <w:autoSpaceDE w:val="0"/>
      <w:autoSpaceDN w:val="0"/>
      <w:adjustRightInd w:val="0"/>
      <w:spacing w:before="31"/>
      <w:ind w:left="3112" w:right="1912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1F487C"/>
      </w:rPr>
      <w:t>701 E. Front Ave.</w:t>
    </w:r>
    <w:r>
      <w:rPr>
        <w:rFonts w:ascii="Times New Roman" w:hAnsi="Times New Roman"/>
        <w:color w:val="1F487C"/>
        <w:sz w:val="16"/>
        <w:szCs w:val="16"/>
      </w:rPr>
      <w:t xml:space="preserve">, </w:t>
    </w:r>
    <w:r>
      <w:rPr>
        <w:rFonts w:ascii="Times New Roman" w:hAnsi="Times New Roman"/>
        <w:color w:val="1F487C"/>
      </w:rPr>
      <w:t>Suite 201, Coeur d’Alene, ID 83814</w:t>
    </w:r>
  </w:p>
  <w:p w14:paraId="3E47E015" w14:textId="428C92F6" w:rsidR="00D82BD1" w:rsidRDefault="00243793" w:rsidP="002779FA">
    <w:pPr>
      <w:widowControl w:val="0"/>
      <w:tabs>
        <w:tab w:val="left" w:pos="5780"/>
      </w:tabs>
      <w:autoSpaceDE w:val="0"/>
      <w:autoSpaceDN w:val="0"/>
      <w:adjustRightInd w:val="0"/>
      <w:spacing w:before="10"/>
      <w:ind w:left="3764" w:right="2564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1F487C"/>
        <w:w w:val="95"/>
      </w:rPr>
      <w:t>Phone:</w:t>
    </w:r>
    <w:r w:rsidR="00D82BD1">
      <w:rPr>
        <w:rFonts w:ascii="Times New Roman" w:hAnsi="Times New Roman"/>
        <w:color w:val="1F487C"/>
      </w:rPr>
      <w:t xml:space="preserve"> </w:t>
    </w:r>
    <w:r w:rsidR="00D82BD1">
      <w:rPr>
        <w:rFonts w:ascii="Times New Roman" w:hAnsi="Times New Roman"/>
        <w:color w:val="1F487C"/>
        <w:spacing w:val="-15"/>
      </w:rPr>
      <w:t xml:space="preserve"> </w:t>
    </w:r>
    <w:r w:rsidR="00D82BD1">
      <w:rPr>
        <w:rFonts w:ascii="Times New Roman" w:hAnsi="Times New Roman"/>
        <w:color w:val="1F487C"/>
      </w:rPr>
      <w:t>800-630-9252</w:t>
    </w:r>
    <w:r w:rsidR="00D82BD1">
      <w:rPr>
        <w:rFonts w:ascii="Times New Roman" w:hAnsi="Times New Roman"/>
        <w:color w:val="1F487C"/>
        <w:spacing w:val="-39"/>
      </w:rPr>
      <w:t xml:space="preserve"> </w:t>
    </w:r>
    <w:r w:rsidR="00D82BD1">
      <w:rPr>
        <w:rFonts w:ascii="Times New Roman" w:hAnsi="Times New Roman"/>
        <w:color w:val="1F487C"/>
      </w:rPr>
      <w:tab/>
    </w:r>
    <w:r>
      <w:rPr>
        <w:rFonts w:ascii="Times New Roman" w:hAnsi="Times New Roman"/>
        <w:color w:val="1F487C"/>
        <w:w w:val="87"/>
      </w:rPr>
      <w:t>Fax:</w:t>
    </w:r>
    <w:r w:rsidR="00D82BD1">
      <w:rPr>
        <w:rFonts w:ascii="Times New Roman" w:hAnsi="Times New Roman"/>
        <w:color w:val="1F487C"/>
      </w:rPr>
      <w:t xml:space="preserve"> </w:t>
    </w:r>
    <w:r w:rsidR="00D82BD1">
      <w:rPr>
        <w:rFonts w:ascii="Times New Roman" w:hAnsi="Times New Roman"/>
        <w:color w:val="1F487C"/>
        <w:w w:val="101"/>
      </w:rPr>
      <w:t>800-380-6492</w:t>
    </w:r>
    <w:r w:rsidR="00274CF6">
      <w:rPr>
        <w:rFonts w:ascii="Times New Roman" w:hAnsi="Times New Roman"/>
        <w:color w:val="1F487C"/>
        <w:w w:val="101"/>
      </w:rPr>
      <w:t xml:space="preserve"> cs@lakecityservicing.com</w:t>
    </w:r>
  </w:p>
  <w:p w14:paraId="666C6D2E" w14:textId="1E49A81C" w:rsidR="00D82BD1" w:rsidRDefault="00035F6A" w:rsidP="002779FA">
    <w:pPr>
      <w:widowControl w:val="0"/>
      <w:autoSpaceDE w:val="0"/>
      <w:autoSpaceDN w:val="0"/>
      <w:adjustRightInd w:val="0"/>
      <w:spacing w:before="15"/>
      <w:ind w:left="4265" w:right="3065"/>
      <w:jc w:val="center"/>
      <w:rPr>
        <w:rFonts w:ascii="Times New Roman" w:hAnsi="Times New Roman"/>
        <w:color w:val="000000"/>
        <w:sz w:val="22"/>
        <w:szCs w:val="22"/>
      </w:rPr>
    </w:pPr>
    <w:r>
      <w:rPr>
        <w:rFonts w:ascii="Times New Roman" w:hAnsi="Times New Roman"/>
        <w:color w:val="000000"/>
        <w:sz w:val="22"/>
        <w:szCs w:val="22"/>
      </w:rPr>
      <w:t>www.lakecityservicing.com</w:t>
    </w:r>
  </w:p>
  <w:p w14:paraId="68A55899" w14:textId="77777777" w:rsidR="002779FA" w:rsidRDefault="002779FA" w:rsidP="0027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09C48" w14:textId="77777777" w:rsidR="00EF5C9B" w:rsidRDefault="00EF5C9B" w:rsidP="00A35897">
      <w:r>
        <w:separator/>
      </w:r>
    </w:p>
  </w:footnote>
  <w:footnote w:type="continuationSeparator" w:id="0">
    <w:p w14:paraId="62049F6E" w14:textId="77777777" w:rsidR="00EF5C9B" w:rsidRDefault="00EF5C9B" w:rsidP="00A35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60F8B" w14:textId="23A795EC" w:rsidR="00A35897" w:rsidRPr="00A35897" w:rsidRDefault="00734679" w:rsidP="00932656">
    <w:pPr>
      <w:pStyle w:val="Header"/>
      <w:jc w:val="center"/>
    </w:pPr>
    <w:r>
      <w:rPr>
        <w:noProof/>
      </w:rPr>
      <w:drawing>
        <wp:inline distT="0" distB="0" distL="0" distR="0" wp14:anchorId="6D98201B" wp14:editId="2622E493">
          <wp:extent cx="2781300" cy="733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E086C"/>
    <w:multiLevelType w:val="hybridMultilevel"/>
    <w:tmpl w:val="8664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6A"/>
    <w:rsid w:val="00035F6A"/>
    <w:rsid w:val="000B3DC3"/>
    <w:rsid w:val="000E35B8"/>
    <w:rsid w:val="00243793"/>
    <w:rsid w:val="00274CF6"/>
    <w:rsid w:val="002779FA"/>
    <w:rsid w:val="002A0201"/>
    <w:rsid w:val="002B5701"/>
    <w:rsid w:val="00300570"/>
    <w:rsid w:val="00331542"/>
    <w:rsid w:val="00345492"/>
    <w:rsid w:val="00364835"/>
    <w:rsid w:val="00364EFD"/>
    <w:rsid w:val="00385F2E"/>
    <w:rsid w:val="004802DC"/>
    <w:rsid w:val="004C2DD1"/>
    <w:rsid w:val="004C30C6"/>
    <w:rsid w:val="004E1914"/>
    <w:rsid w:val="004E1955"/>
    <w:rsid w:val="00515FE9"/>
    <w:rsid w:val="006217C6"/>
    <w:rsid w:val="006576B5"/>
    <w:rsid w:val="00663DFC"/>
    <w:rsid w:val="00686F36"/>
    <w:rsid w:val="006A7900"/>
    <w:rsid w:val="006B7451"/>
    <w:rsid w:val="00734679"/>
    <w:rsid w:val="007B5AB9"/>
    <w:rsid w:val="007F055A"/>
    <w:rsid w:val="008414AC"/>
    <w:rsid w:val="008B6FDF"/>
    <w:rsid w:val="008C3A8B"/>
    <w:rsid w:val="00907C52"/>
    <w:rsid w:val="00925E0C"/>
    <w:rsid w:val="00932656"/>
    <w:rsid w:val="009C476E"/>
    <w:rsid w:val="009F01AF"/>
    <w:rsid w:val="00A13C59"/>
    <w:rsid w:val="00A35897"/>
    <w:rsid w:val="00A43294"/>
    <w:rsid w:val="00A75AF5"/>
    <w:rsid w:val="00AE5B1C"/>
    <w:rsid w:val="00B10BBF"/>
    <w:rsid w:val="00B77554"/>
    <w:rsid w:val="00B86A37"/>
    <w:rsid w:val="00C0556D"/>
    <w:rsid w:val="00C24CE7"/>
    <w:rsid w:val="00C371BE"/>
    <w:rsid w:val="00D24127"/>
    <w:rsid w:val="00D82BD1"/>
    <w:rsid w:val="00E63FD2"/>
    <w:rsid w:val="00EA6BFD"/>
    <w:rsid w:val="00ED1DB9"/>
    <w:rsid w:val="00ED63CB"/>
    <w:rsid w:val="00EF5C9B"/>
    <w:rsid w:val="00F66145"/>
    <w:rsid w:val="00F96E08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345EA5A"/>
  <w15:chartTrackingRefBased/>
  <w15:docId w15:val="{3818FF57-E563-4C07-939B-46A3A542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58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3589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A358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5897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277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79F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779F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96E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dkinson\Desktop\AutoPa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6C532FC0FA442A089207E3A8E05F8" ma:contentTypeVersion="13" ma:contentTypeDescription="Create a new document." ma:contentTypeScope="" ma:versionID="57dbfcebe50e2eb6671ab7ed57249a20">
  <xsd:schema xmlns:xsd="http://www.w3.org/2001/XMLSchema" xmlns:xs="http://www.w3.org/2001/XMLSchema" xmlns:p="http://schemas.microsoft.com/office/2006/metadata/properties" xmlns:ns3="5749a40c-9cf4-485d-af29-292470784935" xmlns:ns4="13c16df9-64ac-473a-8683-8fb910831691" targetNamespace="http://schemas.microsoft.com/office/2006/metadata/properties" ma:root="true" ma:fieldsID="006530dbcac9a59ced6cb82395620022" ns3:_="" ns4:_="">
    <xsd:import namespace="5749a40c-9cf4-485d-af29-292470784935"/>
    <xsd:import namespace="13c16df9-64ac-473a-8683-8fb910831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9a40c-9cf4-485d-af29-292470784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16df9-64ac-473a-8683-8fb910831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299457-E8B9-4AE4-AB5B-985775FCF4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5B87FE-24DE-4E2F-8FEB-2347FEF21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9a40c-9cf4-485d-af29-292470784935"/>
    <ds:schemaRef ds:uri="13c16df9-64ac-473a-8683-8fb910831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C2FB34-02B2-4959-BFF6-952113A5D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094AE3-93B9-440E-8288-90A6D965F7E2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13c16df9-64ac-473a-8683-8fb910831691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5749a40c-9cf4-485d-af29-29247078493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AutoPay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Notice Template</vt:lpstr>
    </vt:vector>
  </TitlesOfParts>
  <Company>Applied Business Software, Inc.</Company>
  <LinksUpToDate>false</LinksUpToDate>
  <CharactersWithSpaces>1942</CharactersWithSpaces>
  <SharedDoc>false</SharedDoc>
  <HLinks>
    <vt:vector size="12" baseType="variant">
      <vt:variant>
        <vt:i4>655404</vt:i4>
      </vt:variant>
      <vt:variant>
        <vt:i4>3</vt:i4>
      </vt:variant>
      <vt:variant>
        <vt:i4>0</vt:i4>
      </vt:variant>
      <vt:variant>
        <vt:i4>5</vt:i4>
      </vt:variant>
      <vt:variant>
        <vt:lpwstr>mailto:cs@lakecityservicing.com</vt:lpwstr>
      </vt:variant>
      <vt:variant>
        <vt:lpwstr/>
      </vt:variant>
      <vt:variant>
        <vt:i4>5439515</vt:i4>
      </vt:variant>
      <vt:variant>
        <vt:i4>0</vt:i4>
      </vt:variant>
      <vt:variant>
        <vt:i4>0</vt:i4>
      </vt:variant>
      <vt:variant>
        <vt:i4>5</vt:i4>
      </vt:variant>
      <vt:variant>
        <vt:lpwstr>http://www.lakecityservicing.com/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Notice Template</dc:title>
  <dc:subject>The Mortgage Office</dc:subject>
  <dc:creator>Amy Adkinson</dc:creator>
  <cp:keywords/>
  <dc:description>Applied Business Software, Inc._x000d_
2847 Gundry Ave_x000d_
Long Beach CA 90806</dc:description>
  <cp:lastModifiedBy>Tracy Horn</cp:lastModifiedBy>
  <cp:revision>2</cp:revision>
  <cp:lastPrinted>2018-09-13T19:16:00Z</cp:lastPrinted>
  <dcterms:created xsi:type="dcterms:W3CDTF">2020-09-12T16:09:00Z</dcterms:created>
  <dcterms:modified xsi:type="dcterms:W3CDTF">2020-09-12T16:09:00Z</dcterms:modified>
  <cp:category>Mail Merge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0x0101005E36C532FC0FA442A089207E3A8E05F8</vt:lpwstr>
  </property>
</Properties>
</file>