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6B" w:rsidRPr="00C96884" w:rsidRDefault="00D95978">
      <w:pPr>
        <w:pStyle w:val="Heading3"/>
        <w:rPr>
          <w:b/>
          <w:color w:val="C00000"/>
          <w:sz w:val="36"/>
          <w:szCs w:val="36"/>
        </w:rPr>
      </w:pPr>
      <w:bookmarkStart w:id="0" w:name="_GoBack"/>
      <w:bookmarkEnd w:id="0"/>
      <w:r>
        <w:rPr>
          <w:b/>
          <w:color w:val="C00000"/>
          <w:sz w:val="36"/>
          <w:szCs w:val="36"/>
        </w:rPr>
        <w:t xml:space="preserve">  </w:t>
      </w:r>
      <w:r w:rsidR="00EC486B">
        <w:rPr>
          <w:noProof/>
          <w:color w:val="C00000"/>
          <w:sz w:val="36"/>
          <w:szCs w:val="36"/>
          <w:lang w:eastAsia="en-US"/>
        </w:rPr>
        <w:drawing>
          <wp:inline distT="0" distB="0" distL="0" distR="0">
            <wp:extent cx="876300" cy="677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4px-Valentines-day-hearts-alphabet-blank1-at-coloring-pages-for-kids-boys-dotcom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90" cy="68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704" w:rsidRPr="00C96884">
        <w:rPr>
          <w:b/>
          <w:noProof/>
          <w:color w:val="C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3EC6A" wp14:editId="1C218C35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56B2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8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="000C0704" w:rsidRPr="00C96884">
        <w:rPr>
          <w:b/>
          <w:noProof/>
          <w:color w:val="C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C7DBB" wp14:editId="50405CC7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3D19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8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="000C0704" w:rsidRPr="00C96884">
        <w:rPr>
          <w:b/>
          <w:noProof/>
          <w:color w:val="C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42312" wp14:editId="7B324F23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DF86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8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="000C0704" w:rsidRPr="00C96884">
        <w:rPr>
          <w:b/>
          <w:noProof/>
          <w:color w:val="C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2FD9B" wp14:editId="779801F1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F271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8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="000C0704" w:rsidRPr="00C96884">
        <w:rPr>
          <w:b/>
          <w:noProof/>
          <w:color w:val="C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F6434" wp14:editId="2103D6DD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DBF4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8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="000C0704" w:rsidRPr="00C96884">
        <w:rPr>
          <w:b/>
          <w:noProof/>
          <w:color w:val="C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6AA10" wp14:editId="36C6F01F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382C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8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="000C0704" w:rsidRPr="00C96884">
        <w:rPr>
          <w:b/>
          <w:noProof/>
          <w:color w:val="C00000"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08F6939B" wp14:editId="7689599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843016" cy="8202168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E901A" id="Group 7" o:spid="_x0000_s1026" alt="American flag background and stars border design" style="position:absolute;margin-left:0;margin-top:0;width:460.1pt;height:645.85pt;z-index:-251658241;mso-position-horizontal:center;mso-position-horizontal-relative:page;mso-position-vertical:center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10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page" anchory="page"/>
                <w10:anchorlock/>
              </v:group>
            </w:pict>
          </mc:Fallback>
        </mc:AlternateContent>
      </w:r>
      <w:r w:rsidR="00A50AF0">
        <w:rPr>
          <w:b/>
          <w:color w:val="C00000"/>
          <w:sz w:val="36"/>
          <w:szCs w:val="36"/>
        </w:rPr>
        <w:tab/>
      </w:r>
      <w:r w:rsidR="00A50AF0">
        <w:rPr>
          <w:b/>
          <w:color w:val="C00000"/>
          <w:sz w:val="36"/>
          <w:szCs w:val="36"/>
        </w:rPr>
        <w:tab/>
      </w:r>
      <w:r w:rsidR="000C0704" w:rsidRPr="00C96884">
        <w:rPr>
          <w:b/>
          <w:color w:val="C00000"/>
          <w:sz w:val="36"/>
          <w:szCs w:val="36"/>
        </w:rPr>
        <w:t xml:space="preserve">Sponsored by </w:t>
      </w:r>
      <w:r w:rsidR="00EC486B" w:rsidRPr="00C96884">
        <w:rPr>
          <w:b/>
          <w:color w:val="C00000"/>
          <w:sz w:val="36"/>
          <w:szCs w:val="36"/>
        </w:rPr>
        <w:t xml:space="preserve">the </w:t>
      </w:r>
    </w:p>
    <w:p w:rsidR="00EC486B" w:rsidRPr="00C96884" w:rsidRDefault="00EC486B" w:rsidP="00EC486B">
      <w:pPr>
        <w:pStyle w:val="Heading3"/>
        <w:ind w:left="720" w:firstLine="720"/>
        <w:rPr>
          <w:b/>
          <w:color w:val="C00000"/>
          <w:sz w:val="36"/>
          <w:szCs w:val="36"/>
        </w:rPr>
      </w:pPr>
      <w:r w:rsidRPr="00C96884">
        <w:rPr>
          <w:b/>
          <w:color w:val="C00000"/>
          <w:sz w:val="36"/>
          <w:szCs w:val="36"/>
        </w:rPr>
        <w:t>American Legion Auxiliary</w:t>
      </w:r>
    </w:p>
    <w:p w:rsidR="00EC486B" w:rsidRDefault="00EC486B" w:rsidP="00EC486B">
      <w:pPr>
        <w:pStyle w:val="Heading3"/>
        <w:rPr>
          <w:color w:val="C00000"/>
          <w:sz w:val="36"/>
          <w:szCs w:val="36"/>
        </w:rPr>
      </w:pPr>
    </w:p>
    <w:p w:rsidR="00C96884" w:rsidRDefault="003559A6" w:rsidP="00C96884">
      <w:pPr>
        <w:pStyle w:val="Heading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ALA 156 </w:t>
      </w:r>
      <w:r w:rsidR="0091456A">
        <w:rPr>
          <w:b/>
          <w:sz w:val="56"/>
          <w:szCs w:val="56"/>
        </w:rPr>
        <w:t xml:space="preserve">Mother’s Day </w:t>
      </w:r>
      <w:r w:rsidR="00EC486B" w:rsidRPr="00C96884">
        <w:rPr>
          <w:b/>
          <w:sz w:val="56"/>
          <w:szCs w:val="56"/>
        </w:rPr>
        <w:t xml:space="preserve">Craft </w:t>
      </w:r>
      <w:r>
        <w:rPr>
          <w:b/>
          <w:sz w:val="56"/>
          <w:szCs w:val="56"/>
        </w:rPr>
        <w:t>&amp; Bake Sale</w:t>
      </w:r>
      <w:r w:rsidR="00C96884">
        <w:rPr>
          <w:b/>
          <w:sz w:val="56"/>
          <w:szCs w:val="56"/>
        </w:rPr>
        <w:t xml:space="preserve"> </w:t>
      </w:r>
    </w:p>
    <w:p w:rsidR="007E0A1B" w:rsidRDefault="000C0704">
      <w:pPr>
        <w:pStyle w:val="Heading2"/>
        <w:rPr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1200402</wp:posOffset>
                </wp:positionH>
                <wp:positionV relativeFrom="page">
                  <wp:posOffset>4749241</wp:posOffset>
                </wp:positionV>
                <wp:extent cx="357505" cy="357505"/>
                <wp:effectExtent l="76200" t="76200" r="23495" b="8064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AC06" id="5-Point Star 17" o:spid="_x0000_s1026" style="position:absolute;margin-left:94.5pt;margin-top:373.95pt;width:28.1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8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C96884"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BE75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8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91456A">
        <w:rPr>
          <w:sz w:val="36"/>
          <w:szCs w:val="36"/>
        </w:rPr>
        <w:t>May 12th</w:t>
      </w:r>
      <w:r w:rsidR="007E0A1B">
        <w:rPr>
          <w:sz w:val="36"/>
          <w:szCs w:val="36"/>
        </w:rPr>
        <w:t xml:space="preserve"> – Saturday 10-4 PM</w:t>
      </w:r>
    </w:p>
    <w:p w:rsidR="000D5A17" w:rsidRPr="00C96884" w:rsidRDefault="00EC486B">
      <w:pPr>
        <w:pStyle w:val="Heading2"/>
        <w:rPr>
          <w:sz w:val="36"/>
          <w:szCs w:val="36"/>
        </w:rPr>
      </w:pPr>
      <w:r w:rsidRPr="00C96884">
        <w:rPr>
          <w:sz w:val="36"/>
          <w:szCs w:val="36"/>
        </w:rPr>
        <w:t>Leonard H. Hawkins Post 156</w:t>
      </w:r>
    </w:p>
    <w:p w:rsidR="00EC486B" w:rsidRPr="00C96884" w:rsidRDefault="000C0704">
      <w:pPr>
        <w:pStyle w:val="Heading2"/>
        <w:rPr>
          <w:sz w:val="36"/>
          <w:szCs w:val="36"/>
        </w:rPr>
      </w:pPr>
      <w:r w:rsidRPr="00C96884"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765A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8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EC486B" w:rsidRPr="00C96884">
        <w:rPr>
          <w:sz w:val="36"/>
          <w:szCs w:val="36"/>
        </w:rPr>
        <w:t>550 City Island Avenue, Bronx, NY</w:t>
      </w:r>
    </w:p>
    <w:p w:rsidR="00EC486B" w:rsidRDefault="00EC486B" w:rsidP="00EC486B">
      <w:pPr>
        <w:pStyle w:val="Heading2"/>
        <w:rPr>
          <w:b w:val="0"/>
          <w:sz w:val="28"/>
          <w:szCs w:val="28"/>
        </w:rPr>
      </w:pPr>
    </w:p>
    <w:p w:rsidR="003559A6" w:rsidRDefault="000C0704" w:rsidP="003559A6">
      <w:pPr>
        <w:pStyle w:val="Heading2"/>
        <w:jc w:val="center"/>
        <w:rPr>
          <w:sz w:val="28"/>
          <w:szCs w:val="28"/>
        </w:rPr>
      </w:pPr>
      <w:r w:rsidRPr="003559A6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7B46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8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91456A" w:rsidRPr="003559A6">
        <w:rPr>
          <w:sz w:val="28"/>
          <w:szCs w:val="28"/>
        </w:rPr>
        <w:t>Bake Sale</w:t>
      </w:r>
      <w:r w:rsidR="003559A6" w:rsidRPr="003559A6">
        <w:rPr>
          <w:sz w:val="28"/>
          <w:szCs w:val="28"/>
        </w:rPr>
        <w:t xml:space="preserve"> &amp;</w:t>
      </w:r>
      <w:r w:rsidR="0091456A" w:rsidRPr="003559A6">
        <w:rPr>
          <w:sz w:val="28"/>
          <w:szCs w:val="28"/>
        </w:rPr>
        <w:t xml:space="preserve"> Children’s Activities</w:t>
      </w:r>
      <w:r w:rsidR="00A9107C">
        <w:rPr>
          <w:sz w:val="28"/>
          <w:szCs w:val="28"/>
        </w:rPr>
        <w:t>, Face painting</w:t>
      </w:r>
      <w:r w:rsidR="00EC486B" w:rsidRPr="003559A6">
        <w:rPr>
          <w:sz w:val="28"/>
          <w:szCs w:val="28"/>
        </w:rPr>
        <w:t xml:space="preserve">.  </w:t>
      </w:r>
    </w:p>
    <w:p w:rsidR="0074670F" w:rsidRPr="003559A6" w:rsidRDefault="00EC486B" w:rsidP="003559A6">
      <w:pPr>
        <w:pStyle w:val="Heading2"/>
        <w:jc w:val="center"/>
        <w:rPr>
          <w:sz w:val="28"/>
          <w:szCs w:val="28"/>
        </w:rPr>
      </w:pPr>
      <w:r w:rsidRPr="003559A6">
        <w:rPr>
          <w:sz w:val="28"/>
          <w:szCs w:val="28"/>
        </w:rPr>
        <w:t>Joanne Valletta</w:t>
      </w:r>
    </w:p>
    <w:p w:rsidR="000D5A17" w:rsidRPr="003559A6" w:rsidRDefault="00EC486B" w:rsidP="003559A6">
      <w:pPr>
        <w:pStyle w:val="Heading2"/>
        <w:jc w:val="center"/>
        <w:rPr>
          <w:sz w:val="28"/>
          <w:szCs w:val="28"/>
        </w:rPr>
      </w:pPr>
      <w:r w:rsidRPr="003559A6">
        <w:rPr>
          <w:sz w:val="28"/>
          <w:szCs w:val="28"/>
        </w:rPr>
        <w:t>646 321 8902 for further information.</w:t>
      </w:r>
    </w:p>
    <w:p w:rsidR="000D5A17" w:rsidRDefault="000C0704">
      <w:pPr>
        <w:pStyle w:val="Heading4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1228599</wp:posOffset>
                </wp:positionH>
                <wp:positionV relativeFrom="page">
                  <wp:posOffset>8543799</wp:posOffset>
                </wp:positionV>
                <wp:extent cx="357505" cy="357505"/>
                <wp:effectExtent l="76200" t="76200" r="23495" b="806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1837" id="5-Point Star 14" o:spid="_x0000_s1026" style="position:absolute;margin-left:96.75pt;margin-top:672.75pt;width:28.1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8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1288415</wp:posOffset>
                </wp:positionH>
                <wp:positionV relativeFrom="page">
                  <wp:posOffset>7850505</wp:posOffset>
                </wp:positionV>
                <wp:extent cx="516255" cy="516255"/>
                <wp:effectExtent l="76200" t="76200" r="36195" b="742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6C49" id="5-Point Star 13" o:spid="_x0000_s1026" style="position:absolute;margin-left:101.45pt;margin-top:618.15pt;width:40.6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8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ge">
                  <wp:posOffset>7282815</wp:posOffset>
                </wp:positionV>
                <wp:extent cx="357505" cy="357505"/>
                <wp:effectExtent l="76200" t="76200" r="23495" b="806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5787" id="5-Point Star 15" o:spid="_x0000_s1026" style="position:absolute;margin-left:95.15pt;margin-top:573.45pt;width:28.1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0O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8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</w:p>
    <w:sectPr w:rsidR="000D5A17"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AC" w:rsidRDefault="00731DAC">
      <w:pPr>
        <w:spacing w:before="0" w:after="0" w:line="240" w:lineRule="auto"/>
      </w:pPr>
      <w:r>
        <w:separator/>
      </w:r>
    </w:p>
  </w:endnote>
  <w:endnote w:type="continuationSeparator" w:id="0">
    <w:p w:rsidR="00731DAC" w:rsidRDefault="00731D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AC" w:rsidRDefault="00731DAC">
      <w:pPr>
        <w:spacing w:before="0" w:after="0" w:line="240" w:lineRule="auto"/>
      </w:pPr>
      <w:r>
        <w:separator/>
      </w:r>
    </w:p>
  </w:footnote>
  <w:footnote w:type="continuationSeparator" w:id="0">
    <w:p w:rsidR="00731DAC" w:rsidRDefault="00731DA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6B"/>
    <w:rsid w:val="000C0704"/>
    <w:rsid w:val="000D5A17"/>
    <w:rsid w:val="001B22D1"/>
    <w:rsid w:val="001B45C2"/>
    <w:rsid w:val="002D0997"/>
    <w:rsid w:val="003559A6"/>
    <w:rsid w:val="003823F4"/>
    <w:rsid w:val="00463562"/>
    <w:rsid w:val="00731DAC"/>
    <w:rsid w:val="0074670F"/>
    <w:rsid w:val="007E0A1B"/>
    <w:rsid w:val="0091456A"/>
    <w:rsid w:val="00A50AF0"/>
    <w:rsid w:val="00A64AE7"/>
    <w:rsid w:val="00A9107C"/>
    <w:rsid w:val="00B5450B"/>
    <w:rsid w:val="00C96884"/>
    <w:rsid w:val="00D26BC0"/>
    <w:rsid w:val="00D36649"/>
    <w:rsid w:val="00D77CA0"/>
    <w:rsid w:val="00D95978"/>
    <w:rsid w:val="00EC486B"/>
    <w:rsid w:val="00F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94AB3-2535-49C6-8474-9FE082DC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6B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Valletta</dc:creator>
  <cp:keywords/>
  <dc:description/>
  <cp:lastModifiedBy>Joanne Valletta</cp:lastModifiedBy>
  <cp:revision>2</cp:revision>
  <cp:lastPrinted>2018-02-10T18:25:00Z</cp:lastPrinted>
  <dcterms:created xsi:type="dcterms:W3CDTF">2018-03-14T00:55:00Z</dcterms:created>
  <dcterms:modified xsi:type="dcterms:W3CDTF">2018-03-14T00:55:00Z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