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279"/>
        <w:gridCol w:w="3807"/>
      </w:tblGrid>
      <w:tr w:rsidR="0039474F" w14:paraId="2FA97BE7" w14:textId="77777777" w:rsidTr="00A55433">
        <w:tc>
          <w:tcPr>
            <w:tcW w:w="2790" w:type="dxa"/>
          </w:tcPr>
          <w:p w14:paraId="68763CB6" w14:textId="77777777" w:rsidR="007F2549" w:rsidRPr="007F2549" w:rsidRDefault="007F2549" w:rsidP="007F2549">
            <w:pPr>
              <w:pStyle w:val="ContactInfo"/>
            </w:pPr>
            <w:bookmarkStart w:id="0" w:name="_GoBack"/>
            <w:bookmarkEnd w:id="0"/>
            <w:r w:rsidRPr="007F2549">
              <w:t xml:space="preserve">Contact: </w:t>
            </w:r>
            <w:r w:rsidR="0039474F">
              <w:t>Janet Lockhart</w:t>
            </w:r>
          </w:p>
          <w:sdt>
            <w:sdtPr>
              <w:alias w:val="Company"/>
              <w:tag w:val="Company"/>
              <w:id w:val="434908741"/>
              <w:placeholder>
                <w:docPart w:val="48489C90FFAE4184BF1DECEFD6AB31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B03F4F3" w14:textId="77777777" w:rsidR="007F2549" w:rsidRPr="007F2549" w:rsidRDefault="0039474F" w:rsidP="007F2549">
                <w:pPr>
                  <w:pStyle w:val="ContactInfo"/>
                </w:pPr>
                <w:r>
                  <w:t>Newberry Lions Club</w:t>
                </w:r>
              </w:p>
            </w:sdtContent>
          </w:sdt>
          <w:p w14:paraId="01D8D829" w14:textId="77777777" w:rsidR="00CD456A" w:rsidRDefault="007F2549" w:rsidP="007F2549">
            <w:pPr>
              <w:pStyle w:val="ContactInfo"/>
            </w:pPr>
            <w:r w:rsidRPr="007F2549">
              <w:t xml:space="preserve">Phone </w:t>
            </w:r>
            <w:r w:rsidR="00D82B13">
              <w:t xml:space="preserve">(352) </w:t>
            </w:r>
            <w:r w:rsidR="0039474F">
              <w:t>278-7783</w:t>
            </w:r>
          </w:p>
          <w:p w14:paraId="76E9541D" w14:textId="77777777" w:rsidR="00CD456A" w:rsidRPr="007F2549" w:rsidRDefault="0039474F" w:rsidP="00CD456A">
            <w:pPr>
              <w:pStyle w:val="ContactInfo"/>
            </w:pPr>
            <w:r>
              <w:t>jmlockhart13@gmail.com</w:t>
            </w:r>
          </w:p>
        </w:tc>
        <w:tc>
          <w:tcPr>
            <w:tcW w:w="2520" w:type="dxa"/>
          </w:tcPr>
          <w:p w14:paraId="704CD7B8" w14:textId="77777777" w:rsidR="007F2549" w:rsidRPr="007F2549" w:rsidRDefault="0039474F" w:rsidP="007F2549">
            <w:pPr>
              <w:pStyle w:val="ContactInfo"/>
            </w:pPr>
            <w:r>
              <w:t xml:space="preserve">25847 W. Newberry Rd. </w:t>
            </w:r>
          </w:p>
          <w:p w14:paraId="4EFC9013" w14:textId="77777777" w:rsidR="007F2549" w:rsidRPr="007F2549" w:rsidRDefault="0039474F" w:rsidP="007F2549">
            <w:pPr>
              <w:pStyle w:val="ContactInfo"/>
            </w:pPr>
            <w:r>
              <w:t>Newberry, FL 32669</w:t>
            </w:r>
          </w:p>
        </w:tc>
        <w:sdt>
          <w:sdtPr>
            <w:alias w:val="Company"/>
            <w:tag w:val="Company"/>
            <w:id w:val="434909170"/>
            <w:placeholder>
              <w:docPart w:val="3B2A241767DA4A7BAA26E55E234282D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165" w:type="dxa"/>
                <w:shd w:val="clear" w:color="auto" w:fill="595959" w:themeFill="text1" w:themeFillTint="A6"/>
                <w:vAlign w:val="center"/>
              </w:tcPr>
              <w:p w14:paraId="4A3007D6" w14:textId="77777777" w:rsidR="007F2549" w:rsidRPr="007F2549" w:rsidRDefault="0039474F" w:rsidP="007F2549">
                <w:pPr>
                  <w:pStyle w:val="CompanyName"/>
                </w:pPr>
                <w:r>
                  <w:t>Newberry Lions Club</w:t>
                </w:r>
              </w:p>
            </w:tc>
          </w:sdtContent>
        </w:sdt>
      </w:tr>
    </w:tbl>
    <w:p w14:paraId="14031A9F" w14:textId="77777777" w:rsidR="008F3111" w:rsidRDefault="008F3111" w:rsidP="007F2549">
      <w:pPr>
        <w:pStyle w:val="Title"/>
      </w:pPr>
      <w:r>
        <w:t xml:space="preserve">Press </w:t>
      </w:r>
      <w:r w:rsidRPr="001F3931">
        <w:t>R</w:t>
      </w:r>
      <w:r>
        <w:t>e</w:t>
      </w:r>
      <w:r w:rsidRPr="001F3931">
        <w:t>l</w:t>
      </w:r>
      <w:r>
        <w:t>ease</w:t>
      </w:r>
    </w:p>
    <w:sdt>
      <w:sdtPr>
        <w:alias w:val="Comments"/>
        <w:id w:val="434909365"/>
        <w:placeholder>
          <w:docPart w:val="B7487D6A92264F13B8A1AF897108A74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56210719" w14:textId="77777777" w:rsidR="008F3111" w:rsidRDefault="00DC7AE3" w:rsidP="007F2549">
          <w:pPr>
            <w:pStyle w:val="Heading1"/>
          </w:pPr>
          <w:r>
            <w:t>Newberry Lions Club</w:t>
          </w:r>
          <w:r w:rsidR="00A150D6">
            <w:t xml:space="preserve"> </w:t>
          </w:r>
          <w:r w:rsidR="0039474F">
            <w:t>Yard Sale</w:t>
          </w:r>
        </w:p>
      </w:sdtContent>
    </w:sdt>
    <w:p w14:paraId="4C1A32E8" w14:textId="77777777" w:rsidR="0039474F" w:rsidRDefault="00DC7AE3" w:rsidP="00A21D2D">
      <w:pPr>
        <w:pStyle w:val="Heading2"/>
      </w:pPr>
      <w:r>
        <w:t xml:space="preserve">Saturday, September 2 </w:t>
      </w:r>
    </w:p>
    <w:p w14:paraId="241FCC8B" w14:textId="77777777" w:rsidR="0039474F" w:rsidRDefault="00DC7AE3" w:rsidP="00DC7AE3">
      <w:pPr>
        <w:pStyle w:val="BodyText"/>
        <w:ind w:left="0" w:firstLine="0"/>
      </w:pPr>
      <w:r>
        <w:t xml:space="preserve">                     </w:t>
      </w:r>
      <w:r w:rsidRPr="00A150D6">
        <w:rPr>
          <w:b/>
        </w:rPr>
        <w:t>LOCATION:</w:t>
      </w:r>
      <w:r w:rsidR="00A21D2D">
        <w:t xml:space="preserve"> Newberry Lions Clubhouse, </w:t>
      </w:r>
      <w:r>
        <w:t>25847</w:t>
      </w:r>
      <w:r w:rsidR="00A150D6">
        <w:t xml:space="preserve"> </w:t>
      </w:r>
      <w:r w:rsidR="00A21D2D">
        <w:t xml:space="preserve">W. </w:t>
      </w:r>
      <w:r w:rsidR="00A150D6">
        <w:t>Newberry Road</w:t>
      </w:r>
      <w:r w:rsidR="00A21D2D">
        <w:t>, Newberry</w:t>
      </w:r>
    </w:p>
    <w:p w14:paraId="72F6B74D" w14:textId="77777777" w:rsidR="00A21D2D" w:rsidRDefault="00A21D2D" w:rsidP="00DC7AE3">
      <w:pPr>
        <w:pStyle w:val="BodyText"/>
        <w:ind w:left="0" w:firstLine="0"/>
      </w:pPr>
      <w:r>
        <w:tab/>
        <w:t xml:space="preserve">       </w:t>
      </w:r>
      <w:r w:rsidRPr="00A21D2D">
        <w:rPr>
          <w:b/>
        </w:rPr>
        <w:t>PURPOSE:</w:t>
      </w:r>
      <w:r>
        <w:t xml:space="preserve">  To raise funds to support local, state, national and international Lions Club charities.</w:t>
      </w:r>
    </w:p>
    <w:p w14:paraId="7DE2F7C2" w14:textId="77777777" w:rsidR="0039474F" w:rsidRDefault="00DC7AE3" w:rsidP="00DC7AE3">
      <w:pPr>
        <w:pStyle w:val="BodyText"/>
        <w:ind w:left="0" w:firstLine="0"/>
      </w:pPr>
      <w:r>
        <w:tab/>
        <w:t xml:space="preserve">       </w:t>
      </w:r>
      <w:r w:rsidRPr="00A150D6">
        <w:rPr>
          <w:b/>
        </w:rPr>
        <w:t>TIME</w:t>
      </w:r>
      <w:r w:rsidR="0039474F" w:rsidRPr="00A150D6">
        <w:rPr>
          <w:b/>
        </w:rPr>
        <w:t>:</w:t>
      </w:r>
      <w:r>
        <w:tab/>
        <w:t>8:00</w:t>
      </w:r>
      <w:r w:rsidR="00A21D2D">
        <w:t xml:space="preserve"> am </w:t>
      </w:r>
      <w:r>
        <w:t>-1:00</w:t>
      </w:r>
      <w:r w:rsidR="00A21D2D">
        <w:t xml:space="preserve"> pm</w:t>
      </w:r>
      <w:r>
        <w:tab/>
      </w:r>
    </w:p>
    <w:p w14:paraId="0747D82C" w14:textId="77777777" w:rsidR="00A55433" w:rsidRDefault="00DC7AE3" w:rsidP="00A21D2D">
      <w:pPr>
        <w:pStyle w:val="BodyText"/>
        <w:ind w:left="2160" w:hanging="1080"/>
      </w:pPr>
      <w:r w:rsidRPr="00A150D6">
        <w:rPr>
          <w:b/>
        </w:rPr>
        <w:t>DETAILS</w:t>
      </w:r>
      <w:r w:rsidR="0039474F" w:rsidRPr="00A150D6">
        <w:rPr>
          <w:b/>
        </w:rPr>
        <w:t>:</w:t>
      </w:r>
      <w:r w:rsidR="0039474F">
        <w:t xml:space="preserve">  </w:t>
      </w:r>
      <w:r>
        <w:tab/>
        <w:t xml:space="preserve">15 ft. x 15 ft. spaces </w:t>
      </w:r>
      <w:r w:rsidR="00A21D2D">
        <w:t>are available to</w:t>
      </w:r>
      <w:r>
        <w:t xml:space="preserve"> v</w:t>
      </w:r>
      <w:r w:rsidR="00A21D2D">
        <w:t>endors for $15 each for the day (bring your own tables). Set up begins at 6:00 am. A concession stand with food and drinks will also be available.  To rent a space, contact</w:t>
      </w:r>
      <w:r w:rsidR="00A150D6">
        <w:t xml:space="preserve"> </w:t>
      </w:r>
      <w:r>
        <w:t>Ken McIntosh</w:t>
      </w:r>
      <w:r w:rsidR="00A21D2D">
        <w:t xml:space="preserve">, Lions Club President by phone </w:t>
      </w:r>
      <w:r>
        <w:t xml:space="preserve"> at </w:t>
      </w:r>
      <w:r w:rsidR="00D82B13">
        <w:t>(352) 359-3095</w:t>
      </w:r>
      <w:r w:rsidR="00A21D2D">
        <w:t xml:space="preserve"> or by email at letsestdiner@gmail.com.</w:t>
      </w:r>
    </w:p>
    <w:sectPr w:rsidR="00A55433" w:rsidSect="00A55433">
      <w:headerReference w:type="default" r:id="rId8"/>
      <w:footerReference w:type="default" r:id="rId9"/>
      <w:footerReference w:type="first" r:id="rId10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428A" w14:textId="77777777" w:rsidR="00797715" w:rsidRDefault="00797715">
      <w:r>
        <w:separator/>
      </w:r>
    </w:p>
  </w:endnote>
  <w:endnote w:type="continuationSeparator" w:id="0">
    <w:p w14:paraId="7E18C4F6" w14:textId="77777777" w:rsidR="00797715" w:rsidRDefault="0079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8332" w14:textId="77777777" w:rsidR="00A55433" w:rsidRDefault="00A55433">
    <w:pPr>
      <w:pStyle w:val="Footer"/>
    </w:pPr>
    <w:r>
      <w:fldChar w:fldCharType="begin"/>
    </w:r>
    <w:r>
      <w:instrText>if</w:instrText>
    </w:r>
    <w:r w:rsidR="00B43C91">
      <w:fldChar w:fldCharType="begin"/>
    </w:r>
    <w:r w:rsidR="00B43C91">
      <w:instrText>numpages</w:instrText>
    </w:r>
    <w:r w:rsidR="00B43C91">
      <w:fldChar w:fldCharType="separate"/>
    </w:r>
    <w:r w:rsidR="0039474F">
      <w:rPr>
        <w:noProof/>
      </w:rPr>
      <w:instrText>1</w:instrText>
    </w:r>
    <w:r w:rsidR="00B43C91">
      <w:rPr>
        <w:noProof/>
      </w:rPr>
      <w:fldChar w:fldCharType="end"/>
    </w:r>
    <w:r>
      <w:instrText>&gt;</w:instrText>
    </w:r>
    <w:r w:rsidR="00B43C91">
      <w:fldChar w:fldCharType="begin"/>
    </w:r>
    <w:r w:rsidR="00B43C91">
      <w:instrText>page</w:instrText>
    </w:r>
    <w:r w:rsidR="00B43C91">
      <w:fldChar w:fldCharType="separate"/>
    </w:r>
    <w:r>
      <w:rPr>
        <w:noProof/>
      </w:rPr>
      <w:instrText>2</w:instrText>
    </w:r>
    <w:r w:rsidR="00B43C91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3922" w14:textId="77777777" w:rsidR="00A55433" w:rsidRDefault="00A55433">
    <w:pPr>
      <w:pStyle w:val="Date"/>
    </w:pPr>
    <w:r>
      <w:t xml:space="preserve">For Release </w:t>
    </w:r>
    <w:sdt>
      <w:sdtPr>
        <w:alias w:val="Date"/>
        <w:tag w:val="Date"/>
        <w:id w:val="434909338"/>
        <w:temporary/>
        <w:showingPlcHdr/>
      </w:sdtPr>
      <w:sdtEndPr/>
      <w:sdtContent>
        <w:r>
          <w:t>[Time, AM/PM Time Zone, Date]</w:t>
        </w:r>
      </w:sdtContent>
    </w:sdt>
  </w:p>
  <w:p w14:paraId="7495C516" w14:textId="77777777"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B43C91">
      <w:fldChar w:fldCharType="begin"/>
    </w:r>
    <w:r w:rsidR="00B43C91">
      <w:instrText>numpages</w:instrText>
    </w:r>
    <w:r w:rsidR="00B43C91">
      <w:fldChar w:fldCharType="separate"/>
    </w:r>
    <w:r w:rsidR="00EB6D53">
      <w:rPr>
        <w:noProof/>
      </w:rPr>
      <w:instrText>1</w:instrText>
    </w:r>
    <w:r w:rsidR="00B43C91">
      <w:rPr>
        <w:noProof/>
      </w:rPr>
      <w:fldChar w:fldCharType="end"/>
    </w:r>
    <w:r>
      <w:instrText>&gt;</w:instrText>
    </w:r>
    <w:r w:rsidR="00B43C91">
      <w:fldChar w:fldCharType="begin"/>
    </w:r>
    <w:r w:rsidR="00B43C91">
      <w:instrText>page</w:instrText>
    </w:r>
    <w:r w:rsidR="00B43C91">
      <w:fldChar w:fldCharType="separate"/>
    </w:r>
    <w:r w:rsidR="00EB6D53">
      <w:rPr>
        <w:noProof/>
      </w:rPr>
      <w:instrText>1</w:instrText>
    </w:r>
    <w:r w:rsidR="00B43C91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AE65C" w14:textId="77777777" w:rsidR="00797715" w:rsidRDefault="00797715">
      <w:r>
        <w:separator/>
      </w:r>
    </w:p>
  </w:footnote>
  <w:footnote w:type="continuationSeparator" w:id="0">
    <w:p w14:paraId="52AED689" w14:textId="77777777" w:rsidR="00797715" w:rsidRDefault="00797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8516" w14:textId="77777777" w:rsidR="00A55433" w:rsidRDefault="00A55433">
    <w:pPr>
      <w:pStyle w:val="Header"/>
    </w:pPr>
    <w:r>
      <w:t xml:space="preserve">Page </w:t>
    </w:r>
    <w:r w:rsidR="00B43C91">
      <w:fldChar w:fldCharType="begin"/>
    </w:r>
    <w:r w:rsidR="00B43C91">
      <w:instrText xml:space="preserve"> PAGE \* Arabic \* MERGEFORMAT </w:instrText>
    </w:r>
    <w:r w:rsidR="00B43C91">
      <w:fldChar w:fldCharType="separate"/>
    </w:r>
    <w:r>
      <w:rPr>
        <w:noProof/>
      </w:rPr>
      <w:t>2</w:t>
    </w:r>
    <w:r w:rsidR="00B43C91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901B0C3C1B664B17B3A049E28FDCDC8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150D6">
          <w:t>Newberry Lions Club Yard Sale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hideSpellingErrors/>
  <w:hideGrammaticalErrors/>
  <w:activeWritingStyle w:appName="MSWord" w:lang="en-US" w:vendorID="8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F"/>
    <w:rsid w:val="000153B0"/>
    <w:rsid w:val="00037C90"/>
    <w:rsid w:val="000B70CC"/>
    <w:rsid w:val="001F3931"/>
    <w:rsid w:val="0039474F"/>
    <w:rsid w:val="006843F2"/>
    <w:rsid w:val="00797715"/>
    <w:rsid w:val="007F2549"/>
    <w:rsid w:val="007F2FD2"/>
    <w:rsid w:val="008F3111"/>
    <w:rsid w:val="00A150D6"/>
    <w:rsid w:val="00A21D2D"/>
    <w:rsid w:val="00A55433"/>
    <w:rsid w:val="00AE5C97"/>
    <w:rsid w:val="00B43C91"/>
    <w:rsid w:val="00C10C75"/>
    <w:rsid w:val="00CD456A"/>
    <w:rsid w:val="00D73818"/>
    <w:rsid w:val="00D821EA"/>
    <w:rsid w:val="00D82B13"/>
    <w:rsid w:val="00DC7AE3"/>
    <w:rsid w:val="00E15CA2"/>
    <w:rsid w:val="00E37C8E"/>
    <w:rsid w:val="00EB6D53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53B60"/>
  <w15:docId w15:val="{186C4BAD-D013-4962-BE88-FC9EB26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loc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489C90FFAE4184BF1DECEFD6AB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F3D0-B015-4E70-8090-8A855DA12D68}"/>
      </w:docPartPr>
      <w:docPartBody>
        <w:p w:rsidR="004359EA" w:rsidRDefault="007935DC">
          <w:pPr>
            <w:pStyle w:val="48489C90FFAE4184BF1DECEFD6AB31A5"/>
          </w:pPr>
          <w:r w:rsidRPr="007F2549">
            <w:t>[Company Name]</w:t>
          </w:r>
        </w:p>
      </w:docPartBody>
    </w:docPart>
    <w:docPart>
      <w:docPartPr>
        <w:name w:val="3B2A241767DA4A7BAA26E55E2342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ADA2-726B-4BE6-B89B-23C8A4CB77F1}"/>
      </w:docPartPr>
      <w:docPartBody>
        <w:p w:rsidR="004359EA" w:rsidRDefault="007935DC">
          <w:pPr>
            <w:pStyle w:val="3B2A241767DA4A7BAA26E55E234282D4"/>
          </w:pPr>
          <w:r w:rsidRPr="007F2549">
            <w:t>[Company Name]</w:t>
          </w:r>
        </w:p>
      </w:docPartBody>
    </w:docPart>
    <w:docPart>
      <w:docPartPr>
        <w:name w:val="B7487D6A92264F13B8A1AF897108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E0B3-80D6-4435-BAAF-8BE94DD92FEE}"/>
      </w:docPartPr>
      <w:docPartBody>
        <w:p w:rsidR="004359EA" w:rsidRDefault="007935DC">
          <w:pPr>
            <w:pStyle w:val="B7487D6A92264F13B8A1AF897108A74C"/>
          </w:pPr>
          <w:r>
            <w:t>[Headline]</w:t>
          </w:r>
        </w:p>
      </w:docPartBody>
    </w:docPart>
    <w:docPart>
      <w:docPartPr>
        <w:name w:val="901B0C3C1B664B17B3A049E28FDC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B17D-B8CA-45F3-B4C9-8D38517FF080}"/>
      </w:docPartPr>
      <w:docPartBody>
        <w:p w:rsidR="004359EA" w:rsidRDefault="007935DC">
          <w:pPr>
            <w:pStyle w:val="901B0C3C1B664B17B3A049E28FDCDC8C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C"/>
    <w:rsid w:val="004359EA"/>
    <w:rsid w:val="0048692D"/>
    <w:rsid w:val="007935DC"/>
    <w:rsid w:val="00D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3151E257D4D75A431ED2047C791EA">
    <w:name w:val="F5D3151E257D4D75A431ED2047C791EA"/>
  </w:style>
  <w:style w:type="paragraph" w:customStyle="1" w:styleId="48489C90FFAE4184BF1DECEFD6AB31A5">
    <w:name w:val="48489C90FFAE4184BF1DECEFD6AB31A5"/>
  </w:style>
  <w:style w:type="paragraph" w:customStyle="1" w:styleId="D9DE44D2C3354C1B92F7226F8E064C91">
    <w:name w:val="D9DE44D2C3354C1B92F7226F8E064C91"/>
  </w:style>
  <w:style w:type="paragraph" w:customStyle="1" w:styleId="55593B112505400180393D47069929AB">
    <w:name w:val="55593B112505400180393D47069929AB"/>
  </w:style>
  <w:style w:type="paragraph" w:customStyle="1" w:styleId="97CD94FAE57C46DC9D3D661A384D6899">
    <w:name w:val="97CD94FAE57C46DC9D3D661A384D6899"/>
  </w:style>
  <w:style w:type="paragraph" w:customStyle="1" w:styleId="BEFC1E1CA9BB4BA2BA5FC498F002CEEC">
    <w:name w:val="BEFC1E1CA9BB4BA2BA5FC498F002CEEC"/>
  </w:style>
  <w:style w:type="paragraph" w:customStyle="1" w:styleId="49E7658D9CC545A19BAC7F091A6CE757">
    <w:name w:val="49E7658D9CC545A19BAC7F091A6CE757"/>
  </w:style>
  <w:style w:type="paragraph" w:customStyle="1" w:styleId="3B2A241767DA4A7BAA26E55E234282D4">
    <w:name w:val="3B2A241767DA4A7BAA26E55E234282D4"/>
  </w:style>
  <w:style w:type="paragraph" w:customStyle="1" w:styleId="B7487D6A92264F13B8A1AF897108A74C">
    <w:name w:val="B7487D6A92264F13B8A1AF897108A74C"/>
  </w:style>
  <w:style w:type="paragraph" w:customStyle="1" w:styleId="6FF93BA3017748FB88A258DD2E65D668">
    <w:name w:val="6FF93BA3017748FB88A258DD2E65D668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91D28EE433B24FF980C3BD22E2190086">
    <w:name w:val="91D28EE433B24FF980C3BD22E2190086"/>
  </w:style>
  <w:style w:type="paragraph" w:customStyle="1" w:styleId="901B0C3C1B664B17B3A049E28FDCDC8C">
    <w:name w:val="901B0C3C1B664B17B3A049E28FDCD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C:\Users\jmloc\AppData\Roaming\Microsoft\Templates\Press release (Professional design).dotx</Template>
  <TotalTime>0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Newberry Lions Club</dc:subject>
  <dc:creator>Janet Lockhart</dc:creator>
  <cp:keywords/>
  <dc:description>Newberry Lions Club Yard Sale</dc:description>
  <cp:lastModifiedBy>Lisa Denning</cp:lastModifiedBy>
  <cp:revision>2</cp:revision>
  <cp:lastPrinted>2017-08-10T00:42:00Z</cp:lastPrinted>
  <dcterms:created xsi:type="dcterms:W3CDTF">2017-08-18T18:02:00Z</dcterms:created>
  <dcterms:modified xsi:type="dcterms:W3CDTF">2017-08-18T18:02:00Z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