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6B" w:rsidRDefault="00226D6B">
      <w:pPr>
        <w:pStyle w:val="Heading1"/>
      </w:pPr>
      <w:bookmarkStart w:id="0" w:name="_GoBack"/>
      <w:bookmarkEnd w:id="0"/>
      <w:r>
        <w:t>JP Taravella Marching Band</w:t>
      </w:r>
    </w:p>
    <w:p w:rsidR="00D16FF8" w:rsidRPr="00F65E87" w:rsidRDefault="00A264B6">
      <w:pPr>
        <w:pStyle w:val="Heading1"/>
      </w:pPr>
      <w:r>
        <w:t>Senior Night 2017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est information including instructor, name, class, and period. Second table has date"/>
      </w:tblPr>
      <w:tblGrid>
        <w:gridCol w:w="1434"/>
        <w:gridCol w:w="3238"/>
        <w:gridCol w:w="1353"/>
        <w:gridCol w:w="3319"/>
      </w:tblGrid>
      <w:tr w:rsidR="00D16FF8" w:rsidRPr="00F65E87" w:rsidTr="000F581D">
        <w:trPr>
          <w:jc w:val="center"/>
        </w:trPr>
        <w:tc>
          <w:tcPr>
            <w:tcW w:w="1434" w:type="dxa"/>
            <w:tcBorders>
              <w:bottom w:val="single" w:sz="12" w:space="0" w:color="7F7F7F" w:themeColor="text1" w:themeTint="80"/>
            </w:tcBorders>
          </w:tcPr>
          <w:p w:rsidR="00F65E87" w:rsidRPr="00F65E87" w:rsidRDefault="00664831" w:rsidP="00A26BCF">
            <w:pPr>
              <w:pStyle w:val="Heading2"/>
            </w:pPr>
            <w:r>
              <w:t xml:space="preserve">First </w:t>
            </w:r>
            <w:sdt>
              <w:sdtPr>
                <w:alias w:val="Name:"/>
                <w:tag w:val="Name:"/>
                <w:id w:val="1974629918"/>
                <w:placeholder>
                  <w:docPart w:val="A34EBD30309243F5B082405EECFA792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t>Name</w:t>
                </w:r>
              </w:sdtContent>
            </w:sdt>
          </w:p>
        </w:tc>
        <w:tc>
          <w:tcPr>
            <w:tcW w:w="3238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D16FF8" w:rsidP="00664831"/>
        </w:tc>
        <w:tc>
          <w:tcPr>
            <w:tcW w:w="1353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A264B6" w:rsidP="00664831">
            <w:pPr>
              <w:pStyle w:val="Heading2"/>
            </w:pPr>
            <w:r>
              <w:t>Last Name</w:t>
            </w:r>
          </w:p>
        </w:tc>
        <w:tc>
          <w:tcPr>
            <w:tcW w:w="3319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D16FF8" w:rsidP="00664831"/>
        </w:tc>
      </w:tr>
      <w:tr w:rsidR="00D16FF8" w:rsidRPr="00F65E87" w:rsidTr="000F581D">
        <w:trPr>
          <w:jc w:val="center"/>
        </w:trPr>
        <w:tc>
          <w:tcPr>
            <w:tcW w:w="1434" w:type="dxa"/>
            <w:tcBorders>
              <w:top w:val="single" w:sz="12" w:space="0" w:color="7F7F7F" w:themeColor="text1" w:themeTint="80"/>
            </w:tcBorders>
          </w:tcPr>
          <w:p w:rsidR="00D16FF8" w:rsidRPr="00F65E87" w:rsidRDefault="000F581D" w:rsidP="00664831">
            <w:pPr>
              <w:pStyle w:val="Heading2"/>
            </w:pPr>
            <w:r>
              <w:t># of Shirts</w:t>
            </w:r>
          </w:p>
        </w:tc>
        <w:tc>
          <w:tcPr>
            <w:tcW w:w="3238" w:type="dxa"/>
            <w:tcBorders>
              <w:top w:val="single" w:sz="12" w:space="0" w:color="7F7F7F" w:themeColor="text1" w:themeTint="80"/>
            </w:tcBorders>
          </w:tcPr>
          <w:p w:rsidR="00D16FF8" w:rsidRPr="00F65E87" w:rsidRDefault="00D16FF8" w:rsidP="00664831"/>
        </w:tc>
        <w:tc>
          <w:tcPr>
            <w:tcW w:w="135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F65E87" w:rsidRDefault="000F581D" w:rsidP="00664831">
            <w:pPr>
              <w:pStyle w:val="Heading2"/>
            </w:pPr>
            <w:r>
              <w:t>Total Due</w:t>
            </w:r>
          </w:p>
        </w:tc>
        <w:tc>
          <w:tcPr>
            <w:tcW w:w="3319" w:type="dxa"/>
            <w:tcBorders>
              <w:top w:val="single" w:sz="12" w:space="0" w:color="7F7F7F" w:themeColor="text1" w:themeTint="80"/>
            </w:tcBorders>
          </w:tcPr>
          <w:p w:rsidR="00D16FF8" w:rsidRPr="00F65E87" w:rsidRDefault="00D16FF8" w:rsidP="00664831"/>
        </w:tc>
      </w:tr>
    </w:tbl>
    <w:tbl>
      <w:tblPr>
        <w:tblStyle w:val="TableGridLight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est information including instructor, name, class, and period. Second table has date"/>
      </w:tblPr>
      <w:tblGrid>
        <w:gridCol w:w="1435"/>
        <w:gridCol w:w="7909"/>
      </w:tblGrid>
      <w:tr w:rsidR="004B4ED7" w:rsidRPr="00F65E87" w:rsidTr="003210CB">
        <w:trPr>
          <w:jc w:val="center"/>
        </w:trPr>
        <w:tc>
          <w:tcPr>
            <w:tcW w:w="1435" w:type="dxa"/>
          </w:tcPr>
          <w:p w:rsidR="004B4ED7" w:rsidRPr="00F65E87" w:rsidRDefault="00664831" w:rsidP="00664831">
            <w:pPr>
              <w:pStyle w:val="Heading2"/>
              <w:spacing w:after="120" w:line="276" w:lineRule="auto"/>
              <w:outlineLvl w:val="1"/>
            </w:pPr>
            <w:r>
              <w:t>Shirt Size</w:t>
            </w:r>
            <w:r w:rsidR="000F581D">
              <w:t>(s)</w:t>
            </w:r>
          </w:p>
        </w:tc>
        <w:tc>
          <w:tcPr>
            <w:tcW w:w="7915" w:type="dxa"/>
          </w:tcPr>
          <w:p w:rsidR="004B4ED7" w:rsidRPr="00F65E87" w:rsidRDefault="00664831" w:rsidP="00664831">
            <w:pPr>
              <w:spacing w:after="120" w:line="276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A888BA" wp14:editId="78922B72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102235</wp:posOffset>
                      </wp:positionV>
                      <wp:extent cx="160020" cy="167640"/>
                      <wp:effectExtent l="0" t="0" r="1143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BE53" id="Rectangle 8" o:spid="_x0000_s1026" style="position:absolute;margin-left:118pt;margin-top:8.05pt;width:12.6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888BA" wp14:editId="78922B72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102235</wp:posOffset>
                      </wp:positionV>
                      <wp:extent cx="160020" cy="167640"/>
                      <wp:effectExtent l="0" t="0" r="1143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4881" id="Rectangle 6" o:spid="_x0000_s1026" style="position:absolute;margin-left:77.2pt;margin-top:8.05pt;width:12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A888BA" wp14:editId="78922B72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102235</wp:posOffset>
                      </wp:positionV>
                      <wp:extent cx="160020" cy="167640"/>
                      <wp:effectExtent l="0" t="0" r="1143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6CAF" id="Rectangle 9" o:spid="_x0000_s1026" style="position:absolute;margin-left:165.4pt;margin-top:8.05pt;width:12.6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86360</wp:posOffset>
                      </wp:positionV>
                      <wp:extent cx="160020" cy="167640"/>
                      <wp:effectExtent l="0" t="0" r="114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7B8BF" id="Rectangle 2" o:spid="_x0000_s1026" style="position:absolute;margin-left:9.5pt;margin-top:6.8pt;width:1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A888BA" wp14:editId="78922B72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94615</wp:posOffset>
                      </wp:positionV>
                      <wp:extent cx="160020" cy="167640"/>
                      <wp:effectExtent l="0" t="0" r="1143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892B0" id="Rectangle 3" o:spid="_x0000_s1026" style="position:absolute;margin-left:44.8pt;margin-top:7.45pt;width:12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t>S         M         L         XL          XXL         Other size</w:t>
            </w:r>
            <w:r w:rsidR="00C53C11">
              <w:t xml:space="preserve"> </w:t>
            </w:r>
          </w:p>
        </w:tc>
      </w:tr>
    </w:tbl>
    <w:p w:rsidR="00D16FF8" w:rsidRPr="00F65E87" w:rsidRDefault="00D16FF8">
      <w:pPr>
        <w:pStyle w:val="Instructions"/>
      </w:pPr>
    </w:p>
    <w:p w:rsidR="00D16FF8" w:rsidRPr="00F65E87" w:rsidRDefault="00664831" w:rsidP="00494233">
      <w:pPr>
        <w:pStyle w:val="Heading3"/>
      </w:pPr>
      <w:r>
        <w:t>Will you be attending Senior Night on November 2, 2017?</w:t>
      </w:r>
    </w:p>
    <w:p w:rsidR="00D16FF8" w:rsidRPr="00F65E87" w:rsidRDefault="00D16FF8"/>
    <w:p w:rsidR="00D16FF8" w:rsidRPr="00F65E87" w:rsidRDefault="00664831" w:rsidP="00703EE4">
      <w:pPr>
        <w:pStyle w:val="Heading3"/>
      </w:pPr>
      <w:r>
        <w:t>Will your parents/guardian or other relatives walk with you? If so, how many?</w:t>
      </w:r>
    </w:p>
    <w:p w:rsidR="00D16FF8" w:rsidRPr="00F65E87" w:rsidRDefault="00D16FF8"/>
    <w:p w:rsidR="00D16FF8" w:rsidRPr="00F65E87" w:rsidRDefault="00664831">
      <w:pPr>
        <w:pStyle w:val="Heading3"/>
      </w:pPr>
      <w:r>
        <w:t>If yes, please write down CLEARLY their first names. If no, please leave it blank.</w:t>
      </w:r>
    </w:p>
    <w:p w:rsidR="00D16FF8" w:rsidRPr="00F65E87" w:rsidRDefault="00D16FF8"/>
    <w:p w:rsidR="00D16FF8" w:rsidRPr="00F65E87" w:rsidRDefault="00664831">
      <w:pPr>
        <w:pStyle w:val="Heading3"/>
      </w:pPr>
      <w:r>
        <w:t>Please spell phonetically any name(s) that require special pronunciation.</w:t>
      </w:r>
    </w:p>
    <w:p w:rsidR="00D16FF8" w:rsidRPr="00F65E87" w:rsidRDefault="00D16FF8"/>
    <w:p w:rsidR="00D16FF8" w:rsidRDefault="00A264B6">
      <w:pPr>
        <w:pStyle w:val="Heading3"/>
      </w:pPr>
      <w:r>
        <w:t>Mark below how will you be paying for your senior t-</w:t>
      </w:r>
      <w:r w:rsidR="00C53C11">
        <w:t xml:space="preserve">shirt, the cost is </w:t>
      </w:r>
      <w:r w:rsidR="00C53C11">
        <w:rPr>
          <w:b/>
        </w:rPr>
        <w:t>$10.00 each</w:t>
      </w:r>
    </w:p>
    <w:p w:rsidR="00A264B6" w:rsidRPr="000F581D" w:rsidRDefault="00A264B6" w:rsidP="00A264B6">
      <w:pPr>
        <w:rPr>
          <w:rFonts w:asciiTheme="majorHAnsi" w:hAnsiTheme="majorHAnsi"/>
          <w:color w:val="1F4E79" w:themeColor="accent1" w:themeShade="80"/>
        </w:rPr>
      </w:pPr>
      <w:r w:rsidRPr="000F581D">
        <w:rPr>
          <w:rFonts w:asciiTheme="majorHAnsi" w:hAnsiTheme="majorHAnsi"/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888BA" wp14:editId="78922B72">
                <wp:simplePos x="0" y="0"/>
                <wp:positionH relativeFrom="column">
                  <wp:posOffset>2232660</wp:posOffset>
                </wp:positionH>
                <wp:positionV relativeFrom="paragraph">
                  <wp:posOffset>83185</wp:posOffset>
                </wp:positionV>
                <wp:extent cx="160020" cy="1676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3CC3" id="Rectangle 11" o:spid="_x0000_s1026" style="position:absolute;margin-left:175.8pt;margin-top:6.55pt;width:12.6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0F581D">
        <w:rPr>
          <w:rFonts w:asciiTheme="majorHAnsi" w:hAnsiTheme="majorHAnsi"/>
          <w:noProof/>
          <w:color w:val="1F4E79" w:themeColor="accent1" w:themeShade="8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888BA" wp14:editId="78922B72">
                <wp:simplePos x="0" y="0"/>
                <wp:positionH relativeFrom="column">
                  <wp:posOffset>434340</wp:posOffset>
                </wp:positionH>
                <wp:positionV relativeFrom="paragraph">
                  <wp:posOffset>83185</wp:posOffset>
                </wp:positionV>
                <wp:extent cx="160020" cy="1676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5A86D" id="Rectangle 10" o:spid="_x0000_s1026" style="position:absolute;margin-left:34.2pt;margin-top:6.55pt;width:12.6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0F581D">
        <w:rPr>
          <w:rFonts w:asciiTheme="majorHAnsi" w:hAnsiTheme="majorHAnsi"/>
          <w:color w:val="1F4E79" w:themeColor="accent1" w:themeShade="80"/>
        </w:rPr>
        <w:t xml:space="preserve">Cash                  Student Account (*) </w:t>
      </w:r>
    </w:p>
    <w:p w:rsidR="00A264B6" w:rsidRPr="000F581D" w:rsidRDefault="00A264B6" w:rsidP="00A264B6">
      <w:pPr>
        <w:rPr>
          <w:rFonts w:asciiTheme="majorHAnsi" w:hAnsiTheme="majorHAnsi"/>
          <w:color w:val="1F4E79" w:themeColor="accent1" w:themeShade="80"/>
        </w:rPr>
      </w:pPr>
      <w:r w:rsidRPr="000F581D">
        <w:rPr>
          <w:rFonts w:asciiTheme="majorHAnsi" w:hAnsiTheme="majorHAnsi"/>
          <w:color w:val="1F4E79" w:themeColor="accent1" w:themeShade="80"/>
        </w:rPr>
        <w:t>(*) Student Accounts must be in good standing.</w:t>
      </w:r>
    </w:p>
    <w:p w:rsidR="000F581D" w:rsidRPr="000F581D" w:rsidRDefault="000F581D" w:rsidP="00A264B6">
      <w:pPr>
        <w:rPr>
          <w:rFonts w:asciiTheme="majorHAnsi" w:hAnsiTheme="majorHAnsi"/>
          <w:color w:val="1F4E79" w:themeColor="accent1" w:themeShade="80"/>
        </w:rPr>
      </w:pPr>
      <w:r w:rsidRPr="000F581D">
        <w:rPr>
          <w:rFonts w:asciiTheme="majorHAnsi" w:hAnsiTheme="majorHAnsi"/>
          <w:color w:val="1F4E79" w:themeColor="accent1" w:themeShade="80"/>
        </w:rPr>
        <w:t xml:space="preserve">Please return this form </w:t>
      </w:r>
      <w:r w:rsidR="000E1927">
        <w:rPr>
          <w:rFonts w:asciiTheme="majorHAnsi" w:hAnsiTheme="majorHAnsi"/>
          <w:color w:val="1F4E79" w:themeColor="accent1" w:themeShade="80"/>
        </w:rPr>
        <w:t xml:space="preserve">with the money (or SA instructions) </w:t>
      </w:r>
      <w:r w:rsidRPr="000F581D">
        <w:rPr>
          <w:rFonts w:asciiTheme="majorHAnsi" w:hAnsiTheme="majorHAnsi"/>
          <w:color w:val="1F4E79" w:themeColor="accent1" w:themeShade="80"/>
        </w:rPr>
        <w:t>by October 6</w:t>
      </w:r>
      <w:r w:rsidRPr="000F581D">
        <w:rPr>
          <w:rFonts w:asciiTheme="majorHAnsi" w:hAnsiTheme="majorHAnsi"/>
          <w:color w:val="1F4E79" w:themeColor="accent1" w:themeShade="80"/>
          <w:vertAlign w:val="superscript"/>
        </w:rPr>
        <w:t>th</w:t>
      </w:r>
      <w:r w:rsidRPr="000F581D">
        <w:rPr>
          <w:rFonts w:asciiTheme="majorHAnsi" w:hAnsiTheme="majorHAnsi"/>
          <w:color w:val="1F4E79" w:themeColor="accent1" w:themeShade="80"/>
        </w:rPr>
        <w:t xml:space="preserve"> at the latest, we need to order the shirts early enough in order to have them for Senior Night.</w:t>
      </w:r>
      <w:r w:rsidR="000E1927">
        <w:rPr>
          <w:rFonts w:asciiTheme="majorHAnsi" w:hAnsiTheme="majorHAnsi"/>
          <w:color w:val="1F4E79" w:themeColor="accent1" w:themeShade="80"/>
        </w:rPr>
        <w:t xml:space="preserve"> You can put it in the band room safe or in the SA box inside the directors’ office.</w:t>
      </w:r>
    </w:p>
    <w:p w:rsidR="000F581D" w:rsidRPr="000F581D" w:rsidRDefault="000F581D" w:rsidP="00A264B6">
      <w:pPr>
        <w:rPr>
          <w:rFonts w:asciiTheme="majorHAnsi" w:hAnsiTheme="majorHAnsi"/>
          <w:color w:val="1F4E79" w:themeColor="accent1" w:themeShade="80"/>
        </w:rPr>
      </w:pPr>
      <w:r w:rsidRPr="000F581D">
        <w:rPr>
          <w:rFonts w:asciiTheme="majorHAnsi" w:hAnsiTheme="majorHAnsi"/>
          <w:color w:val="1F4E79" w:themeColor="accent1" w:themeShade="80"/>
        </w:rPr>
        <w:t>If you have any questions please contact Ilene Castillo, Nichole James or Anilu Sorrentino via Facebook, or email the president, Julie Gaberdiel.</w:t>
      </w:r>
    </w:p>
    <w:p w:rsidR="000F581D" w:rsidRPr="000F581D" w:rsidRDefault="000F581D" w:rsidP="00A264B6">
      <w:pPr>
        <w:rPr>
          <w:rFonts w:asciiTheme="majorHAnsi" w:hAnsiTheme="majorHAnsi"/>
          <w:color w:val="1F4E79" w:themeColor="accent1" w:themeShade="80"/>
        </w:rPr>
      </w:pPr>
      <w:r w:rsidRPr="000F581D">
        <w:rPr>
          <w:rFonts w:asciiTheme="majorHAnsi" w:hAnsiTheme="majorHAnsi"/>
          <w:color w:val="1F4E79" w:themeColor="accent1" w:themeShade="80"/>
        </w:rPr>
        <w:t>Thank you.</w:t>
      </w:r>
    </w:p>
    <w:p w:rsidR="000F581D" w:rsidRDefault="000F581D" w:rsidP="00A264B6">
      <w:pPr>
        <w:rPr>
          <w:rFonts w:asciiTheme="majorHAnsi" w:hAnsiTheme="majorHAnsi"/>
          <w:color w:val="1F4E79" w:themeColor="accent1" w:themeShade="80"/>
        </w:rPr>
      </w:pPr>
      <w:r w:rsidRPr="000F581D">
        <w:rPr>
          <w:rFonts w:asciiTheme="majorHAnsi" w:hAnsiTheme="majorHAnsi"/>
          <w:color w:val="1F4E79" w:themeColor="accent1" w:themeShade="80"/>
        </w:rPr>
        <w:t>Senior Parent Committee</w:t>
      </w:r>
    </w:p>
    <w:p w:rsidR="000F581D" w:rsidRPr="000F581D" w:rsidRDefault="000F581D" w:rsidP="00A264B6">
      <w:pPr>
        <w:rPr>
          <w:rFonts w:asciiTheme="majorHAnsi" w:hAnsiTheme="majorHAnsi"/>
          <w:color w:val="1F4E79" w:themeColor="accent1" w:themeShade="80"/>
        </w:rPr>
      </w:pPr>
      <w:r>
        <w:rPr>
          <w:rFonts w:asciiTheme="majorHAnsi" w:hAnsiTheme="majorHAnsi"/>
          <w:color w:val="1F4E79" w:themeColor="accent1" w:themeShade="80"/>
        </w:rPr>
        <w:t>“Good, better, best, never let it rest; until your good is your better and your better is your best”#JPTPRIDE</w:t>
      </w:r>
    </w:p>
    <w:sectPr w:rsidR="000F581D" w:rsidRPr="000F581D" w:rsidSect="003210CB">
      <w:footerReference w:type="default" r:id="rId7"/>
      <w:pgSz w:w="12240" w:h="15840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5D" w:rsidRDefault="0005005D">
      <w:pPr>
        <w:spacing w:before="0" w:after="0" w:line="240" w:lineRule="auto"/>
      </w:pPr>
      <w:r>
        <w:separator/>
      </w:r>
    </w:p>
  </w:endnote>
  <w:endnote w:type="continuationSeparator" w:id="0">
    <w:p w:rsidR="0005005D" w:rsidRDefault="000500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F8" w:rsidRDefault="004B4ED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E1927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0E192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5D" w:rsidRDefault="0005005D">
      <w:pPr>
        <w:spacing w:before="0" w:after="0" w:line="240" w:lineRule="auto"/>
      </w:pPr>
      <w:r>
        <w:separator/>
      </w:r>
    </w:p>
  </w:footnote>
  <w:footnote w:type="continuationSeparator" w:id="0">
    <w:p w:rsidR="0005005D" w:rsidRDefault="000500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538C7"/>
    <w:multiLevelType w:val="hybridMultilevel"/>
    <w:tmpl w:val="65E0C210"/>
    <w:lvl w:ilvl="0" w:tplc="3FC27E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1"/>
    <w:rsid w:val="0000514D"/>
    <w:rsid w:val="0005005D"/>
    <w:rsid w:val="000E1927"/>
    <w:rsid w:val="000F28EA"/>
    <w:rsid w:val="000F53AD"/>
    <w:rsid w:val="000F581D"/>
    <w:rsid w:val="00152BD3"/>
    <w:rsid w:val="0017613B"/>
    <w:rsid w:val="00183790"/>
    <w:rsid w:val="001C348C"/>
    <w:rsid w:val="00226D6B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64831"/>
    <w:rsid w:val="00675B76"/>
    <w:rsid w:val="006956BD"/>
    <w:rsid w:val="006B664C"/>
    <w:rsid w:val="006E2643"/>
    <w:rsid w:val="00703EE4"/>
    <w:rsid w:val="0097631D"/>
    <w:rsid w:val="009A7E61"/>
    <w:rsid w:val="00A264B6"/>
    <w:rsid w:val="00A26BCF"/>
    <w:rsid w:val="00A46A27"/>
    <w:rsid w:val="00A605D8"/>
    <w:rsid w:val="00B1573C"/>
    <w:rsid w:val="00C358B4"/>
    <w:rsid w:val="00C44D97"/>
    <w:rsid w:val="00C53C11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9C537-84DD-40F4-92F9-85D156EC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87"/>
  </w:style>
  <w:style w:type="paragraph" w:styleId="Heading1">
    <w:name w:val="heading 1"/>
    <w:basedOn w:val="Normal"/>
    <w:link w:val="Heading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50715B"/>
    <w:rPr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622C07"/>
    <w:pPr>
      <w:spacing w:before="0" w:after="0" w:line="240" w:lineRule="auto"/>
    </w:p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eGridLight">
    <w:name w:val="Grid Table Light"/>
    <w:basedOn w:val="Table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22C07"/>
  </w:style>
  <w:style w:type="character" w:customStyle="1" w:styleId="Heading4Char">
    <w:name w:val="Heading 4 Char"/>
    <w:basedOn w:val="DefaultParagraphFont"/>
    <w:link w:val="Heading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3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2BD3"/>
  </w:style>
  <w:style w:type="paragraph" w:styleId="BlockTex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BD3"/>
  </w:style>
  <w:style w:type="character" w:customStyle="1" w:styleId="BodyTextChar">
    <w:name w:val="Body Text Char"/>
    <w:basedOn w:val="DefaultParagraphFont"/>
    <w:link w:val="BodyText"/>
    <w:uiPriority w:val="99"/>
    <w:semiHidden/>
    <w:rsid w:val="00152BD3"/>
  </w:style>
  <w:style w:type="paragraph" w:styleId="BodyText2">
    <w:name w:val="Body Text 2"/>
    <w:basedOn w:val="Normal"/>
    <w:link w:val="BodyText2Char"/>
    <w:uiPriority w:val="99"/>
    <w:semiHidden/>
    <w:unhideWhenUsed/>
    <w:rsid w:val="00152BD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2BD3"/>
  </w:style>
  <w:style w:type="paragraph" w:styleId="BodyText3">
    <w:name w:val="Body Text 3"/>
    <w:basedOn w:val="Normal"/>
    <w:link w:val="BodyText3Char"/>
    <w:uiPriority w:val="99"/>
    <w:semiHidden/>
    <w:unhideWhenUsed/>
    <w:rsid w:val="003D6B3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6B3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2BD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2B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BD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B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2BD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2B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2BD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B3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2BD3"/>
  </w:style>
  <w:style w:type="table" w:styleId="ColorfulGrid">
    <w:name w:val="Colorful Grid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B3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B3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B3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2BD3"/>
  </w:style>
  <w:style w:type="character" w:customStyle="1" w:styleId="DateChar">
    <w:name w:val="Date Char"/>
    <w:basedOn w:val="DefaultParagraphFont"/>
    <w:link w:val="Date"/>
    <w:uiPriority w:val="99"/>
    <w:semiHidden/>
    <w:rsid w:val="00152BD3"/>
  </w:style>
  <w:style w:type="paragraph" w:styleId="DocumentMap">
    <w:name w:val="Document Map"/>
    <w:basedOn w:val="Normal"/>
    <w:link w:val="DocumentMap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B3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2BD3"/>
  </w:style>
  <w:style w:type="character" w:styleId="Emphasis">
    <w:name w:val="Emphasis"/>
    <w:basedOn w:val="DefaultParagraphFont"/>
    <w:uiPriority w:val="20"/>
    <w:semiHidden/>
    <w:unhideWhenUsed/>
    <w:qFormat/>
    <w:rsid w:val="00152B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2B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6B3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2B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B32"/>
    <w:rPr>
      <w:szCs w:val="20"/>
    </w:rPr>
  </w:style>
  <w:style w:type="table" w:styleId="GridTable1Light-Accent1">
    <w:name w:val="Grid Table 1 Light Accent 1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2BD3"/>
  </w:style>
  <w:style w:type="paragraph" w:styleId="HTMLAddress">
    <w:name w:val="HTML Address"/>
    <w:basedOn w:val="Normal"/>
    <w:link w:val="HTMLAd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2B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2B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B3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05D8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2BD3"/>
  </w:style>
  <w:style w:type="paragraph" w:styleId="List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B3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2BD3"/>
  </w:style>
  <w:style w:type="character" w:styleId="PageNumber">
    <w:name w:val="page number"/>
    <w:basedOn w:val="DefaultParagraphFont"/>
    <w:uiPriority w:val="99"/>
    <w:semiHidden/>
    <w:unhideWhenUsed/>
    <w:rsid w:val="00152BD3"/>
  </w:style>
  <w:style w:type="table" w:styleId="PlainTable1">
    <w:name w:val="Plain Table 1"/>
    <w:basedOn w:val="Table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B3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05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2B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2BD3"/>
  </w:style>
  <w:style w:type="paragraph" w:styleId="Signature">
    <w:name w:val="Signature"/>
    <w:basedOn w:val="Normal"/>
    <w:link w:val="Signature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2BD3"/>
  </w:style>
  <w:style w:type="character" w:styleId="Strong">
    <w:name w:val="Strong"/>
    <w:basedOn w:val="DefaultParagraphFont"/>
    <w:uiPriority w:val="22"/>
    <w:semiHidden/>
    <w:unhideWhenUsed/>
    <w:qFormat/>
    <w:rsid w:val="00152BD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D6B32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B7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hara\AppData\Roaming\Microsoft\Templates\Test%20with%20essay%20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4EBD30309243F5B082405EECFA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71B1-CBE6-4CB4-8EC2-51CA461CB0CB}"/>
      </w:docPartPr>
      <w:docPartBody>
        <w:p w:rsidR="002C6B8B" w:rsidRDefault="007F478F">
          <w:pPr>
            <w:pStyle w:val="A34EBD30309243F5B082405EECFA792C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8F"/>
    <w:rsid w:val="002C6B8B"/>
    <w:rsid w:val="007F478F"/>
    <w:rsid w:val="00DC5CA2"/>
    <w:rsid w:val="00E34AC9"/>
    <w:rsid w:val="00E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3321286764C87882BB7B6446DE801">
    <w:name w:val="6413321286764C87882BB7B6446DE801"/>
  </w:style>
  <w:style w:type="paragraph" w:customStyle="1" w:styleId="A34EBD30309243F5B082405EECFA792C">
    <w:name w:val="A34EBD30309243F5B082405EECFA792C"/>
  </w:style>
  <w:style w:type="paragraph" w:customStyle="1" w:styleId="D5A3AAD2BE6244C29181ACC05C4BDFB8">
    <w:name w:val="D5A3AAD2BE6244C29181ACC05C4BDFB8"/>
  </w:style>
  <w:style w:type="paragraph" w:customStyle="1" w:styleId="34700DCDFBF44813BAF6AB625BA4B901">
    <w:name w:val="34700DCDFBF44813BAF6AB625BA4B901"/>
  </w:style>
  <w:style w:type="paragraph" w:customStyle="1" w:styleId="B77602D02EFB4F9C9CF26E22D7A91A9A">
    <w:name w:val="B77602D02EFB4F9C9CF26E22D7A91A9A"/>
  </w:style>
  <w:style w:type="paragraph" w:customStyle="1" w:styleId="41DBF45FF02A450FB21A12A191053B00">
    <w:name w:val="41DBF45FF02A450FB21A12A191053B00"/>
  </w:style>
  <w:style w:type="paragraph" w:customStyle="1" w:styleId="4FDC4FA785AF42F0864EB0A73BB2933C">
    <w:name w:val="4FDC4FA785AF42F0864EB0A73BB2933C"/>
  </w:style>
  <w:style w:type="paragraph" w:customStyle="1" w:styleId="432524B8AA784051BF970D5825D2BF26">
    <w:name w:val="432524B8AA784051BF970D5825D2BF26"/>
  </w:style>
  <w:style w:type="paragraph" w:customStyle="1" w:styleId="51AF95C821614AD8A899E8FDEF75FA2D">
    <w:name w:val="51AF95C821614AD8A899E8FDEF75FA2D"/>
  </w:style>
  <w:style w:type="paragraph" w:customStyle="1" w:styleId="3D124F81C006442CA4F5B2FD24504B96">
    <w:name w:val="3D124F81C006442CA4F5B2FD24504B96"/>
  </w:style>
  <w:style w:type="paragraph" w:customStyle="1" w:styleId="6E7FC1311DA743FBB4B31D0911290C89">
    <w:name w:val="6E7FC1311DA743FBB4B31D0911290C89"/>
  </w:style>
  <w:style w:type="paragraph" w:customStyle="1" w:styleId="00B044ADAE0741AF9F7C4101FC8E7BC2">
    <w:name w:val="00B044ADAE0741AF9F7C4101FC8E7BC2"/>
  </w:style>
  <w:style w:type="paragraph" w:customStyle="1" w:styleId="7A5DC581232A457587C5388EFB207999">
    <w:name w:val="7A5DC581232A457587C5388EFB207999"/>
  </w:style>
  <w:style w:type="paragraph" w:customStyle="1" w:styleId="5115EB6C4FA24EFC91EA79BC7BA670F5">
    <w:name w:val="5115EB6C4FA24EFC91EA79BC7BA670F5"/>
  </w:style>
  <w:style w:type="paragraph" w:customStyle="1" w:styleId="42AC23B6EF1941A08C0026750F572CE2">
    <w:name w:val="42AC23B6EF1941A08C0026750F572CE2"/>
  </w:style>
  <w:style w:type="paragraph" w:customStyle="1" w:styleId="9C817C353FDB477ABD0773FE08885213">
    <w:name w:val="9C817C353FDB477ABD0773FE08885213"/>
  </w:style>
  <w:style w:type="paragraph" w:customStyle="1" w:styleId="8ED56EDACEA14E0F9218CC7B09B232F1">
    <w:name w:val="8ED56EDACEA14E0F9218CC7B09B232F1"/>
  </w:style>
  <w:style w:type="paragraph" w:customStyle="1" w:styleId="A8CA3387505848D191E83F9DA77A9AA7">
    <w:name w:val="A8CA3387505848D191E83F9DA77A9AA7"/>
  </w:style>
  <w:style w:type="paragraph" w:customStyle="1" w:styleId="E35E298D262141E0946ED9533C24F2CB">
    <w:name w:val="E35E298D262141E0946ED9533C24F2CB"/>
  </w:style>
  <w:style w:type="paragraph" w:customStyle="1" w:styleId="2DBCC478C90F4B34A180D727507DCC81">
    <w:name w:val="2DBCC478C90F4B34A180D727507DCC81"/>
  </w:style>
  <w:style w:type="paragraph" w:customStyle="1" w:styleId="9C2807EC6B6940189725BD8B45971386">
    <w:name w:val="9C2807EC6B6940189725BD8B45971386"/>
  </w:style>
  <w:style w:type="paragraph" w:customStyle="1" w:styleId="E301836363354027B3F3E76FA52F569A">
    <w:name w:val="E301836363354027B3F3E76FA52F5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Anilu O'Hara</dc:creator>
  <cp:lastModifiedBy>Keith McGurn</cp:lastModifiedBy>
  <cp:revision>2</cp:revision>
  <dcterms:created xsi:type="dcterms:W3CDTF">2017-09-03T19:33:00Z</dcterms:created>
  <dcterms:modified xsi:type="dcterms:W3CDTF">2017-09-03T19:33:00Z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