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472B" w14:textId="59F070D1" w:rsidR="00AD228E" w:rsidRPr="003733A6" w:rsidRDefault="001201E5" w:rsidP="002562CE">
      <w:pPr>
        <w:pStyle w:val="Subtitle1"/>
      </w:pPr>
      <w:r>
        <w:t>Bible verse study worksheet</w:t>
      </w:r>
    </w:p>
    <w:p w14:paraId="46E3EA5D" w14:textId="10A618E5" w:rsidR="00D466C8" w:rsidRPr="003733A6" w:rsidRDefault="00D466C8" w:rsidP="004C366D">
      <w:pPr>
        <w:pStyle w:val="intro"/>
      </w:pPr>
    </w:p>
    <w:p w14:paraId="30A2D478" w14:textId="7846A535" w:rsidR="00D466C8" w:rsidRPr="00C35405" w:rsidRDefault="001201E5" w:rsidP="00C35405">
      <w:pPr>
        <w:pStyle w:val="Heading1"/>
      </w:pPr>
      <w:r>
        <w:t>passage</w:t>
      </w:r>
      <w:proofErr w:type="gramStart"/>
      <w:r>
        <w:t>:  (</w:t>
      </w:r>
      <w:proofErr w:type="gramEnd"/>
      <w:r>
        <w:t>Example:  John 3:16-17)</w:t>
      </w:r>
    </w:p>
    <w:tbl>
      <w:tblPr>
        <w:tblStyle w:val="TableGrid"/>
        <w:tblW w:w="5044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9432"/>
      </w:tblGrid>
      <w:tr w:rsidR="001201E5" w:rsidRPr="003733A6" w14:paraId="527D2DBA" w14:textId="77777777" w:rsidTr="001201E5">
        <w:trPr>
          <w:trHeight w:val="299"/>
        </w:trPr>
        <w:tc>
          <w:tcPr>
            <w:tcW w:w="9432" w:type="dxa"/>
          </w:tcPr>
          <w:p w14:paraId="16D05C9A" w14:textId="77777777" w:rsidR="001201E5" w:rsidRPr="003733A6" w:rsidRDefault="001201E5" w:rsidP="0045676C">
            <w:pPr>
              <w:pStyle w:val="Row"/>
            </w:pPr>
          </w:p>
        </w:tc>
      </w:tr>
      <w:tr w:rsidR="001201E5" w:rsidRPr="003733A6" w14:paraId="3A27CD4D" w14:textId="77777777" w:rsidTr="001201E5">
        <w:trPr>
          <w:trHeight w:val="307"/>
        </w:trPr>
        <w:tc>
          <w:tcPr>
            <w:tcW w:w="9432" w:type="dxa"/>
          </w:tcPr>
          <w:p w14:paraId="45C538FB" w14:textId="77777777" w:rsidR="001201E5" w:rsidRPr="003733A6" w:rsidRDefault="001201E5" w:rsidP="0045676C">
            <w:pPr>
              <w:pStyle w:val="Row"/>
            </w:pPr>
          </w:p>
        </w:tc>
      </w:tr>
      <w:tr w:rsidR="001201E5" w:rsidRPr="003733A6" w14:paraId="30C7C20E" w14:textId="77777777" w:rsidTr="001201E5">
        <w:trPr>
          <w:trHeight w:val="299"/>
        </w:trPr>
        <w:tc>
          <w:tcPr>
            <w:tcW w:w="9432" w:type="dxa"/>
          </w:tcPr>
          <w:p w14:paraId="0E14031A" w14:textId="77777777" w:rsidR="001201E5" w:rsidRPr="003733A6" w:rsidRDefault="001201E5" w:rsidP="0045676C">
            <w:pPr>
              <w:pStyle w:val="Row"/>
            </w:pPr>
          </w:p>
        </w:tc>
      </w:tr>
      <w:tr w:rsidR="001201E5" w:rsidRPr="003733A6" w14:paraId="792BDC5A" w14:textId="77777777" w:rsidTr="001201E5">
        <w:trPr>
          <w:trHeight w:val="307"/>
        </w:trPr>
        <w:tc>
          <w:tcPr>
            <w:tcW w:w="9432" w:type="dxa"/>
          </w:tcPr>
          <w:p w14:paraId="2B2302B6" w14:textId="77777777" w:rsidR="001201E5" w:rsidRPr="003733A6" w:rsidRDefault="001201E5" w:rsidP="0045676C">
            <w:pPr>
              <w:pStyle w:val="Row"/>
            </w:pPr>
          </w:p>
        </w:tc>
      </w:tr>
    </w:tbl>
    <w:p w14:paraId="7EC70900" w14:textId="5D476B75" w:rsidR="00D466C8" w:rsidRPr="003733A6" w:rsidRDefault="001201E5" w:rsidP="00C35405">
      <w:pPr>
        <w:pStyle w:val="Heading1"/>
      </w:pPr>
      <w:r>
        <w:t>observation:  what does the passage say?</w:t>
      </w:r>
    </w:p>
    <w:tbl>
      <w:tblPr>
        <w:tblStyle w:val="TableGrid"/>
        <w:tblW w:w="5064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9470"/>
      </w:tblGrid>
      <w:tr w:rsidR="001201E5" w:rsidRPr="003733A6" w14:paraId="4C959E10" w14:textId="77777777" w:rsidTr="001201E5">
        <w:trPr>
          <w:trHeight w:val="304"/>
        </w:trPr>
        <w:tc>
          <w:tcPr>
            <w:tcW w:w="9469" w:type="dxa"/>
          </w:tcPr>
          <w:p w14:paraId="1013399B" w14:textId="77777777" w:rsidR="001201E5" w:rsidRPr="003733A6" w:rsidRDefault="001201E5" w:rsidP="0045676C">
            <w:pPr>
              <w:pStyle w:val="Row"/>
            </w:pPr>
            <w:r w:rsidRPr="003733A6">
              <w:t xml:space="preserve"> </w:t>
            </w:r>
          </w:p>
        </w:tc>
      </w:tr>
      <w:tr w:rsidR="001201E5" w:rsidRPr="003733A6" w14:paraId="0429B4C1" w14:textId="77777777" w:rsidTr="001201E5">
        <w:trPr>
          <w:trHeight w:val="312"/>
        </w:trPr>
        <w:tc>
          <w:tcPr>
            <w:tcW w:w="9469" w:type="dxa"/>
          </w:tcPr>
          <w:p w14:paraId="2E22B294" w14:textId="77777777" w:rsidR="001201E5" w:rsidRPr="003733A6" w:rsidRDefault="001201E5" w:rsidP="0045676C">
            <w:pPr>
              <w:pStyle w:val="Row"/>
            </w:pPr>
          </w:p>
        </w:tc>
      </w:tr>
      <w:tr w:rsidR="001201E5" w:rsidRPr="003733A6" w14:paraId="2F04F425" w14:textId="77777777" w:rsidTr="001201E5">
        <w:trPr>
          <w:trHeight w:val="304"/>
        </w:trPr>
        <w:tc>
          <w:tcPr>
            <w:tcW w:w="9469" w:type="dxa"/>
          </w:tcPr>
          <w:p w14:paraId="03E2CDFC" w14:textId="77777777" w:rsidR="001201E5" w:rsidRPr="003733A6" w:rsidRDefault="001201E5" w:rsidP="0045676C">
            <w:pPr>
              <w:pStyle w:val="Row"/>
            </w:pPr>
          </w:p>
        </w:tc>
      </w:tr>
      <w:tr w:rsidR="001201E5" w:rsidRPr="003733A6" w14:paraId="6F21D6DE" w14:textId="77777777" w:rsidTr="001201E5">
        <w:trPr>
          <w:trHeight w:val="312"/>
        </w:trPr>
        <w:tc>
          <w:tcPr>
            <w:tcW w:w="9469" w:type="dxa"/>
          </w:tcPr>
          <w:p w14:paraId="49842F92" w14:textId="77777777" w:rsidR="001201E5" w:rsidRPr="003733A6" w:rsidRDefault="001201E5" w:rsidP="0045676C">
            <w:pPr>
              <w:pStyle w:val="Row"/>
            </w:pPr>
          </w:p>
        </w:tc>
      </w:tr>
      <w:tr w:rsidR="001201E5" w:rsidRPr="003733A6" w14:paraId="1C607E65" w14:textId="77777777" w:rsidTr="001201E5">
        <w:trPr>
          <w:trHeight w:val="312"/>
        </w:trPr>
        <w:tc>
          <w:tcPr>
            <w:tcW w:w="9469" w:type="dxa"/>
          </w:tcPr>
          <w:p w14:paraId="1191AB2C" w14:textId="77777777" w:rsidR="001201E5" w:rsidRPr="003733A6" w:rsidRDefault="001201E5" w:rsidP="0045676C">
            <w:pPr>
              <w:pStyle w:val="Row"/>
            </w:pPr>
          </w:p>
        </w:tc>
      </w:tr>
    </w:tbl>
    <w:p w14:paraId="3154C0D6" w14:textId="493CCE60" w:rsidR="00D466C8" w:rsidRPr="003733A6" w:rsidRDefault="001201E5" w:rsidP="00C35405">
      <w:pPr>
        <w:pStyle w:val="Heading1"/>
      </w:pPr>
      <w:r>
        <w:t>interpretation: meaning of passage.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Availability"/>
        <w:tblDescription w:val="Hours and days you are available, response time, distance you are willing to travel"/>
      </w:tblPr>
      <w:tblGrid>
        <w:gridCol w:w="9350"/>
      </w:tblGrid>
      <w:tr w:rsidR="001201E5" w:rsidRPr="003733A6" w14:paraId="19203B62" w14:textId="77777777" w:rsidTr="001201E5">
        <w:trPr>
          <w:trHeight w:val="421"/>
        </w:trPr>
        <w:tc>
          <w:tcPr>
            <w:tcW w:w="9807" w:type="dxa"/>
          </w:tcPr>
          <w:p w14:paraId="33171F80" w14:textId="77777777" w:rsidR="001201E5" w:rsidRPr="003733A6" w:rsidRDefault="001201E5" w:rsidP="0045676C">
            <w:pPr>
              <w:pStyle w:val="Row"/>
            </w:pPr>
          </w:p>
        </w:tc>
      </w:tr>
      <w:tr w:rsidR="001201E5" w:rsidRPr="003733A6" w14:paraId="7CE0F11B" w14:textId="77777777" w:rsidTr="001201E5">
        <w:trPr>
          <w:trHeight w:val="432"/>
        </w:trPr>
        <w:tc>
          <w:tcPr>
            <w:tcW w:w="9807" w:type="dxa"/>
          </w:tcPr>
          <w:p w14:paraId="1021D479" w14:textId="77777777" w:rsidR="001201E5" w:rsidRPr="003733A6" w:rsidRDefault="001201E5" w:rsidP="0045676C">
            <w:pPr>
              <w:pStyle w:val="Row"/>
            </w:pPr>
          </w:p>
        </w:tc>
      </w:tr>
      <w:tr w:rsidR="001201E5" w:rsidRPr="003733A6" w14:paraId="6D25F295" w14:textId="77777777" w:rsidTr="001201E5">
        <w:trPr>
          <w:trHeight w:val="432"/>
        </w:trPr>
        <w:tc>
          <w:tcPr>
            <w:tcW w:w="9807" w:type="dxa"/>
          </w:tcPr>
          <w:p w14:paraId="66A1EDA0" w14:textId="77777777" w:rsidR="001201E5" w:rsidRPr="003733A6" w:rsidRDefault="001201E5" w:rsidP="0045676C">
            <w:pPr>
              <w:pStyle w:val="Row"/>
            </w:pPr>
          </w:p>
        </w:tc>
      </w:tr>
      <w:tr w:rsidR="001201E5" w:rsidRPr="003733A6" w14:paraId="5C2A5FD6" w14:textId="77777777" w:rsidTr="001201E5">
        <w:trPr>
          <w:trHeight w:val="432"/>
        </w:trPr>
        <w:tc>
          <w:tcPr>
            <w:tcW w:w="9807" w:type="dxa"/>
          </w:tcPr>
          <w:p w14:paraId="1121E3BC" w14:textId="77777777" w:rsidR="001201E5" w:rsidRPr="003733A6" w:rsidRDefault="001201E5" w:rsidP="0045676C">
            <w:pPr>
              <w:pStyle w:val="Row"/>
            </w:pPr>
          </w:p>
        </w:tc>
      </w:tr>
      <w:tr w:rsidR="001201E5" w:rsidRPr="003733A6" w14:paraId="6BC8D5D7" w14:textId="77777777" w:rsidTr="001201E5">
        <w:trPr>
          <w:trHeight w:val="432"/>
        </w:trPr>
        <w:tc>
          <w:tcPr>
            <w:tcW w:w="9807" w:type="dxa"/>
          </w:tcPr>
          <w:p w14:paraId="1D554871" w14:textId="77777777" w:rsidR="001201E5" w:rsidRPr="003733A6" w:rsidRDefault="001201E5" w:rsidP="0045676C">
            <w:pPr>
              <w:pStyle w:val="Row"/>
            </w:pPr>
          </w:p>
        </w:tc>
      </w:tr>
    </w:tbl>
    <w:p w14:paraId="63D827B3" w14:textId="399A5531" w:rsidR="00D466C8" w:rsidRPr="00C35405" w:rsidRDefault="001201E5" w:rsidP="00C35405">
      <w:pPr>
        <w:pStyle w:val="Heading1"/>
      </w:pPr>
      <w:r>
        <w:t>application: how does it apply to me?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9350"/>
      </w:tblGrid>
      <w:tr w:rsidR="001201E5" w:rsidRPr="003733A6" w14:paraId="2067A7EB" w14:textId="77777777" w:rsidTr="001201E5">
        <w:trPr>
          <w:trHeight w:val="333"/>
        </w:trPr>
        <w:tc>
          <w:tcPr>
            <w:tcW w:w="9410" w:type="dxa"/>
          </w:tcPr>
          <w:p w14:paraId="73FF3380" w14:textId="77777777" w:rsidR="001201E5" w:rsidRPr="003733A6" w:rsidRDefault="001201E5" w:rsidP="00566760">
            <w:pPr>
              <w:pStyle w:val="Row"/>
            </w:pPr>
          </w:p>
        </w:tc>
      </w:tr>
      <w:tr w:rsidR="001201E5" w:rsidRPr="003733A6" w14:paraId="40F12CB3" w14:textId="77777777" w:rsidTr="001201E5">
        <w:trPr>
          <w:trHeight w:val="341"/>
        </w:trPr>
        <w:tc>
          <w:tcPr>
            <w:tcW w:w="9410" w:type="dxa"/>
          </w:tcPr>
          <w:p w14:paraId="2B1ADF31" w14:textId="77777777" w:rsidR="001201E5" w:rsidRPr="003733A6" w:rsidRDefault="001201E5" w:rsidP="00566760">
            <w:pPr>
              <w:pStyle w:val="Row"/>
            </w:pPr>
          </w:p>
        </w:tc>
      </w:tr>
      <w:tr w:rsidR="001201E5" w:rsidRPr="003733A6" w14:paraId="41962D63" w14:textId="77777777" w:rsidTr="001201E5">
        <w:trPr>
          <w:trHeight w:val="333"/>
        </w:trPr>
        <w:tc>
          <w:tcPr>
            <w:tcW w:w="9410" w:type="dxa"/>
          </w:tcPr>
          <w:p w14:paraId="38481D3B" w14:textId="77777777" w:rsidR="001201E5" w:rsidRPr="003733A6" w:rsidRDefault="001201E5" w:rsidP="00566760">
            <w:pPr>
              <w:pStyle w:val="Row"/>
            </w:pPr>
          </w:p>
        </w:tc>
      </w:tr>
      <w:tr w:rsidR="001201E5" w:rsidRPr="003733A6" w14:paraId="140F2C18" w14:textId="77777777" w:rsidTr="001201E5">
        <w:trPr>
          <w:trHeight w:val="341"/>
        </w:trPr>
        <w:tc>
          <w:tcPr>
            <w:tcW w:w="9410" w:type="dxa"/>
          </w:tcPr>
          <w:p w14:paraId="7EB8D6A3" w14:textId="77777777" w:rsidR="001201E5" w:rsidRPr="003733A6" w:rsidRDefault="001201E5" w:rsidP="00566760">
            <w:pPr>
              <w:pStyle w:val="Row"/>
            </w:pPr>
          </w:p>
        </w:tc>
      </w:tr>
      <w:tr w:rsidR="001201E5" w:rsidRPr="003733A6" w14:paraId="029DD6BB" w14:textId="77777777" w:rsidTr="001201E5">
        <w:trPr>
          <w:trHeight w:val="341"/>
        </w:trPr>
        <w:tc>
          <w:tcPr>
            <w:tcW w:w="9410" w:type="dxa"/>
          </w:tcPr>
          <w:p w14:paraId="7D42B16E" w14:textId="77777777" w:rsidR="001201E5" w:rsidRPr="003733A6" w:rsidRDefault="001201E5" w:rsidP="00566760">
            <w:pPr>
              <w:pStyle w:val="Row"/>
            </w:pPr>
          </w:p>
        </w:tc>
      </w:tr>
    </w:tbl>
    <w:p w14:paraId="4C9C1539" w14:textId="77777777" w:rsidR="00D466C8" w:rsidRPr="003733A6" w:rsidRDefault="00D466C8" w:rsidP="001201E5">
      <w:pPr>
        <w:pStyle w:val="Heading1"/>
        <w:rPr>
          <w:b w:val="0"/>
        </w:rPr>
      </w:pPr>
    </w:p>
    <w:sectPr w:rsidR="00D466C8" w:rsidRPr="003733A6" w:rsidSect="008F43A2">
      <w:footerReference w:type="default" r:id="rId10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CFA08" w14:textId="77777777" w:rsidR="001201E5" w:rsidRDefault="001201E5" w:rsidP="00D337E7">
      <w:pPr>
        <w:spacing w:after="0" w:line="240" w:lineRule="auto"/>
      </w:pPr>
      <w:r>
        <w:separator/>
      </w:r>
    </w:p>
  </w:endnote>
  <w:endnote w:type="continuationSeparator" w:id="0">
    <w:p w14:paraId="7A9DB162" w14:textId="77777777" w:rsidR="001201E5" w:rsidRDefault="001201E5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8208" w14:textId="77777777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8E4FC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6F717" w14:textId="77777777" w:rsidR="001201E5" w:rsidRDefault="001201E5" w:rsidP="00D337E7">
      <w:pPr>
        <w:spacing w:after="0" w:line="240" w:lineRule="auto"/>
      </w:pPr>
      <w:r>
        <w:separator/>
      </w:r>
    </w:p>
  </w:footnote>
  <w:footnote w:type="continuationSeparator" w:id="0">
    <w:p w14:paraId="4420E732" w14:textId="77777777" w:rsidR="001201E5" w:rsidRDefault="001201E5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1E5"/>
    <w:rsid w:val="00042D97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201E5"/>
    <w:rsid w:val="00151483"/>
    <w:rsid w:val="001664D3"/>
    <w:rsid w:val="001851DD"/>
    <w:rsid w:val="001A4DB2"/>
    <w:rsid w:val="001F5F6C"/>
    <w:rsid w:val="001F61D5"/>
    <w:rsid w:val="00221AEF"/>
    <w:rsid w:val="00236FA3"/>
    <w:rsid w:val="00251F63"/>
    <w:rsid w:val="0025296B"/>
    <w:rsid w:val="00252D7F"/>
    <w:rsid w:val="002562CE"/>
    <w:rsid w:val="00275A40"/>
    <w:rsid w:val="0029485E"/>
    <w:rsid w:val="002D3629"/>
    <w:rsid w:val="002F6EF7"/>
    <w:rsid w:val="00362014"/>
    <w:rsid w:val="003733A6"/>
    <w:rsid w:val="00376697"/>
    <w:rsid w:val="003A7D9D"/>
    <w:rsid w:val="003C6FEA"/>
    <w:rsid w:val="0040257F"/>
    <w:rsid w:val="004126A9"/>
    <w:rsid w:val="0045676C"/>
    <w:rsid w:val="004755D8"/>
    <w:rsid w:val="004B461A"/>
    <w:rsid w:val="004C366D"/>
    <w:rsid w:val="004D7A8A"/>
    <w:rsid w:val="004E3858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E0AF4"/>
    <w:rsid w:val="007039EB"/>
    <w:rsid w:val="00733D60"/>
    <w:rsid w:val="00746031"/>
    <w:rsid w:val="007A7518"/>
    <w:rsid w:val="00866364"/>
    <w:rsid w:val="00881D3E"/>
    <w:rsid w:val="008865DF"/>
    <w:rsid w:val="00892668"/>
    <w:rsid w:val="008A7AA7"/>
    <w:rsid w:val="008C3A6A"/>
    <w:rsid w:val="008D4C75"/>
    <w:rsid w:val="008E16ED"/>
    <w:rsid w:val="008E4FCB"/>
    <w:rsid w:val="008F43A2"/>
    <w:rsid w:val="00921731"/>
    <w:rsid w:val="00961585"/>
    <w:rsid w:val="009620BA"/>
    <w:rsid w:val="009654CB"/>
    <w:rsid w:val="009A10EE"/>
    <w:rsid w:val="009A22C6"/>
    <w:rsid w:val="009B67EE"/>
    <w:rsid w:val="009B7C5E"/>
    <w:rsid w:val="009D4996"/>
    <w:rsid w:val="00A00EF5"/>
    <w:rsid w:val="00A11E63"/>
    <w:rsid w:val="00A34676"/>
    <w:rsid w:val="00A46D63"/>
    <w:rsid w:val="00A55548"/>
    <w:rsid w:val="00A674FB"/>
    <w:rsid w:val="00A9306C"/>
    <w:rsid w:val="00AB0992"/>
    <w:rsid w:val="00AB0E23"/>
    <w:rsid w:val="00AB2133"/>
    <w:rsid w:val="00AC5C12"/>
    <w:rsid w:val="00AD228E"/>
    <w:rsid w:val="00AF68BE"/>
    <w:rsid w:val="00B232E7"/>
    <w:rsid w:val="00B46F32"/>
    <w:rsid w:val="00B5136E"/>
    <w:rsid w:val="00B630B0"/>
    <w:rsid w:val="00B72E64"/>
    <w:rsid w:val="00B74466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D2919"/>
    <w:rsid w:val="00D246BE"/>
    <w:rsid w:val="00D337E7"/>
    <w:rsid w:val="00D34985"/>
    <w:rsid w:val="00D466C8"/>
    <w:rsid w:val="00D956C2"/>
    <w:rsid w:val="00DF6BAE"/>
    <w:rsid w:val="00E566B8"/>
    <w:rsid w:val="00EA2EC9"/>
    <w:rsid w:val="00EC2B7D"/>
    <w:rsid w:val="00EC6214"/>
    <w:rsid w:val="00ED015C"/>
    <w:rsid w:val="00EE1CD0"/>
    <w:rsid w:val="00F220C8"/>
    <w:rsid w:val="00F67C00"/>
    <w:rsid w:val="00F71D68"/>
    <w:rsid w:val="00F80CED"/>
    <w:rsid w:val="00F87308"/>
    <w:rsid w:val="00F963B3"/>
    <w:rsid w:val="00FB23F6"/>
    <w:rsid w:val="00FD229A"/>
    <w:rsid w:val="00FF1A30"/>
    <w:rsid w:val="00FF2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36E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shi\AppData\Roaming\Microsoft\Templates\Online%20service%20profile%20worksheet.dotx" TargetMode="External"/></Relationship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8EA38-F8F0-4D30-AEC5-6AAA6AEFE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 service profile worksheet.dotx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2020-04-18T15:37:00Z</dcterms:created>
  <dcterms:modified xsi:type="dcterms:W3CDTF">2020-04-18T15:47:00Z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