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7DFD9" w14:textId="432A0853" w:rsidR="0021575F" w:rsidRDefault="004B5AB9">
      <w:pPr>
        <w:pStyle w:val="Heading1"/>
        <w:rPr>
          <w:u w:val="single"/>
        </w:rPr>
      </w:pPr>
      <w:r>
        <w:rPr>
          <w:u w:val="single"/>
        </w:rPr>
        <w:t xml:space="preserve">A </w:t>
      </w:r>
      <w:r w:rsidR="006C35E3" w:rsidRPr="00F352CE">
        <w:rPr>
          <w:u w:val="single"/>
        </w:rPr>
        <w:t>Poker Player</w:t>
      </w:r>
      <w:r>
        <w:rPr>
          <w:u w:val="single"/>
        </w:rPr>
        <w:t>’</w:t>
      </w:r>
      <w:r w:rsidR="00F352CE" w:rsidRPr="00F352CE">
        <w:rPr>
          <w:u w:val="single"/>
        </w:rPr>
        <w:t>s</w:t>
      </w:r>
      <w:r>
        <w:rPr>
          <w:u w:val="single"/>
        </w:rPr>
        <w:t xml:space="preserve"> Skill Set</w:t>
      </w:r>
      <w:r w:rsidR="006C35E3" w:rsidRPr="00F352CE">
        <w:rPr>
          <w:u w:val="single"/>
        </w:rPr>
        <w:t xml:space="preserve"> </w:t>
      </w:r>
    </w:p>
    <w:p w14:paraId="32B7D0FD" w14:textId="77777777" w:rsidR="008A0334" w:rsidRPr="008A0334" w:rsidRDefault="008A0334" w:rsidP="008A0334"/>
    <w:p w14:paraId="06132CC7" w14:textId="52A7F7D4" w:rsidR="00F352CE" w:rsidRDefault="00884636" w:rsidP="006C35E3">
      <w:pPr>
        <w:pStyle w:val="ListNumber"/>
      </w:pPr>
      <w:r>
        <w:t>Understands and can speak</w:t>
      </w:r>
      <w:r w:rsidR="00F352CE">
        <w:t xml:space="preserve"> the language of the game</w:t>
      </w:r>
    </w:p>
    <w:p w14:paraId="28A97077" w14:textId="7F69777C" w:rsidR="0021575F" w:rsidRDefault="00884636" w:rsidP="006C35E3">
      <w:pPr>
        <w:pStyle w:val="ListNumber"/>
      </w:pPr>
      <w:r>
        <w:t>Profitable</w:t>
      </w:r>
      <w:r w:rsidR="006C35E3">
        <w:t xml:space="preserve"> Game </w:t>
      </w:r>
      <w:r w:rsidR="00F352CE">
        <w:t xml:space="preserve">and Seat </w:t>
      </w:r>
      <w:r w:rsidR="006C35E3">
        <w:t>Selection</w:t>
      </w:r>
    </w:p>
    <w:p w14:paraId="074C491C" w14:textId="10DB7342" w:rsidR="006C35E3" w:rsidRDefault="00884636" w:rsidP="006C35E3">
      <w:pPr>
        <w:pStyle w:val="ListNumber"/>
      </w:pPr>
      <w:r>
        <w:t xml:space="preserve">Proper </w:t>
      </w:r>
      <w:r w:rsidR="00F352CE">
        <w:t xml:space="preserve">Bankroll and </w:t>
      </w:r>
      <w:r w:rsidR="006C35E3">
        <w:t>Money Management</w:t>
      </w:r>
    </w:p>
    <w:p w14:paraId="149D7122" w14:textId="77777777" w:rsidR="006C35E3" w:rsidRDefault="006C35E3" w:rsidP="006C35E3">
      <w:pPr>
        <w:pStyle w:val="ListNumber"/>
      </w:pPr>
      <w:r>
        <w:t xml:space="preserve">Profitable Hand Selection </w:t>
      </w:r>
      <w:r w:rsidR="00C60D52">
        <w:t>and play of hands</w:t>
      </w:r>
    </w:p>
    <w:p w14:paraId="28650333" w14:textId="5C0801C2" w:rsidR="004B5AB9" w:rsidRDefault="00884636" w:rsidP="006C35E3">
      <w:pPr>
        <w:pStyle w:val="ListNumber"/>
      </w:pPr>
      <w:r>
        <w:t>Understands the e.v.</w:t>
      </w:r>
      <w:r w:rsidR="004B5AB9">
        <w:t xml:space="preserve"> of a hand based on the situation</w:t>
      </w:r>
    </w:p>
    <w:p w14:paraId="7709D8C9" w14:textId="77777777" w:rsidR="006C35E3" w:rsidRDefault="006C35E3" w:rsidP="006C35E3">
      <w:pPr>
        <w:pStyle w:val="ListNumber"/>
      </w:pPr>
      <w:r>
        <w:t>Proper handling of the tools of the game (chips, cards, body)</w:t>
      </w:r>
    </w:p>
    <w:p w14:paraId="4FCE9EC0" w14:textId="77777777" w:rsidR="006C35E3" w:rsidRDefault="006C35E3" w:rsidP="006C35E3">
      <w:pPr>
        <w:pStyle w:val="ListNumber"/>
      </w:pPr>
      <w:r>
        <w:t xml:space="preserve">Emotional control </w:t>
      </w:r>
    </w:p>
    <w:p w14:paraId="44AD1A6B" w14:textId="52EB1E4D" w:rsidR="006C35E3" w:rsidRDefault="00884636" w:rsidP="006C35E3">
      <w:pPr>
        <w:pStyle w:val="ListNumber"/>
      </w:pPr>
      <w:r>
        <w:t>Accurately c</w:t>
      </w:r>
      <w:r w:rsidR="006C35E3">
        <w:t>alculate</w:t>
      </w:r>
      <w:r w:rsidR="006F4177">
        <w:t>s</w:t>
      </w:r>
      <w:r w:rsidR="006C35E3">
        <w:t xml:space="preserve"> outs, odds and proba</w:t>
      </w:r>
      <w:r>
        <w:t>bilities of situations</w:t>
      </w:r>
    </w:p>
    <w:p w14:paraId="3FDB5F93" w14:textId="77777777" w:rsidR="006C35E3" w:rsidRDefault="006C35E3" w:rsidP="006C35E3">
      <w:pPr>
        <w:pStyle w:val="ListNumber"/>
      </w:pPr>
      <w:r>
        <w:t>Logical and Reasonable decision making</w:t>
      </w:r>
    </w:p>
    <w:p w14:paraId="5DEE6909" w14:textId="5B0588AB" w:rsidR="006C35E3" w:rsidRDefault="001D1D54" w:rsidP="006C35E3">
      <w:pPr>
        <w:pStyle w:val="ListNumber"/>
      </w:pPr>
      <w:r>
        <w:t>Makes quality decisions in</w:t>
      </w:r>
      <w:r w:rsidR="006C35E3">
        <w:t xml:space="preserve"> high pressure situations</w:t>
      </w:r>
    </w:p>
    <w:p w14:paraId="1E4067EC" w14:textId="07D8E7C2" w:rsidR="006C35E3" w:rsidRDefault="006C35E3" w:rsidP="006C35E3">
      <w:pPr>
        <w:pStyle w:val="ListNumber"/>
      </w:pPr>
      <w:r>
        <w:t xml:space="preserve">Hand Ranging and </w:t>
      </w:r>
      <w:r w:rsidR="001D1D54">
        <w:t xml:space="preserve">Hand </w:t>
      </w:r>
      <w:r>
        <w:t>Readin</w:t>
      </w:r>
      <w:r w:rsidR="00E87BEC">
        <w:t>g technique</w:t>
      </w:r>
      <w:bookmarkStart w:id="0" w:name="_GoBack"/>
      <w:bookmarkEnd w:id="0"/>
    </w:p>
    <w:p w14:paraId="6A3899F1" w14:textId="41055D0A" w:rsidR="001D1D54" w:rsidRDefault="00884636" w:rsidP="00C60D52">
      <w:pPr>
        <w:pStyle w:val="ListNumber"/>
      </w:pPr>
      <w:r>
        <w:t>Can interpret</w:t>
      </w:r>
      <w:r w:rsidR="00C14456">
        <w:t xml:space="preserve"> </w:t>
      </w:r>
      <w:r>
        <w:t>b</w:t>
      </w:r>
      <w:r w:rsidR="00896DCF">
        <w:t>o</w:t>
      </w:r>
      <w:r>
        <w:t>dy language and behavior</w:t>
      </w:r>
      <w:r w:rsidR="001D1D54">
        <w:t xml:space="preserve"> “tells” </w:t>
      </w:r>
    </w:p>
    <w:p w14:paraId="4453ADCA" w14:textId="5F49F72A" w:rsidR="006C35E3" w:rsidRDefault="00884636" w:rsidP="001D1D54">
      <w:pPr>
        <w:pStyle w:val="ListNumber"/>
      </w:pPr>
      <w:r>
        <w:t>Can d</w:t>
      </w:r>
      <w:r w:rsidR="001D1D54">
        <w:t>ifferentiate</w:t>
      </w:r>
      <w:r w:rsidR="00C60D52">
        <w:t xml:space="preserve"> betting patterns</w:t>
      </w:r>
    </w:p>
    <w:p w14:paraId="593EEEEE" w14:textId="77777777" w:rsidR="006C35E3" w:rsidRDefault="00C60D52" w:rsidP="006C35E3">
      <w:pPr>
        <w:pStyle w:val="ListNumber"/>
      </w:pPr>
      <w:r>
        <w:t xml:space="preserve">Effective Strategizing and </w:t>
      </w:r>
      <w:r w:rsidR="006C35E3">
        <w:t>Positioning to purpose</w:t>
      </w:r>
    </w:p>
    <w:p w14:paraId="779AE72F" w14:textId="61EBA6A5" w:rsidR="004B5AB9" w:rsidRDefault="004B5AB9" w:rsidP="004B5AB9">
      <w:pPr>
        <w:pStyle w:val="ListNumber"/>
      </w:pPr>
      <w:r>
        <w:t>Quality decision making i.e. +E.V. decisions</w:t>
      </w:r>
    </w:p>
    <w:p w14:paraId="4AF33C2F" w14:textId="77777777" w:rsidR="006C35E3" w:rsidRDefault="006C35E3" w:rsidP="006C35E3">
      <w:pPr>
        <w:pStyle w:val="ListNumber"/>
      </w:pPr>
      <w:r>
        <w:t>Proper bet sizing</w:t>
      </w:r>
    </w:p>
    <w:p w14:paraId="7058C391" w14:textId="1C9045B1" w:rsidR="006C35E3" w:rsidRDefault="00884636" w:rsidP="006C35E3">
      <w:pPr>
        <w:pStyle w:val="ListNumber"/>
      </w:pPr>
      <w:r>
        <w:t>Disciplined in d</w:t>
      </w:r>
      <w:r w:rsidR="00C14456">
        <w:t>rawing profitably</w:t>
      </w:r>
    </w:p>
    <w:p w14:paraId="1853927B" w14:textId="1275B94C" w:rsidR="006C35E3" w:rsidRDefault="004B5AB9" w:rsidP="006C35E3">
      <w:pPr>
        <w:pStyle w:val="ListNumber"/>
      </w:pPr>
      <w:r>
        <w:t>Effective</w:t>
      </w:r>
      <w:r w:rsidR="00C14456">
        <w:t xml:space="preserve"> </w:t>
      </w:r>
      <w:r>
        <w:t>Play</w:t>
      </w:r>
      <w:r w:rsidR="00884636">
        <w:t xml:space="preserve"> on little margin</w:t>
      </w:r>
    </w:p>
    <w:p w14:paraId="59273573" w14:textId="55D0C110" w:rsidR="006C35E3" w:rsidRDefault="006C35E3" w:rsidP="006C35E3">
      <w:pPr>
        <w:pStyle w:val="ListNumber"/>
      </w:pPr>
      <w:r>
        <w:t>Bluff</w:t>
      </w:r>
      <w:r w:rsidR="00C60D52">
        <w:t>ing</w:t>
      </w:r>
      <w:r>
        <w:t xml:space="preserve"> and Semi-Bluff</w:t>
      </w:r>
      <w:r w:rsidR="000401A2">
        <w:t>ing</w:t>
      </w:r>
    </w:p>
    <w:p w14:paraId="503A6288" w14:textId="77777777" w:rsidR="006C35E3" w:rsidRDefault="006C35E3" w:rsidP="006C35E3">
      <w:pPr>
        <w:pStyle w:val="ListNumber"/>
      </w:pPr>
      <w:r>
        <w:t>Situational playmaking i.e. Floating, Squeezing, etc.</w:t>
      </w:r>
    </w:p>
    <w:p w14:paraId="6AE2C881" w14:textId="615ECA86" w:rsidR="006C35E3" w:rsidRDefault="00E87BEC" w:rsidP="006C35E3">
      <w:pPr>
        <w:pStyle w:val="ListNumber"/>
      </w:pPr>
      <w:r>
        <w:t xml:space="preserve">Effective </w:t>
      </w:r>
      <w:r w:rsidR="006C35E3">
        <w:t>C-Betting</w:t>
      </w:r>
      <w:r>
        <w:t xml:space="preserve"> technique</w:t>
      </w:r>
    </w:p>
    <w:p w14:paraId="1932F98C" w14:textId="74C054EB" w:rsidR="006C35E3" w:rsidRDefault="00E87BEC" w:rsidP="006C35E3">
      <w:pPr>
        <w:pStyle w:val="ListNumber"/>
      </w:pPr>
      <w:r>
        <w:t xml:space="preserve">Effective </w:t>
      </w:r>
      <w:r w:rsidR="006C35E3">
        <w:t>Value Betting</w:t>
      </w:r>
      <w:r>
        <w:t xml:space="preserve"> technique</w:t>
      </w:r>
    </w:p>
    <w:p w14:paraId="539C2CED" w14:textId="3034AD23" w:rsidR="006C35E3" w:rsidRDefault="00E87BEC" w:rsidP="006C35E3">
      <w:pPr>
        <w:pStyle w:val="ListNumber"/>
      </w:pPr>
      <w:r>
        <w:lastRenderedPageBreak/>
        <w:t xml:space="preserve">Can execute </w:t>
      </w:r>
      <w:r w:rsidR="006C35E3">
        <w:t>3 and 4 betting</w:t>
      </w:r>
      <w:r>
        <w:t xml:space="preserve"> with or without a hand</w:t>
      </w:r>
    </w:p>
    <w:p w14:paraId="3268115F" w14:textId="5D6F2E72" w:rsidR="004B5AB9" w:rsidRDefault="004B5AB9" w:rsidP="006C35E3">
      <w:pPr>
        <w:pStyle w:val="ListNumber"/>
      </w:pPr>
      <w:r>
        <w:t>Proper recordkeeping</w:t>
      </w:r>
    </w:p>
    <w:p w14:paraId="29745B5D" w14:textId="407D2C23" w:rsidR="006C35E3" w:rsidRDefault="006C35E3" w:rsidP="006C35E3">
      <w:pPr>
        <w:pStyle w:val="ListNumber"/>
      </w:pPr>
      <w:r>
        <w:t>Charting hand histories</w:t>
      </w:r>
      <w:r w:rsidR="00C60D52">
        <w:t xml:space="preserve"> effectively</w:t>
      </w:r>
    </w:p>
    <w:p w14:paraId="6FE1BB66" w14:textId="77777777" w:rsidR="00C60D52" w:rsidRDefault="00C60D52" w:rsidP="00C60D52">
      <w:pPr>
        <w:pStyle w:val="ListNumber"/>
      </w:pPr>
      <w:r>
        <w:t>Reading and profiling of opponents</w:t>
      </w:r>
    </w:p>
    <w:p w14:paraId="0D55A974" w14:textId="4B559BA9" w:rsidR="004B5AB9" w:rsidRDefault="00E06545" w:rsidP="00C60D52">
      <w:pPr>
        <w:pStyle w:val="ListNumber"/>
      </w:pPr>
      <w:r>
        <w:t>Effective</w:t>
      </w:r>
      <w:r w:rsidR="000401A2">
        <w:t xml:space="preserve"> counter </w:t>
      </w:r>
      <w:r>
        <w:t>strategies</w:t>
      </w:r>
      <w:r w:rsidR="004B5AB9">
        <w:t xml:space="preserve"> to </w:t>
      </w:r>
      <w:r w:rsidR="000401A2">
        <w:t xml:space="preserve">various </w:t>
      </w:r>
      <w:r w:rsidR="004B5AB9">
        <w:t>opponent</w:t>
      </w:r>
      <w:r w:rsidR="000401A2">
        <w:t>s</w:t>
      </w:r>
    </w:p>
    <w:p w14:paraId="41DF363C" w14:textId="4C8A08D3" w:rsidR="006C35E3" w:rsidRDefault="00C60D52" w:rsidP="006C35E3">
      <w:pPr>
        <w:pStyle w:val="ListNumber"/>
      </w:pPr>
      <w:r>
        <w:t xml:space="preserve">Managing </w:t>
      </w:r>
      <w:r w:rsidR="006F4177">
        <w:t xml:space="preserve">of </w:t>
      </w:r>
      <w:r w:rsidR="000401A2">
        <w:t xml:space="preserve">Self i.e. </w:t>
      </w:r>
      <w:r w:rsidR="006C35E3">
        <w:t>Stay</w:t>
      </w:r>
      <w:r w:rsidR="006F4177">
        <w:t>s</w:t>
      </w:r>
      <w:r w:rsidR="000401A2">
        <w:t xml:space="preserve"> on purpose, </w:t>
      </w:r>
      <w:r w:rsidR="006F4177">
        <w:t>Completes</w:t>
      </w:r>
      <w:r w:rsidR="006C35E3">
        <w:t xml:space="preserve"> </w:t>
      </w:r>
      <w:r w:rsidR="00F352CE">
        <w:t xml:space="preserve">Cycles, </w:t>
      </w:r>
      <w:r w:rsidR="006C35E3">
        <w:t>A to B</w:t>
      </w:r>
    </w:p>
    <w:p w14:paraId="2B307124" w14:textId="26374EE5" w:rsidR="00F352CE" w:rsidRDefault="006F4177" w:rsidP="006C35E3">
      <w:pPr>
        <w:pStyle w:val="ListNumber"/>
      </w:pPr>
      <w:r>
        <w:t xml:space="preserve">Mentally strong and Self-Determined </w:t>
      </w:r>
    </w:p>
    <w:p w14:paraId="58192466" w14:textId="0A33A8F1" w:rsidR="0049698F" w:rsidRDefault="0049698F" w:rsidP="006C35E3">
      <w:pPr>
        <w:pStyle w:val="ListNumber"/>
      </w:pPr>
      <w:r>
        <w:t xml:space="preserve">Patience and </w:t>
      </w:r>
      <w:r w:rsidR="00A855A0">
        <w:t>Self-</w:t>
      </w:r>
      <w:r>
        <w:t>Discipline</w:t>
      </w:r>
    </w:p>
    <w:p w14:paraId="7C7147A5" w14:textId="32DA5C04" w:rsidR="00F352CE" w:rsidRDefault="00F352CE" w:rsidP="006F4177">
      <w:pPr>
        <w:pStyle w:val="ListNumber"/>
        <w:numPr>
          <w:ilvl w:val="0"/>
          <w:numId w:val="0"/>
        </w:numPr>
      </w:pPr>
    </w:p>
    <w:p w14:paraId="20D66F6B" w14:textId="77777777" w:rsidR="006C35E3" w:rsidRDefault="006C35E3" w:rsidP="00F352CE">
      <w:pPr>
        <w:pStyle w:val="ListNumber"/>
        <w:numPr>
          <w:ilvl w:val="0"/>
          <w:numId w:val="0"/>
        </w:numPr>
        <w:ind w:left="432"/>
      </w:pPr>
    </w:p>
    <w:p w14:paraId="5D7D13B1" w14:textId="77777777" w:rsidR="0021575F" w:rsidRDefault="0021575F">
      <w:pPr>
        <w:pStyle w:val="Heading2"/>
      </w:pPr>
    </w:p>
    <w:sectPr w:rsidR="002157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8DF39" w14:textId="77777777" w:rsidR="00197CB3" w:rsidRDefault="00197CB3">
      <w:pPr>
        <w:spacing w:after="0" w:line="240" w:lineRule="auto"/>
      </w:pPr>
      <w:r>
        <w:separator/>
      </w:r>
    </w:p>
    <w:p w14:paraId="5F784FDE" w14:textId="77777777" w:rsidR="00197CB3" w:rsidRDefault="00197CB3"/>
    <w:p w14:paraId="259CE066" w14:textId="77777777" w:rsidR="00197CB3" w:rsidRDefault="00197CB3"/>
  </w:endnote>
  <w:endnote w:type="continuationSeparator" w:id="0">
    <w:p w14:paraId="1A9DA143" w14:textId="77777777" w:rsidR="00197CB3" w:rsidRDefault="00197CB3">
      <w:pPr>
        <w:spacing w:after="0" w:line="240" w:lineRule="auto"/>
      </w:pPr>
      <w:r>
        <w:continuationSeparator/>
      </w:r>
    </w:p>
    <w:p w14:paraId="2C405365" w14:textId="77777777" w:rsidR="00197CB3" w:rsidRDefault="00197CB3"/>
    <w:p w14:paraId="3ACC0B2E" w14:textId="77777777" w:rsidR="00197CB3" w:rsidRDefault="00197C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D6816" w14:textId="77777777" w:rsidR="0021575F" w:rsidRDefault="002157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7815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BACB89" w14:textId="77777777" w:rsidR="0021575F" w:rsidRDefault="00640B3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03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E1E3E" w14:textId="77777777" w:rsidR="0021575F" w:rsidRDefault="002157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A73A7" w14:textId="77777777" w:rsidR="00197CB3" w:rsidRDefault="00197CB3">
      <w:pPr>
        <w:spacing w:after="0" w:line="240" w:lineRule="auto"/>
      </w:pPr>
      <w:r>
        <w:separator/>
      </w:r>
    </w:p>
    <w:p w14:paraId="3F839D9E" w14:textId="77777777" w:rsidR="00197CB3" w:rsidRDefault="00197CB3"/>
    <w:p w14:paraId="374288F8" w14:textId="77777777" w:rsidR="00197CB3" w:rsidRDefault="00197CB3"/>
  </w:footnote>
  <w:footnote w:type="continuationSeparator" w:id="0">
    <w:p w14:paraId="6369B65F" w14:textId="77777777" w:rsidR="00197CB3" w:rsidRDefault="00197CB3">
      <w:pPr>
        <w:spacing w:after="0" w:line="240" w:lineRule="auto"/>
      </w:pPr>
      <w:r>
        <w:continuationSeparator/>
      </w:r>
    </w:p>
    <w:p w14:paraId="6986511F" w14:textId="77777777" w:rsidR="00197CB3" w:rsidRDefault="00197CB3"/>
    <w:p w14:paraId="60E300B4" w14:textId="77777777" w:rsidR="00197CB3" w:rsidRDefault="00197C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CA9F7" w14:textId="77777777" w:rsidR="0021575F" w:rsidRDefault="002157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FDA3D" w14:textId="77777777" w:rsidR="0021575F" w:rsidRDefault="002157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D129B" w14:textId="77777777" w:rsidR="0021575F" w:rsidRDefault="002157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AB8A8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E8E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4E5C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72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23A55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2E5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0DE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B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26DA33D1"/>
    <w:multiLevelType w:val="hybridMultilevel"/>
    <w:tmpl w:val="9F16C02E"/>
    <w:lvl w:ilvl="0" w:tplc="2D128166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B1C5A"/>
    <w:multiLevelType w:val="hybridMultilevel"/>
    <w:tmpl w:val="A3127486"/>
    <w:lvl w:ilvl="0" w:tplc="A96E589A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9"/>
    <w:lvlOverride w:ilvl="0">
      <w:startOverride w:val="1"/>
    </w:lvlOverride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5E3"/>
    <w:rsid w:val="000401A2"/>
    <w:rsid w:val="00197CB3"/>
    <w:rsid w:val="001D1D54"/>
    <w:rsid w:val="002119AA"/>
    <w:rsid w:val="0021575F"/>
    <w:rsid w:val="0049698F"/>
    <w:rsid w:val="004B5AB9"/>
    <w:rsid w:val="004F2C3D"/>
    <w:rsid w:val="00507D73"/>
    <w:rsid w:val="00604221"/>
    <w:rsid w:val="00640B33"/>
    <w:rsid w:val="006C35E3"/>
    <w:rsid w:val="006F4177"/>
    <w:rsid w:val="00737F0A"/>
    <w:rsid w:val="00884636"/>
    <w:rsid w:val="00896DCF"/>
    <w:rsid w:val="008A0334"/>
    <w:rsid w:val="00936E86"/>
    <w:rsid w:val="00A03BA3"/>
    <w:rsid w:val="00A855A0"/>
    <w:rsid w:val="00B75308"/>
    <w:rsid w:val="00C14456"/>
    <w:rsid w:val="00C60D52"/>
    <w:rsid w:val="00DB45AE"/>
    <w:rsid w:val="00E06545"/>
    <w:rsid w:val="00E87BEC"/>
    <w:rsid w:val="00F3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0744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paragraph" w:styleId="Title">
    <w:name w:val="Title"/>
    <w:basedOn w:val="Normal"/>
    <w:link w:val="TitleCh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Bullet">
    <w:name w:val="List Bullet"/>
    <w:basedOn w:val="Normal"/>
    <w:uiPriority w:val="10"/>
    <w:qFormat/>
    <w:pPr>
      <w:numPr>
        <w:numId w:val="13"/>
      </w:numPr>
    </w:p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3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66CBF" w:themeColor="accen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i/>
      <w:color w:val="266CBF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266CBF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Number">
    <w:name w:val="List Number"/>
    <w:basedOn w:val="Normal"/>
    <w:uiPriority w:val="10"/>
    <w:unhideWhenUsed/>
    <w:qFormat/>
    <w:pPr>
      <w:numPr>
        <w:numId w:val="14"/>
      </w:numPr>
    </w:p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styleId="Hyperlink">
    <w:name w:val="Hyperlink"/>
    <w:basedOn w:val="DefaultParagraphFont"/>
    <w:uiPriority w:val="99"/>
    <w:unhideWhenUsed/>
    <w:rPr>
      <w:color w:val="266CB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ennajames/Library/Containers/com.microsoft.Word/Data/Library/Caches/1033/TM10002083/Make%20a%20List.dotx" TargetMode="External"/></Relationship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Make a List.dotx</Template>
  <TotalTime>37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Kenna James</dc:creator>
  <cp:keywords/>
  <dc:description/>
  <cp:lastModifiedBy>Kenna James</cp:lastModifiedBy>
  <cp:revision>10</cp:revision>
  <dcterms:created xsi:type="dcterms:W3CDTF">2017-04-05T00:22:00Z</dcterms:created>
  <dcterms:modified xsi:type="dcterms:W3CDTF">2019-03-01T23:32:00Z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TF10002046</vt:lpwstr>
  </property>
</Properties>
</file>