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70"/>
        <w:gridCol w:w="2520"/>
        <w:gridCol w:w="2430"/>
        <w:gridCol w:w="2520"/>
      </w:tblGrid>
      <w:tr w:rsidR="001D776B" w14:paraId="08FDBADF" w14:textId="77777777" w:rsidTr="0005295D">
        <w:trPr>
          <w:trHeight w:val="2682"/>
        </w:trPr>
        <w:tc>
          <w:tcPr>
            <w:tcW w:w="2070" w:type="dxa"/>
            <w:vAlign w:val="bottom"/>
          </w:tcPr>
          <w:p w14:paraId="65AE3DBC" w14:textId="77777777" w:rsidR="001D776B" w:rsidRDefault="001D776B" w:rsidP="001D776B">
            <w:pPr>
              <w:spacing w:after="100"/>
              <w:jc w:val="center"/>
              <w:rPr>
                <w:noProof/>
              </w:rPr>
            </w:pPr>
            <w:bookmarkStart w:id="0" w:name="_GoBack" w:colFirst="0" w:colLast="0"/>
          </w:p>
        </w:tc>
        <w:tc>
          <w:tcPr>
            <w:tcW w:w="2520" w:type="dxa"/>
            <w:tcMar>
              <w:left w:w="360" w:type="dxa"/>
            </w:tcMar>
          </w:tcPr>
          <w:p w14:paraId="68833235" w14:textId="00D759FA" w:rsidR="001D776B" w:rsidRPr="00275429" w:rsidRDefault="008A5EEF" w:rsidP="00275429">
            <w:pPr>
              <w:pStyle w:val="Name"/>
            </w:pPr>
            <w:sdt>
              <w:sdtPr>
                <w:alias w:val="Your Name"/>
                <w:tag w:val=""/>
                <w:id w:val="490066016"/>
                <w:placeholder>
                  <w:docPart w:val="E10ADBEEA0A74EE8AF6832A45D3605C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1113970032"/>
              <w:placeholder>
                <w:docPart w:val="278FFBEB37EB42DAA832A3942195EF8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C29FE16" w14:textId="77777777" w:rsidR="001D776B" w:rsidRPr="00275429" w:rsidRDefault="008A6158" w:rsidP="00275429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42055BDF" w14:textId="77777777" w:rsidR="001D776B" w:rsidRPr="00275429" w:rsidRDefault="008A6158" w:rsidP="00275429">
            <w:r>
              <w:t>June 15, 9am – 2 pm</w:t>
            </w:r>
          </w:p>
          <w:p w14:paraId="62A25798" w14:textId="77777777" w:rsidR="008A6158" w:rsidRDefault="008A6158" w:rsidP="00275429">
            <w:r>
              <w:t>10377 NW Rand St. next to</w:t>
            </w:r>
          </w:p>
          <w:p w14:paraId="09075D68" w14:textId="77777777" w:rsidR="008A6158" w:rsidRDefault="008A6158" w:rsidP="00275429">
            <w:r>
              <w:t>Old Fire Station</w:t>
            </w:r>
          </w:p>
          <w:p w14:paraId="7A970391" w14:textId="77777777" w:rsidR="00E62748" w:rsidRDefault="00E62748" w:rsidP="00275429">
            <w:r>
              <w:t>Credit/Debit Cards Accepted</w:t>
            </w:r>
          </w:p>
          <w:p w14:paraId="0E70D900" w14:textId="77777777" w:rsidR="008A6158" w:rsidRDefault="008A6158" w:rsidP="00275429">
            <w:r>
              <w:t xml:space="preserve">Come early! Sales are brisk! </w:t>
            </w:r>
          </w:p>
          <w:p w14:paraId="1A418A47" w14:textId="77777777" w:rsidR="008A6158" w:rsidRDefault="008A6158" w:rsidP="008A6158">
            <w:pPr>
              <w:rPr>
                <w:sz w:val="20"/>
                <w:szCs w:val="20"/>
              </w:rPr>
            </w:pPr>
            <w:r>
              <w:t>Sealrockgardenclub.com</w:t>
            </w:r>
          </w:p>
          <w:p w14:paraId="5F627EE3" w14:textId="451A7DEC" w:rsidR="00067D67" w:rsidRPr="00275429" w:rsidRDefault="00067D67" w:rsidP="00067D67">
            <w:pPr>
              <w:pStyle w:val="Name"/>
            </w:pPr>
            <w:sdt>
              <w:sdtPr>
                <w:alias w:val="Your Name"/>
                <w:tag w:val=""/>
                <w:id w:val="2072850978"/>
                <w:placeholder>
                  <w:docPart w:val="FF8A490F050A445A97374B12FE14E6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1528090872"/>
              <w:placeholder>
                <w:docPart w:val="684AACE36C8F4B2E801AA854D53C36B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0AAB40A" w14:textId="77777777" w:rsidR="00067D67" w:rsidRPr="00275429" w:rsidRDefault="00067D67" w:rsidP="00067D67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0FC9BADA" w14:textId="77777777" w:rsidR="00067D67" w:rsidRPr="00275429" w:rsidRDefault="00067D67" w:rsidP="00067D67">
            <w:r>
              <w:t>June 15, 9am – 2 pm</w:t>
            </w:r>
          </w:p>
          <w:p w14:paraId="49120128" w14:textId="77777777" w:rsidR="00067D67" w:rsidRDefault="00067D67" w:rsidP="00067D67">
            <w:r>
              <w:t>10377 NW Rand St. next to</w:t>
            </w:r>
          </w:p>
          <w:p w14:paraId="52C32BB4" w14:textId="77777777" w:rsidR="00067D67" w:rsidRDefault="00067D67" w:rsidP="00067D67">
            <w:r>
              <w:t>Old Fire Station</w:t>
            </w:r>
          </w:p>
          <w:p w14:paraId="24707FDE" w14:textId="77777777" w:rsidR="00067D67" w:rsidRDefault="00067D67" w:rsidP="00067D67">
            <w:r>
              <w:t>Credit/Debit Cards Accepted</w:t>
            </w:r>
          </w:p>
          <w:p w14:paraId="0AE63B92" w14:textId="77777777" w:rsidR="00067D67" w:rsidRDefault="00067D67" w:rsidP="00067D67">
            <w:r>
              <w:t xml:space="preserve">Come early! Sales are brisk! </w:t>
            </w:r>
          </w:p>
          <w:p w14:paraId="3D88144D" w14:textId="77777777" w:rsidR="00067D67" w:rsidRDefault="00067D67" w:rsidP="00067D67">
            <w:pPr>
              <w:rPr>
                <w:sz w:val="24"/>
                <w:szCs w:val="24"/>
              </w:rPr>
            </w:pPr>
            <w:r>
              <w:t>Sealrockgardenclub.com</w:t>
            </w:r>
          </w:p>
          <w:p w14:paraId="287F93A8" w14:textId="77777777" w:rsidR="00067D67" w:rsidRDefault="00067D67" w:rsidP="00067D67">
            <w:pPr>
              <w:rPr>
                <w:sz w:val="24"/>
                <w:szCs w:val="24"/>
              </w:rPr>
            </w:pPr>
          </w:p>
          <w:p w14:paraId="41506B06" w14:textId="5A369235" w:rsidR="00F835D0" w:rsidRPr="00275429" w:rsidRDefault="00F835D0" w:rsidP="00F835D0">
            <w:pPr>
              <w:pStyle w:val="Name"/>
            </w:pPr>
            <w:sdt>
              <w:sdtPr>
                <w:alias w:val="Your Name"/>
                <w:tag w:val=""/>
                <w:id w:val="-1029634234"/>
                <w:placeholder>
                  <w:docPart w:val="021EEE95AAD1456FB7FF88136B82957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1576776547"/>
              <w:placeholder>
                <w:docPart w:val="E0BC6C6107A1430B8E80783869F9FD8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45269A99" w14:textId="77777777" w:rsidR="00F835D0" w:rsidRPr="00275429" w:rsidRDefault="00F835D0" w:rsidP="00F835D0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7505BC1E" w14:textId="77777777" w:rsidR="00F835D0" w:rsidRPr="00275429" w:rsidRDefault="00F835D0" w:rsidP="00F835D0">
            <w:r>
              <w:t>June 15, 9am – 2 pm</w:t>
            </w:r>
          </w:p>
          <w:p w14:paraId="780EB13F" w14:textId="77777777" w:rsidR="00F835D0" w:rsidRDefault="00F835D0" w:rsidP="00F835D0">
            <w:r>
              <w:t>10377 NW Rand St. next to</w:t>
            </w:r>
          </w:p>
          <w:p w14:paraId="66B2C2E2" w14:textId="77777777" w:rsidR="00F835D0" w:rsidRDefault="00F835D0" w:rsidP="00F835D0">
            <w:r>
              <w:t>Old Fire Station</w:t>
            </w:r>
          </w:p>
          <w:p w14:paraId="72EB41D3" w14:textId="77777777" w:rsidR="00F835D0" w:rsidRDefault="00F835D0" w:rsidP="00F835D0">
            <w:r>
              <w:t>Credit/Debit Cards Accepted</w:t>
            </w:r>
          </w:p>
          <w:p w14:paraId="464920CE" w14:textId="77777777" w:rsidR="00F835D0" w:rsidRDefault="00F835D0" w:rsidP="00F835D0">
            <w:r>
              <w:t xml:space="preserve">Come early! Sales are brisk! </w:t>
            </w:r>
          </w:p>
          <w:p w14:paraId="7E7C6110" w14:textId="77777777" w:rsidR="00067D67" w:rsidRPr="00067D67" w:rsidRDefault="00F835D0" w:rsidP="00A46EA9">
            <w:pPr>
              <w:rPr>
                <w:sz w:val="24"/>
                <w:szCs w:val="24"/>
              </w:rPr>
            </w:pPr>
            <w:r>
              <w:t>Sealrockgardenclub.com</w:t>
            </w:r>
          </w:p>
        </w:tc>
        <w:tc>
          <w:tcPr>
            <w:tcW w:w="2430" w:type="dxa"/>
            <w:vAlign w:val="bottom"/>
          </w:tcPr>
          <w:p w14:paraId="04A4A80A" w14:textId="77777777" w:rsidR="001D776B" w:rsidRDefault="001D776B" w:rsidP="001D776B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</w:p>
        </w:tc>
        <w:tc>
          <w:tcPr>
            <w:tcW w:w="2520" w:type="dxa"/>
            <w:tcMar>
              <w:left w:w="360" w:type="dxa"/>
            </w:tcMar>
          </w:tcPr>
          <w:p w14:paraId="3BCF399C" w14:textId="4AF5FC26" w:rsidR="001D776B" w:rsidRPr="00275429" w:rsidRDefault="008A5EEF" w:rsidP="00275429">
            <w:pPr>
              <w:pStyle w:val="Name"/>
            </w:pPr>
            <w:sdt>
              <w:sdtPr>
                <w:alias w:val="Your Name"/>
                <w:tag w:val=""/>
                <w:id w:val="1072539859"/>
                <w:placeholder>
                  <w:docPart w:val="3B69FB6573C14832BBFB251DD78E039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762578528"/>
              <w:placeholder>
                <w:docPart w:val="F16F55CFFD714609B98891C2CC3790A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7E1F56F" w14:textId="77777777" w:rsidR="001D776B" w:rsidRPr="00275429" w:rsidRDefault="008A6158" w:rsidP="00275429">
                <w:pPr>
                  <w:pStyle w:val="Title"/>
                </w:pPr>
                <w:r w:rsidRPr="00E62748">
                  <w:rPr>
                    <w:b/>
                  </w:rPr>
                  <w:t xml:space="preserve">Plant Sale and Flower </w:t>
                </w:r>
                <w:r w:rsidR="00A46EA9">
                  <w:rPr>
                    <w:b/>
                  </w:rPr>
                  <w:t>S</w:t>
                </w:r>
                <w:r w:rsidRPr="00E62748">
                  <w:rPr>
                    <w:b/>
                  </w:rPr>
                  <w:t>how</w:t>
                </w:r>
              </w:p>
            </w:sdtContent>
          </w:sdt>
          <w:p w14:paraId="52915C0B" w14:textId="77777777" w:rsidR="001D776B" w:rsidRPr="00275429" w:rsidRDefault="008A5EEF" w:rsidP="00275429">
            <w:sdt>
              <w:sdtPr>
                <w:alias w:val="Company Address"/>
                <w:tag w:val=""/>
                <w:id w:val="-475372973"/>
                <w:placeholder>
                  <w:docPart w:val="6598E18ADDC04C539CC3B6382F3AB0D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E62748">
                  <w:t>June 15, 9 am – 2 pm</w:t>
                </w:r>
              </w:sdtContent>
            </w:sdt>
          </w:p>
          <w:p w14:paraId="2D84FF18" w14:textId="77777777" w:rsidR="001D776B" w:rsidRPr="00275429" w:rsidRDefault="008A5EEF" w:rsidP="00275429">
            <w:sdt>
              <w:sdtPr>
                <w:alias w:val="Company Phone"/>
                <w:tag w:val=""/>
                <w:id w:val="1940797253"/>
                <w:placeholder>
                  <w:docPart w:val="0E2FBA642AB54B15A039C01C26551C6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E62748">
                  <w:t>10377 NW Rand St., next to</w:t>
                </w:r>
              </w:sdtContent>
            </w:sdt>
          </w:p>
          <w:p w14:paraId="623B012D" w14:textId="77777777" w:rsidR="001D776B" w:rsidRDefault="00E62748" w:rsidP="00275429">
            <w:r>
              <w:t xml:space="preserve">Old Fire Station </w:t>
            </w:r>
          </w:p>
          <w:p w14:paraId="0CA903CD" w14:textId="77777777" w:rsidR="00E62748" w:rsidRDefault="00E62748" w:rsidP="00275429">
            <w:r>
              <w:t>Credit/Debit Cards Accepted</w:t>
            </w:r>
          </w:p>
          <w:p w14:paraId="4B038AE4" w14:textId="77777777" w:rsidR="00E62748" w:rsidRDefault="00E62748" w:rsidP="00275429">
            <w:r>
              <w:t>Sealrockgardenclub.com</w:t>
            </w:r>
          </w:p>
          <w:p w14:paraId="61F4283D" w14:textId="77777777" w:rsidR="00E62748" w:rsidRPr="00275429" w:rsidRDefault="00E62748" w:rsidP="00275429">
            <w:r>
              <w:t>Come early!  Sales are brisk!</w:t>
            </w:r>
          </w:p>
          <w:p w14:paraId="6EB89D13" w14:textId="395D5BA0" w:rsidR="00633779" w:rsidRPr="00275429" w:rsidRDefault="00633779" w:rsidP="00067D67">
            <w:pPr>
              <w:pStyle w:val="Name"/>
            </w:pPr>
            <w:sdt>
              <w:sdtPr>
                <w:alias w:val="Your Name"/>
                <w:tag w:val=""/>
                <w:id w:val="-425183917"/>
                <w:placeholder>
                  <w:docPart w:val="A7F1F3F8D284448080D028CF4DBD227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234553789"/>
              <w:placeholder>
                <w:docPart w:val="F01A6B95564940A897B6F044A9F1337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3B6ED7D7" w14:textId="77777777" w:rsidR="00633779" w:rsidRPr="00275429" w:rsidRDefault="00633779" w:rsidP="00633779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265B295A" w14:textId="77777777" w:rsidR="00633779" w:rsidRPr="00275429" w:rsidRDefault="00633779" w:rsidP="00633779">
            <w:r>
              <w:t>June 15, 9am – 2 pm</w:t>
            </w:r>
          </w:p>
          <w:p w14:paraId="124E17CC" w14:textId="77777777" w:rsidR="00633779" w:rsidRDefault="00633779" w:rsidP="00633779">
            <w:r>
              <w:t>10377 NW Rand St. next to</w:t>
            </w:r>
          </w:p>
          <w:p w14:paraId="58F3A621" w14:textId="77777777" w:rsidR="00633779" w:rsidRDefault="00633779" w:rsidP="00633779">
            <w:r>
              <w:t>Old Fire Station</w:t>
            </w:r>
          </w:p>
          <w:p w14:paraId="16392299" w14:textId="77777777" w:rsidR="00633779" w:rsidRDefault="00633779" w:rsidP="00633779">
            <w:r>
              <w:t>Credit/Debit Cards Accepted</w:t>
            </w:r>
          </w:p>
          <w:p w14:paraId="28F0FC8F" w14:textId="77777777" w:rsidR="00633779" w:rsidRDefault="00633779" w:rsidP="00633779">
            <w:r>
              <w:t xml:space="preserve">Come early! Sales are brisk! </w:t>
            </w:r>
          </w:p>
          <w:p w14:paraId="4015BD89" w14:textId="77777777" w:rsidR="00067D67" w:rsidRDefault="00633779" w:rsidP="00067D67">
            <w:r>
              <w:t>Sealrockgardenclub.com</w:t>
            </w:r>
          </w:p>
          <w:p w14:paraId="1D150478" w14:textId="77777777" w:rsidR="00A46EA9" w:rsidRDefault="00A46EA9" w:rsidP="00067D67"/>
          <w:p w14:paraId="4A591EF3" w14:textId="16AD3103" w:rsidR="00A46EA9" w:rsidRPr="00275429" w:rsidRDefault="00A46EA9" w:rsidP="00A46EA9">
            <w:pPr>
              <w:pStyle w:val="Name"/>
            </w:pPr>
            <w:sdt>
              <w:sdtPr>
                <w:alias w:val="Your Name"/>
                <w:tag w:val=""/>
                <w:id w:val="-1467040796"/>
                <w:placeholder>
                  <w:docPart w:val="6C34C601FA384C1EBD807E321F0A103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2047293059"/>
              <w:placeholder>
                <w:docPart w:val="45B6487920C4426C9D3A7C089334AD5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58052253" w14:textId="77777777" w:rsidR="00A46EA9" w:rsidRPr="00275429" w:rsidRDefault="00A46EA9" w:rsidP="00A46EA9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5802A005" w14:textId="77777777" w:rsidR="00A46EA9" w:rsidRPr="00275429" w:rsidRDefault="00A46EA9" w:rsidP="00A46EA9">
            <w:r>
              <w:t>June 15, 9am – 2 pm</w:t>
            </w:r>
          </w:p>
          <w:p w14:paraId="77C1BFCC" w14:textId="77777777" w:rsidR="00A46EA9" w:rsidRDefault="00A46EA9" w:rsidP="00A46EA9">
            <w:r>
              <w:t>10377 NW Rand St. next to</w:t>
            </w:r>
          </w:p>
          <w:p w14:paraId="5EE7E919" w14:textId="77777777" w:rsidR="00A46EA9" w:rsidRDefault="00A46EA9" w:rsidP="00A46EA9">
            <w:r>
              <w:t>Old Fire Station</w:t>
            </w:r>
          </w:p>
          <w:p w14:paraId="01E644D2" w14:textId="77777777" w:rsidR="00A46EA9" w:rsidRDefault="00A46EA9" w:rsidP="00A46EA9">
            <w:r>
              <w:t>Credit/Debit Cards Accepted</w:t>
            </w:r>
          </w:p>
          <w:p w14:paraId="79EACC81" w14:textId="77777777" w:rsidR="00A46EA9" w:rsidRDefault="00A46EA9" w:rsidP="00A46EA9">
            <w:r>
              <w:t xml:space="preserve">Come early! Sales are brisk! </w:t>
            </w:r>
          </w:p>
          <w:p w14:paraId="3FB4751D" w14:textId="77777777" w:rsidR="00F835D0" w:rsidRPr="00F835D0" w:rsidRDefault="00A46EA9" w:rsidP="00A46EA9">
            <w:pPr>
              <w:rPr>
                <w:sz w:val="24"/>
                <w:szCs w:val="24"/>
              </w:rPr>
            </w:pPr>
            <w:r>
              <w:t>Sealrockgardenclub.com</w:t>
            </w:r>
          </w:p>
        </w:tc>
      </w:tr>
      <w:tr w:rsidR="00633779" w14:paraId="0330736C" w14:textId="77777777" w:rsidTr="0005295D">
        <w:trPr>
          <w:trHeight w:val="68"/>
        </w:trPr>
        <w:tc>
          <w:tcPr>
            <w:tcW w:w="2070" w:type="dxa"/>
            <w:vAlign w:val="center"/>
          </w:tcPr>
          <w:p w14:paraId="08F6AE9E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7A95A050" w14:textId="37367574" w:rsidR="0005295D" w:rsidRPr="00275429" w:rsidRDefault="0005295D" w:rsidP="0005295D">
            <w:pPr>
              <w:pStyle w:val="Name"/>
            </w:pPr>
            <w:sdt>
              <w:sdtPr>
                <w:alias w:val="Your Name"/>
                <w:tag w:val=""/>
                <w:id w:val="1844666925"/>
                <w:placeholder>
                  <w:docPart w:val="A22DFDFB9F0D487CA28F897F78AC9F7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1500577967"/>
              <w:placeholder>
                <w:docPart w:val="ECF3E4BC366B412BBD16945C952A3F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593410C0" w14:textId="77777777" w:rsidR="0005295D" w:rsidRPr="00275429" w:rsidRDefault="0005295D" w:rsidP="0005295D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3D7380F9" w14:textId="77777777" w:rsidR="0005295D" w:rsidRPr="00275429" w:rsidRDefault="0005295D" w:rsidP="0005295D">
            <w:r>
              <w:t>June 15, 9am – 2 pm</w:t>
            </w:r>
          </w:p>
          <w:p w14:paraId="1327A787" w14:textId="77777777" w:rsidR="0005295D" w:rsidRDefault="0005295D" w:rsidP="0005295D">
            <w:r>
              <w:t>10377 NW Rand St. next to</w:t>
            </w:r>
          </w:p>
          <w:p w14:paraId="73529C10" w14:textId="77777777" w:rsidR="0005295D" w:rsidRDefault="0005295D" w:rsidP="0005295D">
            <w:r>
              <w:t>Old Fire Station</w:t>
            </w:r>
          </w:p>
          <w:p w14:paraId="433A1097" w14:textId="77777777" w:rsidR="0005295D" w:rsidRDefault="0005295D" w:rsidP="0005295D">
            <w:r>
              <w:t>Credit/Debit Cards Accepted</w:t>
            </w:r>
          </w:p>
          <w:p w14:paraId="259B5796" w14:textId="77777777" w:rsidR="0005295D" w:rsidRDefault="0005295D" w:rsidP="0005295D">
            <w:r>
              <w:t xml:space="preserve">Come early! Sales are brisk! </w:t>
            </w:r>
          </w:p>
          <w:p w14:paraId="537BCA17" w14:textId="77777777" w:rsidR="00A46EA9" w:rsidRDefault="0005295D" w:rsidP="00A46EA9">
            <w:r>
              <w:t>Sealrockgardenclub.com</w:t>
            </w:r>
          </w:p>
          <w:p w14:paraId="4F04C1D3" w14:textId="77777777" w:rsidR="00633779" w:rsidRPr="00E62748" w:rsidRDefault="00633779" w:rsidP="00633779">
            <w:pPr>
              <w:pStyle w:val="Logo"/>
              <w:framePr w:wrap="around"/>
            </w:pPr>
          </w:p>
        </w:tc>
        <w:tc>
          <w:tcPr>
            <w:tcW w:w="2430" w:type="dxa"/>
            <w:vAlign w:val="center"/>
          </w:tcPr>
          <w:p w14:paraId="048CA3F5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</w:tcPr>
          <w:p w14:paraId="227A9B7D" w14:textId="4BAA8088" w:rsidR="0005295D" w:rsidRPr="00275429" w:rsidRDefault="0005295D" w:rsidP="0005295D">
            <w:pPr>
              <w:pStyle w:val="Name"/>
            </w:pPr>
            <w:sdt>
              <w:sdtPr>
                <w:alias w:val="Your Name"/>
                <w:tag w:val=""/>
                <w:id w:val="-543837792"/>
                <w:placeholder>
                  <w:docPart w:val="DDCF579C557B4D04BD8F9ECF3A065E1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1173029712"/>
              <w:placeholder>
                <w:docPart w:val="80CAEFB674634BAAB5C29FB8B8F07F0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54ABC7B3" w14:textId="77777777" w:rsidR="0005295D" w:rsidRPr="00275429" w:rsidRDefault="0005295D" w:rsidP="0005295D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5D190E32" w14:textId="77777777" w:rsidR="0005295D" w:rsidRPr="00275429" w:rsidRDefault="0005295D" w:rsidP="0005295D">
            <w:r>
              <w:t>June 15, 9am – 2 pm</w:t>
            </w:r>
          </w:p>
          <w:p w14:paraId="25426AC8" w14:textId="77777777" w:rsidR="0005295D" w:rsidRDefault="0005295D" w:rsidP="0005295D">
            <w:r>
              <w:t>10377 NW Rand St. next to</w:t>
            </w:r>
          </w:p>
          <w:p w14:paraId="0007539A" w14:textId="77777777" w:rsidR="0005295D" w:rsidRDefault="0005295D" w:rsidP="0005295D">
            <w:r>
              <w:t>Old Fire Station</w:t>
            </w:r>
          </w:p>
          <w:p w14:paraId="341EDF5D" w14:textId="77777777" w:rsidR="0005295D" w:rsidRDefault="0005295D" w:rsidP="0005295D">
            <w:r>
              <w:t>Credit/Debit Cards Accepted</w:t>
            </w:r>
          </w:p>
          <w:p w14:paraId="1F6BB0E8" w14:textId="77777777" w:rsidR="0005295D" w:rsidRDefault="0005295D" w:rsidP="0005295D">
            <w:r>
              <w:t xml:space="preserve">Come early! Sales are brisk! </w:t>
            </w:r>
          </w:p>
          <w:p w14:paraId="016E654A" w14:textId="77777777" w:rsidR="00633779" w:rsidRPr="00A46EA9" w:rsidRDefault="00851277" w:rsidP="0005295D">
            <w:pPr>
              <w:pStyle w:val="Logo"/>
              <w:framePr w:wrap="around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Sealrockgardenclub.com</w:t>
            </w:r>
          </w:p>
        </w:tc>
      </w:tr>
      <w:tr w:rsidR="00633779" w14:paraId="0EE32403" w14:textId="77777777" w:rsidTr="0005295D">
        <w:trPr>
          <w:trHeight w:val="2682"/>
        </w:trPr>
        <w:tc>
          <w:tcPr>
            <w:tcW w:w="2070" w:type="dxa"/>
            <w:vAlign w:val="bottom"/>
          </w:tcPr>
          <w:p w14:paraId="74C897CD" w14:textId="77777777" w:rsidR="00633779" w:rsidRDefault="00633779" w:rsidP="00633779">
            <w:pPr>
              <w:spacing w:after="100"/>
              <w:jc w:val="center"/>
              <w:rPr>
                <w:noProof/>
              </w:rPr>
            </w:pPr>
          </w:p>
        </w:tc>
        <w:tc>
          <w:tcPr>
            <w:tcW w:w="2520" w:type="dxa"/>
            <w:tcMar>
              <w:left w:w="360" w:type="dxa"/>
            </w:tcMar>
          </w:tcPr>
          <w:p w14:paraId="4E748732" w14:textId="413BDC2B" w:rsidR="00A46EA9" w:rsidRPr="00275429" w:rsidRDefault="00A46EA9" w:rsidP="00A46EA9">
            <w:pPr>
              <w:pStyle w:val="Name"/>
            </w:pPr>
            <w:sdt>
              <w:sdtPr>
                <w:alias w:val="Your Name"/>
                <w:tag w:val=""/>
                <w:id w:val="-72660389"/>
                <w:placeholder>
                  <w:docPart w:val="A2A27C9321F440EAAFA0C9543622694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658922265"/>
              <w:placeholder>
                <w:docPart w:val="762BEB4267234049BCC4F646C2A0200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67737416" w14:textId="77777777" w:rsidR="00A46EA9" w:rsidRPr="00275429" w:rsidRDefault="00A46EA9" w:rsidP="00A46EA9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5339518C" w14:textId="77777777" w:rsidR="00A46EA9" w:rsidRPr="00275429" w:rsidRDefault="00A46EA9" w:rsidP="00A46EA9">
            <w:r>
              <w:t>June 15, 9am – 2 pm</w:t>
            </w:r>
          </w:p>
          <w:p w14:paraId="58FA54BB" w14:textId="77777777" w:rsidR="00A46EA9" w:rsidRDefault="00A46EA9" w:rsidP="00A46EA9">
            <w:r>
              <w:t>10377 NW Rand St. next to</w:t>
            </w:r>
          </w:p>
          <w:p w14:paraId="169160DA" w14:textId="77777777" w:rsidR="00A46EA9" w:rsidRDefault="00A46EA9" w:rsidP="00A46EA9">
            <w:r>
              <w:t>Old Fire Station</w:t>
            </w:r>
          </w:p>
          <w:p w14:paraId="623D59A5" w14:textId="77777777" w:rsidR="00A46EA9" w:rsidRDefault="00A46EA9" w:rsidP="00A46EA9">
            <w:r>
              <w:t>Credit/Debit Cards Accepted</w:t>
            </w:r>
          </w:p>
          <w:p w14:paraId="66A4EF99" w14:textId="77777777" w:rsidR="00A46EA9" w:rsidRDefault="00A46EA9" w:rsidP="00A46EA9">
            <w:r>
              <w:t xml:space="preserve">Come early! Sales are brisk! </w:t>
            </w:r>
          </w:p>
          <w:p w14:paraId="6088A68F" w14:textId="77777777" w:rsidR="00A46EA9" w:rsidRDefault="00A46EA9" w:rsidP="00A46EA9">
            <w:r>
              <w:t>Sealrockgardenclub.com</w:t>
            </w:r>
          </w:p>
          <w:p w14:paraId="756A9DF4" w14:textId="77777777" w:rsidR="00633779" w:rsidRPr="00F835D0" w:rsidRDefault="00633779" w:rsidP="00F835D0"/>
        </w:tc>
        <w:tc>
          <w:tcPr>
            <w:tcW w:w="2430" w:type="dxa"/>
            <w:vAlign w:val="bottom"/>
          </w:tcPr>
          <w:p w14:paraId="163A89F6" w14:textId="77777777" w:rsidR="00633779" w:rsidRDefault="00633779" w:rsidP="00633779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</w:p>
        </w:tc>
        <w:tc>
          <w:tcPr>
            <w:tcW w:w="2520" w:type="dxa"/>
            <w:tcMar>
              <w:left w:w="360" w:type="dxa"/>
            </w:tcMar>
          </w:tcPr>
          <w:p w14:paraId="5ECB60A2" w14:textId="59EBACB2" w:rsidR="00F835D0" w:rsidRPr="00275429" w:rsidRDefault="00F835D0" w:rsidP="00F835D0">
            <w:pPr>
              <w:pStyle w:val="Name"/>
            </w:pPr>
            <w:sdt>
              <w:sdtPr>
                <w:alias w:val="Your Name"/>
                <w:tag w:val=""/>
                <w:id w:val="151417619"/>
                <w:placeholder>
                  <w:docPart w:val="9B3C766DBF854CB4B5E10CDA11651F0D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9E5150">
                  <w:t>Seal Rock Garden    Club</w:t>
                </w:r>
              </w:sdtContent>
            </w:sdt>
          </w:p>
          <w:sdt>
            <w:sdtPr>
              <w:rPr>
                <w:b/>
              </w:rPr>
              <w:alias w:val="Title"/>
              <w:tag w:val=""/>
              <w:id w:val="-35742160"/>
              <w:placeholder>
                <w:docPart w:val="8999DAF50D83496B99FB15DDF9F7F16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Content>
              <w:p w14:paraId="3B46FE85" w14:textId="77777777" w:rsidR="00F835D0" w:rsidRPr="00275429" w:rsidRDefault="00F835D0" w:rsidP="00F835D0">
                <w:pPr>
                  <w:pStyle w:val="Title"/>
                </w:pPr>
                <w:r w:rsidRPr="008A6158">
                  <w:rPr>
                    <w:b/>
                  </w:rPr>
                  <w:t>Plant Sale and Flower Show</w:t>
                </w:r>
              </w:p>
            </w:sdtContent>
          </w:sdt>
          <w:p w14:paraId="2D9EFBB9" w14:textId="77777777" w:rsidR="00F835D0" w:rsidRPr="00275429" w:rsidRDefault="00F835D0" w:rsidP="00F835D0">
            <w:r>
              <w:t>June 15, 9am – 2 pm</w:t>
            </w:r>
          </w:p>
          <w:p w14:paraId="472BC604" w14:textId="77777777" w:rsidR="00F835D0" w:rsidRDefault="00F835D0" w:rsidP="00F835D0">
            <w:r>
              <w:t>10377 NW Rand St. next to</w:t>
            </w:r>
          </w:p>
          <w:p w14:paraId="7558712D" w14:textId="77777777" w:rsidR="00F835D0" w:rsidRDefault="00F835D0" w:rsidP="00F835D0">
            <w:r>
              <w:t>Old Fire Station</w:t>
            </w:r>
          </w:p>
          <w:p w14:paraId="5CFAB080" w14:textId="77777777" w:rsidR="00F835D0" w:rsidRDefault="00F835D0" w:rsidP="00F835D0">
            <w:r>
              <w:t>Credit/Debit Cards Accepted</w:t>
            </w:r>
          </w:p>
          <w:p w14:paraId="185200BC" w14:textId="77777777" w:rsidR="00F835D0" w:rsidRDefault="00F835D0" w:rsidP="00F835D0">
            <w:r>
              <w:t xml:space="preserve">Come early! Sales are brisk! </w:t>
            </w:r>
          </w:p>
          <w:p w14:paraId="1CF2E4CC" w14:textId="77777777" w:rsidR="00F835D0" w:rsidRDefault="00F835D0" w:rsidP="00F835D0">
            <w:r>
              <w:t>Sealrockgardenclub.com</w:t>
            </w:r>
          </w:p>
          <w:p w14:paraId="2D4017F0" w14:textId="77777777" w:rsidR="00633779" w:rsidRPr="00275429" w:rsidRDefault="00633779" w:rsidP="00633779">
            <w:pPr>
              <w:pStyle w:val="website"/>
            </w:pPr>
          </w:p>
        </w:tc>
      </w:tr>
      <w:tr w:rsidR="00633779" w14:paraId="6B04E47E" w14:textId="77777777" w:rsidTr="0005295D">
        <w:trPr>
          <w:trHeight w:val="207"/>
        </w:trPr>
        <w:tc>
          <w:tcPr>
            <w:tcW w:w="2070" w:type="dxa"/>
            <w:vAlign w:val="center"/>
          </w:tcPr>
          <w:p w14:paraId="3AE9480E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227E0712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430" w:type="dxa"/>
            <w:vAlign w:val="center"/>
          </w:tcPr>
          <w:p w14:paraId="57E20A0A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15A80CEF" w14:textId="77777777" w:rsidR="00633779" w:rsidRPr="004F2F75" w:rsidRDefault="00633779" w:rsidP="00633779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tr w:rsidR="00633779" w14:paraId="63EB2B45" w14:textId="77777777" w:rsidTr="0005295D">
        <w:trPr>
          <w:trHeight w:val="2682"/>
        </w:trPr>
        <w:tc>
          <w:tcPr>
            <w:tcW w:w="2070" w:type="dxa"/>
            <w:vAlign w:val="bottom"/>
          </w:tcPr>
          <w:p w14:paraId="35BEB467" w14:textId="77777777" w:rsidR="00633779" w:rsidRDefault="00633779" w:rsidP="00633779">
            <w:pPr>
              <w:spacing w:after="100"/>
              <w:jc w:val="center"/>
              <w:rPr>
                <w:noProof/>
              </w:rPr>
            </w:pPr>
          </w:p>
        </w:tc>
        <w:tc>
          <w:tcPr>
            <w:tcW w:w="2520" w:type="dxa"/>
            <w:tcMar>
              <w:left w:w="360" w:type="dxa"/>
            </w:tcMar>
          </w:tcPr>
          <w:p w14:paraId="701BAC5B" w14:textId="77777777" w:rsidR="00633779" w:rsidRPr="00275429" w:rsidRDefault="00633779" w:rsidP="00633779">
            <w:pPr>
              <w:pStyle w:val="website"/>
            </w:pPr>
          </w:p>
        </w:tc>
        <w:tc>
          <w:tcPr>
            <w:tcW w:w="2430" w:type="dxa"/>
            <w:vAlign w:val="bottom"/>
          </w:tcPr>
          <w:p w14:paraId="70B01033" w14:textId="77777777" w:rsidR="00633779" w:rsidRDefault="00633779" w:rsidP="00633779">
            <w:pPr>
              <w:tabs>
                <w:tab w:val="left" w:pos="2323"/>
              </w:tabs>
              <w:spacing w:after="100"/>
              <w:jc w:val="center"/>
              <w:rPr>
                <w:noProof/>
              </w:rPr>
            </w:pPr>
          </w:p>
        </w:tc>
        <w:tc>
          <w:tcPr>
            <w:tcW w:w="2520" w:type="dxa"/>
            <w:tcMar>
              <w:left w:w="360" w:type="dxa"/>
            </w:tcMar>
          </w:tcPr>
          <w:p w14:paraId="2D6A5928" w14:textId="77777777" w:rsidR="00633779" w:rsidRPr="00275429" w:rsidRDefault="00633779" w:rsidP="00633779">
            <w:pPr>
              <w:pStyle w:val="website"/>
            </w:pPr>
          </w:p>
        </w:tc>
      </w:tr>
      <w:tr w:rsidR="00633779" w14:paraId="1DC96894" w14:textId="77777777" w:rsidTr="0005295D">
        <w:trPr>
          <w:trHeight w:val="207"/>
        </w:trPr>
        <w:tc>
          <w:tcPr>
            <w:tcW w:w="2070" w:type="dxa"/>
            <w:vAlign w:val="center"/>
          </w:tcPr>
          <w:p w14:paraId="4FE7EACE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0F27BA87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430" w:type="dxa"/>
            <w:vAlign w:val="center"/>
          </w:tcPr>
          <w:p w14:paraId="022B90C8" w14:textId="77777777" w:rsidR="00633779" w:rsidRPr="004F2F75" w:rsidRDefault="00633779" w:rsidP="0063377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5C5E03EC" w14:textId="77777777" w:rsidR="00633779" w:rsidRPr="004F2F75" w:rsidRDefault="00633779" w:rsidP="00633779">
            <w:pPr>
              <w:pStyle w:val="ContactInfo"/>
              <w:spacing w:after="0"/>
              <w:rPr>
                <w:sz w:val="12"/>
                <w:szCs w:val="18"/>
              </w:rPr>
            </w:pPr>
          </w:p>
        </w:tc>
      </w:tr>
      <w:bookmarkEnd w:id="0"/>
    </w:tbl>
    <w:p w14:paraId="55083FB7" w14:textId="33591933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6E7E9B">
      <w:headerReference w:type="default" r:id="rId11"/>
      <w:footerReference w:type="default" r:id="rId12"/>
      <w:pgSz w:w="12240" w:h="15840"/>
      <w:pgMar w:top="720" w:right="1080" w:bottom="36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ED27" w14:textId="77777777" w:rsidR="008A6158" w:rsidRDefault="008A6158" w:rsidP="0031538C">
      <w:pPr>
        <w:spacing w:after="0"/>
      </w:pPr>
      <w:r>
        <w:separator/>
      </w:r>
    </w:p>
  </w:endnote>
  <w:endnote w:type="continuationSeparator" w:id="0">
    <w:p w14:paraId="57E290C8" w14:textId="77777777" w:rsidR="008A6158" w:rsidRDefault="008A6158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38894" w14:textId="77777777" w:rsidR="007C2EFA" w:rsidRDefault="007C2EFA">
    <w:pPr>
      <w:pStyle w:val="Footer"/>
    </w:pPr>
    <w:r w:rsidRPr="00E72FB2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4E6E67C6" wp14:editId="7C90071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19050" b="190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Straight Connector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685800" y="0"/>
                          <a:ext cx="6381750" cy="10058400"/>
                          <a:chOff x="0" y="0"/>
                          <a:chExt cx="6381750" cy="10058400"/>
                        </a:xfrm>
                      </wpg:grpSpPr>
                      <wps:wsp>
                        <wps:cNvPr id="9" name="Straight Connector 8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9"/>
                        <wps:cNvCnPr/>
                        <wps:spPr>
                          <a:xfrm>
                            <a:off x="3190875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0"/>
                        <wps:cNvCnPr/>
                        <wps:spPr>
                          <a:xfrm>
                            <a:off x="638175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90EA58" id="Group 13" o:spid="_x0000_s1026" style="position:absolute;margin-left:0;margin-top:0;width:612pt;height:11in;z-index:-251641856;mso-position-horizontal-relative:page;mso-position-vertical-relative:page;mso-width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">
              <v:group id="Group 7" o:spid="_x0000_s1027" style="position:absolute;top:4572;width:77724;height:91440" coordsize="77724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1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2" o:spid="_x0000_s1029" style="position:absolute;visibility:visible;mso-wrap-style:square" from="0,18288" to="7772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3" o:spid="_x0000_s1030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tKaMEAAADaAAAADwAAAGRycy9kb3ducmV2LnhtbESPQWvCQBSE70L/w/IKXqRuqlI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0po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4" o:spid="_x0000_s1031" style="position:absolute;visibility:visible;mso-wrap-style:square" from="0,54864" to="77724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5" o:spid="_x0000_s1032" style="position:absolute;visibility:visible;mso-wrap-style:square" from="0,73152" to="77724,7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6" o:spid="_x0000_s1033" style="position:absolute;visibility:visible;mso-wrap-style:square" from="0,91440" to="77724,9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<v:stroke dashstyle="dash" joinstyle="miter"/>
                </v:line>
              </v:group>
              <v:group id="Group 11" o:spid="_x0000_s1034" style="position:absolute;left:6858;width:63817;height:100584" coordsize="63817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Straight Connector 8" o:spid="_x0000_s1035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l9sEAAADaAAAADwAAAGRycy9kb3ducmV2LnhtbESPQWvCQBSE70L/w/IKXqRuqiA2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uX2wQAAANoAAAAPAAAAAAAAAAAAAAAA&#10;AKECAABkcnMvZG93bnJldi54bWxQSwUGAAAAAAQABAD5AAAAjwMAAAAA&#10;" strokecolor="#d8d8d8 [2732]" strokeweight=".5pt">
                  <v:stroke dashstyle="dash" joinstyle="miter"/>
                </v:line>
                <v:line id="Straight Connector 9" o:spid="_x0000_s1036" style="position:absolute;visibility:visible;mso-wrap-style:square" from="31908,0" to="3190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xSMIAAADbAAAADwAAAGRycy9kb3ducmV2LnhtbESPQWvDMAyF74P9B6PBLmN1ukEJWd2y&#10;Dja2Y9PmLmI1Do3lYLtt+u+nQ6E3iff03qflevKDOlNMfWAD81kBirgNtufOwH73/VqCShnZ4hCY&#10;DFwpwXr1+LDEyoYLb+lc505JCKcKDbicx0rr1DrymGZhJBbtEKLHLGvstI14kXA/6LeiWGiPPUuD&#10;w5G+HLXH+uQN/Ox9HTdZN03J7417ubabvyIZ8/w0fX6AyjTlu/l2/WsFX+jlFxlAr/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NxSMIAAADbAAAADwAAAAAAAAAAAAAA&#10;AAChAgAAZHJzL2Rvd25yZXYueG1sUEsFBgAAAAAEAAQA+QAAAJADAAAAAA==&#10;" strokecolor="#d8d8d8 [2732]" strokeweight=".5pt">
                  <v:stroke dashstyle="dash" joinstyle="miter"/>
                </v:line>
                <v:line id="Straight Connector 10" o:spid="_x0000_s1037" style="position:absolute;visibility:visible;mso-wrap-style:square" from="63817,0" to="638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KpMAAAADbAAAADwAAAGRycy9kb3ducmV2LnhtbERPTWvDMAy9D/ofjAa7jNZZBqOkdctS&#10;aOmOS5u7iLU4LJaD7SXpv58Lg930eJ/a7mfbi5F86BwreFllIIgbpztuFVwvx+UaRIjIGnvHpOBG&#10;Afa7xcMWC+0m/qSxiq1IIRwKVGBiHAopQ2PIYli5gThxX85bjAn6VmqPUwq3vcyz7E1a7Dg1GBzo&#10;YKj5rn6sgtPVVr6Msq7X/Fqb51tTfmRBqafH+X0DItIc/8V/7rNO83O4/5IOkL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tSqTAAAAA2wAAAA8AAAAAAAAAAAAAAAAA&#10;oQIAAGRycy9kb3ducmV2LnhtbFBLBQYAAAAABAAEAPkAAACOAwAAAAA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78650" w14:textId="77777777" w:rsidR="008A6158" w:rsidRDefault="008A6158" w:rsidP="0031538C">
      <w:pPr>
        <w:spacing w:after="0"/>
      </w:pPr>
      <w:r>
        <w:separator/>
      </w:r>
    </w:p>
  </w:footnote>
  <w:footnote w:type="continuationSeparator" w:id="0">
    <w:p w14:paraId="3AAD407D" w14:textId="77777777" w:rsidR="008A6158" w:rsidRDefault="008A6158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D899" w14:textId="77777777" w:rsidR="007C2EFA" w:rsidRDefault="0006351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409D0F0" wp14:editId="07A134AC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338906" cy="9105452"/>
              <wp:effectExtent l="0" t="0" r="62230" b="57785"/>
              <wp:wrapNone/>
              <wp:docPr id="268" name="Group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906" cy="9105452"/>
                        <a:chOff x="-1" y="448"/>
                        <a:chExt cx="6338906" cy="9105452"/>
                      </a:xfrm>
                    </wpg:grpSpPr>
                    <wpg:grpSp>
                      <wpg:cNvPr id="24" name="Group 24" descr="decorative element"/>
                      <wpg:cNvGrpSpPr/>
                      <wpg:grpSpPr>
                        <a:xfrm>
                          <a:off x="0" y="448"/>
                          <a:ext cx="6338905" cy="1783243"/>
                          <a:chOff x="0" y="448"/>
                          <a:chExt cx="6338905" cy="1783243"/>
                        </a:xfrm>
                      </wpg:grpSpPr>
                      <wpg:grpSp>
                        <wpg:cNvPr id="20" name="Group 20" descr="decorative element"/>
                        <wpg:cNvGrpSpPr/>
                        <wpg:grpSpPr>
                          <a:xfrm>
                            <a:off x="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14" name="Rectangle 14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aphic 4" descr="flowers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F2BD00-1568-A041-B07B-74EA6013A94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Group 21" descr="decorative element"/>
                        <wpg:cNvGrpSpPr/>
                        <wpg:grpSpPr>
                          <a:xfrm>
                            <a:off x="319405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22" name="Rectangle 22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5" name="Group 25" descr="decorative element"/>
                      <wpg:cNvGrpSpPr/>
                      <wpg:grpSpPr>
                        <a:xfrm>
                          <a:off x="0" y="18209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26" name="Group 26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7" name="Rectangle 27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Group 36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37" name="Rectangle 37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0" name="Group 40" descr="decorative element"/>
                      <wpg:cNvGrpSpPr/>
                      <wpg:grpSpPr>
                        <a:xfrm>
                          <a:off x="0" y="36497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42" name="Group 42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43" name="Rectangle 43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oup 52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4" name="Rectangle 54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81" name="Group 481" descr="decorative element"/>
                      <wpg:cNvGrpSpPr/>
                      <wpg:grpSpPr>
                        <a:xfrm>
                          <a:off x="-1" y="7323089"/>
                          <a:ext cx="6338571" cy="1782811"/>
                          <a:chOff x="-1" y="269"/>
                          <a:chExt cx="6338906" cy="1783422"/>
                        </a:xfrm>
                      </wpg:grpSpPr>
                      <wpg:grpSp>
                        <wpg:cNvPr id="482" name="Group 482" descr="decorative element"/>
                        <wpg:cNvGrpSpPr/>
                        <wpg:grpSpPr>
                          <a:xfrm>
                            <a:off x="-1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3" name="Rectangle 483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5" name="Group 485" descr="decorative element"/>
                        <wpg:cNvGrpSpPr/>
                        <wpg:grpSpPr>
                          <a:xfrm>
                            <a:off x="3194049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6" name="Rectangle 486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94" name="Group 494" descr="decorative element"/>
                      <wpg:cNvGrpSpPr/>
                      <wpg:grpSpPr>
                        <a:xfrm>
                          <a:off x="0" y="54785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510" name="Group 510" descr="decorative element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11" name="Rectangle 511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7" name="Group 257" descr="decorative element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66" name="Rectangle 266" descr="border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Graphic 4" descr="flower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5A96437" id="Group 268" o:spid="_x0000_s1026" style="position:absolute;margin-left:0;margin-top:7.2pt;width:499.15pt;height:716.95pt;z-index:251689984" coordorigin=",4" coordsize="63389,9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">
              <v:group id="Group 24" o:spid="_x0000_s1027" alt="decorative element" style="position:absolute;top:4;width:63389;height:17832" coordorigin=",4" coordsize="63389,17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group id="Group 20" o:spid="_x0000_s1028" alt="decorative element" style="position:absolute;top:4;width:31448;height:17832" coordorigin=",4" coordsize="31448,17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4" o:spid="_x0000_s1029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sRMAA&#10;AADbAAAADwAAAGRycy9kb3ducmV2LnhtbERPTWsCMRC9F/wPYQRvNbtFSlmNsgoF9VYreh0242Z1&#10;M1mTqNv++qZQ6G0e73Nmi9624k4+NI4V5OMMBHHldMO1gv3n+/MbiBCRNbaOScEXBVjMB08zLLR7&#10;8Afdd7EWKYRDgQpMjF0hZagMWQxj1xEn7uS8xZigr6X2+EjhtpUvWfYqLTacGgx2tDJUXXY3q+Bo&#10;biVut8cl5t/5eZNd/UGXXqnRsC+nICL18V/8517rNH8Cv7+kA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csRMAAAADbAAAADwAAAAAAAAAAAAAAAACYAgAAZHJzL2Rvd25y&#10;ZXYueG1sUEsFBgAAAAAEAAQA9QAAAIUDAAAAAA==&#10;" filled="f" strokecolor="#ee2724 [3204]" strokeweight="7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" o:spid="_x0000_s1030" type="#_x0000_t75" alt="flowers" style="position:absolute;top:4;width:16155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ELZO/AAAA2wAAAA8AAABkcnMvZG93bnJldi54bWxET8GqwjAQvAv+Q1jBm6YKilSjiPqgN7XP&#10;d1+atS02m9rk1fr3RhA8DOwyOzM7q01nKtFS40rLCibjCARxZnXJuYLL789oAcJ5ZI2VZVLwJAeb&#10;db+3wljbB5+pTX0uggm7GBUU3texlC4ryKAb25o4cFfbGPRhbXKpG3wEc1PJaRTNpcGSQ0KBNe0K&#10;ym7pv1Hwl9zzZD87Huzl3h5OcpZSgFLDQbddgvDU+e/xR53o8P4c3l3CAH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xC2TvwAAANsAAAAPAAAAAAAAAAAAAAAAAJ8CAABk&#10;cnMvZG93bnJldi54bWxQSwUGAAAAAAQABAD3AAAAiwMAAAAA&#10;">
                    <v:imagedata r:id="rId2" o:title="flowers"/>
                    <v:path arrowok="t"/>
                  </v:shape>
                </v:group>
                <v:group id="Group 21" o:spid="_x0000_s1031" alt="decorative element" style="position:absolute;left:31940;top:4;width:31449;height:17832" coordorigin=",4" coordsize="31448,17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32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bFsMA&#10;AADbAAAADwAAAGRycy9kb3ducmV2LnhtbESPQWsCMRSE74X+h/AK3mp29yCyGmUVBPVWW/T62Dw3&#10;225e1iTqtr++EQo9DjPzDTNfDrYTN/KhdawgH2cgiGunW24UfLxvXqcgQkTW2DkmBd8UYLl4fppj&#10;qd2d3+h2iI1IEA4lKjAx9qWUoTZkMYxdT5y8s/MWY5K+kdrjPcFtJ4ssm0iLLacFgz2tDdVfh6tV&#10;cDLXCvf70wrzn/xzl138UVdeqdHLUM1ARBrif/ivvdUKigIe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7bFsMAAADbAAAADwAAAAAAAAAAAAAAAACYAgAAZHJzL2Rv&#10;d25yZXYueG1sUEsFBgAAAAAEAAQA9QAAAIgDAAAAAA==&#10;" filled="f" strokecolor="#ee2724 [3204]" strokeweight="7pt"/>
                  <v:shape id="Graphic 4" o:spid="_x0000_s1033" type="#_x0000_t75" alt="flowers" style="position:absolute;top:4;width:16155;height:1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fRLbBAAAA2wAAAA8AAABkcnMvZG93bnJldi54bWxET01rwkAUvBf6H5Yn9NZstFgkZhVpU8jN&#10;Nur9kX0mwezbmN0m6b93C4KHOQzzxaTbybRioN41lhXMoxgEcWl1w5WC4+HrdQXCeWSNrWVS8EcO&#10;tpvnpxQTbUf+oaHwlQgl7BJUUHvfJVK6siaDLrIdcdDOtjfoA+0rqXscQ7lp5SKO36XBhsNCjR19&#10;1FReil+j4JRfq/xzuc/s8Tpk33JZUIBSL7NptwbhafIP8z2dawWLN/j/En6A3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fRLbBAAAA2wAAAA8AAAAAAAAAAAAAAAAAnwIA&#10;AGRycy9kb3ducmV2LnhtbFBLBQYAAAAABAAEAPcAAACNAwAAAAA=&#10;">
                    <v:imagedata r:id="rId2" o:title="flowers"/>
                    <v:path arrowok="t"/>
                  </v:shape>
                </v:group>
              </v:group>
              <v:group id="Group 25" o:spid="_x0000_s1034" alt="decorative element" style="position:absolute;top:18209;width:63389;height:17839" coordorigin=",-1" coordsize="63389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group id="Group 26" o:spid="_x0000_s1035" alt="decorative element" style="position:absolute;top:-1;width:31448;height:17837" coordorigin=",-1" coordsize="31448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6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4jsMA&#10;AADbAAAADwAAAGRycy9kb3ducmV2LnhtbESPQWsCMRSE74L/IbxCb5pdD1W2RtkKBfWmFb0+Nq+b&#10;1c3LNom67a9vCgWPw8x8w8yXvW3FjXxoHCvIxxkI4srphmsFh4/30QxEiMgaW8ek4JsCLBfDwRwL&#10;7e68o9s+1iJBOBSowMTYFVKGypDFMHYdcfI+nbcYk/S11B7vCW5bOcmyF2mx4bRgsKOVoeqyv1oF&#10;J3Mtcbs9vWH+k5832Zc/6tIr9fzUl68gIvXxEf5vr7WCyRT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4jsMAAADbAAAADwAAAAAAAAAAAAAAAACYAgAAZHJzL2Rv&#10;d25yZXYueG1sUEsFBgAAAAAEAAQA9QAAAIgDAAAAAA==&#10;" filled="f" strokecolor="#ee2724 [3204]" strokeweight="7pt"/>
                  <v:shape id="Graphic 4" o:spid="_x0000_s1037" type="#_x0000_t75" alt="flowers" style="position:absolute;top:-1;width:16155;height:1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3c1zBAAAA2wAAAA8AAABkcnMvZG93bnJldi54bWxET01rwkAUvBf6H5Yn9NZsFCI1ZhVpU8hN&#10;G/X+yD6TYPZtzG5j+u+7QqGHOQzzxWTbyXRipMG1lhXMoxgEcWV1y7WC0/Hz9Q2E88gaO8uk4Icc&#10;bDfPTxmm2t75i8bS1yKUsEtRQeN9n0rpqoYMusj2xEG72MGgD3SopR7wHspNJxdxvJQGWw4LDfb0&#10;3lB1Lb+NgnNxq4uPZJ/b023MDzIpKUCpl9m0W4PwNPl/81+60AoWK3h8C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3c1zBAAAA2wAAAA8AAAAAAAAAAAAAAAAAnwIA&#10;AGRycy9kb3ducmV2LnhtbFBLBQYAAAAABAAEAPcAAACNAwAAAAA=&#10;">
                    <v:imagedata r:id="rId2" o:title="flowers"/>
                    <v:path arrowok="t"/>
                  </v:shape>
                </v:group>
                <v:group id="Group 36" o:spid="_x0000_s1038" alt="decorative element" style="position:absolute;left:31940;top:-1;width:31449;height:17837" coordorigin=",-1" coordsize="31448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7" o:spid="_x0000_s1039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uU8MA&#10;AADbAAAADwAAAGRycy9kb3ducmV2LnhtbESPQWsCMRSE74L/ITyhN82uhbZsjbIKhdZbVer1sXnd&#10;rG5e1iTqtr++KQgeh5n5hpktetuKC/nQOFaQTzIQxJXTDdcKdtu38QuIEJE1to5JwQ8FWMyHgxkW&#10;2l35ky6bWIsE4VCgAhNjV0gZKkMWw8R1xMn7dt5iTNLXUnu8Jrht5TTLnqTFhtOCwY5Whqrj5mwV&#10;7M25xPV6v8T8Nz98ZCf/pUuv1MOoL19BROrjPXxrv2sFj8/w/y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DuU8MAAADbAAAADwAAAAAAAAAAAAAAAACYAgAAZHJzL2Rv&#10;d25yZXYueG1sUEsFBgAAAAAEAAQA9QAAAIgDAAAAAA==&#10;" filled="f" strokecolor="#ee2724 [3204]" strokeweight="7pt"/>
                  <v:shape id="Graphic 4" o:spid="_x0000_s1040" type="#_x0000_t75" alt="flowers" style="position:absolute;top:-1;width:16155;height:1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5YHAAAAA2wAAAA8AAABkcnMvZG93bnJldi54bWxET8uKwjAU3QvzD+EOuNN0HJSxGkV8QHdq&#10;R/eX5tqWaW5qk6n1740guDiLw3lx5svOVKKlxpWWFXwNIxDEmdUl5wpOv7vBDwjnkTVWlknBnRws&#10;Fx+9Ocba3vhIbepzEUrYxaig8L6OpXRZQQbd0NbEQbvYxqAPtMmlbvAWyk0lR1E0kQZLDgsF1rQu&#10;KPtL/42Cc3LNk814v7Wna7s9yHFKAUr1P7vVDISnzr/Nr3SiFXxP4fkl/AC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e7lgcAAAADbAAAADwAAAAAAAAAAAAAAAACfAgAA&#10;ZHJzL2Rvd25yZXYueG1sUEsFBgAAAAAEAAQA9wAAAIwDAAAAAA==&#10;">
                    <v:imagedata r:id="rId2" o:title="flowers"/>
                    <v:path arrowok="t"/>
                  </v:shape>
                </v:group>
              </v:group>
              <v:group id="Group 40" o:spid="_x0000_s1041" alt="decorative element" style="position:absolute;top:36497;width:63389;height:17839" coordorigin=",-1" coordsize="63389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group id="Group 42" o:spid="_x0000_s1042" alt="decorative element" style="position:absolute;top:-1;width:31448;height:17837" coordorigin=",-1" coordsize="31448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3" o:spid="_x0000_s1043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bLcMA&#10;AADbAAAADwAAAGRycy9kb3ducmV2LnhtbESPQWsCMRSE74L/ITyhN82uLaVsjbIKhdZbVer1sXnd&#10;rG5e1iTqtr++KQgeh5n5hpktetuKC/nQOFaQTzIQxJXTDdcKdtu38QuIEJE1to5JwQ8FWMyHgxkW&#10;2l35ky6bWIsE4VCgAhNjV0gZKkMWw8R1xMn7dt5iTNLXUnu8Jrht5TTLnqXFhtOCwY5Whqrj5mwV&#10;7M25xPV6v8T8Nz98ZCf/pUuv1MOoL19BROrjPXxrv2sFT4/w/y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2bLcMAAADbAAAADwAAAAAAAAAAAAAAAACYAgAAZHJzL2Rv&#10;d25yZXYueG1sUEsFBgAAAAAEAAQA9QAAAIgDAAAAAA==&#10;" filled="f" strokecolor="#ee2724 [3204]" strokeweight="7pt"/>
                  <v:shape id="Graphic 4" o:spid="_x0000_s1044" type="#_x0000_t75" alt="flowers" style="position:absolute;top:-1;width:16155;height:1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3Ao6/AAAA2wAAAA8AAABkcnMvZG93bnJldi54bWxET8uKwjAU3Q/4D+EK7sZUUZFqFPEB3Y1T&#10;dX9prm2xualNrPXvzYAwi7M4nBdnue5MJVpqXGlZwWgYgSDOrC45V3A+Hb7nIJxH1lhZJgUvcrBe&#10;9b6WGGv75F9qU5+LUMIuRgWF93UspcsKMuiGtiYO2tU2Bn2gTS51g89Qbio5jqKZNFhyWCiwpm1B&#10;2S19GAWX5J4nu+nP3p7v7f4opykFKDXod5sFCE+d/zd/0olWMJnB35fw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dwKOvwAAANsAAAAPAAAAAAAAAAAAAAAAAJ8CAABk&#10;cnMvZG93bnJldi54bWxQSwUGAAAAAAQABAD3AAAAiwMAAAAA&#10;">
                    <v:imagedata r:id="rId2" o:title="flowers"/>
                    <v:path arrowok="t"/>
                  </v:shape>
                </v:group>
                <v:group id="Group 52" o:spid="_x0000_s1045" alt="decorative element" style="position:absolute;left:31940;top:-1;width:31449;height:17837" coordorigin=",-1" coordsize="31448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54" o:spid="_x0000_s1046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VhMMA&#10;AADbAAAADwAAAGRycy9kb3ducmV2LnhtbESPQWsCMRSE74L/ITyhN82utKVsjbIKhdZbVer1sXnd&#10;rG5e1iTqtr++KQgeh5n5hpktetuKC/nQOFaQTzIQxJXTDdcKdtu38QuIEJE1to5JwQ8FWMyHgxkW&#10;2l35ky6bWIsE4VCgAhNjV0gZKkMWw8R1xMn7dt5iTNLXUnu8Jrht5TTLnqXFhtOCwY5Whqrj5mwV&#10;7M25xPV6v8T8Nz98ZCf/pUuv1MOoL19BROrjPXxrv2sFT4/w/y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2VhMMAAADbAAAADwAAAAAAAAAAAAAAAACYAgAAZHJzL2Rv&#10;d25yZXYueG1sUEsFBgAAAAAEAAQA9QAAAIgDAAAAAA==&#10;" filled="f" strokecolor="#ee2724 [3204]" strokeweight="7pt"/>
                  <v:shape id="Graphic 4" o:spid="_x0000_s1047" type="#_x0000_t75" alt="flowers" style="position:absolute;top:-1;width:16155;height:1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MW/DDAAAA3AAAAA8AAABkcnMvZG93bnJldi54bWxEj0FvwjAMhe+T+A+RkbiNlAkmVAgIMZB6&#10;29axu9WYtqJxShNK+ff4MGkHHyw/v/e+9XZwjeqpC7VnA7NpAoq48Lbm0sDp5/i6BBUissXGMxl4&#10;UIDtZvSyxtT6O39Tn8dSiQmHFA1UMbap1qGoyGGY+pZYbmffOYyydqW2Hd7F3DX6LUnetcOaJaHC&#10;lvYVFZf85gz8Ztcy+1h8Hvzp2h++9CInGWMm42G3AhVpiP/iv+/MGpgvpb7ACAjoz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xb8MMAAADcAAAADwAAAAAAAAAAAAAAAACf&#10;AgAAZHJzL2Rvd25yZXYueG1sUEsFBgAAAAAEAAQA9wAAAI8DAAAAAA==&#10;">
                    <v:imagedata r:id="rId2" o:title="flowers"/>
                    <v:path arrowok="t"/>
                  </v:shape>
                </v:group>
              </v:group>
              <v:group id="Group 481" o:spid="_x0000_s1048" alt="decorative element" style="position:absolute;top:73230;width:63385;height:17829" coordorigin=",2" coordsize="63389,17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<v:group id="Group 482" o:spid="_x0000_s1049" alt="decorative element" style="position:absolute;top:2;width:31448;height:17834" coordorigin=",2" coordsize="31448,17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rect id="Rectangle 483" o:spid="_x0000_s1050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JkMUA&#10;AADcAAAADwAAAGRycy9kb3ducmV2LnhtbESPT2sCMRTE7wW/Q3iCt5rdWoqsRtkWCq03/6DXx+a5&#10;Wd28bJOo2356Uyj0OMzMb5j5sretuJIPjWMF+TgDQVw53XCtYLd9f5yCCBFZY+uYFHxTgOVi8DDH&#10;Qrsbr+m6ibVIEA4FKjAxdoWUoTJkMYxdR5y8o/MWY5K+ltrjLcFtK5+y7EVabDgtGOzozVB13lys&#10;goO5lLhaHV4x/8lPn9mX3+vSKzUa9uUMRKQ+/of/2h9awfN0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kmQxQAAANwAAAAPAAAAAAAAAAAAAAAAAJgCAABkcnMv&#10;ZG93bnJldi54bWxQSwUGAAAAAAQABAD1AAAAigMAAAAA&#10;" filled="f" strokecolor="#ee2724 [3204]" strokeweight="7pt"/>
                  <v:shape id="Graphic 4" o:spid="_x0000_s1051" type="#_x0000_t75" alt="flowers" style="position:absolute;top:2;width:16156;height:12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3XfPCAAAA3AAAAA8AAABkcnMvZG93bnJldi54bWxET01rg0AUvBfyH5YX6K1ZU5IixlVCmoK3&#10;tia5P9wXlbhv1d0a+++7hUIPcxjmi0nz2XRiotG1lhWsVxEI4srqlmsF59PbUwzCeWSNnWVS8E0O&#10;8mzxkGKi7Z0/aSp9LUIJuwQVNN73iZSuasigW9meOGhXOxr0gY611CPeQ7np5HMUvUiDLYeFBns6&#10;NFTdyi+j4FIMdfG6fT/a8zAdP+S2pAClHpfzfgfC0+z/zX/pQivYxBv4PROOgM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913zwgAAANwAAAAPAAAAAAAAAAAAAAAAAJ8C&#10;AABkcnMvZG93bnJldi54bWxQSwUGAAAAAAQABAD3AAAAjgMAAAAA&#10;">
                    <v:imagedata r:id="rId2" o:title="flowers"/>
                    <v:path arrowok="t"/>
                  </v:shape>
                </v:group>
                <v:group id="Group 485" o:spid="_x0000_s1052" alt="decorative element" style="position:absolute;left:31940;top:2;width:31449;height:17834" coordorigin=",2" coordsize="31448,17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rect id="Rectangle 486" o:spid="_x0000_s1053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qCMQA&#10;AADcAAAADwAAAGRycy9kb3ducmV2LnhtbESPQWsCMRSE7wX/Q3hCb5pdKSKrUbYFofVWFff62Lxu&#10;tt28bJOoq7++KRR6HGbmG2a1GWwnLuRD61hBPs1AENdOt9woOB62kwWIEJE1do5JwY0CbNajhxUW&#10;2l35nS772IgE4VCgAhNjX0gZakMWw9T1xMn7cN5iTNI3Unu8Jrjt5CzL5tJiy2nBYE8vhuqv/dkq&#10;qMy5xN2uesb8nn++Zd/+pEuv1ON4KJcgIg3xP/zXftUKnhZ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6gjEAAAA3AAAAA8AAAAAAAAAAAAAAAAAmAIAAGRycy9k&#10;b3ducmV2LnhtbFBLBQYAAAAABAAEAPUAAACJAwAAAAA=&#10;" filled="f" strokecolor="#ee2724 [3204]" strokeweight="7pt"/>
                  <v:shape id="Graphic 4" o:spid="_x0000_s1054" type="#_x0000_t75" alt="flowers" style="position:absolute;top:2;width:16156;height:12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w4TCAAAA3AAAAA8AAABkcnMvZG93bnJldi54bWxET01rwkAUvBf8D8sTvNWNxbSSuorYCLm1&#10;Te39kX1Ngtm3SXZN4r93C4Ue5jDMF7PdT6YRA/WutqxgtYxAEBdW11wqOH+dHjcgnEfW2FgmBTdy&#10;sN/NHraYaDvyJw25L0UoYZeggsr7NpHSFRUZdEvbEgftx/YGfaB9KXWPYyg3jXyKomdpsOawUGFL&#10;x4qKS341Cr6zrsze4vfUnrsh/ZBxTgFKLebT4RWEp8n/m//SmVaw3rzA75lwBO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JcOEwgAAANwAAAAPAAAAAAAAAAAAAAAAAJ8C&#10;AABkcnMvZG93bnJldi54bWxQSwUGAAAAAAQABAD3AAAAjgMAAAAA&#10;">
                    <v:imagedata r:id="rId2" o:title="flowers"/>
                    <v:path arrowok="t"/>
                  </v:shape>
                </v:group>
              </v:group>
              <v:group id="Group 494" o:spid="_x0000_s1055" alt="decorative element" style="position:absolute;top:54785;width:63389;height:17839" coordorigin=",-1" coordsize="63389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<v:group id="Group 510" o:spid="_x0000_s1056" alt="decorative element" style="position:absolute;top:-1;width:31448;height:17837" coordorigin=",-1" coordsize="31448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rect id="Rectangle 511" o:spid="_x0000_s1057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oZsQA&#10;AADcAAAADwAAAGRycy9kb3ducmV2LnhtbESPQWsCMRSE7wX/Q3hCbzWbQkvZGmUtFFpvVanXx+a5&#10;Wd28bJOo2/56Iwg9DjPzDTOdD64TJwqx9axBTQoQxLU3LTcaNuv3hxcQMSEb7DyThl+KMJ+N7qZY&#10;Gn/mLzqtUiMyhGOJGmxKfSllrC05jBPfE2dv54PDlGVopAl4znDXyceieJYOW84LFnt6s1QfVken&#10;YWuPFS6X2wWqP7X/LH7Ct6mC1vfjoXoFkWhI/+Fb+8NoeFIKrmfyE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6GbEAAAA3AAAAA8AAAAAAAAAAAAAAAAAmAIAAGRycy9k&#10;b3ducmV2LnhtbFBLBQYAAAAABAAEAPUAAACJAwAAAAA=&#10;" filled="f" strokecolor="#ee2724 [3204]" strokeweight="7pt"/>
                  <v:shape id="Graphic 4" o:spid="_x0000_s1058" type="#_x0000_t75" alt="flowers" style="position:absolute;top:-1;width:16155;height:1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iKDAAAAA3AAAAA8AAABkcnMvZG93bnJldi54bWxET02LwjAUvC/4H8ITvK2pQmWpRhF1oTe1&#10;6v3RPNti81KbbK3/3gjCHuYwzBezWPWmFh21rrKsYDKOQBDnVldcKDiffr9/QDiPrLG2TAqe5GC1&#10;HHwtMNH2wUfqMl+IUMIuQQWl900ipctLMujGtiEO2tW2Bn2gbSF1i49Qbmo5jaKZNFhxWCixoU1J&#10;+S37Mwou6b1It/F+Z8/3bneQcUYBSo2G/XoOwlPv/82fdKoVTOMZvM+EIy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KIoMAAAADcAAAADwAAAAAAAAAAAAAAAACfAgAA&#10;ZHJzL2Rvd25yZXYueG1sUEsFBgAAAAAEAAQA9wAAAIwDAAAAAA==&#10;">
                    <v:imagedata r:id="rId2" o:title="flowers"/>
                    <v:path arrowok="t"/>
                  </v:shape>
                </v:group>
                <v:group id="Group 257" o:spid="_x0000_s1059" alt="decorative element" style="position:absolute;left:31940;top:-1;width:31449;height:17837" coordorigin=",-1" coordsize="31448,1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rect id="Rectangle 266" o:spid="_x0000_s1060" alt="border" style="position:absolute;left:410;top:410;width:31038;height:1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OCsQA&#10;AADcAAAADwAAAGRycy9kb3ducmV2LnhtbESPQWsCMRSE74L/ITyhN82uh6VsjbIKhdZbrdTrY/Pc&#10;rG5e1iTqtr++KRQ8DjPzDbNYDbYTN/Khdawgn2UgiGunW24U7D9fp88gQkTW2DkmBd8UYLUcjxZY&#10;anfnD7rtYiMShEOJCkyMfSllqA1ZDDPXEyfv6LzFmKRvpPZ4T3DbyXmWFdJiy2nBYE8bQ/V5d7UK&#10;DuZa4XZ7WGP+k5/es4v/0pVX6mkyVC8gIg3xEf5vv2kF86K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zgrEAAAA3AAAAA8AAAAAAAAAAAAAAAAAmAIAAGRycy9k&#10;b3ducmV2LnhtbFBLBQYAAAAABAAEAPUAAACJAwAAAAA=&#10;" filled="f" strokecolor="#ee2724 [3204]" strokeweight="7pt"/>
                  <v:shape id="Graphic 4" o:spid="_x0000_s1061" type="#_x0000_t75" alt="flowers" style="position:absolute;top:-1;width:16155;height:1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54bCAAAA3AAAAA8AAABkcnMvZG93bnJldi54bWxET01rwkAUvAv+h+UJvemmQmJJXaW0KeSm&#10;pvb+yL4modm3MbtN0n/vCoKHOQzzxWz3k2nFQL1rLCt4XkUgiEurG64UnL8+ly8gnEfW2FomBf/k&#10;YL+bz7aYajvyiYbCVyKUsEtRQe19l0rpypoMupXtiIP2Y3uDPtC+krrHMZSbVq6jKJEGGw4LNXb0&#10;XlP5W/wZBd/5pco/4kNmz5chO8q4oAClnhbT2ysIT5N/mO/pXCtYJxu4nQlHQO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YueGwgAAANwAAAAPAAAAAAAAAAAAAAAAAJ8C&#10;AABkcnMvZG93bnJldi54bWxQSwUGAAAAAAQABAD3AAAAjgMAAAAA&#10;">
                    <v:imagedata r:id="rId2" o:title="flowers"/>
                    <v:path arrowok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58"/>
    <w:rsid w:val="0005295D"/>
    <w:rsid w:val="000616F7"/>
    <w:rsid w:val="00061EAD"/>
    <w:rsid w:val="0006351D"/>
    <w:rsid w:val="00067D67"/>
    <w:rsid w:val="000828A8"/>
    <w:rsid w:val="000A27DB"/>
    <w:rsid w:val="000C2E73"/>
    <w:rsid w:val="000D2D98"/>
    <w:rsid w:val="000E353D"/>
    <w:rsid w:val="00101D07"/>
    <w:rsid w:val="00116045"/>
    <w:rsid w:val="00127A89"/>
    <w:rsid w:val="00146449"/>
    <w:rsid w:val="001B006C"/>
    <w:rsid w:val="001D1011"/>
    <w:rsid w:val="001D26F2"/>
    <w:rsid w:val="001D776B"/>
    <w:rsid w:val="00275429"/>
    <w:rsid w:val="00300731"/>
    <w:rsid w:val="003130EF"/>
    <w:rsid w:val="0031538C"/>
    <w:rsid w:val="003369B1"/>
    <w:rsid w:val="003844C8"/>
    <w:rsid w:val="0038705B"/>
    <w:rsid w:val="003A3849"/>
    <w:rsid w:val="003C5E05"/>
    <w:rsid w:val="003D22B2"/>
    <w:rsid w:val="00427FE1"/>
    <w:rsid w:val="004F2F75"/>
    <w:rsid w:val="004F7F10"/>
    <w:rsid w:val="00511959"/>
    <w:rsid w:val="00516A3C"/>
    <w:rsid w:val="005221D9"/>
    <w:rsid w:val="005370F3"/>
    <w:rsid w:val="00555D57"/>
    <w:rsid w:val="00567CE6"/>
    <w:rsid w:val="00585AE5"/>
    <w:rsid w:val="005D141A"/>
    <w:rsid w:val="005F3DB4"/>
    <w:rsid w:val="00633779"/>
    <w:rsid w:val="00644D59"/>
    <w:rsid w:val="006E7E9B"/>
    <w:rsid w:val="007273B4"/>
    <w:rsid w:val="00746AF4"/>
    <w:rsid w:val="007957DE"/>
    <w:rsid w:val="007C2EFA"/>
    <w:rsid w:val="007D44DB"/>
    <w:rsid w:val="00821CD5"/>
    <w:rsid w:val="00851277"/>
    <w:rsid w:val="00897247"/>
    <w:rsid w:val="008A5EEF"/>
    <w:rsid w:val="008A6158"/>
    <w:rsid w:val="008B7311"/>
    <w:rsid w:val="008D3BDE"/>
    <w:rsid w:val="008F621D"/>
    <w:rsid w:val="00957F67"/>
    <w:rsid w:val="00965CA4"/>
    <w:rsid w:val="00975C69"/>
    <w:rsid w:val="009911B2"/>
    <w:rsid w:val="009932A4"/>
    <w:rsid w:val="009C702A"/>
    <w:rsid w:val="009E5150"/>
    <w:rsid w:val="00A269EF"/>
    <w:rsid w:val="00A30E99"/>
    <w:rsid w:val="00A46EA9"/>
    <w:rsid w:val="00A553F7"/>
    <w:rsid w:val="00A867CE"/>
    <w:rsid w:val="00AB7971"/>
    <w:rsid w:val="00AC7564"/>
    <w:rsid w:val="00AE58F2"/>
    <w:rsid w:val="00B3606E"/>
    <w:rsid w:val="00B60270"/>
    <w:rsid w:val="00C14394"/>
    <w:rsid w:val="00C32AED"/>
    <w:rsid w:val="00C353B5"/>
    <w:rsid w:val="00C40DFB"/>
    <w:rsid w:val="00C42D07"/>
    <w:rsid w:val="00C47055"/>
    <w:rsid w:val="00C83C38"/>
    <w:rsid w:val="00CE5D85"/>
    <w:rsid w:val="00D15C7C"/>
    <w:rsid w:val="00D7339D"/>
    <w:rsid w:val="00D7674F"/>
    <w:rsid w:val="00DA0A21"/>
    <w:rsid w:val="00DD3DCF"/>
    <w:rsid w:val="00E62748"/>
    <w:rsid w:val="00E72FB2"/>
    <w:rsid w:val="00E965E2"/>
    <w:rsid w:val="00EA5B3E"/>
    <w:rsid w:val="00EC403F"/>
    <w:rsid w:val="00F35F1C"/>
    <w:rsid w:val="00F835D0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4BF8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29"/>
    <w:rPr>
      <w:color w:val="auto"/>
      <w:sz w:val="16"/>
    </w:rPr>
  </w:style>
  <w:style w:type="paragraph" w:styleId="Heading1">
    <w:name w:val="heading 1"/>
    <w:next w:val="BodyText"/>
    <w:link w:val="Heading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semiHidden/>
    <w:qFormat/>
    <w:rPr>
      <w:b w:val="0"/>
      <w:bCs w:val="0"/>
      <w:color w:val="EE2724" w:themeColor="accent1"/>
    </w:rPr>
  </w:style>
  <w:style w:type="paragraph" w:customStyle="1" w:styleId="Organization">
    <w:name w:val="Organization"/>
    <w:basedOn w:val="Normal"/>
    <w:uiPriority w:val="1"/>
    <w:semiHidden/>
    <w:qFormat/>
    <w:pPr>
      <w:spacing w:after="0"/>
    </w:pPr>
    <w:rPr>
      <w:color w:val="222A35" w:themeColor="text2" w:themeShade="80"/>
    </w:rPr>
  </w:style>
  <w:style w:type="paragraph" w:customStyle="1" w:styleId="Name">
    <w:name w:val="Name"/>
    <w:basedOn w:val="Normal"/>
    <w:uiPriority w:val="1"/>
    <w:qFormat/>
    <w:rsid w:val="001B006C"/>
    <w:pPr>
      <w:tabs>
        <w:tab w:val="left" w:pos="2323"/>
      </w:tabs>
      <w:spacing w:before="240"/>
    </w:pPr>
    <w:rPr>
      <w:b/>
      <w:color w:val="BE100E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6E7E9B"/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9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B1"/>
  </w:style>
  <w:style w:type="paragraph" w:customStyle="1" w:styleId="Logo">
    <w:name w:val="Logo"/>
    <w:basedOn w:val="Normal"/>
    <w:link w:val="LogoChar"/>
    <w:qFormat/>
    <w:rsid w:val="00CE5D85"/>
    <w:pPr>
      <w:framePr w:wrap="around" w:vAnchor="text" w:hAnchor="text" w:y="1"/>
      <w:spacing w:before="40" w:after="40"/>
      <w:jc w:val="right"/>
    </w:pPr>
    <w:rPr>
      <w:noProof/>
      <w:kern w:val="0"/>
      <w:sz w:val="22"/>
      <w:szCs w:val="22"/>
      <w:lang w:eastAsia="en-US"/>
      <w14:ligatures w14:val="none"/>
    </w:rPr>
  </w:style>
  <w:style w:type="character" w:customStyle="1" w:styleId="LogoChar">
    <w:name w:val="Logo Char"/>
    <w:basedOn w:val="DefaultParagraphFon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E9B"/>
  </w:style>
  <w:style w:type="paragraph" w:styleId="Footer">
    <w:name w:val="footer"/>
    <w:basedOn w:val="Normal"/>
    <w:link w:val="Footer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E9B"/>
  </w:style>
  <w:style w:type="paragraph" w:customStyle="1" w:styleId="ContactInfo">
    <w:name w:val="Contact Info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275429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429"/>
    <w:rPr>
      <w:rFonts w:asciiTheme="majorHAnsi" w:eastAsiaTheme="majorEastAsia" w:hAnsiTheme="majorHAnsi" w:cstheme="majorBidi"/>
      <w:color w:val="auto"/>
      <w:spacing w:val="-10"/>
      <w:kern w:val="28"/>
      <w:szCs w:val="56"/>
    </w:rPr>
  </w:style>
  <w:style w:type="paragraph" w:customStyle="1" w:styleId="website">
    <w:name w:val="website"/>
    <w:basedOn w:val="Normal"/>
    <w:qFormat/>
    <w:rsid w:val="009C702A"/>
    <w:pPr>
      <w:spacing w:before="240"/>
    </w:pPr>
    <w:rPr>
      <w:color w:val="7F0B0A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dandemilia\AppData\Roaming\Microsoft\Templates\Retro%20floral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ADBEEA0A74EE8AF6832A45D36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FE-040F-41AE-B73C-36D2F63FE394}"/>
      </w:docPartPr>
      <w:docPartBody>
        <w:p w:rsidR="00000000" w:rsidRDefault="008E288D">
          <w:pPr>
            <w:pStyle w:val="E10ADBEEA0A74EE8AF6832A45D3605C2"/>
          </w:pPr>
          <w:r>
            <w:t>Your Name</w:t>
          </w:r>
        </w:p>
      </w:docPartBody>
    </w:docPart>
    <w:docPart>
      <w:docPartPr>
        <w:name w:val="278FFBEB37EB42DAA832A3942195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EF77-7A5B-4FD1-811D-FA11CCDC2AC9}"/>
      </w:docPartPr>
      <w:docPartBody>
        <w:p w:rsidR="00000000" w:rsidRDefault="008E288D">
          <w:pPr>
            <w:pStyle w:val="278FFBEB37EB42DAA832A3942195EF88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3B69FB6573C14832BBFB251DD78E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8E9F-8219-4058-847C-F68E66C61EBB}"/>
      </w:docPartPr>
      <w:docPartBody>
        <w:p w:rsidR="00000000" w:rsidRDefault="008E288D">
          <w:pPr>
            <w:pStyle w:val="3B69FB6573C14832BBFB251DD78E039A"/>
          </w:pPr>
          <w:r>
            <w:t>Your Name</w:t>
          </w:r>
        </w:p>
      </w:docPartBody>
    </w:docPart>
    <w:docPart>
      <w:docPartPr>
        <w:name w:val="F16F55CFFD714609B98891C2CC37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8640-4D70-4333-8E15-4E07EEF9A1B8}"/>
      </w:docPartPr>
      <w:docPartBody>
        <w:p w:rsidR="00000000" w:rsidRDefault="008E288D">
          <w:pPr>
            <w:pStyle w:val="F16F55CFFD714609B98891C2CC3790A4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6598E18ADDC04C539CC3B6382F3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BD66-7CEF-4197-90EB-D3467C553815}"/>
      </w:docPartPr>
      <w:docPartBody>
        <w:p w:rsidR="00000000" w:rsidRDefault="008E288D">
          <w:pPr>
            <w:pStyle w:val="6598E18ADDC04C539CC3B6382F3AB0DF"/>
          </w:pPr>
          <w:r w:rsidRPr="00275429">
            <w:t>[Company Address]</w:t>
          </w:r>
          <w:r w:rsidRPr="00275429">
            <w:br/>
            <w:t>[City, ST  ZIP Code]</w:t>
          </w:r>
        </w:p>
      </w:docPartBody>
    </w:docPart>
    <w:docPart>
      <w:docPartPr>
        <w:name w:val="0E2FBA642AB54B15A039C01C2655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C103-B396-45A7-BDF5-B124860F668C}"/>
      </w:docPartPr>
      <w:docPartBody>
        <w:p w:rsidR="00000000" w:rsidRDefault="008E288D">
          <w:pPr>
            <w:pStyle w:val="0E2FBA642AB54B15A039C01C26551C62"/>
          </w:pPr>
          <w:r w:rsidRPr="00275429">
            <w:t>[Company Phone]</w:t>
          </w:r>
        </w:p>
      </w:docPartBody>
    </w:docPart>
    <w:docPart>
      <w:docPartPr>
        <w:name w:val="A7F1F3F8D284448080D028CF4DBD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29-D170-461F-AC7C-2AFAE8E90AD4}"/>
      </w:docPartPr>
      <w:docPartBody>
        <w:p w:rsidR="00000000" w:rsidRDefault="008E288D" w:rsidP="008E288D">
          <w:pPr>
            <w:pStyle w:val="A7F1F3F8D284448080D028CF4DBD2274"/>
          </w:pPr>
          <w:r>
            <w:t>Your Name</w:t>
          </w:r>
        </w:p>
      </w:docPartBody>
    </w:docPart>
    <w:docPart>
      <w:docPartPr>
        <w:name w:val="F01A6B95564940A897B6F044A9F1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8161-5FD8-4701-8F08-0CFAA1CACC60}"/>
      </w:docPartPr>
      <w:docPartBody>
        <w:p w:rsidR="00000000" w:rsidRDefault="008E288D" w:rsidP="008E288D">
          <w:pPr>
            <w:pStyle w:val="F01A6B95564940A897B6F044A9F1337E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FF8A490F050A445A97374B12FE1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14B6-5D0C-482F-9379-00EFF204C18B}"/>
      </w:docPartPr>
      <w:docPartBody>
        <w:p w:rsidR="00000000" w:rsidRDefault="008E288D" w:rsidP="008E288D">
          <w:pPr>
            <w:pStyle w:val="FF8A490F050A445A97374B12FE14E6FE"/>
          </w:pPr>
          <w:r>
            <w:t>Your Name</w:t>
          </w:r>
        </w:p>
      </w:docPartBody>
    </w:docPart>
    <w:docPart>
      <w:docPartPr>
        <w:name w:val="684AACE36C8F4B2E801AA854D53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898A-BFF3-4E0A-A310-6D4B7F97060E}"/>
      </w:docPartPr>
      <w:docPartBody>
        <w:p w:rsidR="00000000" w:rsidRDefault="008E288D" w:rsidP="008E288D">
          <w:pPr>
            <w:pStyle w:val="684AACE36C8F4B2E801AA854D53C36BB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021EEE95AAD1456FB7FF88136B82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6632-E9ED-4B0B-8D82-590E4970B2D2}"/>
      </w:docPartPr>
      <w:docPartBody>
        <w:p w:rsidR="00000000" w:rsidRDefault="008E288D" w:rsidP="008E288D">
          <w:pPr>
            <w:pStyle w:val="021EEE95AAD1456FB7FF88136B829575"/>
          </w:pPr>
          <w:r>
            <w:t>Your Name</w:t>
          </w:r>
        </w:p>
      </w:docPartBody>
    </w:docPart>
    <w:docPart>
      <w:docPartPr>
        <w:name w:val="E0BC6C6107A1430B8E80783869F9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A982-E634-47F6-9BB7-3F60E3D07DCD}"/>
      </w:docPartPr>
      <w:docPartBody>
        <w:p w:rsidR="00000000" w:rsidRDefault="008E288D" w:rsidP="008E288D">
          <w:pPr>
            <w:pStyle w:val="E0BC6C6107A1430B8E80783869F9FD82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9B3C766DBF854CB4B5E10CDA116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71EF-4919-4B0D-851B-3316B1FFB535}"/>
      </w:docPartPr>
      <w:docPartBody>
        <w:p w:rsidR="00000000" w:rsidRDefault="008E288D" w:rsidP="008E288D">
          <w:pPr>
            <w:pStyle w:val="9B3C766DBF854CB4B5E10CDA11651F0D"/>
          </w:pPr>
          <w:r>
            <w:t>Your Name</w:t>
          </w:r>
        </w:p>
      </w:docPartBody>
    </w:docPart>
    <w:docPart>
      <w:docPartPr>
        <w:name w:val="8999DAF50D83496B99FB15DDF9F7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1A97-8E16-4DFE-8107-77EDF8DB6A8E}"/>
      </w:docPartPr>
      <w:docPartBody>
        <w:p w:rsidR="00000000" w:rsidRDefault="008E288D" w:rsidP="008E288D">
          <w:pPr>
            <w:pStyle w:val="8999DAF50D83496B99FB15DDF9F7F16F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6C34C601FA384C1EBD807E321F0A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6657-BF44-4E69-B7E8-6CD288C021D6}"/>
      </w:docPartPr>
      <w:docPartBody>
        <w:p w:rsidR="00000000" w:rsidRDefault="008E288D" w:rsidP="008E288D">
          <w:pPr>
            <w:pStyle w:val="6C34C601FA384C1EBD807E321F0A1035"/>
          </w:pPr>
          <w:r>
            <w:t>Your Name</w:t>
          </w:r>
        </w:p>
      </w:docPartBody>
    </w:docPart>
    <w:docPart>
      <w:docPartPr>
        <w:name w:val="45B6487920C4426C9D3A7C089334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27B1-D945-4016-9DBA-D5279CB79D51}"/>
      </w:docPartPr>
      <w:docPartBody>
        <w:p w:rsidR="00000000" w:rsidRDefault="008E288D" w:rsidP="008E288D">
          <w:pPr>
            <w:pStyle w:val="45B6487920C4426C9D3A7C089334AD59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A2A27C9321F440EAAFA0C9543622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B437-20D8-43FC-87A9-AC7730639B18}"/>
      </w:docPartPr>
      <w:docPartBody>
        <w:p w:rsidR="00000000" w:rsidRDefault="008E288D" w:rsidP="008E288D">
          <w:pPr>
            <w:pStyle w:val="A2A27C9321F440EAAFA0C95436226942"/>
          </w:pPr>
          <w:r>
            <w:t>Your Name</w:t>
          </w:r>
        </w:p>
      </w:docPartBody>
    </w:docPart>
    <w:docPart>
      <w:docPartPr>
        <w:name w:val="762BEB4267234049BCC4F646C2A0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9219-1E9D-4CA0-AEB7-D68911A692A9}"/>
      </w:docPartPr>
      <w:docPartBody>
        <w:p w:rsidR="00000000" w:rsidRDefault="008E288D" w:rsidP="008E288D">
          <w:pPr>
            <w:pStyle w:val="762BEB4267234049BCC4F646C2A0200B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A22DFDFB9F0D487CA28F897F78AC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2354-8F19-419A-B794-07577E9302E6}"/>
      </w:docPartPr>
      <w:docPartBody>
        <w:p w:rsidR="00000000" w:rsidRDefault="008E288D" w:rsidP="008E288D">
          <w:pPr>
            <w:pStyle w:val="A22DFDFB9F0D487CA28F897F78AC9F7C"/>
          </w:pPr>
          <w:r>
            <w:t>Your Name</w:t>
          </w:r>
        </w:p>
      </w:docPartBody>
    </w:docPart>
    <w:docPart>
      <w:docPartPr>
        <w:name w:val="ECF3E4BC366B412BBD16945C952A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707C-8B3D-420E-AC5E-F577802FB1E5}"/>
      </w:docPartPr>
      <w:docPartBody>
        <w:p w:rsidR="00000000" w:rsidRDefault="008E288D" w:rsidP="008E288D">
          <w:pPr>
            <w:pStyle w:val="ECF3E4BC366B412BBD16945C952A3F9B"/>
          </w:pPr>
          <w:r w:rsidRPr="00275429">
            <w:rPr>
              <w:rStyle w:val="TitleChar"/>
            </w:rPr>
            <w:t>Title</w:t>
          </w:r>
        </w:p>
      </w:docPartBody>
    </w:docPart>
    <w:docPart>
      <w:docPartPr>
        <w:name w:val="DDCF579C557B4D04BD8F9ECF3A06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4E7C-2270-4D0A-BF3E-ED8E143C4C5B}"/>
      </w:docPartPr>
      <w:docPartBody>
        <w:p w:rsidR="00000000" w:rsidRDefault="008E288D" w:rsidP="008E288D">
          <w:pPr>
            <w:pStyle w:val="DDCF579C557B4D04BD8F9ECF3A065E1E"/>
          </w:pPr>
          <w:r>
            <w:t>Your Name</w:t>
          </w:r>
        </w:p>
      </w:docPartBody>
    </w:docPart>
    <w:docPart>
      <w:docPartPr>
        <w:name w:val="80CAEFB674634BAAB5C29FB8B8F0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B6BB-AF19-4CEB-9839-FBA329D5775B}"/>
      </w:docPartPr>
      <w:docPartBody>
        <w:p w:rsidR="00000000" w:rsidRDefault="008E288D" w:rsidP="008E288D">
          <w:pPr>
            <w:pStyle w:val="80CAEFB674634BAAB5C29FB8B8F07F0C"/>
          </w:pPr>
          <w:r w:rsidRPr="00275429">
            <w:rPr>
              <w:rStyle w:val="TitleChar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8D"/>
    <w:rsid w:val="008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ADBEEA0A74EE8AF6832A45D3605C2">
    <w:name w:val="E10ADBEEA0A74EE8AF6832A45D3605C2"/>
  </w:style>
  <w:style w:type="paragraph" w:styleId="Title">
    <w:name w:val="Title"/>
    <w:basedOn w:val="Normal"/>
    <w:next w:val="Normal"/>
    <w:link w:val="TitleChar"/>
    <w:uiPriority w:val="10"/>
    <w:qFormat/>
    <w:rsid w:val="008E288D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8E288D"/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278FFBEB37EB42DAA832A3942195EF88">
    <w:name w:val="278FFBEB37EB42DAA832A3942195EF88"/>
  </w:style>
  <w:style w:type="paragraph" w:customStyle="1" w:styleId="EEE9DC3F17494595AA7B8D7ADE079A9A">
    <w:name w:val="EEE9DC3F17494595AA7B8D7ADE079A9A"/>
  </w:style>
  <w:style w:type="paragraph" w:customStyle="1" w:styleId="2E9D6602A4EA4636BC9DE91555DF3207">
    <w:name w:val="2E9D6602A4EA4636BC9DE91555DF3207"/>
  </w:style>
  <w:style w:type="paragraph" w:customStyle="1" w:styleId="CE446F3392284EF38E87AE1F31050461">
    <w:name w:val="CE446F3392284EF38E87AE1F31050461"/>
  </w:style>
  <w:style w:type="paragraph" w:customStyle="1" w:styleId="70224D7C1EB246C1BCA460B3947858FD">
    <w:name w:val="70224D7C1EB246C1BCA460B3947858FD"/>
  </w:style>
  <w:style w:type="paragraph" w:customStyle="1" w:styleId="983D8A7C144D4CEC8DD58490410CBC74">
    <w:name w:val="983D8A7C144D4CEC8DD58490410CBC74"/>
  </w:style>
  <w:style w:type="paragraph" w:customStyle="1" w:styleId="3B69FB6573C14832BBFB251DD78E039A">
    <w:name w:val="3B69FB6573C14832BBFB251DD78E039A"/>
  </w:style>
  <w:style w:type="paragraph" w:customStyle="1" w:styleId="F16F55CFFD714609B98891C2CC3790A4">
    <w:name w:val="F16F55CFFD714609B98891C2CC3790A4"/>
  </w:style>
  <w:style w:type="paragraph" w:customStyle="1" w:styleId="6598E18ADDC04C539CC3B6382F3AB0DF">
    <w:name w:val="6598E18ADDC04C539CC3B6382F3AB0DF"/>
  </w:style>
  <w:style w:type="paragraph" w:customStyle="1" w:styleId="0E2FBA642AB54B15A039C01C26551C62">
    <w:name w:val="0E2FBA642AB54B15A039C01C26551C62"/>
  </w:style>
  <w:style w:type="paragraph" w:customStyle="1" w:styleId="BD8978DFE7CF40B3A48A9C0C4DF3F816">
    <w:name w:val="BD8978DFE7CF40B3A48A9C0C4DF3F816"/>
  </w:style>
  <w:style w:type="paragraph" w:customStyle="1" w:styleId="F762208D2DB84DB091742AC55673F8EA">
    <w:name w:val="F762208D2DB84DB091742AC55673F8EA"/>
  </w:style>
  <w:style w:type="paragraph" w:customStyle="1" w:styleId="EC214AE0FB2148D98F15057F65CDFC51">
    <w:name w:val="EC214AE0FB2148D98F15057F65CDFC51"/>
  </w:style>
  <w:style w:type="paragraph" w:customStyle="1" w:styleId="2389A6AD1A2D419BA6F1232B0D584088">
    <w:name w:val="2389A6AD1A2D419BA6F1232B0D584088"/>
  </w:style>
  <w:style w:type="paragraph" w:customStyle="1" w:styleId="5A7BAFE5C2664292897404661DE1D87F">
    <w:name w:val="5A7BAFE5C2664292897404661DE1D87F"/>
  </w:style>
  <w:style w:type="paragraph" w:customStyle="1" w:styleId="30EBBDC3F49F44798B7215277B4DCEC5">
    <w:name w:val="30EBBDC3F49F44798B7215277B4DCEC5"/>
  </w:style>
  <w:style w:type="paragraph" w:customStyle="1" w:styleId="3905ABBDB4F34D4F8D69D13595E9D8DA">
    <w:name w:val="3905ABBDB4F34D4F8D69D13595E9D8DA"/>
  </w:style>
  <w:style w:type="paragraph" w:customStyle="1" w:styleId="EB59DEB58CEC454EAAC39E295CF1743D">
    <w:name w:val="EB59DEB58CEC454EAAC39E295CF1743D"/>
  </w:style>
  <w:style w:type="paragraph" w:customStyle="1" w:styleId="9D8C454BE09A48869603D5BADD733A28">
    <w:name w:val="9D8C454BE09A48869603D5BADD733A28"/>
  </w:style>
  <w:style w:type="paragraph" w:customStyle="1" w:styleId="44CB483A2A304044BA1F5041AD87841E">
    <w:name w:val="44CB483A2A304044BA1F5041AD87841E"/>
  </w:style>
  <w:style w:type="paragraph" w:customStyle="1" w:styleId="0876BC22C2BD422C885D83E468AFCB85">
    <w:name w:val="0876BC22C2BD422C885D83E468AFCB85"/>
  </w:style>
  <w:style w:type="paragraph" w:customStyle="1" w:styleId="56E320444EF44BC58D3DE4D963748F1A">
    <w:name w:val="56E320444EF44BC58D3DE4D963748F1A"/>
  </w:style>
  <w:style w:type="paragraph" w:customStyle="1" w:styleId="C0637F8A87794BABAA8227CBBFB45C29">
    <w:name w:val="C0637F8A87794BABAA8227CBBFB45C29"/>
  </w:style>
  <w:style w:type="paragraph" w:customStyle="1" w:styleId="FB67A97DA4704E568A03A0EABC44996B">
    <w:name w:val="FB67A97DA4704E568A03A0EABC44996B"/>
  </w:style>
  <w:style w:type="paragraph" w:customStyle="1" w:styleId="5A136111FED34BF9BC83BE4697AA5CCE">
    <w:name w:val="5A136111FED34BF9BC83BE4697AA5CCE"/>
  </w:style>
  <w:style w:type="paragraph" w:customStyle="1" w:styleId="9207F4F6A0614668A18883E5252F369E">
    <w:name w:val="9207F4F6A0614668A18883E5252F369E"/>
  </w:style>
  <w:style w:type="paragraph" w:customStyle="1" w:styleId="2BD806BC40954FA299C054DF340CC321">
    <w:name w:val="2BD806BC40954FA299C054DF340CC321"/>
  </w:style>
  <w:style w:type="paragraph" w:customStyle="1" w:styleId="A6E33F757FCD44BB8C6342DBA064696A">
    <w:name w:val="A6E33F757FCD44BB8C6342DBA064696A"/>
  </w:style>
  <w:style w:type="paragraph" w:customStyle="1" w:styleId="7AF6B723E5084917A3265A482E07599C">
    <w:name w:val="7AF6B723E5084917A3265A482E07599C"/>
  </w:style>
  <w:style w:type="paragraph" w:customStyle="1" w:styleId="4C36D82E17CF4758B8731DA72CECAB83">
    <w:name w:val="4C36D82E17CF4758B8731DA72CECAB83"/>
  </w:style>
  <w:style w:type="paragraph" w:customStyle="1" w:styleId="7D220D2AA0A6414CA29FFD8F0E9FF371">
    <w:name w:val="7D220D2AA0A6414CA29FFD8F0E9FF371"/>
  </w:style>
  <w:style w:type="paragraph" w:customStyle="1" w:styleId="40A7E427C1824B04B8F589B3AE3AC85F">
    <w:name w:val="40A7E427C1824B04B8F589B3AE3AC85F"/>
  </w:style>
  <w:style w:type="paragraph" w:customStyle="1" w:styleId="C17A45AF4AFC4B849A8F23350176968E">
    <w:name w:val="C17A45AF4AFC4B849A8F23350176968E"/>
  </w:style>
  <w:style w:type="paragraph" w:customStyle="1" w:styleId="0D11D8BCF5B44107949483DB3EC2A9C7">
    <w:name w:val="0D11D8BCF5B44107949483DB3EC2A9C7"/>
  </w:style>
  <w:style w:type="paragraph" w:customStyle="1" w:styleId="03F93333B74C4D3BB9603AB9AEE57FAD">
    <w:name w:val="03F93333B74C4D3BB9603AB9AEE57FAD"/>
  </w:style>
  <w:style w:type="paragraph" w:customStyle="1" w:styleId="2B46E82092C347C690C61EFD046CC451">
    <w:name w:val="2B46E82092C347C690C61EFD046CC451"/>
  </w:style>
  <w:style w:type="paragraph" w:customStyle="1" w:styleId="3960FB8888CC40129728A519B9A78B40">
    <w:name w:val="3960FB8888CC40129728A519B9A78B40"/>
  </w:style>
  <w:style w:type="paragraph" w:customStyle="1" w:styleId="42B234D75B904D4885810049F2E37A45">
    <w:name w:val="42B234D75B904D4885810049F2E37A45"/>
  </w:style>
  <w:style w:type="paragraph" w:customStyle="1" w:styleId="1422DA24D8DD4C8A996F984CD210EF46">
    <w:name w:val="1422DA24D8DD4C8A996F984CD210EF46"/>
  </w:style>
  <w:style w:type="paragraph" w:customStyle="1" w:styleId="E2A50A83984C463CB8C9919253B3D03B">
    <w:name w:val="E2A50A83984C463CB8C9919253B3D03B"/>
  </w:style>
  <w:style w:type="paragraph" w:customStyle="1" w:styleId="8483DFB1E5BD4C8A9DB8B32557A6FFB8">
    <w:name w:val="8483DFB1E5BD4C8A9DB8B32557A6FFB8"/>
  </w:style>
  <w:style w:type="paragraph" w:customStyle="1" w:styleId="98B3E544F9724F17B56F04C0655E7A35">
    <w:name w:val="98B3E544F9724F17B56F04C0655E7A35"/>
  </w:style>
  <w:style w:type="paragraph" w:customStyle="1" w:styleId="CA6BBC5DD7F34C6B934A8A4C45F83283">
    <w:name w:val="CA6BBC5DD7F34C6B934A8A4C45F83283"/>
  </w:style>
  <w:style w:type="paragraph" w:customStyle="1" w:styleId="1D71BA6AA148450BAF101BA741748113">
    <w:name w:val="1D71BA6AA148450BAF101BA741748113"/>
  </w:style>
  <w:style w:type="paragraph" w:customStyle="1" w:styleId="5D0550E33680451AA07C9CA501EB5FD5">
    <w:name w:val="5D0550E33680451AA07C9CA501EB5FD5"/>
  </w:style>
  <w:style w:type="paragraph" w:customStyle="1" w:styleId="D9EF27AA5C1E4640B358DA2AB29803F0">
    <w:name w:val="D9EF27AA5C1E4640B358DA2AB29803F0"/>
  </w:style>
  <w:style w:type="paragraph" w:customStyle="1" w:styleId="21DCF1DB3FD44D76BC4636DB637A72C1">
    <w:name w:val="21DCF1DB3FD44D76BC4636DB637A72C1"/>
  </w:style>
  <w:style w:type="paragraph" w:customStyle="1" w:styleId="B0E188C1698A4CDBB1BC8DD9961BA5E2">
    <w:name w:val="B0E188C1698A4CDBB1BC8DD9961BA5E2"/>
  </w:style>
  <w:style w:type="paragraph" w:customStyle="1" w:styleId="67044C6B7A2F4A2C8C91827C006C0CDE">
    <w:name w:val="67044C6B7A2F4A2C8C91827C006C0CDE"/>
  </w:style>
  <w:style w:type="paragraph" w:customStyle="1" w:styleId="85C7707F4379438A92032644ECE4E439">
    <w:name w:val="85C7707F4379438A92032644ECE4E439"/>
  </w:style>
  <w:style w:type="paragraph" w:customStyle="1" w:styleId="E67E496E867245DE86521AE65B2DB3D7">
    <w:name w:val="E67E496E867245DE86521AE65B2DB3D7"/>
  </w:style>
  <w:style w:type="paragraph" w:customStyle="1" w:styleId="4C167F4121DB47B9B60CB9E8A005E76F">
    <w:name w:val="4C167F4121DB47B9B60CB9E8A005E76F"/>
  </w:style>
  <w:style w:type="paragraph" w:customStyle="1" w:styleId="015E77EA88A14E0DB881D6AF4D89C585">
    <w:name w:val="015E77EA88A14E0DB881D6AF4D89C585"/>
  </w:style>
  <w:style w:type="paragraph" w:customStyle="1" w:styleId="0A4FD7210D764F6A9779636B4C0BA3C7">
    <w:name w:val="0A4FD7210D764F6A9779636B4C0BA3C7"/>
  </w:style>
  <w:style w:type="paragraph" w:customStyle="1" w:styleId="30C59C92961C435EA87FCBFE57E3CD09">
    <w:name w:val="30C59C92961C435EA87FCBFE57E3CD09"/>
  </w:style>
  <w:style w:type="paragraph" w:customStyle="1" w:styleId="5571E953F32845C8897DA08D937B972E">
    <w:name w:val="5571E953F32845C8897DA08D937B972E"/>
  </w:style>
  <w:style w:type="paragraph" w:customStyle="1" w:styleId="52ACC41548234DEAA83D78AE1BBEEE5A">
    <w:name w:val="52ACC41548234DEAA83D78AE1BBEEE5A"/>
  </w:style>
  <w:style w:type="paragraph" w:customStyle="1" w:styleId="7AB531559C5B47C28A04B5101815AA65">
    <w:name w:val="7AB531559C5B47C28A04B5101815AA65"/>
  </w:style>
  <w:style w:type="paragraph" w:customStyle="1" w:styleId="8F9D7907A43848D1899051DE75A154BE">
    <w:name w:val="8F9D7907A43848D1899051DE75A154BE"/>
  </w:style>
  <w:style w:type="paragraph" w:customStyle="1" w:styleId="87810753B06C4F44B1447481B3D615A2">
    <w:name w:val="87810753B06C4F44B1447481B3D615A2"/>
  </w:style>
  <w:style w:type="paragraph" w:customStyle="1" w:styleId="B8F612BEFFCF4F5F910275F1D01B596D">
    <w:name w:val="B8F612BEFFCF4F5F910275F1D01B596D"/>
  </w:style>
  <w:style w:type="paragraph" w:customStyle="1" w:styleId="7D60308180C74876811F0FF8644B1BB0">
    <w:name w:val="7D60308180C74876811F0FF8644B1BB0"/>
  </w:style>
  <w:style w:type="paragraph" w:customStyle="1" w:styleId="DC7C8927FCD047C0892EE317815CA47D">
    <w:name w:val="DC7C8927FCD047C0892EE317815CA47D"/>
  </w:style>
  <w:style w:type="paragraph" w:customStyle="1" w:styleId="7D6C92FE7885499F92D32AE4ED5A2891">
    <w:name w:val="7D6C92FE7885499F92D32AE4ED5A2891"/>
  </w:style>
  <w:style w:type="paragraph" w:customStyle="1" w:styleId="4A8C9840D934416290751330692DF354">
    <w:name w:val="4A8C9840D934416290751330692DF354"/>
  </w:style>
  <w:style w:type="paragraph" w:customStyle="1" w:styleId="214E065256FA4AA4998414DC15F65C5C">
    <w:name w:val="214E065256FA4AA4998414DC15F65C5C"/>
  </w:style>
  <w:style w:type="paragraph" w:customStyle="1" w:styleId="3072412A36AE48678EFF8EF82DF50755">
    <w:name w:val="3072412A36AE48678EFF8EF82DF50755"/>
  </w:style>
  <w:style w:type="paragraph" w:customStyle="1" w:styleId="98183321CB3E43939E8A4755CC1F7F06">
    <w:name w:val="98183321CB3E43939E8A4755CC1F7F06"/>
  </w:style>
  <w:style w:type="paragraph" w:customStyle="1" w:styleId="44876230FF264CE59C1668FB70A73E7F">
    <w:name w:val="44876230FF264CE59C1668FB70A73E7F"/>
  </w:style>
  <w:style w:type="paragraph" w:customStyle="1" w:styleId="CA136F631C2B427AA421466B4A544555">
    <w:name w:val="CA136F631C2B427AA421466B4A544555"/>
    <w:rsid w:val="008E288D"/>
  </w:style>
  <w:style w:type="paragraph" w:customStyle="1" w:styleId="983A98ED5A5E4BF39EFD1CA37C80E968">
    <w:name w:val="983A98ED5A5E4BF39EFD1CA37C80E968"/>
    <w:rsid w:val="008E288D"/>
  </w:style>
  <w:style w:type="paragraph" w:customStyle="1" w:styleId="77C8C31B57A841BBB5863B0BA618C6C1">
    <w:name w:val="77C8C31B57A841BBB5863B0BA618C6C1"/>
    <w:rsid w:val="008E288D"/>
  </w:style>
  <w:style w:type="paragraph" w:customStyle="1" w:styleId="D910CE83C4A64253AB63119339B332F4">
    <w:name w:val="D910CE83C4A64253AB63119339B332F4"/>
    <w:rsid w:val="008E288D"/>
  </w:style>
  <w:style w:type="paragraph" w:customStyle="1" w:styleId="F06231F09DE0403CAA135165CD6B3293">
    <w:name w:val="F06231F09DE0403CAA135165CD6B3293"/>
    <w:rsid w:val="008E288D"/>
  </w:style>
  <w:style w:type="paragraph" w:customStyle="1" w:styleId="3AA9A1AE43444223AC28C1B898A4097C">
    <w:name w:val="3AA9A1AE43444223AC28C1B898A4097C"/>
    <w:rsid w:val="008E288D"/>
  </w:style>
  <w:style w:type="paragraph" w:customStyle="1" w:styleId="F253323488624E019959984B147B4538">
    <w:name w:val="F253323488624E019959984B147B4538"/>
    <w:rsid w:val="008E288D"/>
  </w:style>
  <w:style w:type="paragraph" w:customStyle="1" w:styleId="F659F3587D3B4647B45FEFC72903B364">
    <w:name w:val="F659F3587D3B4647B45FEFC72903B364"/>
    <w:rsid w:val="008E288D"/>
  </w:style>
  <w:style w:type="paragraph" w:customStyle="1" w:styleId="70C07D48984F4AF8B85BB2B5E103A4B2">
    <w:name w:val="70C07D48984F4AF8B85BB2B5E103A4B2"/>
    <w:rsid w:val="008E288D"/>
  </w:style>
  <w:style w:type="paragraph" w:customStyle="1" w:styleId="D1941B90F2FE421BA156C9C60C495BC5">
    <w:name w:val="D1941B90F2FE421BA156C9C60C495BC5"/>
    <w:rsid w:val="008E288D"/>
  </w:style>
  <w:style w:type="paragraph" w:customStyle="1" w:styleId="8FF2CF0CC7944F86974EAF68DD9BCC57">
    <w:name w:val="8FF2CF0CC7944F86974EAF68DD9BCC57"/>
    <w:rsid w:val="008E288D"/>
  </w:style>
  <w:style w:type="paragraph" w:customStyle="1" w:styleId="ACB621A66291493CAE306540BDD710FA">
    <w:name w:val="ACB621A66291493CAE306540BDD710FA"/>
    <w:rsid w:val="008E288D"/>
  </w:style>
  <w:style w:type="paragraph" w:customStyle="1" w:styleId="95AC7A2470DC46BCAE7BFD7F96B494BE">
    <w:name w:val="95AC7A2470DC46BCAE7BFD7F96B494BE"/>
    <w:rsid w:val="008E288D"/>
  </w:style>
  <w:style w:type="paragraph" w:customStyle="1" w:styleId="B87A563DCA454D6E8853908C2C9D5BBD">
    <w:name w:val="B87A563DCA454D6E8853908C2C9D5BBD"/>
    <w:rsid w:val="008E288D"/>
  </w:style>
  <w:style w:type="paragraph" w:customStyle="1" w:styleId="C61D8DD9FA7B49619A5072592D47BB0D">
    <w:name w:val="C61D8DD9FA7B49619A5072592D47BB0D"/>
    <w:rsid w:val="008E288D"/>
  </w:style>
  <w:style w:type="paragraph" w:customStyle="1" w:styleId="D3914B6809E24A43AC19A60E56403A92">
    <w:name w:val="D3914B6809E24A43AC19A60E56403A92"/>
    <w:rsid w:val="008E288D"/>
  </w:style>
  <w:style w:type="paragraph" w:customStyle="1" w:styleId="B5E21BEEF45B40CFAA0586F79A1C3C8E">
    <w:name w:val="B5E21BEEF45B40CFAA0586F79A1C3C8E"/>
    <w:rsid w:val="008E288D"/>
  </w:style>
  <w:style w:type="paragraph" w:customStyle="1" w:styleId="6E70401E131E4E1A8AB8E317AA708E35">
    <w:name w:val="6E70401E131E4E1A8AB8E317AA708E35"/>
    <w:rsid w:val="008E288D"/>
  </w:style>
  <w:style w:type="paragraph" w:customStyle="1" w:styleId="808CF71E483246A2BA395329B1E2FB4E">
    <w:name w:val="808CF71E483246A2BA395329B1E2FB4E"/>
    <w:rsid w:val="008E288D"/>
  </w:style>
  <w:style w:type="paragraph" w:customStyle="1" w:styleId="CF8881E10A0B407B9482D46F18C896ED">
    <w:name w:val="CF8881E10A0B407B9482D46F18C896ED"/>
    <w:rsid w:val="008E288D"/>
  </w:style>
  <w:style w:type="paragraph" w:customStyle="1" w:styleId="A1F1FF64D4B8467FB8278BE4C8DDAB1F">
    <w:name w:val="A1F1FF64D4B8467FB8278BE4C8DDAB1F"/>
    <w:rsid w:val="008E288D"/>
  </w:style>
  <w:style w:type="paragraph" w:customStyle="1" w:styleId="F3DEA94C36DD49CC9D8627304B3317D9">
    <w:name w:val="F3DEA94C36DD49CC9D8627304B3317D9"/>
    <w:rsid w:val="008E288D"/>
  </w:style>
  <w:style w:type="paragraph" w:customStyle="1" w:styleId="F436736BC39C40E28ADFA8FC9717644A">
    <w:name w:val="F436736BC39C40E28ADFA8FC9717644A"/>
    <w:rsid w:val="008E288D"/>
  </w:style>
  <w:style w:type="paragraph" w:customStyle="1" w:styleId="CB9762E11E8946949A1704B48C6FEB74">
    <w:name w:val="CB9762E11E8946949A1704B48C6FEB74"/>
    <w:rsid w:val="008E288D"/>
  </w:style>
  <w:style w:type="paragraph" w:customStyle="1" w:styleId="113668710F6C454A9C1AF8C7DE72249E">
    <w:name w:val="113668710F6C454A9C1AF8C7DE72249E"/>
    <w:rsid w:val="008E288D"/>
  </w:style>
  <w:style w:type="paragraph" w:customStyle="1" w:styleId="3388D4F97930485489F46D2204544619">
    <w:name w:val="3388D4F97930485489F46D2204544619"/>
    <w:rsid w:val="008E288D"/>
  </w:style>
  <w:style w:type="paragraph" w:customStyle="1" w:styleId="56E4D0BC322A4724B3B6DBB606BEBF88">
    <w:name w:val="56E4D0BC322A4724B3B6DBB606BEBF88"/>
    <w:rsid w:val="008E288D"/>
  </w:style>
  <w:style w:type="paragraph" w:customStyle="1" w:styleId="9F5D136B81D645359AB478B42D8B3E2D">
    <w:name w:val="9F5D136B81D645359AB478B42D8B3E2D"/>
    <w:rsid w:val="008E288D"/>
  </w:style>
  <w:style w:type="paragraph" w:customStyle="1" w:styleId="05512932725340B6B9250D0C58B2EB72">
    <w:name w:val="05512932725340B6B9250D0C58B2EB72"/>
    <w:rsid w:val="008E288D"/>
  </w:style>
  <w:style w:type="paragraph" w:customStyle="1" w:styleId="2FFBFA715BCC4BF995CF0F9D1EF7164B">
    <w:name w:val="2FFBFA715BCC4BF995CF0F9D1EF7164B"/>
    <w:rsid w:val="008E288D"/>
  </w:style>
  <w:style w:type="paragraph" w:customStyle="1" w:styleId="1967663E6E114E5EB201BC14B239C864">
    <w:name w:val="1967663E6E114E5EB201BC14B239C864"/>
    <w:rsid w:val="008E288D"/>
  </w:style>
  <w:style w:type="paragraph" w:customStyle="1" w:styleId="3C244B3AE4EA4EC6A162832D9B0ED17F">
    <w:name w:val="3C244B3AE4EA4EC6A162832D9B0ED17F"/>
    <w:rsid w:val="008E288D"/>
  </w:style>
  <w:style w:type="paragraph" w:customStyle="1" w:styleId="2B23EE4B12BA46F19E194F784BC0C471">
    <w:name w:val="2B23EE4B12BA46F19E194F784BC0C471"/>
    <w:rsid w:val="008E288D"/>
  </w:style>
  <w:style w:type="paragraph" w:customStyle="1" w:styleId="28EB7B535C2041278FD8DE9753CAA1E9">
    <w:name w:val="28EB7B535C2041278FD8DE9753CAA1E9"/>
    <w:rsid w:val="008E288D"/>
  </w:style>
  <w:style w:type="paragraph" w:customStyle="1" w:styleId="3B9FA85E8E2C455E85AB28C3F03EFFE8">
    <w:name w:val="3B9FA85E8E2C455E85AB28C3F03EFFE8"/>
    <w:rsid w:val="008E288D"/>
  </w:style>
  <w:style w:type="paragraph" w:customStyle="1" w:styleId="69F9E6848A3F419C94AA7245E4DB95CC">
    <w:name w:val="69F9E6848A3F419C94AA7245E4DB95CC"/>
    <w:rsid w:val="008E288D"/>
  </w:style>
  <w:style w:type="paragraph" w:customStyle="1" w:styleId="0CB4EB6A262348C1BD9ADB2DB4F9E94C">
    <w:name w:val="0CB4EB6A262348C1BD9ADB2DB4F9E94C"/>
    <w:rsid w:val="008E288D"/>
  </w:style>
  <w:style w:type="paragraph" w:customStyle="1" w:styleId="F50C6910B81D43828E0FAD987BAC390B">
    <w:name w:val="F50C6910B81D43828E0FAD987BAC390B"/>
    <w:rsid w:val="008E288D"/>
  </w:style>
  <w:style w:type="paragraph" w:customStyle="1" w:styleId="03D57E12FDE04F54BB76F4EFFA08AE57">
    <w:name w:val="03D57E12FDE04F54BB76F4EFFA08AE57"/>
    <w:rsid w:val="008E288D"/>
  </w:style>
  <w:style w:type="paragraph" w:customStyle="1" w:styleId="2B9BFD22673F4EF89A0D31CDFA48F52C">
    <w:name w:val="2B9BFD22673F4EF89A0D31CDFA48F52C"/>
    <w:rsid w:val="008E288D"/>
  </w:style>
  <w:style w:type="paragraph" w:customStyle="1" w:styleId="72121B34C5EA435A9BBCCC9D8D84D138">
    <w:name w:val="72121B34C5EA435A9BBCCC9D8D84D138"/>
    <w:rsid w:val="008E288D"/>
  </w:style>
  <w:style w:type="paragraph" w:customStyle="1" w:styleId="79D96ED36614470FA6904DFB6526FF39">
    <w:name w:val="79D96ED36614470FA6904DFB6526FF39"/>
    <w:rsid w:val="008E288D"/>
  </w:style>
  <w:style w:type="paragraph" w:customStyle="1" w:styleId="F93F0733FA884848A188D14F741AB3B8">
    <w:name w:val="F93F0733FA884848A188D14F741AB3B8"/>
    <w:rsid w:val="008E288D"/>
  </w:style>
  <w:style w:type="paragraph" w:customStyle="1" w:styleId="750881817C0E4562BA45D44E4A527157">
    <w:name w:val="750881817C0E4562BA45D44E4A527157"/>
    <w:rsid w:val="008E288D"/>
  </w:style>
  <w:style w:type="paragraph" w:customStyle="1" w:styleId="19A6055451454196B7ABE687FD2E4EF2">
    <w:name w:val="19A6055451454196B7ABE687FD2E4EF2"/>
    <w:rsid w:val="008E288D"/>
  </w:style>
  <w:style w:type="paragraph" w:customStyle="1" w:styleId="9CFADA67CF664BF8BDD9B4B82F3BC054">
    <w:name w:val="9CFADA67CF664BF8BDD9B4B82F3BC054"/>
    <w:rsid w:val="008E288D"/>
  </w:style>
  <w:style w:type="paragraph" w:customStyle="1" w:styleId="C64E61BA47754B27918AC70329E802BE">
    <w:name w:val="C64E61BA47754B27918AC70329E802BE"/>
    <w:rsid w:val="008E288D"/>
  </w:style>
  <w:style w:type="paragraph" w:customStyle="1" w:styleId="70C521E79D6347FC9D617A4192429CCE">
    <w:name w:val="70C521E79D6347FC9D617A4192429CCE"/>
    <w:rsid w:val="008E288D"/>
  </w:style>
  <w:style w:type="paragraph" w:customStyle="1" w:styleId="0D8444D3576D4DEF801C05FD20576EE3">
    <w:name w:val="0D8444D3576D4DEF801C05FD20576EE3"/>
    <w:rsid w:val="008E288D"/>
  </w:style>
  <w:style w:type="paragraph" w:customStyle="1" w:styleId="B523A59CEEAA496389CEE68B4A8C38E1">
    <w:name w:val="B523A59CEEAA496389CEE68B4A8C38E1"/>
    <w:rsid w:val="008E288D"/>
  </w:style>
  <w:style w:type="paragraph" w:customStyle="1" w:styleId="0AEF669FF04A47728D65F33A555DAFB9">
    <w:name w:val="0AEF669FF04A47728D65F33A555DAFB9"/>
    <w:rsid w:val="008E288D"/>
  </w:style>
  <w:style w:type="paragraph" w:customStyle="1" w:styleId="03734D518D344942B1301FE80F22940B">
    <w:name w:val="03734D518D344942B1301FE80F22940B"/>
    <w:rsid w:val="008E288D"/>
  </w:style>
  <w:style w:type="paragraph" w:customStyle="1" w:styleId="C09A55E60FD44C0BBF5A8CD76ED7AA87">
    <w:name w:val="C09A55E60FD44C0BBF5A8CD76ED7AA87"/>
    <w:rsid w:val="008E288D"/>
  </w:style>
  <w:style w:type="paragraph" w:customStyle="1" w:styleId="2424B3F678DF405BB016A79B0FA4DF40">
    <w:name w:val="2424B3F678DF405BB016A79B0FA4DF40"/>
    <w:rsid w:val="008E288D"/>
  </w:style>
  <w:style w:type="paragraph" w:customStyle="1" w:styleId="A0F013A8891743B3AB6D9D10E1AAEDC8">
    <w:name w:val="A0F013A8891743B3AB6D9D10E1AAEDC8"/>
    <w:rsid w:val="008E288D"/>
  </w:style>
  <w:style w:type="paragraph" w:customStyle="1" w:styleId="6D965148464E4BFBA4ED2FA01CA5F4FE">
    <w:name w:val="6D965148464E4BFBA4ED2FA01CA5F4FE"/>
    <w:rsid w:val="008E288D"/>
  </w:style>
  <w:style w:type="paragraph" w:customStyle="1" w:styleId="D283FC08A56E4E91B086EB04806C097F">
    <w:name w:val="D283FC08A56E4E91B086EB04806C097F"/>
    <w:rsid w:val="008E288D"/>
  </w:style>
  <w:style w:type="paragraph" w:customStyle="1" w:styleId="6CAA7BC24B4D4480B704BB8560222BDF">
    <w:name w:val="6CAA7BC24B4D4480B704BB8560222BDF"/>
    <w:rsid w:val="008E288D"/>
  </w:style>
  <w:style w:type="paragraph" w:customStyle="1" w:styleId="B9D09B4283FB45F897C06BB7BE82C6B9">
    <w:name w:val="B9D09B4283FB45F897C06BB7BE82C6B9"/>
    <w:rsid w:val="008E288D"/>
  </w:style>
  <w:style w:type="paragraph" w:customStyle="1" w:styleId="DD94D8FDEE3B4A46A264E7BF8B1A666D">
    <w:name w:val="DD94D8FDEE3B4A46A264E7BF8B1A666D"/>
    <w:rsid w:val="008E288D"/>
  </w:style>
  <w:style w:type="paragraph" w:customStyle="1" w:styleId="BB4C964F20D54D1AAF3E42ACDE2BA706">
    <w:name w:val="BB4C964F20D54D1AAF3E42ACDE2BA706"/>
    <w:rsid w:val="008E288D"/>
  </w:style>
  <w:style w:type="paragraph" w:customStyle="1" w:styleId="48B021BBA4BD4AE69B96D057D1CBDD44">
    <w:name w:val="48B021BBA4BD4AE69B96D057D1CBDD44"/>
    <w:rsid w:val="008E288D"/>
  </w:style>
  <w:style w:type="paragraph" w:customStyle="1" w:styleId="5078A7417DD049A49A6837DB4ECB5127">
    <w:name w:val="5078A7417DD049A49A6837DB4ECB5127"/>
    <w:rsid w:val="008E288D"/>
  </w:style>
  <w:style w:type="paragraph" w:customStyle="1" w:styleId="E89D456B06D54F1C971748EC2501E90F">
    <w:name w:val="E89D456B06D54F1C971748EC2501E90F"/>
    <w:rsid w:val="008E288D"/>
  </w:style>
  <w:style w:type="paragraph" w:customStyle="1" w:styleId="B5472220A0494ED48746B45C8C7F3E76">
    <w:name w:val="B5472220A0494ED48746B45C8C7F3E76"/>
    <w:rsid w:val="008E288D"/>
  </w:style>
  <w:style w:type="paragraph" w:customStyle="1" w:styleId="E2F0AED22AB74F77BDFD9AC898236B3B">
    <w:name w:val="E2F0AED22AB74F77BDFD9AC898236B3B"/>
    <w:rsid w:val="008E288D"/>
  </w:style>
  <w:style w:type="paragraph" w:customStyle="1" w:styleId="9D0882BF5E254B91834DE34C59FA1F3C">
    <w:name w:val="9D0882BF5E254B91834DE34C59FA1F3C"/>
    <w:rsid w:val="008E288D"/>
  </w:style>
  <w:style w:type="paragraph" w:customStyle="1" w:styleId="7A1C6D22DBFE44FBAC43450CB028B844">
    <w:name w:val="7A1C6D22DBFE44FBAC43450CB028B844"/>
    <w:rsid w:val="008E288D"/>
  </w:style>
  <w:style w:type="paragraph" w:customStyle="1" w:styleId="F9EF0CCF9B8B412EB599279AA7B0CAD9">
    <w:name w:val="F9EF0CCF9B8B412EB599279AA7B0CAD9"/>
    <w:rsid w:val="008E288D"/>
  </w:style>
  <w:style w:type="paragraph" w:customStyle="1" w:styleId="CA427DDF358C4DBF974418D0DFA74610">
    <w:name w:val="CA427DDF358C4DBF974418D0DFA74610"/>
    <w:rsid w:val="008E288D"/>
  </w:style>
  <w:style w:type="paragraph" w:customStyle="1" w:styleId="979A2A50EE8945419ED8F387D443DCDA">
    <w:name w:val="979A2A50EE8945419ED8F387D443DCDA"/>
    <w:rsid w:val="008E288D"/>
  </w:style>
  <w:style w:type="paragraph" w:customStyle="1" w:styleId="381B80984977445DB20AF36067F127C5">
    <w:name w:val="381B80984977445DB20AF36067F127C5"/>
    <w:rsid w:val="008E288D"/>
  </w:style>
  <w:style w:type="paragraph" w:customStyle="1" w:styleId="F9C5C15050244FCDB44AF79FEF9FBC1F">
    <w:name w:val="F9C5C15050244FCDB44AF79FEF9FBC1F"/>
    <w:rsid w:val="008E288D"/>
  </w:style>
  <w:style w:type="paragraph" w:customStyle="1" w:styleId="9E09C92AC5A149F2BD77CB6F12220E78">
    <w:name w:val="9E09C92AC5A149F2BD77CB6F12220E78"/>
    <w:rsid w:val="008E288D"/>
  </w:style>
  <w:style w:type="paragraph" w:customStyle="1" w:styleId="B816EB6D579F4137BDF5E33A967C1A16">
    <w:name w:val="B816EB6D579F4137BDF5E33A967C1A16"/>
    <w:rsid w:val="008E288D"/>
  </w:style>
  <w:style w:type="paragraph" w:customStyle="1" w:styleId="795E85AEA8304EF1BB8FD273A9FA9268">
    <w:name w:val="795E85AEA8304EF1BB8FD273A9FA9268"/>
    <w:rsid w:val="008E288D"/>
  </w:style>
  <w:style w:type="paragraph" w:customStyle="1" w:styleId="22632D5FA3BD46BEB4FE26CE67AFF149">
    <w:name w:val="22632D5FA3BD46BEB4FE26CE67AFF149"/>
    <w:rsid w:val="008E288D"/>
  </w:style>
  <w:style w:type="paragraph" w:customStyle="1" w:styleId="B7E809EE256A4B20965C8C7FD7F3F1DB">
    <w:name w:val="B7E809EE256A4B20965C8C7FD7F3F1DB"/>
    <w:rsid w:val="008E288D"/>
  </w:style>
  <w:style w:type="paragraph" w:customStyle="1" w:styleId="74E46FD3683A49C397D89A59EDDF45F5">
    <w:name w:val="74E46FD3683A49C397D89A59EDDF45F5"/>
    <w:rsid w:val="008E288D"/>
  </w:style>
  <w:style w:type="paragraph" w:customStyle="1" w:styleId="95A3B3D72F254AD684652E7AA79EA380">
    <w:name w:val="95A3B3D72F254AD684652E7AA79EA380"/>
    <w:rsid w:val="008E288D"/>
  </w:style>
  <w:style w:type="paragraph" w:customStyle="1" w:styleId="F39A17BFF84140BEAB8CA1C5D88E16F9">
    <w:name w:val="F39A17BFF84140BEAB8CA1C5D88E16F9"/>
    <w:rsid w:val="008E288D"/>
  </w:style>
  <w:style w:type="paragraph" w:customStyle="1" w:styleId="8F4ED996D37C4F0BB7E54A6BB5AFB797">
    <w:name w:val="8F4ED996D37C4F0BB7E54A6BB5AFB797"/>
    <w:rsid w:val="008E288D"/>
  </w:style>
  <w:style w:type="paragraph" w:customStyle="1" w:styleId="12F2CBAFEA434E30BB8CF1F6D11CC508">
    <w:name w:val="12F2CBAFEA434E30BB8CF1F6D11CC508"/>
    <w:rsid w:val="008E288D"/>
  </w:style>
  <w:style w:type="paragraph" w:customStyle="1" w:styleId="5644DF46FA3C4571B5A1D9D7919FC1BB">
    <w:name w:val="5644DF46FA3C4571B5A1D9D7919FC1BB"/>
    <w:rsid w:val="008E288D"/>
  </w:style>
  <w:style w:type="paragraph" w:customStyle="1" w:styleId="0BB7B1632E9D4934AA8AF7FB332DC1C9">
    <w:name w:val="0BB7B1632E9D4934AA8AF7FB332DC1C9"/>
    <w:rsid w:val="008E288D"/>
  </w:style>
  <w:style w:type="paragraph" w:customStyle="1" w:styleId="3C698B298E4B4EB8903B2C88D8DF5829">
    <w:name w:val="3C698B298E4B4EB8903B2C88D8DF5829"/>
    <w:rsid w:val="008E288D"/>
  </w:style>
  <w:style w:type="paragraph" w:customStyle="1" w:styleId="3DF5228A61AB4053A7361CFCBF370147">
    <w:name w:val="3DF5228A61AB4053A7361CFCBF370147"/>
    <w:rsid w:val="008E288D"/>
  </w:style>
  <w:style w:type="paragraph" w:customStyle="1" w:styleId="A050CC2840764C588A01719E931B81BF">
    <w:name w:val="A050CC2840764C588A01719E931B81BF"/>
    <w:rsid w:val="008E288D"/>
  </w:style>
  <w:style w:type="paragraph" w:customStyle="1" w:styleId="160228421CA74A479038AD0CC85182AD">
    <w:name w:val="160228421CA74A479038AD0CC85182AD"/>
    <w:rsid w:val="008E288D"/>
  </w:style>
  <w:style w:type="paragraph" w:customStyle="1" w:styleId="6D4F4BB92E87463595CEA3F24C3658CD">
    <w:name w:val="6D4F4BB92E87463595CEA3F24C3658CD"/>
    <w:rsid w:val="008E288D"/>
  </w:style>
  <w:style w:type="paragraph" w:customStyle="1" w:styleId="2C2C067C0B634A2C83116E53E5EF5757">
    <w:name w:val="2C2C067C0B634A2C83116E53E5EF5757"/>
    <w:rsid w:val="008E288D"/>
  </w:style>
  <w:style w:type="paragraph" w:customStyle="1" w:styleId="8E1C37057653420995CA232358D54643">
    <w:name w:val="8E1C37057653420995CA232358D54643"/>
    <w:rsid w:val="008E288D"/>
  </w:style>
  <w:style w:type="paragraph" w:customStyle="1" w:styleId="5CD0717C2C6C4E39B6C14E43532F84F9">
    <w:name w:val="5CD0717C2C6C4E39B6C14E43532F84F9"/>
    <w:rsid w:val="008E288D"/>
  </w:style>
  <w:style w:type="paragraph" w:customStyle="1" w:styleId="B2CD57886E63413EA7CB0C54B3ACF867">
    <w:name w:val="B2CD57886E63413EA7CB0C54B3ACF867"/>
    <w:rsid w:val="008E288D"/>
  </w:style>
  <w:style w:type="paragraph" w:customStyle="1" w:styleId="C963D3BA2A214702ABF000B3C2D7A24F">
    <w:name w:val="C963D3BA2A214702ABF000B3C2D7A24F"/>
    <w:rsid w:val="008E288D"/>
  </w:style>
  <w:style w:type="paragraph" w:customStyle="1" w:styleId="715B354461A341E98D569F4C18178D8E">
    <w:name w:val="715B354461A341E98D569F4C18178D8E"/>
    <w:rsid w:val="008E288D"/>
  </w:style>
  <w:style w:type="paragraph" w:customStyle="1" w:styleId="9244A80C76F74D79AF111C3E3E4E9246">
    <w:name w:val="9244A80C76F74D79AF111C3E3E4E9246"/>
    <w:rsid w:val="008E288D"/>
  </w:style>
  <w:style w:type="paragraph" w:customStyle="1" w:styleId="5EFF289AFAC7414BAA8148F0F0832406">
    <w:name w:val="5EFF289AFAC7414BAA8148F0F0832406"/>
    <w:rsid w:val="008E288D"/>
  </w:style>
  <w:style w:type="paragraph" w:customStyle="1" w:styleId="E64191E6A8A04D6C9F66DF41878B5732">
    <w:name w:val="E64191E6A8A04D6C9F66DF41878B5732"/>
    <w:rsid w:val="008E288D"/>
  </w:style>
  <w:style w:type="paragraph" w:customStyle="1" w:styleId="3857A880305C4CDEA17D6CEC974D3B69">
    <w:name w:val="3857A880305C4CDEA17D6CEC974D3B69"/>
    <w:rsid w:val="008E288D"/>
  </w:style>
  <w:style w:type="paragraph" w:customStyle="1" w:styleId="03B9A86A59D7472AA02DA26DD6944EDB">
    <w:name w:val="03B9A86A59D7472AA02DA26DD6944EDB"/>
    <w:rsid w:val="008E288D"/>
  </w:style>
  <w:style w:type="paragraph" w:customStyle="1" w:styleId="9D35CA6D5D584E1DB04D6605DCF57C8D">
    <w:name w:val="9D35CA6D5D584E1DB04D6605DCF57C8D"/>
    <w:rsid w:val="008E288D"/>
  </w:style>
  <w:style w:type="paragraph" w:customStyle="1" w:styleId="8A733B6991664AEE9446EDFD5AAECE61">
    <w:name w:val="8A733B6991664AEE9446EDFD5AAECE61"/>
    <w:rsid w:val="008E288D"/>
  </w:style>
  <w:style w:type="paragraph" w:customStyle="1" w:styleId="751F526EA3D740B88C02E892F922A447">
    <w:name w:val="751F526EA3D740B88C02E892F922A447"/>
    <w:rsid w:val="008E288D"/>
  </w:style>
  <w:style w:type="paragraph" w:customStyle="1" w:styleId="B652CA82A4F446F69BC8C8690F56A7B4">
    <w:name w:val="B652CA82A4F446F69BC8C8690F56A7B4"/>
    <w:rsid w:val="008E288D"/>
  </w:style>
  <w:style w:type="paragraph" w:customStyle="1" w:styleId="E8C68539694C40ADADDD214653F92227">
    <w:name w:val="E8C68539694C40ADADDD214653F92227"/>
    <w:rsid w:val="008E288D"/>
  </w:style>
  <w:style w:type="paragraph" w:customStyle="1" w:styleId="CDDC997D513B44BBB2B36C077355497C">
    <w:name w:val="CDDC997D513B44BBB2B36C077355497C"/>
    <w:rsid w:val="008E288D"/>
  </w:style>
  <w:style w:type="paragraph" w:customStyle="1" w:styleId="A808FE4653B6471797B1A646B5A2C33D">
    <w:name w:val="A808FE4653B6471797B1A646B5A2C33D"/>
    <w:rsid w:val="008E288D"/>
  </w:style>
  <w:style w:type="paragraph" w:customStyle="1" w:styleId="B44D2A7593DF41F5AC5DC36973F521D9">
    <w:name w:val="B44D2A7593DF41F5AC5DC36973F521D9"/>
    <w:rsid w:val="008E288D"/>
  </w:style>
  <w:style w:type="paragraph" w:customStyle="1" w:styleId="6C08564554A3495FB80C7BFD1E37E3E3">
    <w:name w:val="6C08564554A3495FB80C7BFD1E37E3E3"/>
    <w:rsid w:val="008E288D"/>
  </w:style>
  <w:style w:type="paragraph" w:customStyle="1" w:styleId="F1C1760CF9A94032B9DD01039987D55A">
    <w:name w:val="F1C1760CF9A94032B9DD01039987D55A"/>
    <w:rsid w:val="008E288D"/>
  </w:style>
  <w:style w:type="paragraph" w:customStyle="1" w:styleId="743CDD47D52A458EB8DC6E66B21272DA">
    <w:name w:val="743CDD47D52A458EB8DC6E66B21272DA"/>
    <w:rsid w:val="008E288D"/>
  </w:style>
  <w:style w:type="paragraph" w:customStyle="1" w:styleId="94434A7C205147729ABF0295531A123F">
    <w:name w:val="94434A7C205147729ABF0295531A123F"/>
    <w:rsid w:val="008E288D"/>
  </w:style>
  <w:style w:type="paragraph" w:customStyle="1" w:styleId="414E59FD6F2A4B8294D4D6286C31F065">
    <w:name w:val="414E59FD6F2A4B8294D4D6286C31F065"/>
    <w:rsid w:val="008E288D"/>
  </w:style>
  <w:style w:type="paragraph" w:customStyle="1" w:styleId="BE4A9B477E7548668DE40D1AA8B3AE9E">
    <w:name w:val="BE4A9B477E7548668DE40D1AA8B3AE9E"/>
    <w:rsid w:val="008E288D"/>
  </w:style>
  <w:style w:type="paragraph" w:customStyle="1" w:styleId="2FE7E08950D24D15BF9160C986C742AC">
    <w:name w:val="2FE7E08950D24D15BF9160C986C742AC"/>
    <w:rsid w:val="008E288D"/>
  </w:style>
  <w:style w:type="paragraph" w:customStyle="1" w:styleId="2004C99982444A9D8D61F2137343548D">
    <w:name w:val="2004C99982444A9D8D61F2137343548D"/>
    <w:rsid w:val="008E288D"/>
  </w:style>
  <w:style w:type="paragraph" w:customStyle="1" w:styleId="6C9C90FC619D49B4A80B30807990011C">
    <w:name w:val="6C9C90FC619D49B4A80B30807990011C"/>
    <w:rsid w:val="008E288D"/>
  </w:style>
  <w:style w:type="paragraph" w:customStyle="1" w:styleId="7F3B229FF1C84A719C105A8F56CA74B8">
    <w:name w:val="7F3B229FF1C84A719C105A8F56CA74B8"/>
    <w:rsid w:val="008E288D"/>
  </w:style>
  <w:style w:type="paragraph" w:customStyle="1" w:styleId="21E370A389D14C8D896895DF3B4BE3B8">
    <w:name w:val="21E370A389D14C8D896895DF3B4BE3B8"/>
    <w:rsid w:val="008E288D"/>
  </w:style>
  <w:style w:type="paragraph" w:customStyle="1" w:styleId="03E2C5676E224274A12BA2CDC1766141">
    <w:name w:val="03E2C5676E224274A12BA2CDC1766141"/>
    <w:rsid w:val="008E288D"/>
  </w:style>
  <w:style w:type="paragraph" w:customStyle="1" w:styleId="72D62A4EDD6A49599950EDD17CDA8080">
    <w:name w:val="72D62A4EDD6A49599950EDD17CDA8080"/>
    <w:rsid w:val="008E288D"/>
  </w:style>
  <w:style w:type="paragraph" w:customStyle="1" w:styleId="E6BB4F5C826D462E92B9F8FE3ABCA845">
    <w:name w:val="E6BB4F5C826D462E92B9F8FE3ABCA845"/>
    <w:rsid w:val="008E288D"/>
  </w:style>
  <w:style w:type="paragraph" w:customStyle="1" w:styleId="F44C9083B4504F719629610636E75DDB">
    <w:name w:val="F44C9083B4504F719629610636E75DDB"/>
    <w:rsid w:val="008E288D"/>
  </w:style>
  <w:style w:type="paragraph" w:customStyle="1" w:styleId="0CF578454D3E4A3EB063AA8341507314">
    <w:name w:val="0CF578454D3E4A3EB063AA8341507314"/>
    <w:rsid w:val="008E288D"/>
  </w:style>
  <w:style w:type="paragraph" w:customStyle="1" w:styleId="EA0CBE82C0E347DC9E32AF5CC7D9899D">
    <w:name w:val="EA0CBE82C0E347DC9E32AF5CC7D9899D"/>
    <w:rsid w:val="008E288D"/>
  </w:style>
  <w:style w:type="paragraph" w:customStyle="1" w:styleId="CC639E3D02644FAFB7F7723F4E9A58E2">
    <w:name w:val="CC639E3D02644FAFB7F7723F4E9A58E2"/>
    <w:rsid w:val="008E288D"/>
  </w:style>
  <w:style w:type="paragraph" w:customStyle="1" w:styleId="990934C090E64951A9F19BE38F1D4089">
    <w:name w:val="990934C090E64951A9F19BE38F1D4089"/>
    <w:rsid w:val="008E288D"/>
  </w:style>
  <w:style w:type="paragraph" w:customStyle="1" w:styleId="5486AFB752014F82870C0327456BC44A">
    <w:name w:val="5486AFB752014F82870C0327456BC44A"/>
    <w:rsid w:val="008E288D"/>
  </w:style>
  <w:style w:type="paragraph" w:customStyle="1" w:styleId="5F8687C0163D4945B9BA8B01302A0DA8">
    <w:name w:val="5F8687C0163D4945B9BA8B01302A0DA8"/>
    <w:rsid w:val="008E288D"/>
  </w:style>
  <w:style w:type="paragraph" w:customStyle="1" w:styleId="1D0791EF8CCF460BB30DB4AE339F9431">
    <w:name w:val="1D0791EF8CCF460BB30DB4AE339F9431"/>
    <w:rsid w:val="008E288D"/>
  </w:style>
  <w:style w:type="paragraph" w:customStyle="1" w:styleId="2131D99835BB4A31B6EA8E1D333DACF2">
    <w:name w:val="2131D99835BB4A31B6EA8E1D333DACF2"/>
    <w:rsid w:val="008E288D"/>
  </w:style>
  <w:style w:type="paragraph" w:customStyle="1" w:styleId="D95930454AB74D01A215501F25F6EE54">
    <w:name w:val="D95930454AB74D01A215501F25F6EE54"/>
    <w:rsid w:val="008E288D"/>
  </w:style>
  <w:style w:type="paragraph" w:customStyle="1" w:styleId="5CC9FAF2CE0644698DC5937D0B67FFE1">
    <w:name w:val="5CC9FAF2CE0644698DC5937D0B67FFE1"/>
    <w:rsid w:val="008E288D"/>
  </w:style>
  <w:style w:type="paragraph" w:customStyle="1" w:styleId="AB2BBDA4D6874A5DAFCC0B989C8B9EC0">
    <w:name w:val="AB2BBDA4D6874A5DAFCC0B989C8B9EC0"/>
    <w:rsid w:val="008E288D"/>
  </w:style>
  <w:style w:type="paragraph" w:customStyle="1" w:styleId="BFEDAB18CF0F48C7B9E27DB24C85ACD0">
    <w:name w:val="BFEDAB18CF0F48C7B9E27DB24C85ACD0"/>
    <w:rsid w:val="008E288D"/>
  </w:style>
  <w:style w:type="paragraph" w:customStyle="1" w:styleId="91D2D67A0008477B8683E6257D8DBA5E">
    <w:name w:val="91D2D67A0008477B8683E6257D8DBA5E"/>
    <w:rsid w:val="008E288D"/>
  </w:style>
  <w:style w:type="paragraph" w:customStyle="1" w:styleId="642C01D708EE4B27B06D1FD890E81430">
    <w:name w:val="642C01D708EE4B27B06D1FD890E81430"/>
    <w:rsid w:val="008E288D"/>
  </w:style>
  <w:style w:type="paragraph" w:customStyle="1" w:styleId="DB2981F4E0A64A9480B36C471356D5F9">
    <w:name w:val="DB2981F4E0A64A9480B36C471356D5F9"/>
    <w:rsid w:val="008E288D"/>
  </w:style>
  <w:style w:type="paragraph" w:customStyle="1" w:styleId="FD2DA346C5164E30898C255A592964F0">
    <w:name w:val="FD2DA346C5164E30898C255A592964F0"/>
    <w:rsid w:val="008E288D"/>
  </w:style>
  <w:style w:type="paragraph" w:customStyle="1" w:styleId="AAE910EDCEE74473913A2F078E3BE440">
    <w:name w:val="AAE910EDCEE74473913A2F078E3BE440"/>
    <w:rsid w:val="008E288D"/>
  </w:style>
  <w:style w:type="paragraph" w:customStyle="1" w:styleId="821064747C3C43D58F7B69E3C3E7C054">
    <w:name w:val="821064747C3C43D58F7B69E3C3E7C054"/>
    <w:rsid w:val="008E288D"/>
  </w:style>
  <w:style w:type="paragraph" w:customStyle="1" w:styleId="27FA6EF97F224BF3B49364F61DE61635">
    <w:name w:val="27FA6EF97F224BF3B49364F61DE61635"/>
    <w:rsid w:val="008E288D"/>
  </w:style>
  <w:style w:type="paragraph" w:customStyle="1" w:styleId="2A5FB6A1B55A4C09A6ACCD4C4E241B84">
    <w:name w:val="2A5FB6A1B55A4C09A6ACCD4C4E241B84"/>
    <w:rsid w:val="008E288D"/>
  </w:style>
  <w:style w:type="paragraph" w:customStyle="1" w:styleId="FE90D3C762824A488E66709CAFCF7F68">
    <w:name w:val="FE90D3C762824A488E66709CAFCF7F68"/>
    <w:rsid w:val="008E288D"/>
  </w:style>
  <w:style w:type="paragraph" w:customStyle="1" w:styleId="AED4479F8628439499A56272BCB88730">
    <w:name w:val="AED4479F8628439499A56272BCB88730"/>
    <w:rsid w:val="008E288D"/>
  </w:style>
  <w:style w:type="paragraph" w:customStyle="1" w:styleId="61ABB035AFA74EAD834370AF3500749A">
    <w:name w:val="61ABB035AFA74EAD834370AF3500749A"/>
    <w:rsid w:val="008E288D"/>
  </w:style>
  <w:style w:type="paragraph" w:customStyle="1" w:styleId="E99E04EF2CC44B598404D1F8D74C1772">
    <w:name w:val="E99E04EF2CC44B598404D1F8D74C1772"/>
    <w:rsid w:val="008E288D"/>
  </w:style>
  <w:style w:type="paragraph" w:customStyle="1" w:styleId="05183B2B641B414FA6ECE9BEFBAE1B83">
    <w:name w:val="05183B2B641B414FA6ECE9BEFBAE1B83"/>
    <w:rsid w:val="008E288D"/>
  </w:style>
  <w:style w:type="paragraph" w:customStyle="1" w:styleId="3DCA2908E3C64841B2FA7D33BE18A3B4">
    <w:name w:val="3DCA2908E3C64841B2FA7D33BE18A3B4"/>
    <w:rsid w:val="008E288D"/>
  </w:style>
  <w:style w:type="paragraph" w:customStyle="1" w:styleId="538773AAE61C4A00833860A7947988C9">
    <w:name w:val="538773AAE61C4A00833860A7947988C9"/>
    <w:rsid w:val="008E288D"/>
  </w:style>
  <w:style w:type="paragraph" w:customStyle="1" w:styleId="33965429998B4EE887667EBE7BFAA543">
    <w:name w:val="33965429998B4EE887667EBE7BFAA543"/>
    <w:rsid w:val="008E288D"/>
  </w:style>
  <w:style w:type="paragraph" w:customStyle="1" w:styleId="24D9E5F0F7E44ABBAA597D9A0A58C331">
    <w:name w:val="24D9E5F0F7E44ABBAA597D9A0A58C331"/>
    <w:rsid w:val="008E288D"/>
  </w:style>
  <w:style w:type="paragraph" w:customStyle="1" w:styleId="F4BFCA1A3B6F4D1690576E540A52432D">
    <w:name w:val="F4BFCA1A3B6F4D1690576E540A52432D"/>
    <w:rsid w:val="008E288D"/>
  </w:style>
  <w:style w:type="paragraph" w:customStyle="1" w:styleId="0FED76FC2C7648758C48F292EE2E9EE5">
    <w:name w:val="0FED76FC2C7648758C48F292EE2E9EE5"/>
    <w:rsid w:val="008E288D"/>
  </w:style>
  <w:style w:type="paragraph" w:customStyle="1" w:styleId="1F445116D6EB4037A576BA41D7503FE3">
    <w:name w:val="1F445116D6EB4037A576BA41D7503FE3"/>
    <w:rsid w:val="008E288D"/>
  </w:style>
  <w:style w:type="paragraph" w:customStyle="1" w:styleId="1DEEE5EB040F41FCAE668B1035834EA5">
    <w:name w:val="1DEEE5EB040F41FCAE668B1035834EA5"/>
    <w:rsid w:val="008E288D"/>
  </w:style>
  <w:style w:type="paragraph" w:customStyle="1" w:styleId="0FFE31189F364BE5BAB3ECA3B551D8C8">
    <w:name w:val="0FFE31189F364BE5BAB3ECA3B551D8C8"/>
    <w:rsid w:val="008E288D"/>
  </w:style>
  <w:style w:type="paragraph" w:customStyle="1" w:styleId="E4793B34495E45B488B981065C30D19C">
    <w:name w:val="E4793B34495E45B488B981065C30D19C"/>
    <w:rsid w:val="008E288D"/>
  </w:style>
  <w:style w:type="paragraph" w:customStyle="1" w:styleId="4596F5E7D22D46FE8B827F2565516534">
    <w:name w:val="4596F5E7D22D46FE8B827F2565516534"/>
    <w:rsid w:val="008E288D"/>
  </w:style>
  <w:style w:type="paragraph" w:customStyle="1" w:styleId="652AF20474A543AEB7AC495C8664AD38">
    <w:name w:val="652AF20474A543AEB7AC495C8664AD38"/>
    <w:rsid w:val="008E288D"/>
  </w:style>
  <w:style w:type="paragraph" w:customStyle="1" w:styleId="261DC879A8FA407F8D01984327696473">
    <w:name w:val="261DC879A8FA407F8D01984327696473"/>
    <w:rsid w:val="008E288D"/>
  </w:style>
  <w:style w:type="paragraph" w:customStyle="1" w:styleId="E18BCDE2DF9942549651AE13AE703EFB">
    <w:name w:val="E18BCDE2DF9942549651AE13AE703EFB"/>
    <w:rsid w:val="008E288D"/>
  </w:style>
  <w:style w:type="paragraph" w:customStyle="1" w:styleId="1621576145C0453BA8A06BB06397C6C0">
    <w:name w:val="1621576145C0453BA8A06BB06397C6C0"/>
    <w:rsid w:val="008E288D"/>
  </w:style>
  <w:style w:type="paragraph" w:customStyle="1" w:styleId="6F3E92DCEBE1431CA6C6A1357D192F7F">
    <w:name w:val="6F3E92DCEBE1431CA6C6A1357D192F7F"/>
    <w:rsid w:val="008E288D"/>
  </w:style>
  <w:style w:type="paragraph" w:customStyle="1" w:styleId="E529E4CAFDCA4FEDA1CB1749E8172676">
    <w:name w:val="E529E4CAFDCA4FEDA1CB1749E8172676"/>
    <w:rsid w:val="008E288D"/>
  </w:style>
  <w:style w:type="paragraph" w:customStyle="1" w:styleId="3FDD7FAA279747718E55F13D6BE87590">
    <w:name w:val="3FDD7FAA279747718E55F13D6BE87590"/>
    <w:rsid w:val="008E288D"/>
  </w:style>
  <w:style w:type="paragraph" w:customStyle="1" w:styleId="00B0C8CD8E244780A76CCB1F17BB5EBE">
    <w:name w:val="00B0C8CD8E244780A76CCB1F17BB5EBE"/>
    <w:rsid w:val="008E288D"/>
  </w:style>
  <w:style w:type="paragraph" w:customStyle="1" w:styleId="0D3780A20F2E45CE9853F42B5483A282">
    <w:name w:val="0D3780A20F2E45CE9853F42B5483A282"/>
    <w:rsid w:val="008E288D"/>
  </w:style>
  <w:style w:type="paragraph" w:customStyle="1" w:styleId="9A02B18596104CBCA79CBF4969A43CDA">
    <w:name w:val="9A02B18596104CBCA79CBF4969A43CDA"/>
    <w:rsid w:val="008E288D"/>
  </w:style>
  <w:style w:type="paragraph" w:customStyle="1" w:styleId="A21062E3F1BF4D87B58BE2C078632FB6">
    <w:name w:val="A21062E3F1BF4D87B58BE2C078632FB6"/>
    <w:rsid w:val="008E288D"/>
  </w:style>
  <w:style w:type="paragraph" w:customStyle="1" w:styleId="A62157AD59B34FE1A153516A5738E2FA">
    <w:name w:val="A62157AD59B34FE1A153516A5738E2FA"/>
    <w:rsid w:val="008E288D"/>
  </w:style>
  <w:style w:type="paragraph" w:customStyle="1" w:styleId="B3B554A38A00495F975C978D3B5B2FDA">
    <w:name w:val="B3B554A38A00495F975C978D3B5B2FDA"/>
    <w:rsid w:val="008E288D"/>
  </w:style>
  <w:style w:type="paragraph" w:customStyle="1" w:styleId="C7E239F3DA764908B3F1DD5559158142">
    <w:name w:val="C7E239F3DA764908B3F1DD5559158142"/>
    <w:rsid w:val="008E288D"/>
  </w:style>
  <w:style w:type="paragraph" w:customStyle="1" w:styleId="5A5BEF4318F24D08A979B79EC43C9CD3">
    <w:name w:val="5A5BEF4318F24D08A979B79EC43C9CD3"/>
    <w:rsid w:val="008E288D"/>
  </w:style>
  <w:style w:type="paragraph" w:customStyle="1" w:styleId="3AF6A210B58E423AA5F8C97A42B945F9">
    <w:name w:val="3AF6A210B58E423AA5F8C97A42B945F9"/>
    <w:rsid w:val="008E288D"/>
  </w:style>
  <w:style w:type="paragraph" w:customStyle="1" w:styleId="3D7F1F592E6748CCABA9B6A12D218C81">
    <w:name w:val="3D7F1F592E6748CCABA9B6A12D218C81"/>
    <w:rsid w:val="008E288D"/>
  </w:style>
  <w:style w:type="paragraph" w:customStyle="1" w:styleId="CC09A71102D04063B2D351EA7918E2AD">
    <w:name w:val="CC09A71102D04063B2D351EA7918E2AD"/>
    <w:rsid w:val="008E288D"/>
  </w:style>
  <w:style w:type="paragraph" w:customStyle="1" w:styleId="F973D6526D514E49AD2469364C81ACC2">
    <w:name w:val="F973D6526D514E49AD2469364C81ACC2"/>
    <w:rsid w:val="008E288D"/>
  </w:style>
  <w:style w:type="paragraph" w:customStyle="1" w:styleId="2BC84922BE464314AABB445B83BD2398">
    <w:name w:val="2BC84922BE464314AABB445B83BD2398"/>
    <w:rsid w:val="008E288D"/>
  </w:style>
  <w:style w:type="paragraph" w:customStyle="1" w:styleId="0D177A48DC8E4B8F83B8C2AF591E76D4">
    <w:name w:val="0D177A48DC8E4B8F83B8C2AF591E76D4"/>
    <w:rsid w:val="008E288D"/>
  </w:style>
  <w:style w:type="paragraph" w:customStyle="1" w:styleId="A4AD8C2FF44D42798EFB716D8838EAE6">
    <w:name w:val="A4AD8C2FF44D42798EFB716D8838EAE6"/>
    <w:rsid w:val="008E288D"/>
  </w:style>
  <w:style w:type="paragraph" w:customStyle="1" w:styleId="B96CEC9C706E41DAB5D3ECDB42C9FD3E">
    <w:name w:val="B96CEC9C706E41DAB5D3ECDB42C9FD3E"/>
    <w:rsid w:val="008E288D"/>
  </w:style>
  <w:style w:type="paragraph" w:customStyle="1" w:styleId="8EBC921E42A14EB1A4A4A52615D0CB5E">
    <w:name w:val="8EBC921E42A14EB1A4A4A52615D0CB5E"/>
    <w:rsid w:val="008E288D"/>
  </w:style>
  <w:style w:type="paragraph" w:customStyle="1" w:styleId="6A05C08BBDD64FDE8D9EEA1A1C11BBF5">
    <w:name w:val="6A05C08BBDD64FDE8D9EEA1A1C11BBF5"/>
    <w:rsid w:val="008E288D"/>
  </w:style>
  <w:style w:type="paragraph" w:customStyle="1" w:styleId="E3F92876515D4CCFABB42CB48912BFD9">
    <w:name w:val="E3F92876515D4CCFABB42CB48912BFD9"/>
    <w:rsid w:val="008E288D"/>
  </w:style>
  <w:style w:type="paragraph" w:customStyle="1" w:styleId="E3962917E7C84304B1843BCA851EB26F">
    <w:name w:val="E3962917E7C84304B1843BCA851EB26F"/>
    <w:rsid w:val="008E288D"/>
  </w:style>
  <w:style w:type="paragraph" w:customStyle="1" w:styleId="A7F1F3F8D284448080D028CF4DBD2274">
    <w:name w:val="A7F1F3F8D284448080D028CF4DBD2274"/>
    <w:rsid w:val="008E288D"/>
  </w:style>
  <w:style w:type="paragraph" w:customStyle="1" w:styleId="F01A6B95564940A897B6F044A9F1337E">
    <w:name w:val="F01A6B95564940A897B6F044A9F1337E"/>
    <w:rsid w:val="008E288D"/>
  </w:style>
  <w:style w:type="paragraph" w:customStyle="1" w:styleId="FF8A490F050A445A97374B12FE14E6FE">
    <w:name w:val="FF8A490F050A445A97374B12FE14E6FE"/>
    <w:rsid w:val="008E288D"/>
  </w:style>
  <w:style w:type="paragraph" w:customStyle="1" w:styleId="684AACE36C8F4B2E801AA854D53C36BB">
    <w:name w:val="684AACE36C8F4B2E801AA854D53C36BB"/>
    <w:rsid w:val="008E288D"/>
  </w:style>
  <w:style w:type="paragraph" w:customStyle="1" w:styleId="74492F9FA6CC4174A6393D69E53A2FA9">
    <w:name w:val="74492F9FA6CC4174A6393D69E53A2FA9"/>
    <w:rsid w:val="008E288D"/>
  </w:style>
  <w:style w:type="paragraph" w:customStyle="1" w:styleId="D3FF71E5A2874A07BC5AFE0AD0BD1EBD">
    <w:name w:val="D3FF71E5A2874A07BC5AFE0AD0BD1EBD"/>
    <w:rsid w:val="008E288D"/>
  </w:style>
  <w:style w:type="paragraph" w:customStyle="1" w:styleId="B8CEB597C8DB4B73B9CE7B9D73959284">
    <w:name w:val="B8CEB597C8DB4B73B9CE7B9D73959284"/>
    <w:rsid w:val="008E288D"/>
  </w:style>
  <w:style w:type="paragraph" w:customStyle="1" w:styleId="08A8E724FB9F4E579C35617960BFF4B3">
    <w:name w:val="08A8E724FB9F4E579C35617960BFF4B3"/>
    <w:rsid w:val="008E288D"/>
  </w:style>
  <w:style w:type="paragraph" w:customStyle="1" w:styleId="930DE3A9053E4E87BFC276A8CCE39CC7">
    <w:name w:val="930DE3A9053E4E87BFC276A8CCE39CC7"/>
    <w:rsid w:val="008E288D"/>
  </w:style>
  <w:style w:type="paragraph" w:customStyle="1" w:styleId="890116EF2C234BE7B6BC14C5DA4A49B9">
    <w:name w:val="890116EF2C234BE7B6BC14C5DA4A49B9"/>
    <w:rsid w:val="008E288D"/>
  </w:style>
  <w:style w:type="paragraph" w:customStyle="1" w:styleId="021EEE95AAD1456FB7FF88136B829575">
    <w:name w:val="021EEE95AAD1456FB7FF88136B829575"/>
    <w:rsid w:val="008E288D"/>
  </w:style>
  <w:style w:type="paragraph" w:customStyle="1" w:styleId="E0BC6C6107A1430B8E80783869F9FD82">
    <w:name w:val="E0BC6C6107A1430B8E80783869F9FD82"/>
    <w:rsid w:val="008E288D"/>
  </w:style>
  <w:style w:type="paragraph" w:customStyle="1" w:styleId="09B36CE9CC3B41A4A822EB2F11F7E05D">
    <w:name w:val="09B36CE9CC3B41A4A822EB2F11F7E05D"/>
    <w:rsid w:val="008E288D"/>
  </w:style>
  <w:style w:type="paragraph" w:customStyle="1" w:styleId="EED297544CF2414DA418C232F3A67698">
    <w:name w:val="EED297544CF2414DA418C232F3A67698"/>
    <w:rsid w:val="008E288D"/>
  </w:style>
  <w:style w:type="paragraph" w:customStyle="1" w:styleId="9B3C766DBF854CB4B5E10CDA11651F0D">
    <w:name w:val="9B3C766DBF854CB4B5E10CDA11651F0D"/>
    <w:rsid w:val="008E288D"/>
  </w:style>
  <w:style w:type="paragraph" w:customStyle="1" w:styleId="8999DAF50D83496B99FB15DDF9F7F16F">
    <w:name w:val="8999DAF50D83496B99FB15DDF9F7F16F"/>
    <w:rsid w:val="008E288D"/>
  </w:style>
  <w:style w:type="paragraph" w:customStyle="1" w:styleId="398870389F9C479CB8C2545C01F622C2">
    <w:name w:val="398870389F9C479CB8C2545C01F622C2"/>
    <w:rsid w:val="008E288D"/>
  </w:style>
  <w:style w:type="paragraph" w:customStyle="1" w:styleId="0B77BFD8FE794772856014F590DCD9F7">
    <w:name w:val="0B77BFD8FE794772856014F590DCD9F7"/>
    <w:rsid w:val="008E288D"/>
  </w:style>
  <w:style w:type="paragraph" w:customStyle="1" w:styleId="6C34C601FA384C1EBD807E321F0A1035">
    <w:name w:val="6C34C601FA384C1EBD807E321F0A1035"/>
    <w:rsid w:val="008E288D"/>
  </w:style>
  <w:style w:type="paragraph" w:customStyle="1" w:styleId="45B6487920C4426C9D3A7C089334AD59">
    <w:name w:val="45B6487920C4426C9D3A7C089334AD59"/>
    <w:rsid w:val="008E288D"/>
  </w:style>
  <w:style w:type="paragraph" w:customStyle="1" w:styleId="665791BB1ADB48B5B5FAABF8DFA96E93">
    <w:name w:val="665791BB1ADB48B5B5FAABF8DFA96E93"/>
    <w:rsid w:val="008E288D"/>
  </w:style>
  <w:style w:type="paragraph" w:customStyle="1" w:styleId="04057F6AECBF42E5B1EB055CF5E18100">
    <w:name w:val="04057F6AECBF42E5B1EB055CF5E18100"/>
    <w:rsid w:val="008E288D"/>
  </w:style>
  <w:style w:type="paragraph" w:customStyle="1" w:styleId="A2A27C9321F440EAAFA0C95436226942">
    <w:name w:val="A2A27C9321F440EAAFA0C95436226942"/>
    <w:rsid w:val="008E288D"/>
  </w:style>
  <w:style w:type="paragraph" w:customStyle="1" w:styleId="762BEB4267234049BCC4F646C2A0200B">
    <w:name w:val="762BEB4267234049BCC4F646C2A0200B"/>
    <w:rsid w:val="008E288D"/>
  </w:style>
  <w:style w:type="paragraph" w:customStyle="1" w:styleId="A22DFDFB9F0D487CA28F897F78AC9F7C">
    <w:name w:val="A22DFDFB9F0D487CA28F897F78AC9F7C"/>
    <w:rsid w:val="008E288D"/>
  </w:style>
  <w:style w:type="paragraph" w:customStyle="1" w:styleId="ECF3E4BC366B412BBD16945C952A3F9B">
    <w:name w:val="ECF3E4BC366B412BBD16945C952A3F9B"/>
    <w:rsid w:val="008E288D"/>
  </w:style>
  <w:style w:type="paragraph" w:customStyle="1" w:styleId="DDCF579C557B4D04BD8F9ECF3A065E1E">
    <w:name w:val="DDCF579C557B4D04BD8F9ECF3A065E1E"/>
    <w:rsid w:val="008E288D"/>
  </w:style>
  <w:style w:type="paragraph" w:customStyle="1" w:styleId="80CAEFB674634BAAB5C29FB8B8F07F0C">
    <w:name w:val="80CAEFB674634BAAB5C29FB8B8F07F0C"/>
    <w:rsid w:val="008E2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FBC-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2724"/>
      </a:accent1>
      <a:accent2>
        <a:srgbClr val="F5C2DA"/>
      </a:accent2>
      <a:accent3>
        <a:srgbClr val="D3E383"/>
      </a:accent3>
      <a:accent4>
        <a:srgbClr val="FAE52B"/>
      </a:accent4>
      <a:accent5>
        <a:srgbClr val="F36F21"/>
      </a:accent5>
      <a:accent6>
        <a:srgbClr val="264620"/>
      </a:accent6>
      <a:hlink>
        <a:srgbClr val="F36F21"/>
      </a:hlink>
      <a:folHlink>
        <a:srgbClr val="EE272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June 15, 9 am – 2 pm</CompanyAddress>
  <CompanyPhone>10377 NW Rand St., next to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B7D2D-C770-498A-8314-FD7F03296B7E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274138-957A-402F-A975-DE0E871B8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AAC18-2A29-4CD6-9DCB-3E1CBDDD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E18EDE-AA65-469A-8955-8D6E200D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 floral business cards.dotx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Sale Small 2019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Sale Small 2019</dc:title>
  <dc:creator/>
  <dc:description>Seal Rock Garden    Club</dc:description>
  <cp:lastModifiedBy/>
  <cp:revision>1</cp:revision>
  <dcterms:created xsi:type="dcterms:W3CDTF">2019-04-30T23:53:00Z</dcterms:created>
  <dcterms:modified xsi:type="dcterms:W3CDTF">2019-04-30T23:53:00Z</dcterms:modified>
  <cp:category>Plant Sale and Flower Show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