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4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2611"/>
        <w:gridCol w:w="3849"/>
        <w:gridCol w:w="946"/>
        <w:gridCol w:w="4704"/>
        <w:gridCol w:w="361"/>
        <w:gridCol w:w="4996"/>
        <w:gridCol w:w="4502"/>
        <w:gridCol w:w="369"/>
        <w:gridCol w:w="2142"/>
        <w:gridCol w:w="10"/>
      </w:tblGrid>
      <w:tr w:rsidR="00EC45D2" w14:paraId="1DB3F2A5" w14:textId="77777777" w:rsidTr="00436D8B">
        <w:trPr>
          <w:gridAfter w:val="1"/>
          <w:wAfter w:w="10" w:type="dxa"/>
          <w:trHeight w:val="8064"/>
          <w:tblHeader/>
          <w:jc w:val="center"/>
        </w:trPr>
        <w:tc>
          <w:tcPr>
            <w:tcW w:w="6460" w:type="dxa"/>
            <w:gridSpan w:val="2"/>
          </w:tcPr>
          <w:p w14:paraId="171C830B" w14:textId="77777777" w:rsidR="00ED10A9" w:rsidRDefault="00ED10A9" w:rsidP="00300ABE">
            <w:pPr>
              <w:pStyle w:val="Heading1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54C0B916" wp14:editId="7CFA6B56">
                      <wp:extent cx="3900668" cy="2667000"/>
                      <wp:effectExtent l="0" t="0" r="0" b="0"/>
                      <wp:docPr id="300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0668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E47020" w14:textId="38CBD1FD" w:rsidR="00ED10A9" w:rsidRPr="00450666" w:rsidRDefault="00D577CD" w:rsidP="00450666">
                                  <w:pPr>
                                    <w:pStyle w:val="Heading1"/>
                                  </w:pPr>
                                  <w:r>
                                    <w:t>Consider Donating</w:t>
                                  </w:r>
                                </w:p>
                                <w:p w14:paraId="25216E9D" w14:textId="77777777" w:rsidR="00A16B1C" w:rsidRDefault="00A16B1C" w:rsidP="00A16B1C">
                                  <w:pPr>
                                    <w:spacing w:before="100"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North Hunterdon Food Pantry</w:t>
                                  </w:r>
                                </w:p>
                                <w:p w14:paraId="0E9D3157" w14:textId="77777777" w:rsidR="00A16B1C" w:rsidRDefault="00A16B1C" w:rsidP="00A16B1C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Food</w:t>
                                  </w:r>
                                </w:p>
                                <w:p w14:paraId="3F7A81D7" w14:textId="77777777" w:rsidR="00A16B1C" w:rsidRDefault="00A16B1C" w:rsidP="00A16B1C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 Sanatorium Road, building 24, Glen Gardner, NJ</w:t>
                                  </w:r>
                                </w:p>
                                <w:p w14:paraId="76AEA035" w14:textId="5CCC2007" w:rsidR="00A16B1C" w:rsidRDefault="00A16B1C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908/537-4824</w:t>
                                  </w:r>
                                </w:p>
                                <w:p w14:paraId="087F0F74" w14:textId="57B5DB65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69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Open Cupboard Food Pantry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D808B51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Clothing, Food and Books</w:t>
                                  </w:r>
                                </w:p>
                                <w:p w14:paraId="176D626B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 Old Highway 22, Clinton, NJ  08809</w:t>
                                  </w:r>
                                </w:p>
                                <w:p w14:paraId="14A37345" w14:textId="3921BF5C" w:rsidR="00ED10A9" w:rsidRPr="00216101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908/730-7320</w:t>
                                  </w:r>
                                </w:p>
                              </w:txbxContent>
                            </wps:txbx>
                            <wps:bodyPr rot="0" vert="horz" wrap="square" lIns="45720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0B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alt="Textbox to enter main heading, subheading, and description" style="width:307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" filled="f" fillcolor="#fffffe" stroked="f" strokecolor="#212120" insetpen="t">
                      <v:textbox inset="36pt,7.2pt,,0">
                        <w:txbxContent>
                          <w:p w14:paraId="5FE47020" w14:textId="38CBD1FD" w:rsidR="00ED10A9" w:rsidRPr="00450666" w:rsidRDefault="00D577CD" w:rsidP="00450666">
                            <w:pPr>
                              <w:pStyle w:val="Heading1"/>
                            </w:pPr>
                            <w:r>
                              <w:t>Consider Donating</w:t>
                            </w:r>
                          </w:p>
                          <w:p w14:paraId="25216E9D" w14:textId="77777777" w:rsidR="00A16B1C" w:rsidRDefault="00A16B1C" w:rsidP="00A16B1C">
                            <w:pPr>
                              <w:spacing w:before="100"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North Hunterdon Food Pantry</w:t>
                            </w:r>
                          </w:p>
                          <w:p w14:paraId="0E9D3157" w14:textId="77777777" w:rsidR="00A16B1C" w:rsidRDefault="00A16B1C" w:rsidP="00A16B1C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Food</w:t>
                            </w:r>
                          </w:p>
                          <w:p w14:paraId="3F7A81D7" w14:textId="77777777" w:rsidR="00A16B1C" w:rsidRDefault="00A16B1C" w:rsidP="00A16B1C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 Sanatorium Road, building 24, Glen Gardner, NJ</w:t>
                            </w:r>
                          </w:p>
                          <w:p w14:paraId="76AEA035" w14:textId="5CCC2007" w:rsidR="00A16B1C" w:rsidRDefault="00A16B1C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908/537-4824</w:t>
                            </w:r>
                          </w:p>
                          <w:p w14:paraId="087F0F74" w14:textId="57B5DB65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3269D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Open Cupboard Food Pantry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808B51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Clothing, Food and Books</w:t>
                            </w:r>
                          </w:p>
                          <w:p w14:paraId="176D626B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 Old Highway 22, Clinton, NJ  08809</w:t>
                            </w:r>
                          </w:p>
                          <w:p w14:paraId="14A37345" w14:textId="3921BF5C" w:rsidR="00ED10A9" w:rsidRPr="00216101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908/730-7320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DBFC16" w14:textId="77777777" w:rsidR="00ED10A9" w:rsidRDefault="00ED10A9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2FD33609" wp14:editId="2E4E467C">
                      <wp:extent cx="3935393" cy="1625600"/>
                      <wp:effectExtent l="0" t="0" r="0" b="12700"/>
                      <wp:docPr id="301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162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C7ECE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Sustain Abilities:</w:t>
                                  </w:r>
                                </w:p>
                                <w:p w14:paraId="33B99860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Computers &amp; Computer Accessories, Small Office Equipment, Small Kitchen &amp; Household Appliances, Telephones and Cell Phones</w:t>
                                  </w:r>
                                </w:p>
                                <w:p w14:paraId="72177828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264 Route 31 North, Washington, NJ  07882</w:t>
                                  </w:r>
                                </w:p>
                                <w:p w14:paraId="09699C35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908/689-1118</w:t>
                                  </w:r>
                                </w:p>
                                <w:p w14:paraId="339A5287" w14:textId="77777777" w:rsidR="00D577CD" w:rsidRDefault="008E69A6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D577CD" w:rsidRPr="00662194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www.abilitiesnw.com</w:t>
                                    </w:r>
                                  </w:hyperlink>
                                </w:p>
                                <w:sdt>
                                  <w:sdtPr>
                                    <w:alias w:val="Enter description:"/>
                                    <w:tag w:val="Enter description:"/>
                                    <w:id w:val="-184753031"/>
                                    <w:temporary/>
                                  </w:sdtPr>
                                  <w:sdtEndPr/>
                                  <w:sdtContent>
                                    <w:p w14:paraId="18215D09" w14:textId="59068155" w:rsidR="00ED10A9" w:rsidRPr="00216101" w:rsidRDefault="008E69A6" w:rsidP="00906716">
                                      <w:pPr>
                                        <w:spacing w:before="100" w:after="0" w:line="240" w:lineRule="auto"/>
                                      </w:pPr>
                                    </w:p>
                                  </w:sdtContent>
                                </w:sdt>
                                <w:p w14:paraId="0E825A9D" w14:textId="77777777" w:rsidR="00BA1112" w:rsidRDefault="00BA1112"/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D33609" id="_x0000_s1027" type="#_x0000_t202" alt="Textbox to enter subheading, and description" style="width:309.85pt;height:1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" filled="f" fillcolor="#fffffe" stroked="f" strokecolor="#212120" insetpen="t">
                      <v:textbox inset="36pt,0,,0">
                        <w:txbxContent>
                          <w:p w14:paraId="699C7ECE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Sustain Abilities:</w:t>
                            </w:r>
                          </w:p>
                          <w:p w14:paraId="33B99860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Computers &amp; Computer Accessories, Small Office Equipment, Small Kitchen &amp; Household Appliances, Telephones and Cell Phones</w:t>
                            </w:r>
                          </w:p>
                          <w:p w14:paraId="72177828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264 Route 31 North, Washington, NJ  07882</w:t>
                            </w:r>
                          </w:p>
                          <w:p w14:paraId="09699C35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908/689-1118</w:t>
                            </w:r>
                          </w:p>
                          <w:p w14:paraId="339A5287" w14:textId="77777777" w:rsidR="00D577CD" w:rsidRDefault="008E69A6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77CD" w:rsidRPr="006621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www.abilitiesnw.com</w:t>
                              </w:r>
                            </w:hyperlink>
                          </w:p>
                          <w:sdt>
                            <w:sdtPr>
                              <w:alias w:val="Enter description:"/>
                              <w:tag w:val="Enter description:"/>
                              <w:id w:val="-184753031"/>
                              <w:temporary/>
                            </w:sdtPr>
                            <w:sdtEndPr/>
                            <w:sdtContent>
                              <w:p w14:paraId="18215D09" w14:textId="59068155" w:rsidR="00ED10A9" w:rsidRPr="00216101" w:rsidRDefault="008E69A6" w:rsidP="00906716">
                                <w:pPr>
                                  <w:spacing w:before="100" w:after="0" w:line="240" w:lineRule="auto"/>
                                </w:pPr>
                              </w:p>
                            </w:sdtContent>
                          </w:sdt>
                          <w:p w14:paraId="0E825A9D" w14:textId="77777777" w:rsidR="00BA1112" w:rsidRDefault="00BA111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771EDB4" w14:textId="77777777" w:rsidR="00ED10A9" w:rsidRDefault="00ED10A9" w:rsidP="00300ABE">
            <w:pPr>
              <w:rPr>
                <w:i/>
                <w:iCs/>
                <w:sz w:val="24"/>
                <w:szCs w:val="24"/>
                <w:u w:val="single"/>
              </w:rPr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F488A50" wp14:editId="212742FA">
                      <wp:extent cx="3935393" cy="2066925"/>
                      <wp:effectExtent l="0" t="0" r="0" b="9525"/>
                      <wp:docPr id="302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206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662F99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Warren County Habitat for Humanity Restore</w:t>
                                  </w:r>
                                </w:p>
                                <w:p w14:paraId="333CF3BF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Furniture and Household Items</w:t>
                                  </w:r>
                                </w:p>
                                <w:p w14:paraId="445FC732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384 Route 57, Washington, NJ  07882</w:t>
                                  </w:r>
                                </w:p>
                                <w:p w14:paraId="209000AF" w14:textId="6D318607" w:rsidR="00B1791B" w:rsidRPr="00170FCA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908/835-1980</w:t>
                                  </w:r>
                                </w:p>
                                <w:p w14:paraId="469F3184" w14:textId="20831D79" w:rsidR="00436D8B" w:rsidRPr="00804602" w:rsidRDefault="00436D8B" w:rsidP="00436D8B">
                                  <w:pPr>
                                    <w:pStyle w:val="Heading1"/>
                                    <w:rPr>
                                      <w:rStyle w:val="IntenseEmphasis"/>
                                      <w:b/>
                                      <w:u w:val="single"/>
                                    </w:rPr>
                                  </w:pPr>
                                  <w:r w:rsidRPr="00804602">
                                    <w:rPr>
                                      <w:rStyle w:val="IntenseEmphasis"/>
                                      <w:b/>
                                      <w:u w:val="single"/>
                                    </w:rPr>
                                    <w:t>IMPORTANT INFORMATION:</w:t>
                                  </w:r>
                                </w:p>
                                <w:p w14:paraId="643B6FCE" w14:textId="77777777" w:rsidR="00436D8B" w:rsidRDefault="00436D8B" w:rsidP="00436D8B">
                                  <w:r w:rsidRPr="00A16B1C">
                                    <w:rPr>
                                      <w:color w:val="FF0000"/>
                                    </w:rPr>
                                    <w:t xml:space="preserve">QUITE HOURS </w:t>
                                  </w:r>
                                  <w:r>
                                    <w:t>ARE 10:00 pm thru 7:00 am.  Report noise or disturbing behavior to the State Police at 908/689-3100</w:t>
                                  </w:r>
                                </w:p>
                                <w:p w14:paraId="2208D4DF" w14:textId="05581DFD" w:rsidR="00ED10A9" w:rsidRPr="00216101" w:rsidRDefault="00ED10A9" w:rsidP="00906716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488A50" id="_x0000_s1028" type="#_x0000_t202" alt="Textbox to enter subheading, and description" style="width:309.85pt;height:16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" filled="f" fillcolor="#fffffe" stroked="f" strokecolor="#212120" insetpen="t">
                      <v:textbox inset="36pt,0,,0">
                        <w:txbxContent>
                          <w:p w14:paraId="68662F99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Warren County Habitat for Humanity Restore</w:t>
                            </w:r>
                          </w:p>
                          <w:p w14:paraId="333CF3BF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Furniture and Household Items</w:t>
                            </w:r>
                          </w:p>
                          <w:p w14:paraId="445FC732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384 Route 57, Washington, NJ  07882</w:t>
                            </w:r>
                          </w:p>
                          <w:p w14:paraId="209000AF" w14:textId="6D318607" w:rsidR="00B1791B" w:rsidRPr="00170FCA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908/835-1980</w:t>
                            </w:r>
                          </w:p>
                          <w:p w14:paraId="469F3184" w14:textId="20831D79" w:rsidR="00436D8B" w:rsidRPr="00804602" w:rsidRDefault="00436D8B" w:rsidP="00436D8B">
                            <w:pPr>
                              <w:pStyle w:val="Heading1"/>
                              <w:rPr>
                                <w:rStyle w:val="IntenseEmphasis"/>
                                <w:b/>
                                <w:u w:val="single"/>
                              </w:rPr>
                            </w:pPr>
                            <w:r w:rsidRPr="00804602">
                              <w:rPr>
                                <w:rStyle w:val="IntenseEmphasis"/>
                                <w:b/>
                                <w:u w:val="single"/>
                              </w:rPr>
                              <w:t>IMPORTANT INFORMATION:</w:t>
                            </w:r>
                          </w:p>
                          <w:p w14:paraId="643B6FCE" w14:textId="77777777" w:rsidR="00436D8B" w:rsidRDefault="00436D8B" w:rsidP="00436D8B">
                            <w:r w:rsidRPr="00A16B1C">
                              <w:rPr>
                                <w:color w:val="FF0000"/>
                              </w:rPr>
                              <w:t xml:space="preserve">QUITE HOURS </w:t>
                            </w:r>
                            <w:r>
                              <w:t>ARE 10:00 pm thru 7:00 am.  Report noise or disturbing behavior to the State Police at 908/689-3100</w:t>
                            </w:r>
                          </w:p>
                          <w:p w14:paraId="2208D4DF" w14:textId="05581DFD" w:rsidR="00ED10A9" w:rsidRPr="00216101" w:rsidRDefault="00ED10A9" w:rsidP="00906716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D86A47" w14:textId="77777777" w:rsidR="00074C1D" w:rsidRPr="00074C1D" w:rsidRDefault="00074C1D" w:rsidP="00074C1D"/>
          <w:p w14:paraId="09298772" w14:textId="77777777" w:rsidR="00074C1D" w:rsidRDefault="00074C1D" w:rsidP="00074C1D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76552836" w14:textId="77777777" w:rsidR="00074C1D" w:rsidRDefault="00074C1D" w:rsidP="00074C1D">
            <w:pPr>
              <w:rPr>
                <w:i/>
                <w:iCs/>
                <w:sz w:val="24"/>
                <w:szCs w:val="24"/>
                <w:u w:val="single"/>
              </w:rPr>
            </w:pPr>
          </w:p>
          <w:p w14:paraId="0162AF96" w14:textId="3BF485D2" w:rsidR="00074C1D" w:rsidRPr="00074C1D" w:rsidRDefault="00074C1D" w:rsidP="00074C1D">
            <w:pPr>
              <w:tabs>
                <w:tab w:val="left" w:pos="1080"/>
              </w:tabs>
            </w:pPr>
            <w:r>
              <w:tab/>
            </w:r>
          </w:p>
        </w:tc>
        <w:tc>
          <w:tcPr>
            <w:tcW w:w="5650" w:type="dxa"/>
            <w:gridSpan w:val="2"/>
          </w:tcPr>
          <w:p w14:paraId="41F6CDEE" w14:textId="77777777" w:rsidR="00ED10A9" w:rsidRDefault="00ED10A9" w:rsidP="00300ABE">
            <w:pPr>
              <w:pStyle w:val="Heading1"/>
              <w:spacing w:before="0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66A46987" wp14:editId="4C7150E2">
                      <wp:extent cx="3623733" cy="2788074"/>
                      <wp:effectExtent l="0" t="0" r="0" b="12700"/>
                      <wp:docPr id="2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733" cy="2788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B4A70F" w14:textId="5603BE52" w:rsidR="00ED10A9" w:rsidRPr="00216101" w:rsidRDefault="00292F71" w:rsidP="00906716">
                                  <w:pPr>
                                    <w:spacing w:before="100"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A929B3" wp14:editId="3D429D15">
                                        <wp:extent cx="3348990" cy="264795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8990" cy="264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A46987" id="_x0000_s1029" type="#_x0000_t202" alt="Textbox to enter main heading, subheading, and description" style="width:285.35pt;height:2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" filled="f" fillcolor="#fffffe" stroked="f" strokecolor="#212120" insetpen="t">
                      <v:textbox inset="14.4pt,7.2pt,,0">
                        <w:txbxContent>
                          <w:p w14:paraId="54B4A70F" w14:textId="5603BE52" w:rsidR="00ED10A9" w:rsidRPr="00216101" w:rsidRDefault="00292F71" w:rsidP="00906716">
                            <w:pPr>
                              <w:spacing w:before="100"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929B3" wp14:editId="3D429D15">
                                  <wp:extent cx="3348990" cy="26479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99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4003162" w14:textId="61309D56" w:rsidR="0087172E" w:rsidRP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  <w:r w:rsidRPr="0087172E"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  <w:t>Entry Ways</w:t>
            </w:r>
          </w:p>
          <w:p w14:paraId="76737349" w14:textId="1C0E11EB" w:rsidR="0087172E" w:rsidRPr="00216101" w:rsidRDefault="0087172E" w:rsidP="0087172E">
            <w:pPr>
              <w:spacing w:before="100"/>
            </w:pPr>
            <w:r>
              <w:t>NJ State Law prohibits any items to be stored</w:t>
            </w:r>
            <w:r w:rsidR="000A630F">
              <w:t xml:space="preserve">       </w:t>
            </w:r>
            <w:r>
              <w:t xml:space="preserve"> in the entry ways as well as under the stairs</w:t>
            </w:r>
          </w:p>
          <w:p w14:paraId="748020E7" w14:textId="77777777" w:rsidR="00074C1D" w:rsidRPr="0087172E" w:rsidRDefault="00074C1D" w:rsidP="00074C1D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  <w:t>Septic System</w:t>
            </w:r>
          </w:p>
          <w:p w14:paraId="727B35F3" w14:textId="77777777" w:rsidR="00074C1D" w:rsidRDefault="00074C1D" w:rsidP="00074C1D">
            <w:p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Please do not flush any of the following items</w:t>
            </w:r>
          </w:p>
          <w:p w14:paraId="7BD1AB2D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Dental floss</w:t>
            </w:r>
          </w:p>
          <w:p w14:paraId="35A0DFF3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Wipes weather septic safe or not</w:t>
            </w:r>
          </w:p>
          <w:p w14:paraId="77BC37D4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Cat litter</w:t>
            </w:r>
          </w:p>
          <w:p w14:paraId="0AB6B5F5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Condoms</w:t>
            </w:r>
          </w:p>
          <w:p w14:paraId="1E6F27E3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Feminine hygiene products</w:t>
            </w:r>
          </w:p>
          <w:p w14:paraId="2959E591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Diapers</w:t>
            </w:r>
          </w:p>
          <w:p w14:paraId="78C8A4B1" w14:textId="77777777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Cotton swabs</w:t>
            </w:r>
          </w:p>
          <w:p w14:paraId="2A4CE968" w14:textId="62F6A4FD" w:rsidR="00074C1D" w:rsidRDefault="00074C1D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Cigarette butts</w:t>
            </w:r>
          </w:p>
          <w:p w14:paraId="2B2477F8" w14:textId="3CBD6BAE" w:rsidR="00081E08" w:rsidRDefault="00081E08" w:rsidP="00074C1D">
            <w:pPr>
              <w:pStyle w:val="ListParagraph"/>
              <w:numPr>
                <w:ilvl w:val="0"/>
                <w:numId w:val="18"/>
              </w:numPr>
              <w:spacing w:before="100"/>
              <w:rPr>
                <w:color w:val="00B050"/>
                <w:szCs w:val="26"/>
              </w:rPr>
            </w:pPr>
            <w:r>
              <w:rPr>
                <w:color w:val="00B050"/>
                <w:szCs w:val="26"/>
              </w:rPr>
              <w:t>Coffee grounds</w:t>
            </w:r>
          </w:p>
          <w:p w14:paraId="34470565" w14:textId="2F88E61C" w:rsidR="00ED10A9" w:rsidRPr="00EC45D2" w:rsidRDefault="00074C1D" w:rsidP="00436D8B">
            <w:pPr>
              <w:pStyle w:val="ListParagraph"/>
              <w:numPr>
                <w:ilvl w:val="0"/>
                <w:numId w:val="18"/>
              </w:numPr>
              <w:spacing w:before="100"/>
            </w:pPr>
            <w:r>
              <w:rPr>
                <w:color w:val="00B050"/>
                <w:szCs w:val="26"/>
              </w:rPr>
              <w:t>Any hazardous chemicals</w:t>
            </w:r>
          </w:p>
        </w:tc>
        <w:tc>
          <w:tcPr>
            <w:tcW w:w="10228" w:type="dxa"/>
            <w:gridSpan w:val="4"/>
            <w:tcMar>
              <w:left w:w="1728" w:type="dxa"/>
            </w:tcMar>
            <w:vAlign w:val="center"/>
          </w:tcPr>
          <w:p w14:paraId="64ED4AAF" w14:textId="6DDD1DF4" w:rsidR="00642129" w:rsidRPr="00642129" w:rsidRDefault="001A5469" w:rsidP="00642129">
            <w:pPr>
              <w:pStyle w:val="Heading1"/>
              <w:spacing w:before="0"/>
              <w:outlineLvl w:val="0"/>
              <w:rPr>
                <w:noProof/>
                <w:color w:val="FF0000"/>
              </w:rPr>
            </w:pPr>
            <w:r w:rsidRPr="00EF3D7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661B44" wp14:editId="6730C47C">
                      <wp:extent cx="4114800" cy="763270"/>
                      <wp:effectExtent l="0" t="0" r="0" b="17780"/>
                      <wp:docPr id="97" name="Text Box 191" descr="Text box to enter Newsletter Tit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01864" w14:textId="56F5233D" w:rsidR="00D577CD" w:rsidRPr="008803F9" w:rsidRDefault="00D577CD" w:rsidP="00D577CD">
                                  <w:pPr>
                                    <w:pStyle w:val="TitleHeading"/>
                                    <w:rPr>
                                      <w:color w:val="000000" w:themeColor="text1"/>
                                    </w:rPr>
                                  </w:pPr>
                                  <w:r w:rsidRPr="008803F9">
                                    <w:rPr>
                                      <w:color w:val="000000" w:themeColor="text1"/>
                                    </w:rPr>
                                    <w:t>Spruce Hills</w:t>
                                  </w:r>
                                </w:p>
                                <w:p w14:paraId="55FE1010" w14:textId="57BBB3FF" w:rsidR="00ED10A9" w:rsidRPr="008803F9" w:rsidRDefault="00ED10A9" w:rsidP="00ED10A9">
                                  <w:pPr>
                                    <w:pStyle w:val="TitleHeading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61B44" id="Text Box 191" o:spid="_x0000_s1030" type="#_x0000_t202" alt="Text box to enter Newsletter Title" style="width:324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" filled="f" fillcolor="#fffffe" stroked="f" strokecolor="#212120" insetpen="t">
                      <v:textbox inset="0,0,0,0">
                        <w:txbxContent>
                          <w:p w14:paraId="59C01864" w14:textId="56F5233D" w:rsidR="00D577CD" w:rsidRPr="008803F9" w:rsidRDefault="00D577CD" w:rsidP="00D577CD">
                            <w:pPr>
                              <w:pStyle w:val="TitleHeading"/>
                              <w:rPr>
                                <w:color w:val="000000" w:themeColor="text1"/>
                              </w:rPr>
                            </w:pPr>
                            <w:r w:rsidRPr="008803F9">
                              <w:rPr>
                                <w:color w:val="000000" w:themeColor="text1"/>
                              </w:rPr>
                              <w:t>Spruce Hills</w:t>
                            </w:r>
                          </w:p>
                          <w:p w14:paraId="55FE1010" w14:textId="57BBB3FF" w:rsidR="00ED10A9" w:rsidRPr="008803F9" w:rsidRDefault="00ED10A9" w:rsidP="00ED10A9">
                            <w:pPr>
                              <w:pStyle w:val="TitleHead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E0C7F4A" w14:textId="77777777" w:rsidR="00ED10A9" w:rsidRDefault="001A5469" w:rsidP="00ED10A9">
            <w:pPr>
              <w:rPr>
                <w:color w:val="626A1A" w:themeColor="accent3" w:themeShade="80"/>
                <w:sz w:val="40"/>
              </w:rPr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54EEBF82" wp14:editId="2603C639">
                      <wp:extent cx="4114800" cy="2905125"/>
                      <wp:effectExtent l="0" t="0" r="0" b="9525"/>
                      <wp:docPr id="267" name="Text Box 196" descr="Text box to enter tag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290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BD3338" w14:textId="7DDF635F" w:rsidR="00642129" w:rsidRDefault="00642129" w:rsidP="00D577CD">
                                  <w:pPr>
                                    <w:pStyle w:val="Tagline02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F41F8E" wp14:editId="1484F352">
                                        <wp:extent cx="4041140" cy="2999769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41140" cy="29997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E6AAC9" w14:textId="77777777" w:rsidR="00642129" w:rsidRDefault="00642129" w:rsidP="00D577CD">
                                  <w:pPr>
                                    <w:pStyle w:val="Tagline02"/>
                                    <w:rPr>
                                      <w:color w:val="002060"/>
                                    </w:rPr>
                                  </w:pPr>
                                </w:p>
                                <w:p w14:paraId="04A5315A" w14:textId="6662A1D1" w:rsidR="00D577CD" w:rsidRDefault="00D577CD" w:rsidP="00D577CD">
                                  <w:pPr>
                                    <w:pStyle w:val="Tagline02"/>
                                    <w:rPr>
                                      <w:color w:val="002060"/>
                                    </w:rPr>
                                  </w:pPr>
                                  <w:r w:rsidRPr="00A12BB3">
                                    <w:rPr>
                                      <w:color w:val="002060"/>
                                    </w:rPr>
                                    <w:t>Condominium Association</w:t>
                                  </w:r>
                                </w:p>
                                <w:p w14:paraId="7C457D32" w14:textId="77777777" w:rsidR="00642129" w:rsidRPr="00A12BB3" w:rsidRDefault="00642129" w:rsidP="00D577CD">
                                  <w:pPr>
                                    <w:pStyle w:val="Tagline02"/>
                                    <w:rPr>
                                      <w:color w:val="002060"/>
                                    </w:rPr>
                                  </w:pPr>
                                </w:p>
                                <w:p w14:paraId="3B4B54B5" w14:textId="64E1A579" w:rsidR="00ED10A9" w:rsidRPr="00450666" w:rsidRDefault="00ED10A9" w:rsidP="00ED10A9">
                                  <w:pPr>
                                    <w:pStyle w:val="Tagline02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EBF82" id="_x0000_s1031" type="#_x0000_t202" alt="Text box to enter tagline" style="width:324pt;height:2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" filled="f" fillcolor="#fffffe" stroked="f" strokecolor="#212120" insetpen="t">
                      <v:textbox inset="2.88pt,2.88pt,2.88pt,2.88pt">
                        <w:txbxContent>
                          <w:p w14:paraId="25BD3338" w14:textId="7DDF635F" w:rsidR="00642129" w:rsidRDefault="00642129" w:rsidP="00D577CD">
                            <w:pPr>
                              <w:pStyle w:val="Tagline02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41F8E" wp14:editId="1484F352">
                                  <wp:extent cx="4041140" cy="2999769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140" cy="2999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E6AAC9" w14:textId="77777777" w:rsidR="00642129" w:rsidRDefault="00642129" w:rsidP="00D577CD">
                            <w:pPr>
                              <w:pStyle w:val="Tagline02"/>
                              <w:rPr>
                                <w:color w:val="002060"/>
                              </w:rPr>
                            </w:pPr>
                          </w:p>
                          <w:p w14:paraId="04A5315A" w14:textId="6662A1D1" w:rsidR="00D577CD" w:rsidRDefault="00D577CD" w:rsidP="00D577CD">
                            <w:pPr>
                              <w:pStyle w:val="Tagline02"/>
                              <w:rPr>
                                <w:color w:val="002060"/>
                              </w:rPr>
                            </w:pPr>
                            <w:r w:rsidRPr="00A12BB3">
                              <w:rPr>
                                <w:color w:val="002060"/>
                              </w:rPr>
                              <w:t>Condominium Association</w:t>
                            </w:r>
                          </w:p>
                          <w:p w14:paraId="7C457D32" w14:textId="77777777" w:rsidR="00642129" w:rsidRPr="00A12BB3" w:rsidRDefault="00642129" w:rsidP="00D577CD">
                            <w:pPr>
                              <w:pStyle w:val="Tagline02"/>
                              <w:rPr>
                                <w:color w:val="002060"/>
                              </w:rPr>
                            </w:pPr>
                          </w:p>
                          <w:p w14:paraId="3B4B54B5" w14:textId="64E1A579" w:rsidR="00ED10A9" w:rsidRPr="00450666" w:rsidRDefault="00ED10A9" w:rsidP="00ED10A9">
                            <w:pPr>
                              <w:pStyle w:val="Tagline0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DFA3CB5" w14:textId="77777777" w:rsidR="00436D8B" w:rsidRDefault="00436D8B" w:rsidP="00436D8B">
            <w:pPr>
              <w:pStyle w:val="Heading2"/>
              <w:outlineLvl w:val="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BOARD MEMBERS</w:t>
            </w:r>
          </w:p>
          <w:p w14:paraId="23F7BA81" w14:textId="77777777" w:rsidR="00436D8B" w:rsidRDefault="00436D8B" w:rsidP="00436D8B">
            <w:pPr>
              <w:spacing w:before="100"/>
            </w:pPr>
            <w:r>
              <w:t>PRESIDENT – Janet Traphagen</w:t>
            </w:r>
          </w:p>
          <w:p w14:paraId="71BABD07" w14:textId="77777777" w:rsidR="00436D8B" w:rsidRDefault="00436D8B" w:rsidP="00436D8B">
            <w:pPr>
              <w:spacing w:before="100"/>
            </w:pPr>
            <w:r>
              <w:t>VICE PRESIDENT – Aaron Graf</w:t>
            </w:r>
          </w:p>
          <w:p w14:paraId="23F2B167" w14:textId="77777777" w:rsidR="00436D8B" w:rsidRDefault="00436D8B" w:rsidP="00436D8B">
            <w:pPr>
              <w:spacing w:before="100"/>
            </w:pPr>
            <w:r>
              <w:t xml:space="preserve">TREASURER – William </w:t>
            </w:r>
            <w:proofErr w:type="spellStart"/>
            <w:r>
              <w:t>Palaferro</w:t>
            </w:r>
            <w:proofErr w:type="spellEnd"/>
          </w:p>
          <w:p w14:paraId="308C79A3" w14:textId="77777777" w:rsidR="00436D8B" w:rsidRDefault="00436D8B" w:rsidP="00436D8B">
            <w:pPr>
              <w:spacing w:before="100"/>
            </w:pPr>
            <w:r>
              <w:t>SECRETARY – Michelle Brito</w:t>
            </w:r>
          </w:p>
          <w:p w14:paraId="1823250E" w14:textId="77777777" w:rsidR="00436D8B" w:rsidRPr="00216101" w:rsidRDefault="00436D8B" w:rsidP="00436D8B">
            <w:pPr>
              <w:spacing w:before="100"/>
            </w:pPr>
            <w:r>
              <w:t>TRUSTEE – Robert Hart</w:t>
            </w:r>
          </w:p>
          <w:p w14:paraId="4F72BFBC" w14:textId="718ED265" w:rsidR="00436D8B" w:rsidRPr="00ED10A9" w:rsidRDefault="00B1791B" w:rsidP="00ED10A9">
            <w:pPr>
              <w:rPr>
                <w:color w:val="626A1A" w:themeColor="accent3" w:themeShade="80"/>
                <w:sz w:val="40"/>
              </w:rPr>
            </w:pPr>
            <w:r>
              <w:rPr>
                <w:color w:val="626A1A" w:themeColor="accent3" w:themeShade="80"/>
                <w:sz w:val="40"/>
              </w:rPr>
              <w:t xml:space="preserve">                                          </w:t>
            </w:r>
            <w:r w:rsidRPr="00B1791B">
              <w:rPr>
                <w:color w:val="0070C0"/>
                <w:sz w:val="40"/>
              </w:rPr>
              <w:t>Fall/Winter 2020</w:t>
            </w:r>
          </w:p>
        </w:tc>
        <w:tc>
          <w:tcPr>
            <w:tcW w:w="2142" w:type="dxa"/>
          </w:tcPr>
          <w:p w14:paraId="00327547" w14:textId="77777777" w:rsidR="00ED10A9" w:rsidRDefault="00ED10A9" w:rsidP="00300ABE">
            <w:pPr>
              <w:pStyle w:val="Heading1"/>
              <w:spacing w:before="0"/>
              <w:outlineLvl w:val="0"/>
            </w:pPr>
            <w:r w:rsidRPr="00805CD1">
              <w:rPr>
                <w:noProof/>
              </w:rPr>
              <mc:AlternateContent>
                <mc:Choice Requires="wps">
                  <w:drawing>
                    <wp:inline distT="0" distB="0" distL="0" distR="0" wp14:anchorId="36E30A57" wp14:editId="72C5A6BD">
                      <wp:extent cx="903605" cy="563880"/>
                      <wp:effectExtent l="0" t="0" r="0" b="0"/>
                      <wp:docPr id="217" name="Text Box 2" descr="Text box to enter Issu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D559" w14:textId="06F47254" w:rsidR="00ED10A9" w:rsidRPr="00642129" w:rsidRDefault="00ED10A9" w:rsidP="00450666">
                                  <w:pPr>
                                    <w:pStyle w:val="Tagline02"/>
                                    <w:spacing w:before="240"/>
                                    <w:rPr>
                                      <w:color w:val="0070C0"/>
                                    </w:rPr>
                                  </w:pPr>
                                  <w:r w:rsidRPr="00642129">
                                    <w:rPr>
                                      <w:color w:val="0070C0"/>
                                    </w:rPr>
                                    <w:t xml:space="preserve"># </w:t>
                                  </w:r>
                                  <w:r w:rsidR="00642129" w:rsidRPr="00642129">
                                    <w:rPr>
                                      <w:color w:val="0070C0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30A57" id="Text Box 2" o:spid="_x0000_s1032" type="#_x0000_t202" alt="Text box to enter Issue Number" style="width:71.1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" filled="f" stroked="f">
                      <v:textbox>
                        <w:txbxContent>
                          <w:p w14:paraId="3FDED559" w14:textId="06F47254" w:rsidR="00ED10A9" w:rsidRPr="00642129" w:rsidRDefault="00ED10A9" w:rsidP="00450666">
                            <w:pPr>
                              <w:pStyle w:val="Tagline02"/>
                              <w:spacing w:before="240"/>
                              <w:rPr>
                                <w:color w:val="0070C0"/>
                              </w:rPr>
                            </w:pPr>
                            <w:r w:rsidRPr="00642129">
                              <w:rPr>
                                <w:color w:val="0070C0"/>
                              </w:rPr>
                              <w:t xml:space="preserve"># </w:t>
                            </w:r>
                            <w:r w:rsidR="00642129" w:rsidRPr="00642129">
                              <w:rPr>
                                <w:color w:val="0070C0"/>
                              </w:rPr>
                              <w:t>03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91FDFA" wp14:editId="1FC94B6B">
                      <wp:extent cx="1212738" cy="0"/>
                      <wp:effectExtent l="19050" t="19050" r="26035" b="19050"/>
                      <wp:docPr id="214" name="Straight Connector 214" descr="Text line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738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C4E187" id="Straight Connector 214" o:spid="_x0000_s1026" alt="Text line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" strokecolor="#c0cf3a [3206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2AC9E070" w14:textId="33CEA139" w:rsidR="00ED10A9" w:rsidRPr="00ED10A9" w:rsidRDefault="00ED10A9" w:rsidP="00ED10A9">
            <w:r w:rsidRPr="00805CD1">
              <w:rPr>
                <w:noProof/>
              </w:rPr>
              <mc:AlternateContent>
                <mc:Choice Requires="wps">
                  <w:drawing>
                    <wp:inline distT="0" distB="0" distL="0" distR="0" wp14:anchorId="085F1B6B" wp14:editId="3A7B107F">
                      <wp:extent cx="1104900" cy="771525"/>
                      <wp:effectExtent l="0" t="0" r="0" b="0"/>
                      <wp:docPr id="203" name="Text Box 2" descr="Text box to enter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1D33C" w14:textId="241971E3" w:rsidR="00ED10A9" w:rsidRPr="00D577CD" w:rsidRDefault="00ED10A9" w:rsidP="00ED10A9">
                                  <w:pPr>
                                    <w:pStyle w:val="Tagline02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F1B6B" id="_x0000_s1033" type="#_x0000_t202" alt="Text box to enter Date" style="width:87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" filled="f" stroked="f">
                      <v:textbox>
                        <w:txbxContent>
                          <w:p w14:paraId="6871D33C" w14:textId="241971E3" w:rsidR="00ED10A9" w:rsidRPr="00D577CD" w:rsidRDefault="00ED10A9" w:rsidP="00ED10A9">
                            <w:pPr>
                              <w:pStyle w:val="Tagline02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C6E9E" w14:paraId="2C42F9EB" w14:textId="77777777" w:rsidTr="00436D8B">
        <w:trPr>
          <w:trHeight w:val="2812"/>
          <w:tblHeader/>
          <w:jc w:val="center"/>
        </w:trPr>
        <w:tc>
          <w:tcPr>
            <w:tcW w:w="2611" w:type="dxa"/>
            <w:shd w:val="clear" w:color="auto" w:fill="auto"/>
          </w:tcPr>
          <w:p w14:paraId="05B87C9F" w14:textId="29D8340D" w:rsidR="003C6E9E" w:rsidRPr="00983555" w:rsidRDefault="00D577CD" w:rsidP="00300ABE">
            <w:pPr>
              <w:pStyle w:val="Heading1"/>
              <w:jc w:val="center"/>
              <w:outlineLvl w:val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0" locked="0" layoutInCell="1" allowOverlap="1" wp14:anchorId="6651AD56" wp14:editId="03170CD2">
                  <wp:simplePos x="0" y="0"/>
                  <wp:positionH relativeFrom="column">
                    <wp:posOffset>228599</wp:posOffset>
                  </wp:positionH>
                  <wp:positionV relativeFrom="paragraph">
                    <wp:posOffset>6350</wp:posOffset>
                  </wp:positionV>
                  <wp:extent cx="1685925" cy="1288415"/>
                  <wp:effectExtent l="0" t="0" r="952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24" cy="130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5" w:type="dxa"/>
            <w:gridSpan w:val="2"/>
            <w:shd w:val="clear" w:color="auto" w:fill="auto"/>
          </w:tcPr>
          <w:p w14:paraId="11918EBF" w14:textId="77777777" w:rsidR="003C6E9E" w:rsidRPr="00983555" w:rsidRDefault="003C6E9E" w:rsidP="00300ABE">
            <w:pPr>
              <w:pStyle w:val="Heading1"/>
              <w:spacing w:before="0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3A1B20DE" wp14:editId="3DC8C29C">
                      <wp:extent cx="2895600" cy="1645073"/>
                      <wp:effectExtent l="0" t="0" r="0" b="0"/>
                      <wp:docPr id="220" name="Text Box 196" descr="Text box to enter Company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64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C9633C" w14:textId="77777777" w:rsidR="00D577CD" w:rsidRPr="006062A8" w:rsidRDefault="00D577CD" w:rsidP="00D577CD">
                                  <w:pPr>
                                    <w:pStyle w:val="Heading2"/>
                                    <w:rPr>
                                      <w:color w:val="2A4F1C" w:themeColor="accent1" w:themeShade="80"/>
                                    </w:rPr>
                                  </w:pPr>
                                  <w:r w:rsidRPr="006062A8">
                                    <w:rPr>
                                      <w:color w:val="2A4F1C" w:themeColor="accent1" w:themeShade="80"/>
                                    </w:rPr>
                                    <w:t>P.O. Box 414</w:t>
                                  </w:r>
                                </w:p>
                                <w:p w14:paraId="1C2D69BB" w14:textId="41A45B5A" w:rsidR="00A23D15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Glen Gardner, NJ  08826</w:t>
                                  </w:r>
                                </w:p>
                              </w:txbxContent>
                            </wps:txbx>
                            <wps:bodyPr rot="0" vert="horz" wrap="square" lIns="27432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B20DE" id="_x0000_s1034" type="#_x0000_t202" alt="Text box to enter Company Address" style="width:228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" filled="f" fillcolor="#fffffe" stroked="f" strokecolor="#212120" insetpen="t">
                      <v:textbox inset="21.6pt,7.2pt,,7.2pt">
                        <w:txbxContent>
                          <w:p w14:paraId="21C9633C" w14:textId="77777777" w:rsidR="00D577CD" w:rsidRPr="006062A8" w:rsidRDefault="00D577CD" w:rsidP="00D577CD">
                            <w:pPr>
                              <w:pStyle w:val="Heading2"/>
                              <w:rPr>
                                <w:color w:val="2A4F1C" w:themeColor="accent1" w:themeShade="80"/>
                              </w:rPr>
                            </w:pPr>
                            <w:r w:rsidRPr="006062A8">
                              <w:rPr>
                                <w:color w:val="2A4F1C" w:themeColor="accent1" w:themeShade="80"/>
                              </w:rPr>
                              <w:t>P.O. Box 414</w:t>
                            </w:r>
                          </w:p>
                          <w:p w14:paraId="1C2D69BB" w14:textId="41A45B5A" w:rsidR="00A23D15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Glen Gardner, NJ  08826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5" w:type="dxa"/>
            <w:gridSpan w:val="2"/>
            <w:shd w:val="clear" w:color="auto" w:fill="auto"/>
          </w:tcPr>
          <w:p w14:paraId="181DE498" w14:textId="77777777" w:rsidR="003C6E9E" w:rsidRDefault="003C6E9E" w:rsidP="00300ABE">
            <w:pPr>
              <w:spacing w:before="240"/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DEABF8" wp14:editId="4E782601">
                      <wp:extent cx="2662177" cy="0"/>
                      <wp:effectExtent l="19050" t="19050" r="24130" b="19050"/>
                      <wp:docPr id="1" name="Straight Connector 1" descr="Line con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2177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40EFD0" id="Straight Connector 1" o:spid="_x0000_s1026" alt="Line connec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" strokecolor="black [3213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4DD75F54" w14:textId="77777777" w:rsidR="003C6E9E" w:rsidRDefault="003C6E9E" w:rsidP="00300AB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256D731" wp14:editId="088A630C">
                  <wp:extent cx="323850" cy="323850"/>
                  <wp:effectExtent l="0" t="0" r="0" b="0"/>
                  <wp:docPr id="223" name="Graphic 223" descr="Phone 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Download?provider=MicrosoftIcon&amp;fileName=Receiv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98" cy="33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681B"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0067ABB" wp14:editId="539F3AB0">
                      <wp:extent cx="2522855" cy="462988"/>
                      <wp:effectExtent l="0" t="0" r="0" b="13335"/>
                      <wp:docPr id="289" name="Text Box 196" descr="Text box to enter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462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1A18DD" w14:textId="11F32454" w:rsidR="00A1681B" w:rsidRPr="00216101" w:rsidRDefault="008E69A6" w:rsidP="00A1681B">
                                  <w:pPr>
                                    <w:spacing w:after="0" w:line="240" w:lineRule="auto"/>
                                  </w:pPr>
                                  <w:sdt>
                                    <w:sdtPr>
                                      <w:alias w:val="Enter phone:"/>
                                      <w:tag w:val="Enter phone:"/>
                                      <w:id w:val="820471731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A23D15">
                                        <w:t>Phone</w:t>
                                      </w:r>
                                    </w:sdtContent>
                                  </w:sdt>
                                  <w:r w:rsidR="00D577CD">
                                    <w:t>: 908/537-7515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067ABB" id="_x0000_s1035" type="#_x0000_t202" alt="Text box to enter Phone number" style="width:198.6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" filled="f" fillcolor="#fffffe" stroked="f" strokecolor="#212120" insetpen="t">
                      <v:textbox inset="14.4pt,14.4pt,,0">
                        <w:txbxContent>
                          <w:p w14:paraId="011A18DD" w14:textId="11F32454" w:rsidR="00A1681B" w:rsidRPr="00216101" w:rsidRDefault="008E69A6" w:rsidP="00A1681B">
                            <w:pPr>
                              <w:spacing w:after="0" w:line="240" w:lineRule="auto"/>
                            </w:pPr>
                            <w:sdt>
                              <w:sdtPr>
                                <w:alias w:val="Enter phone:"/>
                                <w:tag w:val="Enter phone:"/>
                                <w:id w:val="820471731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A23D15">
                                  <w:t>Phone</w:t>
                                </w:r>
                              </w:sdtContent>
                            </w:sdt>
                            <w:r w:rsidR="00D577CD">
                              <w:t>: 908/537-7515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70F7A0" w14:textId="77777777" w:rsidR="003C6E9E" w:rsidRPr="00230992" w:rsidRDefault="00A1681B" w:rsidP="00300AB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9B5B37" wp14:editId="49070853">
                  <wp:extent cx="340394" cy="340394"/>
                  <wp:effectExtent l="0" t="0" r="2540" b="2540"/>
                  <wp:docPr id="292" name="Graphic 292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Download?provider=MicrosoftIcon&amp;fileName=Worl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94" cy="34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2DD72C99" wp14:editId="32D6B842">
                      <wp:extent cx="2522855" cy="462988"/>
                      <wp:effectExtent l="0" t="0" r="0" b="13335"/>
                      <wp:docPr id="291" name="Text Box 196" descr="Text box to enter Website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462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0F63BE" w14:textId="4B8D2E89" w:rsidR="00A1681B" w:rsidRPr="00216101" w:rsidRDefault="00D577CD" w:rsidP="00A1681B">
                                  <w:pPr>
                                    <w:spacing w:after="0" w:line="240" w:lineRule="auto"/>
                                  </w:pPr>
                                  <w:r>
                                    <w:t>www.sprucehills.org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72C99" id="_x0000_s1036" type="#_x0000_t202" alt="Text box to enter Website Address" style="width:198.6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" filled="f" fillcolor="#fffffe" stroked="f" strokecolor="#212120" insetpen="t">
                      <v:textbox inset="14.4pt,14.4pt,,0">
                        <w:txbxContent>
                          <w:p w14:paraId="520F63BE" w14:textId="4B8D2E89" w:rsidR="00A1681B" w:rsidRPr="00216101" w:rsidRDefault="00D577CD" w:rsidP="00A1681B">
                            <w:pPr>
                              <w:spacing w:after="0" w:line="240" w:lineRule="auto"/>
                            </w:pPr>
                            <w:r>
                              <w:t>www.sprucehills.org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96" w:type="dxa"/>
            <w:shd w:val="clear" w:color="auto" w:fill="auto"/>
          </w:tcPr>
          <w:p w14:paraId="3AD8945C" w14:textId="77777777" w:rsidR="003C6E9E" w:rsidRPr="00983555" w:rsidRDefault="003C6E9E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72678B2C" wp14:editId="095316F7">
                      <wp:extent cx="3009417" cy="1778000"/>
                      <wp:effectExtent l="0" t="0" r="0" b="0"/>
                      <wp:docPr id="200" name="Text Box 196" descr="Text box to enter current issue highligh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417" cy="177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FF56CB" w14:textId="2092F37D" w:rsidR="00D577CD" w:rsidRPr="00642129" w:rsidRDefault="00D577CD" w:rsidP="00D577CD">
                                  <w:pPr>
                                    <w:pStyle w:val="Heading2"/>
                                    <w:rPr>
                                      <w:rStyle w:val="Tagline09Char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42129">
                                    <w:rPr>
                                      <w:rStyle w:val="Tagline09Char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Emergency Number:</w:t>
                                  </w:r>
                                </w:p>
                                <w:p w14:paraId="52C4722A" w14:textId="77777777" w:rsidR="00D577CD" w:rsidRPr="00642129" w:rsidRDefault="00D577CD" w:rsidP="00D577CD">
                                  <w:pPr>
                                    <w:pStyle w:val="Heading2"/>
                                    <w:rPr>
                                      <w:rStyle w:val="Tagline09Char"/>
                                      <w:color w:val="FF0000"/>
                                    </w:rPr>
                                  </w:pPr>
                                </w:p>
                                <w:p w14:paraId="3E5E6A0B" w14:textId="555CA054" w:rsidR="003C6E9E" w:rsidRPr="00642129" w:rsidRDefault="00D577CD" w:rsidP="00D577CD">
                                  <w:pPr>
                                    <w:pStyle w:val="Heading2"/>
                                    <w:rPr>
                                      <w:rFonts w:eastAsiaTheme="minorHAnsi" w:cstheme="minorBidi"/>
                                      <w:color w:val="FF0000"/>
                                      <w:szCs w:val="22"/>
                                    </w:rPr>
                                  </w:pPr>
                                  <w:r w:rsidRPr="00642129">
                                    <w:rPr>
                                      <w:rFonts w:eastAsiaTheme="minorHAnsi" w:cstheme="minorBidi"/>
                                      <w:color w:val="FF0000"/>
                                      <w:szCs w:val="22"/>
                                    </w:rPr>
                                    <w:t>800/879-7287</w:t>
                                  </w:r>
                                </w:p>
                                <w:p w14:paraId="5D7FA602" w14:textId="26B45BD3" w:rsidR="00D577CD" w:rsidRPr="00642129" w:rsidRDefault="00D577CD" w:rsidP="00D577C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42129">
                                    <w:rPr>
                                      <w:color w:val="FF0000"/>
                                    </w:rPr>
                                    <w:t xml:space="preserve">This is not an answering service and is for actual emergencies </w:t>
                                  </w:r>
                                  <w:r w:rsidRPr="00642129">
                                    <w:rPr>
                                      <w:color w:val="FF0000"/>
                                      <w:u w:val="single"/>
                                    </w:rPr>
                                    <w:t>ONLY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678B2C" id="_x0000_s1037" type="#_x0000_t202" alt="Text box to enter current issue highlights" style="width:236.95pt;height:1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" filled="f" fillcolor="#fffffe" stroked="f" strokecolor="#212120" insetpen="t">
                      <v:textbox inset="14.4pt,7.2pt,,7.2pt">
                        <w:txbxContent>
                          <w:p w14:paraId="31FF56CB" w14:textId="2092F37D" w:rsidR="00D577CD" w:rsidRPr="00642129" w:rsidRDefault="00D577CD" w:rsidP="00D577CD">
                            <w:pPr>
                              <w:pStyle w:val="Heading2"/>
                              <w:rPr>
                                <w:rStyle w:val="Tagline09Char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2129">
                              <w:rPr>
                                <w:rStyle w:val="Tagline09Char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Emergency Number:</w:t>
                            </w:r>
                          </w:p>
                          <w:p w14:paraId="52C4722A" w14:textId="77777777" w:rsidR="00D577CD" w:rsidRPr="00642129" w:rsidRDefault="00D577CD" w:rsidP="00D577CD">
                            <w:pPr>
                              <w:pStyle w:val="Heading2"/>
                              <w:rPr>
                                <w:rStyle w:val="Tagline09Char"/>
                                <w:color w:val="FF0000"/>
                              </w:rPr>
                            </w:pPr>
                          </w:p>
                          <w:p w14:paraId="3E5E6A0B" w14:textId="555CA054" w:rsidR="003C6E9E" w:rsidRPr="00642129" w:rsidRDefault="00D577CD" w:rsidP="00D577CD">
                            <w:pPr>
                              <w:pStyle w:val="Heading2"/>
                              <w:rPr>
                                <w:rFonts w:eastAsiaTheme="minorHAnsi" w:cstheme="minorBidi"/>
                                <w:color w:val="FF0000"/>
                                <w:szCs w:val="22"/>
                              </w:rPr>
                            </w:pPr>
                            <w:r w:rsidRPr="00642129">
                              <w:rPr>
                                <w:rFonts w:eastAsiaTheme="minorHAnsi" w:cstheme="minorBidi"/>
                                <w:color w:val="FF0000"/>
                                <w:szCs w:val="22"/>
                              </w:rPr>
                              <w:t>800/879-7287</w:t>
                            </w:r>
                          </w:p>
                          <w:p w14:paraId="5D7FA602" w14:textId="26B45BD3" w:rsidR="00D577CD" w:rsidRPr="00642129" w:rsidRDefault="00D577CD" w:rsidP="00D577CD">
                            <w:pPr>
                              <w:rPr>
                                <w:color w:val="FF0000"/>
                              </w:rPr>
                            </w:pPr>
                            <w:r w:rsidRPr="00642129">
                              <w:rPr>
                                <w:color w:val="FF0000"/>
                              </w:rPr>
                              <w:t xml:space="preserve">This is not an answering service and is for actual emergencies </w:t>
                            </w:r>
                            <w:r w:rsidRPr="00642129">
                              <w:rPr>
                                <w:color w:val="FF0000"/>
                                <w:u w:val="single"/>
                              </w:rPr>
                              <w:t>ONLY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2" w:type="dxa"/>
            <w:shd w:val="clear" w:color="auto" w:fill="auto"/>
          </w:tcPr>
          <w:p w14:paraId="21C06218" w14:textId="77777777" w:rsidR="003C6E9E" w:rsidRDefault="003C6E9E" w:rsidP="00300ABE">
            <w:pPr>
              <w:spacing w:before="240"/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3A4BE7F" wp14:editId="722CF3E3">
                      <wp:extent cx="2662177" cy="0"/>
                      <wp:effectExtent l="19050" t="19050" r="24130" b="19050"/>
                      <wp:docPr id="218" name="Straight Connector 218" descr="Line con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2177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5C89A8F" id="Straight Connector 218" o:spid="_x0000_s1026" alt="Line connec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" strokecolor="black [3213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609DF794" w14:textId="77777777" w:rsidR="00A80A50" w:rsidRPr="00D577CD" w:rsidRDefault="00A80A50" w:rsidP="00A80A50">
            <w:pPr>
              <w:spacing w:before="100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Office Hours</w:t>
            </w:r>
          </w:p>
          <w:p w14:paraId="272FCB13" w14:textId="77777777" w:rsidR="00A80A50" w:rsidRDefault="00A80A50" w:rsidP="00A80A50">
            <w:pPr>
              <w:spacing w:before="100"/>
            </w:pPr>
            <w:r>
              <w:t>Monday, Wednesday to Friday 7:00 am to 3:30 pm</w:t>
            </w:r>
          </w:p>
          <w:p w14:paraId="6F8E575D" w14:textId="77777777" w:rsidR="00A80A50" w:rsidRDefault="00A80A50" w:rsidP="00A80A50">
            <w:pPr>
              <w:spacing w:before="100"/>
            </w:pPr>
            <w:r>
              <w:t>Tuesday   2:00 pm to 6:00 pm</w:t>
            </w:r>
          </w:p>
          <w:p w14:paraId="6C7FEFEF" w14:textId="1C858561" w:rsidR="003C6E9E" w:rsidRPr="00230992" w:rsidRDefault="003C6E9E" w:rsidP="00300ABE"/>
        </w:tc>
        <w:tc>
          <w:tcPr>
            <w:tcW w:w="2521" w:type="dxa"/>
            <w:gridSpan w:val="3"/>
            <w:shd w:val="clear" w:color="auto" w:fill="auto"/>
          </w:tcPr>
          <w:p w14:paraId="03248D07" w14:textId="258C75FB" w:rsidR="003C6E9E" w:rsidRDefault="003C6E9E" w:rsidP="00300ABE">
            <w:pPr>
              <w:pStyle w:val="Heading1"/>
              <w:jc w:val="center"/>
              <w:outlineLvl w:val="0"/>
            </w:pPr>
          </w:p>
        </w:tc>
      </w:tr>
    </w:tbl>
    <w:tbl>
      <w:tblPr>
        <w:tblStyle w:val="PlainTable21"/>
        <w:tblW w:w="22976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7658"/>
        <w:gridCol w:w="7659"/>
        <w:gridCol w:w="7659"/>
      </w:tblGrid>
      <w:tr w:rsidR="00784AFC" w14:paraId="4D257D2C" w14:textId="77777777" w:rsidTr="00784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9"/>
          <w:tblHeader/>
          <w:jc w:val="center"/>
        </w:trPr>
        <w:tc>
          <w:tcPr>
            <w:tcW w:w="7658" w:type="dxa"/>
            <w:tcBorders>
              <w:bottom w:val="none" w:sz="0" w:space="0" w:color="auto"/>
            </w:tcBorders>
          </w:tcPr>
          <w:p w14:paraId="174AD07E" w14:textId="77777777" w:rsidR="00784AFC" w:rsidRDefault="00784AFC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C062DC7" wp14:editId="1371C057">
                      <wp:extent cx="4910667" cy="2095500"/>
                      <wp:effectExtent l="0" t="0" r="0" b="0"/>
                      <wp:docPr id="15" name="Text Box 196" descr="Text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25DF73" w14:textId="2D828DBD" w:rsidR="00784AFC" w:rsidRDefault="00784AFC" w:rsidP="008040EC">
                                  <w:pPr>
                                    <w:pStyle w:val="Heading1"/>
                                  </w:pPr>
                                  <w:r>
                                    <w:t>COMMUNITY ANNOUNCEMENTS</w:t>
                                  </w:r>
                                </w:p>
                                <w:p w14:paraId="0E42EB44" w14:textId="77777777" w:rsidR="00784AFC" w:rsidRPr="0081012E" w:rsidRDefault="00784AFC" w:rsidP="0081012E"/>
                                <w:p w14:paraId="5193D76B" w14:textId="77777777" w:rsidR="00784AFC" w:rsidRPr="00CE6596" w:rsidRDefault="00784AFC" w:rsidP="0081012E">
                                  <w:pPr>
                                    <w:pStyle w:val="Heading2"/>
                                    <w:spacing w:before="200" w:line="24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Christmas Tree Collections</w:t>
                                  </w:r>
                                </w:p>
                                <w:p w14:paraId="2FBC0CB2" w14:textId="536B389E" w:rsidR="00784AFC" w:rsidRDefault="00784AFC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 xml:space="preserve">Trees for disposal are to be dropped off behind the SHCA office prior to </w:t>
                                  </w:r>
                                  <w:r w:rsidRPr="00B47B44">
                                    <w:t>February 5, 2021</w:t>
                                  </w:r>
                                  <w:r>
                                    <w:t>.  Do not dispose of them in the entryways, patios, decks, garbage areas or tree lines.</w:t>
                                  </w:r>
                                </w:p>
                                <w:sdt>
                                  <w:sdtPr>
                                    <w:alias w:val="Enter description:"/>
                                    <w:tag w:val="Enter description:"/>
                                    <w:id w:val="159666340"/>
                                    <w:temporary/>
                                  </w:sdtPr>
                                  <w:sdtEndPr/>
                                  <w:sdtContent>
                                    <w:p w14:paraId="7EEBED77" w14:textId="04CD4319" w:rsidR="00784AFC" w:rsidRPr="00216101" w:rsidRDefault="008E69A6" w:rsidP="00E12619">
                                      <w:pPr>
                                        <w:spacing w:before="100" w:after="0" w:line="240" w:lineRule="auto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62DC7" id="_x0000_s1038" type="#_x0000_t202" alt="Textbox to enter heading, and description" style="width:386.6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" filled="f" fillcolor="#fffffe" stroked="f" strokecolor="#212120" insetpen="t">
                      <v:textbox inset="14.4pt,7.2pt,,0">
                        <w:txbxContent>
                          <w:p w14:paraId="1725DF73" w14:textId="2D828DBD" w:rsidR="00784AFC" w:rsidRDefault="00784AFC" w:rsidP="008040EC">
                            <w:pPr>
                              <w:pStyle w:val="Heading1"/>
                            </w:pPr>
                            <w:r>
                              <w:t>COMMUNITY ANNOUNCEMENTS</w:t>
                            </w:r>
                          </w:p>
                          <w:p w14:paraId="0E42EB44" w14:textId="77777777" w:rsidR="00784AFC" w:rsidRPr="0081012E" w:rsidRDefault="00784AFC" w:rsidP="0081012E"/>
                          <w:p w14:paraId="5193D76B" w14:textId="77777777" w:rsidR="00784AFC" w:rsidRPr="00CE6596" w:rsidRDefault="00784AFC" w:rsidP="0081012E">
                            <w:pPr>
                              <w:pStyle w:val="Heading2"/>
                              <w:spacing w:before="20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Christmas Tree Collections</w:t>
                            </w:r>
                          </w:p>
                          <w:p w14:paraId="2FBC0CB2" w14:textId="536B389E" w:rsidR="00784AFC" w:rsidRDefault="00784AFC" w:rsidP="0081012E">
                            <w:pPr>
                              <w:spacing w:before="100" w:after="0" w:line="240" w:lineRule="auto"/>
                            </w:pPr>
                            <w:r>
                              <w:t xml:space="preserve">Trees for disposal are to be dropped off behind the SHCA office prior to </w:t>
                            </w:r>
                            <w:r w:rsidRPr="00B47B44">
                              <w:t>February 5, 2021</w:t>
                            </w:r>
                            <w:r>
                              <w:t>.  Do not dispose of them in the entryways, patios, decks, garbage areas or tree lines.</w:t>
                            </w:r>
                          </w:p>
                          <w:sdt>
                            <w:sdtPr>
                              <w:alias w:val="Enter description:"/>
                              <w:tag w:val="Enter description:"/>
                              <w:id w:val="159666340"/>
                              <w:temporary/>
                            </w:sdtPr>
                            <w:sdtEndPr/>
                            <w:sdtContent>
                              <w:p w14:paraId="7EEBED77" w14:textId="04CD4319" w:rsidR="00784AFC" w:rsidRPr="00216101" w:rsidRDefault="008E69A6" w:rsidP="00E12619">
                                <w:pPr>
                                  <w:spacing w:before="100" w:after="0" w:line="240" w:lineRule="auto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01580499" wp14:editId="7C913B44">
                      <wp:extent cx="4910667" cy="1971675"/>
                      <wp:effectExtent l="0" t="0" r="0" b="9525"/>
                      <wp:docPr id="17" name="Text Box 196" descr="Text box to enter quo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174558" w14:textId="0F0CE830" w:rsidR="00784AFC" w:rsidRPr="00F1425B" w:rsidRDefault="00784AFC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142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Snow Rules</w:t>
                                  </w:r>
                                </w:p>
                                <w:p w14:paraId="4BCC21A0" w14:textId="77777777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Move your vehicle to an open visitor parking area</w:t>
                                  </w:r>
                                </w:p>
                                <w:p w14:paraId="7132DD1A" w14:textId="69C2ACCD" w:rsidR="00784AFC" w:rsidRPr="002E5698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2E5698">
                                    <w:rPr>
                                      <w:color w:val="FF0000"/>
                                    </w:rPr>
                                    <w:t>Do not park in the two-yellow designated “no parking spaces” at the end of each building.</w:t>
                                  </w:r>
                                </w:p>
                                <w:p w14:paraId="6C6C2B28" w14:textId="4B815F7F" w:rsidR="00784AFC" w:rsidRPr="00A16B1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A16B1C">
                                    <w:rPr>
                                      <w:highlight w:val="yellow"/>
                                      <w:u w:val="single"/>
                                    </w:rPr>
                                    <w:t>Salt buckets</w:t>
                                  </w:r>
                                  <w:r w:rsidRPr="00A16B1C">
                                    <w:rPr>
                                      <w:highlight w:val="yellow"/>
                                    </w:rPr>
                                    <w:t xml:space="preserve"> will be placed in the entry of each building for resident use for icy areas on the walks or driveway</w:t>
                                  </w:r>
                                </w:p>
                                <w:p w14:paraId="31C8C2A0" w14:textId="3D8AC0A2" w:rsidR="00784AFC" w:rsidRPr="008040EC" w:rsidRDefault="00784AFC" w:rsidP="0081012E">
                                  <w:pPr>
                                    <w:spacing w:before="100" w:after="0" w:line="240" w:lineRule="auto"/>
                                    <w:rPr>
                                      <w:rStyle w:val="IntenseEmphasis"/>
                                    </w:rPr>
                                  </w:pPr>
                                  <w:r>
                                    <w:t>Please refer to the website for further instructions to avoid fines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80499" id="_x0000_s1039" type="#_x0000_t202" alt="Text box to enter quote" style="width:386.6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" filled="f" fillcolor="#fffffe" stroked="f" strokecolor="#212120" insetpen="t">
                      <v:textbox inset="14.4pt,7.2pt,,0">
                        <w:txbxContent>
                          <w:p w14:paraId="44174558" w14:textId="0F0CE830" w:rsidR="00784AFC" w:rsidRPr="00F1425B" w:rsidRDefault="00784AFC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</w:rPr>
                            </w:pPr>
                            <w:r w:rsidRPr="00F1425B">
                              <w:rPr>
                                <w:sz w:val="28"/>
                                <w:szCs w:val="28"/>
                                <w:u w:val="single"/>
                              </w:rPr>
                              <w:t>Snow Rules</w:t>
                            </w:r>
                          </w:p>
                          <w:p w14:paraId="4BCC21A0" w14:textId="77777777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after="0" w:line="240" w:lineRule="auto"/>
                            </w:pPr>
                            <w:r>
                              <w:t>Move your vehicle to an open visitor parking area</w:t>
                            </w:r>
                          </w:p>
                          <w:p w14:paraId="7132DD1A" w14:textId="69C2ACCD" w:rsidR="00784AFC" w:rsidRPr="002E5698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after="0" w:line="240" w:lineRule="auto"/>
                              <w:rPr>
                                <w:color w:val="FF0000"/>
                              </w:rPr>
                            </w:pPr>
                            <w:r w:rsidRPr="002E5698">
                              <w:rPr>
                                <w:color w:val="FF0000"/>
                              </w:rPr>
                              <w:t>Do not park in the two-yellow designated “no parking spaces” at the end of each building.</w:t>
                            </w:r>
                          </w:p>
                          <w:p w14:paraId="6C6C2B28" w14:textId="4B815F7F" w:rsidR="00784AFC" w:rsidRPr="00A16B1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after="0" w:line="240" w:lineRule="auto"/>
                              <w:rPr>
                                <w:highlight w:val="yellow"/>
                              </w:rPr>
                            </w:pPr>
                            <w:r w:rsidRPr="00A16B1C">
                              <w:rPr>
                                <w:highlight w:val="yellow"/>
                                <w:u w:val="single"/>
                              </w:rPr>
                              <w:t>Salt buckets</w:t>
                            </w:r>
                            <w:r w:rsidRPr="00A16B1C">
                              <w:rPr>
                                <w:highlight w:val="yellow"/>
                              </w:rPr>
                              <w:t xml:space="preserve"> will be placed in the entry of each building for resident use for icy areas on the walks or driveway</w:t>
                            </w:r>
                          </w:p>
                          <w:p w14:paraId="31C8C2A0" w14:textId="3D8AC0A2" w:rsidR="00784AFC" w:rsidRPr="008040EC" w:rsidRDefault="00784AFC" w:rsidP="0081012E">
                            <w:pPr>
                              <w:spacing w:before="100" w:after="0" w:line="240" w:lineRule="auto"/>
                              <w:rPr>
                                <w:rStyle w:val="IntenseEmphasis"/>
                              </w:rPr>
                            </w:pPr>
                            <w:r>
                              <w:t>Please refer to the website for further instructions to avoid fines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599B643" wp14:editId="6D0DCE64">
                      <wp:extent cx="4819650" cy="4762500"/>
                      <wp:effectExtent l="0" t="0" r="0" b="0"/>
                      <wp:docPr id="14" name="Text Box 196" descr="Text box to enter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476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CE5938" w14:textId="08530D25" w:rsidR="00784AFC" w:rsidRPr="00CE6596" w:rsidRDefault="00784AFC" w:rsidP="0081012E">
                                  <w:pPr>
                                    <w:pStyle w:val="Heading2"/>
                                    <w:spacing w:before="200" w:line="24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E659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</w:t>
                                  </w:r>
                                  <w:r w:rsidRPr="00CE659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Pet Registration</w:t>
                                  </w:r>
                                </w:p>
                                <w:p w14:paraId="4B4179B5" w14:textId="329386E4" w:rsidR="00784AFC" w:rsidRDefault="00784AFC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>All pets should be registered with the Borough of Glen Gardner and the SHCA office no later than</w:t>
                                  </w:r>
                                  <w:r w:rsidRPr="000F190F">
                                    <w:rPr>
                                      <w:color w:val="FF0000"/>
                                    </w:rPr>
                                    <w:t xml:space="preserve"> January 31, 2021</w:t>
                                  </w:r>
                                  <w:r>
                                    <w:t>.</w:t>
                                  </w:r>
                                </w:p>
                                <w:p w14:paraId="29E6EFB8" w14:textId="34D52F30" w:rsidR="00784AFC" w:rsidRPr="00216101" w:rsidRDefault="00784AFC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>REMINDER:  It is the responsibility of the pet owners to clean up and properly dispose of your pets’ waste.</w:t>
                                  </w:r>
                                </w:p>
                                <w:p w14:paraId="578A42C7" w14:textId="51631130" w:rsidR="00784AFC" w:rsidRDefault="00784AFC"/>
                                <w:p w14:paraId="0A98494A" w14:textId="77777777" w:rsidR="00784AFC" w:rsidRPr="009F299F" w:rsidRDefault="00784AFC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F299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rECYCLING RULES</w:t>
                                  </w:r>
                                </w:p>
                                <w:p w14:paraId="0F406132" w14:textId="29E14314" w:rsidR="00784AFC" w:rsidRPr="00642129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642129">
                                    <w:rPr>
                                      <w:color w:val="FF0000"/>
                                    </w:rPr>
                                    <w:t>Pizza boxes are not recyclable and must be placed in the garbage dumpster</w:t>
                                  </w:r>
                                </w:p>
                                <w:p w14:paraId="33DD6F51" w14:textId="7DDD4FEA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All glass, aluminum and plastic containers must be rinsed prior to disposal</w:t>
                                  </w:r>
                                </w:p>
                                <w:p w14:paraId="51043A16" w14:textId="77777777" w:rsidR="00784AFC" w:rsidRPr="00EE15EB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EE15EB">
                                    <w:rPr>
                                      <w:highlight w:val="yellow"/>
                                    </w:rPr>
                                    <w:t xml:space="preserve">All boxes </w:t>
                                  </w:r>
                                  <w:r w:rsidRPr="00EE15EB">
                                    <w:rPr>
                                      <w:highlight w:val="yellow"/>
                                      <w:u w:val="single"/>
                                    </w:rPr>
                                    <w:t>must be broken down and secured with twine</w:t>
                                  </w:r>
                                </w:p>
                                <w:p w14:paraId="2A3538A8" w14:textId="3A0F3077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Plastic bags are not allowed in the recycling containers or receptacles and should be placed in the garbage dumpsters</w:t>
                                  </w:r>
                                </w:p>
                                <w:p w14:paraId="73C320CA" w14:textId="427B0979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Bulk items stickers must be obtained for all non-household waste items</w:t>
                                  </w:r>
                                </w:p>
                                <w:p w14:paraId="052733EA" w14:textId="74EE4359" w:rsidR="00784AFC" w:rsidRDefault="00784AFC" w:rsidP="009F299F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$3.00 each from the HOA</w:t>
                                  </w:r>
                                </w:p>
                                <w:p w14:paraId="739A99E6" w14:textId="28825E19" w:rsidR="00784AFC" w:rsidRDefault="00784AFC" w:rsidP="009F299F">
                                  <w:pPr>
                                    <w:pStyle w:val="ListParagraph"/>
                                    <w:numPr>
                                      <w:ilvl w:val="1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$2.00 each from Glen Gardner Borough</w:t>
                                  </w:r>
                                </w:p>
                                <w:p w14:paraId="56CB56A1" w14:textId="77777777" w:rsidR="00784AFC" w:rsidRPr="00C820BC" w:rsidRDefault="00784AFC" w:rsidP="0081012E">
                                  <w:pPr>
                                    <w:spacing w:before="100"/>
                                    <w:rPr>
                                      <w:color w:val="0070C0"/>
                                    </w:rPr>
                                  </w:pPr>
                                  <w:r w:rsidRPr="00C820BC">
                                    <w:rPr>
                                      <w:color w:val="0070C0"/>
                                    </w:rPr>
                                    <w:t>A full listing of the Glen Gardner Recycling Program is available on the Spruce Hills website</w:t>
                                  </w:r>
                                </w:p>
                                <w:p w14:paraId="60974CA8" w14:textId="77777777" w:rsidR="00784AFC" w:rsidRDefault="00784AFC"/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99B643" id="_x0000_s1040" type="#_x0000_t202" alt="Text box to enter description" style="width:379.5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" filled="f" fillcolor="#fffffe" stroked="f" strokecolor="#212120" insetpen="t">
                      <v:textbox inset="14.4pt,7.2pt,,0">
                        <w:txbxContent>
                          <w:p w14:paraId="14CE5938" w14:textId="08530D25" w:rsidR="00784AFC" w:rsidRPr="00CE6596" w:rsidRDefault="00784AFC" w:rsidP="0081012E">
                            <w:pPr>
                              <w:pStyle w:val="Heading2"/>
                              <w:spacing w:before="20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596">
                              <w:rPr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CE659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Pet Registration</w:t>
                            </w:r>
                          </w:p>
                          <w:p w14:paraId="4B4179B5" w14:textId="329386E4" w:rsidR="00784AFC" w:rsidRDefault="00784AFC" w:rsidP="0081012E">
                            <w:pPr>
                              <w:spacing w:before="100" w:after="0" w:line="240" w:lineRule="auto"/>
                            </w:pPr>
                            <w:r>
                              <w:t>All pets should be registered with the Borough of Glen Gardner and the SHCA office no later than</w:t>
                            </w:r>
                            <w:r w:rsidRPr="000F190F">
                              <w:rPr>
                                <w:color w:val="FF0000"/>
                              </w:rPr>
                              <w:t xml:space="preserve"> January 31, 2021</w:t>
                            </w:r>
                            <w:r>
                              <w:t>.</w:t>
                            </w:r>
                          </w:p>
                          <w:p w14:paraId="29E6EFB8" w14:textId="34D52F30" w:rsidR="00784AFC" w:rsidRPr="00216101" w:rsidRDefault="00784AFC" w:rsidP="0081012E">
                            <w:pPr>
                              <w:spacing w:before="100" w:after="0" w:line="240" w:lineRule="auto"/>
                            </w:pPr>
                            <w:r>
                              <w:t>REMINDER:  It is the responsibility of the pet owners to clean up and properly dispose of your pets’ waste.</w:t>
                            </w:r>
                          </w:p>
                          <w:p w14:paraId="578A42C7" w14:textId="51631130" w:rsidR="00784AFC" w:rsidRDefault="00784AFC"/>
                          <w:p w14:paraId="0A98494A" w14:textId="77777777" w:rsidR="00784AFC" w:rsidRPr="009F299F" w:rsidRDefault="00784AFC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299F">
                              <w:rPr>
                                <w:sz w:val="28"/>
                                <w:szCs w:val="28"/>
                                <w:u w:val="single"/>
                              </w:rPr>
                              <w:t>rECYCLING RULES</w:t>
                            </w:r>
                          </w:p>
                          <w:p w14:paraId="0F406132" w14:textId="29E14314" w:rsidR="00784AFC" w:rsidRPr="00642129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  <w:rPr>
                                <w:color w:val="FF0000"/>
                              </w:rPr>
                            </w:pPr>
                            <w:r w:rsidRPr="00642129">
                              <w:rPr>
                                <w:color w:val="FF0000"/>
                              </w:rPr>
                              <w:t>Pizza boxes are not recyclable and must be placed in the garbage dumpster</w:t>
                            </w:r>
                          </w:p>
                          <w:p w14:paraId="33DD6F51" w14:textId="7DDD4FEA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All glass, aluminum and plastic containers must be rinsed prior to disposal</w:t>
                            </w:r>
                          </w:p>
                          <w:p w14:paraId="51043A16" w14:textId="77777777" w:rsidR="00784AFC" w:rsidRPr="00EE15EB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  <w:rPr>
                                <w:highlight w:val="yellow"/>
                              </w:rPr>
                            </w:pPr>
                            <w:r w:rsidRPr="00EE15EB">
                              <w:rPr>
                                <w:highlight w:val="yellow"/>
                              </w:rPr>
                              <w:t xml:space="preserve">All boxes </w:t>
                            </w:r>
                            <w:r w:rsidRPr="00EE15EB">
                              <w:rPr>
                                <w:highlight w:val="yellow"/>
                                <w:u w:val="single"/>
                              </w:rPr>
                              <w:t>must be broken down and secured with twine</w:t>
                            </w:r>
                          </w:p>
                          <w:p w14:paraId="2A3538A8" w14:textId="3A0F3077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Plastic bags are not allowed in the recycling containers or receptacles and should be placed in the garbage dumpsters</w:t>
                            </w:r>
                          </w:p>
                          <w:p w14:paraId="73C320CA" w14:textId="427B0979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Bulk items stickers must be obtained for all non-household waste items</w:t>
                            </w:r>
                          </w:p>
                          <w:p w14:paraId="052733EA" w14:textId="74EE4359" w:rsidR="00784AFC" w:rsidRDefault="00784AFC" w:rsidP="009F299F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$3.00 each from the HOA</w:t>
                            </w:r>
                          </w:p>
                          <w:p w14:paraId="739A99E6" w14:textId="28825E19" w:rsidR="00784AFC" w:rsidRDefault="00784AFC" w:rsidP="009F299F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$2.00 each from Glen Gardner Borough</w:t>
                            </w:r>
                          </w:p>
                          <w:p w14:paraId="56CB56A1" w14:textId="77777777" w:rsidR="00784AFC" w:rsidRPr="00C820BC" w:rsidRDefault="00784AFC" w:rsidP="0081012E">
                            <w:pPr>
                              <w:spacing w:before="100"/>
                              <w:rPr>
                                <w:color w:val="0070C0"/>
                              </w:rPr>
                            </w:pPr>
                            <w:r w:rsidRPr="00C820BC">
                              <w:rPr>
                                <w:color w:val="0070C0"/>
                              </w:rPr>
                              <w:t>A full listing of the Glen Gardner Recycling Program is available on the Spruce Hills website</w:t>
                            </w:r>
                          </w:p>
                          <w:p w14:paraId="60974CA8" w14:textId="77777777" w:rsidR="00784AFC" w:rsidRDefault="00784AF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9" w:type="dxa"/>
            <w:tcBorders>
              <w:bottom w:val="none" w:sz="0" w:space="0" w:color="auto"/>
            </w:tcBorders>
          </w:tcPr>
          <w:p w14:paraId="2C2D3B6E" w14:textId="77777777" w:rsidR="00784AFC" w:rsidRDefault="00784AFC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1B69297" wp14:editId="0E3C1408">
                      <wp:extent cx="4910455" cy="2514600"/>
                      <wp:effectExtent l="0" t="0" r="0" b="0"/>
                      <wp:docPr id="19" name="Text Box 196" descr="Text box to enter quo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455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7E3D20" w14:textId="68AFCA13" w:rsidR="00784AFC" w:rsidRDefault="00784AFC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Patio Doors</w:t>
                                  </w:r>
                                </w:p>
                                <w:p w14:paraId="3AE822C1" w14:textId="6478CD72" w:rsidR="00784AFC" w:rsidRPr="009F299F" w:rsidRDefault="00784AFC" w:rsidP="009F299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If you are replacing a sliding glass door, you must call the office for an inspection by the maintenance team</w:t>
                                  </w:r>
                                </w:p>
                                <w:p w14:paraId="3D92B47D" w14:textId="77777777" w:rsidR="00784AFC" w:rsidRDefault="00784AFC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2DE49635" w14:textId="7DFBBD1B" w:rsidR="00784AFC" w:rsidRPr="006156B2" w:rsidRDefault="00784AFC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56B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Completed projects this year</w:t>
                                  </w:r>
                                </w:p>
                                <w:p w14:paraId="356341AD" w14:textId="0BCDFAA8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bookmarkStart w:id="0" w:name="_Hlk52192977"/>
                                  <w:r>
                                    <w:t>Clubhouse windows and siding replaced</w:t>
                                  </w:r>
                                </w:p>
                                <w:bookmarkEnd w:id="0"/>
                                <w:p w14:paraId="696CB58A" w14:textId="77777777" w:rsidR="00784AFC" w:rsidRDefault="00784AFC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Removal of several dead or encroaching trees</w:t>
                                  </w:r>
                                </w:p>
                                <w:p w14:paraId="079859C4" w14:textId="673CA84A" w:rsidR="00784AFC" w:rsidRDefault="007B677E" w:rsidP="004303A2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Deck supports &amp; flashing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69297" id="_x0000_s1041" type="#_x0000_t202" alt="Text box to enter quote" style="width:386.65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" filled="f" fillcolor="#fffffe" stroked="f" strokecolor="#212120" insetpen="t">
                      <v:textbox inset="14.4pt,7.2pt,14.4pt,0">
                        <w:txbxContent>
                          <w:p w14:paraId="427E3D20" w14:textId="68AFCA13" w:rsidR="00784AFC" w:rsidRDefault="00784AFC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Patio Doors</w:t>
                            </w:r>
                          </w:p>
                          <w:p w14:paraId="3AE822C1" w14:textId="6478CD72" w:rsidR="00784AFC" w:rsidRPr="009F299F" w:rsidRDefault="00784AFC" w:rsidP="009F299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after="0" w:line="240" w:lineRule="auto"/>
                            </w:pPr>
                            <w:r>
                              <w:t>If you are replacing a sliding glass door, you must call the office for an inspection by the maintenance team</w:t>
                            </w:r>
                          </w:p>
                          <w:p w14:paraId="3D92B47D" w14:textId="77777777" w:rsidR="00784AFC" w:rsidRDefault="00784AFC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DE49635" w14:textId="7DFBBD1B" w:rsidR="00784AFC" w:rsidRPr="006156B2" w:rsidRDefault="00784AFC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6B2">
                              <w:rPr>
                                <w:sz w:val="28"/>
                                <w:szCs w:val="28"/>
                                <w:u w:val="single"/>
                              </w:rPr>
                              <w:t>Completed projects this year</w:t>
                            </w:r>
                          </w:p>
                          <w:p w14:paraId="356341AD" w14:textId="0BCDFAA8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bookmarkStart w:id="1" w:name="_Hlk52192977"/>
                            <w:r>
                              <w:t>Clubhouse windows and siding replaced</w:t>
                            </w:r>
                          </w:p>
                          <w:bookmarkEnd w:id="1"/>
                          <w:p w14:paraId="696CB58A" w14:textId="77777777" w:rsidR="00784AFC" w:rsidRDefault="00784AFC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Removal of several dead or encroaching trees</w:t>
                            </w:r>
                          </w:p>
                          <w:p w14:paraId="079859C4" w14:textId="673CA84A" w:rsidR="00784AFC" w:rsidRDefault="007B677E" w:rsidP="004303A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Deck supports &amp; flashing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5F17BC2" w14:textId="03390C8C" w:rsidR="00784AFC" w:rsidRPr="009F299F" w:rsidRDefault="00784AFC" w:rsidP="009F299F">
            <w:pPr>
              <w:tabs>
                <w:tab w:val="left" w:pos="11301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0C4666F5" wp14:editId="0D6D45FE">
                      <wp:extent cx="4910667" cy="6096000"/>
                      <wp:effectExtent l="0" t="0" r="0" b="0"/>
                      <wp:docPr id="21" name="Text Box 196" descr="Text 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60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D7EC8" w14:textId="77777777" w:rsidR="00784AFC" w:rsidRPr="0006040E" w:rsidRDefault="00784AFC" w:rsidP="0081012E">
                                  <w:pPr>
                                    <w:pStyle w:val="IntenseQuote"/>
                                    <w:rPr>
                                      <w:rStyle w:val="IntenseQuoteCh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IntenseQuoteChar"/>
                                    </w:rPr>
                                    <w:t>Property Management Office Closings:</w:t>
                                  </w:r>
                                </w:p>
                                <w:p w14:paraId="0BC431F0" w14:textId="78943A3A" w:rsidR="00784AFC" w:rsidRPr="0006040E" w:rsidRDefault="00784AFC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</w:t>
                                  </w:r>
                                  <w:r>
                                    <w:t>6</w:t>
                                  </w:r>
                                  <w:r w:rsidRPr="004303A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  <w:r w:rsidRPr="0006040E">
                                    <w:t>&amp; 2</w:t>
                                  </w:r>
                                  <w:r>
                                    <w:t>7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0BC7006" w14:textId="77777777" w:rsidR="00784AFC" w:rsidRPr="0006040E" w:rsidRDefault="00784AFC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December 24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25 and 31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5822539F" w14:textId="55645CA0" w:rsidR="00784AFC" w:rsidRPr="0006040E" w:rsidRDefault="00784AFC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January 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t>, 202</w:t>
                                  </w:r>
                                  <w:r w:rsidR="006F7E02">
                                    <w:t>1</w:t>
                                  </w:r>
                                </w:p>
                                <w:p w14:paraId="37EED281" w14:textId="77777777" w:rsidR="00784AFC" w:rsidRDefault="00784AFC" w:rsidP="0081012E">
                                  <w:pPr>
                                    <w:tabs>
                                      <w:tab w:val="left" w:pos="11301"/>
                                    </w:tabs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  <w:p w14:paraId="600E78B3" w14:textId="7C473BA8" w:rsidR="00784AFC" w:rsidRPr="00641AD6" w:rsidRDefault="00784AFC" w:rsidP="0081012E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41AD6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ASSOCIATION MEETINGS FOR 202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1</w:t>
                                  </w:r>
                                </w:p>
                                <w:p w14:paraId="26396310" w14:textId="179FEBC9" w:rsidR="00784AFC" w:rsidRPr="0006040E" w:rsidRDefault="00784AFC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 xml:space="preserve">January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C95D7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   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February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ab/>
                                    <w:t xml:space="preserve">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 xml:space="preserve">        March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29A3635" w14:textId="03538CDA" w:rsidR="00784AFC" w:rsidRPr="0006040E" w:rsidRDefault="00784AFC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April 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95D7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May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   June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11E371D" w14:textId="612A6874" w:rsidR="00784AFC" w:rsidRPr="0006040E" w:rsidRDefault="00784AFC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July 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C95D75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August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September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BC332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2F3545A8" w14:textId="64D1E6D2" w:rsidR="00784AFC" w:rsidRPr="0006040E" w:rsidRDefault="00784AFC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 xml:space="preserve">October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Start"/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November</w:t>
                                  </w:r>
                                  <w:proofErr w:type="gramEnd"/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2794F72" w14:textId="07F6CC9A" w:rsidR="00784AFC" w:rsidRDefault="00784AFC" w:rsidP="00B57692">
                                  <w:pPr>
                                    <w:spacing w:before="100" w:after="0" w:line="240" w:lineRule="auto"/>
                                  </w:pPr>
                                </w:p>
                                <w:p w14:paraId="2213F63B" w14:textId="5CFF3715" w:rsidR="00784AFC" w:rsidRPr="001E1551" w:rsidRDefault="00A16B1C" w:rsidP="00B57692">
                                  <w:pPr>
                                    <w:spacing w:before="100" w:after="0" w:line="240" w:lineRule="auto"/>
                                    <w:rPr>
                                      <w:u w:val="single" w:color="7030A0"/>
                                    </w:rPr>
                                  </w:pPr>
                                  <w:r w:rsidRPr="001E1551">
                                    <w:rPr>
                                      <w:u w:val="single" w:color="7030A0"/>
                                    </w:rPr>
                                    <w:t xml:space="preserve">A special thank you to Joe </w:t>
                                  </w:r>
                                  <w:proofErr w:type="spellStart"/>
                                  <w:r w:rsidRPr="001E1551">
                                    <w:rPr>
                                      <w:u w:val="single" w:color="7030A0"/>
                                    </w:rPr>
                                    <w:t>De</w:t>
                                  </w:r>
                                  <w:r w:rsidR="00997CA8" w:rsidRPr="001E1551">
                                    <w:rPr>
                                      <w:u w:val="single" w:color="7030A0"/>
                                    </w:rPr>
                                    <w:t>Vergillio</w:t>
                                  </w:r>
                                  <w:proofErr w:type="spellEnd"/>
                                  <w:r w:rsidR="00997CA8" w:rsidRPr="001E1551">
                                    <w:rPr>
                                      <w:u w:val="single" w:color="7030A0"/>
                                    </w:rPr>
                                    <w:t>, we would like to thank you for all your years of service and support to the Association by volunteering your time as a Board member.</w:t>
                                  </w:r>
                                </w:p>
                                <w:p w14:paraId="4D7A321A" w14:textId="63E0F4E5" w:rsidR="00997CA8" w:rsidRPr="001E1551" w:rsidRDefault="00997CA8" w:rsidP="00B57692">
                                  <w:pPr>
                                    <w:spacing w:before="100" w:after="0" w:line="240" w:lineRule="auto"/>
                                    <w:rPr>
                                      <w:u w:val="single" w:color="7030A0"/>
                                    </w:rPr>
                                  </w:pPr>
                                </w:p>
                                <w:p w14:paraId="481FF325" w14:textId="58883ADB" w:rsidR="00997CA8" w:rsidRPr="001E1551" w:rsidRDefault="00997CA8" w:rsidP="00B57692">
                                  <w:pPr>
                                    <w:spacing w:before="100" w:after="0" w:line="240" w:lineRule="auto"/>
                                    <w:rPr>
                                      <w:u w:val="single" w:color="7030A0"/>
                                    </w:rPr>
                                  </w:pPr>
                                  <w:r w:rsidRPr="001E1551">
                                    <w:rPr>
                                      <w:u w:val="single" w:color="7030A0"/>
                                    </w:rPr>
                                    <w:t>We would also like to thank Michelle Brito for filling the vacant spot left be Joe when he had to resign from the Board due to family commitments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4666F5" id="_x0000_s1042" type="#_x0000_t202" alt="Text box to enter heading, and description" style="width:386.65pt;height:4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" filled="f" fillcolor="#fffffe" stroked="f" strokecolor="#212120" insetpen="t">
                      <v:textbox inset="14.4pt,7.2pt,,0">
                        <w:txbxContent>
                          <w:p w14:paraId="610D7EC8" w14:textId="77777777" w:rsidR="00784AFC" w:rsidRPr="0006040E" w:rsidRDefault="00784AFC" w:rsidP="0081012E">
                            <w:pPr>
                              <w:pStyle w:val="IntenseQuote"/>
                              <w:rPr>
                                <w:rStyle w:val="IntenseQuoteCha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IntenseQuoteChar"/>
                              </w:rPr>
                              <w:t>Property Management Office Closings:</w:t>
                            </w:r>
                          </w:p>
                          <w:p w14:paraId="0BC431F0" w14:textId="78943A3A" w:rsidR="00784AFC" w:rsidRPr="0006040E" w:rsidRDefault="00784AFC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</w:t>
                            </w:r>
                            <w:r>
                              <w:t>6</w:t>
                            </w:r>
                            <w:r w:rsidRPr="004303A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Pr="0006040E">
                              <w:t>&amp; 2</w:t>
                            </w:r>
                            <w:r>
                              <w:t>7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00BC7006" w14:textId="77777777" w:rsidR="00784AFC" w:rsidRPr="0006040E" w:rsidRDefault="00784AFC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December 24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25 and 31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5822539F" w14:textId="55645CA0" w:rsidR="00784AFC" w:rsidRPr="0006040E" w:rsidRDefault="00784AFC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January 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  <w:r w:rsidRPr="0006040E">
                              <w:t>, 202</w:t>
                            </w:r>
                            <w:r w:rsidR="006F7E02">
                              <w:t>1</w:t>
                            </w:r>
                          </w:p>
                          <w:p w14:paraId="37EED281" w14:textId="77777777" w:rsidR="00784AFC" w:rsidRDefault="00784AFC" w:rsidP="0081012E">
                            <w:pPr>
                              <w:tabs>
                                <w:tab w:val="left" w:pos="11301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00E78B3" w14:textId="7C473BA8" w:rsidR="00784AFC" w:rsidRPr="00641AD6" w:rsidRDefault="00784AFC" w:rsidP="0081012E">
                            <w:pPr>
                              <w:pStyle w:val="Heading2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AD6">
                              <w:rPr>
                                <w:sz w:val="32"/>
                                <w:szCs w:val="32"/>
                                <w:u w:val="single"/>
                              </w:rPr>
                              <w:t>ASSOCIATION MEETINGS FOR 202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26396310" w14:textId="179FEBC9" w:rsidR="00784AFC" w:rsidRPr="0006040E" w:rsidRDefault="00784AFC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C95D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>February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 xml:space="preserve">        March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029A3635" w14:textId="03538CDA" w:rsidR="00784AFC" w:rsidRPr="0006040E" w:rsidRDefault="00784AFC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April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C95D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May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June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711E371D" w14:textId="612A6874" w:rsidR="00784AFC" w:rsidRPr="0006040E" w:rsidRDefault="00784AFC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July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C95D7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August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September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BC33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F3545A8" w14:textId="64D1E6D2" w:rsidR="00784AFC" w:rsidRPr="0006040E" w:rsidRDefault="00784AFC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November</w:t>
                            </w:r>
                            <w:proofErr w:type="gramEnd"/>
                            <w:r w:rsidRPr="0006040E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2794F72" w14:textId="07F6CC9A" w:rsidR="00784AFC" w:rsidRDefault="00784AFC" w:rsidP="00B57692">
                            <w:pPr>
                              <w:spacing w:before="100" w:after="0" w:line="240" w:lineRule="auto"/>
                            </w:pPr>
                          </w:p>
                          <w:p w14:paraId="2213F63B" w14:textId="5CFF3715" w:rsidR="00784AFC" w:rsidRPr="001E1551" w:rsidRDefault="00A16B1C" w:rsidP="00B57692">
                            <w:pPr>
                              <w:spacing w:before="100" w:after="0" w:line="240" w:lineRule="auto"/>
                              <w:rPr>
                                <w:u w:val="single" w:color="7030A0"/>
                              </w:rPr>
                            </w:pPr>
                            <w:r w:rsidRPr="001E1551">
                              <w:rPr>
                                <w:u w:val="single" w:color="7030A0"/>
                              </w:rPr>
                              <w:t xml:space="preserve">A special thank you to Joe </w:t>
                            </w:r>
                            <w:proofErr w:type="spellStart"/>
                            <w:r w:rsidRPr="001E1551">
                              <w:rPr>
                                <w:u w:val="single" w:color="7030A0"/>
                              </w:rPr>
                              <w:t>De</w:t>
                            </w:r>
                            <w:r w:rsidR="00997CA8" w:rsidRPr="001E1551">
                              <w:rPr>
                                <w:u w:val="single" w:color="7030A0"/>
                              </w:rPr>
                              <w:t>Vergillio</w:t>
                            </w:r>
                            <w:proofErr w:type="spellEnd"/>
                            <w:r w:rsidR="00997CA8" w:rsidRPr="001E1551">
                              <w:rPr>
                                <w:u w:val="single" w:color="7030A0"/>
                              </w:rPr>
                              <w:t>, we would like to thank you for all your years of service and support to the Association by volunteering your time as a Board member.</w:t>
                            </w:r>
                          </w:p>
                          <w:p w14:paraId="4D7A321A" w14:textId="63E0F4E5" w:rsidR="00997CA8" w:rsidRPr="001E1551" w:rsidRDefault="00997CA8" w:rsidP="00B57692">
                            <w:pPr>
                              <w:spacing w:before="100" w:after="0" w:line="240" w:lineRule="auto"/>
                              <w:rPr>
                                <w:u w:val="single" w:color="7030A0"/>
                              </w:rPr>
                            </w:pPr>
                          </w:p>
                          <w:p w14:paraId="481FF325" w14:textId="58883ADB" w:rsidR="00997CA8" w:rsidRPr="001E1551" w:rsidRDefault="00997CA8" w:rsidP="00B57692">
                            <w:pPr>
                              <w:spacing w:before="100" w:after="0" w:line="240" w:lineRule="auto"/>
                              <w:rPr>
                                <w:u w:val="single" w:color="7030A0"/>
                              </w:rPr>
                            </w:pPr>
                            <w:r w:rsidRPr="001E1551">
                              <w:rPr>
                                <w:u w:val="single" w:color="7030A0"/>
                              </w:rPr>
                              <w:t>We would also like to thank Michelle Brito for filling the vacant spot left be Joe when he had to resign from the Board due to family commitments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9" w:type="dxa"/>
            <w:tcBorders>
              <w:bottom w:val="none" w:sz="0" w:space="0" w:color="auto"/>
            </w:tcBorders>
          </w:tcPr>
          <w:p w14:paraId="7CA73C36" w14:textId="77777777" w:rsidR="00784AFC" w:rsidRPr="009F299F" w:rsidRDefault="00784AFC" w:rsidP="00784AFC">
            <w:pPr>
              <w:pStyle w:val="Paratext03"/>
              <w:rPr>
                <w:color w:val="FF0000"/>
                <w:sz w:val="28"/>
                <w:szCs w:val="28"/>
              </w:rPr>
            </w:pPr>
            <w:r w:rsidRPr="009F299F">
              <w:rPr>
                <w:b w:val="0"/>
                <w:bCs w:val="0"/>
                <w:sz w:val="28"/>
                <w:szCs w:val="28"/>
                <w:u w:val="single"/>
              </w:rPr>
              <w:t>LEASING OF UNITS</w:t>
            </w:r>
          </w:p>
          <w:p w14:paraId="36BDE11F" w14:textId="2BD6EA1D" w:rsidR="00784AFC" w:rsidRPr="009F299F" w:rsidRDefault="00784AFC" w:rsidP="00784AFC">
            <w:pPr>
              <w:spacing w:before="100"/>
              <w:rPr>
                <w:b w:val="0"/>
                <w:bCs w:val="0"/>
                <w:color w:val="FF0000"/>
              </w:rPr>
            </w:pPr>
            <w:r w:rsidRPr="009F299F">
              <w:rPr>
                <w:b w:val="0"/>
                <w:bCs w:val="0"/>
                <w:color w:val="FF0000"/>
              </w:rPr>
              <w:t>The Following forms are required</w:t>
            </w:r>
            <w:r w:rsidR="007B677E">
              <w:rPr>
                <w:b w:val="0"/>
                <w:bCs w:val="0"/>
                <w:color w:val="FF0000"/>
              </w:rPr>
              <w:t xml:space="preserve"> </w:t>
            </w:r>
            <w:r w:rsidR="007B677E" w:rsidRPr="007B677E">
              <w:rPr>
                <w:i/>
                <w:iCs/>
                <w:color w:val="FF0000"/>
                <w:u w:val="single"/>
              </w:rPr>
              <w:t>(prior to lease start date)</w:t>
            </w:r>
          </w:p>
          <w:p w14:paraId="2D7245B1" w14:textId="77777777" w:rsidR="00784AFC" w:rsidRPr="009F299F" w:rsidRDefault="00784AFC" w:rsidP="00784AFC">
            <w:pPr>
              <w:pStyle w:val="ListParagraph"/>
              <w:numPr>
                <w:ilvl w:val="0"/>
                <w:numId w:val="14"/>
              </w:numPr>
              <w:spacing w:before="1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minimum of a 1-year lease is required</w:t>
            </w:r>
          </w:p>
          <w:p w14:paraId="13E87291" w14:textId="77777777" w:rsidR="00784AFC" w:rsidRPr="009F299F" w:rsidRDefault="00784AFC" w:rsidP="00784AFC">
            <w:pPr>
              <w:pStyle w:val="ListParagraph"/>
              <w:numPr>
                <w:ilvl w:val="0"/>
                <w:numId w:val="14"/>
              </w:numPr>
              <w:spacing w:before="1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Information sheets for both the owner and the tenant</w:t>
            </w:r>
          </w:p>
          <w:p w14:paraId="577FE14B" w14:textId="77777777" w:rsidR="00784AFC" w:rsidRPr="009F299F" w:rsidRDefault="00784AFC" w:rsidP="00784AFC">
            <w:pPr>
              <w:pStyle w:val="ListParagraph"/>
              <w:numPr>
                <w:ilvl w:val="0"/>
                <w:numId w:val="14"/>
              </w:numPr>
              <w:spacing w:before="1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Lease Rider </w:t>
            </w:r>
          </w:p>
          <w:p w14:paraId="3FB0C80E" w14:textId="3AA623EE" w:rsidR="00784AFC" w:rsidRDefault="00784AFC" w:rsidP="000A2A88">
            <w:pPr>
              <w:pStyle w:val="ListParagraph"/>
              <w:numPr>
                <w:ilvl w:val="0"/>
                <w:numId w:val="14"/>
              </w:numPr>
              <w:spacing w:before="100"/>
            </w:pPr>
            <w:r>
              <w:rPr>
                <w:b w:val="0"/>
                <w:bCs w:val="0"/>
              </w:rPr>
              <w:t>Rules &amp; Regulations requirements</w:t>
            </w:r>
          </w:p>
          <w:p w14:paraId="12BD2BCB" w14:textId="77777777" w:rsidR="001E1551" w:rsidRPr="001E1551" w:rsidRDefault="001E1551" w:rsidP="001E1551">
            <w:pPr>
              <w:pStyle w:val="ListParagraph"/>
              <w:spacing w:before="100"/>
            </w:pPr>
          </w:p>
          <w:p w14:paraId="3D004CF2" w14:textId="3860B55A" w:rsidR="00784AFC" w:rsidRDefault="00784AFC" w:rsidP="00784AFC">
            <w:pPr>
              <w:pStyle w:val="Paratext03"/>
              <w:rPr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iNSTALLING A SATALITE DISH</w:t>
            </w:r>
          </w:p>
          <w:p w14:paraId="711A0061" w14:textId="7E45C569" w:rsidR="00784AFC" w:rsidRPr="001E1551" w:rsidRDefault="00784AFC" w:rsidP="00784AFC">
            <w:pPr>
              <w:pStyle w:val="Address"/>
              <w:numPr>
                <w:ilvl w:val="0"/>
                <w:numId w:val="16"/>
              </w:numPr>
              <w:rPr>
                <w:b w:val="0"/>
                <w:bCs w:val="0"/>
                <w:sz w:val="26"/>
                <w:szCs w:val="26"/>
              </w:rPr>
            </w:pPr>
            <w:r w:rsidRPr="00784AFC">
              <w:rPr>
                <w:b w:val="0"/>
                <w:bCs w:val="0"/>
                <w:sz w:val="26"/>
                <w:szCs w:val="26"/>
              </w:rPr>
              <w:t>You must call the office prior to installation</w:t>
            </w:r>
          </w:p>
          <w:p w14:paraId="55B355F6" w14:textId="77777777" w:rsidR="001E1551" w:rsidRPr="00784AFC" w:rsidRDefault="001E1551" w:rsidP="001E1551">
            <w:pPr>
              <w:pStyle w:val="Address"/>
              <w:ind w:left="720"/>
              <w:rPr>
                <w:b w:val="0"/>
                <w:bCs w:val="0"/>
                <w:sz w:val="26"/>
                <w:szCs w:val="26"/>
              </w:rPr>
            </w:pPr>
          </w:p>
          <w:p w14:paraId="2285D6D9" w14:textId="35A1F2CD" w:rsidR="001E1551" w:rsidRDefault="001E1551" w:rsidP="001E1551">
            <w:pPr>
              <w:pStyle w:val="Paratext03"/>
              <w:rPr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  <w:u w:val="single"/>
              </w:rPr>
              <w:t>Modifications of units</w:t>
            </w:r>
          </w:p>
          <w:p w14:paraId="20EC702D" w14:textId="43110B0E" w:rsidR="001E1551" w:rsidRDefault="001E1551" w:rsidP="001E1551">
            <w:pPr>
              <w:pStyle w:val="Address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1E1551">
              <w:rPr>
                <w:b w:val="0"/>
                <w:bCs w:val="0"/>
                <w:sz w:val="26"/>
                <w:szCs w:val="26"/>
              </w:rPr>
              <w:t>Unit modifications must be preapproved</w:t>
            </w:r>
            <w:r>
              <w:rPr>
                <w:b w:val="0"/>
                <w:bCs w:val="0"/>
                <w:sz w:val="26"/>
                <w:szCs w:val="26"/>
              </w:rPr>
              <w:t xml:space="preserve"> by the Board of Trustees</w:t>
            </w:r>
          </w:p>
          <w:p w14:paraId="7FE1E99B" w14:textId="18CBD121" w:rsidR="00AB45CE" w:rsidRDefault="00AB45CE" w:rsidP="00AB45CE">
            <w:pPr>
              <w:pStyle w:val="Address"/>
              <w:rPr>
                <w:sz w:val="26"/>
                <w:szCs w:val="26"/>
              </w:rPr>
            </w:pPr>
          </w:p>
          <w:p w14:paraId="5E228F2A" w14:textId="6EDB3697" w:rsidR="00AB45CE" w:rsidRDefault="00AB45CE" w:rsidP="00AB45CE">
            <w:pPr>
              <w:pStyle w:val="Address"/>
              <w:rPr>
                <w:sz w:val="26"/>
                <w:szCs w:val="26"/>
              </w:rPr>
            </w:pPr>
          </w:p>
          <w:p w14:paraId="6ACA341E" w14:textId="77777777" w:rsidR="00AB45CE" w:rsidRPr="001E1551" w:rsidRDefault="00AB45CE" w:rsidP="00AB45CE">
            <w:pPr>
              <w:pStyle w:val="Address"/>
              <w:rPr>
                <w:sz w:val="26"/>
                <w:szCs w:val="26"/>
              </w:rPr>
            </w:pPr>
          </w:p>
          <w:p w14:paraId="2357DBE9" w14:textId="75F737D8" w:rsidR="00784AFC" w:rsidRPr="00784AFC" w:rsidRDefault="00784AFC" w:rsidP="00784AFC">
            <w:pPr>
              <w:pStyle w:val="Heading1"/>
              <w:outlineLvl w:val="0"/>
              <w:rPr>
                <w:color w:val="00B050"/>
              </w:rPr>
            </w:pPr>
            <w:r w:rsidRPr="00784AFC">
              <w:rPr>
                <w:color w:val="00B050"/>
              </w:rPr>
              <w:t>AREA EVENTS</w:t>
            </w:r>
          </w:p>
          <w:p w14:paraId="7C9C3D27" w14:textId="77777777" w:rsidR="00784AFC" w:rsidRPr="00784AFC" w:rsidRDefault="00784AFC" w:rsidP="00784AFC">
            <w:pPr>
              <w:spacing w:before="100"/>
              <w:rPr>
                <w:b w:val="0"/>
                <w:bCs w:val="0"/>
                <w:color w:val="0070C0"/>
              </w:rPr>
            </w:pPr>
            <w:r w:rsidRPr="00784AFC">
              <w:rPr>
                <w:b w:val="0"/>
                <w:bCs w:val="0"/>
                <w:color w:val="0070C0"/>
              </w:rPr>
              <w:t>OCTOBER</w:t>
            </w:r>
          </w:p>
          <w:p w14:paraId="10E2F443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  <w:i/>
                <w:iCs/>
                <w:u w:val="single"/>
              </w:rPr>
              <w:t>Town of Clinton</w:t>
            </w:r>
            <w:r w:rsidRPr="00784AFC">
              <w:rPr>
                <w:b w:val="0"/>
                <w:bCs w:val="0"/>
              </w:rPr>
              <w:t xml:space="preserve">: </w:t>
            </w:r>
          </w:p>
          <w:p w14:paraId="6DC161D0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</w:rPr>
              <w:t>Pumpkin Fest, Hunterdon Art Museum</w:t>
            </w:r>
          </w:p>
          <w:p w14:paraId="57D0A71F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  <w:i/>
                <w:iCs/>
                <w:u w:val="single"/>
              </w:rPr>
              <w:t>Glen Gardner</w:t>
            </w:r>
            <w:r w:rsidRPr="00784AFC">
              <w:rPr>
                <w:b w:val="0"/>
                <w:bCs w:val="0"/>
              </w:rPr>
              <w:t xml:space="preserve">: </w:t>
            </w:r>
          </w:p>
          <w:p w14:paraId="7AA82C6C" w14:textId="59BAD101" w:rsidR="00784AFC" w:rsidRDefault="00784AFC" w:rsidP="00784AFC">
            <w:pPr>
              <w:spacing w:before="100"/>
            </w:pPr>
            <w:r w:rsidRPr="00784AFC">
              <w:rPr>
                <w:b w:val="0"/>
                <w:bCs w:val="0"/>
              </w:rPr>
              <w:t>October 31</w:t>
            </w:r>
            <w:r w:rsidRPr="00784AFC">
              <w:rPr>
                <w:b w:val="0"/>
                <w:bCs w:val="0"/>
                <w:vertAlign w:val="superscript"/>
              </w:rPr>
              <w:t>st</w:t>
            </w:r>
            <w:r w:rsidRPr="00784AFC">
              <w:rPr>
                <w:b w:val="0"/>
                <w:bCs w:val="0"/>
              </w:rPr>
              <w:t xml:space="preserve"> Main Street Closed for Trick or Treat</w:t>
            </w:r>
          </w:p>
          <w:p w14:paraId="6EF0F272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</w:p>
          <w:p w14:paraId="20BD151C" w14:textId="77777777" w:rsidR="00784AFC" w:rsidRPr="00784AFC" w:rsidRDefault="00784AFC" w:rsidP="00784AFC">
            <w:pPr>
              <w:spacing w:before="100"/>
              <w:rPr>
                <w:b w:val="0"/>
                <w:bCs w:val="0"/>
                <w:color w:val="0070C0"/>
              </w:rPr>
            </w:pPr>
            <w:r w:rsidRPr="00784AFC">
              <w:rPr>
                <w:b w:val="0"/>
                <w:bCs w:val="0"/>
                <w:color w:val="0070C0"/>
              </w:rPr>
              <w:t>NOVEMBER</w:t>
            </w:r>
          </w:p>
          <w:p w14:paraId="10DF9FFA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  <w:i/>
                <w:iCs/>
                <w:u w:val="single"/>
              </w:rPr>
              <w:t>Town of Clinton</w:t>
            </w:r>
            <w:r w:rsidRPr="00784AFC">
              <w:rPr>
                <w:b w:val="0"/>
                <w:bCs w:val="0"/>
                <w:u w:val="single"/>
              </w:rPr>
              <w:t>:</w:t>
            </w:r>
            <w:r w:rsidRPr="00784AFC">
              <w:rPr>
                <w:b w:val="0"/>
                <w:bCs w:val="0"/>
              </w:rPr>
              <w:t xml:space="preserve"> </w:t>
            </w:r>
          </w:p>
          <w:p w14:paraId="6E08F443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</w:rPr>
              <w:t>November 27</w:t>
            </w:r>
            <w:r w:rsidRPr="00784AFC">
              <w:rPr>
                <w:b w:val="0"/>
                <w:bCs w:val="0"/>
                <w:vertAlign w:val="superscript"/>
              </w:rPr>
              <w:t>th</w:t>
            </w:r>
            <w:r w:rsidRPr="00784AFC">
              <w:rPr>
                <w:b w:val="0"/>
                <w:bCs w:val="0"/>
              </w:rPr>
              <w:t xml:space="preserve"> – November 29</w:t>
            </w:r>
            <w:r w:rsidRPr="00784AFC">
              <w:rPr>
                <w:b w:val="0"/>
                <w:bCs w:val="0"/>
                <w:vertAlign w:val="superscript"/>
              </w:rPr>
              <w:t>th</w:t>
            </w:r>
            <w:r w:rsidRPr="00784AFC">
              <w:rPr>
                <w:b w:val="0"/>
                <w:bCs w:val="0"/>
              </w:rPr>
              <w:t>, Dickens Days</w:t>
            </w:r>
          </w:p>
          <w:p w14:paraId="688FA240" w14:textId="2C91EC83" w:rsidR="00784AFC" w:rsidRDefault="00784AFC" w:rsidP="00784AFC">
            <w:pPr>
              <w:spacing w:before="100"/>
            </w:pPr>
            <w:r w:rsidRPr="00784AFC">
              <w:rPr>
                <w:b w:val="0"/>
                <w:bCs w:val="0"/>
              </w:rPr>
              <w:t>November 27</w:t>
            </w:r>
            <w:r w:rsidRPr="00784AFC">
              <w:rPr>
                <w:b w:val="0"/>
                <w:bCs w:val="0"/>
                <w:vertAlign w:val="superscript"/>
              </w:rPr>
              <w:t>th</w:t>
            </w:r>
            <w:r w:rsidRPr="00784AFC">
              <w:rPr>
                <w:b w:val="0"/>
                <w:bCs w:val="0"/>
              </w:rPr>
              <w:t>, Winter Village at the Red Mill</w:t>
            </w:r>
          </w:p>
          <w:p w14:paraId="752B230C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</w:p>
          <w:p w14:paraId="69507173" w14:textId="77777777" w:rsidR="00784AFC" w:rsidRPr="00784AFC" w:rsidRDefault="00784AFC" w:rsidP="00784AFC">
            <w:pPr>
              <w:spacing w:before="100"/>
              <w:rPr>
                <w:b w:val="0"/>
                <w:bCs w:val="0"/>
                <w:color w:val="0070C0"/>
              </w:rPr>
            </w:pPr>
            <w:r w:rsidRPr="00784AFC">
              <w:rPr>
                <w:b w:val="0"/>
                <w:bCs w:val="0"/>
                <w:color w:val="0070C0"/>
              </w:rPr>
              <w:t>DECEMBER</w:t>
            </w:r>
          </w:p>
          <w:p w14:paraId="4E1D40D0" w14:textId="77777777" w:rsidR="00784AFC" w:rsidRPr="00784AFC" w:rsidRDefault="00784AFC" w:rsidP="00784AFC">
            <w:pPr>
              <w:spacing w:before="100"/>
              <w:rPr>
                <w:b w:val="0"/>
                <w:bCs w:val="0"/>
                <w:i/>
                <w:iCs/>
                <w:u w:val="single"/>
              </w:rPr>
            </w:pPr>
            <w:r w:rsidRPr="00784AFC">
              <w:rPr>
                <w:b w:val="0"/>
                <w:bCs w:val="0"/>
                <w:i/>
                <w:iCs/>
                <w:u w:val="single"/>
              </w:rPr>
              <w:t xml:space="preserve">Glen Gardner: </w:t>
            </w:r>
          </w:p>
          <w:p w14:paraId="534C44F3" w14:textId="77777777" w:rsidR="00784AFC" w:rsidRPr="00784AFC" w:rsidRDefault="00784AFC" w:rsidP="00784AFC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</w:rPr>
              <w:t>December 5</w:t>
            </w:r>
            <w:r w:rsidRPr="00784AFC">
              <w:rPr>
                <w:b w:val="0"/>
                <w:bCs w:val="0"/>
                <w:vertAlign w:val="superscript"/>
              </w:rPr>
              <w:t>th</w:t>
            </w:r>
            <w:r w:rsidRPr="00784AFC">
              <w:rPr>
                <w:b w:val="0"/>
                <w:bCs w:val="0"/>
              </w:rPr>
              <w:t xml:space="preserve">, Cookies and Cocoa with Santa </w:t>
            </w:r>
          </w:p>
          <w:p w14:paraId="7C25B1DE" w14:textId="5EAB6039" w:rsidR="00784AFC" w:rsidRPr="00997CA8" w:rsidRDefault="00784AFC" w:rsidP="00997CA8">
            <w:pPr>
              <w:spacing w:before="100"/>
              <w:rPr>
                <w:b w:val="0"/>
                <w:bCs w:val="0"/>
              </w:rPr>
            </w:pPr>
            <w:r w:rsidRPr="00784AFC">
              <w:rPr>
                <w:b w:val="0"/>
                <w:bCs w:val="0"/>
              </w:rPr>
              <w:t>December 12</w:t>
            </w:r>
            <w:r w:rsidRPr="00784AFC">
              <w:rPr>
                <w:b w:val="0"/>
                <w:bCs w:val="0"/>
                <w:vertAlign w:val="superscript"/>
              </w:rPr>
              <w:t>th</w:t>
            </w:r>
            <w:r w:rsidRPr="00784AFC">
              <w:rPr>
                <w:b w:val="0"/>
                <w:bCs w:val="0"/>
              </w:rPr>
              <w:t>, Holiday Bake Sale</w:t>
            </w:r>
          </w:p>
        </w:tc>
      </w:tr>
    </w:tbl>
    <w:p w14:paraId="323FCDA3" w14:textId="77777777" w:rsidR="00F60E78" w:rsidRPr="00983555" w:rsidRDefault="00F60E78" w:rsidP="009F299F">
      <w:pPr>
        <w:tabs>
          <w:tab w:val="left" w:pos="11301"/>
        </w:tabs>
      </w:pPr>
    </w:p>
    <w:sectPr w:rsidR="00F60E78" w:rsidRPr="00983555" w:rsidSect="00E55633">
      <w:headerReference w:type="default" r:id="rId16"/>
      <w:footerReference w:type="default" r:id="rId17"/>
      <w:headerReference w:type="first" r:id="rId18"/>
      <w:pgSz w:w="24480" w:h="15840" w:orient="landscape" w:code="150"/>
      <w:pgMar w:top="1008" w:right="288" w:bottom="446" w:left="288" w:header="0" w:footer="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4EF0" w14:textId="77777777" w:rsidR="008E69A6" w:rsidRDefault="008E69A6" w:rsidP="00A1681B">
      <w:pPr>
        <w:spacing w:after="0" w:line="240" w:lineRule="auto"/>
      </w:pPr>
      <w:r>
        <w:separator/>
      </w:r>
    </w:p>
  </w:endnote>
  <w:endnote w:type="continuationSeparator" w:id="0">
    <w:p w14:paraId="6788E5EC" w14:textId="77777777" w:rsidR="008E69A6" w:rsidRDefault="008E69A6" w:rsidP="00A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A11F" w14:textId="77777777" w:rsidR="00906716" w:rsidRDefault="0090671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C076FA" wp14:editId="09A0FA96">
          <wp:simplePos x="0" y="0"/>
          <wp:positionH relativeFrom="page">
            <wp:posOffset>-18415</wp:posOffset>
          </wp:positionH>
          <wp:positionV relativeFrom="page">
            <wp:posOffset>8680450</wp:posOffset>
          </wp:positionV>
          <wp:extent cx="15553944" cy="1435608"/>
          <wp:effectExtent l="0" t="0" r="0" b="0"/>
          <wp:wrapNone/>
          <wp:docPr id="4" name="Picture 4" descr="Abstract design representing multiple green waves 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553944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79B4F" w14:textId="77777777" w:rsidR="008E69A6" w:rsidRDefault="008E69A6" w:rsidP="00A1681B">
      <w:pPr>
        <w:spacing w:after="0" w:line="240" w:lineRule="auto"/>
      </w:pPr>
      <w:r>
        <w:separator/>
      </w:r>
    </w:p>
  </w:footnote>
  <w:footnote w:type="continuationSeparator" w:id="0">
    <w:p w14:paraId="134B739F" w14:textId="77777777" w:rsidR="008E69A6" w:rsidRDefault="008E69A6" w:rsidP="00A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7F551" w14:textId="7D799204" w:rsidR="008649F1" w:rsidRDefault="00864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8EC2" w14:textId="7851DB74" w:rsidR="008649F1" w:rsidRDefault="008803F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5CE25B" wp14:editId="34ACD672">
          <wp:simplePos x="0" y="0"/>
          <wp:positionH relativeFrom="column">
            <wp:posOffset>-187638</wp:posOffset>
          </wp:positionH>
          <wp:positionV relativeFrom="paragraph">
            <wp:posOffset>13335</wp:posOffset>
          </wp:positionV>
          <wp:extent cx="16303625" cy="10287000"/>
          <wp:effectExtent l="0" t="0" r="3175" b="0"/>
          <wp:wrapNone/>
          <wp:docPr id="8" name="Picture 8" descr="Abstract design representing multiple green w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bstract design representing multiple green wav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625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4E6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43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8CA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6C7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C6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EA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0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7EA"/>
    <w:multiLevelType w:val="hybridMultilevel"/>
    <w:tmpl w:val="89C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2068B"/>
    <w:multiLevelType w:val="hybridMultilevel"/>
    <w:tmpl w:val="590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6448"/>
    <w:multiLevelType w:val="hybridMultilevel"/>
    <w:tmpl w:val="32B0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E22C6"/>
    <w:multiLevelType w:val="hybridMultilevel"/>
    <w:tmpl w:val="9C4A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24BCF"/>
    <w:multiLevelType w:val="hybridMultilevel"/>
    <w:tmpl w:val="1E3E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20D5"/>
    <w:multiLevelType w:val="hybridMultilevel"/>
    <w:tmpl w:val="ABD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145C"/>
    <w:multiLevelType w:val="hybridMultilevel"/>
    <w:tmpl w:val="6242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92A8E"/>
    <w:multiLevelType w:val="hybridMultilevel"/>
    <w:tmpl w:val="6C8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 fillcolor="#d6e3bc" stroke="f">
      <v:fill color="#d6e3bc" color2="fill lighten(0)" rotate="t" angle="-90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CD"/>
    <w:rsid w:val="000105C6"/>
    <w:rsid w:val="000155D8"/>
    <w:rsid w:val="00037ED0"/>
    <w:rsid w:val="00074C1D"/>
    <w:rsid w:val="00081E08"/>
    <w:rsid w:val="00085DB5"/>
    <w:rsid w:val="00087674"/>
    <w:rsid w:val="000A630F"/>
    <w:rsid w:val="000B1414"/>
    <w:rsid w:val="000F190F"/>
    <w:rsid w:val="000F77B9"/>
    <w:rsid w:val="001438C8"/>
    <w:rsid w:val="0014528B"/>
    <w:rsid w:val="001542CB"/>
    <w:rsid w:val="00175514"/>
    <w:rsid w:val="00185153"/>
    <w:rsid w:val="00185FF9"/>
    <w:rsid w:val="0019183D"/>
    <w:rsid w:val="00194B09"/>
    <w:rsid w:val="001A5469"/>
    <w:rsid w:val="001A7CA5"/>
    <w:rsid w:val="001B1B59"/>
    <w:rsid w:val="001B2EFA"/>
    <w:rsid w:val="001E1551"/>
    <w:rsid w:val="001E4A5A"/>
    <w:rsid w:val="0021589D"/>
    <w:rsid w:val="00216101"/>
    <w:rsid w:val="00230992"/>
    <w:rsid w:val="002317A2"/>
    <w:rsid w:val="002478EC"/>
    <w:rsid w:val="002709EB"/>
    <w:rsid w:val="00286AD9"/>
    <w:rsid w:val="00292F71"/>
    <w:rsid w:val="00293D3F"/>
    <w:rsid w:val="00296670"/>
    <w:rsid w:val="002B500B"/>
    <w:rsid w:val="002B6C1A"/>
    <w:rsid w:val="002E107E"/>
    <w:rsid w:val="002E5698"/>
    <w:rsid w:val="002F784F"/>
    <w:rsid w:val="00300ABE"/>
    <w:rsid w:val="00303CBA"/>
    <w:rsid w:val="00333B24"/>
    <w:rsid w:val="00340733"/>
    <w:rsid w:val="0034213F"/>
    <w:rsid w:val="00347C5B"/>
    <w:rsid w:val="0035095A"/>
    <w:rsid w:val="00395E6E"/>
    <w:rsid w:val="003A3675"/>
    <w:rsid w:val="003C6E9E"/>
    <w:rsid w:val="0040613B"/>
    <w:rsid w:val="00421A9D"/>
    <w:rsid w:val="004303A2"/>
    <w:rsid w:val="004338BC"/>
    <w:rsid w:val="00436D8B"/>
    <w:rsid w:val="00441B14"/>
    <w:rsid w:val="00450666"/>
    <w:rsid w:val="00474CB9"/>
    <w:rsid w:val="00490EC7"/>
    <w:rsid w:val="00490EF0"/>
    <w:rsid w:val="004B22ED"/>
    <w:rsid w:val="004C145A"/>
    <w:rsid w:val="004C5201"/>
    <w:rsid w:val="004F1724"/>
    <w:rsid w:val="004F2473"/>
    <w:rsid w:val="0055157F"/>
    <w:rsid w:val="00563182"/>
    <w:rsid w:val="005E3022"/>
    <w:rsid w:val="006062A8"/>
    <w:rsid w:val="00642129"/>
    <w:rsid w:val="00666469"/>
    <w:rsid w:val="006A32CC"/>
    <w:rsid w:val="006C616C"/>
    <w:rsid w:val="006D479D"/>
    <w:rsid w:val="006F7DCE"/>
    <w:rsid w:val="006F7E02"/>
    <w:rsid w:val="00753D22"/>
    <w:rsid w:val="00767B90"/>
    <w:rsid w:val="0077721A"/>
    <w:rsid w:val="00784AFC"/>
    <w:rsid w:val="007A273B"/>
    <w:rsid w:val="007A7BB4"/>
    <w:rsid w:val="007B677E"/>
    <w:rsid w:val="007E20EE"/>
    <w:rsid w:val="007E6032"/>
    <w:rsid w:val="008040EC"/>
    <w:rsid w:val="00804DAD"/>
    <w:rsid w:val="00805CD1"/>
    <w:rsid w:val="0081012E"/>
    <w:rsid w:val="00825C9A"/>
    <w:rsid w:val="0083778D"/>
    <w:rsid w:val="0084306C"/>
    <w:rsid w:val="00857C88"/>
    <w:rsid w:val="008649F1"/>
    <w:rsid w:val="0087172E"/>
    <w:rsid w:val="008803F9"/>
    <w:rsid w:val="008A1391"/>
    <w:rsid w:val="008A59F1"/>
    <w:rsid w:val="008A74A0"/>
    <w:rsid w:val="008E46F8"/>
    <w:rsid w:val="008E69A6"/>
    <w:rsid w:val="00906716"/>
    <w:rsid w:val="009610A3"/>
    <w:rsid w:val="00967B43"/>
    <w:rsid w:val="009762D4"/>
    <w:rsid w:val="00983555"/>
    <w:rsid w:val="00997CA8"/>
    <w:rsid w:val="009C0B06"/>
    <w:rsid w:val="009C3680"/>
    <w:rsid w:val="009C611D"/>
    <w:rsid w:val="009E64AD"/>
    <w:rsid w:val="009E770D"/>
    <w:rsid w:val="009F299F"/>
    <w:rsid w:val="00A12BB3"/>
    <w:rsid w:val="00A1681B"/>
    <w:rsid w:val="00A16B1C"/>
    <w:rsid w:val="00A239FA"/>
    <w:rsid w:val="00A23D15"/>
    <w:rsid w:val="00A45507"/>
    <w:rsid w:val="00A80A50"/>
    <w:rsid w:val="00A83B49"/>
    <w:rsid w:val="00A93EB1"/>
    <w:rsid w:val="00AB45CE"/>
    <w:rsid w:val="00AD454A"/>
    <w:rsid w:val="00AF7C69"/>
    <w:rsid w:val="00B07E37"/>
    <w:rsid w:val="00B1791B"/>
    <w:rsid w:val="00B47B44"/>
    <w:rsid w:val="00B57692"/>
    <w:rsid w:val="00B63193"/>
    <w:rsid w:val="00B63A0C"/>
    <w:rsid w:val="00BA1112"/>
    <w:rsid w:val="00BA7931"/>
    <w:rsid w:val="00BC332A"/>
    <w:rsid w:val="00BD3DF7"/>
    <w:rsid w:val="00BE0BC4"/>
    <w:rsid w:val="00BE0CD7"/>
    <w:rsid w:val="00C13FF8"/>
    <w:rsid w:val="00C220CA"/>
    <w:rsid w:val="00C44CDF"/>
    <w:rsid w:val="00C740DC"/>
    <w:rsid w:val="00C820BC"/>
    <w:rsid w:val="00C86144"/>
    <w:rsid w:val="00C95D75"/>
    <w:rsid w:val="00CB0578"/>
    <w:rsid w:val="00CD2C6A"/>
    <w:rsid w:val="00CD5A69"/>
    <w:rsid w:val="00CF05CE"/>
    <w:rsid w:val="00D1412D"/>
    <w:rsid w:val="00D156DC"/>
    <w:rsid w:val="00D1652D"/>
    <w:rsid w:val="00D2127B"/>
    <w:rsid w:val="00D5013A"/>
    <w:rsid w:val="00D577CD"/>
    <w:rsid w:val="00D97CB5"/>
    <w:rsid w:val="00DB0843"/>
    <w:rsid w:val="00DB2B95"/>
    <w:rsid w:val="00DC3543"/>
    <w:rsid w:val="00DD29B3"/>
    <w:rsid w:val="00E12619"/>
    <w:rsid w:val="00E44DD6"/>
    <w:rsid w:val="00E55633"/>
    <w:rsid w:val="00E57AB0"/>
    <w:rsid w:val="00E6115B"/>
    <w:rsid w:val="00E70D19"/>
    <w:rsid w:val="00E85FEF"/>
    <w:rsid w:val="00E87A9A"/>
    <w:rsid w:val="00EC07DE"/>
    <w:rsid w:val="00EC45D2"/>
    <w:rsid w:val="00ED10A9"/>
    <w:rsid w:val="00ED1719"/>
    <w:rsid w:val="00ED511D"/>
    <w:rsid w:val="00EE15EB"/>
    <w:rsid w:val="00EE2454"/>
    <w:rsid w:val="00EE2AC1"/>
    <w:rsid w:val="00EE43E7"/>
    <w:rsid w:val="00EF3D72"/>
    <w:rsid w:val="00F040D6"/>
    <w:rsid w:val="00F248AE"/>
    <w:rsid w:val="00F25117"/>
    <w:rsid w:val="00F46D39"/>
    <w:rsid w:val="00F60E78"/>
    <w:rsid w:val="00FB37F8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e3bc" stroke="f">
      <v:fill color="#d6e3bc" color2="fill lighten(0)" rotate="t" angle="-90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3ACCE9AF"/>
  <w15:docId w15:val="{5EEDDA9B-BBE6-48E4-A786-B7E821BF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A3"/>
    <w:pPr>
      <w:jc w:val="left"/>
    </w:pPr>
    <w:rPr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0EE"/>
    <w:pPr>
      <w:keepNext/>
      <w:keepLines/>
      <w:spacing w:before="240" w:after="0"/>
      <w:outlineLvl w:val="0"/>
    </w:pPr>
    <w:rPr>
      <w:rFonts w:eastAsiaTheme="majorEastAsia" w:cstheme="majorBidi"/>
      <w:b/>
      <w:color w:val="455F51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0D6"/>
    <w:pPr>
      <w:keepNext/>
      <w:keepLines/>
      <w:spacing w:before="40" w:after="0"/>
      <w:outlineLvl w:val="1"/>
    </w:pPr>
    <w:rPr>
      <w:rFonts w:eastAsiaTheme="majorEastAsia" w:cstheme="majorBidi"/>
      <w:color w:val="445C19" w:themeColor="accen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F1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F1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F1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F1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F24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D7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7"/>
    <w:rPr>
      <w:rFonts w:ascii="Verdana" w:hAnsi="Verdan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CD7"/>
    <w:rPr>
      <w:color w:val="808080"/>
    </w:rPr>
  </w:style>
  <w:style w:type="paragraph" w:customStyle="1" w:styleId="bottomtext">
    <w:name w:val="bottom_text"/>
    <w:basedOn w:val="Normal"/>
    <w:link w:val="bottomtextChar"/>
    <w:rsid w:val="00BE0CD7"/>
    <w:pPr>
      <w:widowControl w:val="0"/>
      <w:spacing w:after="0" w:line="240" w:lineRule="exact"/>
    </w:pPr>
    <w:rPr>
      <w:color w:val="0D0D0D" w:themeColor="text1" w:themeTint="F2"/>
    </w:rPr>
  </w:style>
  <w:style w:type="paragraph" w:customStyle="1" w:styleId="CompanyLogo">
    <w:name w:val="CompanyLogo"/>
    <w:basedOn w:val="Normal"/>
    <w:link w:val="CompanyLogoChar"/>
    <w:rsid w:val="00BE0CD7"/>
    <w:rPr>
      <w:color w:val="0D0D0D" w:themeColor="text1" w:themeTint="F2"/>
      <w:sz w:val="40"/>
    </w:rPr>
  </w:style>
  <w:style w:type="character" w:customStyle="1" w:styleId="bottomtextChar">
    <w:name w:val="bottom_text Char"/>
    <w:basedOn w:val="DefaultParagraphFont"/>
    <w:link w:val="bottomtext"/>
    <w:rsid w:val="00BE0CD7"/>
    <w:rPr>
      <w:color w:val="0D0D0D" w:themeColor="text1" w:themeTint="F2"/>
    </w:rPr>
  </w:style>
  <w:style w:type="character" w:customStyle="1" w:styleId="CompanyLogoChar">
    <w:name w:val="CompanyLogo Char"/>
    <w:basedOn w:val="DefaultParagraphFont"/>
    <w:link w:val="CompanyLogo"/>
    <w:rsid w:val="00BE0CD7"/>
    <w:rPr>
      <w:color w:val="0D0D0D" w:themeColor="text1" w:themeTint="F2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E20EE"/>
    <w:rPr>
      <w:rFonts w:ascii="Microsoft Sans Serif" w:eastAsiaTheme="majorEastAsia" w:hAnsi="Microsoft Sans Serif" w:cstheme="majorBidi"/>
      <w:b/>
      <w:color w:val="455F51" w:themeColor="text2"/>
      <w:sz w:val="40"/>
      <w:szCs w:val="32"/>
    </w:rPr>
  </w:style>
  <w:style w:type="paragraph" w:customStyle="1" w:styleId="Address">
    <w:name w:val="Address"/>
    <w:basedOn w:val="Normal"/>
    <w:link w:val="AddressChar"/>
    <w:qFormat/>
    <w:rsid w:val="00216101"/>
    <w:pPr>
      <w:spacing w:after="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40D6"/>
    <w:rPr>
      <w:rFonts w:eastAsiaTheme="majorEastAsia" w:cstheme="majorBidi"/>
      <w:color w:val="445C19" w:themeColor="accent2" w:themeShade="80"/>
      <w:sz w:val="26"/>
      <w:szCs w:val="26"/>
    </w:rPr>
  </w:style>
  <w:style w:type="character" w:customStyle="1" w:styleId="AddressChar">
    <w:name w:val="Address Char"/>
    <w:basedOn w:val="DefaultParagraphFont"/>
    <w:link w:val="Address"/>
    <w:rsid w:val="00216101"/>
    <w:rPr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40D6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C16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1C1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1C1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1C1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table" w:styleId="TableGrid">
    <w:name w:val="Table Grid"/>
    <w:basedOn w:val="TableNormal"/>
    <w:uiPriority w:val="59"/>
    <w:unhideWhenUsed/>
    <w:rsid w:val="0098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4F2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gline09">
    <w:name w:val="Tagline09"/>
    <w:link w:val="Tagline09Char"/>
    <w:rsid w:val="00C13FF8"/>
    <w:pPr>
      <w:widowControl w:val="0"/>
      <w:spacing w:after="0" w:line="240" w:lineRule="auto"/>
    </w:pPr>
    <w:rPr>
      <w:color w:val="433C29" w:themeColor="background2" w:themeShade="40"/>
      <w:szCs w:val="14"/>
    </w:rPr>
  </w:style>
  <w:style w:type="character" w:customStyle="1" w:styleId="Tagline09Char">
    <w:name w:val="Tagline09 Char"/>
    <w:basedOn w:val="DefaultParagraphFont"/>
    <w:link w:val="Tagline09"/>
    <w:rsid w:val="00C13FF8"/>
    <w:rPr>
      <w:color w:val="433C29" w:themeColor="background2" w:themeShade="40"/>
      <w:szCs w:val="14"/>
    </w:rPr>
  </w:style>
  <w:style w:type="paragraph" w:styleId="Header">
    <w:name w:val="header"/>
    <w:basedOn w:val="Normal"/>
    <w:link w:val="Head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1B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1B"/>
    <w:rPr>
      <w:color w:val="000000" w:themeColor="text1"/>
      <w:sz w:val="28"/>
    </w:rPr>
  </w:style>
  <w:style w:type="paragraph" w:customStyle="1" w:styleId="TitleHeading">
    <w:name w:val="Title Heading"/>
    <w:basedOn w:val="Normal"/>
    <w:link w:val="TitleHeadingChar"/>
    <w:qFormat/>
    <w:rsid w:val="008040EC"/>
    <w:pPr>
      <w:spacing w:after="0" w:line="240" w:lineRule="auto"/>
    </w:pPr>
    <w:rPr>
      <w:rFonts w:ascii="Eras Bold ITC" w:hAnsi="Eras Bold ITC"/>
      <w:color w:val="FFFFFF" w:themeColor="background1"/>
      <w:sz w:val="96"/>
    </w:rPr>
  </w:style>
  <w:style w:type="paragraph" w:customStyle="1" w:styleId="NLetterheading02">
    <w:name w:val="NLetter_heading02"/>
    <w:link w:val="NLetterheading02Char"/>
    <w:rsid w:val="005E3022"/>
    <w:pPr>
      <w:spacing w:after="0"/>
      <w:jc w:val="left"/>
    </w:pPr>
    <w:rPr>
      <w:rFonts w:asciiTheme="majorHAnsi" w:hAnsiTheme="majorHAnsi"/>
      <w:color w:val="000000" w:themeColor="text1"/>
      <w:sz w:val="96"/>
    </w:rPr>
  </w:style>
  <w:style w:type="character" w:customStyle="1" w:styleId="TitleHeadingChar">
    <w:name w:val="Title Heading Char"/>
    <w:basedOn w:val="DefaultParagraphFont"/>
    <w:link w:val="TitleHeading"/>
    <w:rsid w:val="008040EC"/>
    <w:rPr>
      <w:rFonts w:ascii="Eras Bold ITC" w:hAnsi="Eras Bold ITC"/>
      <w:color w:val="FFFFFF" w:themeColor="background1"/>
      <w:sz w:val="96"/>
    </w:rPr>
  </w:style>
  <w:style w:type="character" w:customStyle="1" w:styleId="NLetterheading02Char">
    <w:name w:val="NLetter_heading02 Char"/>
    <w:basedOn w:val="DefaultParagraphFont"/>
    <w:link w:val="NLetterheading02"/>
    <w:rsid w:val="005E3022"/>
    <w:rPr>
      <w:rFonts w:asciiTheme="majorHAnsi" w:hAnsiTheme="majorHAnsi"/>
      <w:color w:val="000000" w:themeColor="text1"/>
      <w:sz w:val="96"/>
    </w:rPr>
  </w:style>
  <w:style w:type="paragraph" w:customStyle="1" w:styleId="NewsLtrBodyText">
    <w:name w:val="NewsLtrBodyText"/>
    <w:link w:val="NewsLtrBodyTextChar"/>
    <w:rsid w:val="00BE0CD7"/>
    <w:pPr>
      <w:jc w:val="left"/>
    </w:pPr>
    <w:rPr>
      <w:sz w:val="18"/>
      <w:szCs w:val="15"/>
    </w:rPr>
  </w:style>
  <w:style w:type="character" w:customStyle="1" w:styleId="NewsLtrBodyTextChar">
    <w:name w:val="NewsLtrBodyText Char"/>
    <w:basedOn w:val="DefaultParagraphFont"/>
    <w:link w:val="NewsLtrBodyText"/>
    <w:rsid w:val="00BE0CD7"/>
    <w:rPr>
      <w:sz w:val="18"/>
      <w:szCs w:val="15"/>
    </w:rPr>
  </w:style>
  <w:style w:type="paragraph" w:customStyle="1" w:styleId="Right-aligned">
    <w:name w:val="Right-aligned"/>
    <w:basedOn w:val="Normal"/>
    <w:rsid w:val="00E87A9A"/>
    <w:pPr>
      <w:jc w:val="right"/>
    </w:pPr>
  </w:style>
  <w:style w:type="paragraph" w:customStyle="1" w:styleId="Picturewithspacing">
    <w:name w:val="Picture with spacing"/>
    <w:basedOn w:val="Normal"/>
    <w:rsid w:val="00347C5B"/>
    <w:pPr>
      <w:spacing w:before="200"/>
    </w:pPr>
    <w:rPr>
      <w:szCs w:val="15"/>
    </w:rPr>
  </w:style>
  <w:style w:type="paragraph" w:customStyle="1" w:styleId="ParaText">
    <w:name w:val="Para_Text"/>
    <w:basedOn w:val="Normal"/>
    <w:link w:val="ParaTextChar"/>
    <w:qFormat/>
    <w:rsid w:val="008040EC"/>
    <w:pPr>
      <w:widowControl w:val="0"/>
      <w:spacing w:before="40" w:after="80" w:line="360" w:lineRule="auto"/>
      <w:jc w:val="right"/>
    </w:pPr>
    <w:rPr>
      <w:rFonts w:cs="Arial"/>
      <w:b/>
      <w:color w:val="455F51" w:themeColor="text2"/>
      <w:spacing w:val="20"/>
      <w:w w:val="90"/>
      <w:szCs w:val="18"/>
    </w:rPr>
  </w:style>
  <w:style w:type="paragraph" w:customStyle="1" w:styleId="ParaText02">
    <w:name w:val="Para_Text02"/>
    <w:basedOn w:val="Normal"/>
    <w:link w:val="ParaText02Char"/>
    <w:qFormat/>
    <w:rsid w:val="00F040D6"/>
    <w:pPr>
      <w:widowControl w:val="0"/>
      <w:spacing w:before="360" w:after="560" w:line="280" w:lineRule="exact"/>
      <w:jc w:val="right"/>
    </w:pPr>
    <w:rPr>
      <w:color w:val="3E762A" w:themeColor="accent1" w:themeShade="BF"/>
    </w:rPr>
  </w:style>
  <w:style w:type="character" w:customStyle="1" w:styleId="ParaTextChar">
    <w:name w:val="Para_Text Char"/>
    <w:basedOn w:val="DefaultParagraphFont"/>
    <w:link w:val="ParaText"/>
    <w:rsid w:val="008040EC"/>
    <w:rPr>
      <w:rFonts w:cs="Arial"/>
      <w:b/>
      <w:color w:val="455F51" w:themeColor="text2"/>
      <w:spacing w:val="20"/>
      <w:w w:val="90"/>
      <w:sz w:val="28"/>
      <w:szCs w:val="18"/>
    </w:rPr>
  </w:style>
  <w:style w:type="character" w:customStyle="1" w:styleId="ParaText02Char">
    <w:name w:val="Para_Text02 Char"/>
    <w:basedOn w:val="DefaultParagraphFont"/>
    <w:link w:val="ParaText02"/>
    <w:rsid w:val="00F040D6"/>
    <w:rPr>
      <w:color w:val="3E762A" w:themeColor="accent1" w:themeShade="BF"/>
      <w:sz w:val="26"/>
    </w:rPr>
  </w:style>
  <w:style w:type="paragraph" w:customStyle="1" w:styleId="Paratext03">
    <w:name w:val="Para_text03"/>
    <w:basedOn w:val="Heading2"/>
    <w:link w:val="Paratext03Char"/>
    <w:qFormat/>
    <w:rsid w:val="00F040D6"/>
    <w:pPr>
      <w:spacing w:before="200" w:line="240" w:lineRule="auto"/>
    </w:pPr>
    <w:rPr>
      <w:caps/>
    </w:rPr>
  </w:style>
  <w:style w:type="character" w:customStyle="1" w:styleId="Paratext03Char">
    <w:name w:val="Para_text03 Char"/>
    <w:basedOn w:val="DefaultParagraphFont"/>
    <w:link w:val="Paratext03"/>
    <w:rsid w:val="00F040D6"/>
    <w:rPr>
      <w:rFonts w:eastAsiaTheme="majorEastAsia" w:cstheme="majorBidi"/>
      <w:caps/>
      <w:color w:val="445C19" w:themeColor="accent2" w:themeShade="80"/>
      <w:sz w:val="26"/>
      <w:szCs w:val="26"/>
    </w:rPr>
  </w:style>
  <w:style w:type="paragraph" w:customStyle="1" w:styleId="paratext0">
    <w:name w:val="para text"/>
    <w:basedOn w:val="Normal"/>
    <w:rsid w:val="00450666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customStyle="1" w:styleId="Tagline02">
    <w:name w:val="Tagline 02"/>
    <w:basedOn w:val="Normal"/>
    <w:link w:val="Tagline02Char"/>
    <w:qFormat/>
    <w:rsid w:val="00F040D6"/>
    <w:pPr>
      <w:spacing w:after="0" w:line="240" w:lineRule="auto"/>
    </w:pPr>
    <w:rPr>
      <w:color w:val="626A1A" w:themeColor="accent3" w:themeShade="80"/>
      <w:sz w:val="40"/>
    </w:rPr>
  </w:style>
  <w:style w:type="character" w:customStyle="1" w:styleId="Tagline02Char">
    <w:name w:val="Tagline 02 Char"/>
    <w:basedOn w:val="DefaultParagraphFont"/>
    <w:link w:val="Tagline02"/>
    <w:rsid w:val="00F040D6"/>
    <w:rPr>
      <w:color w:val="626A1A" w:themeColor="accent3" w:themeShade="80"/>
      <w:sz w:val="40"/>
    </w:rPr>
  </w:style>
  <w:style w:type="character" w:styleId="IntenseEmphasis">
    <w:name w:val="Intense Emphasis"/>
    <w:basedOn w:val="DefaultParagraphFont"/>
    <w:uiPriority w:val="21"/>
    <w:qFormat/>
    <w:rsid w:val="00F040D6"/>
    <w:rPr>
      <w:b/>
      <w:i/>
      <w:iCs/>
      <w:color w:val="445C19" w:themeColor="accent2" w:themeShade="80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A9D"/>
    <w:pPr>
      <w:pBdr>
        <w:top w:val="single" w:sz="18" w:space="10" w:color="455F51" w:themeColor="text2"/>
        <w:bottom w:val="single" w:sz="18" w:space="10" w:color="455F51" w:themeColor="text2"/>
      </w:pBdr>
      <w:spacing w:before="360" w:after="360"/>
    </w:pPr>
    <w:rPr>
      <w:b/>
      <w:i/>
      <w:iCs/>
      <w:color w:val="455F51" w:themeColor="tex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A9D"/>
    <w:rPr>
      <w:b/>
      <w:i/>
      <w:iCs/>
      <w:color w:val="455F51" w:themeColor="text2"/>
      <w:sz w:val="32"/>
    </w:rPr>
  </w:style>
  <w:style w:type="character" w:styleId="IntenseReference">
    <w:name w:val="Intense Reference"/>
    <w:basedOn w:val="DefaultParagraphFont"/>
    <w:uiPriority w:val="32"/>
    <w:rsid w:val="00F040D6"/>
    <w:rPr>
      <w:b/>
      <w:bCs/>
      <w:caps w:val="0"/>
      <w:smallCaps/>
      <w:color w:val="3E76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040D6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040D6"/>
    <w:rPr>
      <w:color w:val="066684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040D6"/>
    <w:rPr>
      <w:color w:val="445C19" w:themeColor="accent2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3B"/>
    <w:rPr>
      <w:color w:val="595959" w:themeColor="text1" w:themeTint="A6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E57A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rsid w:val="0081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itiesnw.com" TargetMode="External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bilitiesnw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uce%20Hills\AppData\Roaming\Microsoft\Templates\Newsletter%20(Green%20wave%20design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(Green wave design)</Template>
  <TotalTime>174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 Condo Association</dc:creator>
  <cp:lastModifiedBy>Spruce Hills Condo Association</cp:lastModifiedBy>
  <cp:revision>24</cp:revision>
  <cp:lastPrinted>2020-10-12T13:16:00Z</cp:lastPrinted>
  <dcterms:created xsi:type="dcterms:W3CDTF">2020-09-18T17:04:00Z</dcterms:created>
  <dcterms:modified xsi:type="dcterms:W3CDTF">2020-10-12T13:33:00Z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Applications">
    <vt:lpwstr>95;#Word 12;#79;#Template 12;#448;#Word 14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Anumol@vidyatech.com</vt:lpwstr>
  </property>
  <property fmtid="{D5CDD505-2E9C-101B-9397-08002B2CF9AE}" pid="7" name="MSIP_Label_f42aa342-8706-4288-bd11-ebb85995028c_SetDate">
    <vt:lpwstr>2018-05-12T16:05:40.2110173Z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