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56347" w14:textId="77777777" w:rsidR="00B51ED9" w:rsidRPr="00280A79" w:rsidRDefault="00B51ED9" w:rsidP="00B51ED9">
      <w:pPr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80A79">
        <w:rPr>
          <w:rFonts w:ascii="Arial" w:hAnsi="Arial" w:cs="Arial"/>
          <w:b/>
          <w:color w:val="F79646" w:themeColor="accent6"/>
          <w:sz w:val="40"/>
          <w:szCs w:val="40"/>
        </w:rPr>
        <w:t>N</w:t>
      </w:r>
      <w:r w:rsidRPr="00280A79">
        <w:rPr>
          <w:rFonts w:ascii="Arial" w:hAnsi="Arial" w:cs="Arial"/>
          <w:b/>
          <w:color w:val="000000"/>
          <w:sz w:val="27"/>
          <w:szCs w:val="27"/>
        </w:rPr>
        <w:t>ebraska</w:t>
      </w:r>
      <w:r w:rsidRPr="00345152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280A79">
        <w:rPr>
          <w:rFonts w:ascii="Arial" w:hAnsi="Arial" w:cs="Arial"/>
          <w:b/>
          <w:color w:val="F79646" w:themeColor="accent6"/>
          <w:sz w:val="40"/>
          <w:szCs w:val="40"/>
        </w:rPr>
        <w:t>A</w:t>
      </w:r>
      <w:r w:rsidRPr="00280A79">
        <w:rPr>
          <w:rFonts w:ascii="Arial" w:hAnsi="Arial" w:cs="Arial"/>
          <w:b/>
          <w:color w:val="000000"/>
          <w:sz w:val="27"/>
          <w:szCs w:val="27"/>
        </w:rPr>
        <w:t>ssociation</w:t>
      </w:r>
      <w:r w:rsidRPr="00345152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280A79">
        <w:rPr>
          <w:rFonts w:ascii="Arial" w:hAnsi="Arial" w:cs="Arial"/>
          <w:b/>
          <w:color w:val="000000"/>
          <w:sz w:val="27"/>
          <w:szCs w:val="27"/>
        </w:rPr>
        <w:t>of</w:t>
      </w:r>
      <w:r w:rsidRPr="00345152">
        <w:rPr>
          <w:rFonts w:ascii="Arial" w:hAnsi="Arial" w:cs="Arial"/>
          <w:b/>
          <w:color w:val="F79646" w:themeColor="accent6"/>
          <w:sz w:val="36"/>
          <w:szCs w:val="36"/>
        </w:rPr>
        <w:t xml:space="preserve"> </w:t>
      </w:r>
      <w:r w:rsidRPr="00280A79">
        <w:rPr>
          <w:rFonts w:ascii="Arial" w:hAnsi="Arial" w:cs="Arial"/>
          <w:b/>
          <w:color w:val="F79646" w:themeColor="accent6"/>
          <w:sz w:val="40"/>
          <w:szCs w:val="40"/>
        </w:rPr>
        <w:t>S</w:t>
      </w:r>
      <w:r w:rsidRPr="00280A79">
        <w:rPr>
          <w:rFonts w:ascii="Arial" w:hAnsi="Arial" w:cs="Arial"/>
          <w:b/>
          <w:color w:val="000000"/>
          <w:sz w:val="27"/>
          <w:szCs w:val="27"/>
        </w:rPr>
        <w:t>killed</w:t>
      </w:r>
      <w:r w:rsidRPr="00345152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280A79">
        <w:rPr>
          <w:rFonts w:ascii="Arial" w:hAnsi="Arial" w:cs="Arial"/>
          <w:b/>
          <w:color w:val="000000"/>
          <w:sz w:val="27"/>
          <w:szCs w:val="27"/>
        </w:rPr>
        <w:t>and</w:t>
      </w:r>
      <w:r w:rsidRPr="00345152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280A79">
        <w:rPr>
          <w:rFonts w:ascii="Arial" w:hAnsi="Arial" w:cs="Arial"/>
          <w:b/>
          <w:color w:val="F79646" w:themeColor="accent6"/>
          <w:sz w:val="40"/>
          <w:szCs w:val="40"/>
        </w:rPr>
        <w:t>T</w:t>
      </w:r>
      <w:r w:rsidRPr="00280A79">
        <w:rPr>
          <w:rFonts w:ascii="Arial" w:hAnsi="Arial" w:cs="Arial"/>
          <w:b/>
          <w:color w:val="000000"/>
          <w:sz w:val="27"/>
          <w:szCs w:val="27"/>
        </w:rPr>
        <w:t>echnical</w:t>
      </w:r>
      <w:r w:rsidRPr="00345152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280A79">
        <w:rPr>
          <w:rFonts w:ascii="Arial" w:hAnsi="Arial" w:cs="Arial"/>
          <w:b/>
          <w:color w:val="F79646" w:themeColor="accent6"/>
          <w:sz w:val="40"/>
          <w:szCs w:val="40"/>
        </w:rPr>
        <w:t>S</w:t>
      </w:r>
      <w:r w:rsidRPr="00280A79">
        <w:rPr>
          <w:rFonts w:ascii="Arial" w:hAnsi="Arial" w:cs="Arial"/>
          <w:b/>
          <w:color w:val="000000"/>
          <w:sz w:val="27"/>
          <w:szCs w:val="27"/>
        </w:rPr>
        <w:t>ciences</w:t>
      </w:r>
      <w:r w:rsidRPr="00345152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280A79">
        <w:rPr>
          <w:rFonts w:ascii="Arial" w:hAnsi="Arial" w:cs="Arial"/>
          <w:b/>
          <w:color w:val="F79646" w:themeColor="accent6"/>
          <w:sz w:val="40"/>
          <w:szCs w:val="40"/>
        </w:rPr>
        <w:t>E</w:t>
      </w:r>
      <w:r w:rsidRPr="00280A79">
        <w:rPr>
          <w:rFonts w:ascii="Arial" w:hAnsi="Arial" w:cs="Arial"/>
          <w:b/>
          <w:color w:val="000000"/>
          <w:sz w:val="27"/>
          <w:szCs w:val="27"/>
        </w:rPr>
        <w:t>ducators</w:t>
      </w:r>
    </w:p>
    <w:p w14:paraId="585E9D77" w14:textId="77777777" w:rsidR="00B51ED9" w:rsidRPr="001873F8" w:rsidRDefault="00B51ED9" w:rsidP="00B51ED9">
      <w:pPr>
        <w:pStyle w:val="Header"/>
        <w:jc w:val="center"/>
      </w:pPr>
      <w:r w:rsidRPr="00E251ED">
        <w:rPr>
          <w:rFonts w:ascii="Arial" w:hAnsi="Arial" w:cs="Arial"/>
          <w:b/>
          <w:color w:val="F79646" w:themeColor="accent6"/>
          <w:sz w:val="16"/>
          <w:szCs w:val="16"/>
        </w:rPr>
        <w:t>_________________________________________________________________________________________________________</w:t>
      </w:r>
    </w:p>
    <w:p w14:paraId="6582FAD4" w14:textId="77777777" w:rsidR="006B6117" w:rsidRPr="006B6117" w:rsidRDefault="006B6117" w:rsidP="00603175">
      <w:pPr>
        <w:jc w:val="center"/>
        <w:rPr>
          <w:rFonts w:ascii="Arial" w:hAnsi="Arial" w:cs="Arial"/>
          <w:sz w:val="8"/>
          <w:szCs w:val="8"/>
        </w:rPr>
      </w:pPr>
    </w:p>
    <w:p w14:paraId="4FDC68FF" w14:textId="199ED68C" w:rsidR="00603175" w:rsidRPr="00395403" w:rsidRDefault="005226CA" w:rsidP="00603175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</w:rPr>
        <w:t xml:space="preserve">2018-19 </w:t>
      </w:r>
      <w:r w:rsidR="00603175">
        <w:rPr>
          <w:rFonts w:ascii="Arial" w:hAnsi="Arial" w:cs="Arial"/>
          <w:b/>
        </w:rPr>
        <w:t>Teacher</w:t>
      </w:r>
      <w:r w:rsidR="00603175" w:rsidRPr="00395403">
        <w:rPr>
          <w:rFonts w:ascii="Arial" w:hAnsi="Arial" w:cs="Arial"/>
          <w:b/>
        </w:rPr>
        <w:t xml:space="preserve"> Excellence Award Application</w:t>
      </w:r>
    </w:p>
    <w:p w14:paraId="55B4ECC8" w14:textId="77777777" w:rsidR="009C3F16" w:rsidRPr="00603175" w:rsidRDefault="009C3F16">
      <w:pPr>
        <w:jc w:val="center"/>
        <w:rPr>
          <w:rFonts w:ascii="Arial" w:hAnsi="Arial" w:cs="Arial"/>
          <w:b/>
        </w:rPr>
      </w:pPr>
    </w:p>
    <w:p w14:paraId="18EC8EF3" w14:textId="77777777" w:rsidR="009C3F16" w:rsidRPr="00603175" w:rsidRDefault="009C3F16">
      <w:pPr>
        <w:rPr>
          <w:rFonts w:ascii="Arial" w:hAnsi="Arial" w:cs="Arial"/>
          <w:b/>
          <w:sz w:val="22"/>
          <w:szCs w:val="22"/>
        </w:rPr>
      </w:pPr>
      <w:r w:rsidRPr="00603175">
        <w:rPr>
          <w:rFonts w:ascii="Arial" w:hAnsi="Arial" w:cs="Arial"/>
          <w:b/>
          <w:sz w:val="22"/>
          <w:szCs w:val="22"/>
        </w:rPr>
        <w:t>PERSONAL DATA:</w:t>
      </w:r>
    </w:p>
    <w:p w14:paraId="4634AF08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 xml:space="preserve">Name: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6E2BACEE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 xml:space="preserve">Address: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1C961D4D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 xml:space="preserve">City: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2"/>
      <w:r w:rsidRPr="00603175">
        <w:rPr>
          <w:rFonts w:ascii="Arial" w:hAnsi="Arial" w:cs="Arial"/>
          <w:sz w:val="20"/>
          <w:szCs w:val="20"/>
        </w:rPr>
        <w:tab/>
        <w:t xml:space="preserve">State: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3"/>
      <w:r w:rsidRPr="00603175">
        <w:rPr>
          <w:rFonts w:ascii="Arial" w:hAnsi="Arial" w:cs="Arial"/>
          <w:sz w:val="20"/>
          <w:szCs w:val="20"/>
        </w:rPr>
        <w:tab/>
        <w:t xml:space="preserve">Zip: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4"/>
    </w:p>
    <w:p w14:paraId="45EEC9BF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>Phone: (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5" w:name="Text22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5"/>
      <w:r w:rsidRPr="00603175">
        <w:rPr>
          <w:rFonts w:ascii="Arial" w:hAnsi="Arial" w:cs="Arial"/>
          <w:sz w:val="20"/>
          <w:szCs w:val="20"/>
        </w:rPr>
        <w:t xml:space="preserve">)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6"/>
    </w:p>
    <w:p w14:paraId="74BE75C2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 xml:space="preserve">Preferred E-Mail Address: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7"/>
    </w:p>
    <w:p w14:paraId="49B8775B" w14:textId="77777777" w:rsidR="009C3F16" w:rsidRPr="00603175" w:rsidRDefault="009C3F16">
      <w:pPr>
        <w:rPr>
          <w:rFonts w:ascii="Arial" w:hAnsi="Arial" w:cs="Arial"/>
        </w:rPr>
      </w:pPr>
    </w:p>
    <w:p w14:paraId="44C7BCD8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>Award nomination is for which ONE of the following:</w:t>
      </w:r>
    </w:p>
    <w:p w14:paraId="3DA47BB1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Pr="00603175">
        <w:rPr>
          <w:rFonts w:ascii="Arial" w:hAnsi="Arial" w:cs="Arial"/>
          <w:sz w:val="20"/>
          <w:szCs w:val="20"/>
        </w:rPr>
        <w:instrText xml:space="preserve"> FORMCHECKBOX </w:instrText>
      </w:r>
      <w:r w:rsidR="00D850D5">
        <w:rPr>
          <w:rFonts w:ascii="Arial" w:hAnsi="Arial" w:cs="Arial"/>
          <w:sz w:val="20"/>
          <w:szCs w:val="20"/>
        </w:rPr>
      </w:r>
      <w:r w:rsidR="00D850D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8"/>
      <w:r w:rsidRPr="00603175">
        <w:rPr>
          <w:rFonts w:ascii="Arial" w:hAnsi="Arial" w:cs="Arial"/>
          <w:sz w:val="20"/>
          <w:szCs w:val="20"/>
        </w:rPr>
        <w:t xml:space="preserve"> Elementary</w:t>
      </w:r>
      <w:r w:rsidRPr="00603175">
        <w:rPr>
          <w:rFonts w:ascii="Arial" w:hAnsi="Arial" w:cs="Arial"/>
          <w:sz w:val="20"/>
          <w:szCs w:val="20"/>
        </w:rPr>
        <w:tab/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Pr="00603175">
        <w:rPr>
          <w:rFonts w:ascii="Arial" w:hAnsi="Arial" w:cs="Arial"/>
          <w:sz w:val="20"/>
          <w:szCs w:val="20"/>
        </w:rPr>
        <w:instrText xml:space="preserve"> FORMCHECKBOX </w:instrText>
      </w:r>
      <w:r w:rsidR="00D850D5">
        <w:rPr>
          <w:rFonts w:ascii="Arial" w:hAnsi="Arial" w:cs="Arial"/>
          <w:sz w:val="20"/>
          <w:szCs w:val="20"/>
        </w:rPr>
      </w:r>
      <w:r w:rsidR="00D850D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9"/>
      <w:r w:rsidRPr="00603175">
        <w:rPr>
          <w:rFonts w:ascii="Arial" w:hAnsi="Arial" w:cs="Arial"/>
          <w:sz w:val="20"/>
          <w:szCs w:val="20"/>
        </w:rPr>
        <w:t xml:space="preserve"> Middle/Junior High</w:t>
      </w:r>
      <w:r w:rsidRPr="00603175">
        <w:rPr>
          <w:rFonts w:ascii="Arial" w:hAnsi="Arial" w:cs="Arial"/>
          <w:sz w:val="20"/>
          <w:szCs w:val="20"/>
        </w:rPr>
        <w:tab/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3"/>
      <w:r w:rsidRPr="00603175">
        <w:rPr>
          <w:rFonts w:ascii="Arial" w:hAnsi="Arial" w:cs="Arial"/>
          <w:sz w:val="20"/>
          <w:szCs w:val="20"/>
        </w:rPr>
        <w:instrText xml:space="preserve"> FORMCHECKBOX </w:instrText>
      </w:r>
      <w:r w:rsidR="00D850D5">
        <w:rPr>
          <w:rFonts w:ascii="Arial" w:hAnsi="Arial" w:cs="Arial"/>
          <w:sz w:val="20"/>
          <w:szCs w:val="20"/>
        </w:rPr>
      </w:r>
      <w:r w:rsidR="00D850D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10"/>
      <w:r w:rsidRPr="006031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3175">
        <w:rPr>
          <w:rFonts w:ascii="Arial" w:hAnsi="Arial" w:cs="Arial"/>
          <w:sz w:val="20"/>
          <w:szCs w:val="20"/>
        </w:rPr>
        <w:t>High</w:t>
      </w:r>
      <w:proofErr w:type="spellEnd"/>
      <w:r w:rsidRPr="00603175">
        <w:rPr>
          <w:rFonts w:ascii="Arial" w:hAnsi="Arial" w:cs="Arial"/>
          <w:sz w:val="20"/>
          <w:szCs w:val="20"/>
        </w:rPr>
        <w:t xml:space="preserve"> School</w:t>
      </w:r>
    </w:p>
    <w:p w14:paraId="6A2A0B3E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</w:p>
    <w:p w14:paraId="69FE3079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>Education:  (Degrees and Institutions)</w:t>
      </w:r>
    </w:p>
    <w:p w14:paraId="579681D3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11"/>
    </w:p>
    <w:p w14:paraId="43FF5CC2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</w:p>
    <w:p w14:paraId="369667E7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>Teaching Certificates held:</w:t>
      </w:r>
    </w:p>
    <w:p w14:paraId="431CD233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12"/>
    </w:p>
    <w:p w14:paraId="43B8BABB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</w:p>
    <w:p w14:paraId="20E0675C" w14:textId="77777777" w:rsidR="009C3F16" w:rsidRPr="00603175" w:rsidRDefault="009C3F16">
      <w:pPr>
        <w:rPr>
          <w:rFonts w:ascii="Arial" w:hAnsi="Arial" w:cs="Arial"/>
          <w:sz w:val="20"/>
          <w:szCs w:val="20"/>
          <w:u w:val="single"/>
        </w:rPr>
      </w:pPr>
      <w:r w:rsidRPr="00603175">
        <w:rPr>
          <w:rFonts w:ascii="Arial" w:hAnsi="Arial" w:cs="Arial"/>
          <w:sz w:val="20"/>
          <w:szCs w:val="20"/>
        </w:rPr>
        <w:t xml:space="preserve">Number of years teaching technology education: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13"/>
      <w:r w:rsidRPr="00603175">
        <w:rPr>
          <w:rFonts w:ascii="Arial" w:hAnsi="Arial" w:cs="Arial"/>
          <w:sz w:val="20"/>
          <w:szCs w:val="20"/>
          <w:u w:val="single"/>
        </w:rPr>
        <w:t xml:space="preserve">     </w:t>
      </w:r>
    </w:p>
    <w:p w14:paraId="5BE9FC94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 xml:space="preserve">Number of years in present teaching position: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14"/>
    </w:p>
    <w:p w14:paraId="3A8B9089" w14:textId="77777777" w:rsid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>Present teaching assignments:  (courses taught and grade level)</w:t>
      </w:r>
    </w:p>
    <w:p w14:paraId="17349849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15"/>
    </w:p>
    <w:p w14:paraId="57C2EB0E" w14:textId="77777777" w:rsidR="009C3F16" w:rsidRPr="00603175" w:rsidRDefault="009C3F16">
      <w:pPr>
        <w:rPr>
          <w:rFonts w:ascii="Arial" w:hAnsi="Arial" w:cs="Arial"/>
        </w:rPr>
      </w:pPr>
    </w:p>
    <w:p w14:paraId="6BC05D50" w14:textId="77777777" w:rsidR="009C3F16" w:rsidRPr="00603175" w:rsidRDefault="009C3F16">
      <w:pPr>
        <w:rPr>
          <w:rFonts w:ascii="Arial" w:hAnsi="Arial" w:cs="Arial"/>
          <w:b/>
          <w:sz w:val="22"/>
          <w:szCs w:val="22"/>
        </w:rPr>
      </w:pPr>
      <w:r w:rsidRPr="00603175">
        <w:rPr>
          <w:rFonts w:ascii="Arial" w:hAnsi="Arial" w:cs="Arial"/>
          <w:b/>
          <w:sz w:val="22"/>
          <w:szCs w:val="22"/>
        </w:rPr>
        <w:t>PROFESSIONAL DATA:</w:t>
      </w:r>
    </w:p>
    <w:p w14:paraId="4DC8AF1D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 xml:space="preserve">School District’s Name: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16"/>
    </w:p>
    <w:p w14:paraId="26F2B87D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 xml:space="preserve">Superintendent’s Name: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17"/>
    </w:p>
    <w:p w14:paraId="489C5BCA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 xml:space="preserve">Address: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18"/>
    </w:p>
    <w:p w14:paraId="317A400E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 xml:space="preserve">City: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19"/>
      <w:r w:rsidRPr="00603175">
        <w:rPr>
          <w:rFonts w:ascii="Arial" w:hAnsi="Arial" w:cs="Arial"/>
          <w:sz w:val="20"/>
          <w:szCs w:val="20"/>
        </w:rPr>
        <w:tab/>
        <w:t xml:space="preserve">State: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20"/>
      <w:r w:rsidRPr="00603175">
        <w:rPr>
          <w:rFonts w:ascii="Arial" w:hAnsi="Arial" w:cs="Arial"/>
          <w:sz w:val="20"/>
          <w:szCs w:val="20"/>
        </w:rPr>
        <w:tab/>
        <w:t xml:space="preserve">Zip: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21"/>
    </w:p>
    <w:p w14:paraId="39F8339A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>Phone: (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2" w:name="Text20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22"/>
      <w:r w:rsidRPr="00603175">
        <w:rPr>
          <w:rFonts w:ascii="Arial" w:hAnsi="Arial" w:cs="Arial"/>
          <w:sz w:val="20"/>
          <w:szCs w:val="20"/>
        </w:rPr>
        <w:t xml:space="preserve">)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3" w:name="Text21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23"/>
    </w:p>
    <w:p w14:paraId="01E05E9C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</w:p>
    <w:p w14:paraId="179A3AFA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 xml:space="preserve">School Building Name: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24"/>
    </w:p>
    <w:p w14:paraId="12D5340F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 xml:space="preserve">Principal’s Name: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25"/>
    </w:p>
    <w:p w14:paraId="183AE683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 xml:space="preserve">Address: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6" w:name="Text25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26"/>
    </w:p>
    <w:p w14:paraId="26A9F8DF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 xml:space="preserve">City: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7" w:name="Text26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27"/>
      <w:r w:rsidRPr="00603175">
        <w:rPr>
          <w:rFonts w:ascii="Arial" w:hAnsi="Arial" w:cs="Arial"/>
          <w:sz w:val="20"/>
          <w:szCs w:val="20"/>
        </w:rPr>
        <w:tab/>
        <w:t xml:space="preserve">State: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8" w:name="Text27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28"/>
      <w:r w:rsidRPr="00603175">
        <w:rPr>
          <w:rFonts w:ascii="Arial" w:hAnsi="Arial" w:cs="Arial"/>
          <w:sz w:val="20"/>
          <w:szCs w:val="20"/>
        </w:rPr>
        <w:tab/>
        <w:t xml:space="preserve">Zip: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9" w:name="Text28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29"/>
    </w:p>
    <w:p w14:paraId="61BD4F36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>Phone: (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0" w:name="Text29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30"/>
      <w:r w:rsidRPr="00603175">
        <w:rPr>
          <w:rFonts w:ascii="Arial" w:hAnsi="Arial" w:cs="Arial"/>
          <w:sz w:val="20"/>
          <w:szCs w:val="20"/>
        </w:rPr>
        <w:t xml:space="preserve">)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1" w:name="Text30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31"/>
    </w:p>
    <w:p w14:paraId="3694C068" w14:textId="77777777" w:rsidR="009C3F16" w:rsidRPr="00603175" w:rsidRDefault="009C3F16">
      <w:pPr>
        <w:rPr>
          <w:rFonts w:ascii="Arial" w:hAnsi="Arial" w:cs="Arial"/>
          <w:b/>
          <w:i/>
        </w:rPr>
      </w:pPr>
    </w:p>
    <w:p w14:paraId="03A61DF1" w14:textId="77777777" w:rsidR="009C3F16" w:rsidRPr="00603175" w:rsidRDefault="00571D6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NASTSE / </w:t>
      </w:r>
      <w:r w:rsidR="009C3F16" w:rsidRPr="00603175">
        <w:rPr>
          <w:rFonts w:ascii="Arial" w:hAnsi="Arial" w:cs="Arial"/>
          <w:b/>
          <w:sz w:val="22"/>
          <w:szCs w:val="22"/>
        </w:rPr>
        <w:t>NITEA</w:t>
      </w:r>
      <w:r w:rsidR="00603175" w:rsidRPr="00603175">
        <w:rPr>
          <w:rFonts w:ascii="Arial" w:hAnsi="Arial" w:cs="Arial"/>
          <w:b/>
          <w:sz w:val="22"/>
          <w:szCs w:val="22"/>
        </w:rPr>
        <w:t>:</w:t>
      </w:r>
    </w:p>
    <w:p w14:paraId="16D756F5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 xml:space="preserve">Number of years in membership: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2" w:name="Text31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32"/>
    </w:p>
    <w:p w14:paraId="5E2FB584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>Offices held, committee assignments, conference presentati</w:t>
      </w:r>
      <w:r w:rsidR="00603175">
        <w:rPr>
          <w:rFonts w:ascii="Arial" w:hAnsi="Arial" w:cs="Arial"/>
          <w:sz w:val="20"/>
          <w:szCs w:val="20"/>
        </w:rPr>
        <w:t xml:space="preserve">ons, conferences attended, etc. . . .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3" w:name="Text32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33"/>
    </w:p>
    <w:p w14:paraId="675371DA" w14:textId="77777777" w:rsidR="009C3F16" w:rsidRPr="00603175" w:rsidRDefault="009C3F16">
      <w:pPr>
        <w:rPr>
          <w:rFonts w:ascii="Arial" w:hAnsi="Arial" w:cs="Arial"/>
        </w:rPr>
      </w:pPr>
    </w:p>
    <w:p w14:paraId="07439D6D" w14:textId="77777777" w:rsidR="009C3F16" w:rsidRPr="00603175" w:rsidRDefault="009C3F16">
      <w:pPr>
        <w:rPr>
          <w:rFonts w:ascii="Arial" w:hAnsi="Arial" w:cs="Arial"/>
          <w:b/>
          <w:sz w:val="22"/>
          <w:szCs w:val="22"/>
        </w:rPr>
      </w:pPr>
      <w:r w:rsidRPr="00603175">
        <w:rPr>
          <w:rFonts w:ascii="Arial" w:hAnsi="Arial" w:cs="Arial"/>
          <w:b/>
          <w:sz w:val="22"/>
          <w:szCs w:val="22"/>
        </w:rPr>
        <w:t>ITE</w:t>
      </w:r>
      <w:r w:rsidR="00603175" w:rsidRPr="00603175">
        <w:rPr>
          <w:rFonts w:ascii="Arial" w:hAnsi="Arial" w:cs="Arial"/>
          <w:b/>
          <w:sz w:val="22"/>
          <w:szCs w:val="22"/>
        </w:rPr>
        <w:t>E</w:t>
      </w:r>
      <w:r w:rsidRPr="00603175">
        <w:rPr>
          <w:rFonts w:ascii="Arial" w:hAnsi="Arial" w:cs="Arial"/>
          <w:b/>
          <w:sz w:val="22"/>
          <w:szCs w:val="22"/>
        </w:rPr>
        <w:t>A</w:t>
      </w:r>
      <w:r w:rsidR="00603175" w:rsidRPr="00603175">
        <w:rPr>
          <w:rFonts w:ascii="Arial" w:hAnsi="Arial" w:cs="Arial"/>
          <w:b/>
          <w:sz w:val="22"/>
          <w:szCs w:val="22"/>
        </w:rPr>
        <w:t>:</w:t>
      </w:r>
    </w:p>
    <w:p w14:paraId="47FB2149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 xml:space="preserve">Number of years in membership (not required for State Award):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4" w:name="Text33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34"/>
    </w:p>
    <w:p w14:paraId="0838BA53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 xml:space="preserve">Membership Number: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5" w:name="Text44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35"/>
    </w:p>
    <w:p w14:paraId="0350BC9A" w14:textId="77777777" w:rsidR="00603175" w:rsidRPr="00603175" w:rsidRDefault="00603175" w:rsidP="00603175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>Offices held, committee assignments, conference presentati</w:t>
      </w:r>
      <w:r>
        <w:rPr>
          <w:rFonts w:ascii="Arial" w:hAnsi="Arial" w:cs="Arial"/>
          <w:sz w:val="20"/>
          <w:szCs w:val="20"/>
        </w:rPr>
        <w:t xml:space="preserve">ons, conferences attended, etc. . . .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</w:p>
    <w:p w14:paraId="4B600722" w14:textId="77777777" w:rsidR="009C3F16" w:rsidRPr="00603175" w:rsidRDefault="009C3F16">
      <w:pPr>
        <w:rPr>
          <w:rFonts w:ascii="Arial" w:hAnsi="Arial" w:cs="Arial"/>
        </w:rPr>
      </w:pPr>
    </w:p>
    <w:p w14:paraId="3DFE7D1E" w14:textId="77777777" w:rsidR="009C3F16" w:rsidRPr="00603175" w:rsidRDefault="009C3F16">
      <w:pPr>
        <w:rPr>
          <w:rFonts w:ascii="Arial" w:hAnsi="Arial" w:cs="Arial"/>
          <w:b/>
          <w:sz w:val="22"/>
          <w:szCs w:val="22"/>
        </w:rPr>
      </w:pPr>
      <w:r w:rsidRPr="00603175">
        <w:rPr>
          <w:rFonts w:ascii="Arial" w:hAnsi="Arial" w:cs="Arial"/>
          <w:b/>
          <w:sz w:val="22"/>
          <w:szCs w:val="22"/>
        </w:rPr>
        <w:t>OTHER</w:t>
      </w:r>
      <w:r w:rsidR="00603175" w:rsidRPr="00603175">
        <w:rPr>
          <w:rFonts w:ascii="Arial" w:hAnsi="Arial" w:cs="Arial"/>
          <w:b/>
          <w:sz w:val="22"/>
          <w:szCs w:val="22"/>
        </w:rPr>
        <w:t>:</w:t>
      </w:r>
    </w:p>
    <w:p w14:paraId="6712C99A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>Association, offices held, committee assignments, conference p</w:t>
      </w:r>
      <w:r w:rsidR="00603175">
        <w:rPr>
          <w:rFonts w:ascii="Arial" w:hAnsi="Arial" w:cs="Arial"/>
          <w:sz w:val="20"/>
          <w:szCs w:val="20"/>
        </w:rPr>
        <w:t xml:space="preserve">resentations, etc. . . .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6" w:name="Text35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36"/>
    </w:p>
    <w:p w14:paraId="56CD13C0" w14:textId="77777777" w:rsidR="009C3F16" w:rsidRPr="00603175" w:rsidRDefault="009C3F16">
      <w:pPr>
        <w:rPr>
          <w:rFonts w:ascii="Arial" w:hAnsi="Arial" w:cs="Arial"/>
        </w:rPr>
      </w:pPr>
    </w:p>
    <w:p w14:paraId="147BA1CA" w14:textId="77777777" w:rsidR="009C3F16" w:rsidRPr="00603175" w:rsidRDefault="009C3F16">
      <w:pPr>
        <w:rPr>
          <w:rFonts w:ascii="Arial" w:hAnsi="Arial" w:cs="Arial"/>
          <w:b/>
          <w:sz w:val="22"/>
          <w:szCs w:val="22"/>
        </w:rPr>
      </w:pPr>
      <w:r w:rsidRPr="00603175">
        <w:rPr>
          <w:rFonts w:ascii="Arial" w:hAnsi="Arial" w:cs="Arial"/>
          <w:b/>
          <w:sz w:val="22"/>
          <w:szCs w:val="22"/>
        </w:rPr>
        <w:t>OTHER DATA:</w:t>
      </w:r>
    </w:p>
    <w:p w14:paraId="65FA9194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 xml:space="preserve">Local Newspaper: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7" w:name="Text36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37"/>
    </w:p>
    <w:p w14:paraId="58AFDABE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 xml:space="preserve">Address: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8" w:name="Text37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38"/>
    </w:p>
    <w:p w14:paraId="6D678E27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 xml:space="preserve">City: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9" w:name="Text38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39"/>
      <w:r w:rsidRPr="00603175">
        <w:rPr>
          <w:rFonts w:ascii="Arial" w:hAnsi="Arial" w:cs="Arial"/>
          <w:sz w:val="20"/>
          <w:szCs w:val="20"/>
        </w:rPr>
        <w:tab/>
        <w:t xml:space="preserve">State: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0" w:name="Text39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40"/>
      <w:r w:rsidRPr="00603175">
        <w:rPr>
          <w:rFonts w:ascii="Arial" w:hAnsi="Arial" w:cs="Arial"/>
          <w:sz w:val="20"/>
          <w:szCs w:val="20"/>
        </w:rPr>
        <w:tab/>
        <w:t xml:space="preserve">Zip: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1" w:name="Text40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41"/>
    </w:p>
    <w:p w14:paraId="6CDD7892" w14:textId="40CBD60B" w:rsidR="006B6117" w:rsidRPr="00B51ED9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>Phone: (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2" w:name="Text45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42"/>
      <w:r w:rsidRPr="00603175">
        <w:rPr>
          <w:rFonts w:ascii="Arial" w:hAnsi="Arial" w:cs="Arial"/>
          <w:sz w:val="20"/>
          <w:szCs w:val="20"/>
        </w:rPr>
        <w:t xml:space="preserve">)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3" w:name="Text46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43"/>
    </w:p>
    <w:p w14:paraId="502314CD" w14:textId="77777777" w:rsidR="009C3F16" w:rsidRDefault="009C3F16">
      <w:pPr>
        <w:rPr>
          <w:rFonts w:ascii="Arial" w:hAnsi="Arial" w:cs="Arial"/>
          <w:b/>
          <w:sz w:val="22"/>
          <w:szCs w:val="22"/>
          <w:u w:val="single"/>
        </w:rPr>
      </w:pPr>
      <w:r w:rsidRPr="00603175">
        <w:rPr>
          <w:rFonts w:ascii="Arial" w:hAnsi="Arial" w:cs="Arial"/>
          <w:b/>
          <w:i/>
          <w:sz w:val="22"/>
          <w:szCs w:val="22"/>
          <w:u w:val="single"/>
        </w:rPr>
        <w:lastRenderedPageBreak/>
        <w:t>ON SEPARATE PAGES</w:t>
      </w:r>
      <w:r w:rsidR="00603175" w:rsidRPr="00603175">
        <w:rPr>
          <w:rFonts w:ascii="Arial" w:hAnsi="Arial" w:cs="Arial"/>
          <w:b/>
          <w:i/>
          <w:sz w:val="22"/>
          <w:szCs w:val="22"/>
          <w:u w:val="single"/>
        </w:rPr>
        <w:t>,</w:t>
      </w:r>
      <w:r w:rsidR="00603175" w:rsidRPr="00603175">
        <w:rPr>
          <w:rFonts w:ascii="Arial" w:hAnsi="Arial" w:cs="Arial"/>
          <w:b/>
          <w:sz w:val="22"/>
          <w:szCs w:val="22"/>
          <w:u w:val="single"/>
        </w:rPr>
        <w:t xml:space="preserve"> INCLUDE THE FOLLOWING</w:t>
      </w:r>
      <w:r w:rsidR="00603175" w:rsidRPr="00FE3737">
        <w:rPr>
          <w:rFonts w:ascii="Arial" w:hAnsi="Arial" w:cs="Arial"/>
          <w:b/>
          <w:sz w:val="22"/>
          <w:szCs w:val="22"/>
        </w:rPr>
        <w:t>:</w:t>
      </w:r>
    </w:p>
    <w:p w14:paraId="59413574" w14:textId="77777777" w:rsidR="00FE3737" w:rsidRPr="00FE3737" w:rsidRDefault="00FE3737">
      <w:pPr>
        <w:rPr>
          <w:rFonts w:ascii="Arial" w:hAnsi="Arial" w:cs="Arial"/>
          <w:b/>
          <w:sz w:val="10"/>
          <w:szCs w:val="10"/>
          <w:u w:val="single"/>
        </w:rPr>
      </w:pPr>
    </w:p>
    <w:p w14:paraId="6CE1D7A8" w14:textId="77777777" w:rsidR="009C3F16" w:rsidRPr="00300438" w:rsidRDefault="009C3F16" w:rsidP="00FE3737">
      <w:pPr>
        <w:numPr>
          <w:ilvl w:val="0"/>
          <w:numId w:val="1"/>
        </w:numPr>
        <w:tabs>
          <w:tab w:val="clear" w:pos="720"/>
        </w:tabs>
        <w:ind w:left="270" w:hanging="270"/>
        <w:rPr>
          <w:rFonts w:ascii="Arial" w:hAnsi="Arial" w:cs="Arial"/>
          <w:b/>
          <w:sz w:val="20"/>
          <w:szCs w:val="20"/>
        </w:rPr>
      </w:pPr>
      <w:r w:rsidRPr="00300438">
        <w:rPr>
          <w:rFonts w:ascii="Arial" w:hAnsi="Arial" w:cs="Arial"/>
          <w:b/>
          <w:sz w:val="20"/>
          <w:szCs w:val="20"/>
        </w:rPr>
        <w:t xml:space="preserve">What impacts do you feel your </w:t>
      </w:r>
      <w:r w:rsidR="00300438">
        <w:rPr>
          <w:rFonts w:ascii="Arial" w:hAnsi="Arial" w:cs="Arial"/>
          <w:b/>
          <w:sz w:val="20"/>
          <w:szCs w:val="20"/>
        </w:rPr>
        <w:t xml:space="preserve">industrial and </w:t>
      </w:r>
      <w:r w:rsidRPr="00300438">
        <w:rPr>
          <w:rFonts w:ascii="Arial" w:hAnsi="Arial" w:cs="Arial"/>
          <w:b/>
          <w:sz w:val="20"/>
          <w:szCs w:val="20"/>
        </w:rPr>
        <w:t>technology education program has made in your department and school?</w:t>
      </w:r>
    </w:p>
    <w:p w14:paraId="2F1B4A68" w14:textId="77777777" w:rsidR="009C3F16" w:rsidRPr="00603175" w:rsidRDefault="009C3F16" w:rsidP="00603175">
      <w:pPr>
        <w:rPr>
          <w:rFonts w:ascii="Arial" w:hAnsi="Arial" w:cs="Arial"/>
          <w:sz w:val="20"/>
          <w:szCs w:val="20"/>
        </w:rPr>
      </w:pPr>
    </w:p>
    <w:p w14:paraId="450253B8" w14:textId="6EC6BCAD" w:rsidR="009C3F16" w:rsidRPr="00300438" w:rsidRDefault="009C3F16" w:rsidP="00FE3737">
      <w:pPr>
        <w:ind w:left="270" w:hanging="270"/>
        <w:rPr>
          <w:rFonts w:ascii="Arial" w:hAnsi="Arial" w:cs="Arial"/>
          <w:b/>
          <w:sz w:val="20"/>
          <w:szCs w:val="20"/>
        </w:rPr>
      </w:pPr>
      <w:r w:rsidRPr="00300438">
        <w:rPr>
          <w:rFonts w:ascii="Arial" w:hAnsi="Arial" w:cs="Arial"/>
          <w:b/>
          <w:sz w:val="20"/>
          <w:szCs w:val="20"/>
        </w:rPr>
        <w:t xml:space="preserve">2.  Statement of </w:t>
      </w:r>
      <w:r w:rsidR="00300438">
        <w:rPr>
          <w:rFonts w:ascii="Arial" w:hAnsi="Arial" w:cs="Arial"/>
          <w:b/>
          <w:sz w:val="20"/>
          <w:szCs w:val="20"/>
        </w:rPr>
        <w:t>Belief (not to exceed 50 words):</w:t>
      </w:r>
    </w:p>
    <w:p w14:paraId="05528ED1" w14:textId="77777777" w:rsidR="009C3F16" w:rsidRPr="00300438" w:rsidRDefault="00603175" w:rsidP="00FE3737">
      <w:pPr>
        <w:ind w:left="45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9C3F16" w:rsidRPr="00300438">
        <w:rPr>
          <w:rFonts w:ascii="Arial" w:hAnsi="Arial" w:cs="Arial"/>
          <w:i/>
          <w:sz w:val="20"/>
          <w:szCs w:val="20"/>
        </w:rPr>
        <w:t>This I believe about technology education in preparing students for their future…</w:t>
      </w:r>
    </w:p>
    <w:p w14:paraId="4B3D9AA7" w14:textId="77777777" w:rsidR="009C3F16" w:rsidRPr="00603175" w:rsidRDefault="009C3F16" w:rsidP="00603175">
      <w:pPr>
        <w:rPr>
          <w:rFonts w:ascii="Arial" w:hAnsi="Arial" w:cs="Arial"/>
          <w:sz w:val="20"/>
          <w:szCs w:val="20"/>
        </w:rPr>
      </w:pPr>
    </w:p>
    <w:p w14:paraId="1562D163" w14:textId="7809B92D" w:rsidR="009C3F16" w:rsidRPr="00300438" w:rsidRDefault="00162B2F" w:rsidP="00FE3737">
      <w:pPr>
        <w:numPr>
          <w:ilvl w:val="0"/>
          <w:numId w:val="2"/>
        </w:numPr>
        <w:tabs>
          <w:tab w:val="clear" w:pos="720"/>
        </w:tabs>
        <w:ind w:left="270" w:hanging="2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="00300438" w:rsidRPr="00300438">
        <w:rPr>
          <w:rFonts w:ascii="Arial" w:hAnsi="Arial" w:cs="Arial"/>
          <w:b/>
          <w:sz w:val="20"/>
          <w:szCs w:val="20"/>
        </w:rPr>
        <w:t xml:space="preserve">hree </w:t>
      </w:r>
      <w:r>
        <w:rPr>
          <w:rFonts w:ascii="Arial" w:hAnsi="Arial" w:cs="Arial"/>
          <w:b/>
          <w:sz w:val="20"/>
          <w:szCs w:val="20"/>
        </w:rPr>
        <w:t xml:space="preserve">or more letters of support. </w:t>
      </w:r>
      <w:r w:rsidR="009C3F16" w:rsidRPr="00300438">
        <w:rPr>
          <w:rFonts w:ascii="Arial" w:hAnsi="Arial" w:cs="Arial"/>
          <w:b/>
          <w:sz w:val="20"/>
          <w:szCs w:val="20"/>
        </w:rPr>
        <w:t>Letters of support should focus on:</w:t>
      </w:r>
    </w:p>
    <w:p w14:paraId="0B0778D8" w14:textId="101F87F2" w:rsidR="009C3F16" w:rsidRPr="00300438" w:rsidRDefault="00300438" w:rsidP="00FE3737">
      <w:pPr>
        <w:ind w:left="450"/>
        <w:rPr>
          <w:rFonts w:ascii="Arial" w:hAnsi="Arial" w:cs="Arial"/>
          <w:spacing w:val="-2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FE3737">
        <w:rPr>
          <w:rFonts w:ascii="Arial" w:hAnsi="Arial" w:cs="Arial"/>
          <w:sz w:val="20"/>
          <w:szCs w:val="20"/>
        </w:rPr>
        <w:t xml:space="preserve"> </w:t>
      </w:r>
      <w:r w:rsidR="009C3F16" w:rsidRPr="00300438">
        <w:rPr>
          <w:rFonts w:ascii="Arial" w:hAnsi="Arial" w:cs="Arial"/>
          <w:sz w:val="20"/>
          <w:szCs w:val="20"/>
        </w:rPr>
        <w:t>Evidence of talent in teaching</w:t>
      </w:r>
      <w:r w:rsidR="00603175" w:rsidRPr="00300438">
        <w:rPr>
          <w:rFonts w:ascii="Arial" w:hAnsi="Arial" w:cs="Arial"/>
          <w:sz w:val="20"/>
          <w:szCs w:val="20"/>
        </w:rPr>
        <w:t xml:space="preserve"> – i.e. learning environment, effectiveness, assessment</w:t>
      </w:r>
    </w:p>
    <w:p w14:paraId="38B39A96" w14:textId="24AF1353" w:rsidR="009C3F16" w:rsidRPr="00300438" w:rsidRDefault="00300438" w:rsidP="00FE3737">
      <w:pPr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FE3737">
        <w:rPr>
          <w:rFonts w:ascii="Arial" w:hAnsi="Arial" w:cs="Arial"/>
          <w:sz w:val="20"/>
          <w:szCs w:val="20"/>
        </w:rPr>
        <w:t xml:space="preserve"> </w:t>
      </w:r>
      <w:r w:rsidR="009C3F16" w:rsidRPr="00300438">
        <w:rPr>
          <w:rFonts w:ascii="Arial" w:hAnsi="Arial" w:cs="Arial"/>
          <w:sz w:val="20"/>
          <w:szCs w:val="20"/>
        </w:rPr>
        <w:t>Evidence of technology education practices</w:t>
      </w:r>
    </w:p>
    <w:p w14:paraId="5D3E3519" w14:textId="6B852AC5" w:rsidR="0047494E" w:rsidRDefault="00300438" w:rsidP="00FE3737">
      <w:pPr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FE3737">
        <w:rPr>
          <w:rFonts w:ascii="Arial" w:hAnsi="Arial" w:cs="Arial"/>
          <w:sz w:val="20"/>
          <w:szCs w:val="20"/>
        </w:rPr>
        <w:t xml:space="preserve"> </w:t>
      </w:r>
      <w:r w:rsidR="009C3F16" w:rsidRPr="00300438">
        <w:rPr>
          <w:rFonts w:ascii="Arial" w:hAnsi="Arial" w:cs="Arial"/>
          <w:sz w:val="20"/>
          <w:szCs w:val="20"/>
        </w:rPr>
        <w:t>Professional leadership and involvement</w:t>
      </w:r>
    </w:p>
    <w:p w14:paraId="3687DA4C" w14:textId="77777777" w:rsidR="0047494E" w:rsidRDefault="0047494E" w:rsidP="0047494E">
      <w:pPr>
        <w:rPr>
          <w:rFonts w:ascii="Arial" w:hAnsi="Arial" w:cs="Arial"/>
          <w:sz w:val="20"/>
          <w:szCs w:val="20"/>
        </w:rPr>
      </w:pPr>
    </w:p>
    <w:p w14:paraId="089A347B" w14:textId="77777777" w:rsidR="00FE3737" w:rsidRDefault="00FE3737" w:rsidP="00FE3737">
      <w:pPr>
        <w:adjustRightInd w:val="0"/>
        <w:rPr>
          <w:rFonts w:ascii="Arial" w:hAnsi="Arial" w:cs="Arial"/>
          <w:sz w:val="20"/>
          <w:szCs w:val="20"/>
        </w:rPr>
      </w:pPr>
    </w:p>
    <w:p w14:paraId="200E930B" w14:textId="77777777" w:rsidR="001D41BA" w:rsidRDefault="001D41BA" w:rsidP="00FE3737">
      <w:pPr>
        <w:adjustRightInd w:val="0"/>
        <w:rPr>
          <w:rFonts w:ascii="Arial" w:hAnsi="Arial" w:cs="Arial"/>
          <w:sz w:val="20"/>
          <w:szCs w:val="20"/>
        </w:rPr>
      </w:pPr>
    </w:p>
    <w:p w14:paraId="6A2BDCDE" w14:textId="77777777" w:rsidR="001D41BA" w:rsidRDefault="001D41BA" w:rsidP="00FE3737">
      <w:pPr>
        <w:adjustRightInd w:val="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27A2D54A" w14:textId="5393BC67" w:rsidR="001D41BA" w:rsidRPr="00FD30FA" w:rsidRDefault="001D41BA" w:rsidP="001D41BA">
      <w:pPr>
        <w:adjustRightInd w:val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FD30FA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Applications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MUST BE SUBMITTED by 11:59pm</w:t>
      </w:r>
      <w:r w:rsidRPr="00FD30FA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on </w:t>
      </w:r>
      <w:bookmarkStart w:id="44" w:name="_GoBack"/>
      <w:bookmarkEnd w:id="44"/>
      <w:r w:rsidR="00046B92">
        <w:rPr>
          <w:rFonts w:ascii="Arial" w:hAnsi="Arial" w:cs="Arial"/>
          <w:b/>
          <w:i/>
          <w:color w:val="000000"/>
          <w:sz w:val="20"/>
          <w:szCs w:val="20"/>
          <w:u w:val="single"/>
        </w:rPr>
        <w:t>February 28</w:t>
      </w:r>
      <w:r>
        <w:rPr>
          <w:rFonts w:ascii="Arial" w:hAnsi="Arial" w:cs="Arial"/>
          <w:b/>
          <w:i/>
          <w:color w:val="000000"/>
          <w:sz w:val="20"/>
          <w:szCs w:val="20"/>
          <w:u w:val="single"/>
        </w:rPr>
        <w:t>, 2019!</w:t>
      </w:r>
    </w:p>
    <w:p w14:paraId="2CDD4E5A" w14:textId="77777777" w:rsidR="001D41BA" w:rsidRPr="00126280" w:rsidRDefault="001D41BA" w:rsidP="001D41BA">
      <w:pPr>
        <w:adjustRightInd w:val="0"/>
        <w:rPr>
          <w:rFonts w:ascii="Arial" w:hAnsi="Arial" w:cs="Arial"/>
          <w:color w:val="000000"/>
          <w:sz w:val="12"/>
          <w:szCs w:val="12"/>
        </w:rPr>
      </w:pPr>
    </w:p>
    <w:p w14:paraId="41139DB3" w14:textId="77777777" w:rsidR="001D41BA" w:rsidRDefault="001D41BA" w:rsidP="001D41BA">
      <w:pPr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Questions???  Contact David Shabram via email at </w:t>
      </w:r>
      <w:r w:rsidRPr="00126280">
        <w:rPr>
          <w:rFonts w:ascii="Arial" w:hAnsi="Arial" w:cs="Arial"/>
          <w:color w:val="000000"/>
          <w:sz w:val="18"/>
          <w:szCs w:val="18"/>
          <w:u w:val="single"/>
        </w:rPr>
        <w:t>shabram.david@westside66.net</w:t>
      </w:r>
      <w:r>
        <w:rPr>
          <w:rFonts w:ascii="Arial" w:hAnsi="Arial" w:cs="Arial"/>
          <w:color w:val="000000"/>
          <w:sz w:val="18"/>
          <w:szCs w:val="18"/>
        </w:rPr>
        <w:t xml:space="preserve"> or by phone at 402.408.8689.</w:t>
      </w:r>
    </w:p>
    <w:p w14:paraId="2895AF0D" w14:textId="77777777" w:rsidR="001D41BA" w:rsidRPr="00FD30FA" w:rsidRDefault="001D41BA" w:rsidP="001D41BA">
      <w:pPr>
        <w:adjustRightInd w:val="0"/>
        <w:rPr>
          <w:rFonts w:ascii="Arial" w:hAnsi="Arial" w:cs="Arial"/>
          <w:color w:val="000000"/>
          <w:sz w:val="12"/>
          <w:szCs w:val="12"/>
        </w:rPr>
      </w:pPr>
    </w:p>
    <w:p w14:paraId="11694318" w14:textId="77777777" w:rsidR="001D41BA" w:rsidRDefault="001D41BA" w:rsidP="001D41BA">
      <w:pPr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Please mail or email your application and supporting documents to either address below.</w:t>
      </w:r>
    </w:p>
    <w:p w14:paraId="0E3F9A22" w14:textId="77777777" w:rsidR="001D41BA" w:rsidRPr="002F4429" w:rsidRDefault="001D41BA" w:rsidP="001D41BA">
      <w:pPr>
        <w:adjustRightInd w:val="0"/>
        <w:rPr>
          <w:rFonts w:ascii="Arial" w:hAnsi="Arial" w:cs="Arial"/>
          <w:b/>
          <w:color w:val="000000"/>
          <w:sz w:val="4"/>
          <w:szCs w:val="4"/>
        </w:rPr>
      </w:pPr>
    </w:p>
    <w:p w14:paraId="3908B67C" w14:textId="61AB50C6" w:rsidR="001D41BA" w:rsidRDefault="001D41BA" w:rsidP="001D41BA">
      <w:pPr>
        <w:adjustRightInd w:val="0"/>
        <w:ind w:left="180"/>
        <w:rPr>
          <w:rFonts w:ascii="Arial" w:hAnsi="Arial" w:cs="Arial"/>
          <w:i/>
          <w:color w:val="000000"/>
          <w:sz w:val="18"/>
          <w:szCs w:val="18"/>
        </w:rPr>
      </w:pPr>
      <w:r w:rsidRPr="002F4429">
        <w:rPr>
          <w:rFonts w:ascii="Arial" w:hAnsi="Arial" w:cs="Arial"/>
          <w:b/>
          <w:color w:val="000000"/>
          <w:sz w:val="18"/>
          <w:szCs w:val="18"/>
        </w:rPr>
        <w:t>Mail:</w:t>
      </w:r>
      <w:r w:rsidRPr="00FD30FA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FD30FA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</w:rPr>
        <w:t>David Shabram</w:t>
      </w:r>
      <w:r w:rsidR="00FA06B2">
        <w:rPr>
          <w:rFonts w:ascii="Arial" w:hAnsi="Arial" w:cs="Arial"/>
          <w:i/>
          <w:color w:val="000000"/>
          <w:sz w:val="18"/>
          <w:szCs w:val="18"/>
        </w:rPr>
        <w:t xml:space="preserve"> - WMS</w:t>
      </w:r>
      <w:r>
        <w:rPr>
          <w:rFonts w:ascii="Arial" w:hAnsi="Arial" w:cs="Arial"/>
          <w:i/>
          <w:color w:val="000000"/>
          <w:sz w:val="18"/>
          <w:szCs w:val="18"/>
        </w:rPr>
        <w:t>, 8601 Arbor Street, Omaha NE 68124</w:t>
      </w:r>
      <w:r>
        <w:rPr>
          <w:rFonts w:ascii="Arial" w:hAnsi="Arial" w:cs="Arial"/>
          <w:i/>
          <w:color w:val="000000"/>
          <w:sz w:val="18"/>
          <w:szCs w:val="18"/>
        </w:rPr>
        <w:tab/>
      </w:r>
      <w:r>
        <w:rPr>
          <w:rFonts w:ascii="Arial" w:hAnsi="Arial" w:cs="Arial"/>
          <w:i/>
          <w:color w:val="000000"/>
          <w:sz w:val="18"/>
          <w:szCs w:val="18"/>
        </w:rPr>
        <w:tab/>
      </w:r>
    </w:p>
    <w:p w14:paraId="1E4D8C5D" w14:textId="77777777" w:rsidR="001D41BA" w:rsidRPr="002F4429" w:rsidRDefault="001D41BA" w:rsidP="001D41BA">
      <w:pPr>
        <w:adjustRightInd w:val="0"/>
        <w:ind w:left="180"/>
        <w:rPr>
          <w:rFonts w:ascii="Arial" w:hAnsi="Arial" w:cs="Arial"/>
          <w:color w:val="000000"/>
          <w:sz w:val="18"/>
          <w:szCs w:val="18"/>
        </w:rPr>
      </w:pPr>
      <w:r w:rsidRPr="002F4429">
        <w:rPr>
          <w:rFonts w:ascii="Arial" w:hAnsi="Arial" w:cs="Arial"/>
          <w:b/>
          <w:color w:val="000000"/>
          <w:sz w:val="18"/>
          <w:szCs w:val="18"/>
        </w:rPr>
        <w:t>Email: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Pr="00126280">
        <w:rPr>
          <w:rFonts w:ascii="Arial" w:hAnsi="Arial" w:cs="Arial"/>
          <w:color w:val="000000"/>
          <w:sz w:val="18"/>
          <w:szCs w:val="18"/>
          <w:u w:val="single"/>
        </w:rPr>
        <w:t>shabram.david@westside66.net</w:t>
      </w:r>
    </w:p>
    <w:p w14:paraId="2A366ED6" w14:textId="192B27CE" w:rsidR="0047494E" w:rsidRPr="00FE3737" w:rsidRDefault="0047494E" w:rsidP="001D41BA">
      <w:pPr>
        <w:adjustRightInd w:val="0"/>
        <w:rPr>
          <w:rFonts w:ascii="Arial" w:hAnsi="Arial" w:cs="Arial"/>
          <w:color w:val="000000"/>
          <w:sz w:val="18"/>
          <w:szCs w:val="18"/>
        </w:rPr>
      </w:pPr>
    </w:p>
    <w:sectPr w:rsidR="0047494E" w:rsidRPr="00FE3737" w:rsidSect="006B6117">
      <w:footerReference w:type="default" r:id="rId7"/>
      <w:pgSz w:w="12240" w:h="15840"/>
      <w:pgMar w:top="1080" w:right="1080" w:bottom="108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0F88D" w14:textId="77777777" w:rsidR="00D850D5" w:rsidRDefault="00D850D5" w:rsidP="0031247D">
      <w:r>
        <w:separator/>
      </w:r>
    </w:p>
  </w:endnote>
  <w:endnote w:type="continuationSeparator" w:id="0">
    <w:p w14:paraId="5E965677" w14:textId="77777777" w:rsidR="00D850D5" w:rsidRDefault="00D850D5" w:rsidP="0031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9BC67" w14:textId="1B8D664C" w:rsidR="0031247D" w:rsidRPr="006B6117" w:rsidRDefault="0031247D" w:rsidP="006B6117">
    <w:pPr>
      <w:pStyle w:val="Header"/>
      <w:jc w:val="right"/>
      <w:rPr>
        <w:rFonts w:ascii="Arial" w:hAnsi="Arial" w:cs="Arial"/>
        <w:i/>
        <w:sz w:val="20"/>
        <w:szCs w:val="20"/>
      </w:rPr>
    </w:pPr>
    <w:r w:rsidRPr="00555311">
      <w:rPr>
        <w:rFonts w:ascii="Arial" w:hAnsi="Arial" w:cs="Arial"/>
        <w:i/>
        <w:sz w:val="20"/>
        <w:szCs w:val="20"/>
      </w:rPr>
      <w:t>U</w:t>
    </w:r>
    <w:r w:rsidR="00B51ED9">
      <w:rPr>
        <w:rFonts w:ascii="Arial" w:hAnsi="Arial" w:cs="Arial"/>
        <w:i/>
        <w:sz w:val="20"/>
        <w:szCs w:val="20"/>
      </w:rPr>
      <w:t xml:space="preserve">pdated </w:t>
    </w:r>
    <w:r w:rsidR="00046B92">
      <w:rPr>
        <w:rFonts w:ascii="Arial" w:hAnsi="Arial" w:cs="Arial"/>
        <w:i/>
        <w:sz w:val="20"/>
        <w:szCs w:val="20"/>
      </w:rPr>
      <w:t>6</w:t>
    </w:r>
    <w:r w:rsidR="00B51ED9">
      <w:rPr>
        <w:rFonts w:ascii="Arial" w:hAnsi="Arial" w:cs="Arial"/>
        <w:i/>
        <w:sz w:val="20"/>
        <w:szCs w:val="20"/>
      </w:rPr>
      <w:t>.</w:t>
    </w:r>
    <w:r w:rsidR="00046B92">
      <w:rPr>
        <w:rFonts w:ascii="Arial" w:hAnsi="Arial" w:cs="Arial"/>
        <w:i/>
        <w:sz w:val="20"/>
        <w:szCs w:val="20"/>
      </w:rPr>
      <w:t>5</w:t>
    </w:r>
    <w:r w:rsidR="001D41BA">
      <w:rPr>
        <w:rFonts w:ascii="Arial" w:hAnsi="Arial" w:cs="Arial"/>
        <w:i/>
        <w:sz w:val="20"/>
        <w:szCs w:val="20"/>
      </w:rPr>
      <w:t>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E7B78" w14:textId="77777777" w:rsidR="00D850D5" w:rsidRDefault="00D850D5" w:rsidP="0031247D">
      <w:r>
        <w:separator/>
      </w:r>
    </w:p>
  </w:footnote>
  <w:footnote w:type="continuationSeparator" w:id="0">
    <w:p w14:paraId="479749FE" w14:textId="77777777" w:rsidR="00D850D5" w:rsidRDefault="00D850D5" w:rsidP="00312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84EBE"/>
    <w:multiLevelType w:val="hybridMultilevel"/>
    <w:tmpl w:val="45344044"/>
    <w:lvl w:ilvl="0" w:tplc="AEEC1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76E4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7C93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44BE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94AD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FAAA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4E43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8291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EC7C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BD55EC"/>
    <w:multiLevelType w:val="hybridMultilevel"/>
    <w:tmpl w:val="A29CB174"/>
    <w:lvl w:ilvl="0" w:tplc="573066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EA65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183C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4850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A463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F48D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267C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FCCD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66D6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3F16"/>
    <w:rsid w:val="00046B92"/>
    <w:rsid w:val="000D1F07"/>
    <w:rsid w:val="000F2EEB"/>
    <w:rsid w:val="00162B2F"/>
    <w:rsid w:val="001D41BA"/>
    <w:rsid w:val="00300438"/>
    <w:rsid w:val="0031247D"/>
    <w:rsid w:val="0047494E"/>
    <w:rsid w:val="004941A0"/>
    <w:rsid w:val="005226CA"/>
    <w:rsid w:val="00571D69"/>
    <w:rsid w:val="00603175"/>
    <w:rsid w:val="00695BAB"/>
    <w:rsid w:val="00695BED"/>
    <w:rsid w:val="006B6117"/>
    <w:rsid w:val="008139BA"/>
    <w:rsid w:val="009C3F16"/>
    <w:rsid w:val="00A51279"/>
    <w:rsid w:val="00B51ED9"/>
    <w:rsid w:val="00CC0105"/>
    <w:rsid w:val="00D850D5"/>
    <w:rsid w:val="00F3309E"/>
    <w:rsid w:val="00FA06B2"/>
    <w:rsid w:val="00FE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576DA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24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47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124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124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~1\kcalvin\LOCALS~1\Temp\notes226DD5\NITEA%20Teacher%20Aw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C:\DOCUME~1\kcalvin\LOCALS~1\Temp\notes226DD5\NITEA Teacher Award.dot</Template>
  <TotalTime>11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Nebraska Industrial Technology Education Association</vt:lpstr>
    </vt:vector>
  </TitlesOfParts>
  <Company> Omaha Public Schools</Company>
  <LinksUpToDate>false</LinksUpToDate>
  <CharactersWithSpaces>3095</CharactersWithSpaces>
  <SharedDoc>false</SharedDoc>
  <HLinks>
    <vt:vector size="12" baseType="variant">
      <vt:variant>
        <vt:i4>7667724</vt:i4>
      </vt:variant>
      <vt:variant>
        <vt:i4>135</vt:i4>
      </vt:variant>
      <vt:variant>
        <vt:i4>0</vt:i4>
      </vt:variant>
      <vt:variant>
        <vt:i4>5</vt:i4>
      </vt:variant>
      <vt:variant>
        <vt:lpwstr>mailto:Jay.Rebensdorf@OPS.org</vt:lpwstr>
      </vt:variant>
      <vt:variant>
        <vt:lpwstr/>
      </vt:variant>
      <vt:variant>
        <vt:i4>3080302</vt:i4>
      </vt:variant>
      <vt:variant>
        <vt:i4>132</vt:i4>
      </vt:variant>
      <vt:variant>
        <vt:i4>0</vt:i4>
      </vt:variant>
      <vt:variant>
        <vt:i4>5</vt:i4>
      </vt:variant>
      <vt:variant>
        <vt:lpwstr>http://www.iteawww.org/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 Industrial Technology Education Association</dc:title>
  <dc:subject/>
  <dc:creator>kcalvin</dc:creator>
  <cp:keywords/>
  <dc:description/>
  <cp:lastModifiedBy>Microsoft Office User</cp:lastModifiedBy>
  <cp:revision>12</cp:revision>
  <cp:lastPrinted>1901-01-01T06:00:00Z</cp:lastPrinted>
  <dcterms:created xsi:type="dcterms:W3CDTF">2016-10-04T03:54:00Z</dcterms:created>
  <dcterms:modified xsi:type="dcterms:W3CDTF">2019-01-13T21:21:00Z</dcterms:modified>
</cp:coreProperties>
</file>