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6347" w14:textId="77777777" w:rsidR="00B51ED9" w:rsidRPr="00280A79" w:rsidRDefault="00B51ED9" w:rsidP="00B51ED9">
      <w:pPr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N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ebraska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A</w:t>
      </w:r>
      <w:r w:rsidRPr="00280A79">
        <w:rPr>
          <w:rFonts w:ascii="Arial" w:hAnsi="Arial" w:cs="Arial"/>
          <w:b/>
          <w:color w:val="000000"/>
          <w:sz w:val="27"/>
          <w:szCs w:val="27"/>
        </w:rPr>
        <w:t>ssociation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of</w:t>
      </w:r>
      <w:r w:rsidRPr="00345152">
        <w:rPr>
          <w:rFonts w:ascii="Arial" w:hAnsi="Arial" w:cs="Arial"/>
          <w:b/>
          <w:color w:val="F79646" w:themeColor="accent6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killed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and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T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echnical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ciences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E</w:t>
      </w:r>
      <w:r w:rsidRPr="00280A79">
        <w:rPr>
          <w:rFonts w:ascii="Arial" w:hAnsi="Arial" w:cs="Arial"/>
          <w:b/>
          <w:color w:val="000000"/>
          <w:sz w:val="27"/>
          <w:szCs w:val="27"/>
        </w:rPr>
        <w:t>ducators</w:t>
      </w:r>
    </w:p>
    <w:p w14:paraId="585E9D77" w14:textId="77777777" w:rsidR="00B51ED9" w:rsidRPr="001873F8" w:rsidRDefault="00B51ED9" w:rsidP="00B51ED9">
      <w:pPr>
        <w:pStyle w:val="Header"/>
        <w:jc w:val="center"/>
      </w:pPr>
      <w:r w:rsidRPr="00E251ED">
        <w:rPr>
          <w:rFonts w:ascii="Arial" w:hAnsi="Arial" w:cs="Arial"/>
          <w:b/>
          <w:color w:val="F79646" w:themeColor="accent6"/>
          <w:sz w:val="16"/>
          <w:szCs w:val="16"/>
        </w:rPr>
        <w:t>_________________________________________________________________________________________________________</w:t>
      </w:r>
    </w:p>
    <w:p w14:paraId="6582FAD4" w14:textId="77777777" w:rsidR="006B6117" w:rsidRPr="006B6117" w:rsidRDefault="006B6117" w:rsidP="00603175">
      <w:pPr>
        <w:jc w:val="center"/>
        <w:rPr>
          <w:rFonts w:ascii="Arial" w:hAnsi="Arial" w:cs="Arial"/>
          <w:sz w:val="8"/>
          <w:szCs w:val="8"/>
        </w:rPr>
      </w:pPr>
    </w:p>
    <w:p w14:paraId="4FDC68FF" w14:textId="20EBFFC4" w:rsidR="00603175" w:rsidRPr="00395403" w:rsidRDefault="005226CA" w:rsidP="0060317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20</w:t>
      </w:r>
      <w:r w:rsidR="0096052C">
        <w:rPr>
          <w:rFonts w:ascii="Arial" w:hAnsi="Arial" w:cs="Arial"/>
          <w:b/>
        </w:rPr>
        <w:t>2</w:t>
      </w:r>
      <w:r w:rsidR="00BB6F6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452555">
        <w:rPr>
          <w:rFonts w:ascii="Arial" w:hAnsi="Arial" w:cs="Arial"/>
          <w:b/>
        </w:rPr>
        <w:t>2</w:t>
      </w:r>
      <w:r w:rsidR="00BB6F6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603175">
        <w:rPr>
          <w:rFonts w:ascii="Arial" w:hAnsi="Arial" w:cs="Arial"/>
          <w:b/>
        </w:rPr>
        <w:t>Teacher</w:t>
      </w:r>
      <w:r w:rsidR="00603175" w:rsidRPr="00395403">
        <w:rPr>
          <w:rFonts w:ascii="Arial" w:hAnsi="Arial" w:cs="Arial"/>
          <w:b/>
        </w:rPr>
        <w:t xml:space="preserve"> Excellence Award Application</w:t>
      </w:r>
    </w:p>
    <w:p w14:paraId="55B4ECC8" w14:textId="77777777" w:rsidR="009C3F16" w:rsidRPr="00603175" w:rsidRDefault="009C3F16">
      <w:pPr>
        <w:jc w:val="center"/>
        <w:rPr>
          <w:rFonts w:ascii="Arial" w:hAnsi="Arial" w:cs="Arial"/>
          <w:b/>
        </w:rPr>
      </w:pPr>
    </w:p>
    <w:p w14:paraId="18EC8EF3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PERSONAL DATA:</w:t>
      </w:r>
    </w:p>
    <w:p w14:paraId="4634AF0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E2BACE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C961D4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5EEC9B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5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4BE75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Preferred E-Mail 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9B8775B" w14:textId="77777777" w:rsidR="009C3F16" w:rsidRPr="00603175" w:rsidRDefault="009C3F16">
      <w:pPr>
        <w:rPr>
          <w:rFonts w:ascii="Arial" w:hAnsi="Arial" w:cs="Arial"/>
        </w:rPr>
      </w:pPr>
    </w:p>
    <w:p w14:paraId="44C7BCD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Award nomination is for which ONE of the following:</w:t>
      </w:r>
    </w:p>
    <w:p w14:paraId="3DA47BB1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641E8E">
        <w:rPr>
          <w:rFonts w:ascii="Arial" w:hAnsi="Arial" w:cs="Arial"/>
          <w:sz w:val="20"/>
          <w:szCs w:val="20"/>
        </w:rPr>
      </w:r>
      <w:r w:rsidR="00641E8E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8"/>
      <w:r w:rsidRPr="00603175">
        <w:rPr>
          <w:rFonts w:ascii="Arial" w:hAnsi="Arial" w:cs="Arial"/>
          <w:sz w:val="20"/>
          <w:szCs w:val="20"/>
        </w:rPr>
        <w:t xml:space="preserve"> Elementary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641E8E">
        <w:rPr>
          <w:rFonts w:ascii="Arial" w:hAnsi="Arial" w:cs="Arial"/>
          <w:sz w:val="20"/>
          <w:szCs w:val="20"/>
        </w:rPr>
      </w:r>
      <w:r w:rsidR="00641E8E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9"/>
      <w:r w:rsidRPr="00603175">
        <w:rPr>
          <w:rFonts w:ascii="Arial" w:hAnsi="Arial" w:cs="Arial"/>
          <w:sz w:val="20"/>
          <w:szCs w:val="20"/>
        </w:rPr>
        <w:t xml:space="preserve"> Middle/Junior High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641E8E">
        <w:rPr>
          <w:rFonts w:ascii="Arial" w:hAnsi="Arial" w:cs="Arial"/>
          <w:sz w:val="20"/>
          <w:szCs w:val="20"/>
        </w:rPr>
      </w:r>
      <w:r w:rsidR="00641E8E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0"/>
      <w:r w:rsidRPr="00603175">
        <w:rPr>
          <w:rFonts w:ascii="Arial" w:hAnsi="Arial" w:cs="Arial"/>
          <w:sz w:val="20"/>
          <w:szCs w:val="20"/>
        </w:rPr>
        <w:t xml:space="preserve"> High School</w:t>
      </w:r>
    </w:p>
    <w:p w14:paraId="6A2A0B3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69FE307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Education:  (Degrees and Institutions)</w:t>
      </w:r>
    </w:p>
    <w:p w14:paraId="579681D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43FF5C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369667E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Teaching Certificates held:</w:t>
      </w:r>
    </w:p>
    <w:p w14:paraId="431CD23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3B8BABB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20E0675C" w14:textId="77777777" w:rsidR="009C3F16" w:rsidRPr="00603175" w:rsidRDefault="009C3F16">
      <w:pPr>
        <w:rPr>
          <w:rFonts w:ascii="Arial" w:hAnsi="Arial" w:cs="Arial"/>
          <w:sz w:val="20"/>
          <w:szCs w:val="20"/>
          <w:u w:val="single"/>
        </w:rPr>
      </w:pPr>
      <w:r w:rsidRPr="00603175">
        <w:rPr>
          <w:rFonts w:ascii="Arial" w:hAnsi="Arial" w:cs="Arial"/>
          <w:sz w:val="20"/>
          <w:szCs w:val="20"/>
        </w:rPr>
        <w:t xml:space="preserve">Number of years teaching technology education: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3"/>
      <w:r w:rsidRPr="0060317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5BE9FC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present teaching position: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3A8B9089" w14:textId="77777777" w:rsid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Present teaching assignments:  (courses taught and grade level)</w:t>
      </w:r>
    </w:p>
    <w:p w14:paraId="173498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7C2EB0E" w14:textId="77777777" w:rsidR="009C3F16" w:rsidRPr="00603175" w:rsidRDefault="009C3F16">
      <w:pPr>
        <w:rPr>
          <w:rFonts w:ascii="Arial" w:hAnsi="Arial" w:cs="Arial"/>
        </w:rPr>
      </w:pPr>
    </w:p>
    <w:p w14:paraId="6BC05D50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PROFESSIONAL DATA:</w:t>
      </w:r>
    </w:p>
    <w:p w14:paraId="4DC8AF1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District’s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6F2B87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Superintendent’s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89C5BC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317A400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9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0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39F833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2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01E05E9C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179A3AF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Building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12D5340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Principal’s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83AE68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26A9F8D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7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8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61BD4F36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0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3694C068" w14:textId="77777777" w:rsidR="009C3F16" w:rsidRPr="00603175" w:rsidRDefault="009C3F16">
      <w:pPr>
        <w:rPr>
          <w:rFonts w:ascii="Arial" w:hAnsi="Arial" w:cs="Arial"/>
          <w:b/>
          <w:i/>
        </w:rPr>
      </w:pPr>
    </w:p>
    <w:p w14:paraId="03A61DF1" w14:textId="77777777" w:rsidR="009C3F16" w:rsidRPr="00603175" w:rsidRDefault="00571D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NASTSE / </w:t>
      </w:r>
      <w:r w:rsidR="009C3F16" w:rsidRPr="00603175">
        <w:rPr>
          <w:rFonts w:ascii="Arial" w:hAnsi="Arial" w:cs="Arial"/>
          <w:b/>
          <w:sz w:val="22"/>
          <w:szCs w:val="22"/>
        </w:rPr>
        <w:t>NITEA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16D756F5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5E2FB58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 w:rsidR="00603175"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675371DA" w14:textId="77777777" w:rsidR="009C3F16" w:rsidRPr="00603175" w:rsidRDefault="009C3F16">
      <w:pPr>
        <w:rPr>
          <w:rFonts w:ascii="Arial" w:hAnsi="Arial" w:cs="Arial"/>
        </w:rPr>
      </w:pPr>
    </w:p>
    <w:p w14:paraId="07439D6D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ITE</w:t>
      </w:r>
      <w:r w:rsidR="00603175" w:rsidRPr="00603175">
        <w:rPr>
          <w:rFonts w:ascii="Arial" w:hAnsi="Arial" w:cs="Arial"/>
          <w:b/>
          <w:sz w:val="22"/>
          <w:szCs w:val="22"/>
        </w:rPr>
        <w:t>E</w:t>
      </w:r>
      <w:r w:rsidRPr="00603175">
        <w:rPr>
          <w:rFonts w:ascii="Arial" w:hAnsi="Arial" w:cs="Arial"/>
          <w:b/>
          <w:sz w:val="22"/>
          <w:szCs w:val="22"/>
        </w:rPr>
        <w:t>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47FB21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 (not required for State Award):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0838BA5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Membership Number: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350BC9A" w14:textId="77777777" w:rsidR="00603175" w:rsidRPr="00603175" w:rsidRDefault="00603175" w:rsidP="00603175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</w:p>
    <w:p w14:paraId="4B600722" w14:textId="77777777" w:rsidR="009C3F16" w:rsidRPr="00603175" w:rsidRDefault="009C3F16">
      <w:pPr>
        <w:rPr>
          <w:rFonts w:ascii="Arial" w:hAnsi="Arial" w:cs="Arial"/>
        </w:rPr>
      </w:pPr>
    </w:p>
    <w:p w14:paraId="3DFE7D1E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6712C9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Association, offices held, committee assignments, conference p</w:t>
      </w:r>
      <w:r w:rsidR="00603175">
        <w:rPr>
          <w:rFonts w:ascii="Arial" w:hAnsi="Arial" w:cs="Arial"/>
          <w:sz w:val="20"/>
          <w:szCs w:val="20"/>
        </w:rPr>
        <w:t xml:space="preserve">resentations,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56CD13C0" w14:textId="77777777" w:rsidR="009C3F16" w:rsidRPr="00603175" w:rsidRDefault="009C3F16">
      <w:pPr>
        <w:rPr>
          <w:rFonts w:ascii="Arial" w:hAnsi="Arial" w:cs="Arial"/>
        </w:rPr>
      </w:pPr>
    </w:p>
    <w:p w14:paraId="147BA1CA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 DATA:</w:t>
      </w:r>
    </w:p>
    <w:p w14:paraId="65FA91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Local Newspaper: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58AFDAB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6D678E2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9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0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6CDD7892" w14:textId="40CBD60B" w:rsidR="006B6117" w:rsidRPr="00B51ED9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2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502314CD" w14:textId="77777777" w:rsidR="009C3F16" w:rsidRDefault="009C3F16">
      <w:pPr>
        <w:rPr>
          <w:rFonts w:ascii="Arial" w:hAnsi="Arial" w:cs="Arial"/>
          <w:b/>
          <w:sz w:val="22"/>
          <w:szCs w:val="22"/>
          <w:u w:val="single"/>
        </w:rPr>
      </w:pPr>
      <w:r w:rsidRPr="00603175">
        <w:rPr>
          <w:rFonts w:ascii="Arial" w:hAnsi="Arial" w:cs="Arial"/>
          <w:b/>
          <w:i/>
          <w:sz w:val="22"/>
          <w:szCs w:val="22"/>
          <w:u w:val="single"/>
        </w:rPr>
        <w:lastRenderedPageBreak/>
        <w:t>ON SEPARATE PAGES</w:t>
      </w:r>
      <w:r w:rsidR="00603175" w:rsidRPr="00603175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603175" w:rsidRPr="00603175">
        <w:rPr>
          <w:rFonts w:ascii="Arial" w:hAnsi="Arial" w:cs="Arial"/>
          <w:b/>
          <w:sz w:val="22"/>
          <w:szCs w:val="22"/>
          <w:u w:val="single"/>
        </w:rPr>
        <w:t xml:space="preserve"> INCLUDE THE FOLLOWING</w:t>
      </w:r>
      <w:r w:rsidR="00603175" w:rsidRPr="00FE3737">
        <w:rPr>
          <w:rFonts w:ascii="Arial" w:hAnsi="Arial" w:cs="Arial"/>
          <w:b/>
          <w:sz w:val="22"/>
          <w:szCs w:val="22"/>
        </w:rPr>
        <w:t>:</w:t>
      </w:r>
    </w:p>
    <w:p w14:paraId="59413574" w14:textId="77777777" w:rsidR="00FE3737" w:rsidRPr="00FE3737" w:rsidRDefault="00FE3737">
      <w:pPr>
        <w:rPr>
          <w:rFonts w:ascii="Arial" w:hAnsi="Arial" w:cs="Arial"/>
          <w:b/>
          <w:sz w:val="10"/>
          <w:szCs w:val="10"/>
          <w:u w:val="single"/>
        </w:rPr>
      </w:pPr>
    </w:p>
    <w:p w14:paraId="6CE1D7A8" w14:textId="77777777" w:rsidR="009C3F16" w:rsidRPr="00300438" w:rsidRDefault="009C3F16" w:rsidP="00FE3737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What impacts do you feel your </w:t>
      </w:r>
      <w:r w:rsidR="00300438">
        <w:rPr>
          <w:rFonts w:ascii="Arial" w:hAnsi="Arial" w:cs="Arial"/>
          <w:b/>
          <w:sz w:val="20"/>
          <w:szCs w:val="20"/>
        </w:rPr>
        <w:t xml:space="preserve">industrial and </w:t>
      </w:r>
      <w:r w:rsidRPr="00300438">
        <w:rPr>
          <w:rFonts w:ascii="Arial" w:hAnsi="Arial" w:cs="Arial"/>
          <w:b/>
          <w:sz w:val="20"/>
          <w:szCs w:val="20"/>
        </w:rPr>
        <w:t>technology education program has made in your department and school?</w:t>
      </w:r>
    </w:p>
    <w:p w14:paraId="2F1B4A68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450253B8" w14:textId="6EC6BCAD" w:rsidR="009C3F16" w:rsidRPr="00300438" w:rsidRDefault="009C3F16" w:rsidP="00FE3737">
      <w:pPr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2.  Statement of </w:t>
      </w:r>
      <w:r w:rsidR="00300438">
        <w:rPr>
          <w:rFonts w:ascii="Arial" w:hAnsi="Arial" w:cs="Arial"/>
          <w:b/>
          <w:sz w:val="20"/>
          <w:szCs w:val="20"/>
        </w:rPr>
        <w:t>Belief (not to exceed 50 words):</w:t>
      </w:r>
    </w:p>
    <w:p w14:paraId="05528ED1" w14:textId="77777777" w:rsidR="009C3F16" w:rsidRPr="00300438" w:rsidRDefault="00603175" w:rsidP="00FE3737">
      <w:pPr>
        <w:ind w:left="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C3F16" w:rsidRPr="00300438">
        <w:rPr>
          <w:rFonts w:ascii="Arial" w:hAnsi="Arial" w:cs="Arial"/>
          <w:i/>
          <w:sz w:val="20"/>
          <w:szCs w:val="20"/>
        </w:rPr>
        <w:t>This I believe about technology education in preparing students for their future…</w:t>
      </w:r>
    </w:p>
    <w:p w14:paraId="4B3D9AA7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1562D163" w14:textId="7809B92D" w:rsidR="009C3F16" w:rsidRPr="00300438" w:rsidRDefault="00162B2F" w:rsidP="00FE3737">
      <w:pPr>
        <w:numPr>
          <w:ilvl w:val="0"/>
          <w:numId w:val="2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00438" w:rsidRPr="00300438">
        <w:rPr>
          <w:rFonts w:ascii="Arial" w:hAnsi="Arial" w:cs="Arial"/>
          <w:b/>
          <w:sz w:val="20"/>
          <w:szCs w:val="20"/>
        </w:rPr>
        <w:t xml:space="preserve">hree </w:t>
      </w:r>
      <w:r>
        <w:rPr>
          <w:rFonts w:ascii="Arial" w:hAnsi="Arial" w:cs="Arial"/>
          <w:b/>
          <w:sz w:val="20"/>
          <w:szCs w:val="20"/>
        </w:rPr>
        <w:t xml:space="preserve">or more letters of support. </w:t>
      </w:r>
      <w:r w:rsidR="009C3F16" w:rsidRPr="00300438">
        <w:rPr>
          <w:rFonts w:ascii="Arial" w:hAnsi="Arial" w:cs="Arial"/>
          <w:b/>
          <w:sz w:val="20"/>
          <w:szCs w:val="20"/>
        </w:rPr>
        <w:t>Letters of support should focus on:</w:t>
      </w:r>
    </w:p>
    <w:p w14:paraId="0B0778D8" w14:textId="101F87F2" w:rsidR="009C3F16" w:rsidRPr="00300438" w:rsidRDefault="00300438" w:rsidP="00FE3737">
      <w:pPr>
        <w:ind w:left="450"/>
        <w:rPr>
          <w:rFonts w:ascii="Arial" w:hAnsi="Arial" w:cs="Arial"/>
          <w:spacing w:val="-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talent in teaching</w:t>
      </w:r>
      <w:r w:rsidR="00603175" w:rsidRPr="00300438">
        <w:rPr>
          <w:rFonts w:ascii="Arial" w:hAnsi="Arial" w:cs="Arial"/>
          <w:sz w:val="20"/>
          <w:szCs w:val="20"/>
        </w:rPr>
        <w:t xml:space="preserve"> – i.e. learning environment, effectiveness, assessment</w:t>
      </w:r>
    </w:p>
    <w:p w14:paraId="38B39A96" w14:textId="24AF1353" w:rsidR="009C3F16" w:rsidRPr="00300438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technology education practices</w:t>
      </w:r>
    </w:p>
    <w:p w14:paraId="5D3E3519" w14:textId="6B852AC5" w:rsidR="0047494E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Professional leadership and involvement</w:t>
      </w:r>
    </w:p>
    <w:p w14:paraId="3687DA4C" w14:textId="77777777" w:rsidR="0047494E" w:rsidRDefault="0047494E" w:rsidP="0047494E">
      <w:pPr>
        <w:rPr>
          <w:rFonts w:ascii="Arial" w:hAnsi="Arial" w:cs="Arial"/>
          <w:sz w:val="20"/>
          <w:szCs w:val="20"/>
        </w:rPr>
      </w:pPr>
    </w:p>
    <w:p w14:paraId="089A347B" w14:textId="77777777" w:rsidR="00FE3737" w:rsidRDefault="00FE3737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200E930B" w14:textId="77777777" w:rsidR="001D41BA" w:rsidRDefault="001D41BA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6A2BDCDE" w14:textId="77777777" w:rsidR="001D41BA" w:rsidRDefault="001D41BA" w:rsidP="00FE3737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798D814" w14:textId="77777777" w:rsidR="00FC653B" w:rsidRPr="00FD30FA" w:rsidRDefault="00FC653B" w:rsidP="008D6E69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Applications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MUST BE SUBMITTED by 11:59pm</w:t>
      </w: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  <w:u w:val="single"/>
        </w:rPr>
        <w:t>December 17, 2021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.</w:t>
      </w:r>
    </w:p>
    <w:p w14:paraId="6DA66987" w14:textId="77777777" w:rsidR="00FC653B" w:rsidRPr="00126280" w:rsidRDefault="00FC653B" w:rsidP="008D6E69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242B6052" w14:textId="77777777" w:rsidR="00FC653B" w:rsidRDefault="00FC653B" w:rsidP="008D6E69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Questions???  Contact Matt Bova via email at </w:t>
      </w:r>
      <w:r>
        <w:rPr>
          <w:rFonts w:ascii="Arial" w:hAnsi="Arial" w:cs="Arial"/>
          <w:color w:val="000000"/>
          <w:sz w:val="18"/>
          <w:szCs w:val="18"/>
          <w:u w:val="single"/>
        </w:rPr>
        <w:t>bova.matthew</w:t>
      </w:r>
      <w:r w:rsidRPr="00126280">
        <w:rPr>
          <w:rFonts w:ascii="Arial" w:hAnsi="Arial" w:cs="Arial"/>
          <w:color w:val="000000"/>
          <w:sz w:val="18"/>
          <w:szCs w:val="18"/>
          <w:u w:val="single"/>
        </w:rPr>
        <w:t>@westside66.ne</w:t>
      </w:r>
      <w:r>
        <w:rPr>
          <w:rFonts w:ascii="Arial" w:hAnsi="Arial" w:cs="Arial"/>
          <w:color w:val="000000"/>
          <w:sz w:val="18"/>
          <w:szCs w:val="18"/>
          <w:u w:val="single"/>
        </w:rPr>
        <w:t>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F1B026E" w14:textId="77777777" w:rsidR="00FC653B" w:rsidRPr="00FD30FA" w:rsidRDefault="00FC653B" w:rsidP="008D6E69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A390B3B" w14:textId="77777777" w:rsidR="00FC653B" w:rsidRDefault="00FC653B" w:rsidP="008D6E69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mail or email your application and supporting documents to either address below.</w:t>
      </w:r>
    </w:p>
    <w:p w14:paraId="3970A509" w14:textId="77777777" w:rsidR="00FC653B" w:rsidRPr="002F4429" w:rsidRDefault="00FC653B" w:rsidP="008D6E69">
      <w:pPr>
        <w:adjustRightInd w:val="0"/>
        <w:rPr>
          <w:rFonts w:ascii="Arial" w:hAnsi="Arial" w:cs="Arial"/>
          <w:b/>
          <w:color w:val="000000"/>
          <w:sz w:val="4"/>
          <w:szCs w:val="4"/>
        </w:rPr>
      </w:pPr>
    </w:p>
    <w:p w14:paraId="31781280" w14:textId="77777777" w:rsidR="00FC653B" w:rsidRDefault="00FC653B" w:rsidP="008D6E69">
      <w:pPr>
        <w:adjustRightInd w:val="0"/>
        <w:ind w:left="180"/>
        <w:rPr>
          <w:rFonts w:ascii="Arial" w:hAnsi="Arial" w:cs="Arial"/>
          <w:i/>
          <w:color w:val="000000"/>
          <w:sz w:val="18"/>
          <w:szCs w:val="18"/>
        </w:rPr>
      </w:pPr>
      <w:r w:rsidRPr="002F4429">
        <w:rPr>
          <w:rFonts w:ascii="Arial" w:hAnsi="Arial" w:cs="Arial"/>
          <w:b/>
          <w:color w:val="000000"/>
          <w:sz w:val="18"/>
          <w:szCs w:val="18"/>
        </w:rPr>
        <w:t>Mail:</w:t>
      </w:r>
      <w:r w:rsidRPr="00FD30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D30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Matt Bova - WMS, 8601 Arbor Street, Omaha NE 68124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14:paraId="1E4D8C5D" w14:textId="666A963C" w:rsidR="001D41BA" w:rsidRPr="002F4429" w:rsidRDefault="00FC653B" w:rsidP="001D41BA">
      <w:pPr>
        <w:adjustRightInd w:val="0"/>
        <w:ind w:left="180"/>
        <w:rPr>
          <w:rFonts w:ascii="Arial" w:hAnsi="Arial" w:cs="Arial"/>
          <w:color w:val="000000"/>
          <w:sz w:val="18"/>
          <w:szCs w:val="18"/>
        </w:rPr>
      </w:pPr>
      <w:r w:rsidRPr="002F4429">
        <w:rPr>
          <w:rFonts w:ascii="Arial" w:hAnsi="Arial" w:cs="Arial"/>
          <w:b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u w:val="single"/>
        </w:rPr>
        <w:t>bova.matthew</w:t>
      </w:r>
      <w:r w:rsidRPr="00126280">
        <w:rPr>
          <w:rFonts w:ascii="Arial" w:hAnsi="Arial" w:cs="Arial"/>
          <w:color w:val="000000"/>
          <w:sz w:val="18"/>
          <w:szCs w:val="18"/>
          <w:u w:val="single"/>
        </w:rPr>
        <w:t>@westside66.net</w:t>
      </w:r>
    </w:p>
    <w:p w14:paraId="2A366ED6" w14:textId="192B27CE" w:rsidR="0047494E" w:rsidRPr="00FE3737" w:rsidRDefault="0047494E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47494E" w:rsidRPr="00FE3737" w:rsidSect="006B6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1C41" w14:textId="77777777" w:rsidR="00BF0DBB" w:rsidRDefault="00BF0DBB" w:rsidP="0031247D">
      <w:r>
        <w:separator/>
      </w:r>
    </w:p>
  </w:endnote>
  <w:endnote w:type="continuationSeparator" w:id="0">
    <w:p w14:paraId="4618D728" w14:textId="77777777" w:rsidR="00BF0DBB" w:rsidRDefault="00BF0DBB" w:rsidP="003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697" w14:textId="77777777" w:rsidR="00641E8E" w:rsidRDefault="0064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BC67" w14:textId="043D67C6" w:rsidR="0031247D" w:rsidRPr="006B6117" w:rsidRDefault="0031247D" w:rsidP="006B6117">
    <w:pPr>
      <w:pStyle w:val="Header"/>
      <w:jc w:val="right"/>
      <w:rPr>
        <w:rFonts w:ascii="Arial" w:hAnsi="Arial" w:cs="Arial"/>
        <w:i/>
        <w:sz w:val="20"/>
        <w:szCs w:val="20"/>
      </w:rPr>
    </w:pPr>
    <w:r w:rsidRPr="00555311">
      <w:rPr>
        <w:rFonts w:ascii="Arial" w:hAnsi="Arial" w:cs="Arial"/>
        <w:i/>
        <w:sz w:val="20"/>
        <w:szCs w:val="20"/>
      </w:rPr>
      <w:t>U</w:t>
    </w:r>
    <w:r w:rsidR="00B51ED9">
      <w:rPr>
        <w:rFonts w:ascii="Arial" w:hAnsi="Arial" w:cs="Arial"/>
        <w:i/>
        <w:sz w:val="20"/>
        <w:szCs w:val="20"/>
      </w:rPr>
      <w:t xml:space="preserve">pdated </w:t>
    </w:r>
    <w:r w:rsidR="00641E8E">
      <w:rPr>
        <w:rFonts w:ascii="Arial" w:hAnsi="Arial" w:cs="Arial"/>
        <w:i/>
        <w:sz w:val="20"/>
        <w:szCs w:val="20"/>
      </w:rPr>
      <w:t>9</w:t>
    </w:r>
    <w:r w:rsidR="00B51ED9">
      <w:rPr>
        <w:rFonts w:ascii="Arial" w:hAnsi="Arial" w:cs="Arial"/>
        <w:i/>
        <w:sz w:val="20"/>
        <w:szCs w:val="20"/>
      </w:rPr>
      <w:t>.</w:t>
    </w:r>
    <w:r w:rsidR="00641E8E">
      <w:rPr>
        <w:rFonts w:ascii="Arial" w:hAnsi="Arial" w:cs="Arial"/>
        <w:i/>
        <w:sz w:val="20"/>
        <w:szCs w:val="20"/>
      </w:rPr>
      <w:t>27</w:t>
    </w:r>
    <w:r w:rsidR="001D41BA">
      <w:rPr>
        <w:rFonts w:ascii="Arial" w:hAnsi="Arial" w:cs="Arial"/>
        <w:i/>
        <w:sz w:val="20"/>
        <w:szCs w:val="20"/>
      </w:rPr>
      <w:t>.20</w:t>
    </w:r>
    <w:r w:rsidR="0096052C">
      <w:rPr>
        <w:rFonts w:ascii="Arial" w:hAnsi="Arial" w:cs="Arial"/>
        <w:i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E3C1" w14:textId="77777777" w:rsidR="00641E8E" w:rsidRDefault="0064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E9DD" w14:textId="77777777" w:rsidR="00BF0DBB" w:rsidRDefault="00BF0DBB" w:rsidP="0031247D">
      <w:r>
        <w:separator/>
      </w:r>
    </w:p>
  </w:footnote>
  <w:footnote w:type="continuationSeparator" w:id="0">
    <w:p w14:paraId="0ACDE02F" w14:textId="77777777" w:rsidR="00BF0DBB" w:rsidRDefault="00BF0DBB" w:rsidP="0031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32D5" w14:textId="77777777" w:rsidR="00641E8E" w:rsidRDefault="0064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CBF" w14:textId="77777777" w:rsidR="00641E8E" w:rsidRDefault="0064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0146" w14:textId="77777777" w:rsidR="00641E8E" w:rsidRDefault="0064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EBE"/>
    <w:multiLevelType w:val="hybridMultilevel"/>
    <w:tmpl w:val="45344044"/>
    <w:lvl w:ilvl="0" w:tplc="AEEC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E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C9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4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4A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AA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4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9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C7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D55EC"/>
    <w:multiLevelType w:val="hybridMultilevel"/>
    <w:tmpl w:val="A29CB174"/>
    <w:lvl w:ilvl="0" w:tplc="57306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A6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83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46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48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7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6D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16"/>
    <w:rsid w:val="0003435B"/>
    <w:rsid w:val="00046B92"/>
    <w:rsid w:val="00061043"/>
    <w:rsid w:val="000D1F07"/>
    <w:rsid w:val="000F2EEB"/>
    <w:rsid w:val="00121686"/>
    <w:rsid w:val="00162B2F"/>
    <w:rsid w:val="001D41BA"/>
    <w:rsid w:val="00300438"/>
    <w:rsid w:val="0031247D"/>
    <w:rsid w:val="003852B1"/>
    <w:rsid w:val="00452555"/>
    <w:rsid w:val="0047494E"/>
    <w:rsid w:val="004941A0"/>
    <w:rsid w:val="005226CA"/>
    <w:rsid w:val="00571D69"/>
    <w:rsid w:val="00603175"/>
    <w:rsid w:val="00641E8E"/>
    <w:rsid w:val="00695BAB"/>
    <w:rsid w:val="00695BED"/>
    <w:rsid w:val="006B6117"/>
    <w:rsid w:val="00726674"/>
    <w:rsid w:val="008139BA"/>
    <w:rsid w:val="00955849"/>
    <w:rsid w:val="0096052C"/>
    <w:rsid w:val="009C3F16"/>
    <w:rsid w:val="00A51279"/>
    <w:rsid w:val="00A959B0"/>
    <w:rsid w:val="00B51ED9"/>
    <w:rsid w:val="00BB6F6A"/>
    <w:rsid w:val="00BF0DBB"/>
    <w:rsid w:val="00CC0105"/>
    <w:rsid w:val="00D850D5"/>
    <w:rsid w:val="00F3309E"/>
    <w:rsid w:val="00FA06B2"/>
    <w:rsid w:val="00FC653B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76DAB"/>
  <w14:defaultImageDpi w14:val="300"/>
  <w15:docId w15:val="{3FF7DA6B-B57E-F146-B82D-21B14D48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calvin\LOCALS~1\Temp\notes226DD5\NITEA%20Teacher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NITEA%20Teacher%20Award.dot</Template>
  <TotalTime>36</TotalTime>
  <Pages>2</Pages>
  <Words>325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Industrial Technology Education Association</vt:lpstr>
    </vt:vector>
  </TitlesOfParts>
  <Company> Omaha Public Schools</Company>
  <LinksUpToDate>false</LinksUpToDate>
  <CharactersWithSpaces>3057</CharactersWithSpaces>
  <SharedDoc>false</SharedDoc>
  <HLinks>
    <vt:vector size="12" baseType="variant">
      <vt:variant>
        <vt:i4>7667724</vt:i4>
      </vt:variant>
      <vt:variant>
        <vt:i4>135</vt:i4>
      </vt:variant>
      <vt:variant>
        <vt:i4>0</vt:i4>
      </vt:variant>
      <vt:variant>
        <vt:i4>5</vt:i4>
      </vt:variant>
      <vt:variant>
        <vt:lpwstr>mailto:Jay.Rebensdorf@OPS.org</vt:lpwstr>
      </vt:variant>
      <vt:variant>
        <vt:lpwstr/>
      </vt:variant>
      <vt:variant>
        <vt:i4>3080302</vt:i4>
      </vt:variant>
      <vt:variant>
        <vt:i4>132</vt:i4>
      </vt:variant>
      <vt:variant>
        <vt:i4>0</vt:i4>
      </vt:variant>
      <vt:variant>
        <vt:i4>5</vt:i4>
      </vt:variant>
      <vt:variant>
        <vt:lpwstr>http://www.iteawww.org/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Industrial Technology Education Association</dc:title>
  <dc:subject/>
  <dc:creator>kcalvin</dc:creator>
  <cp:keywords/>
  <dc:description/>
  <cp:lastModifiedBy>Matthew Bova</cp:lastModifiedBy>
  <cp:revision>4</cp:revision>
  <cp:lastPrinted>1901-01-01T06:00:00Z</cp:lastPrinted>
  <dcterms:created xsi:type="dcterms:W3CDTF">2016-10-04T03:54:00Z</dcterms:created>
  <dcterms:modified xsi:type="dcterms:W3CDTF">2021-09-27T22:07:00Z</dcterms:modified>
</cp:coreProperties>
</file>