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BF54CBB" w:rsidP="320F8006" w:rsidRDefault="7BF54CBB" w14:paraId="2AB9A0A0" w14:textId="05C9E091">
      <w:pPr>
        <w:jc w:val="center"/>
        <w:rPr>
          <w:b w:val="1"/>
          <w:bCs w:val="1"/>
          <w:sz w:val="28"/>
          <w:szCs w:val="28"/>
        </w:rPr>
      </w:pPr>
      <w:r w:rsidRPr="320F8006" w:rsidR="7BF54CBB">
        <w:rPr>
          <w:b w:val="1"/>
          <w:bCs w:val="1"/>
          <w:sz w:val="32"/>
          <w:szCs w:val="32"/>
        </w:rPr>
        <w:t>Blood Orange</w:t>
      </w:r>
    </w:p>
    <w:p w:rsidR="7BF54CBB" w:rsidP="320F8006" w:rsidRDefault="7BF54CBB" w14:paraId="23B96CCF" w14:textId="715526DB">
      <w:pPr>
        <w:pStyle w:val="Normal"/>
        <w:jc w:val="center"/>
        <w:rPr>
          <w:sz w:val="22"/>
          <w:szCs w:val="22"/>
        </w:rPr>
      </w:pPr>
      <w:r w:rsidRPr="320F8006" w:rsidR="7BF54CBB">
        <w:rPr>
          <w:sz w:val="24"/>
          <w:szCs w:val="24"/>
        </w:rPr>
        <w:t>By Billy Espinosa</w:t>
      </w:r>
    </w:p>
    <w:p w:rsidR="7BF54CBB" w:rsidP="320F8006" w:rsidRDefault="7BF54CBB" w14:paraId="3D59BD2D" w14:textId="7C11C3F6">
      <w:pPr>
        <w:pStyle w:val="Normal"/>
        <w:jc w:val="center"/>
        <w:rPr>
          <w:sz w:val="22"/>
          <w:szCs w:val="22"/>
        </w:rPr>
      </w:pPr>
      <w:r w:rsidRPr="320F8006" w:rsidR="7BF54CBB">
        <w:rPr>
          <w:sz w:val="24"/>
          <w:szCs w:val="24"/>
        </w:rPr>
        <w:t>&amp;</w:t>
      </w:r>
    </w:p>
    <w:p w:rsidR="7BF54CBB" w:rsidP="320F8006" w:rsidRDefault="7BF54CBB" w14:paraId="2DC79D1A" w14:textId="3F2C2637">
      <w:pPr>
        <w:pStyle w:val="Normal"/>
        <w:jc w:val="center"/>
        <w:rPr>
          <w:sz w:val="22"/>
          <w:szCs w:val="22"/>
        </w:rPr>
      </w:pPr>
      <w:r w:rsidRPr="320F8006" w:rsidR="7BF54CBB">
        <w:rPr>
          <w:sz w:val="24"/>
          <w:szCs w:val="24"/>
        </w:rPr>
        <w:t>The Film Society of UAT</w:t>
      </w:r>
    </w:p>
    <w:p w:rsidR="320F8006" w:rsidRDefault="320F8006" w14:paraId="70ED0685" w14:textId="74259E82"/>
    <w:p w:rsidRPr="005C5D63" w:rsidR="003959E0" w:rsidP="320F8006" w:rsidRDefault="384001AA" w14:paraId="672A6659" w14:textId="2DDFC3AA" w14:noSpellErr="1">
      <w:pPr>
        <w:rPr>
          <w:b w:val="1"/>
          <w:bCs w:val="1"/>
          <w:sz w:val="28"/>
          <w:szCs w:val="28"/>
        </w:rPr>
      </w:pPr>
      <w:r w:rsidRPr="320F8006" w:rsidR="44533C93">
        <w:rPr>
          <w:b w:val="1"/>
          <w:bCs w:val="1"/>
          <w:sz w:val="28"/>
          <w:szCs w:val="28"/>
        </w:rPr>
        <w:t>Scene 1.</w:t>
      </w:r>
    </w:p>
    <w:p w:rsidR="384001AA" w:rsidP="6F649F1C" w:rsidRDefault="384001AA" w14:paraId="4D0AA0C4" w14:textId="54AF7EF1">
      <w:r w:rsidR="44533C93">
        <w:rPr/>
        <w:t>Ext-</w:t>
      </w:r>
      <w:r w:rsidR="3BF0DA8D">
        <w:rPr/>
        <w:t>Stables</w:t>
      </w:r>
      <w:r w:rsidR="44533C93">
        <w:rPr/>
        <w:t>-Day</w:t>
      </w:r>
    </w:p>
    <w:p w:rsidR="6F649F1C" w:rsidP="6F649F1C" w:rsidRDefault="6F649F1C" w14:paraId="51823CA8" w14:textId="607A0774"/>
    <w:p w:rsidR="40CA72FC" w:rsidP="6F649F1C" w:rsidRDefault="40CA72FC" w14:paraId="53216B43" w14:textId="274E23C1">
      <w:pPr>
        <w:spacing w:line="259" w:lineRule="auto"/>
      </w:pPr>
      <w:r w:rsidR="0FC39434">
        <w:rPr/>
        <w:t xml:space="preserve">Sheriff Vance Christianson and his deputy are </w:t>
      </w:r>
      <w:r w:rsidR="2F23335E">
        <w:rPr/>
        <w:t xml:space="preserve">at the stables, </w:t>
      </w:r>
      <w:r w:rsidR="0FC39434">
        <w:rPr/>
        <w:t xml:space="preserve">waiting for </w:t>
      </w:r>
      <w:r w:rsidR="0A4E16B4">
        <w:rPr/>
        <w:t xml:space="preserve">Lana </w:t>
      </w:r>
      <w:r w:rsidR="0A4E16B4">
        <w:rPr/>
        <w:t>D</w:t>
      </w:r>
      <w:r w:rsidR="0FC39434">
        <w:rPr/>
        <w:t>uboise</w:t>
      </w:r>
      <w:r w:rsidR="23336468">
        <w:rPr/>
        <w:t xml:space="preserve"> </w:t>
      </w:r>
      <w:r w:rsidR="7709832A">
        <w:rPr/>
        <w:t xml:space="preserve">and her gang to bring the </w:t>
      </w:r>
      <w:r w:rsidR="7709832A">
        <w:rPr/>
        <w:t>stollen</w:t>
      </w:r>
      <w:r w:rsidR="7709832A">
        <w:rPr/>
        <w:t xml:space="preserve"> gold so they can </w:t>
      </w:r>
      <w:r w:rsidR="08F05135">
        <w:rPr/>
        <w:t>bury</w:t>
      </w:r>
      <w:r w:rsidR="7709832A">
        <w:rPr/>
        <w:t xml:space="preserve"> it</w:t>
      </w:r>
      <w:r w:rsidR="1A974D7E">
        <w:rPr/>
        <w:t xml:space="preserve"> until the heat blows over.</w:t>
      </w:r>
      <w:r w:rsidR="2913E0DE">
        <w:rPr/>
        <w:t xml:space="preserve"> Vance is </w:t>
      </w:r>
      <w:r w:rsidR="0776A664">
        <w:rPr/>
        <w:t>sitting on a chair</w:t>
      </w:r>
      <w:r w:rsidR="7888D71C">
        <w:rPr/>
        <w:t>, eating an orange.</w:t>
      </w:r>
      <w:r w:rsidR="0776A664">
        <w:rPr/>
        <w:t xml:space="preserve"> </w:t>
      </w:r>
      <w:r w:rsidR="51F26E6B">
        <w:rPr/>
        <w:t>T</w:t>
      </w:r>
      <w:r w:rsidR="0776A664">
        <w:rPr/>
        <w:t xml:space="preserve">he deputy just finished </w:t>
      </w:r>
      <w:r w:rsidR="3373320F">
        <w:rPr/>
        <w:t>corralling</w:t>
      </w:r>
      <w:r w:rsidR="67B69DEE">
        <w:rPr/>
        <w:t xml:space="preserve"> his horse.</w:t>
      </w:r>
    </w:p>
    <w:p w:rsidR="6F649F1C" w:rsidP="6F649F1C" w:rsidRDefault="6F649F1C" w14:paraId="2A42D81F" w14:textId="61D29CD7">
      <w:pPr>
        <w:spacing w:line="259" w:lineRule="auto"/>
      </w:pPr>
    </w:p>
    <w:p w:rsidR="7F730809" w:rsidP="6F649F1C" w:rsidRDefault="7F730809" w14:paraId="29974ABC" w14:textId="3ED4891D">
      <w:pPr>
        <w:pStyle w:val="Character"/>
      </w:pPr>
      <w:r w:rsidR="7D595ECC">
        <w:rPr/>
        <w:t>Deputy</w:t>
      </w:r>
      <w:r w:rsidR="3932C573">
        <w:rPr/>
        <w:t xml:space="preserve"> Blake</w:t>
      </w:r>
    </w:p>
    <w:p w:rsidR="6907073C" w:rsidP="320F8006" w:rsidRDefault="6907073C" w14:paraId="2BBF394F" w14:textId="487A0D90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</w:pPr>
      <w:r w:rsidR="6907073C">
        <w:rPr/>
        <w:t>(Deputy Blake walks from around the stable</w:t>
      </w:r>
      <w:r w:rsidR="1D2D5CF7">
        <w:rPr/>
        <w:t xml:space="preserve"> and wipes his forehead with his </w:t>
      </w:r>
      <w:r w:rsidR="1D2D5CF7">
        <w:rPr/>
        <w:t>sleeve</w:t>
      </w:r>
      <w:r w:rsidR="6907073C">
        <w:rPr/>
        <w:t>)</w:t>
      </w:r>
    </w:p>
    <w:p w:rsidR="6F649F1C" w:rsidP="6F649F1C" w:rsidRDefault="6F649F1C" w14:paraId="2172C13C" w14:textId="741A3138"/>
    <w:p w:rsidR="6D10243C" w:rsidP="6F649F1C" w:rsidRDefault="6D10243C" w14:paraId="6E27C512" w14:textId="6D8E5BF5">
      <w:pPr>
        <w:pStyle w:val="Character"/>
      </w:pPr>
      <w:r w:rsidR="60338997">
        <w:rPr/>
        <w:t>Sh</w:t>
      </w:r>
      <w:r w:rsidR="39B2C30E">
        <w:rPr/>
        <w:t>er</w:t>
      </w:r>
      <w:r w:rsidR="60338997">
        <w:rPr/>
        <w:t>if</w:t>
      </w:r>
      <w:r w:rsidR="4163B1FD">
        <w:rPr/>
        <w:t>f</w:t>
      </w:r>
      <w:r w:rsidR="7BF2E563">
        <w:rPr/>
        <w:t xml:space="preserve"> </w:t>
      </w:r>
      <w:r w:rsidR="26DE466D">
        <w:rPr/>
        <w:t>Christianson</w:t>
      </w:r>
    </w:p>
    <w:p w:rsidR="3DE35B00" w:rsidP="6F649F1C" w:rsidRDefault="3DE35B00" w14:paraId="61DC5165" w14:textId="312B1671">
      <w:pPr>
        <w:jc w:val="center"/>
      </w:pPr>
      <w:r>
        <w:t>(</w:t>
      </w:r>
      <w:r w:rsidR="362BFE32">
        <w:t>Tosses an orange to the deputy</w:t>
      </w:r>
      <w:r w:rsidR="7D5CB47D">
        <w:t>)</w:t>
      </w:r>
    </w:p>
    <w:p w:rsidR="2A54D31E" w:rsidP="320F8006" w:rsidRDefault="2A54D31E" w14:paraId="41155242" w14:textId="256000E1">
      <w:pPr>
        <w:pStyle w:val="Normal"/>
      </w:pPr>
      <w:r w:rsidR="2A54D31E">
        <w:rPr/>
        <w:t xml:space="preserve">I </w:t>
      </w:r>
      <w:r w:rsidR="4C94143B">
        <w:rPr/>
        <w:t>reckon</w:t>
      </w:r>
      <w:r w:rsidR="2A54D31E">
        <w:rPr/>
        <w:t xml:space="preserve"> we got a few minutes before them </w:t>
      </w:r>
      <w:r w:rsidR="2A54D31E">
        <w:rPr/>
        <w:t>Duboise</w:t>
      </w:r>
      <w:r w:rsidR="2A54D31E">
        <w:rPr/>
        <w:t xml:space="preserve"> g</w:t>
      </w:r>
      <w:r w:rsidR="00B1199B">
        <w:rPr/>
        <w:t>al</w:t>
      </w:r>
      <w:r w:rsidR="2A54D31E">
        <w:rPr/>
        <w:t xml:space="preserve">ls show up. You </w:t>
      </w:r>
      <w:r w:rsidR="5032FB02">
        <w:rPr/>
        <w:t>ought</w:t>
      </w:r>
      <w:r w:rsidR="2B95B500">
        <w:rPr/>
        <w:t>a</w:t>
      </w:r>
      <w:r w:rsidR="3DF0F442">
        <w:rPr/>
        <w:t xml:space="preserve"> </w:t>
      </w:r>
      <w:r w:rsidR="32BB58D2">
        <w:rPr/>
        <w:t>stay</w:t>
      </w:r>
      <w:r w:rsidR="54265CE4">
        <w:rPr/>
        <w:t xml:space="preserve"> on </w:t>
      </w:r>
      <w:r w:rsidR="54265CE4">
        <w:rPr/>
        <w:t>out</w:t>
      </w:r>
      <w:r w:rsidR="5C19DC3A">
        <w:rPr/>
        <w:t>ta</w:t>
      </w:r>
      <w:r w:rsidR="5C19DC3A">
        <w:rPr/>
        <w:t xml:space="preserve"> there</w:t>
      </w:r>
      <w:r w:rsidR="54265CE4">
        <w:rPr/>
        <w:t>.</w:t>
      </w:r>
      <w:r w:rsidR="54265CE4">
        <w:rPr/>
        <w:t xml:space="preserve"> Dust yourself off.</w:t>
      </w:r>
      <w:r w:rsidR="6FF04173">
        <w:rPr/>
        <w:t>..</w:t>
      </w:r>
      <w:r w:rsidR="7BD2D13F">
        <w:rPr/>
        <w:t xml:space="preserve"> Pete’s sake, try to look presentable</w:t>
      </w:r>
      <w:r w:rsidR="535AFD0C">
        <w:rPr/>
        <w:t xml:space="preserve"> deputy</w:t>
      </w:r>
      <w:r w:rsidR="7BD2D13F">
        <w:rPr/>
        <w:t>.</w:t>
      </w:r>
    </w:p>
    <w:p w:rsidR="6F649F1C" w:rsidP="6F649F1C" w:rsidRDefault="6F649F1C" w14:paraId="3420B543" w14:textId="5F709F7F">
      <w:pPr>
        <w:jc w:val="center"/>
      </w:pPr>
    </w:p>
    <w:p w:rsidR="1BFABEC1" w:rsidP="6F649F1C" w:rsidRDefault="1BFABEC1" w14:paraId="7FB56BA3" w14:textId="13996D48">
      <w:pPr>
        <w:pStyle w:val="Character"/>
      </w:pPr>
      <w:r w:rsidR="59895178">
        <w:rPr/>
        <w:t>Deputy</w:t>
      </w:r>
      <w:r w:rsidR="05BC6340">
        <w:rPr/>
        <w:t xml:space="preserve"> blake</w:t>
      </w:r>
    </w:p>
    <w:p w:rsidR="12EFD947" w:rsidP="6F649F1C" w:rsidRDefault="12EFD947" w14:paraId="75348068" w14:textId="008C84A6">
      <w:r w:rsidR="46CAFE4E">
        <w:rPr/>
        <w:t>You got i</w:t>
      </w:r>
      <w:r w:rsidR="4BC05840">
        <w:rPr/>
        <w:t>t</w:t>
      </w:r>
      <w:r w:rsidR="46CAFE4E">
        <w:rPr/>
        <w:t xml:space="preserve"> boss.</w:t>
      </w:r>
      <w:r w:rsidR="741DA3FE">
        <w:rPr/>
        <w:t>..</w:t>
      </w:r>
      <w:r w:rsidR="46CAFE4E">
        <w:rPr/>
        <w:t xml:space="preserve"> Hey so</w:t>
      </w:r>
      <w:r w:rsidR="025E63B3">
        <w:rPr/>
        <w:t xml:space="preserve">, </w:t>
      </w:r>
      <w:r w:rsidR="025E63B3">
        <w:rPr/>
        <w:t>uh</w:t>
      </w:r>
      <w:r w:rsidR="59B3E991">
        <w:rPr/>
        <w:t>..</w:t>
      </w:r>
      <w:r w:rsidR="59B3E991">
        <w:rPr/>
        <w:t xml:space="preserve"> </w:t>
      </w:r>
      <w:r w:rsidR="7E04570A">
        <w:rPr/>
        <w:t>I know</w:t>
      </w:r>
      <w:r w:rsidR="1F796D82">
        <w:rPr/>
        <w:t xml:space="preserve"> Lana, </w:t>
      </w:r>
      <w:r w:rsidR="68B256F7">
        <w:rPr/>
        <w:t>and she.</w:t>
      </w:r>
      <w:r w:rsidR="411F347B">
        <w:rPr/>
        <w:t>..</w:t>
      </w:r>
      <w:r w:rsidR="68B256F7">
        <w:rPr/>
        <w:t xml:space="preserve"> </w:t>
      </w:r>
      <w:r w:rsidR="3E8AB658">
        <w:rPr/>
        <w:t>Well,</w:t>
      </w:r>
      <w:r w:rsidR="1F796D82">
        <w:rPr/>
        <w:t xml:space="preserve"> she used to be part of the gang and all but</w:t>
      </w:r>
      <w:r w:rsidR="619B5A68">
        <w:rPr/>
        <w:t xml:space="preserve"> the other day</w:t>
      </w:r>
      <w:r w:rsidR="136E7F74">
        <w:rPr/>
        <w:t>...</w:t>
      </w:r>
      <w:r w:rsidR="619B5A68">
        <w:rPr/>
        <w:t xml:space="preserve"> I</w:t>
      </w:r>
      <w:r w:rsidR="619B5A68">
        <w:rPr/>
        <w:t xml:space="preserve"> </w:t>
      </w:r>
      <w:r w:rsidR="619B5A68">
        <w:rPr/>
        <w:t>got to thinking</w:t>
      </w:r>
      <w:r w:rsidR="619B5A68">
        <w:rPr/>
        <w:t xml:space="preserve"> </w:t>
      </w:r>
      <w:r w:rsidR="3345C232">
        <w:rPr/>
        <w:t>bout</w:t>
      </w:r>
      <w:r w:rsidR="3345C232">
        <w:rPr/>
        <w:t xml:space="preserve"> the rest of </w:t>
      </w:r>
      <w:r w:rsidR="3345C232">
        <w:rPr/>
        <w:t>em</w:t>
      </w:r>
      <w:r w:rsidR="3345C232">
        <w:rPr/>
        <w:t>.</w:t>
      </w:r>
    </w:p>
    <w:p w:rsidR="1EAE5265" w:rsidP="6F649F1C" w:rsidRDefault="1EAE5265" w14:paraId="176A4071" w14:textId="72483E68">
      <w:r w:rsidR="213E52DB">
        <w:rPr/>
        <w:t xml:space="preserve">I mean </w:t>
      </w:r>
      <w:r w:rsidR="3E2FEABE">
        <w:rPr/>
        <w:t>yeah</w:t>
      </w:r>
      <w:r w:rsidR="3E2FEABE">
        <w:rPr/>
        <w:t>,</w:t>
      </w:r>
      <w:r w:rsidR="213E52DB">
        <w:rPr/>
        <w:t xml:space="preserve"> she says </w:t>
      </w:r>
      <w:r w:rsidR="213E52DB">
        <w:rPr/>
        <w:t>they</w:t>
      </w:r>
      <w:r w:rsidR="474E7E47">
        <w:rPr/>
        <w:t>’re</w:t>
      </w:r>
      <w:r w:rsidR="213E52DB">
        <w:rPr/>
        <w:t xml:space="preserve"> her sisters.</w:t>
      </w:r>
      <w:r w:rsidR="3F88B8A3">
        <w:rPr/>
        <w:t xml:space="preserve"> A</w:t>
      </w:r>
      <w:r w:rsidR="213E52DB">
        <w:rPr/>
        <w:t xml:space="preserve">nd </w:t>
      </w:r>
      <w:r w:rsidR="7964601F">
        <w:rPr/>
        <w:t>sure</w:t>
      </w:r>
      <w:r w:rsidR="3345C232">
        <w:rPr/>
        <w:t xml:space="preserve"> </w:t>
      </w:r>
      <w:r w:rsidR="3345C232">
        <w:rPr/>
        <w:t>they’re</w:t>
      </w:r>
      <w:r w:rsidR="3345C232">
        <w:rPr/>
        <w:t xml:space="preserve"> cute and all but</w:t>
      </w:r>
      <w:r w:rsidR="5618131A">
        <w:rPr/>
        <w:t>...</w:t>
      </w:r>
      <w:r w:rsidR="502798C3">
        <w:rPr/>
        <w:t xml:space="preserve"> </w:t>
      </w:r>
      <w:r w:rsidR="0ED33A36">
        <w:rPr/>
        <w:t>y</w:t>
      </w:r>
      <w:r w:rsidR="1CB4E1F9">
        <w:rPr/>
        <w:t>a</w:t>
      </w:r>
      <w:r w:rsidR="1CB4E1F9">
        <w:rPr/>
        <w:t xml:space="preserve"> think </w:t>
      </w:r>
      <w:r w:rsidR="45FC3277">
        <w:rPr/>
        <w:t xml:space="preserve">any of </w:t>
      </w:r>
      <w:r w:rsidR="24D258FB">
        <w:rPr/>
        <w:t>em</w:t>
      </w:r>
      <w:r w:rsidR="789E7517">
        <w:rPr/>
        <w:t xml:space="preserve"> would go </w:t>
      </w:r>
      <w:r w:rsidR="789E7517">
        <w:rPr/>
        <w:t>talkin</w:t>
      </w:r>
      <w:r w:rsidR="789E7517">
        <w:rPr/>
        <w:t xml:space="preserve"> to the feds?</w:t>
      </w:r>
    </w:p>
    <w:p w:rsidR="6F649F1C" w:rsidP="6F649F1C" w:rsidRDefault="6F649F1C" w14:paraId="6A654BE7" w14:textId="63859402"/>
    <w:p w:rsidR="7C998CAA" w:rsidP="320F8006" w:rsidRDefault="7C998CAA" w14:paraId="2929CEB8" w14:textId="4AF4EC4F">
      <w:pPr>
        <w:pStyle w:val="Character"/>
      </w:pPr>
      <w:r w:rsidR="7C998CAA">
        <w:rPr/>
        <w:t>Sheriff Christianson</w:t>
      </w:r>
    </w:p>
    <w:p w:rsidR="00B1199B" w:rsidP="6F649F1C" w:rsidRDefault="00B1199B" w14:paraId="16DB0395" w14:textId="7BC2376F">
      <w:r w:rsidR="00B1199B">
        <w:rPr/>
        <w:t xml:space="preserve">I </w:t>
      </w:r>
      <w:r w:rsidR="0BEE94A5">
        <w:rPr/>
        <w:t xml:space="preserve">did </w:t>
      </w:r>
      <w:r w:rsidR="00B1199B">
        <w:rPr/>
        <w:t>consider it.</w:t>
      </w:r>
      <w:r w:rsidR="5079E6DF">
        <w:rPr/>
        <w:t>..</w:t>
      </w:r>
      <w:r w:rsidR="00B1199B">
        <w:rPr/>
        <w:t xml:space="preserve"> </w:t>
      </w:r>
      <w:r w:rsidR="40774985">
        <w:rPr/>
        <w:t xml:space="preserve">I figure Lana’s been </w:t>
      </w:r>
      <w:r w:rsidR="7FF48933">
        <w:rPr/>
        <w:t>at</w:t>
      </w:r>
      <w:r w:rsidR="40774985">
        <w:rPr/>
        <w:t xml:space="preserve"> </w:t>
      </w:r>
      <w:r w:rsidR="28541CE3">
        <w:rPr/>
        <w:t>it long enough</w:t>
      </w:r>
      <w:r w:rsidR="426BD916">
        <w:rPr/>
        <w:t>,</w:t>
      </w:r>
      <w:r w:rsidR="28541CE3">
        <w:rPr/>
        <w:t xml:space="preserve"> she</w:t>
      </w:r>
      <w:r w:rsidR="1473BC44">
        <w:rPr/>
        <w:t xml:space="preserve"> </w:t>
      </w:r>
      <w:r w:rsidR="7C65F919">
        <w:rPr/>
        <w:t>oughta</w:t>
      </w:r>
      <w:r w:rsidR="7C65F919">
        <w:rPr/>
        <w:t xml:space="preserve"> be able to pick </w:t>
      </w:r>
      <w:r w:rsidR="7C65F919">
        <w:rPr/>
        <w:t>em</w:t>
      </w:r>
      <w:r w:rsidR="7C65F919">
        <w:rPr/>
        <w:t xml:space="preserve"> by now.</w:t>
      </w:r>
      <w:r w:rsidR="1473BC44">
        <w:rPr/>
        <w:t xml:space="preserve"> </w:t>
      </w:r>
      <w:r w:rsidR="3B0ADE4B">
        <w:rPr/>
        <w:t xml:space="preserve">And </w:t>
      </w:r>
      <w:r w:rsidR="3B0ADE4B">
        <w:rPr/>
        <w:t>she’s</w:t>
      </w:r>
      <w:r w:rsidR="3B0ADE4B">
        <w:rPr/>
        <w:t xml:space="preserve"> smarter</w:t>
      </w:r>
      <w:r w:rsidR="00B1199B">
        <w:rPr/>
        <w:t xml:space="preserve"> </w:t>
      </w:r>
      <w:r w:rsidR="00B1199B">
        <w:rPr/>
        <w:t xml:space="preserve">than the rest of them </w:t>
      </w:r>
      <w:r w:rsidR="00B1199B">
        <w:rPr/>
        <w:t>o’ll</w:t>
      </w:r>
      <w:r w:rsidR="00B1199B">
        <w:rPr/>
        <w:t xml:space="preserve"> dogs we used to run with. Deputy, I </w:t>
      </w:r>
      <w:r w:rsidR="00B1199B">
        <w:rPr/>
        <w:t>don’t</w:t>
      </w:r>
      <w:r w:rsidR="00B1199B">
        <w:rPr/>
        <w:t xml:space="preserve"> know if you know </w:t>
      </w:r>
      <w:r w:rsidR="00B1199B">
        <w:rPr/>
        <w:t>this</w:t>
      </w:r>
      <w:r w:rsidR="00B1199B">
        <w:rPr/>
        <w:t xml:space="preserve"> but Lana </w:t>
      </w:r>
      <w:r w:rsidR="00B1199B">
        <w:rPr/>
        <w:t>Duboise</w:t>
      </w:r>
      <w:r w:rsidR="00B1199B">
        <w:rPr/>
        <w:t xml:space="preserve"> done</w:t>
      </w:r>
      <w:r w:rsidR="00B1199B">
        <w:rPr/>
        <w:t xml:space="preserve"> saved </w:t>
      </w:r>
      <w:r w:rsidR="44197132">
        <w:rPr/>
        <w:t xml:space="preserve">my life </w:t>
      </w:r>
      <w:r w:rsidR="00B1199B">
        <w:rPr/>
        <w:t xml:space="preserve">on more than one occasion, so I find it hard to believe </w:t>
      </w:r>
      <w:r w:rsidR="00B1199B">
        <w:rPr/>
        <w:t>she</w:t>
      </w:r>
      <w:r w:rsidR="2FB4DE71">
        <w:rPr/>
        <w:t xml:space="preserve"> an</w:t>
      </w:r>
      <w:r w:rsidR="00B1199B">
        <w:rPr/>
        <w:t xml:space="preserve">d </w:t>
      </w:r>
      <w:r w:rsidR="2FB4DE71">
        <w:rPr/>
        <w:t xml:space="preserve">her </w:t>
      </w:r>
      <w:r w:rsidR="2FB4DE71">
        <w:rPr/>
        <w:t>gals</w:t>
      </w:r>
      <w:r w:rsidR="2FB4DE71">
        <w:rPr/>
        <w:t xml:space="preserve"> would </w:t>
      </w:r>
      <w:r w:rsidR="00B1199B">
        <w:rPr/>
        <w:t xml:space="preserve">double cross me now. Besides, I </w:t>
      </w:r>
      <w:r w:rsidR="00B1199B">
        <w:rPr/>
        <w:t>pretty much raised</w:t>
      </w:r>
      <w:r w:rsidR="00B1199B">
        <w:rPr/>
        <w:t xml:space="preserve"> th</w:t>
      </w:r>
      <w:r w:rsidR="149F8AA6">
        <w:rPr/>
        <w:t>at</w:t>
      </w:r>
      <w:r w:rsidR="00B1199B">
        <w:rPr/>
        <w:t xml:space="preserve"> </w:t>
      </w:r>
      <w:r w:rsidR="00B1199B">
        <w:rPr/>
        <w:t>o’ll</w:t>
      </w:r>
      <w:r w:rsidR="00B1199B">
        <w:rPr/>
        <w:t xml:space="preserve"> gall. </w:t>
      </w:r>
    </w:p>
    <w:p w:rsidR="00B1199B" w:rsidP="6F649F1C" w:rsidRDefault="00B1199B" w14:paraId="75832E89" w14:textId="158B4D29">
      <w:r w:rsidR="00B1199B">
        <w:rPr/>
        <w:t>She may as well call me papa. (Spit</w:t>
      </w:r>
      <w:r w:rsidR="00B1199B">
        <w:rPr/>
        <w:t>s orange seed out)</w:t>
      </w:r>
      <w:bookmarkStart w:name="_GoBack" w:id="0"/>
      <w:bookmarkEnd w:id="0"/>
    </w:p>
    <w:p w:rsidR="320F8006" w:rsidP="320F8006" w:rsidRDefault="320F8006" w14:paraId="2A6868ED" w14:textId="1CAA81AB">
      <w:pPr>
        <w:pStyle w:val="Normal"/>
      </w:pPr>
    </w:p>
    <w:p w:rsidR="15CBD398" w:rsidP="320F8006" w:rsidRDefault="15CBD398" w14:paraId="387773C9" w14:textId="3DE4D685">
      <w:pPr>
        <w:pStyle w:val="Character"/>
      </w:pPr>
      <w:r w:rsidR="15CBD398">
        <w:rPr/>
        <w:t>Deputy</w:t>
      </w:r>
      <w:r w:rsidR="734FC471">
        <w:rPr/>
        <w:t xml:space="preserve"> Blake</w:t>
      </w:r>
    </w:p>
    <w:p w:rsidR="15CBD398" w:rsidP="320F8006" w:rsidRDefault="15CBD398" w14:paraId="207EF23F" w14:textId="2A8A26B7">
      <w:pPr>
        <w:pStyle w:val="Normal"/>
      </w:pPr>
      <w:r w:rsidR="15CBD398">
        <w:rPr/>
        <w:t xml:space="preserve">Well dang sheriff, I </w:t>
      </w:r>
      <w:r w:rsidR="15CBD398">
        <w:rPr/>
        <w:t>didn’t</w:t>
      </w:r>
      <w:r w:rsidR="15CBD398">
        <w:rPr/>
        <w:t xml:space="preserve"> know you two had known each other for so long. </w:t>
      </w:r>
      <w:r w:rsidR="0D027AA2">
        <w:rPr/>
        <w:t xml:space="preserve">I </w:t>
      </w:r>
      <w:r w:rsidR="0D027AA2">
        <w:rPr/>
        <w:t>don’t</w:t>
      </w:r>
      <w:r w:rsidR="0D027AA2">
        <w:rPr/>
        <w:t xml:space="preserve"> </w:t>
      </w:r>
      <w:r w:rsidR="0D027AA2">
        <w:rPr/>
        <w:t>know..</w:t>
      </w:r>
      <w:r w:rsidR="0D027AA2">
        <w:rPr/>
        <w:t xml:space="preserve"> </w:t>
      </w:r>
      <w:r w:rsidR="03F1F756">
        <w:rPr/>
        <w:t xml:space="preserve">I </w:t>
      </w:r>
      <w:r w:rsidR="7DB41507">
        <w:rPr/>
        <w:t>guess</w:t>
      </w:r>
      <w:r w:rsidR="03F1F756">
        <w:rPr/>
        <w:t xml:space="preserve"> </w:t>
      </w:r>
      <w:r w:rsidR="03F1F756">
        <w:rPr/>
        <w:t>I’m</w:t>
      </w:r>
      <w:r w:rsidR="03F1F756">
        <w:rPr/>
        <w:t xml:space="preserve"> just </w:t>
      </w:r>
      <w:r w:rsidR="782B0FF7">
        <w:rPr/>
        <w:t xml:space="preserve">a little nervous </w:t>
      </w:r>
      <w:r w:rsidR="344840CA">
        <w:rPr/>
        <w:t xml:space="preserve">because of the way things went down yesterday. </w:t>
      </w:r>
      <w:r w:rsidR="344840CA">
        <w:rPr/>
        <w:t>Whole</w:t>
      </w:r>
      <w:r w:rsidR="782B0FF7">
        <w:rPr/>
        <w:t xml:space="preserve"> </w:t>
      </w:r>
      <w:r w:rsidR="782B0FF7">
        <w:rPr/>
        <w:t xml:space="preserve">thing </w:t>
      </w:r>
      <w:r w:rsidR="3B466C1A">
        <w:rPr/>
        <w:t>makes</w:t>
      </w:r>
      <w:r w:rsidR="0745CAA4">
        <w:rPr/>
        <w:t xml:space="preserve"> my gut turn.</w:t>
      </w:r>
    </w:p>
    <w:p w:rsidR="320F8006" w:rsidP="320F8006" w:rsidRDefault="320F8006" w14:paraId="0E8B4978" w14:textId="6D77A9BE">
      <w:pPr>
        <w:pStyle w:val="Normal"/>
      </w:pPr>
    </w:p>
    <w:p w:rsidR="320F8006" w:rsidP="320F8006" w:rsidRDefault="320F8006" w14:paraId="4E4C81F7" w14:textId="3A7E0640">
      <w:pPr>
        <w:pStyle w:val="Normal"/>
        <w:bidi w:val="0"/>
      </w:pPr>
    </w:p>
    <w:p w:rsidR="320F8006" w:rsidP="320F8006" w:rsidRDefault="320F8006" w14:paraId="53F320F5" w14:textId="491883DD">
      <w:pPr>
        <w:pStyle w:val="Normal"/>
        <w:bidi w:val="0"/>
      </w:pPr>
    </w:p>
    <w:p w:rsidR="6AE32E3C" w:rsidP="320F8006" w:rsidRDefault="6AE32E3C" w14:paraId="28F6133F" w14:textId="18374D8C">
      <w:pPr>
        <w:pStyle w:val="Normal"/>
        <w:bidi w:val="0"/>
        <w:rPr>
          <w:b w:val="1"/>
          <w:bCs w:val="1"/>
          <w:sz w:val="28"/>
          <w:szCs w:val="28"/>
        </w:rPr>
      </w:pPr>
      <w:r w:rsidRPr="320F8006" w:rsidR="6AE32E3C">
        <w:rPr>
          <w:b w:val="1"/>
          <w:bCs w:val="1"/>
          <w:sz w:val="28"/>
          <w:szCs w:val="28"/>
        </w:rPr>
        <w:t>Scene Two</w:t>
      </w:r>
      <w:r w:rsidRPr="320F8006" w:rsidR="72054520">
        <w:rPr>
          <w:b w:val="1"/>
          <w:bCs w:val="1"/>
          <w:sz w:val="28"/>
          <w:szCs w:val="28"/>
        </w:rPr>
        <w:t>.</w:t>
      </w:r>
    </w:p>
    <w:p w:rsidR="6AE32E3C" w:rsidP="320F8006" w:rsidRDefault="6AE32E3C" w14:paraId="64BD1A5F" w14:textId="265DE536">
      <w:pPr>
        <w:pStyle w:val="Normal"/>
        <w:bidi w:val="0"/>
      </w:pPr>
      <w:r w:rsidR="6AE32E3C">
        <w:rPr/>
        <w:t>Ext-Stables-Day</w:t>
      </w:r>
      <w:r w:rsidR="6FD297B2">
        <w:rPr/>
        <w:t xml:space="preserve"> </w:t>
      </w:r>
    </w:p>
    <w:p w:rsidR="320F8006" w:rsidP="320F8006" w:rsidRDefault="320F8006" w14:paraId="1A8E5C91" w14:textId="603A69C0">
      <w:pPr>
        <w:pStyle w:val="Normal"/>
        <w:bidi w:val="0"/>
      </w:pPr>
    </w:p>
    <w:p w:rsidR="49B89F11" w:rsidP="320F8006" w:rsidRDefault="49B89F11" w14:paraId="2651257E" w14:textId="11AC17D3">
      <w:pPr>
        <w:pStyle w:val="Normal"/>
        <w:bidi w:val="0"/>
      </w:pPr>
      <w:r w:rsidR="49B89F11">
        <w:rPr/>
        <w:t>Shariff Vance and Deputy Blake look up to see Lana driving up and parking.</w:t>
      </w:r>
      <w:r w:rsidR="6262F07F">
        <w:rPr/>
        <w:t xml:space="preserve"> Lana </w:t>
      </w:r>
      <w:r w:rsidR="6262F07F">
        <w:rPr/>
        <w:t>get’s</w:t>
      </w:r>
      <w:r w:rsidR="6262F07F">
        <w:rPr/>
        <w:t xml:space="preserve"> out of the car and confidently walks towards the sheriff and deputy with a bag full of gold ingots.</w:t>
      </w:r>
    </w:p>
    <w:p w:rsidR="320F8006" w:rsidP="320F8006" w:rsidRDefault="320F8006" w14:paraId="62015BD6" w14:textId="4890BC2D">
      <w:pPr>
        <w:pStyle w:val="Normal"/>
        <w:bidi w:val="0"/>
      </w:pPr>
    </w:p>
    <w:p w:rsidR="2E48155E" w:rsidP="320F8006" w:rsidRDefault="2E48155E" w14:paraId="74B0B234" w14:textId="4C4E9423">
      <w:pPr>
        <w:pStyle w:val="Character"/>
      </w:pPr>
      <w:r w:rsidR="2E48155E">
        <w:rPr/>
        <w:t>Sher</w:t>
      </w:r>
      <w:r w:rsidR="2E48155E">
        <w:rPr/>
        <w:t>iff</w:t>
      </w:r>
      <w:r w:rsidR="49B89F11">
        <w:rPr/>
        <w:t xml:space="preserve"> Chr</w:t>
      </w:r>
      <w:r w:rsidR="49B89F11">
        <w:rPr/>
        <w:t>istianson</w:t>
      </w:r>
    </w:p>
    <w:p w:rsidR="49B89F11" w:rsidP="320F8006" w:rsidRDefault="49B89F11" w14:paraId="62E53243" w14:textId="5C145BA1">
      <w:pPr>
        <w:pStyle w:val="Normal"/>
        <w:bidi w:val="0"/>
      </w:pPr>
      <w:r w:rsidR="49B89F11">
        <w:rPr/>
        <w:t xml:space="preserve">Okay </w:t>
      </w:r>
      <w:r w:rsidR="49B89F11">
        <w:rPr/>
        <w:t>let’s</w:t>
      </w:r>
      <w:r w:rsidR="49B89F11">
        <w:rPr/>
        <w:t xml:space="preserve"> get this over with. The sooner we split this up the sooner you can get that boat </w:t>
      </w:r>
      <w:r w:rsidR="49B89F11">
        <w:rPr/>
        <w:t>you’re</w:t>
      </w:r>
      <w:r w:rsidR="49B89F11">
        <w:rPr/>
        <w:t xml:space="preserve"> always on about.</w:t>
      </w:r>
      <w:r w:rsidR="0B78E5B5">
        <w:rPr/>
        <w:t xml:space="preserve"> Then we can do some real fishin. </w:t>
      </w:r>
    </w:p>
    <w:p w:rsidR="320F8006" w:rsidP="320F8006" w:rsidRDefault="320F8006" w14:paraId="6FE5ED89" w14:textId="189E702B">
      <w:pPr>
        <w:pStyle w:val="Normal"/>
        <w:bidi w:val="0"/>
      </w:pPr>
    </w:p>
    <w:p w:rsidR="49B89F11" w:rsidP="320F8006" w:rsidRDefault="49B89F11" w14:paraId="756117FD" w14:textId="2362DC48">
      <w:pPr>
        <w:pStyle w:val="Character"/>
        <w:bidi w:val="0"/>
      </w:pPr>
      <w:r w:rsidR="49B89F11">
        <w:rPr/>
        <w:t>Lana Duboise</w:t>
      </w:r>
    </w:p>
    <w:p w:rsidR="41B56318" w:rsidP="320F8006" w:rsidRDefault="41B56318" w14:paraId="69798079" w14:textId="6A89496A">
      <w:pPr>
        <w:pStyle w:val="Normal"/>
        <w:bidi w:val="0"/>
      </w:pPr>
      <w:r w:rsidR="41B56318">
        <w:rPr/>
        <w:t xml:space="preserve">Howdy boys. Sheriff </w:t>
      </w:r>
      <w:r w:rsidR="41B56318">
        <w:rPr/>
        <w:t>havin</w:t>
      </w:r>
      <w:r w:rsidR="41B56318">
        <w:rPr/>
        <w:t xml:space="preserve"> you feed his horses again ha? You </w:t>
      </w:r>
      <w:r w:rsidR="41B56318">
        <w:rPr/>
        <w:t>oughta</w:t>
      </w:r>
      <w:r w:rsidR="41B56318">
        <w:rPr/>
        <w:t xml:space="preserve"> </w:t>
      </w:r>
      <w:r w:rsidR="658F1F24">
        <w:rPr/>
        <w:t>be charging him on the side for all that work he gives you.</w:t>
      </w:r>
    </w:p>
    <w:p w:rsidR="320F8006" w:rsidP="320F8006" w:rsidRDefault="320F8006" w14:paraId="2397F31F" w14:textId="08C8DB28">
      <w:pPr>
        <w:pStyle w:val="Normal"/>
        <w:bidi w:val="0"/>
      </w:pPr>
    </w:p>
    <w:p w:rsidR="54A584EB" w:rsidP="320F8006" w:rsidRDefault="54A584EB" w14:paraId="446F5415" w14:textId="244CA551">
      <w:pPr>
        <w:pStyle w:val="Character"/>
      </w:pPr>
      <w:r w:rsidR="54A584EB">
        <w:rPr/>
        <w:t>Sher</w:t>
      </w:r>
      <w:r w:rsidR="54A584EB">
        <w:rPr/>
        <w:t>iff</w:t>
      </w:r>
      <w:r w:rsidR="54A584EB">
        <w:rPr/>
        <w:t xml:space="preserve"> CHR</w:t>
      </w:r>
      <w:r w:rsidR="54A584EB">
        <w:rPr/>
        <w:t>ISTIANSON</w:t>
      </w:r>
    </w:p>
    <w:p w:rsidR="3846E5FC" w:rsidP="320F8006" w:rsidRDefault="3846E5FC" w14:paraId="6B3C222B" w14:textId="37893E27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</w:pPr>
      <w:r w:rsidR="3846E5FC">
        <w:rPr/>
        <w:t xml:space="preserve">What happened to your new crew Lana? You decide to leave little ones at home? </w:t>
      </w:r>
      <w:r w:rsidR="24BFE48F">
        <w:rPr/>
        <w:t>I think our Deputy Blake</w:t>
      </w:r>
      <w:r w:rsidR="24BFE48F">
        <w:rPr/>
        <w:t xml:space="preserve"> here was looking forward to seeing</w:t>
      </w:r>
      <w:r w:rsidR="212C1D9E">
        <w:rPr/>
        <w:t xml:space="preserve"> one or two of </w:t>
      </w:r>
      <w:r w:rsidR="212C1D9E">
        <w:rPr/>
        <w:t>em</w:t>
      </w:r>
      <w:r w:rsidR="212C1D9E">
        <w:rPr/>
        <w:t>.</w:t>
      </w:r>
    </w:p>
    <w:p w:rsidR="320F8006" w:rsidP="320F8006" w:rsidRDefault="320F8006" w14:paraId="4957D022" w14:textId="262E2400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</w:pPr>
    </w:p>
    <w:p w:rsidR="007E9037" w:rsidP="320F8006" w:rsidRDefault="007E9037" w14:paraId="68E2F822" w14:textId="244CA551">
      <w:pPr>
        <w:pStyle w:val="Character"/>
      </w:pPr>
      <w:r w:rsidR="007E9037">
        <w:rPr/>
        <w:t>Sheriff CHRISTIANSON</w:t>
      </w:r>
    </w:p>
    <w:p w:rsidR="007E9037" w:rsidP="320F8006" w:rsidRDefault="007E9037" w14:paraId="05A36CE7" w14:textId="020CBF6C">
      <w:pPr>
        <w:pStyle w:val="Normal"/>
        <w:bidi w:val="0"/>
      </w:pPr>
      <w:r w:rsidR="007E9037">
        <w:rPr/>
        <w:t>Alright</w:t>
      </w:r>
      <w:r w:rsidR="007E9037">
        <w:rPr/>
        <w:t xml:space="preserve"> alright. </w:t>
      </w:r>
      <w:r w:rsidR="007E9037">
        <w:rPr/>
        <w:t>Let’s</w:t>
      </w:r>
      <w:r w:rsidR="007E9037">
        <w:rPr/>
        <w:t xml:space="preserve"> have a look there</w:t>
      </w:r>
      <w:r w:rsidR="01E053AD">
        <w:rPr/>
        <w:t xml:space="preserve">. </w:t>
      </w:r>
    </w:p>
    <w:p w:rsidR="320F8006" w:rsidP="320F8006" w:rsidRDefault="320F8006" w14:paraId="562A4C9F" w14:textId="1A26141A">
      <w:pPr>
        <w:pStyle w:val="Normal"/>
        <w:bidi w:val="0"/>
      </w:pPr>
    </w:p>
    <w:p w:rsidR="50715CF8" w:rsidP="320F8006" w:rsidRDefault="50715CF8" w14:paraId="40E04580" w14:textId="0BEAB78F">
      <w:pPr>
        <w:pStyle w:val="Normal"/>
        <w:bidi w:val="0"/>
      </w:pPr>
      <w:r w:rsidR="50715CF8">
        <w:rPr/>
        <w:t>(</w:t>
      </w:r>
      <w:r w:rsidR="01E053AD">
        <w:rPr/>
        <w:t>Lana produces a gold ingot from the bag and tosses it to the sheriff th</w:t>
      </w:r>
      <w:r w:rsidR="1F68E2CD">
        <w:rPr/>
        <w:t>en hands the bag off to Deputy Blake</w:t>
      </w:r>
      <w:r w:rsidR="3E3CBC7E">
        <w:rPr/>
        <w:t xml:space="preserve"> who </w:t>
      </w:r>
      <w:r w:rsidR="7B88105E">
        <w:rPr/>
        <w:t>turns to place it on the bench behind him.</w:t>
      </w:r>
      <w:r w:rsidR="75C95F81">
        <w:rPr/>
        <w:t>)</w:t>
      </w:r>
    </w:p>
    <w:p w:rsidR="320F8006" w:rsidP="320F8006" w:rsidRDefault="320F8006" w14:paraId="2C0B4688" w14:textId="6FB1A119">
      <w:pPr>
        <w:pStyle w:val="Normal"/>
        <w:bidi w:val="0"/>
      </w:pPr>
    </w:p>
    <w:p w:rsidR="368ADB89" w:rsidP="320F8006" w:rsidRDefault="368ADB89" w14:paraId="1B10EEAE" w14:textId="54440A9C">
      <w:pPr>
        <w:pStyle w:val="Character"/>
        <w:bidi w:val="0"/>
      </w:pPr>
      <w:r w:rsidR="368ADB89">
        <w:rPr/>
        <w:t>Lana Duboise</w:t>
      </w:r>
    </w:p>
    <w:p w:rsidR="368ADB89" w:rsidP="320F8006" w:rsidRDefault="368ADB89" w14:paraId="635A57D2" w14:textId="481054B6">
      <w:pPr>
        <w:pStyle w:val="Normal"/>
        <w:bidi w:val="0"/>
      </w:pPr>
      <w:r w:rsidR="368ADB89">
        <w:rPr/>
        <w:t xml:space="preserve">After the melt we only lost about a quarter ounce but at least </w:t>
      </w:r>
      <w:r w:rsidR="368ADB89">
        <w:rPr/>
        <w:t>it’s</w:t>
      </w:r>
      <w:r w:rsidR="368ADB89">
        <w:rPr/>
        <w:t xml:space="preserve"> been done. </w:t>
      </w:r>
      <w:r w:rsidR="368ADB89">
        <w:rPr/>
        <w:t>Ain</w:t>
      </w:r>
      <w:r w:rsidR="6F4D5C78">
        <w:rPr/>
        <w:t>’</w:t>
      </w:r>
      <w:r w:rsidR="368ADB89">
        <w:rPr/>
        <w:t>t</w:t>
      </w:r>
      <w:r w:rsidR="368ADB89">
        <w:rPr/>
        <w:t xml:space="preserve"> </w:t>
      </w:r>
      <w:r w:rsidR="7F33A357">
        <w:rPr/>
        <w:t>nobody</w:t>
      </w:r>
      <w:r w:rsidR="334F645D">
        <w:rPr/>
        <w:t xml:space="preserve"> </w:t>
      </w:r>
      <w:r w:rsidR="334F645D">
        <w:rPr/>
        <w:t>gonna</w:t>
      </w:r>
      <w:r w:rsidR="334F645D">
        <w:rPr/>
        <w:t xml:space="preserve"> trace it now.</w:t>
      </w:r>
    </w:p>
    <w:p w:rsidR="320F8006" w:rsidP="320F8006" w:rsidRDefault="320F8006" w14:paraId="7627691B" w14:textId="2220A94C">
      <w:pPr>
        <w:pStyle w:val="Normal"/>
        <w:bidi w:val="0"/>
      </w:pPr>
    </w:p>
    <w:p w:rsidR="067677ED" w:rsidP="320F8006" w:rsidRDefault="067677ED" w14:paraId="025FD688" w14:textId="244CA551">
      <w:pPr>
        <w:pStyle w:val="Character"/>
      </w:pPr>
      <w:r w:rsidR="067677ED">
        <w:rPr/>
        <w:t>Sheriff CHRISTIANSON</w:t>
      </w:r>
    </w:p>
    <w:p w:rsidR="067677ED" w:rsidP="320F8006" w:rsidRDefault="067677ED" w14:paraId="30050A50" w14:textId="225888AA">
      <w:pPr>
        <w:pStyle w:val="Normal"/>
        <w:bidi w:val="0"/>
      </w:pPr>
      <w:r w:rsidR="067677ED">
        <w:rPr/>
        <w:t>Well</w:t>
      </w:r>
      <w:r w:rsidR="30E3D6A1">
        <w:rPr/>
        <w:t>..</w:t>
      </w:r>
      <w:r w:rsidR="30E3D6A1">
        <w:rPr/>
        <w:t xml:space="preserve"> I</w:t>
      </w:r>
      <w:r w:rsidR="067677ED">
        <w:rPr/>
        <w:t xml:space="preserve"> </w:t>
      </w:r>
      <w:r w:rsidR="4C50DEE5">
        <w:rPr/>
        <w:t xml:space="preserve">suppose we better get </w:t>
      </w:r>
      <w:r w:rsidR="4C50DEE5">
        <w:rPr/>
        <w:t>outta</w:t>
      </w:r>
      <w:r w:rsidR="4C50DEE5">
        <w:rPr/>
        <w:t xml:space="preserve"> dodge before the heat </w:t>
      </w:r>
      <w:r w:rsidR="73D9EB34">
        <w:rPr/>
        <w:t>sets</w:t>
      </w:r>
      <w:r w:rsidR="4C50DEE5">
        <w:rPr/>
        <w:t xml:space="preserve"> </w:t>
      </w:r>
      <w:r w:rsidR="2B686BAF">
        <w:rPr/>
        <w:t>i</w:t>
      </w:r>
      <w:r w:rsidR="4C50DEE5">
        <w:rPr/>
        <w:t xml:space="preserve">n </w:t>
      </w:r>
      <w:r w:rsidR="05730195">
        <w:rPr/>
        <w:t xml:space="preserve">on </w:t>
      </w:r>
      <w:r w:rsidR="4C50DEE5">
        <w:rPr/>
        <w:t xml:space="preserve">this god forsaken </w:t>
      </w:r>
      <w:r w:rsidR="4C50DEE5">
        <w:rPr/>
        <w:t>town.</w:t>
      </w:r>
      <w:r w:rsidR="4C50DEE5">
        <w:rPr/>
        <w:t xml:space="preserve"> </w:t>
      </w:r>
    </w:p>
    <w:p w:rsidR="320F8006" w:rsidP="320F8006" w:rsidRDefault="320F8006" w14:paraId="4E92A959" w14:textId="5CDBA0EE">
      <w:pPr>
        <w:pStyle w:val="Normal"/>
        <w:bidi w:val="0"/>
      </w:pPr>
    </w:p>
    <w:p w:rsidR="7649C0D5" w:rsidP="320F8006" w:rsidRDefault="7649C0D5" w14:paraId="7391112C" w14:textId="66E1B07F">
      <w:pPr>
        <w:pStyle w:val="Normal"/>
        <w:bidi w:val="0"/>
      </w:pPr>
      <w:r w:rsidR="7649C0D5">
        <w:rPr/>
        <w:t xml:space="preserve">(Sheriff Vance gets up from his chair and turns to grab his </w:t>
      </w:r>
      <w:r w:rsidR="262FCCA6">
        <w:rPr/>
        <w:t xml:space="preserve">gloves and hat. He and Lana both turn towards the Deputy and are shot </w:t>
      </w:r>
      <w:r w:rsidR="262FCCA6">
        <w:rPr/>
        <w:t>immediately</w:t>
      </w:r>
      <w:r w:rsidR="262FCCA6">
        <w:rPr/>
        <w:t>. Lana drops</w:t>
      </w:r>
      <w:r w:rsidR="2A5D2F31">
        <w:rPr/>
        <w:t xml:space="preserve"> to the ground and Sheriff Vance backs up into his chair still holding his orange.</w:t>
      </w:r>
      <w:r w:rsidR="7649C0D5">
        <w:rPr/>
        <w:t>)</w:t>
      </w:r>
    </w:p>
    <w:p w:rsidR="320F8006" w:rsidP="320F8006" w:rsidRDefault="320F8006" w14:paraId="30FF21BD" w14:textId="3788A5CB">
      <w:pPr>
        <w:pStyle w:val="Character"/>
        <w:bidi w:val="0"/>
      </w:pPr>
    </w:p>
    <w:p w:rsidR="067677ED" w:rsidP="320F8006" w:rsidRDefault="067677ED" w14:paraId="234235AB" w14:textId="72EB3062">
      <w:pPr>
        <w:pStyle w:val="Character"/>
        <w:bidi w:val="0"/>
      </w:pPr>
      <w:r w:rsidR="067677ED">
        <w:rPr/>
        <w:t xml:space="preserve">Deputy </w:t>
      </w:r>
      <w:r w:rsidR="067677ED">
        <w:rPr/>
        <w:t>blake</w:t>
      </w:r>
    </w:p>
    <w:p w:rsidR="2F52B998" w:rsidP="320F8006" w:rsidRDefault="2F52B998" w14:paraId="76C8EE10" w14:textId="40A8516A">
      <w:pPr>
        <w:pStyle w:val="Normal"/>
        <w:bidi w:val="0"/>
      </w:pPr>
      <w:r w:rsidR="2F52B998">
        <w:rPr/>
        <w:t xml:space="preserve">Bang </w:t>
      </w:r>
      <w:r w:rsidR="2F52B998">
        <w:rPr/>
        <w:t>bang</w:t>
      </w:r>
      <w:r w:rsidR="2F52B998">
        <w:rPr/>
        <w:t xml:space="preserve">... </w:t>
      </w:r>
      <w:r w:rsidR="2F52B998">
        <w:rPr/>
        <w:t>You’re</w:t>
      </w:r>
      <w:r w:rsidR="2F52B998">
        <w:rPr/>
        <w:t xml:space="preserve"> dead.</w:t>
      </w:r>
      <w:r w:rsidR="7C5C9DE2">
        <w:rPr/>
        <w:t xml:space="preserve">.. And </w:t>
      </w:r>
      <w:r w:rsidR="7C5C9DE2">
        <w:rPr/>
        <w:t>I’ve</w:t>
      </w:r>
      <w:r w:rsidR="7C5C9DE2">
        <w:rPr/>
        <w:t xml:space="preserve"> got your gold Sheriff. </w:t>
      </w:r>
      <w:r w:rsidR="0AF4B393">
        <w:rPr/>
        <w:t xml:space="preserve">Looks like </w:t>
      </w:r>
      <w:r w:rsidR="0AF4B393">
        <w:rPr/>
        <w:t>I’ll</w:t>
      </w:r>
      <w:r w:rsidR="0AF4B393">
        <w:rPr/>
        <w:t xml:space="preserve"> be taking that fishing trip all by </w:t>
      </w:r>
      <w:r w:rsidR="0AF4B393">
        <w:rPr/>
        <w:t>my</w:t>
      </w:r>
      <w:r w:rsidR="6ACB584D">
        <w:rPr/>
        <w:t>self.</w:t>
      </w:r>
    </w:p>
    <w:p w:rsidR="6DF786F2" w:rsidP="320F8006" w:rsidRDefault="6DF786F2" w14:paraId="678772CD" w14:textId="3F687E0A">
      <w:pPr>
        <w:pStyle w:val="Normal"/>
        <w:bidi w:val="0"/>
      </w:pPr>
      <w:r w:rsidR="6DF786F2">
        <w:rPr/>
        <w:t xml:space="preserve">And thank you Ms. </w:t>
      </w:r>
      <w:r w:rsidR="6DF786F2">
        <w:rPr/>
        <w:t>Duboise</w:t>
      </w:r>
      <w:r w:rsidR="6DF786F2">
        <w:rPr/>
        <w:t xml:space="preserve">! I </w:t>
      </w:r>
      <w:r w:rsidR="6DF786F2">
        <w:rPr/>
        <w:t>couldn’t</w:t>
      </w:r>
      <w:r w:rsidR="6DF786F2">
        <w:rPr/>
        <w:t xml:space="preserve"> have handled it better myself. Now if you </w:t>
      </w:r>
      <w:r w:rsidR="6DF786F2">
        <w:rPr/>
        <w:t>don</w:t>
      </w:r>
      <w:r w:rsidR="4100FEE5">
        <w:rPr/>
        <w:t>’t</w:t>
      </w:r>
      <w:r w:rsidR="4100FEE5">
        <w:rPr/>
        <w:t xml:space="preserve"> </w:t>
      </w:r>
      <w:r w:rsidR="4100FEE5">
        <w:rPr/>
        <w:t>mind</w:t>
      </w:r>
      <w:r w:rsidR="4100FEE5">
        <w:rPr/>
        <w:t xml:space="preserve"> </w:t>
      </w:r>
      <w:r w:rsidR="4100FEE5">
        <w:rPr/>
        <w:t>I’ll</w:t>
      </w:r>
      <w:r w:rsidR="4100FEE5">
        <w:rPr/>
        <w:t xml:space="preserve"> be taking that </w:t>
      </w:r>
      <w:r w:rsidR="4100FEE5">
        <w:rPr/>
        <w:t>car  of</w:t>
      </w:r>
      <w:r w:rsidR="4100FEE5">
        <w:rPr/>
        <w:t xml:space="preserve"> yours</w:t>
      </w:r>
      <w:r w:rsidR="735CE970">
        <w:rPr/>
        <w:t xml:space="preserve">. I always wanted a Dodge </w:t>
      </w:r>
      <w:r w:rsidR="735CE970">
        <w:rPr/>
        <w:t>Cha.(</w:t>
      </w:r>
      <w:r w:rsidR="735CE970">
        <w:rPr/>
        <w:t>Deputy Blake is shot</w:t>
      </w:r>
      <w:r w:rsidR="5BBDEEF0">
        <w:rPr/>
        <w:t xml:space="preserve"> and falls </w:t>
      </w:r>
      <w:r w:rsidR="5BBDEEF0">
        <w:rPr/>
        <w:t>immediately</w:t>
      </w:r>
      <w:r w:rsidR="5BBDEEF0">
        <w:rPr/>
        <w:t>.</w:t>
      </w:r>
      <w:r w:rsidR="735CE970">
        <w:rPr/>
        <w:t>)</w:t>
      </w:r>
    </w:p>
    <w:p w:rsidR="320F8006" w:rsidP="320F8006" w:rsidRDefault="320F8006" w14:paraId="2E26CC0D" w14:textId="10825BCF">
      <w:pPr>
        <w:pStyle w:val="Normal"/>
        <w:bidi w:val="0"/>
      </w:pPr>
    </w:p>
    <w:p w:rsidR="678E4D28" w:rsidP="320F8006" w:rsidRDefault="678E4D28" w14:paraId="28FD8266" w14:textId="2533BB93">
      <w:pPr>
        <w:pStyle w:val="Character"/>
        <w:bidi w:val="0"/>
      </w:pPr>
      <w:r w:rsidR="678E4D28">
        <w:rPr/>
        <w:t>Lana Duboise</w:t>
      </w:r>
    </w:p>
    <w:p w:rsidR="678E4D28" w:rsidP="320F8006" w:rsidRDefault="678E4D28" w14:paraId="1497DFA3" w14:textId="12172562">
      <w:pPr>
        <w:pStyle w:val="Normal"/>
        <w:bidi w:val="0"/>
      </w:pPr>
      <w:r w:rsidR="678E4D28">
        <w:rPr/>
        <w:t>Nobody’s takin my damn car.</w:t>
      </w:r>
      <w:r w:rsidR="21A8EC3F">
        <w:rPr/>
        <w:t xml:space="preserve"> </w:t>
      </w:r>
    </w:p>
    <w:p w:rsidR="320F8006" w:rsidP="320F8006" w:rsidRDefault="320F8006" w14:paraId="7D8C15F1" w14:textId="5A1EEA75">
      <w:pPr>
        <w:pStyle w:val="Normal"/>
        <w:bidi w:val="0"/>
      </w:pPr>
    </w:p>
    <w:p w:rsidR="21A8EC3F" w:rsidP="320F8006" w:rsidRDefault="21A8EC3F" w14:paraId="4CE265F2" w14:textId="2BA14A92">
      <w:pPr>
        <w:pStyle w:val="Normal"/>
        <w:bidi w:val="0"/>
      </w:pPr>
      <w:r w:rsidR="21A8EC3F">
        <w:rPr/>
        <w:t xml:space="preserve">Lana gets </w:t>
      </w:r>
      <w:r w:rsidR="65446B44">
        <w:rPr/>
        <w:t>up</w:t>
      </w:r>
      <w:r w:rsidR="21A8EC3F">
        <w:rPr/>
        <w:t xml:space="preserve"> </w:t>
      </w:r>
      <w:r w:rsidR="07CFAE79">
        <w:rPr/>
        <w:t>and sees</w:t>
      </w:r>
      <w:r w:rsidR="5F620702">
        <w:rPr/>
        <w:t xml:space="preserve"> that the</w:t>
      </w:r>
      <w:r w:rsidR="07CFAE79">
        <w:rPr/>
        <w:t xml:space="preserve"> </w:t>
      </w:r>
      <w:r w:rsidR="71AA228C">
        <w:rPr/>
        <w:t>Sherif</w:t>
      </w:r>
      <w:r w:rsidR="51E1180D">
        <w:rPr/>
        <w:t>f</w:t>
      </w:r>
      <w:r w:rsidR="1C4089EF">
        <w:rPr/>
        <w:t xml:space="preserve"> is </w:t>
      </w:r>
      <w:r w:rsidR="176D6DC9">
        <w:rPr/>
        <w:t>dead</w:t>
      </w:r>
      <w:r w:rsidR="5A24E4EE">
        <w:rPr/>
        <w:t>.</w:t>
      </w:r>
      <w:r w:rsidR="176D6DC9">
        <w:rPr/>
        <w:t xml:space="preserve"> </w:t>
      </w:r>
      <w:r w:rsidR="75551A39">
        <w:rPr/>
        <w:t xml:space="preserve">His </w:t>
      </w:r>
      <w:r w:rsidR="75551A39">
        <w:rPr/>
        <w:t>left hand</w:t>
      </w:r>
      <w:r w:rsidR="75551A39">
        <w:rPr/>
        <w:t xml:space="preserve"> slides </w:t>
      </w:r>
      <w:r w:rsidR="75551A39">
        <w:rPr/>
        <w:t>of</w:t>
      </w:r>
      <w:r w:rsidR="75551A39">
        <w:rPr/>
        <w:t xml:space="preserve"> the </w:t>
      </w:r>
      <w:r w:rsidR="10FFF38D">
        <w:rPr/>
        <w:t>arm rest and he slowly releases his</w:t>
      </w:r>
      <w:r w:rsidR="21B01C9D">
        <w:rPr/>
        <w:t xml:space="preserve"> orange. </w:t>
      </w:r>
      <w:r w:rsidR="55873D00">
        <w:rPr/>
        <w:t xml:space="preserve">Blood </w:t>
      </w:r>
      <w:r w:rsidR="39916A4F">
        <w:rPr/>
        <w:t>drips</w:t>
      </w:r>
      <w:r w:rsidR="55873D00">
        <w:rPr/>
        <w:t xml:space="preserve"> from his fingers onto it as the ending </w:t>
      </w:r>
      <w:r w:rsidR="55873D00">
        <w:rPr/>
        <w:t>title</w:t>
      </w:r>
      <w:r w:rsidR="55873D00">
        <w:rPr/>
        <w:t xml:space="preserve"> and credits begin. </w:t>
      </w:r>
    </w:p>
    <w:p w:rsidR="320F8006" w:rsidP="320F8006" w:rsidRDefault="320F8006" w14:paraId="13159812" w14:textId="7FAF5592">
      <w:pPr>
        <w:pStyle w:val="Normal"/>
        <w:bidi w:val="0"/>
      </w:pPr>
    </w:p>
    <w:p w:rsidR="55873D00" w:rsidP="320F8006" w:rsidRDefault="55873D00" w14:paraId="4F40EC27" w14:textId="226F4ABD">
      <w:pPr>
        <w:pStyle w:val="Normal"/>
        <w:bidi w:val="0"/>
        <w:jc w:val="center"/>
        <w:rPr>
          <w:b w:val="1"/>
          <w:bCs w:val="1"/>
          <w:sz w:val="32"/>
          <w:szCs w:val="32"/>
        </w:rPr>
      </w:pPr>
      <w:r w:rsidRPr="320F8006" w:rsidR="55873D00">
        <w:rPr>
          <w:b w:val="1"/>
          <w:bCs w:val="1"/>
          <w:sz w:val="28"/>
          <w:szCs w:val="28"/>
        </w:rPr>
        <w:t>The End</w:t>
      </w:r>
    </w:p>
    <w:p w:rsidR="320F8006" w:rsidP="320F8006" w:rsidRDefault="320F8006" w14:paraId="4398E11F" w14:textId="1E840AE4">
      <w:pPr>
        <w:pStyle w:val="Normal"/>
        <w:bidi w:val="0"/>
      </w:pPr>
    </w:p>
    <w:p w:rsidR="320F8006" w:rsidP="320F8006" w:rsidRDefault="320F8006" w14:paraId="3E8CE6CF" w14:textId="3A25B94D">
      <w:pPr>
        <w:pStyle w:val="Normal"/>
        <w:bidi w:val="0"/>
      </w:pPr>
    </w:p>
    <w:p w:rsidR="320F8006" w:rsidP="320F8006" w:rsidRDefault="320F8006" w14:paraId="50C19390" w14:textId="55AC7AC8">
      <w:pPr>
        <w:pStyle w:val="Normal"/>
        <w:bidi w:val="0"/>
      </w:pPr>
    </w:p>
    <w:sectPr w:rsidR="00B1199B" w:rsidSect="00033C78">
      <w:headerReference w:type="default" r:id="rId7"/>
      <w:pgSz w:w="12240" w:h="15840" w:orient="portrait" w:code="1"/>
      <w:pgMar w:top="576" w:right="1296" w:bottom="576" w:left="216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345" w:rsidRDefault="00C00345" w14:paraId="5DAB6C7B" w14:textId="77777777">
      <w:r>
        <w:separator/>
      </w:r>
    </w:p>
  </w:endnote>
  <w:endnote w:type="continuationSeparator" w:id="0">
    <w:p w:rsidR="00C00345" w:rsidRDefault="00C00345" w14:paraId="02EB378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345" w:rsidRDefault="00C00345" w14:paraId="6A05A809" w14:textId="77777777">
      <w:r>
        <w:separator/>
      </w:r>
    </w:p>
  </w:footnote>
  <w:footnote w:type="continuationSeparator" w:id="0">
    <w:p w:rsidR="00C00345" w:rsidRDefault="00C00345" w14:paraId="5A39BBE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2E4" w:rsidRDefault="005C5D63" w14:paraId="08F13F66" w14:textId="77777777">
    <w:pPr>
      <w:tabs>
        <w:tab w:val="right" w:pos="8352"/>
      </w:tabs>
      <w:suppressAutoHyphens/>
      <w:jc w:val="both"/>
      <w:rPr>
        <w:spacing w:val="-3"/>
        <w:w w:val="97"/>
        <w:kern w:val="1"/>
      </w:rPr>
    </w:pPr>
    <w:r>
      <w:rPr>
        <w:i/>
        <w:spacing w:val="-3"/>
        <w:w w:val="97"/>
        <w:kern w:val="1"/>
      </w:rPr>
      <w:t>Name of story</w:t>
    </w:r>
    <w:r w:rsidR="00C802E4">
      <w:rPr>
        <w:i/>
        <w:spacing w:val="-3"/>
        <w:w w:val="97"/>
        <w:kern w:val="1"/>
      </w:rPr>
      <w:tab/>
    </w:r>
    <w:r>
      <w:rPr>
        <w:i/>
        <w:spacing w:val="-3"/>
        <w:w w:val="97"/>
        <w:kern w:val="1"/>
      </w:rPr>
      <w:t>Last Name</w:t>
    </w:r>
    <w:r w:rsidR="00C802E4">
      <w:rPr>
        <w:spacing w:val="-3"/>
        <w:w w:val="97"/>
        <w:kern w:val="1"/>
      </w:rPr>
      <w:t xml:space="preserve"> </w:t>
    </w:r>
    <w:r w:rsidR="001219CD">
      <w:rPr>
        <w:w w:val="97"/>
      </w:rPr>
      <w:fldChar w:fldCharType="begin"/>
    </w:r>
    <w:r w:rsidR="00C802E4">
      <w:rPr>
        <w:w w:val="97"/>
      </w:rPr>
      <w:instrText xml:space="preserve"> PAGE </w:instrText>
    </w:r>
    <w:r w:rsidR="001219CD">
      <w:rPr>
        <w:w w:val="97"/>
      </w:rPr>
      <w:fldChar w:fldCharType="separate"/>
    </w:r>
    <w:r>
      <w:rPr>
        <w:noProof/>
        <w:w w:val="97"/>
      </w:rPr>
      <w:t>1</w:t>
    </w:r>
    <w:r w:rsidR="001219CD">
      <w:rPr>
        <w:w w:val="97"/>
      </w:rPr>
      <w:fldChar w:fldCharType="end"/>
    </w:r>
    <w:r w:rsidR="00C802E4">
      <w:rPr>
        <w:spacing w:val="-3"/>
        <w:w w:val="97"/>
        <w:kern w:val="1"/>
      </w:rPr>
      <w:t>.</w:t>
    </w:r>
  </w:p>
  <w:p w:rsidR="00C802E4" w:rsidRDefault="00C802E4" w14:paraId="0A37501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609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7E8BA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CEB6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38F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9CA7F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2A60EF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4DE7B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8F44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CFC2E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D46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E4804A3"/>
    <w:multiLevelType w:val="singleLevel"/>
    <w:tmpl w:val="1D4C44DC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1" w15:restartNumberingAfterBreak="0">
    <w:nsid w:val="2D875C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D463074"/>
    <w:multiLevelType w:val="singleLevel"/>
    <w:tmpl w:val="3E803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E4407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318"/>
    <w:rsid w:val="00033C78"/>
    <w:rsid w:val="001219CD"/>
    <w:rsid w:val="002F6E09"/>
    <w:rsid w:val="00360E98"/>
    <w:rsid w:val="00394DA9"/>
    <w:rsid w:val="003959E0"/>
    <w:rsid w:val="003B2842"/>
    <w:rsid w:val="003B69A4"/>
    <w:rsid w:val="003D7258"/>
    <w:rsid w:val="003E5F50"/>
    <w:rsid w:val="004442E8"/>
    <w:rsid w:val="0051205F"/>
    <w:rsid w:val="005C5D63"/>
    <w:rsid w:val="005E7602"/>
    <w:rsid w:val="00625D99"/>
    <w:rsid w:val="007378AF"/>
    <w:rsid w:val="007E9037"/>
    <w:rsid w:val="0081264A"/>
    <w:rsid w:val="0087495F"/>
    <w:rsid w:val="008B0D7C"/>
    <w:rsid w:val="009C56ED"/>
    <w:rsid w:val="009E4845"/>
    <w:rsid w:val="00B1199B"/>
    <w:rsid w:val="00B1531B"/>
    <w:rsid w:val="00BA3B1C"/>
    <w:rsid w:val="00C00345"/>
    <w:rsid w:val="00C4F509"/>
    <w:rsid w:val="00C62053"/>
    <w:rsid w:val="00C802E4"/>
    <w:rsid w:val="00C8158A"/>
    <w:rsid w:val="00C855F3"/>
    <w:rsid w:val="00CC7132"/>
    <w:rsid w:val="00D8246E"/>
    <w:rsid w:val="00ED77A5"/>
    <w:rsid w:val="00F55D7E"/>
    <w:rsid w:val="00FD1318"/>
    <w:rsid w:val="011917FE"/>
    <w:rsid w:val="012516C3"/>
    <w:rsid w:val="0134B36B"/>
    <w:rsid w:val="016CFA5D"/>
    <w:rsid w:val="01E053AD"/>
    <w:rsid w:val="02436EC0"/>
    <w:rsid w:val="025E63B3"/>
    <w:rsid w:val="03F1F756"/>
    <w:rsid w:val="0508351D"/>
    <w:rsid w:val="05730195"/>
    <w:rsid w:val="05971A2E"/>
    <w:rsid w:val="05BC6340"/>
    <w:rsid w:val="062365D5"/>
    <w:rsid w:val="067677ED"/>
    <w:rsid w:val="06D37C8B"/>
    <w:rsid w:val="06FBCADB"/>
    <w:rsid w:val="072624D5"/>
    <w:rsid w:val="0745CAA4"/>
    <w:rsid w:val="07470493"/>
    <w:rsid w:val="0776A664"/>
    <w:rsid w:val="07CFAE79"/>
    <w:rsid w:val="080EA90C"/>
    <w:rsid w:val="084EA8A6"/>
    <w:rsid w:val="085442E4"/>
    <w:rsid w:val="08DB7AF0"/>
    <w:rsid w:val="08F05135"/>
    <w:rsid w:val="0977347B"/>
    <w:rsid w:val="09D3C69C"/>
    <w:rsid w:val="0A4E16B4"/>
    <w:rsid w:val="0A57F8BE"/>
    <w:rsid w:val="0AAE5350"/>
    <w:rsid w:val="0AF4B393"/>
    <w:rsid w:val="0B6D210B"/>
    <w:rsid w:val="0B78E5B5"/>
    <w:rsid w:val="0BB613A1"/>
    <w:rsid w:val="0BEE94A5"/>
    <w:rsid w:val="0CB3FA29"/>
    <w:rsid w:val="0CCAC748"/>
    <w:rsid w:val="0D027AA2"/>
    <w:rsid w:val="0D6B0C5F"/>
    <w:rsid w:val="0DE03FB3"/>
    <w:rsid w:val="0DE3DB79"/>
    <w:rsid w:val="0E1373DC"/>
    <w:rsid w:val="0E249888"/>
    <w:rsid w:val="0E90E0AD"/>
    <w:rsid w:val="0EA92991"/>
    <w:rsid w:val="0ED33A36"/>
    <w:rsid w:val="0F6BAE14"/>
    <w:rsid w:val="0FC39434"/>
    <w:rsid w:val="0FD1ECBC"/>
    <w:rsid w:val="0FDC116F"/>
    <w:rsid w:val="105173F1"/>
    <w:rsid w:val="10EDE6D9"/>
    <w:rsid w:val="10FFF38D"/>
    <w:rsid w:val="1166343E"/>
    <w:rsid w:val="117D5F6C"/>
    <w:rsid w:val="11E952DB"/>
    <w:rsid w:val="1204033C"/>
    <w:rsid w:val="127ED0F4"/>
    <w:rsid w:val="12824581"/>
    <w:rsid w:val="12A34ED6"/>
    <w:rsid w:val="12B96535"/>
    <w:rsid w:val="12D02582"/>
    <w:rsid w:val="12EFD947"/>
    <w:rsid w:val="136E7F74"/>
    <w:rsid w:val="13947DD0"/>
    <w:rsid w:val="1436E9B0"/>
    <w:rsid w:val="1473BC44"/>
    <w:rsid w:val="149F8AA6"/>
    <w:rsid w:val="14B5B22F"/>
    <w:rsid w:val="15AAFF99"/>
    <w:rsid w:val="15CBD398"/>
    <w:rsid w:val="15DCB668"/>
    <w:rsid w:val="15F105F7"/>
    <w:rsid w:val="163EED06"/>
    <w:rsid w:val="1697BFBC"/>
    <w:rsid w:val="16C063BF"/>
    <w:rsid w:val="1700CB83"/>
    <w:rsid w:val="176D6DC9"/>
    <w:rsid w:val="1828BDC3"/>
    <w:rsid w:val="1890692C"/>
    <w:rsid w:val="197933A9"/>
    <w:rsid w:val="1A23CCD7"/>
    <w:rsid w:val="1A30C119"/>
    <w:rsid w:val="1A974D7E"/>
    <w:rsid w:val="1ADB3767"/>
    <w:rsid w:val="1AE0EDE3"/>
    <w:rsid w:val="1B11CD53"/>
    <w:rsid w:val="1B7AF362"/>
    <w:rsid w:val="1BB04D82"/>
    <w:rsid w:val="1BF0403C"/>
    <w:rsid w:val="1BFABEC1"/>
    <w:rsid w:val="1C4089EF"/>
    <w:rsid w:val="1C5EA94C"/>
    <w:rsid w:val="1CB4E1F9"/>
    <w:rsid w:val="1CC703CB"/>
    <w:rsid w:val="1D16CE9C"/>
    <w:rsid w:val="1D2D5CF7"/>
    <w:rsid w:val="1D319528"/>
    <w:rsid w:val="1D669D20"/>
    <w:rsid w:val="1DAF6B50"/>
    <w:rsid w:val="1DBA6C0F"/>
    <w:rsid w:val="1E817233"/>
    <w:rsid w:val="1EAE5265"/>
    <w:rsid w:val="1F0BDD68"/>
    <w:rsid w:val="1F68E2CD"/>
    <w:rsid w:val="1F796D82"/>
    <w:rsid w:val="202C5E57"/>
    <w:rsid w:val="2092CBC5"/>
    <w:rsid w:val="20A0029D"/>
    <w:rsid w:val="20AD90DC"/>
    <w:rsid w:val="20C12E18"/>
    <w:rsid w:val="20EB3642"/>
    <w:rsid w:val="2115293C"/>
    <w:rsid w:val="212C1D9E"/>
    <w:rsid w:val="213E52DB"/>
    <w:rsid w:val="2192F03E"/>
    <w:rsid w:val="21A8EC3F"/>
    <w:rsid w:val="21B01C9D"/>
    <w:rsid w:val="2270FA74"/>
    <w:rsid w:val="22AE50B1"/>
    <w:rsid w:val="22D0AD57"/>
    <w:rsid w:val="22EE36D2"/>
    <w:rsid w:val="23336468"/>
    <w:rsid w:val="2393E446"/>
    <w:rsid w:val="241E9164"/>
    <w:rsid w:val="246E388D"/>
    <w:rsid w:val="24BFE48F"/>
    <w:rsid w:val="24D258FB"/>
    <w:rsid w:val="253214A1"/>
    <w:rsid w:val="254A255B"/>
    <w:rsid w:val="257B931C"/>
    <w:rsid w:val="25D24CD1"/>
    <w:rsid w:val="261DEA0E"/>
    <w:rsid w:val="2623A08A"/>
    <w:rsid w:val="262FCCA6"/>
    <w:rsid w:val="26DE466D"/>
    <w:rsid w:val="272B39BB"/>
    <w:rsid w:val="27B173D5"/>
    <w:rsid w:val="28252D4B"/>
    <w:rsid w:val="284DE6BD"/>
    <w:rsid w:val="28541CE3"/>
    <w:rsid w:val="285B4D41"/>
    <w:rsid w:val="28AB1482"/>
    <w:rsid w:val="2913E0DE"/>
    <w:rsid w:val="298F43CC"/>
    <w:rsid w:val="299952CF"/>
    <w:rsid w:val="299B0E9F"/>
    <w:rsid w:val="2A16C2B8"/>
    <w:rsid w:val="2A2DBC86"/>
    <w:rsid w:val="2A54D31E"/>
    <w:rsid w:val="2A5D2F31"/>
    <w:rsid w:val="2A93C47C"/>
    <w:rsid w:val="2AA5BDF4"/>
    <w:rsid w:val="2B686BAF"/>
    <w:rsid w:val="2B79E849"/>
    <w:rsid w:val="2B95B500"/>
    <w:rsid w:val="2C92E20E"/>
    <w:rsid w:val="2CE595D1"/>
    <w:rsid w:val="2D651FDF"/>
    <w:rsid w:val="2DB7BC3D"/>
    <w:rsid w:val="2E369FF5"/>
    <w:rsid w:val="2E4484F7"/>
    <w:rsid w:val="2E48155E"/>
    <w:rsid w:val="2ED9A38F"/>
    <w:rsid w:val="2F23335E"/>
    <w:rsid w:val="2F52B998"/>
    <w:rsid w:val="2F9A9B89"/>
    <w:rsid w:val="2FB4DE71"/>
    <w:rsid w:val="301081D9"/>
    <w:rsid w:val="309CFE0A"/>
    <w:rsid w:val="30C0A2A8"/>
    <w:rsid w:val="30C66587"/>
    <w:rsid w:val="30D5BE4B"/>
    <w:rsid w:val="30E3D6A1"/>
    <w:rsid w:val="316E40B7"/>
    <w:rsid w:val="3173EC65"/>
    <w:rsid w:val="31B19486"/>
    <w:rsid w:val="31CD8DF8"/>
    <w:rsid w:val="31E11B1C"/>
    <w:rsid w:val="320F8006"/>
    <w:rsid w:val="32BB58D2"/>
    <w:rsid w:val="32C2ACC0"/>
    <w:rsid w:val="32F4267C"/>
    <w:rsid w:val="33022392"/>
    <w:rsid w:val="3345C232"/>
    <w:rsid w:val="334F645D"/>
    <w:rsid w:val="3373320F"/>
    <w:rsid w:val="33BF4E23"/>
    <w:rsid w:val="33D804C6"/>
    <w:rsid w:val="344840CA"/>
    <w:rsid w:val="34A02AFD"/>
    <w:rsid w:val="34D00CEB"/>
    <w:rsid w:val="3504329B"/>
    <w:rsid w:val="354DEEE7"/>
    <w:rsid w:val="362BFE32"/>
    <w:rsid w:val="3686DA9F"/>
    <w:rsid w:val="368ADB89"/>
    <w:rsid w:val="36B5447A"/>
    <w:rsid w:val="370738D2"/>
    <w:rsid w:val="3822AB00"/>
    <w:rsid w:val="384001AA"/>
    <w:rsid w:val="3846E5FC"/>
    <w:rsid w:val="387DF882"/>
    <w:rsid w:val="38CAE4FB"/>
    <w:rsid w:val="3932C573"/>
    <w:rsid w:val="397E22F9"/>
    <w:rsid w:val="39916A4F"/>
    <w:rsid w:val="39B2C30E"/>
    <w:rsid w:val="3A355DD0"/>
    <w:rsid w:val="3AD303C5"/>
    <w:rsid w:val="3B0ADE4B"/>
    <w:rsid w:val="3B466C1A"/>
    <w:rsid w:val="3B5B47E1"/>
    <w:rsid w:val="3BF0DA8D"/>
    <w:rsid w:val="3C117395"/>
    <w:rsid w:val="3C1B06BB"/>
    <w:rsid w:val="3D0FCA52"/>
    <w:rsid w:val="3DE35B00"/>
    <w:rsid w:val="3DF0F442"/>
    <w:rsid w:val="3E267E71"/>
    <w:rsid w:val="3E2FEABE"/>
    <w:rsid w:val="3E3CBC7E"/>
    <w:rsid w:val="3E460219"/>
    <w:rsid w:val="3E76EF31"/>
    <w:rsid w:val="3E8AB658"/>
    <w:rsid w:val="3EB77DD8"/>
    <w:rsid w:val="3EC2F0AD"/>
    <w:rsid w:val="3EF4D12D"/>
    <w:rsid w:val="3F88B8A3"/>
    <w:rsid w:val="40774985"/>
    <w:rsid w:val="4092685E"/>
    <w:rsid w:val="40CA72FC"/>
    <w:rsid w:val="40E3B6BE"/>
    <w:rsid w:val="4100FEE5"/>
    <w:rsid w:val="411F347B"/>
    <w:rsid w:val="4145F956"/>
    <w:rsid w:val="4151A488"/>
    <w:rsid w:val="4163B1FD"/>
    <w:rsid w:val="416B3C24"/>
    <w:rsid w:val="41B56318"/>
    <w:rsid w:val="426BD916"/>
    <w:rsid w:val="42A8EF35"/>
    <w:rsid w:val="42D9FF7A"/>
    <w:rsid w:val="4382B451"/>
    <w:rsid w:val="44104EC7"/>
    <w:rsid w:val="4415589B"/>
    <w:rsid w:val="44197132"/>
    <w:rsid w:val="44533C93"/>
    <w:rsid w:val="44578AA6"/>
    <w:rsid w:val="44E6A4E5"/>
    <w:rsid w:val="45B128FC"/>
    <w:rsid w:val="45FC3277"/>
    <w:rsid w:val="4631218D"/>
    <w:rsid w:val="46476F1B"/>
    <w:rsid w:val="46CAFE4E"/>
    <w:rsid w:val="474E7E47"/>
    <w:rsid w:val="478B6C49"/>
    <w:rsid w:val="47B5183A"/>
    <w:rsid w:val="48485964"/>
    <w:rsid w:val="48619E67"/>
    <w:rsid w:val="48B8C75B"/>
    <w:rsid w:val="49B89F11"/>
    <w:rsid w:val="49E5AF5E"/>
    <w:rsid w:val="4AF4DEBB"/>
    <w:rsid w:val="4B443762"/>
    <w:rsid w:val="4B485AAF"/>
    <w:rsid w:val="4B581D73"/>
    <w:rsid w:val="4B7E29F9"/>
    <w:rsid w:val="4B9DAA14"/>
    <w:rsid w:val="4BC05840"/>
    <w:rsid w:val="4C074223"/>
    <w:rsid w:val="4C300CCF"/>
    <w:rsid w:val="4C50DEE5"/>
    <w:rsid w:val="4C8CE576"/>
    <w:rsid w:val="4C94143B"/>
    <w:rsid w:val="4CE2425B"/>
    <w:rsid w:val="4CF3EDD4"/>
    <w:rsid w:val="4D347321"/>
    <w:rsid w:val="4DA19580"/>
    <w:rsid w:val="4DA1B1BE"/>
    <w:rsid w:val="4FBCF2C1"/>
    <w:rsid w:val="4FC287AB"/>
    <w:rsid w:val="502798C3"/>
    <w:rsid w:val="5032FB02"/>
    <w:rsid w:val="50715CF8"/>
    <w:rsid w:val="5079E6DF"/>
    <w:rsid w:val="50CDDE99"/>
    <w:rsid w:val="51E1180D"/>
    <w:rsid w:val="51F26E6B"/>
    <w:rsid w:val="528C9B69"/>
    <w:rsid w:val="530398B3"/>
    <w:rsid w:val="535AFD0C"/>
    <w:rsid w:val="537E6523"/>
    <w:rsid w:val="538B0C0B"/>
    <w:rsid w:val="542306FB"/>
    <w:rsid w:val="54265CE4"/>
    <w:rsid w:val="54A584EB"/>
    <w:rsid w:val="55480A04"/>
    <w:rsid w:val="557905CA"/>
    <w:rsid w:val="55873D00"/>
    <w:rsid w:val="55ACC3A3"/>
    <w:rsid w:val="55EDBA1D"/>
    <w:rsid w:val="56155A3F"/>
    <w:rsid w:val="5618131A"/>
    <w:rsid w:val="56455F33"/>
    <w:rsid w:val="578CCC3D"/>
    <w:rsid w:val="58A5346F"/>
    <w:rsid w:val="58E0CFE4"/>
    <w:rsid w:val="5946E3D4"/>
    <w:rsid w:val="59732E33"/>
    <w:rsid w:val="59872446"/>
    <w:rsid w:val="59895178"/>
    <w:rsid w:val="59A1817B"/>
    <w:rsid w:val="59B3E991"/>
    <w:rsid w:val="5A24E4EE"/>
    <w:rsid w:val="5A40BDF4"/>
    <w:rsid w:val="5B386AC1"/>
    <w:rsid w:val="5B671205"/>
    <w:rsid w:val="5B70A852"/>
    <w:rsid w:val="5BACC7DA"/>
    <w:rsid w:val="5BBDEEF0"/>
    <w:rsid w:val="5C19DC3A"/>
    <w:rsid w:val="5D2E7F8A"/>
    <w:rsid w:val="5D70FB8B"/>
    <w:rsid w:val="5D98F6AF"/>
    <w:rsid w:val="5DE24354"/>
    <w:rsid w:val="5E05D64C"/>
    <w:rsid w:val="5E18D007"/>
    <w:rsid w:val="5E91E439"/>
    <w:rsid w:val="5ECDDB58"/>
    <w:rsid w:val="5ED60189"/>
    <w:rsid w:val="5F0A861E"/>
    <w:rsid w:val="5F620702"/>
    <w:rsid w:val="5FA0B743"/>
    <w:rsid w:val="5FD0E0E4"/>
    <w:rsid w:val="60338997"/>
    <w:rsid w:val="606EE1B8"/>
    <w:rsid w:val="60FF4104"/>
    <w:rsid w:val="618C852F"/>
    <w:rsid w:val="619B5A68"/>
    <w:rsid w:val="61B5879D"/>
    <w:rsid w:val="61FE4832"/>
    <w:rsid w:val="625886B2"/>
    <w:rsid w:val="6262F07F"/>
    <w:rsid w:val="628B46AB"/>
    <w:rsid w:val="62F3E238"/>
    <w:rsid w:val="631BF28C"/>
    <w:rsid w:val="63602AC5"/>
    <w:rsid w:val="63F45713"/>
    <w:rsid w:val="649EF532"/>
    <w:rsid w:val="65446B44"/>
    <w:rsid w:val="65484728"/>
    <w:rsid w:val="658848E6"/>
    <w:rsid w:val="658F1F24"/>
    <w:rsid w:val="663834E2"/>
    <w:rsid w:val="6653934E"/>
    <w:rsid w:val="6677338E"/>
    <w:rsid w:val="667B4D3F"/>
    <w:rsid w:val="66ED055B"/>
    <w:rsid w:val="6717DDD1"/>
    <w:rsid w:val="6737925B"/>
    <w:rsid w:val="673803B7"/>
    <w:rsid w:val="677D2651"/>
    <w:rsid w:val="678E4D28"/>
    <w:rsid w:val="67B69DEE"/>
    <w:rsid w:val="683428FD"/>
    <w:rsid w:val="68A1E900"/>
    <w:rsid w:val="68B256F7"/>
    <w:rsid w:val="6907073C"/>
    <w:rsid w:val="6A2B4502"/>
    <w:rsid w:val="6A3DB961"/>
    <w:rsid w:val="6A4F7E93"/>
    <w:rsid w:val="6ABF8862"/>
    <w:rsid w:val="6ACB584D"/>
    <w:rsid w:val="6AE32E3C"/>
    <w:rsid w:val="6B1F9F6D"/>
    <w:rsid w:val="6B70F326"/>
    <w:rsid w:val="6BB019FF"/>
    <w:rsid w:val="6C189155"/>
    <w:rsid w:val="6C23C5D1"/>
    <w:rsid w:val="6D10243C"/>
    <w:rsid w:val="6DD1F561"/>
    <w:rsid w:val="6DE8C174"/>
    <w:rsid w:val="6DF786F2"/>
    <w:rsid w:val="6F4D5C78"/>
    <w:rsid w:val="6F649F1C"/>
    <w:rsid w:val="6FD297B2"/>
    <w:rsid w:val="6FF04173"/>
    <w:rsid w:val="7034B120"/>
    <w:rsid w:val="70446449"/>
    <w:rsid w:val="70767D41"/>
    <w:rsid w:val="70F442FF"/>
    <w:rsid w:val="70F45F3D"/>
    <w:rsid w:val="71AA228C"/>
    <w:rsid w:val="71E034AA"/>
    <w:rsid w:val="72054520"/>
    <w:rsid w:val="724BBFAB"/>
    <w:rsid w:val="734FC471"/>
    <w:rsid w:val="735CE970"/>
    <w:rsid w:val="736E07F5"/>
    <w:rsid w:val="7380E093"/>
    <w:rsid w:val="73D9EB34"/>
    <w:rsid w:val="741DA3FE"/>
    <w:rsid w:val="74C61057"/>
    <w:rsid w:val="75551A39"/>
    <w:rsid w:val="757B3093"/>
    <w:rsid w:val="759A1EC0"/>
    <w:rsid w:val="75AE38C4"/>
    <w:rsid w:val="75C95F81"/>
    <w:rsid w:val="76005714"/>
    <w:rsid w:val="7635C3D1"/>
    <w:rsid w:val="7649C0D5"/>
    <w:rsid w:val="7709832A"/>
    <w:rsid w:val="778889E7"/>
    <w:rsid w:val="77C62030"/>
    <w:rsid w:val="77CF2613"/>
    <w:rsid w:val="782B0FF7"/>
    <w:rsid w:val="7888D71C"/>
    <w:rsid w:val="789B627F"/>
    <w:rsid w:val="789E7517"/>
    <w:rsid w:val="7964601F"/>
    <w:rsid w:val="79972B3F"/>
    <w:rsid w:val="79F7F69C"/>
    <w:rsid w:val="7AFDC0F2"/>
    <w:rsid w:val="7B596550"/>
    <w:rsid w:val="7B88105E"/>
    <w:rsid w:val="7B8B5068"/>
    <w:rsid w:val="7BD2D13F"/>
    <w:rsid w:val="7BF2E563"/>
    <w:rsid w:val="7BF54CBB"/>
    <w:rsid w:val="7C105DCD"/>
    <w:rsid w:val="7C5C9DE2"/>
    <w:rsid w:val="7C65F919"/>
    <w:rsid w:val="7C998CAA"/>
    <w:rsid w:val="7D0BF5FE"/>
    <w:rsid w:val="7D35CBEA"/>
    <w:rsid w:val="7D595ECC"/>
    <w:rsid w:val="7D5CB47D"/>
    <w:rsid w:val="7DA530A5"/>
    <w:rsid w:val="7DB41507"/>
    <w:rsid w:val="7DD2E245"/>
    <w:rsid w:val="7E04570A"/>
    <w:rsid w:val="7E3CCDED"/>
    <w:rsid w:val="7ED7A84D"/>
    <w:rsid w:val="7EDEED21"/>
    <w:rsid w:val="7EF4829B"/>
    <w:rsid w:val="7F33A357"/>
    <w:rsid w:val="7F6EB2A6"/>
    <w:rsid w:val="7F730809"/>
    <w:rsid w:val="7FB0CAD0"/>
    <w:rsid w:val="7FF48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84C9E9"/>
  <w15:docId w15:val="{C86E3C07-A40B-42A6-B52E-D76843AA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855F3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rsid w:val="00C855F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rsid w:val="00C855F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rsid w:val="00C855F3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rsid w:val="00C855F3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rsid w:val="00C855F3"/>
    <w:pPr>
      <w:spacing w:before="240" w:after="60"/>
      <w:outlineLvl w:val="4"/>
    </w:pPr>
    <w:rPr>
      <w:rFonts w:ascii="Times New Roman" w:hAnsi="Times New Roman"/>
      <w:sz w:val="22"/>
    </w:rPr>
  </w:style>
  <w:style w:type="paragraph" w:styleId="Heading6">
    <w:name w:val="heading 6"/>
    <w:basedOn w:val="Normal"/>
    <w:next w:val="Normal"/>
    <w:rsid w:val="00C855F3"/>
    <w:pPr>
      <w:keepNext/>
      <w:spacing w:line="240" w:lineRule="exact"/>
      <w:jc w:val="center"/>
      <w:outlineLvl w:val="5"/>
    </w:pPr>
    <w:rPr>
      <w:b/>
      <w:w w:val="97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033C78"/>
    <w:pPr>
      <w:tabs>
        <w:tab w:val="center" w:pos="4320"/>
        <w:tab w:val="right" w:pos="8640"/>
      </w:tabs>
    </w:pPr>
  </w:style>
  <w:style w:type="paragraph" w:styleId="Character" w:customStyle="1">
    <w:name w:val="Character"/>
    <w:basedOn w:val="Normal"/>
    <w:next w:val="Normal"/>
    <w:qFormat/>
    <w:rsid w:val="00033C78"/>
    <w:pPr>
      <w:keepNext/>
      <w:keepLines/>
      <w:suppressAutoHyphens/>
      <w:spacing w:line="240" w:lineRule="exact"/>
      <w:ind w:firstLine="3744"/>
    </w:pPr>
    <w:rPr>
      <w:caps/>
      <w:w w:val="97"/>
    </w:rPr>
  </w:style>
  <w:style w:type="paragraph" w:styleId="Dialogue" w:customStyle="1">
    <w:name w:val="Dialogue"/>
    <w:basedOn w:val="Normal"/>
    <w:next w:val="Normal"/>
    <w:qFormat/>
    <w:rsid w:val="00033C78"/>
    <w:pPr>
      <w:keepNext/>
      <w:keepLines/>
      <w:suppressAutoHyphens/>
      <w:spacing w:line="240" w:lineRule="exact"/>
      <w:ind w:left="1584" w:right="1584"/>
    </w:pPr>
    <w:rPr>
      <w:w w:val="97"/>
    </w:rPr>
  </w:style>
  <w:style w:type="paragraph" w:styleId="SlugLine" w:customStyle="1">
    <w:name w:val="SlugLine"/>
    <w:basedOn w:val="Normal"/>
    <w:next w:val="LineAfterSlugLine"/>
    <w:qFormat/>
    <w:rsid w:val="00033C78"/>
    <w:pPr>
      <w:keepNext/>
      <w:suppressAutoHyphens/>
      <w:spacing w:line="240" w:lineRule="exact"/>
    </w:pPr>
    <w:rPr>
      <w:caps/>
      <w:w w:val="97"/>
    </w:rPr>
  </w:style>
  <w:style w:type="paragraph" w:styleId="LineAfterSlugLine" w:customStyle="1">
    <w:name w:val="Line After SlugLine"/>
    <w:basedOn w:val="Normal"/>
    <w:next w:val="Normal"/>
    <w:rsid w:val="00033C78"/>
    <w:pPr>
      <w:keepNext/>
      <w:suppressAutoHyphens/>
      <w:spacing w:line="240" w:lineRule="exact"/>
    </w:pPr>
    <w:rPr>
      <w:w w:val="97"/>
    </w:rPr>
  </w:style>
  <w:style w:type="paragraph" w:styleId="Parenthetical" w:customStyle="1">
    <w:name w:val="Parenthetical"/>
    <w:basedOn w:val="Normal"/>
    <w:next w:val="Normal"/>
    <w:qFormat/>
    <w:rsid w:val="00033C78"/>
    <w:pPr>
      <w:keepNext/>
      <w:keepLines/>
      <w:suppressAutoHyphens/>
      <w:spacing w:line="240" w:lineRule="exact"/>
      <w:ind w:left="2592" w:right="2592"/>
    </w:pPr>
    <w:rPr>
      <w:w w:val="97"/>
    </w:rPr>
  </w:style>
  <w:style w:type="paragraph" w:styleId="Footer">
    <w:name w:val="footer"/>
    <w:basedOn w:val="Normal"/>
    <w:rsid w:val="00033C78"/>
    <w:pPr>
      <w:tabs>
        <w:tab w:val="center" w:pos="4320"/>
        <w:tab w:val="right" w:pos="8640"/>
      </w:tabs>
    </w:pPr>
  </w:style>
  <w:style w:type="paragraph" w:styleId="Cues" w:customStyle="1">
    <w:name w:val="Cues"/>
    <w:basedOn w:val="Normal"/>
    <w:next w:val="Normal"/>
    <w:qFormat/>
    <w:rsid w:val="00033C78"/>
    <w:pPr>
      <w:suppressAutoHyphens/>
      <w:spacing w:line="240" w:lineRule="exact"/>
      <w:ind w:left="5760"/>
    </w:pPr>
    <w:rPr>
      <w:caps/>
      <w:w w:val="9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incredible\Downloads\Screenplay%20Template%2020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Screenplay Template 2007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Justincredible</dc:creator>
  <lastModifiedBy>BILLY ESPINOSA</lastModifiedBy>
  <revision>6</revision>
  <lastPrinted>2000-09-28T20:36:00.0000000Z</lastPrinted>
  <dcterms:created xsi:type="dcterms:W3CDTF">2010-05-27T19:56:00.0000000Z</dcterms:created>
  <dcterms:modified xsi:type="dcterms:W3CDTF">2024-01-31T19:51:29.6485706Z</dcterms:modified>
</coreProperties>
</file>