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B6B8A" w14:textId="1A3F8593" w:rsidR="00615652" w:rsidRDefault="0039109D" w:rsidP="002A7968">
      <w:r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5C46B7A" wp14:editId="7D149906">
                <wp:simplePos x="0" y="0"/>
                <wp:positionH relativeFrom="page">
                  <wp:posOffset>3877310</wp:posOffset>
                </wp:positionH>
                <wp:positionV relativeFrom="page">
                  <wp:posOffset>3848100</wp:posOffset>
                </wp:positionV>
                <wp:extent cx="2642870" cy="2720340"/>
                <wp:effectExtent l="635" t="0" r="4445" b="3810"/>
                <wp:wrapNone/>
                <wp:docPr id="2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2720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540DAE" w14:textId="4F9DBB67" w:rsid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Boolaroo/WarnersBay</w:t>
                            </w:r>
                          </w:p>
                          <w:p w14:paraId="1DAD5E24" w14:textId="04690792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Catholic Parish</w:t>
                            </w:r>
                          </w:p>
                          <w:p w14:paraId="1F014E37" w14:textId="38498C1B" w:rsidR="00BE4524" w:rsidRPr="0039109D" w:rsidRDefault="0039109D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Shop 2/24 Lake Street</w:t>
                            </w:r>
                          </w:p>
                          <w:p w14:paraId="7890AD57" w14:textId="590DFEAE" w:rsidR="0039109D" w:rsidRPr="0039109D" w:rsidRDefault="0039109D" w:rsidP="0039109D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Warners Bay 2282</w:t>
                            </w:r>
                          </w:p>
                          <w:p w14:paraId="1022643B" w14:textId="77777777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PO Box 14</w:t>
                            </w:r>
                          </w:p>
                          <w:p w14:paraId="126BF385" w14:textId="77777777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Boolaroo  NSW  2284</w:t>
                            </w:r>
                          </w:p>
                          <w:p w14:paraId="5269DEC0" w14:textId="77777777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429356BF" w14:textId="0139589C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Ph:  </w:t>
                            </w:r>
                            <w:r w:rsidR="0039109D"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>49473301</w:t>
                            </w:r>
                          </w:p>
                          <w:p w14:paraId="4FD08779" w14:textId="10D1E7A7" w:rsidR="00BE4524" w:rsidRPr="0039109D" w:rsidRDefault="00BE4524" w:rsidP="0039109D">
                            <w:pPr>
                              <w:pStyle w:val="Address1"/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</w:rPr>
                            </w:pPr>
                            <w:r w:rsidRPr="0039109D">
                              <w:rPr>
                                <w:b/>
                                <w:bCs/>
                                <w:color w:val="4F81BD" w:themeColor="accent1"/>
                                <w:sz w:val="28"/>
                                <w:szCs w:val="28"/>
                              </w:rPr>
                              <w:t xml:space="preserve">Email:  </w:t>
                            </w:r>
                            <w:r w:rsidR="0039109D" w:rsidRPr="0039109D">
                              <w:rPr>
                                <w:b/>
                                <w:bCs/>
                                <w:color w:val="4F81BD" w:themeColor="accent1"/>
                                <w:sz w:val="24"/>
                              </w:rPr>
                              <w:t>Parish.Boolaroo@mn.catholic.org.au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46B7A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305.3pt;margin-top:303pt;width:208.1pt;height:214.2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" fillcolor="#d8d8d8 [2732]" stroked="f" strokeweight="0" insetpen="t">
                <v:shadow color="#ccc"/>
                <o:lock v:ext="edit" shapetype="t"/>
                <v:textbox inset="2.85pt,2.85pt,2.85pt,2.85pt">
                  <w:txbxContent>
                    <w:p w14:paraId="4C540DAE" w14:textId="4F9DBB67" w:rsid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Boolaroo/WarnersBay</w:t>
                      </w:r>
                    </w:p>
                    <w:p w14:paraId="1DAD5E24" w14:textId="04690792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Catholic Parish</w:t>
                      </w:r>
                    </w:p>
                    <w:p w14:paraId="1F014E37" w14:textId="38498C1B" w:rsidR="00BE4524" w:rsidRPr="0039109D" w:rsidRDefault="0039109D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Shop 2/24 Lake Street</w:t>
                      </w:r>
                    </w:p>
                    <w:p w14:paraId="7890AD57" w14:textId="590DFEAE" w:rsidR="0039109D" w:rsidRPr="0039109D" w:rsidRDefault="0039109D" w:rsidP="0039109D">
                      <w:pPr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Warners Bay 2282</w:t>
                      </w:r>
                    </w:p>
                    <w:p w14:paraId="1022643B" w14:textId="77777777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PO Box 14</w:t>
                      </w:r>
                    </w:p>
                    <w:p w14:paraId="126BF385" w14:textId="77777777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Boolaroo  NSW  2284</w:t>
                      </w:r>
                    </w:p>
                    <w:p w14:paraId="5269DEC0" w14:textId="77777777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429356BF" w14:textId="0139589C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Ph:  </w:t>
                      </w:r>
                      <w:r w:rsidR="0039109D"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>49473301</w:t>
                      </w:r>
                    </w:p>
                    <w:p w14:paraId="4FD08779" w14:textId="10D1E7A7" w:rsidR="00BE4524" w:rsidRPr="0039109D" w:rsidRDefault="00BE4524" w:rsidP="0039109D">
                      <w:pPr>
                        <w:pStyle w:val="Address1"/>
                        <w:jc w:val="center"/>
                        <w:rPr>
                          <w:b/>
                          <w:bCs/>
                          <w:color w:val="4F81BD" w:themeColor="accent1"/>
                          <w:sz w:val="24"/>
                        </w:rPr>
                      </w:pPr>
                      <w:r w:rsidRPr="0039109D">
                        <w:rPr>
                          <w:b/>
                          <w:bCs/>
                          <w:color w:val="4F81BD" w:themeColor="accent1"/>
                          <w:sz w:val="28"/>
                          <w:szCs w:val="28"/>
                        </w:rPr>
                        <w:t xml:space="preserve">Email:  </w:t>
                      </w:r>
                      <w:r w:rsidR="0039109D" w:rsidRPr="0039109D">
                        <w:rPr>
                          <w:b/>
                          <w:bCs/>
                          <w:color w:val="4F81BD" w:themeColor="accent1"/>
                          <w:sz w:val="24"/>
                        </w:rPr>
                        <w:t>Parish.Boolaroo@mn.catholic.org.au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3B97881" wp14:editId="25D13C8E">
                <wp:simplePos x="0" y="0"/>
                <wp:positionH relativeFrom="page">
                  <wp:posOffset>4166235</wp:posOffset>
                </wp:positionH>
                <wp:positionV relativeFrom="page">
                  <wp:posOffset>389890</wp:posOffset>
                </wp:positionV>
                <wp:extent cx="2103755" cy="638810"/>
                <wp:effectExtent l="13335" t="170815" r="168910" b="9525"/>
                <wp:wrapNone/>
                <wp:docPr id="25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638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487E4E7" w14:textId="77777777" w:rsidR="00C12C91" w:rsidRPr="00A62FE2" w:rsidRDefault="00C12C91" w:rsidP="006F16AA">
                            <w:pPr>
                              <w:jc w:val="center"/>
                              <w:rPr>
                                <w:rFonts w:ascii="Comic Sans MS" w:hAnsi="Comic Sans MS"/>
                                <w:color w:val="A5002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62FE2">
                              <w:rPr>
                                <w:rFonts w:ascii="Comic Sans MS" w:hAnsi="Comic Sans MS"/>
                                <w:color w:val="A50021"/>
                                <w:sz w:val="32"/>
                                <w:szCs w:val="32"/>
                                <w:lang w:val="en-AU"/>
                              </w:rPr>
                              <w:t xml:space="preserve">And now let’s get </w:t>
                            </w:r>
                          </w:p>
                          <w:p w14:paraId="1C655547" w14:textId="77777777" w:rsidR="00446D6F" w:rsidRPr="00A62FE2" w:rsidRDefault="00C12C91" w:rsidP="006F16AA">
                            <w:pPr>
                              <w:jc w:val="center"/>
                              <w:rPr>
                                <w:rFonts w:ascii="Comic Sans MS" w:hAnsi="Comic Sans MS"/>
                                <w:color w:val="A50021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A62FE2">
                              <w:rPr>
                                <w:rFonts w:ascii="Comic Sans MS" w:hAnsi="Comic Sans MS"/>
                                <w:color w:val="A50021"/>
                                <w:sz w:val="32"/>
                                <w:szCs w:val="32"/>
                                <w:lang w:val="en-AU"/>
                              </w:rPr>
                              <w:t>down to it……….!!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7881" id="Text Box 188" o:spid="_x0000_s1027" type="#_x0000_t202" style="position:absolute;margin-left:328.05pt;margin-top:30.7pt;width:165.65pt;height:50.3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" fillcolor="#fde9d9 [665]">
                <v:shadow color="#ccc"/>
                <o:extrusion v:ext="view" color="#fde9d9 [665]" on="t"/>
                <o:lock v:ext="edit" shapetype="t"/>
                <v:textbox style="mso-fit-shape-to-text:t" inset="2.85pt,2.85pt,2.85pt,2.85pt">
                  <w:txbxContent>
                    <w:p w14:paraId="7487E4E7" w14:textId="77777777" w:rsidR="00C12C91" w:rsidRPr="00A62FE2" w:rsidRDefault="00C12C91" w:rsidP="006F16AA">
                      <w:pPr>
                        <w:jc w:val="center"/>
                        <w:rPr>
                          <w:rFonts w:ascii="Comic Sans MS" w:hAnsi="Comic Sans MS"/>
                          <w:color w:val="A50021"/>
                          <w:sz w:val="32"/>
                          <w:szCs w:val="32"/>
                          <w:lang w:val="en-AU"/>
                        </w:rPr>
                      </w:pPr>
                      <w:r w:rsidRPr="00A62FE2">
                        <w:rPr>
                          <w:rFonts w:ascii="Comic Sans MS" w:hAnsi="Comic Sans MS"/>
                          <w:color w:val="A50021"/>
                          <w:sz w:val="32"/>
                          <w:szCs w:val="32"/>
                          <w:lang w:val="en-AU"/>
                        </w:rPr>
                        <w:t xml:space="preserve">And now let’s get </w:t>
                      </w:r>
                    </w:p>
                    <w:p w14:paraId="1C655547" w14:textId="77777777" w:rsidR="00446D6F" w:rsidRPr="00A62FE2" w:rsidRDefault="00C12C91" w:rsidP="006F16AA">
                      <w:pPr>
                        <w:jc w:val="center"/>
                        <w:rPr>
                          <w:rFonts w:ascii="Comic Sans MS" w:hAnsi="Comic Sans MS"/>
                          <w:color w:val="A50021"/>
                          <w:sz w:val="32"/>
                          <w:szCs w:val="32"/>
                          <w:lang w:val="en-AU"/>
                        </w:rPr>
                      </w:pPr>
                      <w:r w:rsidRPr="00A62FE2">
                        <w:rPr>
                          <w:rFonts w:ascii="Comic Sans MS" w:hAnsi="Comic Sans MS"/>
                          <w:color w:val="A50021"/>
                          <w:sz w:val="32"/>
                          <w:szCs w:val="32"/>
                          <w:lang w:val="en-AU"/>
                        </w:rPr>
                        <w:t>down to it……….!!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0D50D1DF" wp14:editId="79230761">
                <wp:simplePos x="0" y="0"/>
                <wp:positionH relativeFrom="page">
                  <wp:posOffset>7268210</wp:posOffset>
                </wp:positionH>
                <wp:positionV relativeFrom="page">
                  <wp:posOffset>1041400</wp:posOffset>
                </wp:positionV>
                <wp:extent cx="2441575" cy="3175000"/>
                <wp:effectExtent l="635" t="3175" r="0" b="3175"/>
                <wp:wrapNone/>
                <wp:docPr id="2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41575" cy="317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FD8A0C" w14:textId="77777777" w:rsidR="00446D6F" w:rsidRPr="0050102A" w:rsidRDefault="00E00239" w:rsidP="006453CD">
                            <w:pPr>
                              <w:pStyle w:val="Heading2"/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  <w:lang w:val="en-AU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  <w:lang w:val="en-AU"/>
                              </w:rPr>
                              <w:t xml:space="preserve">Would you like to support our parish community’s </w:t>
                            </w:r>
                            <w:r w:rsidR="00C12C91" w:rsidRPr="0050102A"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  <w:lang w:val="en-AU"/>
                              </w:rPr>
                              <w:t>life, work and responsibilities</w:t>
                            </w:r>
                            <w:r w:rsidR="00E06AB0">
                              <w:rPr>
                                <w:rFonts w:ascii="Comic Sans MS" w:hAnsi="Comic Sans MS"/>
                                <w:color w:val="1F497D" w:themeColor="text2"/>
                                <w:sz w:val="40"/>
                                <w:szCs w:val="40"/>
                                <w:lang w:val="en-AU"/>
                              </w:rPr>
                              <w:t>?</w:t>
                            </w:r>
                          </w:p>
                          <w:p w14:paraId="0FA5E413" w14:textId="77777777" w:rsidR="00C12C91" w:rsidRDefault="00C12C91" w:rsidP="00C12C9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A2B6E2A" w14:textId="77777777" w:rsidR="00C12C91" w:rsidRPr="0050102A" w:rsidRDefault="00C12C91" w:rsidP="00C12C91">
                            <w:pPr>
                              <w:jc w:val="center"/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color w:val="1F497D" w:themeColor="text2"/>
                                <w:sz w:val="32"/>
                                <w:szCs w:val="32"/>
                                <w:lang w:val="en-AU"/>
                              </w:rPr>
                              <w:t>The Planned Giving Program provides the core income for our parish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0D1DF" id="Text Box 195" o:spid="_x0000_s1028" type="#_x0000_t202" style="position:absolute;margin-left:572.3pt;margin-top:82pt;width:192.25pt;height:250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6EFD8A0C" w14:textId="77777777" w:rsidR="00446D6F" w:rsidRPr="0050102A" w:rsidRDefault="00E00239" w:rsidP="006453CD">
                      <w:pPr>
                        <w:pStyle w:val="Heading2"/>
                        <w:jc w:val="center"/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  <w:lang w:val="en-AU"/>
                        </w:rPr>
                      </w:pPr>
                      <w:r w:rsidRPr="0050102A"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  <w:lang w:val="en-AU"/>
                        </w:rPr>
                        <w:t xml:space="preserve">Would you like to support our parish community’s </w:t>
                      </w:r>
                      <w:r w:rsidR="00C12C91" w:rsidRPr="0050102A"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  <w:lang w:val="en-AU"/>
                        </w:rPr>
                        <w:t>life, work and responsibilities</w:t>
                      </w:r>
                      <w:r w:rsidR="00E06AB0">
                        <w:rPr>
                          <w:rFonts w:ascii="Comic Sans MS" w:hAnsi="Comic Sans MS"/>
                          <w:color w:val="1F497D" w:themeColor="text2"/>
                          <w:sz w:val="40"/>
                          <w:szCs w:val="40"/>
                          <w:lang w:val="en-AU"/>
                        </w:rPr>
                        <w:t>?</w:t>
                      </w:r>
                    </w:p>
                    <w:p w14:paraId="0FA5E413" w14:textId="77777777" w:rsidR="00C12C91" w:rsidRDefault="00C12C91" w:rsidP="00C12C91">
                      <w:pPr>
                        <w:rPr>
                          <w:lang w:val="en-AU"/>
                        </w:rPr>
                      </w:pPr>
                    </w:p>
                    <w:p w14:paraId="6A2B6E2A" w14:textId="77777777" w:rsidR="00C12C91" w:rsidRPr="0050102A" w:rsidRDefault="00C12C91" w:rsidP="00C12C91">
                      <w:pPr>
                        <w:jc w:val="center"/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  <w:lang w:val="en-AU"/>
                        </w:rPr>
                      </w:pPr>
                      <w:r w:rsidRPr="0050102A">
                        <w:rPr>
                          <w:rFonts w:ascii="Comic Sans MS" w:hAnsi="Comic Sans MS"/>
                          <w:color w:val="1F497D" w:themeColor="text2"/>
                          <w:sz w:val="32"/>
                          <w:szCs w:val="32"/>
                          <w:lang w:val="en-AU"/>
                        </w:rPr>
                        <w:t>The Planned Giving Program provides the core income for our parish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09005CA" wp14:editId="213068DB">
                <wp:simplePos x="0" y="0"/>
                <wp:positionH relativeFrom="column">
                  <wp:posOffset>6719570</wp:posOffset>
                </wp:positionH>
                <wp:positionV relativeFrom="paragraph">
                  <wp:posOffset>-2996565</wp:posOffset>
                </wp:positionV>
                <wp:extent cx="2441575" cy="1630680"/>
                <wp:effectExtent l="10160" t="5715" r="5715" b="11430"/>
                <wp:wrapNone/>
                <wp:docPr id="2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63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5F1EA" w14:textId="77777777" w:rsidR="002C72DE" w:rsidRDefault="002C72DE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E55B213" wp14:editId="589D4211">
                                  <wp:extent cx="2249170" cy="1779778"/>
                                  <wp:effectExtent l="0" t="0" r="0" b="0"/>
                                  <wp:docPr id="4" name="Picture 4" descr="C:\Documents and Settings\User\Local Settings\Temporary Internet Files\Content.IE5\PA6W89U2\MC90036126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Documents and Settings\User\Local Settings\Temporary Internet Files\Content.IE5\PA6W89U2\MC90036126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9170" cy="17797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005CA" id="Text Box 253" o:spid="_x0000_s1029" type="#_x0000_t202" style="position:absolute;margin-left:529.1pt;margin-top:-235.95pt;width:192.25pt;height:128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">
                <v:textbox>
                  <w:txbxContent>
                    <w:p w14:paraId="4805F1EA" w14:textId="77777777" w:rsidR="002C72DE" w:rsidRDefault="002C72DE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E55B213" wp14:editId="589D4211">
                            <wp:extent cx="2249170" cy="1779778"/>
                            <wp:effectExtent l="0" t="0" r="0" b="0"/>
                            <wp:docPr id="4" name="Picture 4" descr="C:\Documents and Settings\User\Local Settings\Temporary Internet Files\Content.IE5\PA6W89U2\MC90036126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Documents and Settings\User\Local Settings\Temporary Internet Files\Content.IE5\PA6W89U2\MC90036126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9170" cy="17797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603B15E9" wp14:editId="2410C5AE">
                <wp:simplePos x="0" y="0"/>
                <wp:positionH relativeFrom="page">
                  <wp:posOffset>7268210</wp:posOffset>
                </wp:positionH>
                <wp:positionV relativeFrom="page">
                  <wp:posOffset>5903595</wp:posOffset>
                </wp:positionV>
                <wp:extent cx="2276475" cy="1428750"/>
                <wp:effectExtent l="635" t="0" r="0" b="1905"/>
                <wp:wrapNone/>
                <wp:docPr id="2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76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BFD0C8" w14:textId="77777777" w:rsidR="00446D6F" w:rsidRPr="00A707DA" w:rsidRDefault="006453CD" w:rsidP="00A707DA">
                            <w:pPr>
                              <w:pStyle w:val="tagline"/>
                              <w:jc w:val="center"/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</w:pPr>
                            <w:r w:rsidRPr="00A707DA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Some of the questions </w:t>
                            </w:r>
                            <w:r w:rsidR="00A707DA" w:rsidRPr="00A707DA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y</w:t>
                            </w:r>
                            <w:r w:rsidRPr="00A707DA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 xml:space="preserve">ou </w:t>
                            </w:r>
                            <w:r w:rsidR="00A707DA" w:rsidRPr="00A707DA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m</w:t>
                            </w:r>
                            <w:r w:rsidRPr="00A707DA">
                              <w:rPr>
                                <w:b/>
                                <w:i/>
                                <w:color w:val="CC0099"/>
                                <w:sz w:val="40"/>
                                <w:szCs w:val="40"/>
                              </w:rPr>
                              <w:t>ight like to have answered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15E9" id="Text Box 194" o:spid="_x0000_s1030" type="#_x0000_t202" style="position:absolute;margin-left:572.3pt;margin-top:464.85pt;width:179.25pt;height:112.5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" stroked="f" strokeweight="0" insetpen="t">
                <v:shadow color="#ccc"/>
                <o:lock v:ext="edit" shapetype="t"/>
                <v:textbox inset="2.85pt,2.85pt,2.85pt,2.85pt">
                  <w:txbxContent>
                    <w:p w14:paraId="59BFD0C8" w14:textId="77777777" w:rsidR="00446D6F" w:rsidRPr="00A707DA" w:rsidRDefault="006453CD" w:rsidP="00A707DA">
                      <w:pPr>
                        <w:pStyle w:val="tagline"/>
                        <w:jc w:val="center"/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</w:pPr>
                      <w:r w:rsidRPr="00A707DA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Some of the questions </w:t>
                      </w:r>
                      <w:r w:rsidR="00A707DA" w:rsidRPr="00A707DA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y</w:t>
                      </w:r>
                      <w:r w:rsidRPr="00A707DA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 xml:space="preserve">ou </w:t>
                      </w:r>
                      <w:r w:rsidR="00A707DA" w:rsidRPr="00A707DA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m</w:t>
                      </w:r>
                      <w:r w:rsidRPr="00A707DA">
                        <w:rPr>
                          <w:b/>
                          <w:i/>
                          <w:color w:val="CC0099"/>
                          <w:sz w:val="40"/>
                          <w:szCs w:val="40"/>
                        </w:rPr>
                        <w:t>ight like to have answered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6B5C0D5F" wp14:editId="41DF47FE">
                <wp:simplePos x="0" y="0"/>
                <wp:positionH relativeFrom="page">
                  <wp:posOffset>7063740</wp:posOffset>
                </wp:positionH>
                <wp:positionV relativeFrom="page">
                  <wp:posOffset>163195</wp:posOffset>
                </wp:positionV>
                <wp:extent cx="2604135" cy="781685"/>
                <wp:effectExtent l="5715" t="10795" r="9525" b="7620"/>
                <wp:wrapNone/>
                <wp:docPr id="1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4135" cy="781685"/>
                          <a:chOff x="24627841" y="19316701"/>
                          <a:chExt cx="2604133" cy="781696"/>
                        </a:xfrm>
                      </wpg:grpSpPr>
                      <wps:wsp>
                        <wps:cNvPr id="19" name="Rectangle 191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627841" y="19316701"/>
                            <a:ext cx="2604133" cy="781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192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4701117" y="19543257"/>
                            <a:ext cx="2488595" cy="34993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193"/>
                        <wps:cNvSpPr>
                          <a:spLocks noChangeArrowheads="1" noChangeShapeType="1"/>
                        </wps:cNvSpPr>
                        <wps:spPr bwMode="auto">
                          <a:xfrm rot="20820000">
                            <a:off x="24644900" y="19528986"/>
                            <a:ext cx="2570016" cy="33304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FB11FC" id="Group 190" o:spid="_x0000_s1026" style="position:absolute;margin-left:556.2pt;margin-top:12.85pt;width:205.05pt;height:61.55pt;z-index:251644416;mso-position-horizontal-relative:page;mso-position-vertical-relative:page" coordorigin="246278,193167" coordsize="26041,7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">
                <v:rect id="Rectangle 191" o:spid="_x0000_s1027" style="position:absolute;left:246278;top:193167;width:26041;height:781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oval id="Oval 192" o:spid="_x0000_s1028" style="position:absolute;left:247011;top:195432;width:24886;height:3499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193" o:spid="_x0000_s1029" style="position:absolute;left:246449;top:195289;width:25700;height:3331;rotation:-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" stroked="f" strokeweight="0" insetpen="t">
                  <v:shadow color="#ccc"/>
                  <o:lock v:ext="edit" shapetype="t"/>
                  <v:textbox inset="2.88pt,2.88pt,2.88pt,2.88pt"/>
                </v:oval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4579DE7C" wp14:editId="63C1DE74">
                <wp:simplePos x="0" y="0"/>
                <wp:positionH relativeFrom="page">
                  <wp:posOffset>7080885</wp:posOffset>
                </wp:positionH>
                <wp:positionV relativeFrom="page">
                  <wp:posOffset>288290</wp:posOffset>
                </wp:positionV>
                <wp:extent cx="2857500" cy="337820"/>
                <wp:effectExtent l="3810" t="2540" r="5715" b="2540"/>
                <wp:wrapNone/>
                <wp:docPr id="17" name="Oval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337820"/>
                        </a:xfrm>
                        <a:prstGeom prst="ellipse">
                          <a:avLst/>
                        </a:prstGeom>
                        <a:solidFill>
                          <a:srgbClr val="3399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E57F9" id="Oval 209" o:spid="_x0000_s1026" style="position:absolute;margin-left:557.55pt;margin-top:22.7pt;width:225pt;height:26.6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" fillcolor="#39f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F592751" wp14:editId="15345264">
                <wp:simplePos x="0" y="0"/>
                <wp:positionH relativeFrom="page">
                  <wp:posOffset>7200900</wp:posOffset>
                </wp:positionH>
                <wp:positionV relativeFrom="page">
                  <wp:posOffset>211455</wp:posOffset>
                </wp:positionV>
                <wp:extent cx="2466975" cy="667385"/>
                <wp:effectExtent l="0" t="1905" r="0" b="0"/>
                <wp:wrapNone/>
                <wp:docPr id="1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66975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2675C" w14:textId="77777777" w:rsidR="00446D6F" w:rsidRPr="006453CD" w:rsidRDefault="006453CD" w:rsidP="006453CD">
                            <w:pPr>
                              <w:pStyle w:val="Heading1"/>
                              <w:rPr>
                                <w:color w:val="C00000"/>
                                <w:lang w:val="en-AU"/>
                              </w:rPr>
                            </w:pPr>
                            <w:r w:rsidRPr="006453CD">
                              <w:rPr>
                                <w:color w:val="C00000"/>
                                <w:lang w:val="en-AU"/>
                              </w:rPr>
                              <w:t>Boolaroo/Warners Bay Catholic Parish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92751" id="Text Box 210" o:spid="_x0000_s1031" type="#_x0000_t202" style="position:absolute;margin-left:567pt;margin-top:16.65pt;width:194.25pt;height:52.5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" filled="f" fillcolor="black" stroked="f" strokeweight="0" insetpen="t">
                <o:lock v:ext="edit" shapetype="t"/>
                <v:textbox inset="2.85pt,2.85pt,2.85pt,2.85pt">
                  <w:txbxContent>
                    <w:p w14:paraId="69C2675C" w14:textId="77777777" w:rsidR="00446D6F" w:rsidRPr="006453CD" w:rsidRDefault="006453CD" w:rsidP="006453CD">
                      <w:pPr>
                        <w:pStyle w:val="Heading1"/>
                        <w:rPr>
                          <w:color w:val="C00000"/>
                          <w:lang w:val="en-AU"/>
                        </w:rPr>
                      </w:pPr>
                      <w:r w:rsidRPr="006453CD">
                        <w:rPr>
                          <w:color w:val="C00000"/>
                          <w:lang w:val="en-AU"/>
                        </w:rPr>
                        <w:t>Boolaroo/Warners Bay Catholic Parish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4A463A52" wp14:editId="6789FD54">
                <wp:simplePos x="0" y="0"/>
                <wp:positionH relativeFrom="page">
                  <wp:posOffset>3743325</wp:posOffset>
                </wp:positionH>
                <wp:positionV relativeFrom="page">
                  <wp:posOffset>1435100</wp:posOffset>
                </wp:positionV>
                <wp:extent cx="2852420" cy="5740400"/>
                <wp:effectExtent l="9525" t="168275" r="167005" b="15875"/>
                <wp:wrapNone/>
                <wp:docPr id="15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2420" cy="574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0000"/>
                          </a:extrusionClr>
                          <a:contourClr>
                            <a:srgbClr val="FFFFFF"/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B3E048" w14:textId="77777777" w:rsidR="0050102A" w:rsidRDefault="006F16AA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Please take the tim</w:t>
                            </w:r>
                            <w:r w:rsidR="0035754B"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e </w:t>
                            </w:r>
                          </w:p>
                          <w:p w14:paraId="49AFC92D" w14:textId="77777777" w:rsidR="0050102A" w:rsidRDefault="0035754B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>to have a good think about it</w:t>
                            </w:r>
                          </w:p>
                          <w:p w14:paraId="77C5A4D4" w14:textId="77777777" w:rsidR="0050102A" w:rsidRDefault="0035754B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and hopefully</w:t>
                            </w:r>
                          </w:p>
                          <w:p w14:paraId="745155EB" w14:textId="77777777" w:rsidR="0050102A" w:rsidRDefault="0035754B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you might be able to help</w:t>
                            </w:r>
                          </w:p>
                          <w:p w14:paraId="6F5A10C7" w14:textId="77777777" w:rsidR="0050102A" w:rsidRDefault="0035754B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our local parish, and our</w:t>
                            </w:r>
                          </w:p>
                          <w:p w14:paraId="6D429E99" w14:textId="77777777" w:rsidR="006F16AA" w:rsidRPr="0050102A" w:rsidRDefault="0035754B" w:rsidP="0050102A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i/>
                                <w:sz w:val="32"/>
                                <w:szCs w:val="32"/>
                              </w:rPr>
                              <w:t xml:space="preserve"> broader responsibilities.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463A52" id="Text Box 187" o:spid="_x0000_s1032" type="#_x0000_t202" style="position:absolute;margin-left:294.75pt;margin-top:113pt;width:224.6pt;height:452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">
                <v:shadow color="#ccc"/>
                <o:extrusion v:ext="view" color="red" on="t"/>
                <o:lock v:ext="edit" shapetype="t"/>
                <v:textbox inset="2.85pt,2.85pt,2.85pt,2.85pt">
                  <w:txbxContent>
                    <w:p w14:paraId="02B3E048" w14:textId="77777777" w:rsidR="0050102A" w:rsidRDefault="006F16AA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Please take the tim</w:t>
                      </w:r>
                      <w:r w:rsidR="0035754B"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e </w:t>
                      </w:r>
                    </w:p>
                    <w:p w14:paraId="49AFC92D" w14:textId="77777777" w:rsidR="0050102A" w:rsidRDefault="0035754B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>to have a good think about it</w:t>
                      </w:r>
                    </w:p>
                    <w:p w14:paraId="77C5A4D4" w14:textId="77777777" w:rsidR="0050102A" w:rsidRDefault="0035754B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and hopefully</w:t>
                      </w:r>
                    </w:p>
                    <w:p w14:paraId="745155EB" w14:textId="77777777" w:rsidR="0050102A" w:rsidRDefault="0035754B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you might be able to help</w:t>
                      </w:r>
                    </w:p>
                    <w:p w14:paraId="6F5A10C7" w14:textId="77777777" w:rsidR="0050102A" w:rsidRDefault="0035754B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our local parish, and our</w:t>
                      </w:r>
                    </w:p>
                    <w:p w14:paraId="6D429E99" w14:textId="77777777" w:rsidR="006F16AA" w:rsidRPr="0050102A" w:rsidRDefault="0035754B" w:rsidP="0050102A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</w:pPr>
                      <w:r w:rsidRPr="0050102A">
                        <w:rPr>
                          <w:rFonts w:ascii="Comic Sans MS" w:hAnsi="Comic Sans MS"/>
                          <w:i/>
                          <w:sz w:val="32"/>
                          <w:szCs w:val="32"/>
                        </w:rPr>
                        <w:t xml:space="preserve"> broader responsibilities.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3384B36" wp14:editId="3E204D61">
                <wp:simplePos x="0" y="0"/>
                <wp:positionH relativeFrom="column">
                  <wp:posOffset>-145415</wp:posOffset>
                </wp:positionH>
                <wp:positionV relativeFrom="paragraph">
                  <wp:posOffset>-6954520</wp:posOffset>
                </wp:positionV>
                <wp:extent cx="2600960" cy="7017385"/>
                <wp:effectExtent l="165100" t="162560" r="15240" b="11430"/>
                <wp:wrapNone/>
                <wp:docPr id="14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701738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bg2">
                              <a:lumMod val="100000"/>
                              <a:lumOff val="0"/>
                            </a:schemeClr>
                          </a:extrusionClr>
                          <a:contourClr>
                            <a:schemeClr val="bg2">
                              <a:lumMod val="100000"/>
                              <a:lumOff val="0"/>
                            </a:schemeClr>
                          </a:contourClr>
                        </a:sp3d>
                      </wps:spPr>
                      <wps:txbx>
                        <w:txbxContent>
                          <w:p w14:paraId="22944339" w14:textId="77777777" w:rsidR="00BE4524" w:rsidRPr="0050102A" w:rsidRDefault="00FD137C" w:rsidP="006F16AA">
                            <w:pPr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</w:pPr>
                            <w:r w:rsidRPr="0050102A"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  <w:t>If you would like to join the Planned Giving Program simply fill out this form and return it to the Church</w:t>
                            </w:r>
                            <w:r w:rsidR="00C12C91" w:rsidRPr="0050102A"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  <w:t>,</w:t>
                            </w:r>
                            <w:r w:rsidRPr="0050102A"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  <w:t xml:space="preserve"> Parish Office</w:t>
                            </w:r>
                            <w:r w:rsidR="00C12C91" w:rsidRPr="0050102A"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  <w:t xml:space="preserve"> or St Mary’s Primary School</w:t>
                            </w:r>
                            <w:r w:rsidRPr="0050102A">
                              <w:rPr>
                                <w:rFonts w:ascii="Comic Sans MS" w:hAnsi="Comic Sans MS"/>
                                <w:color w:val="0000CC"/>
                                <w:lang w:val="en-AU"/>
                              </w:rPr>
                              <w:t>.</w:t>
                            </w:r>
                          </w:p>
                          <w:p w14:paraId="2CE39F4D" w14:textId="77777777" w:rsidR="00FD137C" w:rsidRPr="00C671BB" w:rsidRDefault="00FD137C" w:rsidP="006F16AA">
                            <w:pPr>
                              <w:rPr>
                                <w:rFonts w:ascii="Belgium" w:hAnsi="Belgium"/>
                                <w:color w:val="0000CC"/>
                                <w:lang w:val="en-AU"/>
                              </w:rPr>
                            </w:pPr>
                          </w:p>
                          <w:p w14:paraId="33630C4A" w14:textId="77777777" w:rsidR="00FD137C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sym w:font="Webdings" w:char="F063"/>
                            </w:r>
                            <w:r w:rsidR="00FD137C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Yes I would like to support the PGP – through electronic giving.</w:t>
                            </w:r>
                          </w:p>
                          <w:p w14:paraId="79DB3903" w14:textId="77777777" w:rsidR="00FD137C" w:rsidRPr="007E58F6" w:rsidRDefault="00FD137C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6A2728E4" w14:textId="77777777" w:rsidR="00FD137C" w:rsidRPr="0050102A" w:rsidRDefault="007E58F6" w:rsidP="006F16AA">
                            <w:pPr>
                              <w:rPr>
                                <w:rFonts w:ascii="Comic Sans MS" w:hAnsi="Comic Sans MS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sym w:font="Webdings" w:char="F063"/>
                            </w:r>
                            <w:r w:rsidR="00FD137C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Yes I would like to support the PGP through the weekly envelope system</w:t>
                            </w:r>
                          </w:p>
                          <w:p w14:paraId="7B5895F4" w14:textId="77777777" w:rsidR="00FD137C" w:rsidRPr="007E58F6" w:rsidRDefault="00FD137C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107DBDC3" w14:textId="77777777" w:rsidR="00FD137C" w:rsidRPr="0050102A" w:rsidRDefault="007E58F6" w:rsidP="006F16AA">
                            <w:pPr>
                              <w:rPr>
                                <w:rFonts w:ascii="Comic Sans MS" w:hAnsi="Comic Sans MS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sym w:font="Webdings" w:char="F063"/>
                            </w:r>
                            <w:r w:rsidR="00FD137C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Yes I would like to support the PGP through a one-off donation each year</w:t>
                            </w:r>
                          </w:p>
                          <w:p w14:paraId="42E588BA" w14:textId="77777777" w:rsidR="00FD137C" w:rsidRPr="007E58F6" w:rsidRDefault="00FD137C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7ABB2BD2" w14:textId="77777777" w:rsidR="00FD137C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sym w:font="Webdings" w:char="F063"/>
                            </w:r>
                            <w:r w:rsidR="00FD137C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Yes I am interested but need to have a chat about it!  Can you give me a ring</w:t>
                            </w:r>
                            <w:r w:rsidR="00C12C91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?</w:t>
                            </w:r>
                            <w:r w:rsidR="00FD137C" w:rsidRPr="0050102A">
                              <w:rPr>
                                <w:rFonts w:ascii="Comic Sans MS" w:hAnsi="Comic Sans MS"/>
                                <w:lang w:val="en-AU"/>
                              </w:rPr>
                              <w:t>.</w:t>
                            </w:r>
                          </w:p>
                          <w:p w14:paraId="798D18D6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34FECC31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2DEC56C8" w14:textId="77777777" w:rsid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t>Name:  ________________________</w:t>
                            </w:r>
                          </w:p>
                          <w:p w14:paraId="5ECA0E78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089A0D4E" w14:textId="77777777" w:rsidR="007E58F6" w:rsidRPr="007E58F6" w:rsidRDefault="007E58F6" w:rsidP="006F16AA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18FD188B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40A3509B" w14:textId="77777777" w:rsid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t>Address: _____________________</w:t>
                            </w:r>
                          </w:p>
                          <w:p w14:paraId="5458286B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5513701B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65C0907A" w14:textId="77777777" w:rsidR="007E58F6" w:rsidRDefault="007E58F6" w:rsidP="006F16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27737BE7" w14:textId="77777777" w:rsidR="007E58F6" w:rsidRPr="007E58F6" w:rsidRDefault="007E58F6" w:rsidP="006F16AA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14650FC2" w14:textId="77777777" w:rsid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041A39DB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</w:p>
                          <w:p w14:paraId="7D2A38C2" w14:textId="77777777" w:rsidR="007E58F6" w:rsidRPr="007E58F6" w:rsidRDefault="007E58F6" w:rsidP="006F16AA">
                            <w:pPr>
                              <w:rPr>
                                <w:rFonts w:ascii="Belgium" w:hAnsi="Belgium"/>
                                <w:lang w:val="en-AU"/>
                              </w:rPr>
                            </w:pPr>
                            <w:r w:rsidRPr="007E58F6">
                              <w:rPr>
                                <w:rFonts w:ascii="Belgium" w:hAnsi="Belgium"/>
                                <w:lang w:val="en-AU"/>
                              </w:rPr>
                              <w:t>Phone:_______________________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4B36" id="Text Box 251" o:spid="_x0000_s1033" type="#_x0000_t202" style="position:absolute;margin-left:-11.45pt;margin-top:-547.6pt;width:204.8pt;height:552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" fillcolor="#eeece1 [3214]">
                <o:extrusion v:ext="view" color="#eeece1 [3214]" on="t" viewpoint="-34.72222mm" viewpointorigin="-.5" skewangle="-45" lightposition="-50000" lightposition2="50000"/>
                <v:textbox>
                  <w:txbxContent>
                    <w:p w14:paraId="22944339" w14:textId="77777777" w:rsidR="00BE4524" w:rsidRPr="0050102A" w:rsidRDefault="00FD137C" w:rsidP="006F16AA">
                      <w:pPr>
                        <w:rPr>
                          <w:rFonts w:ascii="Comic Sans MS" w:hAnsi="Comic Sans MS"/>
                          <w:color w:val="0000CC"/>
                          <w:lang w:val="en-AU"/>
                        </w:rPr>
                      </w:pPr>
                      <w:r w:rsidRPr="0050102A">
                        <w:rPr>
                          <w:rFonts w:ascii="Comic Sans MS" w:hAnsi="Comic Sans MS"/>
                          <w:color w:val="0000CC"/>
                          <w:lang w:val="en-AU"/>
                        </w:rPr>
                        <w:t>If you would like to join the Planned Giving Program simply fill out this form and return it to the Church</w:t>
                      </w:r>
                      <w:r w:rsidR="00C12C91" w:rsidRPr="0050102A">
                        <w:rPr>
                          <w:rFonts w:ascii="Comic Sans MS" w:hAnsi="Comic Sans MS"/>
                          <w:color w:val="0000CC"/>
                          <w:lang w:val="en-AU"/>
                        </w:rPr>
                        <w:t>,</w:t>
                      </w:r>
                      <w:r w:rsidRPr="0050102A">
                        <w:rPr>
                          <w:rFonts w:ascii="Comic Sans MS" w:hAnsi="Comic Sans MS"/>
                          <w:color w:val="0000CC"/>
                          <w:lang w:val="en-AU"/>
                        </w:rPr>
                        <w:t xml:space="preserve"> Parish Office</w:t>
                      </w:r>
                      <w:r w:rsidR="00C12C91" w:rsidRPr="0050102A">
                        <w:rPr>
                          <w:rFonts w:ascii="Comic Sans MS" w:hAnsi="Comic Sans MS"/>
                          <w:color w:val="0000CC"/>
                          <w:lang w:val="en-AU"/>
                        </w:rPr>
                        <w:t xml:space="preserve"> or St Mary’s Primary School</w:t>
                      </w:r>
                      <w:r w:rsidRPr="0050102A">
                        <w:rPr>
                          <w:rFonts w:ascii="Comic Sans MS" w:hAnsi="Comic Sans MS"/>
                          <w:color w:val="0000CC"/>
                          <w:lang w:val="en-AU"/>
                        </w:rPr>
                        <w:t>.</w:t>
                      </w:r>
                    </w:p>
                    <w:p w14:paraId="2CE39F4D" w14:textId="77777777" w:rsidR="00FD137C" w:rsidRPr="00C671BB" w:rsidRDefault="00FD137C" w:rsidP="006F16AA">
                      <w:pPr>
                        <w:rPr>
                          <w:rFonts w:ascii="Belgium" w:hAnsi="Belgium"/>
                          <w:color w:val="0000CC"/>
                          <w:lang w:val="en-AU"/>
                        </w:rPr>
                      </w:pPr>
                    </w:p>
                    <w:p w14:paraId="33630C4A" w14:textId="77777777" w:rsidR="00FD137C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sym w:font="Webdings" w:char="F063"/>
                      </w:r>
                      <w:r w:rsidR="00FD137C" w:rsidRPr="0050102A">
                        <w:rPr>
                          <w:rFonts w:ascii="Comic Sans MS" w:hAnsi="Comic Sans MS"/>
                          <w:lang w:val="en-AU"/>
                        </w:rPr>
                        <w:t>Yes I would like to support the PGP – through electronic giving.</w:t>
                      </w:r>
                    </w:p>
                    <w:p w14:paraId="79DB3903" w14:textId="77777777" w:rsidR="00FD137C" w:rsidRPr="007E58F6" w:rsidRDefault="00FD137C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6A2728E4" w14:textId="77777777" w:rsidR="00FD137C" w:rsidRPr="0050102A" w:rsidRDefault="007E58F6" w:rsidP="006F16AA">
                      <w:pPr>
                        <w:rPr>
                          <w:rFonts w:ascii="Comic Sans MS" w:hAnsi="Comic Sans MS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sym w:font="Webdings" w:char="F063"/>
                      </w:r>
                      <w:r w:rsidR="00FD137C" w:rsidRPr="0050102A">
                        <w:rPr>
                          <w:rFonts w:ascii="Comic Sans MS" w:hAnsi="Comic Sans MS"/>
                          <w:lang w:val="en-AU"/>
                        </w:rPr>
                        <w:t>Yes I would like to support the PGP through the weekly envelope system</w:t>
                      </w:r>
                    </w:p>
                    <w:p w14:paraId="7B5895F4" w14:textId="77777777" w:rsidR="00FD137C" w:rsidRPr="007E58F6" w:rsidRDefault="00FD137C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107DBDC3" w14:textId="77777777" w:rsidR="00FD137C" w:rsidRPr="0050102A" w:rsidRDefault="007E58F6" w:rsidP="006F16AA">
                      <w:pPr>
                        <w:rPr>
                          <w:rFonts w:ascii="Comic Sans MS" w:hAnsi="Comic Sans MS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sym w:font="Webdings" w:char="F063"/>
                      </w:r>
                      <w:r w:rsidR="00FD137C" w:rsidRPr="0050102A">
                        <w:rPr>
                          <w:rFonts w:ascii="Comic Sans MS" w:hAnsi="Comic Sans MS"/>
                          <w:lang w:val="en-AU"/>
                        </w:rPr>
                        <w:t>Yes I would like to support the PGP through a one-off donation each year</w:t>
                      </w:r>
                    </w:p>
                    <w:p w14:paraId="42E588BA" w14:textId="77777777" w:rsidR="00FD137C" w:rsidRPr="007E58F6" w:rsidRDefault="00FD137C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7ABB2BD2" w14:textId="77777777" w:rsidR="00FD137C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sym w:font="Webdings" w:char="F063"/>
                      </w:r>
                      <w:r w:rsidR="00FD137C" w:rsidRPr="0050102A">
                        <w:rPr>
                          <w:rFonts w:ascii="Comic Sans MS" w:hAnsi="Comic Sans MS"/>
                          <w:lang w:val="en-AU"/>
                        </w:rPr>
                        <w:t>Yes I am interested but need to have a chat about it!  Can you give me a ring</w:t>
                      </w:r>
                      <w:r w:rsidR="00C12C91" w:rsidRPr="0050102A">
                        <w:rPr>
                          <w:rFonts w:ascii="Comic Sans MS" w:hAnsi="Comic Sans MS"/>
                          <w:lang w:val="en-AU"/>
                        </w:rPr>
                        <w:t>?</w:t>
                      </w:r>
                      <w:r w:rsidR="00FD137C" w:rsidRPr="0050102A">
                        <w:rPr>
                          <w:rFonts w:ascii="Comic Sans MS" w:hAnsi="Comic Sans MS"/>
                          <w:lang w:val="en-AU"/>
                        </w:rPr>
                        <w:t>.</w:t>
                      </w:r>
                    </w:p>
                    <w:p w14:paraId="798D18D6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34FECC31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2DEC56C8" w14:textId="77777777" w:rsid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t>Name:  ________________________</w:t>
                      </w:r>
                    </w:p>
                    <w:p w14:paraId="5ECA0E78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089A0D4E" w14:textId="77777777" w:rsidR="007E58F6" w:rsidRPr="007E58F6" w:rsidRDefault="007E58F6" w:rsidP="006F16AA">
                      <w:pPr>
                        <w:pBdr>
                          <w:bottom w:val="single" w:sz="12" w:space="1" w:color="auto"/>
                        </w:pBd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18FD188B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40A3509B" w14:textId="77777777" w:rsid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t>Address: _____________________</w:t>
                      </w:r>
                    </w:p>
                    <w:p w14:paraId="5458286B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5513701B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65C0907A" w14:textId="77777777" w:rsidR="007E58F6" w:rsidRDefault="007E58F6" w:rsidP="006F16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27737BE7" w14:textId="77777777" w:rsidR="007E58F6" w:rsidRPr="007E58F6" w:rsidRDefault="007E58F6" w:rsidP="006F16AA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14650FC2" w14:textId="77777777" w:rsid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041A39DB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</w:p>
                    <w:p w14:paraId="7D2A38C2" w14:textId="77777777" w:rsidR="007E58F6" w:rsidRPr="007E58F6" w:rsidRDefault="007E58F6" w:rsidP="006F16AA">
                      <w:pPr>
                        <w:rPr>
                          <w:rFonts w:ascii="Belgium" w:hAnsi="Belgium"/>
                          <w:lang w:val="en-AU"/>
                        </w:rPr>
                      </w:pPr>
                      <w:r w:rsidRPr="007E58F6">
                        <w:rPr>
                          <w:rFonts w:ascii="Belgium" w:hAnsi="Belgium"/>
                          <w:lang w:val="en-AU"/>
                        </w:rPr>
                        <w:t>Phone:_______________________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21AA0DEB" wp14:editId="604C7FF5">
                <wp:simplePos x="0" y="0"/>
                <wp:positionH relativeFrom="column">
                  <wp:posOffset>6993890</wp:posOffset>
                </wp:positionH>
                <wp:positionV relativeFrom="paragraph">
                  <wp:posOffset>6637655</wp:posOffset>
                </wp:positionV>
                <wp:extent cx="91440" cy="91440"/>
                <wp:effectExtent l="8255" t="635" r="5080" b="3175"/>
                <wp:wrapNone/>
                <wp:docPr id="13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ellipse">
                          <a:avLst/>
                        </a:prstGeom>
                        <a:solidFill>
                          <a:srgbClr val="FFCC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655AF" id="Oval 189" o:spid="_x0000_s1026" style="position:absolute;margin-left:550.7pt;margin-top:522.65pt;width:7.2pt;height:7.2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" fillcolor="#fc6" stroked="f" strokeweight="0" insetpen="t">
                <v:shadow color="#ccc"/>
                <o:lock v:ext="edit" shapetype="t"/>
                <v:textbox inset="2.88pt,2.88pt,2.88pt,2.88pt"/>
              </v:oval>
            </w:pict>
          </mc:Fallback>
        </mc:AlternateContent>
      </w:r>
      <w:r w:rsidR="00131FC5">
        <w:t xml:space="preserve"> </w:t>
      </w:r>
      <w:r w:rsidR="00446D6F">
        <w:br w:type="page"/>
      </w: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36576" distB="36576" distL="36576" distR="36576" simplePos="0" relativeHeight="251682304" behindDoc="0" locked="0" layoutInCell="1" allowOverlap="1" wp14:anchorId="13E4A5CD" wp14:editId="098814DB">
                <wp:simplePos x="0" y="0"/>
                <wp:positionH relativeFrom="page">
                  <wp:posOffset>7218680</wp:posOffset>
                </wp:positionH>
                <wp:positionV relativeFrom="page">
                  <wp:posOffset>657225</wp:posOffset>
                </wp:positionV>
                <wp:extent cx="2103755" cy="883920"/>
                <wp:effectExtent l="17780" t="161925" r="164465" b="11430"/>
                <wp:wrapNone/>
                <wp:docPr id="12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03755" cy="883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chemeClr val="accent6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6">
                              <a:lumMod val="20000"/>
                              <a:lumOff val="80000"/>
                            </a:schemeClr>
                          </a:contourClr>
                        </a:sp3d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DEBADF" w14:textId="77777777" w:rsidR="001C3E10" w:rsidRPr="001C3E10" w:rsidRDefault="001C3E10" w:rsidP="001C3E10">
                            <w:pPr>
                              <w:pStyle w:val="BodyText"/>
                              <w:spacing w:line="240" w:lineRule="auto"/>
                              <w:ind w:left="187"/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</w:pPr>
                            <w:r w:rsidRPr="001C3E10">
                              <w:rPr>
                                <w:rFonts w:ascii="Curlz MT" w:hAnsi="Curlz MT"/>
                                <w:sz w:val="28"/>
                                <w:szCs w:val="28"/>
                              </w:rPr>
                              <w:t>And of course, there is always the responsibility to save for the future!</w:t>
                            </w:r>
                          </w:p>
                          <w:p w14:paraId="4EB3F233" w14:textId="77777777" w:rsidR="001C3E10" w:rsidRPr="001C3E10" w:rsidRDefault="001C3E10" w:rsidP="001C3E10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4A5CD" id="Text Box 255" o:spid="_x0000_s1034" type="#_x0000_t202" style="position:absolute;margin-left:568.4pt;margin-top:51.75pt;width:165.65pt;height:69.6pt;z-index:2516823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" fillcolor="#fde9d9 [665]">
                <v:shadow color="#ccc"/>
                <o:extrusion v:ext="view" color="#fde9d9 [665]" on="t"/>
                <o:lock v:ext="edit" shapetype="t"/>
                <v:textbox inset="2.85pt,2.85pt,2.85pt,2.85pt">
                  <w:txbxContent>
                    <w:p w14:paraId="6FDEBADF" w14:textId="77777777" w:rsidR="001C3E10" w:rsidRPr="001C3E10" w:rsidRDefault="001C3E10" w:rsidP="001C3E10">
                      <w:pPr>
                        <w:pStyle w:val="BodyText"/>
                        <w:spacing w:line="240" w:lineRule="auto"/>
                        <w:ind w:left="187"/>
                        <w:rPr>
                          <w:rFonts w:ascii="Curlz MT" w:hAnsi="Curlz MT"/>
                          <w:sz w:val="28"/>
                          <w:szCs w:val="28"/>
                        </w:rPr>
                      </w:pPr>
                      <w:r w:rsidRPr="001C3E10">
                        <w:rPr>
                          <w:rFonts w:ascii="Curlz MT" w:hAnsi="Curlz MT"/>
                          <w:sz w:val="28"/>
                          <w:szCs w:val="28"/>
                        </w:rPr>
                        <w:t>And of course, there is always the responsibility to save for the future!</w:t>
                      </w:r>
                    </w:p>
                    <w:p w14:paraId="4EB3F233" w14:textId="77777777" w:rsidR="001C3E10" w:rsidRPr="001C3E10" w:rsidRDefault="001C3E10" w:rsidP="001C3E10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45B96125" wp14:editId="5118B90B">
                <wp:simplePos x="0" y="0"/>
                <wp:positionH relativeFrom="page">
                  <wp:posOffset>7106920</wp:posOffset>
                </wp:positionH>
                <wp:positionV relativeFrom="page">
                  <wp:posOffset>1664335</wp:posOffset>
                </wp:positionV>
                <wp:extent cx="2494280" cy="5558790"/>
                <wp:effectExtent l="115570" t="16510" r="9525" b="120650"/>
                <wp:wrapNone/>
                <wp:docPr id="11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4280" cy="5558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 algn="in">
                          <a:miter lim="800000"/>
                          <a:headEnd/>
                          <a:tailEnd/>
                        </a:ln>
                        <a:effectLst/>
                        <a:scene3d>
                          <a:camera prst="legacyPerspectiveBottomLeft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chemeClr val="accent1">
                              <a:lumMod val="20000"/>
                              <a:lumOff val="80000"/>
                            </a:schemeClr>
                          </a:extrusionClr>
                          <a:contourClr>
                            <a:schemeClr val="accent1">
                              <a:lumMod val="20000"/>
                              <a:lumOff val="80000"/>
                            </a:schemeClr>
                          </a:contourClr>
                        </a:sp3d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96125" id="Text Box 227" o:spid="_x0000_s1035" type="#_x0000_t202" style="position:absolute;margin-left:559.6pt;margin-top:131.05pt;width:196.4pt;height:437.7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" fillcolor="#dbe5f1 [660]">
                <v:shadow color="#243f60 [1604]" opacity=".5" offset="1pt"/>
                <o:extrusion v:ext="view" backdepth="1in" color="#dbe5f1 [660]" on="t" viewpoint="-34.72222mm,34.72222mm" viewpointorigin="-.5,.5" skewangle="45" lightposition="-50000" lightposition2="50000" type="perspective"/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73D0A0B4" wp14:editId="0345123C">
                <wp:simplePos x="0" y="0"/>
                <wp:positionH relativeFrom="page">
                  <wp:posOffset>3748405</wp:posOffset>
                </wp:positionH>
                <wp:positionV relativeFrom="page">
                  <wp:posOffset>556895</wp:posOffset>
                </wp:positionV>
                <wp:extent cx="2406650" cy="6776085"/>
                <wp:effectExtent l="5080" t="13970" r="7620" b="10795"/>
                <wp:wrapNone/>
                <wp:docPr id="10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6650" cy="67760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0" cap="rnd" algn="in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 id="11">
                        <w:txbxContent>
                          <w:p w14:paraId="610717DE" w14:textId="77777777" w:rsidR="008807A4" w:rsidRPr="00025FB5" w:rsidRDefault="00C671BB" w:rsidP="006453CD">
                            <w:pPr>
                              <w:pStyle w:val="Heading4"/>
                              <w:spacing w:before="0"/>
                              <w:jc w:val="center"/>
                              <w:rPr>
                                <w:rFonts w:ascii="Belgium" w:hAnsi="Belgium"/>
                                <w:b/>
                                <w:i/>
                                <w:color w:val="C00000"/>
                              </w:rPr>
                            </w:pPr>
                            <w:r>
                              <w:rPr>
                                <w:rFonts w:ascii="Belgium" w:hAnsi="Belgium"/>
                                <w:b/>
                                <w:i/>
                                <w:color w:val="C00000"/>
                              </w:rPr>
                              <w:t>WHAT A</w:t>
                            </w:r>
                            <w:r w:rsidR="00CC3E57">
                              <w:rPr>
                                <w:rFonts w:ascii="Belgium" w:hAnsi="Belgium"/>
                                <w:b/>
                                <w:i/>
                                <w:color w:val="C00000"/>
                              </w:rPr>
                              <w:t>RE THE BENEFITS OF CONTRIBUTING TO THE PGP</w:t>
                            </w:r>
                            <w:r>
                              <w:rPr>
                                <w:rFonts w:ascii="Belgium" w:hAnsi="Belgium"/>
                                <w:b/>
                                <w:i/>
                                <w:color w:val="C00000"/>
                              </w:rPr>
                              <w:t>?</w:t>
                            </w:r>
                          </w:p>
                          <w:p w14:paraId="682B7E5B" w14:textId="77777777" w:rsidR="006F16AA" w:rsidRPr="001C3E10" w:rsidRDefault="00C671BB" w:rsidP="007E58F6">
                            <w:pPr>
                              <w:pStyle w:val="BodyText"/>
                              <w:spacing w:line="240" w:lineRule="auto"/>
                              <w:ind w:left="18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Well…..</w:t>
                            </w:r>
                            <w:r w:rsidR="006F16AA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funds support the life, activities and responsibilities of our </w:t>
                            </w:r>
                            <w:r w:rsidR="006F16AA" w:rsidRPr="001C3E1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local </w:t>
                            </w:r>
                            <w:r w:rsidR="006F16AA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Parish Community.</w:t>
                            </w:r>
                          </w:p>
                          <w:p w14:paraId="679B59AC" w14:textId="77777777" w:rsidR="009A05E0" w:rsidRPr="001C3E10" w:rsidRDefault="009A05E0" w:rsidP="007E58F6">
                            <w:pPr>
                              <w:pStyle w:val="BodyText"/>
                              <w:spacing w:line="240" w:lineRule="auto"/>
                              <w:ind w:left="18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Our parish consists of two churches, a hall, a presbytery</w:t>
                            </w:r>
                            <w:r w:rsidR="00715F8B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 parish offices</w:t>
                            </w: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of course, St Mary’s Primary School.</w:t>
                            </w:r>
                            <w:r w:rsidR="001C3E10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(Fortunately, St Mary’s Primary School does a great job in looking after itself)</w:t>
                            </w:r>
                          </w:p>
                          <w:p w14:paraId="4DCC1BE9" w14:textId="77777777" w:rsidR="006F16AA" w:rsidRPr="001C3E10" w:rsidRDefault="009A05E0" w:rsidP="007E58F6">
                            <w:pPr>
                              <w:pStyle w:val="BodyText"/>
                              <w:spacing w:line="240" w:lineRule="auto"/>
                              <w:ind w:left="187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The costs of insurance, public liability, ongoing (and </w:t>
                            </w:r>
                            <w:r w:rsid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</w:t>
                            </w: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eemingly never ending!) maintenance, salaries, liturgical resources, our Diocesan responsibilities (10% of our income), lighting, electricity, phone, printing, security, garden maintenance are just some of the delights of the expenditure side of the budget each year</w:t>
                            </w:r>
                            <w:r w:rsidR="00770FB1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(among</w:t>
                            </w:r>
                            <w:r w:rsidR="00770FB1" w:rsidRPr="001C3E10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70FB1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other things!)</w:t>
                            </w: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. As you know from your own economies, it is a constant battle to be negotiated! </w:t>
                            </w:r>
                          </w:p>
                          <w:p w14:paraId="2A57A039" w14:textId="77777777" w:rsidR="001C3E10" w:rsidRDefault="001C3E10" w:rsidP="007E58F6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AA77BB" w14:textId="77777777" w:rsidR="00DD1E39" w:rsidRPr="001C3E10" w:rsidRDefault="006F16AA" w:rsidP="007E58F6">
                            <w:pPr>
                              <w:pStyle w:val="BodyText"/>
                              <w:spacing w:line="240" w:lineRule="auto"/>
                              <w:jc w:val="center"/>
                              <w:rPr>
                                <w:rFonts w:ascii="Comic Sans MS" w:hAnsi="Comic Sans MS" w:cstheme="minorHAnsi"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 w:cstheme="minorHAns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HOW DO YOU CONTRIBUTE TO THE PGP</w:t>
                            </w:r>
                            <w:r w:rsidR="00DD1E39" w:rsidRPr="001C3E10">
                              <w:rPr>
                                <w:rFonts w:ascii="Comic Sans MS" w:hAnsi="Comic Sans MS" w:cstheme="minorHAnsi"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??</w:t>
                            </w:r>
                          </w:p>
                          <w:p w14:paraId="6CC036A5" w14:textId="77777777" w:rsidR="001C3E10" w:rsidRDefault="001C3E1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4FD3F92" w14:textId="77777777" w:rsidR="00DD1E39" w:rsidRPr="001C3E10" w:rsidRDefault="006F16AA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Many people give by using electronic means – I’ll send you a form – fill it out, return it and away we go!</w:t>
                            </w:r>
                          </w:p>
                          <w:p w14:paraId="227C7F9C" w14:textId="77777777" w:rsidR="001C3E10" w:rsidRDefault="001C3E1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D3846A9" w14:textId="77777777" w:rsidR="006F16AA" w:rsidRPr="001C3E10" w:rsidRDefault="006F16AA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Others like to have weekly envelopes that can be returned on the second collection plate at Mass, left at the school office or a cheque can be sent as periodically as you would like</w:t>
                            </w:r>
                            <w:r w:rsidR="00C671BB" w:rsidRPr="001C3E1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Pr="001C3E1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 xml:space="preserve"> directly to the Parish Office.</w:t>
                            </w:r>
                          </w:p>
                          <w:p w14:paraId="12FB83B6" w14:textId="77777777" w:rsidR="001C3E10" w:rsidRDefault="001C3E1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5F88713" w14:textId="77777777" w:rsidR="006F16AA" w:rsidRPr="001C3E10" w:rsidRDefault="00770FB1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 w:cstheme="minorHAnsi"/>
                                <w:sz w:val="24"/>
                                <w:szCs w:val="24"/>
                              </w:rPr>
                              <w:t>We are looking to renew the PGP this year –we are blessed to have many new parishioners attending mass- if you’re one of them, this is your big chance!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0A0B4" id="Text Box 214" o:spid="_x0000_s1036" type="#_x0000_t202" style="position:absolute;margin-left:295.15pt;margin-top:43.85pt;width:189.5pt;height:533.5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" fillcolor="#eaf1dd [662]" strokeweight="0" insetpen="t">
                <v:stroke dashstyle="1 1" endcap="round"/>
                <v:shadow color="#ccc"/>
                <o:lock v:ext="edit" shapetype="t"/>
                <v:textbox style="mso-next-textbox:#Text Box 227" inset="2.85pt,2.85pt,2.85pt,2.85pt">
                  <w:txbxContent>
                    <w:p w14:paraId="610717DE" w14:textId="77777777" w:rsidR="008807A4" w:rsidRPr="00025FB5" w:rsidRDefault="00C671BB" w:rsidP="006453CD">
                      <w:pPr>
                        <w:pStyle w:val="Heading4"/>
                        <w:spacing w:before="0"/>
                        <w:jc w:val="center"/>
                        <w:rPr>
                          <w:rFonts w:ascii="Belgium" w:hAnsi="Belgium"/>
                          <w:b/>
                          <w:i/>
                          <w:color w:val="C00000"/>
                        </w:rPr>
                      </w:pPr>
                      <w:r>
                        <w:rPr>
                          <w:rFonts w:ascii="Belgium" w:hAnsi="Belgium"/>
                          <w:b/>
                          <w:i/>
                          <w:color w:val="C00000"/>
                        </w:rPr>
                        <w:t>WHAT A</w:t>
                      </w:r>
                      <w:r w:rsidR="00CC3E57">
                        <w:rPr>
                          <w:rFonts w:ascii="Belgium" w:hAnsi="Belgium"/>
                          <w:b/>
                          <w:i/>
                          <w:color w:val="C00000"/>
                        </w:rPr>
                        <w:t>RE THE BENEFITS OF CONTRIBUTING TO THE PGP</w:t>
                      </w:r>
                      <w:r>
                        <w:rPr>
                          <w:rFonts w:ascii="Belgium" w:hAnsi="Belgium"/>
                          <w:b/>
                          <w:i/>
                          <w:color w:val="C00000"/>
                        </w:rPr>
                        <w:t>?</w:t>
                      </w:r>
                    </w:p>
                    <w:p w14:paraId="682B7E5B" w14:textId="77777777" w:rsidR="006F16AA" w:rsidRPr="001C3E10" w:rsidRDefault="00C671BB" w:rsidP="007E58F6">
                      <w:pPr>
                        <w:pStyle w:val="BodyText"/>
                        <w:spacing w:line="240" w:lineRule="auto"/>
                        <w:ind w:left="18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Well…..</w:t>
                      </w:r>
                      <w:r w:rsidR="006F16AA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funds support the life, activities and responsibilities of our </w:t>
                      </w:r>
                      <w:r w:rsidR="006F16AA" w:rsidRPr="001C3E1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local </w:t>
                      </w:r>
                      <w:r w:rsidR="006F16AA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Parish Community.</w:t>
                      </w:r>
                    </w:p>
                    <w:p w14:paraId="679B59AC" w14:textId="77777777" w:rsidR="009A05E0" w:rsidRPr="001C3E10" w:rsidRDefault="009A05E0" w:rsidP="007E58F6">
                      <w:pPr>
                        <w:pStyle w:val="BodyText"/>
                        <w:spacing w:line="240" w:lineRule="auto"/>
                        <w:ind w:left="18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Our parish consists of two churches, a hall, a presbytery</w:t>
                      </w:r>
                      <w:r w:rsidR="00715F8B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, parish offices</w:t>
                      </w: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of course, St Mary’s Primary School.</w:t>
                      </w:r>
                      <w:r w:rsidR="001C3E10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(Fortunately, St Mary’s Primary School does a great job in looking after itself)</w:t>
                      </w:r>
                    </w:p>
                    <w:p w14:paraId="4DCC1BE9" w14:textId="77777777" w:rsidR="006F16AA" w:rsidRPr="001C3E10" w:rsidRDefault="009A05E0" w:rsidP="007E58F6">
                      <w:pPr>
                        <w:pStyle w:val="BodyText"/>
                        <w:spacing w:line="240" w:lineRule="auto"/>
                        <w:ind w:left="187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The costs of insurance, public liability, ongoing (and </w:t>
                      </w:r>
                      <w:r w:rsid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s</w:t>
                      </w: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eemingly never ending!) maintenance, salaries, liturgical resources, our Diocesan responsibilities (10% of our income), lighting, electricity, phone, printing, security, garden maintenance are just some of the delights of the expenditure side of the budget each year</w:t>
                      </w:r>
                      <w:r w:rsidR="00770FB1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(among</w:t>
                      </w:r>
                      <w:r w:rsidR="00770FB1" w:rsidRPr="001C3E10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="00770FB1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other things!)</w:t>
                      </w: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. As you know from your own economies, it is a constant battle to be negotiated! </w:t>
                      </w:r>
                    </w:p>
                    <w:p w14:paraId="2A57A039" w14:textId="77777777" w:rsidR="001C3E10" w:rsidRDefault="001C3E10" w:rsidP="007E58F6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color w:val="984806" w:themeColor="accent6" w:themeShade="80"/>
                          <w:sz w:val="24"/>
                          <w:szCs w:val="24"/>
                        </w:rPr>
                      </w:pPr>
                    </w:p>
                    <w:p w14:paraId="7EAA77BB" w14:textId="77777777" w:rsidR="00DD1E39" w:rsidRPr="001C3E10" w:rsidRDefault="006F16AA" w:rsidP="007E58F6">
                      <w:pPr>
                        <w:pStyle w:val="BodyText"/>
                        <w:spacing w:line="240" w:lineRule="auto"/>
                        <w:jc w:val="center"/>
                        <w:rPr>
                          <w:rFonts w:ascii="Comic Sans MS" w:hAnsi="Comic Sans MS" w:cstheme="minorHAnsi"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 w:cstheme="minorHAnsi"/>
                          <w:color w:val="984806" w:themeColor="accent6" w:themeShade="80"/>
                          <w:sz w:val="24"/>
                          <w:szCs w:val="24"/>
                        </w:rPr>
                        <w:t>HOW DO YOU CONTRIBUTE TO THE PGP</w:t>
                      </w:r>
                      <w:r w:rsidR="00DD1E39" w:rsidRPr="001C3E10">
                        <w:rPr>
                          <w:rFonts w:ascii="Comic Sans MS" w:hAnsi="Comic Sans MS" w:cstheme="minorHAnsi"/>
                          <w:color w:val="984806" w:themeColor="accent6" w:themeShade="80"/>
                          <w:sz w:val="24"/>
                          <w:szCs w:val="24"/>
                        </w:rPr>
                        <w:t>??</w:t>
                      </w:r>
                    </w:p>
                    <w:p w14:paraId="6CC036A5" w14:textId="77777777" w:rsidR="001C3E10" w:rsidRDefault="001C3E1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24FD3F92" w14:textId="77777777" w:rsidR="00DD1E39" w:rsidRPr="001C3E10" w:rsidRDefault="006F16AA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Many people give by using electronic means – I’ll send you a form – fill it out, return it and away we go!</w:t>
                      </w:r>
                    </w:p>
                    <w:p w14:paraId="227C7F9C" w14:textId="77777777" w:rsidR="001C3E10" w:rsidRDefault="001C3E1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1D3846A9" w14:textId="77777777" w:rsidR="006F16AA" w:rsidRPr="001C3E10" w:rsidRDefault="006F16AA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Others like to have weekly envelopes that can be returned on the second collection plate at Mass, left at the school office or a cheque can be sent as periodically as you would like</w:t>
                      </w:r>
                      <w:r w:rsidR="00C671BB" w:rsidRPr="001C3E1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,</w:t>
                      </w:r>
                      <w:r w:rsidRPr="001C3E1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 xml:space="preserve"> directly to the Parish Office.</w:t>
                      </w:r>
                    </w:p>
                    <w:p w14:paraId="12FB83B6" w14:textId="77777777" w:rsidR="001C3E10" w:rsidRDefault="001C3E1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</w:p>
                    <w:p w14:paraId="55F88713" w14:textId="77777777" w:rsidR="006F16AA" w:rsidRPr="001C3E10" w:rsidRDefault="00770FB1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 w:cstheme="minorHAnsi"/>
                          <w:sz w:val="24"/>
                          <w:szCs w:val="24"/>
                        </w:rPr>
                        <w:t>We are looking to renew the PGP this year –we are blessed to have many new parishioners attending mass- if you’re one of them, this is your big chance!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25B2188C" wp14:editId="67F8BF1A">
                <wp:simplePos x="0" y="0"/>
                <wp:positionH relativeFrom="page">
                  <wp:posOffset>704215</wp:posOffset>
                </wp:positionH>
                <wp:positionV relativeFrom="page">
                  <wp:posOffset>515620</wp:posOffset>
                </wp:positionV>
                <wp:extent cx="2357120" cy="509905"/>
                <wp:effectExtent l="37465" t="39370" r="34290" b="41275"/>
                <wp:wrapNone/>
                <wp:docPr id="9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57120" cy="50990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37C41A" w14:textId="77777777" w:rsidR="00DD1E39" w:rsidRPr="007E58F6" w:rsidRDefault="00890579" w:rsidP="00DD1E39">
                            <w:pPr>
                              <w:pStyle w:val="Heading3"/>
                              <w:jc w:val="center"/>
                              <w:rPr>
                                <w:color w:val="4F6228" w:themeColor="accent3" w:themeShade="80"/>
                                <w:sz w:val="24"/>
                                <w:szCs w:val="24"/>
                              </w:rPr>
                            </w:pPr>
                            <w:r w:rsidRPr="007E58F6">
                              <w:rPr>
                                <w:color w:val="4F6228" w:themeColor="accent3" w:themeShade="80"/>
                              </w:rPr>
                              <w:t>FIRST OF ALL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2188C" id="Text Box 234" o:spid="_x0000_s1037" type="#_x0000_t202" style="position:absolute;margin-left:55.45pt;margin-top:40.6pt;width:185.6pt;height:40.1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" filled="f" strokecolor="#7030a0" strokeweight="6pt" insetpen="t">
                <v:shadow color="#ccc"/>
                <o:lock v:ext="edit" shapetype="t"/>
                <v:textbox inset="2.85pt,2.85pt,2.85pt,2.85pt">
                  <w:txbxContent>
                    <w:p w14:paraId="7D37C41A" w14:textId="77777777" w:rsidR="00DD1E39" w:rsidRPr="007E58F6" w:rsidRDefault="00890579" w:rsidP="00DD1E39">
                      <w:pPr>
                        <w:pStyle w:val="Heading3"/>
                        <w:jc w:val="center"/>
                        <w:rPr>
                          <w:color w:val="4F6228" w:themeColor="accent3" w:themeShade="80"/>
                          <w:sz w:val="24"/>
                          <w:szCs w:val="24"/>
                        </w:rPr>
                      </w:pPr>
                      <w:r w:rsidRPr="007E58F6">
                        <w:rPr>
                          <w:color w:val="4F6228" w:themeColor="accent3" w:themeShade="80"/>
                        </w:rPr>
                        <w:t>FIRST OF ALL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3C646FC7" wp14:editId="037B49CE">
                <wp:simplePos x="0" y="0"/>
                <wp:positionH relativeFrom="page">
                  <wp:posOffset>704215</wp:posOffset>
                </wp:positionH>
                <wp:positionV relativeFrom="page">
                  <wp:posOffset>1219200</wp:posOffset>
                </wp:positionV>
                <wp:extent cx="2394585" cy="6032500"/>
                <wp:effectExtent l="37465" t="38100" r="34925" b="34925"/>
                <wp:wrapNone/>
                <wp:docPr id="8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94585" cy="603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76200" algn="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A4AB01" w14:textId="77777777" w:rsidR="007E58F6" w:rsidRPr="007E58F6" w:rsidRDefault="007E58F6" w:rsidP="007E58F6">
                            <w:pPr>
                              <w:pStyle w:val="BodyText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412079" w14:textId="77777777" w:rsidR="00890579" w:rsidRPr="001C3E10" w:rsidRDefault="00C12C91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Planned Giving Program is a voluntary and non binding response to the needs of our parish’s life!</w:t>
                            </w:r>
                          </w:p>
                          <w:p w14:paraId="2487BD5E" w14:textId="77777777" w:rsidR="0035754B" w:rsidRDefault="0035754B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067878EC" w14:textId="77777777" w:rsidR="001C3E10" w:rsidRPr="001C3E10" w:rsidRDefault="001C3E1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56C3AAEF" w14:textId="77777777" w:rsidR="00890579" w:rsidRPr="001C3E10" w:rsidRDefault="00C12C91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No one will be chasing you up and whatever amount you can give, is </w:t>
                            </w:r>
                            <w:r w:rsidR="009A05E0"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 amount you can give.</w:t>
                            </w:r>
                          </w:p>
                          <w:p w14:paraId="2B816B51" w14:textId="77777777" w:rsidR="0035754B" w:rsidRDefault="0035754B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1EFEC9C3" w14:textId="77777777" w:rsidR="001C3E10" w:rsidRPr="001C3E10" w:rsidRDefault="001C3E1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14:paraId="2F8EEE52" w14:textId="77777777" w:rsidR="00890579" w:rsidRPr="001C3E10" w:rsidRDefault="009A05E0" w:rsidP="007E58F6">
                            <w:pPr>
                              <w:pStyle w:val="BodyText"/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C3E1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 percentage of your donation can receive Tax Deductibility status – it is usually around or in excess of 50%. Of course, you can always check with your accountant.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46FC7" id="Text Box 232" o:spid="_x0000_s1038" type="#_x0000_t202" style="position:absolute;margin-left:55.45pt;margin-top:96pt;width:188.55pt;height:47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" fillcolor="#ddd8c2 [2894]" strokecolor="red" strokeweight="6pt" insetpen="t">
                <v:shadow color="#ccc"/>
                <o:lock v:ext="edit" shapetype="t"/>
                <v:textbox inset="2.85pt,2.85pt,2.85pt,2.85pt">
                  <w:txbxContent>
                    <w:p w14:paraId="27A4AB01" w14:textId="77777777" w:rsidR="007E58F6" w:rsidRPr="007E58F6" w:rsidRDefault="007E58F6" w:rsidP="007E58F6">
                      <w:pPr>
                        <w:pStyle w:val="BodyText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3412079" w14:textId="77777777" w:rsidR="00890579" w:rsidRPr="001C3E10" w:rsidRDefault="00C12C91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The Planned Giving Program is a voluntary and non binding response to the needs of our parish’s life!</w:t>
                      </w:r>
                    </w:p>
                    <w:p w14:paraId="2487BD5E" w14:textId="77777777" w:rsidR="0035754B" w:rsidRDefault="0035754B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067878EC" w14:textId="77777777" w:rsidR="001C3E10" w:rsidRPr="001C3E10" w:rsidRDefault="001C3E1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56C3AAEF" w14:textId="77777777" w:rsidR="00890579" w:rsidRPr="001C3E10" w:rsidRDefault="00C12C91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No one will be chasing you up and whatever amount you can give, is </w:t>
                      </w:r>
                      <w:r w:rsidR="009A05E0"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the amount you can give.</w:t>
                      </w:r>
                    </w:p>
                    <w:p w14:paraId="2B816B51" w14:textId="77777777" w:rsidR="0035754B" w:rsidRDefault="0035754B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1EFEC9C3" w14:textId="77777777" w:rsidR="001C3E10" w:rsidRPr="001C3E10" w:rsidRDefault="001C3E1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14:paraId="2F8EEE52" w14:textId="77777777" w:rsidR="00890579" w:rsidRPr="001C3E10" w:rsidRDefault="009A05E0" w:rsidP="007E58F6">
                      <w:pPr>
                        <w:pStyle w:val="BodyText"/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C3E10">
                        <w:rPr>
                          <w:rFonts w:ascii="Comic Sans MS" w:hAnsi="Comic Sans MS"/>
                          <w:sz w:val="24"/>
                          <w:szCs w:val="24"/>
                        </w:rPr>
                        <w:t>A percentage of your donation can receive Tax Deductibility status – it is usually around or in excess of 50%. Of course, you can always check with your accountant.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420F29E" wp14:editId="08B0708B">
                <wp:simplePos x="0" y="0"/>
                <wp:positionH relativeFrom="column">
                  <wp:posOffset>3049270</wp:posOffset>
                </wp:positionH>
                <wp:positionV relativeFrom="paragraph">
                  <wp:posOffset>-6753860</wp:posOffset>
                </wp:positionV>
                <wp:extent cx="603250" cy="1015365"/>
                <wp:effectExtent l="6985" t="10795" r="8890" b="12065"/>
                <wp:wrapNone/>
                <wp:docPr id="2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1015365"/>
                          <a:chOff x="5666" y="812"/>
                          <a:chExt cx="950" cy="1599"/>
                        </a:xfrm>
                      </wpg:grpSpPr>
                      <wps:wsp>
                        <wps:cNvPr id="3" name="Line 217"/>
                        <wps:cNvCnPr>
                          <a:cxnSpLocks noChangeShapeType="1"/>
                        </wps:cNvCnPr>
                        <wps:spPr bwMode="auto">
                          <a:xfrm rot="21180000" flipV="1">
                            <a:off x="5666" y="954"/>
                            <a:ext cx="811" cy="3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Oval 218"/>
                        <wps:cNvSpPr>
                          <a:spLocks noChangeArrowheads="1" noChangeShapeType="1"/>
                        </wps:cNvSpPr>
                        <wps:spPr bwMode="auto">
                          <a:xfrm rot="21180000">
                            <a:off x="6474" y="812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219"/>
                        <wps:cNvSpPr>
                          <a:spLocks noChangeArrowheads="1" noChangeShapeType="1"/>
                        </wps:cNvSpPr>
                        <wps:spPr bwMode="auto">
                          <a:xfrm rot="21180000">
                            <a:off x="5761" y="2269"/>
                            <a:ext cx="142" cy="142"/>
                          </a:xfrm>
                          <a:prstGeom prst="ellipse">
                            <a:avLst/>
                          </a:prstGeom>
                          <a:solidFill>
                            <a:srgbClr val="FFCC66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Line 220"/>
                        <wps:cNvCnPr>
                          <a:cxnSpLocks noChangeShapeType="1"/>
                        </wps:cNvCnPr>
                        <wps:spPr bwMode="auto">
                          <a:xfrm rot="21180000">
                            <a:off x="5748" y="1035"/>
                            <a:ext cx="0" cy="123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CC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C474FB" id="Group 247" o:spid="_x0000_s1026" style="position:absolute;margin-left:240.1pt;margin-top:-531.8pt;width:47.5pt;height:79.95pt;z-index:251659776" coordorigin="5666,812" coordsize="950,1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">
                <v:line id="Line 217" o:spid="_x0000_s1027" style="position:absolute;rotation:7;flip:y;visibility:visible;mso-wrap-style:square" from="5666,954" to="6477,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" strokecolor="#fc6" strokeweight="1pt">
                  <v:shadow color="#ccc"/>
                </v:line>
                <v:oval id="Oval 218" o:spid="_x0000_s1028" style="position:absolute;left:6474;top:812;width:142;height:142;rotation:-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oval id="Oval 219" o:spid="_x0000_s1029" style="position:absolute;left:5761;top:2269;width:142;height:142;rotation:-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" fillcolor="#fc6" stroked="f" strokeweight="0" insetpen="t">
                  <v:shadow color="#ccc"/>
                  <o:lock v:ext="edit" shapetype="t"/>
                  <v:textbox inset="2.88pt,2.88pt,2.88pt,2.88pt"/>
                </v:oval>
                <v:line id="Line 220" o:spid="_x0000_s1030" style="position:absolute;rotation:-7;visibility:visible;mso-wrap-style:square" from="5748,1035" to="5748,2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" strokecolor="#fc6" strokeweight="1pt">
                  <v:shadow color="#ccc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08829F" wp14:editId="5C0468D0">
                <wp:simplePos x="0" y="0"/>
                <wp:positionH relativeFrom="column">
                  <wp:posOffset>3605530</wp:posOffset>
                </wp:positionH>
                <wp:positionV relativeFrom="paragraph">
                  <wp:posOffset>578485</wp:posOffset>
                </wp:positionV>
                <wp:extent cx="648970" cy="922020"/>
                <wp:effectExtent l="71755" t="54610" r="69850" b="42545"/>
                <wp:wrapNone/>
                <wp:docPr id="1" name="Rectangle 21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rot="21180000">
                          <a:off x="0" y="0"/>
                          <a:ext cx="648970" cy="922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569BC2" id="Rectangle 216" o:spid="_x0000_s1026" style="position:absolute;margin-left:283.9pt;margin-top:45.55pt;width:51.1pt;height:72.6pt;rotation:-7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sectPr w:rsidR="00615652" w:rsidSect="00DE45EC">
      <w:type w:val="nextColumn"/>
      <w:pgSz w:w="15840" w:h="12240" w:orient="landscape" w:code="1"/>
      <w:pgMar w:top="11448" w:right="864" w:bottom="318" w:left="864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lgium">
    <w:altName w:val="Calibri"/>
    <w:charset w:val="00"/>
    <w:family w:val="decorative"/>
    <w:pitch w:val="variable"/>
    <w:sig w:usb0="00000007" w:usb1="00000000" w:usb2="00000000" w:usb3="00000000" w:csb0="0000001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54A3"/>
    <w:multiLevelType w:val="hybridMultilevel"/>
    <w:tmpl w:val="19E26464"/>
    <w:lvl w:ilvl="0" w:tplc="9926F5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CD"/>
    <w:rsid w:val="0000229C"/>
    <w:rsid w:val="00025FB5"/>
    <w:rsid w:val="00065314"/>
    <w:rsid w:val="000E70AF"/>
    <w:rsid w:val="00131FC5"/>
    <w:rsid w:val="00191EE7"/>
    <w:rsid w:val="001C3E10"/>
    <w:rsid w:val="001C4264"/>
    <w:rsid w:val="001F7383"/>
    <w:rsid w:val="0020561B"/>
    <w:rsid w:val="002321F7"/>
    <w:rsid w:val="002A7968"/>
    <w:rsid w:val="002C5F6E"/>
    <w:rsid w:val="002C72DE"/>
    <w:rsid w:val="0032758E"/>
    <w:rsid w:val="00336716"/>
    <w:rsid w:val="0035754B"/>
    <w:rsid w:val="00390E2F"/>
    <w:rsid w:val="0039109D"/>
    <w:rsid w:val="003955D9"/>
    <w:rsid w:val="003A16F3"/>
    <w:rsid w:val="003B612C"/>
    <w:rsid w:val="003E6F76"/>
    <w:rsid w:val="0040676A"/>
    <w:rsid w:val="004175CD"/>
    <w:rsid w:val="00440A58"/>
    <w:rsid w:val="00446D6F"/>
    <w:rsid w:val="00451EB9"/>
    <w:rsid w:val="004D54DB"/>
    <w:rsid w:val="0050102A"/>
    <w:rsid w:val="00506068"/>
    <w:rsid w:val="005063B3"/>
    <w:rsid w:val="005845DD"/>
    <w:rsid w:val="00615652"/>
    <w:rsid w:val="00630FA0"/>
    <w:rsid w:val="006453CD"/>
    <w:rsid w:val="00660157"/>
    <w:rsid w:val="006A43C4"/>
    <w:rsid w:val="006B3D9A"/>
    <w:rsid w:val="006F1008"/>
    <w:rsid w:val="006F16AA"/>
    <w:rsid w:val="007035C8"/>
    <w:rsid w:val="007147B8"/>
    <w:rsid w:val="00715F8B"/>
    <w:rsid w:val="00741068"/>
    <w:rsid w:val="00752634"/>
    <w:rsid w:val="00755625"/>
    <w:rsid w:val="007631A3"/>
    <w:rsid w:val="00770FB1"/>
    <w:rsid w:val="00774ED2"/>
    <w:rsid w:val="007814A4"/>
    <w:rsid w:val="007B7BE8"/>
    <w:rsid w:val="007D1E04"/>
    <w:rsid w:val="007E58F6"/>
    <w:rsid w:val="008118BB"/>
    <w:rsid w:val="0084154D"/>
    <w:rsid w:val="008807A4"/>
    <w:rsid w:val="00890579"/>
    <w:rsid w:val="008F2995"/>
    <w:rsid w:val="009A05E0"/>
    <w:rsid w:val="009A10C0"/>
    <w:rsid w:val="009A4715"/>
    <w:rsid w:val="009E63D4"/>
    <w:rsid w:val="00A11D90"/>
    <w:rsid w:val="00A55111"/>
    <w:rsid w:val="00A609DE"/>
    <w:rsid w:val="00A62FE2"/>
    <w:rsid w:val="00A707DA"/>
    <w:rsid w:val="00AA5734"/>
    <w:rsid w:val="00AC0216"/>
    <w:rsid w:val="00AD64EE"/>
    <w:rsid w:val="00B21070"/>
    <w:rsid w:val="00B3514A"/>
    <w:rsid w:val="00B84ADC"/>
    <w:rsid w:val="00BB21DB"/>
    <w:rsid w:val="00BE4158"/>
    <w:rsid w:val="00BE4524"/>
    <w:rsid w:val="00BE6C46"/>
    <w:rsid w:val="00C12C91"/>
    <w:rsid w:val="00C5528F"/>
    <w:rsid w:val="00C63795"/>
    <w:rsid w:val="00C671BB"/>
    <w:rsid w:val="00C9334C"/>
    <w:rsid w:val="00CC3E57"/>
    <w:rsid w:val="00CD39D4"/>
    <w:rsid w:val="00D049C9"/>
    <w:rsid w:val="00D16932"/>
    <w:rsid w:val="00D24507"/>
    <w:rsid w:val="00D501B2"/>
    <w:rsid w:val="00DB05AC"/>
    <w:rsid w:val="00DB2836"/>
    <w:rsid w:val="00DD1E39"/>
    <w:rsid w:val="00DE45EC"/>
    <w:rsid w:val="00E00239"/>
    <w:rsid w:val="00E03525"/>
    <w:rsid w:val="00E06AB0"/>
    <w:rsid w:val="00E1401E"/>
    <w:rsid w:val="00E36C9F"/>
    <w:rsid w:val="00F01E08"/>
    <w:rsid w:val="00F34A29"/>
    <w:rsid w:val="00FD137C"/>
    <w:rsid w:val="00FF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1" style="mso-position-horizontal-relative:page;mso-position-vertical-relative:page" fill="f" fillcolor="white" stroke="f">
      <v:fill color="white" on="f"/>
      <v:stroke on="f"/>
      <v:textbox style="mso-fit-shape-to-text:t"/>
      <o:colormenu v:ext="edit" fillcolor="none [660]" strokecolor="#7030a0" extrusioncolor="red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0"/>
        <o:entry new="6" old="5"/>
        <o:entry new="7" old="5"/>
        <o:entry new="8" old="0"/>
        <o:entry new="9" old="0"/>
      </o:regrouptable>
    </o:shapelayout>
  </w:shapeDefaults>
  <w:decimalSymbol w:val="."/>
  <w:listSeparator w:val=","/>
  <w14:docId w14:val="24B162FB"/>
  <w15:docId w15:val="{D84CB102-569F-4132-82A7-518C43A8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CCF"/>
    <w:rPr>
      <w:sz w:val="24"/>
      <w:szCs w:val="24"/>
    </w:rPr>
  </w:style>
  <w:style w:type="paragraph" w:styleId="Heading1">
    <w:name w:val="heading 1"/>
    <w:next w:val="Normal"/>
    <w:qFormat/>
    <w:rsid w:val="00336716"/>
    <w:pPr>
      <w:jc w:val="center"/>
      <w:outlineLvl w:val="0"/>
    </w:pPr>
    <w:rPr>
      <w:rFonts w:ascii="Tahoma" w:hAnsi="Tahoma"/>
      <w:b/>
      <w:color w:val="FFFFFF"/>
      <w:spacing w:val="3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3514A"/>
    <w:pPr>
      <w:outlineLvl w:val="1"/>
    </w:pPr>
    <w:rPr>
      <w:rFonts w:ascii="Palatino Linotype" w:hAnsi="Palatino Linotype"/>
      <w:color w:val="3399FF"/>
      <w:kern w:val="28"/>
      <w:sz w:val="48"/>
      <w:szCs w:val="52"/>
    </w:rPr>
  </w:style>
  <w:style w:type="paragraph" w:styleId="Heading3">
    <w:name w:val="heading 3"/>
    <w:next w:val="Normal"/>
    <w:qFormat/>
    <w:rsid w:val="007035C8"/>
    <w:pPr>
      <w:spacing w:after="360"/>
      <w:outlineLvl w:val="2"/>
    </w:pPr>
    <w:rPr>
      <w:rFonts w:ascii="Palatino Linotype" w:hAnsi="Palatino Linotype" w:cs="Arial"/>
      <w:b/>
      <w:bCs/>
      <w:color w:val="3399FF"/>
      <w:spacing w:val="20"/>
      <w:sz w:val="32"/>
      <w:szCs w:val="32"/>
    </w:rPr>
  </w:style>
  <w:style w:type="paragraph" w:styleId="Heading4">
    <w:name w:val="heading 4"/>
    <w:next w:val="Normal"/>
    <w:qFormat/>
    <w:rsid w:val="007035C8"/>
    <w:pPr>
      <w:spacing w:before="360" w:after="240"/>
      <w:outlineLvl w:val="3"/>
    </w:pPr>
    <w:rPr>
      <w:rFonts w:ascii="Palatino Linotype" w:hAnsi="Palatino Linotype" w:cs="Arial"/>
      <w:bCs/>
      <w:color w:val="3399FF"/>
      <w:spacing w:val="10"/>
      <w:sz w:val="28"/>
      <w:szCs w:val="28"/>
    </w:rPr>
  </w:style>
  <w:style w:type="paragraph" w:styleId="Heading7">
    <w:name w:val="heading 7"/>
    <w:aliases w:val="Heading 7 Char"/>
    <w:basedOn w:val="Normal"/>
    <w:link w:val="Heading7Char1"/>
    <w:qFormat/>
    <w:rsid w:val="00AC0216"/>
    <w:pPr>
      <w:widowControl w:val="0"/>
      <w:overflowPunct w:val="0"/>
      <w:autoSpaceDE w:val="0"/>
      <w:autoSpaceDN w:val="0"/>
      <w:adjustRightInd w:val="0"/>
      <w:spacing w:after="96"/>
      <w:outlineLvl w:val="6"/>
    </w:pPr>
    <w:rPr>
      <w:rFonts w:ascii="Arial Black" w:hAnsi="Arial Black" w:cs="Arial Black"/>
      <w:color w:val="3399FF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Heading7Char1"/>
    <w:link w:val="Heading2"/>
    <w:rsid w:val="00B3514A"/>
    <w:rPr>
      <w:rFonts w:ascii="Palatino Linotype" w:hAnsi="Palatino Linotype" w:cs="Arial Black"/>
      <w:color w:val="3399FF"/>
      <w:kern w:val="28"/>
      <w:sz w:val="48"/>
      <w:szCs w:val="52"/>
      <w:lang w:val="en-US" w:eastAsia="en-US" w:bidi="ar-SA"/>
    </w:rPr>
  </w:style>
  <w:style w:type="character" w:customStyle="1" w:styleId="Heading7Char1">
    <w:name w:val="Heading 7 Char1"/>
    <w:aliases w:val="Heading 7 Char Char"/>
    <w:basedOn w:val="DefaultParagraphFont"/>
    <w:link w:val="Heading7"/>
    <w:rsid w:val="00AC0216"/>
    <w:rPr>
      <w:rFonts w:ascii="Arial Black" w:hAnsi="Arial Black" w:cs="Arial Black"/>
      <w:color w:val="3399FF"/>
      <w:kern w:val="28"/>
      <w:sz w:val="16"/>
      <w:lang w:val="en-US" w:eastAsia="en-US" w:bidi="ar-SA"/>
    </w:rPr>
  </w:style>
  <w:style w:type="paragraph" w:customStyle="1" w:styleId="CaptionText">
    <w:name w:val="CaptionText"/>
    <w:rsid w:val="000E70AF"/>
    <w:pPr>
      <w:jc w:val="center"/>
    </w:pPr>
    <w:rPr>
      <w:rFonts w:ascii="Arial" w:hAnsi="Arial" w:cs="Arial"/>
      <w:kern w:val="28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5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E70AF"/>
    <w:pPr>
      <w:spacing w:after="143" w:line="406" w:lineRule="auto"/>
    </w:pPr>
    <w:rPr>
      <w:rFonts w:ascii="Tahoma" w:hAnsi="Tahoma" w:cs="Arial"/>
      <w:kern w:val="28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0E70AF"/>
    <w:rPr>
      <w:rFonts w:ascii="Tahoma" w:hAnsi="Tahoma" w:cs="Arial"/>
      <w:kern w:val="28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524"/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0E70AF"/>
    <w:rPr>
      <w:rFonts w:ascii="Tahoma" w:hAnsi="Tahoma"/>
      <w:spacing w:val="20"/>
      <w:sz w:val="22"/>
    </w:rPr>
  </w:style>
  <w:style w:type="paragraph" w:customStyle="1" w:styleId="Address1">
    <w:name w:val="Address 1"/>
    <w:next w:val="Normal"/>
    <w:rsid w:val="000E70AF"/>
    <w:rPr>
      <w:rFonts w:ascii="Palatino Linotype" w:hAnsi="Palatino Linotype"/>
      <w:sz w:val="22"/>
      <w:szCs w:val="24"/>
    </w:rPr>
  </w:style>
  <w:style w:type="paragraph" w:customStyle="1" w:styleId="Address2">
    <w:name w:val="Address 2"/>
    <w:next w:val="Normal"/>
    <w:rsid w:val="000E70AF"/>
    <w:rPr>
      <w:rFonts w:ascii="Tahoma" w:hAnsi="Tahoma" w:cs="Arial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E2E0-E9A5-4913-860C-F4CBB12A4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Maitland-Newcastle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Barker, Gregory</cp:lastModifiedBy>
  <cp:revision>2</cp:revision>
  <cp:lastPrinted>2016-04-27T06:24:00Z</cp:lastPrinted>
  <dcterms:created xsi:type="dcterms:W3CDTF">2022-03-20T07:29:00Z</dcterms:created>
  <dcterms:modified xsi:type="dcterms:W3CDTF">2022-03-20T07:29:00Z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TC060873201033</vt:lpwstr>
  </property>
</Properties>
</file>