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BBF1D" w14:textId="20D9F3D0" w:rsidR="00815DFB" w:rsidRDefault="00815DFB">
      <w:pPr>
        <w:pStyle w:val="Subtitle"/>
      </w:pPr>
      <w:r w:rsidRPr="0063746E">
        <w:rPr>
          <w:noProof/>
          <w:sz w:val="32"/>
          <w:szCs w:val="32"/>
        </w:rPr>
        <w:drawing>
          <wp:anchor distT="0" distB="0" distL="114300" distR="114300" simplePos="0" relativeHeight="251667456" behindDoc="0" locked="0" layoutInCell="1" allowOverlap="1" wp14:anchorId="289D136C" wp14:editId="02D2036E">
            <wp:simplePos x="0" y="0"/>
            <wp:positionH relativeFrom="column">
              <wp:posOffset>1628775</wp:posOffset>
            </wp:positionH>
            <wp:positionV relativeFrom="paragraph">
              <wp:posOffset>57150</wp:posOffset>
            </wp:positionV>
            <wp:extent cx="3779520" cy="116586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9520" cy="1165860"/>
                    </a:xfrm>
                    <a:prstGeom prst="rect">
                      <a:avLst/>
                    </a:prstGeom>
                    <a:noFill/>
                    <a:ln>
                      <a:noFill/>
                    </a:ln>
                  </pic:spPr>
                </pic:pic>
              </a:graphicData>
            </a:graphic>
          </wp:anchor>
        </w:drawing>
      </w:r>
    </w:p>
    <w:p w14:paraId="1A7A1285" w14:textId="439AEE07" w:rsidR="00815DFB" w:rsidRDefault="00815DFB">
      <w:pPr>
        <w:pStyle w:val="Subtitle"/>
      </w:pPr>
    </w:p>
    <w:p w14:paraId="31CC8D9B" w14:textId="3BC3380B" w:rsidR="00576F9E" w:rsidRPr="00E90416" w:rsidRDefault="002A2E81" w:rsidP="00E90416">
      <w:pPr>
        <w:pStyle w:val="Subtitle"/>
        <w:rPr>
          <w:rFonts w:ascii="Omnes_GirlScouts Regular" w:hAnsi="Omnes_GirlScouts Regular"/>
        </w:rPr>
      </w:pPr>
      <w:r>
        <w:rPr>
          <w:rFonts w:ascii="Omnes_GirlScouts Regular" w:hAnsi="Omnes_GirlScouts Regular"/>
        </w:rPr>
        <w:tab/>
      </w:r>
      <w:r>
        <w:rPr>
          <w:rFonts w:ascii="Omnes_GirlScouts Regular" w:hAnsi="Omnes_GirlScouts Regular"/>
        </w:rPr>
        <w:tab/>
      </w:r>
      <w:r>
        <w:rPr>
          <w:rFonts w:ascii="Omnes_GirlScouts Regular" w:hAnsi="Omnes_GirlScouts Regular"/>
        </w:rPr>
        <w:tab/>
      </w:r>
      <w:r>
        <w:rPr>
          <w:rFonts w:ascii="Omnes_GirlScouts Regular" w:hAnsi="Omnes_GirlScouts Regular"/>
        </w:rPr>
        <w:tab/>
      </w:r>
      <w:r>
        <w:rPr>
          <w:rFonts w:ascii="Omnes_GirlScouts Regular" w:hAnsi="Omnes_GirlScouts Regular"/>
        </w:rPr>
        <w:tab/>
      </w:r>
      <w:r>
        <w:rPr>
          <w:rFonts w:ascii="Omnes_GirlScouts Regular" w:hAnsi="Omnes_GirlScouts Regular"/>
        </w:rPr>
        <w:tab/>
      </w:r>
      <w:r>
        <w:rPr>
          <w:rFonts w:ascii="Omnes_GirlScouts Regular" w:hAnsi="Omnes_GirlScouts Regular"/>
        </w:rPr>
        <w:tab/>
      </w:r>
      <w:r>
        <w:rPr>
          <w:rFonts w:ascii="Omnes_GirlScouts Regular" w:hAnsi="Omnes_GirlScouts Regular"/>
        </w:rPr>
        <w:tab/>
      </w:r>
      <w:r>
        <w:rPr>
          <w:rFonts w:ascii="Omnes_GirlScouts Regular" w:hAnsi="Omnes_GirlScouts Regular"/>
        </w:rPr>
        <w:tab/>
      </w:r>
      <w:r w:rsidR="00BD0DB9">
        <w:rPr>
          <w:rFonts w:ascii="Omnes_GirlScouts Regular" w:hAnsi="Omnes_GirlScouts Regular"/>
        </w:rPr>
        <w:t>August 8</w:t>
      </w:r>
      <w:r w:rsidR="00814C96" w:rsidRPr="007C7579">
        <w:rPr>
          <w:rFonts w:ascii="Omnes_GirlScouts Regular" w:hAnsi="Omnes_GirlScouts Regular"/>
        </w:rPr>
        <w:t>, 201</w:t>
      </w:r>
      <w:r w:rsidR="006602EF">
        <w:rPr>
          <w:rFonts w:ascii="Omnes_GirlScouts Regular" w:hAnsi="Omnes_GirlScouts Regular"/>
        </w:rPr>
        <w:t>9</w:t>
      </w:r>
      <w:r w:rsidR="00814C96" w:rsidRPr="007C7579">
        <w:rPr>
          <w:rFonts w:ascii="Omnes_GirlScouts Regular" w:hAnsi="Omnes_GirlScouts Regular"/>
        </w:rPr>
        <w:t xml:space="preserve"> Minute</w:t>
      </w:r>
      <w:r w:rsidR="00E90416">
        <w:rPr>
          <w:rFonts w:ascii="Omnes_GirlScouts Regular" w:hAnsi="Omnes_GirlScouts Regular"/>
        </w:rPr>
        <w:t>s</w:t>
      </w:r>
    </w:p>
    <w:p w14:paraId="30578095" w14:textId="77777777" w:rsidR="00AE32D6" w:rsidRPr="00AE32D6" w:rsidRDefault="00E30205" w:rsidP="00AE32D6">
      <w:pPr>
        <w:pStyle w:val="Subtitle"/>
        <w:contextualSpacing/>
        <w:rPr>
          <w:color w:val="AF4E12" w:themeColor="accent1" w:themeShade="BF"/>
        </w:rPr>
      </w:pPr>
      <w:r w:rsidRPr="00AE32D6">
        <w:rPr>
          <w:noProof/>
          <w:color w:val="AF4E12" w:themeColor="accent1" w:themeShade="BF"/>
          <w:lang w:eastAsia="en-US"/>
        </w:rPr>
        <mc:AlternateContent>
          <mc:Choice Requires="wps">
            <w:drawing>
              <wp:anchor distT="182880" distB="182880" distL="274320" distR="274320" simplePos="0" relativeHeight="251659264" behindDoc="0" locked="0" layoutInCell="1" allowOverlap="0" wp14:anchorId="05290E6B" wp14:editId="2F1C2CD8">
                <wp:simplePos x="0" y="0"/>
                <wp:positionH relativeFrom="margin">
                  <wp:posOffset>0</wp:posOffset>
                </wp:positionH>
                <wp:positionV relativeFrom="paragraph">
                  <wp:posOffset>7620</wp:posOffset>
                </wp:positionV>
                <wp:extent cx="2305050" cy="5486400"/>
                <wp:effectExtent l="0" t="0" r="0" b="0"/>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305050" cy="548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825" w:type="dxa"/>
                              <w:tblLayout w:type="fixed"/>
                              <w:tblCellMar>
                                <w:left w:w="0" w:type="dxa"/>
                                <w:right w:w="0" w:type="dxa"/>
                              </w:tblCellMar>
                              <w:tblLook w:val="04A0" w:firstRow="1" w:lastRow="0" w:firstColumn="1" w:lastColumn="0" w:noHBand="0" w:noVBand="1"/>
                              <w:tblDescription w:val="Sidebar layout table"/>
                            </w:tblPr>
                            <w:tblGrid>
                              <w:gridCol w:w="3825"/>
                            </w:tblGrid>
                            <w:tr w:rsidR="00A82319" w14:paraId="7B2CF409" w14:textId="77777777" w:rsidTr="006E59AB">
                              <w:trPr>
                                <w:trHeight w:hRule="exact" w:val="5598"/>
                              </w:trPr>
                              <w:tc>
                                <w:tcPr>
                                  <w:tcW w:w="3825" w:type="dxa"/>
                                  <w:shd w:val="clear" w:color="auto" w:fill="F0A577" w:themeFill="accent1" w:themeFillTint="99"/>
                                  <w:tcMar>
                                    <w:top w:w="288" w:type="dxa"/>
                                    <w:bottom w:w="288" w:type="dxa"/>
                                  </w:tcMar>
                                </w:tcPr>
                                <w:p w14:paraId="1CA1BCB5" w14:textId="542B136F" w:rsidR="00A82319" w:rsidRPr="0067366A" w:rsidRDefault="00814C96" w:rsidP="00814C96">
                                  <w:pPr>
                                    <w:pStyle w:val="ListParagraph"/>
                                    <w:spacing w:after="0" w:line="240" w:lineRule="auto"/>
                                    <w:ind w:left="360"/>
                                    <w:jc w:val="both"/>
                                    <w:rPr>
                                      <w:rFonts w:ascii="Omnes_GirlScouts Regular" w:hAnsi="Omnes_GirlScouts Regular"/>
                                      <w:color w:val="auto"/>
                                      <w:sz w:val="22"/>
                                      <w:szCs w:val="22"/>
                                    </w:rPr>
                                  </w:pPr>
                                  <w:r w:rsidRPr="0067366A">
                                    <w:rPr>
                                      <w:rFonts w:ascii="Omnes_GirlScouts Regular" w:hAnsi="Omnes_GirlScouts Regular"/>
                                      <w:color w:val="auto"/>
                                      <w:sz w:val="22"/>
                                      <w:szCs w:val="22"/>
                                    </w:rPr>
                                    <w:t>In Attend</w:t>
                                  </w:r>
                                  <w:r w:rsidR="005445CF" w:rsidRPr="0067366A">
                                    <w:rPr>
                                      <w:rFonts w:ascii="Omnes_GirlScouts Regular" w:hAnsi="Omnes_GirlScouts Regular"/>
                                      <w:color w:val="auto"/>
                                      <w:sz w:val="22"/>
                                      <w:szCs w:val="22"/>
                                    </w:rPr>
                                    <w:t>ance</w:t>
                                  </w:r>
                                  <w:r w:rsidRPr="0067366A">
                                    <w:rPr>
                                      <w:rFonts w:ascii="Omnes_GirlScouts Regular" w:hAnsi="Omnes_GirlScouts Regular"/>
                                      <w:color w:val="auto"/>
                                      <w:sz w:val="22"/>
                                      <w:szCs w:val="22"/>
                                    </w:rPr>
                                    <w:t>:</w:t>
                                  </w:r>
                                </w:p>
                                <w:p w14:paraId="3F31FF3B" w14:textId="77777777" w:rsidR="002F50AE" w:rsidRPr="0067366A" w:rsidRDefault="002F50AE" w:rsidP="00814C96">
                                  <w:pPr>
                                    <w:pStyle w:val="ListParagraph"/>
                                    <w:spacing w:after="0" w:line="240" w:lineRule="auto"/>
                                    <w:ind w:left="360"/>
                                    <w:jc w:val="both"/>
                                    <w:rPr>
                                      <w:rFonts w:ascii="Omnes_GirlScouts Regular" w:hAnsi="Omnes_GirlScouts Regular"/>
                                      <w:color w:val="auto"/>
                                      <w:sz w:val="22"/>
                                      <w:szCs w:val="22"/>
                                    </w:rPr>
                                  </w:pPr>
                                </w:p>
                                <w:p w14:paraId="56FF3898" w14:textId="77777777" w:rsidR="00BD0DB9" w:rsidRPr="0067366A" w:rsidRDefault="00BD0DB9" w:rsidP="00BD0DB9">
                                  <w:pPr>
                                    <w:pStyle w:val="ListParagraph"/>
                                    <w:numPr>
                                      <w:ilvl w:val="0"/>
                                      <w:numId w:val="2"/>
                                    </w:numPr>
                                    <w:spacing w:after="0" w:line="240" w:lineRule="auto"/>
                                    <w:jc w:val="both"/>
                                    <w:rPr>
                                      <w:rFonts w:ascii="Omnes_GirlScouts Regular" w:hAnsi="Omnes_GirlScouts Regular"/>
                                      <w:color w:val="auto"/>
                                      <w:sz w:val="22"/>
                                      <w:szCs w:val="22"/>
                                    </w:rPr>
                                  </w:pPr>
                                  <w:r>
                                    <w:rPr>
                                      <w:rFonts w:ascii="Omnes_GirlScouts Regular" w:hAnsi="Omnes_GirlScouts Regular"/>
                                      <w:color w:val="auto"/>
                                      <w:sz w:val="22"/>
                                      <w:szCs w:val="22"/>
                                    </w:rPr>
                                    <w:t>Dana McGrew (DM), IRESA</w:t>
                                  </w:r>
                                </w:p>
                                <w:p w14:paraId="5920D8C4" w14:textId="23BC67E4" w:rsidR="002F50AE" w:rsidRDefault="002F50AE" w:rsidP="00814C96">
                                  <w:pPr>
                                    <w:pStyle w:val="ListParagraph"/>
                                    <w:numPr>
                                      <w:ilvl w:val="0"/>
                                      <w:numId w:val="2"/>
                                    </w:numPr>
                                    <w:spacing w:after="0" w:line="240" w:lineRule="auto"/>
                                    <w:rPr>
                                      <w:rFonts w:ascii="Omnes_GirlScouts Regular" w:hAnsi="Omnes_GirlScouts Regular"/>
                                      <w:color w:val="auto"/>
                                      <w:sz w:val="22"/>
                                      <w:szCs w:val="22"/>
                                    </w:rPr>
                                  </w:pPr>
                                  <w:r w:rsidRPr="0067366A">
                                    <w:rPr>
                                      <w:rFonts w:ascii="Omnes_GirlScouts Regular" w:hAnsi="Omnes_GirlScouts Regular"/>
                                      <w:color w:val="auto"/>
                                      <w:sz w:val="22"/>
                                      <w:szCs w:val="22"/>
                                    </w:rPr>
                                    <w:t xml:space="preserve">Penny </w:t>
                                  </w:r>
                                  <w:proofErr w:type="spellStart"/>
                                  <w:r w:rsidRPr="0067366A">
                                    <w:rPr>
                                      <w:rFonts w:ascii="Omnes_GirlScouts Regular" w:hAnsi="Omnes_GirlScouts Regular"/>
                                      <w:color w:val="auto"/>
                                      <w:sz w:val="22"/>
                                      <w:szCs w:val="22"/>
                                    </w:rPr>
                                    <w:t>Payea</w:t>
                                  </w:r>
                                  <w:proofErr w:type="spellEnd"/>
                                  <w:r w:rsidRPr="0067366A">
                                    <w:rPr>
                                      <w:rFonts w:ascii="Omnes_GirlScouts Regular" w:hAnsi="Omnes_GirlScouts Regular"/>
                                      <w:color w:val="auto"/>
                                      <w:sz w:val="22"/>
                                      <w:szCs w:val="22"/>
                                    </w:rPr>
                                    <w:t xml:space="preserve"> (PP), Tawas Area Chamber of Commerce; Iosco Conservation District (ICD)</w:t>
                                  </w:r>
                                </w:p>
                                <w:p w14:paraId="0DEA69AD" w14:textId="068E6272" w:rsidR="00655410" w:rsidRPr="0067366A" w:rsidRDefault="00655410" w:rsidP="00814C96">
                                  <w:pPr>
                                    <w:pStyle w:val="ListParagraph"/>
                                    <w:numPr>
                                      <w:ilvl w:val="0"/>
                                      <w:numId w:val="2"/>
                                    </w:numPr>
                                    <w:spacing w:after="0" w:line="240" w:lineRule="auto"/>
                                    <w:rPr>
                                      <w:rFonts w:ascii="Omnes_GirlScouts Regular" w:hAnsi="Omnes_GirlScouts Regular"/>
                                      <w:color w:val="auto"/>
                                      <w:sz w:val="22"/>
                                      <w:szCs w:val="22"/>
                                    </w:rPr>
                                  </w:pPr>
                                  <w:r>
                                    <w:rPr>
                                      <w:rFonts w:ascii="Omnes_GirlScouts Regular" w:hAnsi="Omnes_GirlScouts Regular"/>
                                      <w:color w:val="auto"/>
                                      <w:sz w:val="22"/>
                                      <w:szCs w:val="22"/>
                                    </w:rPr>
                                    <w:t>Blinda Baker (BB), retired City of   East Tawas</w:t>
                                  </w:r>
                                </w:p>
                                <w:p w14:paraId="04B952E5" w14:textId="77777777" w:rsidR="000835F7" w:rsidRPr="00730E4B" w:rsidRDefault="00730E4B" w:rsidP="00814C96">
                                  <w:pPr>
                                    <w:pStyle w:val="ListParagraph"/>
                                    <w:numPr>
                                      <w:ilvl w:val="0"/>
                                      <w:numId w:val="2"/>
                                    </w:numPr>
                                    <w:spacing w:after="0" w:line="240" w:lineRule="auto"/>
                                  </w:pPr>
                                  <w:r>
                                    <w:rPr>
                                      <w:rFonts w:ascii="Omnes_GirlScouts Regular" w:hAnsi="Omnes_GirlScouts Regular"/>
                                      <w:color w:val="auto"/>
                                      <w:sz w:val="22"/>
                                      <w:szCs w:val="22"/>
                                    </w:rPr>
                                    <w:t>Terry Dutcher</w:t>
                                  </w:r>
                                  <w:r w:rsidR="005856FD" w:rsidRPr="0067366A">
                                    <w:rPr>
                                      <w:rFonts w:ascii="Omnes_GirlScouts Regular" w:hAnsi="Omnes_GirlScouts Regular"/>
                                      <w:color w:val="auto"/>
                                      <w:sz w:val="22"/>
                                      <w:szCs w:val="22"/>
                                    </w:rPr>
                                    <w:t xml:space="preserve"> (</w:t>
                                  </w:r>
                                  <w:r>
                                    <w:rPr>
                                      <w:rFonts w:ascii="Omnes_GirlScouts Regular" w:hAnsi="Omnes_GirlScouts Regular"/>
                                      <w:color w:val="auto"/>
                                      <w:sz w:val="22"/>
                                      <w:szCs w:val="22"/>
                                    </w:rPr>
                                    <w:t>TD</w:t>
                                  </w:r>
                                  <w:r w:rsidR="005856FD" w:rsidRPr="0067366A">
                                    <w:rPr>
                                      <w:rFonts w:ascii="Omnes_GirlScouts Regular" w:hAnsi="Omnes_GirlScouts Regular"/>
                                      <w:color w:val="auto"/>
                                      <w:sz w:val="22"/>
                                      <w:szCs w:val="22"/>
                                    </w:rPr>
                                    <w:t>)</w:t>
                                  </w:r>
                                  <w:r w:rsidR="003B367D" w:rsidRPr="0067366A">
                                    <w:rPr>
                                      <w:rFonts w:ascii="Omnes_GirlScouts Regular" w:hAnsi="Omnes_GirlScouts Regular"/>
                                      <w:color w:val="auto"/>
                                      <w:sz w:val="22"/>
                                      <w:szCs w:val="22"/>
                                    </w:rPr>
                                    <w:t xml:space="preserve">, </w:t>
                                  </w:r>
                                  <w:r>
                                    <w:rPr>
                                      <w:rFonts w:ascii="Omnes_GirlScouts Regular" w:hAnsi="Omnes_GirlScouts Regular"/>
                                      <w:color w:val="auto"/>
                                      <w:sz w:val="22"/>
                                      <w:szCs w:val="22"/>
                                    </w:rPr>
                                    <w:t>Iosco County Board of Commissioners</w:t>
                                  </w:r>
                                </w:p>
                                <w:p w14:paraId="6CEF1C52" w14:textId="77777777" w:rsidR="00730E4B" w:rsidRPr="00730E4B" w:rsidRDefault="00730E4B" w:rsidP="00814C96">
                                  <w:pPr>
                                    <w:pStyle w:val="ListParagraph"/>
                                    <w:numPr>
                                      <w:ilvl w:val="0"/>
                                      <w:numId w:val="2"/>
                                    </w:numPr>
                                    <w:spacing w:after="0" w:line="240" w:lineRule="auto"/>
                                  </w:pPr>
                                  <w:r>
                                    <w:rPr>
                                      <w:rFonts w:ascii="Omnes_GirlScouts Regular" w:hAnsi="Omnes_GirlScouts Regular"/>
                                      <w:color w:val="auto"/>
                                      <w:sz w:val="22"/>
                                      <w:szCs w:val="22"/>
                                    </w:rPr>
                                    <w:t>Stephanie Olson (SO), Iosco-Arenac District Library</w:t>
                                  </w:r>
                                </w:p>
                                <w:p w14:paraId="2BC5FDB5" w14:textId="5C488A4A" w:rsidR="00730E4B" w:rsidRPr="00730E4B" w:rsidRDefault="00730E4B" w:rsidP="00BD0DB9">
                                  <w:pPr>
                                    <w:pStyle w:val="ListParagraph"/>
                                    <w:numPr>
                                      <w:ilvl w:val="0"/>
                                      <w:numId w:val="2"/>
                                    </w:numPr>
                                    <w:spacing w:after="0" w:line="240" w:lineRule="auto"/>
                                  </w:pPr>
                                  <w:r>
                                    <w:rPr>
                                      <w:rFonts w:ascii="Omnes_GirlScouts Regular" w:hAnsi="Omnes_GirlScouts Regular"/>
                                      <w:color w:val="auto"/>
                                      <w:sz w:val="22"/>
                                      <w:szCs w:val="22"/>
                                    </w:rPr>
                                    <w:t xml:space="preserve">Beverly Odem (BO), Sen </w:t>
                                  </w:r>
                                  <w:proofErr w:type="spellStart"/>
                                  <w:r>
                                    <w:rPr>
                                      <w:rFonts w:ascii="Omnes_GirlScouts Regular" w:hAnsi="Omnes_GirlScouts Regular"/>
                                      <w:color w:val="auto"/>
                                      <w:sz w:val="22"/>
                                      <w:szCs w:val="22"/>
                                    </w:rPr>
                                    <w:t>Stamas</w:t>
                                  </w:r>
                                  <w:proofErr w:type="spellEnd"/>
                                  <w:r>
                                    <w:rPr>
                                      <w:rFonts w:ascii="Omnes_GirlScouts Regular" w:hAnsi="Omnes_GirlScouts Regular"/>
                                      <w:color w:val="auto"/>
                                      <w:sz w:val="22"/>
                                      <w:szCs w:val="22"/>
                                    </w:rPr>
                                    <w:t xml:space="preserve"> Office</w:t>
                                  </w:r>
                                </w:p>
                                <w:p w14:paraId="68C08919" w14:textId="77777777" w:rsidR="007F0B21" w:rsidRPr="006E59AB" w:rsidRDefault="007F0B21" w:rsidP="00814C96">
                                  <w:pPr>
                                    <w:pStyle w:val="ListParagraph"/>
                                    <w:numPr>
                                      <w:ilvl w:val="0"/>
                                      <w:numId w:val="2"/>
                                    </w:numPr>
                                    <w:spacing w:after="0" w:line="240" w:lineRule="auto"/>
                                  </w:pPr>
                                  <w:r>
                                    <w:rPr>
                                      <w:rFonts w:ascii="Omnes_GirlScouts Regular" w:hAnsi="Omnes_GirlScouts Regular"/>
                                      <w:color w:val="auto"/>
                                      <w:sz w:val="22"/>
                                      <w:szCs w:val="22"/>
                                    </w:rPr>
                                    <w:t xml:space="preserve">Dawn Stone, (DS), ACC </w:t>
                                  </w:r>
                                  <w:r w:rsidRPr="007F0B21">
                                    <w:rPr>
                                      <w:rFonts w:ascii="Omnes_GirlScouts Regular" w:hAnsi="Omnes_GirlScouts Regular"/>
                                      <w:i/>
                                      <w:color w:val="7F7F7F" w:themeColor="text1" w:themeTint="80"/>
                                      <w:sz w:val="22"/>
                                      <w:szCs w:val="22"/>
                                    </w:rPr>
                                    <w:t>(by phone)</w:t>
                                  </w:r>
                                </w:p>
                                <w:p w14:paraId="7C2038B8" w14:textId="24A54A78" w:rsidR="006E59AB" w:rsidRPr="006E59AB" w:rsidRDefault="006E59AB" w:rsidP="00BD0DB9">
                                  <w:pPr>
                                    <w:pStyle w:val="ListParagraph"/>
                                    <w:spacing w:after="0" w:line="240" w:lineRule="auto"/>
                                    <w:ind w:left="360"/>
                                    <w:rPr>
                                      <w:iCs/>
                                    </w:rPr>
                                  </w:pPr>
                                </w:p>
                              </w:tc>
                            </w:tr>
                            <w:tr w:rsidR="00A82319" w14:paraId="00997820" w14:textId="77777777" w:rsidTr="00E30205">
                              <w:trPr>
                                <w:trHeight w:hRule="exact" w:val="198"/>
                              </w:trPr>
                              <w:tc>
                                <w:tcPr>
                                  <w:tcW w:w="3825" w:type="dxa"/>
                                </w:tcPr>
                                <w:p w14:paraId="3009EAA4" w14:textId="64615D63" w:rsidR="00A82319" w:rsidRDefault="00A82319"/>
                                <w:p w14:paraId="06488578" w14:textId="273512A7" w:rsidR="00815DFB" w:rsidRDefault="00815DFB"/>
                                <w:p w14:paraId="3A196424" w14:textId="7B2379E3" w:rsidR="00815DFB" w:rsidRDefault="00815DFB"/>
                                <w:p w14:paraId="1B07FE3E" w14:textId="1CB13EE8" w:rsidR="00815DFB" w:rsidRDefault="00815DFB"/>
                                <w:p w14:paraId="56C70E77" w14:textId="2D82D04F" w:rsidR="00815DFB" w:rsidRDefault="00815DFB"/>
                                <w:p w14:paraId="0E7E41D1" w14:textId="1CAF9D9C" w:rsidR="00815DFB" w:rsidRDefault="00815DFB"/>
                                <w:p w14:paraId="183E235F" w14:textId="22DFA1BF" w:rsidR="00815DFB" w:rsidRDefault="00815DFB"/>
                                <w:p w14:paraId="784CD2A2" w14:textId="36397E2C" w:rsidR="00815DFB" w:rsidRDefault="00815DFB"/>
                                <w:p w14:paraId="56AA386C" w14:textId="5B436A4A" w:rsidR="00815DFB" w:rsidRDefault="00815DFB"/>
                                <w:p w14:paraId="445177AB" w14:textId="0468AC59" w:rsidR="00815DFB" w:rsidRDefault="00815DFB"/>
                                <w:p w14:paraId="3EA881E9" w14:textId="77777777" w:rsidR="00815DFB" w:rsidRDefault="00815DFB"/>
                                <w:p w14:paraId="1E564038" w14:textId="6DEA6AA0" w:rsidR="00815DFB" w:rsidRDefault="00815DFB"/>
                                <w:p w14:paraId="55096480" w14:textId="77777777" w:rsidR="00815DFB" w:rsidRDefault="00815DFB"/>
                                <w:p w14:paraId="7E5A3445" w14:textId="659448AE" w:rsidR="00815DFB" w:rsidRDefault="00815DFB"/>
                                <w:p w14:paraId="04B520BE" w14:textId="33B5D139" w:rsidR="00815DFB" w:rsidRDefault="00815DFB"/>
                                <w:p w14:paraId="61283406" w14:textId="5E60AC7C" w:rsidR="00815DFB" w:rsidRDefault="00815DFB"/>
                                <w:p w14:paraId="3DC5F6E0" w14:textId="6E9CC371" w:rsidR="00815DFB" w:rsidRDefault="00815DFB"/>
                                <w:p w14:paraId="0F02BE9D" w14:textId="77574A8C" w:rsidR="00815DFB" w:rsidRDefault="00815DFB"/>
                                <w:p w14:paraId="6AD3E1EE" w14:textId="5D8F5814" w:rsidR="00815DFB" w:rsidRDefault="00815DFB"/>
                                <w:p w14:paraId="5F32D167" w14:textId="3B9849F7" w:rsidR="00815DFB" w:rsidRDefault="00815DFB"/>
                                <w:p w14:paraId="5C5A51A2" w14:textId="77777777" w:rsidR="00815DFB" w:rsidRDefault="00815DFB"/>
                                <w:p w14:paraId="2EA59533" w14:textId="14F8B6AB" w:rsidR="00815DFB" w:rsidRDefault="00815DFB"/>
                                <w:p w14:paraId="2484878E" w14:textId="77777777" w:rsidR="00815DFB" w:rsidRDefault="00815DFB"/>
                                <w:p w14:paraId="24181CEF" w14:textId="77777777" w:rsidR="00815DFB" w:rsidRDefault="00815DFB"/>
                                <w:p w14:paraId="3B59B890" w14:textId="77777777" w:rsidR="00815DFB" w:rsidRDefault="00815DFB"/>
                                <w:p w14:paraId="069AED97" w14:textId="4C1ACDE5" w:rsidR="00815DFB" w:rsidRDefault="00815DFB"/>
                              </w:tc>
                            </w:tr>
                          </w:tbl>
                          <w:p w14:paraId="3AA354E9" w14:textId="0EBBBA02" w:rsidR="00E30205" w:rsidRPr="00515741" w:rsidRDefault="00F4048F" w:rsidP="00515741">
                            <w:r>
                              <w:rPr>
                                <w:noProof/>
                              </w:rPr>
                              <w:drawing>
                                <wp:inline distT="0" distB="0" distL="0" distR="0" wp14:anchorId="52DB8816" wp14:editId="444F29CF">
                                  <wp:extent cx="2305050" cy="2240032"/>
                                  <wp:effectExtent l="0" t="0" r="0" b="8255"/>
                                  <wp:docPr id="16" name="Picture 16" descr="A person riding a horse in the d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420219_10151363653001848_1603230699_n.jpg"/>
                                          <pic:cNvPicPr/>
                                        </pic:nvPicPr>
                                        <pic:blipFill>
                                          <a:blip r:embed="rId10"/>
                                          <a:stretch>
                                            <a:fillRect/>
                                          </a:stretch>
                                        </pic:blipFill>
                                        <pic:spPr>
                                          <a:xfrm>
                                            <a:off x="0" y="0"/>
                                            <a:ext cx="2340252" cy="2274241"/>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290E6B" id="_x0000_t202" coordsize="21600,21600" o:spt="202" path="m,l,21600r21600,l21600,xe">
                <v:stroke joinstyle="miter"/>
                <v:path gradientshapeok="t" o:connecttype="rect"/>
              </v:shapetype>
              <v:shape id="Text Box 1" o:spid="_x0000_s1026" type="#_x0000_t202" alt="Text box sidebar" style="position:absolute;margin-left:0;margin-top:.6pt;width:181.5pt;height:6in;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" o:allowoverlap="f" filled="f" stroked="f" strokeweight=".5pt">
                <v:textbox inset="0,0,0,0">
                  <w:txbxContent>
                    <w:tbl>
                      <w:tblPr>
                        <w:tblW w:w="3825" w:type="dxa"/>
                        <w:tblLayout w:type="fixed"/>
                        <w:tblCellMar>
                          <w:left w:w="0" w:type="dxa"/>
                          <w:right w:w="0" w:type="dxa"/>
                        </w:tblCellMar>
                        <w:tblLook w:val="04A0" w:firstRow="1" w:lastRow="0" w:firstColumn="1" w:lastColumn="0" w:noHBand="0" w:noVBand="1"/>
                        <w:tblDescription w:val="Sidebar layout table"/>
                      </w:tblPr>
                      <w:tblGrid>
                        <w:gridCol w:w="3825"/>
                      </w:tblGrid>
                      <w:tr w:rsidR="00A82319" w14:paraId="7B2CF409" w14:textId="77777777" w:rsidTr="006E59AB">
                        <w:trPr>
                          <w:trHeight w:hRule="exact" w:val="5598"/>
                        </w:trPr>
                        <w:tc>
                          <w:tcPr>
                            <w:tcW w:w="3825" w:type="dxa"/>
                            <w:shd w:val="clear" w:color="auto" w:fill="F0A577" w:themeFill="accent1" w:themeFillTint="99"/>
                            <w:tcMar>
                              <w:top w:w="288" w:type="dxa"/>
                              <w:bottom w:w="288" w:type="dxa"/>
                            </w:tcMar>
                          </w:tcPr>
                          <w:p w14:paraId="1CA1BCB5" w14:textId="542B136F" w:rsidR="00A82319" w:rsidRPr="0067366A" w:rsidRDefault="00814C96" w:rsidP="00814C96">
                            <w:pPr>
                              <w:pStyle w:val="ListParagraph"/>
                              <w:spacing w:after="0" w:line="240" w:lineRule="auto"/>
                              <w:ind w:left="360"/>
                              <w:jc w:val="both"/>
                              <w:rPr>
                                <w:rFonts w:ascii="Omnes_GirlScouts Regular" w:hAnsi="Omnes_GirlScouts Regular"/>
                                <w:color w:val="auto"/>
                                <w:sz w:val="22"/>
                                <w:szCs w:val="22"/>
                              </w:rPr>
                            </w:pPr>
                            <w:r w:rsidRPr="0067366A">
                              <w:rPr>
                                <w:rFonts w:ascii="Omnes_GirlScouts Regular" w:hAnsi="Omnes_GirlScouts Regular"/>
                                <w:color w:val="auto"/>
                                <w:sz w:val="22"/>
                                <w:szCs w:val="22"/>
                              </w:rPr>
                              <w:t>In Attend</w:t>
                            </w:r>
                            <w:r w:rsidR="005445CF" w:rsidRPr="0067366A">
                              <w:rPr>
                                <w:rFonts w:ascii="Omnes_GirlScouts Regular" w:hAnsi="Omnes_GirlScouts Regular"/>
                                <w:color w:val="auto"/>
                                <w:sz w:val="22"/>
                                <w:szCs w:val="22"/>
                              </w:rPr>
                              <w:t>ance</w:t>
                            </w:r>
                            <w:r w:rsidRPr="0067366A">
                              <w:rPr>
                                <w:rFonts w:ascii="Omnes_GirlScouts Regular" w:hAnsi="Omnes_GirlScouts Regular"/>
                                <w:color w:val="auto"/>
                                <w:sz w:val="22"/>
                                <w:szCs w:val="22"/>
                              </w:rPr>
                              <w:t>:</w:t>
                            </w:r>
                          </w:p>
                          <w:p w14:paraId="3F31FF3B" w14:textId="77777777" w:rsidR="002F50AE" w:rsidRPr="0067366A" w:rsidRDefault="002F50AE" w:rsidP="00814C96">
                            <w:pPr>
                              <w:pStyle w:val="ListParagraph"/>
                              <w:spacing w:after="0" w:line="240" w:lineRule="auto"/>
                              <w:ind w:left="360"/>
                              <w:jc w:val="both"/>
                              <w:rPr>
                                <w:rFonts w:ascii="Omnes_GirlScouts Regular" w:hAnsi="Omnes_GirlScouts Regular"/>
                                <w:color w:val="auto"/>
                                <w:sz w:val="22"/>
                                <w:szCs w:val="22"/>
                              </w:rPr>
                            </w:pPr>
                          </w:p>
                          <w:p w14:paraId="56FF3898" w14:textId="77777777" w:rsidR="00BD0DB9" w:rsidRPr="0067366A" w:rsidRDefault="00BD0DB9" w:rsidP="00BD0DB9">
                            <w:pPr>
                              <w:pStyle w:val="ListParagraph"/>
                              <w:numPr>
                                <w:ilvl w:val="0"/>
                                <w:numId w:val="2"/>
                              </w:numPr>
                              <w:spacing w:after="0" w:line="240" w:lineRule="auto"/>
                              <w:jc w:val="both"/>
                              <w:rPr>
                                <w:rFonts w:ascii="Omnes_GirlScouts Regular" w:hAnsi="Omnes_GirlScouts Regular"/>
                                <w:color w:val="auto"/>
                                <w:sz w:val="22"/>
                                <w:szCs w:val="22"/>
                              </w:rPr>
                            </w:pPr>
                            <w:r>
                              <w:rPr>
                                <w:rFonts w:ascii="Omnes_GirlScouts Regular" w:hAnsi="Omnes_GirlScouts Regular"/>
                                <w:color w:val="auto"/>
                                <w:sz w:val="22"/>
                                <w:szCs w:val="22"/>
                              </w:rPr>
                              <w:t>Dana McGrew (DM), IRESA</w:t>
                            </w:r>
                          </w:p>
                          <w:p w14:paraId="5920D8C4" w14:textId="23BC67E4" w:rsidR="002F50AE" w:rsidRDefault="002F50AE" w:rsidP="00814C96">
                            <w:pPr>
                              <w:pStyle w:val="ListParagraph"/>
                              <w:numPr>
                                <w:ilvl w:val="0"/>
                                <w:numId w:val="2"/>
                              </w:numPr>
                              <w:spacing w:after="0" w:line="240" w:lineRule="auto"/>
                              <w:rPr>
                                <w:rFonts w:ascii="Omnes_GirlScouts Regular" w:hAnsi="Omnes_GirlScouts Regular"/>
                                <w:color w:val="auto"/>
                                <w:sz w:val="22"/>
                                <w:szCs w:val="22"/>
                              </w:rPr>
                            </w:pPr>
                            <w:r w:rsidRPr="0067366A">
                              <w:rPr>
                                <w:rFonts w:ascii="Omnes_GirlScouts Regular" w:hAnsi="Omnes_GirlScouts Regular"/>
                                <w:color w:val="auto"/>
                                <w:sz w:val="22"/>
                                <w:szCs w:val="22"/>
                              </w:rPr>
                              <w:t xml:space="preserve">Penny </w:t>
                            </w:r>
                            <w:proofErr w:type="spellStart"/>
                            <w:r w:rsidRPr="0067366A">
                              <w:rPr>
                                <w:rFonts w:ascii="Omnes_GirlScouts Regular" w:hAnsi="Omnes_GirlScouts Regular"/>
                                <w:color w:val="auto"/>
                                <w:sz w:val="22"/>
                                <w:szCs w:val="22"/>
                              </w:rPr>
                              <w:t>Payea</w:t>
                            </w:r>
                            <w:proofErr w:type="spellEnd"/>
                            <w:r w:rsidRPr="0067366A">
                              <w:rPr>
                                <w:rFonts w:ascii="Omnes_GirlScouts Regular" w:hAnsi="Omnes_GirlScouts Regular"/>
                                <w:color w:val="auto"/>
                                <w:sz w:val="22"/>
                                <w:szCs w:val="22"/>
                              </w:rPr>
                              <w:t xml:space="preserve"> (PP), Tawas Area Chamber of Commerce; Iosco Conservation District (ICD)</w:t>
                            </w:r>
                          </w:p>
                          <w:p w14:paraId="0DEA69AD" w14:textId="068E6272" w:rsidR="00655410" w:rsidRPr="0067366A" w:rsidRDefault="00655410" w:rsidP="00814C96">
                            <w:pPr>
                              <w:pStyle w:val="ListParagraph"/>
                              <w:numPr>
                                <w:ilvl w:val="0"/>
                                <w:numId w:val="2"/>
                              </w:numPr>
                              <w:spacing w:after="0" w:line="240" w:lineRule="auto"/>
                              <w:rPr>
                                <w:rFonts w:ascii="Omnes_GirlScouts Regular" w:hAnsi="Omnes_GirlScouts Regular"/>
                                <w:color w:val="auto"/>
                                <w:sz w:val="22"/>
                                <w:szCs w:val="22"/>
                              </w:rPr>
                            </w:pPr>
                            <w:r>
                              <w:rPr>
                                <w:rFonts w:ascii="Omnes_GirlScouts Regular" w:hAnsi="Omnes_GirlScouts Regular"/>
                                <w:color w:val="auto"/>
                                <w:sz w:val="22"/>
                                <w:szCs w:val="22"/>
                              </w:rPr>
                              <w:t>Blinda Baker (BB), retired City of   East Tawas</w:t>
                            </w:r>
                          </w:p>
                          <w:p w14:paraId="04B952E5" w14:textId="77777777" w:rsidR="000835F7" w:rsidRPr="00730E4B" w:rsidRDefault="00730E4B" w:rsidP="00814C96">
                            <w:pPr>
                              <w:pStyle w:val="ListParagraph"/>
                              <w:numPr>
                                <w:ilvl w:val="0"/>
                                <w:numId w:val="2"/>
                              </w:numPr>
                              <w:spacing w:after="0" w:line="240" w:lineRule="auto"/>
                            </w:pPr>
                            <w:r>
                              <w:rPr>
                                <w:rFonts w:ascii="Omnes_GirlScouts Regular" w:hAnsi="Omnes_GirlScouts Regular"/>
                                <w:color w:val="auto"/>
                                <w:sz w:val="22"/>
                                <w:szCs w:val="22"/>
                              </w:rPr>
                              <w:t>Terry Dutcher</w:t>
                            </w:r>
                            <w:r w:rsidR="005856FD" w:rsidRPr="0067366A">
                              <w:rPr>
                                <w:rFonts w:ascii="Omnes_GirlScouts Regular" w:hAnsi="Omnes_GirlScouts Regular"/>
                                <w:color w:val="auto"/>
                                <w:sz w:val="22"/>
                                <w:szCs w:val="22"/>
                              </w:rPr>
                              <w:t xml:space="preserve"> (</w:t>
                            </w:r>
                            <w:r>
                              <w:rPr>
                                <w:rFonts w:ascii="Omnes_GirlScouts Regular" w:hAnsi="Omnes_GirlScouts Regular"/>
                                <w:color w:val="auto"/>
                                <w:sz w:val="22"/>
                                <w:szCs w:val="22"/>
                              </w:rPr>
                              <w:t>TD</w:t>
                            </w:r>
                            <w:r w:rsidR="005856FD" w:rsidRPr="0067366A">
                              <w:rPr>
                                <w:rFonts w:ascii="Omnes_GirlScouts Regular" w:hAnsi="Omnes_GirlScouts Regular"/>
                                <w:color w:val="auto"/>
                                <w:sz w:val="22"/>
                                <w:szCs w:val="22"/>
                              </w:rPr>
                              <w:t>)</w:t>
                            </w:r>
                            <w:r w:rsidR="003B367D" w:rsidRPr="0067366A">
                              <w:rPr>
                                <w:rFonts w:ascii="Omnes_GirlScouts Regular" w:hAnsi="Omnes_GirlScouts Regular"/>
                                <w:color w:val="auto"/>
                                <w:sz w:val="22"/>
                                <w:szCs w:val="22"/>
                              </w:rPr>
                              <w:t xml:space="preserve">, </w:t>
                            </w:r>
                            <w:r>
                              <w:rPr>
                                <w:rFonts w:ascii="Omnes_GirlScouts Regular" w:hAnsi="Omnes_GirlScouts Regular"/>
                                <w:color w:val="auto"/>
                                <w:sz w:val="22"/>
                                <w:szCs w:val="22"/>
                              </w:rPr>
                              <w:t>Iosco County Board of Commissioners</w:t>
                            </w:r>
                          </w:p>
                          <w:p w14:paraId="6CEF1C52" w14:textId="77777777" w:rsidR="00730E4B" w:rsidRPr="00730E4B" w:rsidRDefault="00730E4B" w:rsidP="00814C96">
                            <w:pPr>
                              <w:pStyle w:val="ListParagraph"/>
                              <w:numPr>
                                <w:ilvl w:val="0"/>
                                <w:numId w:val="2"/>
                              </w:numPr>
                              <w:spacing w:after="0" w:line="240" w:lineRule="auto"/>
                            </w:pPr>
                            <w:r>
                              <w:rPr>
                                <w:rFonts w:ascii="Omnes_GirlScouts Regular" w:hAnsi="Omnes_GirlScouts Regular"/>
                                <w:color w:val="auto"/>
                                <w:sz w:val="22"/>
                                <w:szCs w:val="22"/>
                              </w:rPr>
                              <w:t>Stephanie Olson (SO), Iosco-Arenac District Library</w:t>
                            </w:r>
                          </w:p>
                          <w:p w14:paraId="2BC5FDB5" w14:textId="5C488A4A" w:rsidR="00730E4B" w:rsidRPr="00730E4B" w:rsidRDefault="00730E4B" w:rsidP="00BD0DB9">
                            <w:pPr>
                              <w:pStyle w:val="ListParagraph"/>
                              <w:numPr>
                                <w:ilvl w:val="0"/>
                                <w:numId w:val="2"/>
                              </w:numPr>
                              <w:spacing w:after="0" w:line="240" w:lineRule="auto"/>
                            </w:pPr>
                            <w:r>
                              <w:rPr>
                                <w:rFonts w:ascii="Omnes_GirlScouts Regular" w:hAnsi="Omnes_GirlScouts Regular"/>
                                <w:color w:val="auto"/>
                                <w:sz w:val="22"/>
                                <w:szCs w:val="22"/>
                              </w:rPr>
                              <w:t xml:space="preserve">Beverly Odem (BO), Sen </w:t>
                            </w:r>
                            <w:proofErr w:type="spellStart"/>
                            <w:r>
                              <w:rPr>
                                <w:rFonts w:ascii="Omnes_GirlScouts Regular" w:hAnsi="Omnes_GirlScouts Regular"/>
                                <w:color w:val="auto"/>
                                <w:sz w:val="22"/>
                                <w:szCs w:val="22"/>
                              </w:rPr>
                              <w:t>Stamas</w:t>
                            </w:r>
                            <w:proofErr w:type="spellEnd"/>
                            <w:r>
                              <w:rPr>
                                <w:rFonts w:ascii="Omnes_GirlScouts Regular" w:hAnsi="Omnes_GirlScouts Regular"/>
                                <w:color w:val="auto"/>
                                <w:sz w:val="22"/>
                                <w:szCs w:val="22"/>
                              </w:rPr>
                              <w:t xml:space="preserve"> Office</w:t>
                            </w:r>
                          </w:p>
                          <w:p w14:paraId="68C08919" w14:textId="77777777" w:rsidR="007F0B21" w:rsidRPr="006E59AB" w:rsidRDefault="007F0B21" w:rsidP="00814C96">
                            <w:pPr>
                              <w:pStyle w:val="ListParagraph"/>
                              <w:numPr>
                                <w:ilvl w:val="0"/>
                                <w:numId w:val="2"/>
                              </w:numPr>
                              <w:spacing w:after="0" w:line="240" w:lineRule="auto"/>
                            </w:pPr>
                            <w:r>
                              <w:rPr>
                                <w:rFonts w:ascii="Omnes_GirlScouts Regular" w:hAnsi="Omnes_GirlScouts Regular"/>
                                <w:color w:val="auto"/>
                                <w:sz w:val="22"/>
                                <w:szCs w:val="22"/>
                              </w:rPr>
                              <w:t xml:space="preserve">Dawn Stone, (DS), ACC </w:t>
                            </w:r>
                            <w:r w:rsidRPr="007F0B21">
                              <w:rPr>
                                <w:rFonts w:ascii="Omnes_GirlScouts Regular" w:hAnsi="Omnes_GirlScouts Regular"/>
                                <w:i/>
                                <w:color w:val="7F7F7F" w:themeColor="text1" w:themeTint="80"/>
                                <w:sz w:val="22"/>
                                <w:szCs w:val="22"/>
                              </w:rPr>
                              <w:t>(by phone)</w:t>
                            </w:r>
                          </w:p>
                          <w:p w14:paraId="7C2038B8" w14:textId="24A54A78" w:rsidR="006E59AB" w:rsidRPr="006E59AB" w:rsidRDefault="006E59AB" w:rsidP="00BD0DB9">
                            <w:pPr>
                              <w:pStyle w:val="ListParagraph"/>
                              <w:spacing w:after="0" w:line="240" w:lineRule="auto"/>
                              <w:ind w:left="360"/>
                              <w:rPr>
                                <w:iCs/>
                              </w:rPr>
                            </w:pPr>
                          </w:p>
                        </w:tc>
                      </w:tr>
                      <w:tr w:rsidR="00A82319" w14:paraId="00997820" w14:textId="77777777" w:rsidTr="00E30205">
                        <w:trPr>
                          <w:trHeight w:hRule="exact" w:val="198"/>
                        </w:trPr>
                        <w:tc>
                          <w:tcPr>
                            <w:tcW w:w="3825" w:type="dxa"/>
                          </w:tcPr>
                          <w:p w14:paraId="3009EAA4" w14:textId="64615D63" w:rsidR="00A82319" w:rsidRDefault="00A82319"/>
                          <w:p w14:paraId="06488578" w14:textId="273512A7" w:rsidR="00815DFB" w:rsidRDefault="00815DFB"/>
                          <w:p w14:paraId="3A196424" w14:textId="7B2379E3" w:rsidR="00815DFB" w:rsidRDefault="00815DFB"/>
                          <w:p w14:paraId="1B07FE3E" w14:textId="1CB13EE8" w:rsidR="00815DFB" w:rsidRDefault="00815DFB"/>
                          <w:p w14:paraId="56C70E77" w14:textId="2D82D04F" w:rsidR="00815DFB" w:rsidRDefault="00815DFB"/>
                          <w:p w14:paraId="0E7E41D1" w14:textId="1CAF9D9C" w:rsidR="00815DFB" w:rsidRDefault="00815DFB"/>
                          <w:p w14:paraId="183E235F" w14:textId="22DFA1BF" w:rsidR="00815DFB" w:rsidRDefault="00815DFB"/>
                          <w:p w14:paraId="784CD2A2" w14:textId="36397E2C" w:rsidR="00815DFB" w:rsidRDefault="00815DFB"/>
                          <w:p w14:paraId="56AA386C" w14:textId="5B436A4A" w:rsidR="00815DFB" w:rsidRDefault="00815DFB"/>
                          <w:p w14:paraId="445177AB" w14:textId="0468AC59" w:rsidR="00815DFB" w:rsidRDefault="00815DFB"/>
                          <w:p w14:paraId="3EA881E9" w14:textId="77777777" w:rsidR="00815DFB" w:rsidRDefault="00815DFB"/>
                          <w:p w14:paraId="1E564038" w14:textId="6DEA6AA0" w:rsidR="00815DFB" w:rsidRDefault="00815DFB"/>
                          <w:p w14:paraId="55096480" w14:textId="77777777" w:rsidR="00815DFB" w:rsidRDefault="00815DFB"/>
                          <w:p w14:paraId="7E5A3445" w14:textId="659448AE" w:rsidR="00815DFB" w:rsidRDefault="00815DFB"/>
                          <w:p w14:paraId="04B520BE" w14:textId="33B5D139" w:rsidR="00815DFB" w:rsidRDefault="00815DFB"/>
                          <w:p w14:paraId="61283406" w14:textId="5E60AC7C" w:rsidR="00815DFB" w:rsidRDefault="00815DFB"/>
                          <w:p w14:paraId="3DC5F6E0" w14:textId="6E9CC371" w:rsidR="00815DFB" w:rsidRDefault="00815DFB"/>
                          <w:p w14:paraId="0F02BE9D" w14:textId="77574A8C" w:rsidR="00815DFB" w:rsidRDefault="00815DFB"/>
                          <w:p w14:paraId="6AD3E1EE" w14:textId="5D8F5814" w:rsidR="00815DFB" w:rsidRDefault="00815DFB"/>
                          <w:p w14:paraId="5F32D167" w14:textId="3B9849F7" w:rsidR="00815DFB" w:rsidRDefault="00815DFB"/>
                          <w:p w14:paraId="5C5A51A2" w14:textId="77777777" w:rsidR="00815DFB" w:rsidRDefault="00815DFB"/>
                          <w:p w14:paraId="2EA59533" w14:textId="14F8B6AB" w:rsidR="00815DFB" w:rsidRDefault="00815DFB"/>
                          <w:p w14:paraId="2484878E" w14:textId="77777777" w:rsidR="00815DFB" w:rsidRDefault="00815DFB"/>
                          <w:p w14:paraId="24181CEF" w14:textId="77777777" w:rsidR="00815DFB" w:rsidRDefault="00815DFB"/>
                          <w:p w14:paraId="3B59B890" w14:textId="77777777" w:rsidR="00815DFB" w:rsidRDefault="00815DFB"/>
                          <w:p w14:paraId="069AED97" w14:textId="4C1ACDE5" w:rsidR="00815DFB" w:rsidRDefault="00815DFB"/>
                        </w:tc>
                      </w:tr>
                    </w:tbl>
                    <w:p w14:paraId="3AA354E9" w14:textId="0EBBBA02" w:rsidR="00E30205" w:rsidRPr="00515741" w:rsidRDefault="00F4048F" w:rsidP="00515741">
                      <w:r>
                        <w:rPr>
                          <w:noProof/>
                        </w:rPr>
                        <w:drawing>
                          <wp:inline distT="0" distB="0" distL="0" distR="0" wp14:anchorId="52DB8816" wp14:editId="444F29CF">
                            <wp:extent cx="2305050" cy="2240032"/>
                            <wp:effectExtent l="0" t="0" r="0" b="8255"/>
                            <wp:docPr id="16" name="Picture 16" descr="A person riding a horse in the d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420219_10151363653001848_1603230699_n.jpg"/>
                                    <pic:cNvPicPr/>
                                  </pic:nvPicPr>
                                  <pic:blipFill>
                                    <a:blip r:embed="rId10"/>
                                    <a:stretch>
                                      <a:fillRect/>
                                    </a:stretch>
                                  </pic:blipFill>
                                  <pic:spPr>
                                    <a:xfrm>
                                      <a:off x="0" y="0"/>
                                      <a:ext cx="2340252" cy="2274241"/>
                                    </a:xfrm>
                                    <a:prstGeom prst="rect">
                                      <a:avLst/>
                                    </a:prstGeom>
                                  </pic:spPr>
                                </pic:pic>
                              </a:graphicData>
                            </a:graphic>
                          </wp:inline>
                        </w:drawing>
                      </w:r>
                    </w:p>
                  </w:txbxContent>
                </v:textbox>
                <w10:wrap type="square" anchorx="margin"/>
              </v:shape>
            </w:pict>
          </mc:Fallback>
        </mc:AlternateContent>
      </w:r>
      <w:r w:rsidR="002F50AE" w:rsidRPr="00AE32D6">
        <w:rPr>
          <w:color w:val="AF4E12" w:themeColor="accent1" w:themeShade="BF"/>
        </w:rPr>
        <w:t>Call</w:t>
      </w:r>
      <w:r w:rsidR="002F50AE">
        <w:t xml:space="preserve"> </w:t>
      </w:r>
      <w:r w:rsidR="00E709B7" w:rsidRPr="00AE32D6">
        <w:rPr>
          <w:color w:val="AF4E12" w:themeColor="accent1" w:themeShade="BF"/>
        </w:rPr>
        <w:t>to</w:t>
      </w:r>
      <w:r w:rsidR="002F50AE" w:rsidRPr="00AE32D6">
        <w:rPr>
          <w:color w:val="AF4E12" w:themeColor="accent1" w:themeShade="BF"/>
        </w:rPr>
        <w:t xml:space="preserve"> Order</w:t>
      </w:r>
    </w:p>
    <w:p w14:paraId="3DCC756A" w14:textId="77777777" w:rsidR="00AE32D6" w:rsidRDefault="00AE32D6" w:rsidP="00AE32D6">
      <w:pPr>
        <w:pStyle w:val="Subtitle"/>
        <w:contextualSpacing/>
      </w:pPr>
    </w:p>
    <w:p w14:paraId="398F7D27" w14:textId="484E5806" w:rsidR="00A82319" w:rsidRPr="00AE32D6" w:rsidRDefault="002F50AE" w:rsidP="00AE32D6">
      <w:pPr>
        <w:pStyle w:val="Subtitle"/>
        <w:spacing w:after="360"/>
        <w:contextualSpacing/>
      </w:pPr>
      <w:r w:rsidRPr="007C7579">
        <w:rPr>
          <w:rFonts w:ascii="Omnes_GirlScouts Regular" w:hAnsi="Omnes_GirlScouts Regular"/>
        </w:rPr>
        <w:t xml:space="preserve">The regular meeting of Develop Iosco was called to order by </w:t>
      </w:r>
      <w:r w:rsidR="00BC16E5">
        <w:rPr>
          <w:rFonts w:ascii="Omnes_GirlScouts Regular" w:hAnsi="Omnes_GirlScouts Regular"/>
        </w:rPr>
        <w:t xml:space="preserve">DM </w:t>
      </w:r>
      <w:r w:rsidRPr="007C7579">
        <w:rPr>
          <w:rFonts w:ascii="Omnes_GirlScouts Regular" w:hAnsi="Omnes_GirlScouts Regular"/>
        </w:rPr>
        <w:t xml:space="preserve">on </w:t>
      </w:r>
      <w:r w:rsidR="00BD0DB9">
        <w:rPr>
          <w:rFonts w:ascii="Omnes_GirlScouts Regular" w:hAnsi="Omnes_GirlScouts Regular"/>
        </w:rPr>
        <w:t>August 8</w:t>
      </w:r>
      <w:r w:rsidR="00576F9E">
        <w:rPr>
          <w:rFonts w:ascii="Omnes_GirlScouts Regular" w:hAnsi="Omnes_GirlScouts Regular"/>
        </w:rPr>
        <w:t>, 201</w:t>
      </w:r>
      <w:r w:rsidR="006602EF">
        <w:rPr>
          <w:rFonts w:ascii="Omnes_GirlScouts Regular" w:hAnsi="Omnes_GirlScouts Regular"/>
        </w:rPr>
        <w:t>9</w:t>
      </w:r>
      <w:r w:rsidRPr="007C7579">
        <w:rPr>
          <w:rFonts w:ascii="Omnes_GirlScouts Regular" w:hAnsi="Omnes_GirlScouts Regular"/>
        </w:rPr>
        <w:t xml:space="preserve"> at </w:t>
      </w:r>
      <w:r w:rsidRPr="0019314F">
        <w:rPr>
          <w:rFonts w:ascii="Omnes_GirlScouts Regular" w:hAnsi="Omnes_GirlScouts Regular"/>
        </w:rPr>
        <w:t>8:</w:t>
      </w:r>
      <w:r w:rsidR="00273E73">
        <w:rPr>
          <w:rFonts w:ascii="Omnes_GirlScouts Regular" w:hAnsi="Omnes_GirlScouts Regular"/>
        </w:rPr>
        <w:t>4</w:t>
      </w:r>
      <w:r w:rsidR="00BD0DB9">
        <w:rPr>
          <w:rFonts w:ascii="Omnes_GirlScouts Regular" w:hAnsi="Omnes_GirlScouts Regular"/>
        </w:rPr>
        <w:t>2</w:t>
      </w:r>
      <w:r w:rsidRPr="0019314F">
        <w:rPr>
          <w:rFonts w:ascii="Omnes_GirlScouts Regular" w:hAnsi="Omnes_GirlScouts Regular"/>
        </w:rPr>
        <w:t xml:space="preserve"> a.m. at </w:t>
      </w:r>
      <w:r w:rsidR="00BD0DB9">
        <w:rPr>
          <w:rFonts w:ascii="Omnes_GirlScouts Regular" w:hAnsi="Omnes_GirlScouts Regular"/>
        </w:rPr>
        <w:t>Alpena Community College, Oscoda Campus.</w:t>
      </w:r>
    </w:p>
    <w:p w14:paraId="625F3FE9" w14:textId="2561F689" w:rsidR="00C44F75" w:rsidRPr="004F1E6F" w:rsidRDefault="00C44F75" w:rsidP="00C44F75">
      <w:pPr>
        <w:pStyle w:val="Heading2"/>
        <w:rPr>
          <w:rFonts w:ascii="Omnes_GirlScouts Regular" w:hAnsi="Omnes_GirlScouts Regular"/>
        </w:rPr>
      </w:pPr>
      <w:r w:rsidRPr="004F1E6F">
        <w:rPr>
          <w:rFonts w:ascii="Omnes_GirlScouts Regular" w:hAnsi="Omnes_GirlScouts Regular"/>
        </w:rPr>
        <w:t>Introductions</w:t>
      </w:r>
    </w:p>
    <w:p w14:paraId="3A3B9E0B" w14:textId="311DBDF7" w:rsidR="004F1E6F" w:rsidRPr="004F1E6F" w:rsidRDefault="00BD0DB9" w:rsidP="004F1E6F">
      <w:pPr>
        <w:rPr>
          <w:rFonts w:ascii="Omnes_GirlScouts Regular" w:hAnsi="Omnes_GirlScouts Regular"/>
        </w:rPr>
      </w:pPr>
      <w:r>
        <w:rPr>
          <w:rFonts w:ascii="Omnes_GirlScouts Regular" w:hAnsi="Omnes_GirlScouts Regular"/>
        </w:rPr>
        <w:t>None</w:t>
      </w:r>
    </w:p>
    <w:p w14:paraId="50C11191" w14:textId="7E0DF241" w:rsidR="00A82319" w:rsidRPr="007C7579" w:rsidRDefault="002F50AE">
      <w:pPr>
        <w:pStyle w:val="Heading2"/>
        <w:rPr>
          <w:rFonts w:ascii="Omnes_GirlScouts Regular" w:hAnsi="Omnes_GirlScouts Regular"/>
        </w:rPr>
      </w:pPr>
      <w:r w:rsidRPr="007C7579">
        <w:rPr>
          <w:rFonts w:ascii="Omnes_GirlScouts Regular" w:hAnsi="Omnes_GirlScouts Regular"/>
        </w:rPr>
        <w:t>Announcements/Correspondence/Additions to Agenda</w:t>
      </w:r>
    </w:p>
    <w:p w14:paraId="19CBBDB2" w14:textId="4627F984" w:rsidR="00A82319" w:rsidRPr="007C7579" w:rsidRDefault="00BD0DB9" w:rsidP="002F50AE">
      <w:pPr>
        <w:jc w:val="both"/>
        <w:rPr>
          <w:rFonts w:ascii="Omnes_GirlScouts Regular" w:hAnsi="Omnes_GirlScouts Regular"/>
        </w:rPr>
      </w:pPr>
      <w:r>
        <w:rPr>
          <w:rFonts w:ascii="Omnes_GirlScouts Regular" w:hAnsi="Omnes_GirlScouts Regular"/>
        </w:rPr>
        <w:t xml:space="preserve">DM announced that LA has accepted a job out of state and will be moving.  It was also announced that RF took a job with </w:t>
      </w:r>
      <w:proofErr w:type="spellStart"/>
      <w:r>
        <w:rPr>
          <w:rFonts w:ascii="Omnes_GirlScouts Regular" w:hAnsi="Omnes_GirlScouts Regular"/>
        </w:rPr>
        <w:t>Kalitta</w:t>
      </w:r>
      <w:proofErr w:type="spellEnd"/>
      <w:r>
        <w:rPr>
          <w:rFonts w:ascii="Omnes_GirlScouts Regular" w:hAnsi="Omnes_GirlScouts Regular"/>
        </w:rPr>
        <w:t xml:space="preserve"> and will not be working with DI for the foreseeable future.  </w:t>
      </w:r>
    </w:p>
    <w:p w14:paraId="38391D39" w14:textId="6DBCDAF4" w:rsidR="00A82319" w:rsidRPr="007C7579" w:rsidRDefault="00365013" w:rsidP="00F90C30">
      <w:pPr>
        <w:pStyle w:val="Heading2"/>
        <w:rPr>
          <w:rFonts w:ascii="Omnes_GirlScouts Regular" w:hAnsi="Omnes_GirlScouts Regular"/>
        </w:rPr>
      </w:pPr>
      <w:r w:rsidRPr="007C7579">
        <w:rPr>
          <w:rFonts w:ascii="Omnes_GirlScouts Regular" w:hAnsi="Omnes_GirlScouts Regular"/>
        </w:rPr>
        <w:t>Approval of Minutes</w:t>
      </w:r>
    </w:p>
    <w:p w14:paraId="0222D918" w14:textId="7CF49649" w:rsidR="00A82319" w:rsidRPr="007C7579" w:rsidRDefault="00365013" w:rsidP="00365013">
      <w:pPr>
        <w:pStyle w:val="ListParagraph"/>
        <w:ind w:left="0"/>
        <w:jc w:val="both"/>
        <w:rPr>
          <w:rFonts w:ascii="Omnes_GirlScouts Regular" w:hAnsi="Omnes_GirlScouts Regular"/>
        </w:rPr>
      </w:pPr>
      <w:r w:rsidRPr="007C7579">
        <w:rPr>
          <w:rFonts w:ascii="Omnes_GirlScouts Regular" w:hAnsi="Omnes_GirlScouts Regular"/>
        </w:rPr>
        <w:t xml:space="preserve">Motion made by </w:t>
      </w:r>
      <w:r w:rsidR="00BD0DB9">
        <w:rPr>
          <w:rFonts w:ascii="Omnes_GirlScouts Regular" w:hAnsi="Omnes_GirlScouts Regular"/>
        </w:rPr>
        <w:t>BB</w:t>
      </w:r>
      <w:r w:rsidRPr="007C7579">
        <w:rPr>
          <w:rFonts w:ascii="Omnes_GirlScouts Regular" w:hAnsi="Omnes_GirlScouts Regular"/>
        </w:rPr>
        <w:t xml:space="preserve"> and seconded by </w:t>
      </w:r>
      <w:r w:rsidR="00BC16E5">
        <w:rPr>
          <w:rFonts w:ascii="Omnes_GirlScouts Regular" w:hAnsi="Omnes_GirlScouts Regular"/>
        </w:rPr>
        <w:t>TD</w:t>
      </w:r>
      <w:r w:rsidRPr="007C7579">
        <w:rPr>
          <w:rFonts w:ascii="Omnes_GirlScouts Regular" w:hAnsi="Omnes_GirlScouts Regular"/>
        </w:rPr>
        <w:t xml:space="preserve"> to approve the minutes of the </w:t>
      </w:r>
      <w:r w:rsidR="00BC16E5">
        <w:rPr>
          <w:rFonts w:ascii="Omnes_GirlScouts Regular" w:hAnsi="Omnes_GirlScouts Regular"/>
        </w:rPr>
        <w:t>July</w:t>
      </w:r>
      <w:r w:rsidR="008C6342">
        <w:rPr>
          <w:rFonts w:ascii="Omnes_GirlScouts Regular" w:hAnsi="Omnes_GirlScouts Regular"/>
        </w:rPr>
        <w:t xml:space="preserve"> </w:t>
      </w:r>
      <w:r w:rsidR="00C44F75">
        <w:rPr>
          <w:rFonts w:ascii="Omnes_GirlScouts Regular" w:hAnsi="Omnes_GirlScouts Regular"/>
        </w:rPr>
        <w:t>2019</w:t>
      </w:r>
      <w:r w:rsidRPr="007C7579">
        <w:rPr>
          <w:rFonts w:ascii="Omnes_GirlScouts Regular" w:hAnsi="Omnes_GirlScouts Regular"/>
        </w:rPr>
        <w:t xml:space="preserve"> meeting</w:t>
      </w:r>
      <w:r w:rsidR="008C6342">
        <w:rPr>
          <w:rFonts w:ascii="Omnes_GirlScouts Regular" w:hAnsi="Omnes_GirlScouts Regular"/>
        </w:rPr>
        <w:t xml:space="preserve"> as presented</w:t>
      </w:r>
      <w:r w:rsidRPr="007C7579">
        <w:rPr>
          <w:rFonts w:ascii="Omnes_GirlScouts Regular" w:hAnsi="Omnes_GirlScouts Regular"/>
        </w:rPr>
        <w:t xml:space="preserve">.  Motion carried.  </w:t>
      </w:r>
    </w:p>
    <w:p w14:paraId="0DEF28D7" w14:textId="7B10CAC5" w:rsidR="00A82319" w:rsidRPr="007C7579" w:rsidRDefault="00365013" w:rsidP="00365013">
      <w:pPr>
        <w:pStyle w:val="Heading2"/>
        <w:rPr>
          <w:rFonts w:ascii="Omnes_GirlScouts Regular" w:hAnsi="Omnes_GirlScouts Regular"/>
        </w:rPr>
      </w:pPr>
      <w:r w:rsidRPr="0019314F">
        <w:rPr>
          <w:rFonts w:ascii="Omnes_GirlScouts Regular" w:hAnsi="Omnes_GirlScouts Regular"/>
        </w:rPr>
        <w:t>Treasurer’s Report</w:t>
      </w:r>
      <w:r w:rsidR="00164E2F" w:rsidRPr="0019314F">
        <w:rPr>
          <w:rFonts w:ascii="Omnes_GirlScouts Regular" w:hAnsi="Omnes_GirlScouts Regular"/>
        </w:rPr>
        <w:t xml:space="preserve"> </w:t>
      </w:r>
      <w:r w:rsidR="00164E2F" w:rsidRPr="0019314F">
        <w:rPr>
          <w:rFonts w:ascii="Omnes_GirlScouts Regular" w:hAnsi="Omnes_GirlScouts Regular"/>
          <w:i/>
        </w:rPr>
        <w:t xml:space="preserve">(as of </w:t>
      </w:r>
      <w:r w:rsidR="00BC16E5">
        <w:rPr>
          <w:rFonts w:ascii="Omnes_GirlScouts Regular" w:hAnsi="Omnes_GirlScouts Regular"/>
          <w:i/>
        </w:rPr>
        <w:t>July</w:t>
      </w:r>
      <w:r w:rsidR="000A679C">
        <w:rPr>
          <w:rFonts w:ascii="Omnes_GirlScouts Regular" w:hAnsi="Omnes_GirlScouts Regular"/>
          <w:i/>
        </w:rPr>
        <w:t xml:space="preserve"> 3</w:t>
      </w:r>
      <w:r w:rsidR="00BC16E5">
        <w:rPr>
          <w:rFonts w:ascii="Omnes_GirlScouts Regular" w:hAnsi="Omnes_GirlScouts Regular"/>
          <w:i/>
        </w:rPr>
        <w:t>1</w:t>
      </w:r>
      <w:r w:rsidR="00164E2F" w:rsidRPr="0019314F">
        <w:rPr>
          <w:rFonts w:ascii="Omnes_GirlScouts Regular" w:hAnsi="Omnes_GirlScouts Regular"/>
          <w:i/>
        </w:rPr>
        <w:t>)</w:t>
      </w:r>
    </w:p>
    <w:p w14:paraId="0EC3E2A3" w14:textId="44837BC4" w:rsidR="00365013" w:rsidRPr="0067366A" w:rsidRDefault="00365013" w:rsidP="00365013">
      <w:pPr>
        <w:spacing w:after="0"/>
        <w:contextualSpacing/>
        <w:jc w:val="both"/>
        <w:rPr>
          <w:rFonts w:ascii="Omnes_GirlScouts Regular" w:eastAsia="Calibri" w:hAnsi="Omnes_GirlScouts Regular" w:cs="Times New Roman"/>
          <w:color w:val="auto"/>
          <w:kern w:val="0"/>
          <w:lang w:eastAsia="en-US"/>
          <w14:ligatures w14:val="none"/>
        </w:rPr>
      </w:pPr>
      <w:r w:rsidRPr="0067366A">
        <w:rPr>
          <w:rFonts w:ascii="Omnes_GirlScouts Regular" w:eastAsia="Calibri" w:hAnsi="Omnes_GirlScouts Regular" w:cs="Times New Roman"/>
          <w:color w:val="auto"/>
          <w:kern w:val="0"/>
          <w:lang w:eastAsia="en-US"/>
          <w14:ligatures w14:val="none"/>
        </w:rPr>
        <w:t>Savings:</w:t>
      </w:r>
      <w:r w:rsidRPr="0067366A">
        <w:rPr>
          <w:rFonts w:ascii="Omnes_GirlScouts Regular" w:eastAsia="Calibri" w:hAnsi="Omnes_GirlScouts Regular" w:cs="Times New Roman"/>
          <w:color w:val="auto"/>
          <w:kern w:val="0"/>
          <w:lang w:eastAsia="en-US"/>
          <w14:ligatures w14:val="none"/>
        </w:rPr>
        <w:tab/>
      </w:r>
      <w:r w:rsidRPr="0067366A">
        <w:rPr>
          <w:rFonts w:ascii="Omnes_GirlScouts Regular" w:eastAsia="Calibri" w:hAnsi="Omnes_GirlScouts Regular" w:cs="Times New Roman"/>
          <w:color w:val="auto"/>
          <w:kern w:val="0"/>
          <w:lang w:eastAsia="en-US"/>
          <w14:ligatures w14:val="none"/>
        </w:rPr>
        <w:tab/>
        <w:t xml:space="preserve">      </w:t>
      </w:r>
      <w:r w:rsidR="0019314F" w:rsidRPr="0067366A">
        <w:rPr>
          <w:rFonts w:ascii="Omnes_GirlScouts Regular" w:eastAsia="Calibri" w:hAnsi="Omnes_GirlScouts Regular" w:cs="Times New Roman"/>
          <w:color w:val="auto"/>
          <w:kern w:val="0"/>
          <w:lang w:eastAsia="en-US"/>
          <w14:ligatures w14:val="none"/>
        </w:rPr>
        <w:t xml:space="preserve">        </w:t>
      </w:r>
      <w:r w:rsidRPr="0067366A">
        <w:rPr>
          <w:rFonts w:ascii="Omnes_GirlScouts Regular" w:eastAsia="Calibri" w:hAnsi="Omnes_GirlScouts Regular" w:cs="Times New Roman"/>
          <w:color w:val="auto"/>
          <w:kern w:val="0"/>
          <w:lang w:eastAsia="en-US"/>
          <w14:ligatures w14:val="none"/>
        </w:rPr>
        <w:t xml:space="preserve">$  </w:t>
      </w:r>
      <w:r w:rsidR="0019314F" w:rsidRPr="0067366A">
        <w:rPr>
          <w:rFonts w:ascii="Omnes_GirlScouts Regular" w:eastAsia="Calibri" w:hAnsi="Omnes_GirlScouts Regular" w:cs="Times New Roman"/>
          <w:color w:val="auto"/>
          <w:kern w:val="0"/>
          <w:lang w:eastAsia="en-US"/>
          <w14:ligatures w14:val="none"/>
        </w:rPr>
        <w:t xml:space="preserve">     </w:t>
      </w:r>
      <w:r w:rsidR="00642F7C">
        <w:rPr>
          <w:rFonts w:ascii="Omnes_GirlScouts Regular" w:eastAsia="Calibri" w:hAnsi="Omnes_GirlScouts Regular" w:cs="Times New Roman"/>
          <w:color w:val="auto"/>
          <w:kern w:val="0"/>
          <w:lang w:eastAsia="en-US"/>
          <w14:ligatures w14:val="none"/>
        </w:rPr>
        <w:t>178.</w:t>
      </w:r>
      <w:r w:rsidR="00BC16E5">
        <w:rPr>
          <w:rFonts w:ascii="Omnes_GirlScouts Regular" w:eastAsia="Calibri" w:hAnsi="Omnes_GirlScouts Regular" w:cs="Times New Roman"/>
          <w:color w:val="auto"/>
          <w:kern w:val="0"/>
          <w:lang w:eastAsia="en-US"/>
          <w14:ligatures w14:val="none"/>
        </w:rPr>
        <w:t>13</w:t>
      </w:r>
    </w:p>
    <w:p w14:paraId="1A42CC89" w14:textId="3228CCCA" w:rsidR="00365013" w:rsidRPr="0067366A" w:rsidRDefault="00365013" w:rsidP="00365013">
      <w:pPr>
        <w:spacing w:after="0"/>
        <w:contextualSpacing/>
        <w:jc w:val="both"/>
        <w:rPr>
          <w:rFonts w:ascii="Omnes_GirlScouts Regular" w:eastAsia="Calibri" w:hAnsi="Omnes_GirlScouts Regular" w:cs="Times New Roman"/>
          <w:color w:val="auto"/>
          <w:kern w:val="0"/>
          <w:lang w:eastAsia="en-US"/>
          <w14:ligatures w14:val="none"/>
        </w:rPr>
      </w:pPr>
      <w:r w:rsidRPr="0067366A">
        <w:rPr>
          <w:rFonts w:ascii="Omnes_GirlScouts Regular" w:eastAsia="Calibri" w:hAnsi="Omnes_GirlScouts Regular" w:cs="Times New Roman"/>
          <w:color w:val="auto"/>
          <w:kern w:val="0"/>
          <w:lang w:eastAsia="en-US"/>
          <w14:ligatures w14:val="none"/>
        </w:rPr>
        <w:t>Checking:</w:t>
      </w:r>
      <w:r w:rsidRPr="0067366A">
        <w:rPr>
          <w:rFonts w:ascii="Omnes_GirlScouts Regular" w:eastAsia="Calibri" w:hAnsi="Omnes_GirlScouts Regular" w:cs="Times New Roman"/>
          <w:color w:val="auto"/>
          <w:kern w:val="0"/>
          <w:lang w:eastAsia="en-US"/>
          <w14:ligatures w14:val="none"/>
        </w:rPr>
        <w:tab/>
        <w:t xml:space="preserve">    </w:t>
      </w:r>
      <w:r w:rsidR="00D74F77" w:rsidRPr="0067366A">
        <w:rPr>
          <w:rFonts w:ascii="Omnes_GirlScouts Regular" w:eastAsia="Calibri" w:hAnsi="Omnes_GirlScouts Regular" w:cs="Times New Roman"/>
          <w:color w:val="auto"/>
          <w:kern w:val="0"/>
          <w:lang w:eastAsia="en-US"/>
          <w14:ligatures w14:val="none"/>
        </w:rPr>
        <w:t xml:space="preserve">        </w:t>
      </w:r>
      <w:r w:rsidRPr="0067366A">
        <w:rPr>
          <w:rFonts w:ascii="Omnes_GirlScouts Regular" w:eastAsia="Calibri" w:hAnsi="Omnes_GirlScouts Regular" w:cs="Times New Roman"/>
          <w:color w:val="auto"/>
          <w:kern w:val="0"/>
          <w:lang w:eastAsia="en-US"/>
          <w14:ligatures w14:val="none"/>
        </w:rPr>
        <w:t xml:space="preserve"> </w:t>
      </w:r>
      <w:r w:rsidR="0067366A">
        <w:rPr>
          <w:rFonts w:ascii="Omnes_GirlScouts Regular" w:eastAsia="Calibri" w:hAnsi="Omnes_GirlScouts Regular" w:cs="Times New Roman"/>
          <w:color w:val="auto"/>
          <w:kern w:val="0"/>
          <w:lang w:eastAsia="en-US"/>
          <w14:ligatures w14:val="none"/>
        </w:rPr>
        <w:t xml:space="preserve">               </w:t>
      </w:r>
      <w:r w:rsidR="00BC16E5">
        <w:rPr>
          <w:rFonts w:ascii="Omnes_GirlScouts Regular" w:eastAsia="Calibri" w:hAnsi="Omnes_GirlScouts Regular" w:cs="Times New Roman"/>
          <w:color w:val="auto"/>
          <w:kern w:val="0"/>
          <w:lang w:eastAsia="en-US"/>
          <w14:ligatures w14:val="none"/>
        </w:rPr>
        <w:t xml:space="preserve"> </w:t>
      </w:r>
      <w:r w:rsidR="0019314F" w:rsidRPr="0067366A">
        <w:rPr>
          <w:rFonts w:ascii="Omnes_GirlScouts Regular" w:eastAsia="Calibri" w:hAnsi="Omnes_GirlScouts Regular" w:cs="Times New Roman"/>
          <w:color w:val="auto"/>
          <w:kern w:val="0"/>
          <w:lang w:eastAsia="en-US"/>
          <w14:ligatures w14:val="none"/>
        </w:rPr>
        <w:t xml:space="preserve"> </w:t>
      </w:r>
      <w:r w:rsidRPr="0067366A">
        <w:rPr>
          <w:rFonts w:ascii="Omnes_GirlScouts Regular" w:eastAsia="Calibri" w:hAnsi="Omnes_GirlScouts Regular" w:cs="Times New Roman"/>
          <w:color w:val="auto"/>
          <w:kern w:val="0"/>
          <w:lang w:eastAsia="en-US"/>
          <w14:ligatures w14:val="none"/>
        </w:rPr>
        <w:t>$</w:t>
      </w:r>
      <w:r w:rsidR="0019314F" w:rsidRPr="0067366A">
        <w:rPr>
          <w:rFonts w:ascii="Omnes_GirlScouts Regular" w:eastAsia="Calibri" w:hAnsi="Omnes_GirlScouts Regular" w:cs="Times New Roman"/>
          <w:color w:val="auto"/>
          <w:kern w:val="0"/>
          <w:lang w:eastAsia="en-US"/>
          <w14:ligatures w14:val="none"/>
        </w:rPr>
        <w:t xml:space="preserve">    </w:t>
      </w:r>
      <w:r w:rsidR="004F1E6F">
        <w:rPr>
          <w:rFonts w:ascii="Omnes_GirlScouts Regular" w:eastAsia="Calibri" w:hAnsi="Omnes_GirlScouts Regular" w:cs="Times New Roman"/>
          <w:color w:val="auto"/>
          <w:kern w:val="0"/>
          <w:lang w:eastAsia="en-US"/>
          <w14:ligatures w14:val="none"/>
        </w:rPr>
        <w:t>7,3</w:t>
      </w:r>
      <w:r w:rsidR="00BC16E5">
        <w:rPr>
          <w:rFonts w:ascii="Omnes_GirlScouts Regular" w:eastAsia="Calibri" w:hAnsi="Omnes_GirlScouts Regular" w:cs="Times New Roman"/>
          <w:color w:val="auto"/>
          <w:kern w:val="0"/>
          <w:lang w:eastAsia="en-US"/>
          <w14:ligatures w14:val="none"/>
        </w:rPr>
        <w:t>00.94</w:t>
      </w:r>
    </w:p>
    <w:p w14:paraId="3A06AFBC" w14:textId="13DDAA2A" w:rsidR="00365013" w:rsidRDefault="00F33FF5" w:rsidP="00365013">
      <w:pPr>
        <w:spacing w:after="0"/>
        <w:contextualSpacing/>
        <w:jc w:val="both"/>
        <w:rPr>
          <w:rFonts w:ascii="Omnes_GirlScouts Regular" w:eastAsia="Calibri" w:hAnsi="Omnes_GirlScouts Regular" w:cs="Times New Roman"/>
          <w:i/>
          <w:color w:val="7F7F7F" w:themeColor="text1" w:themeTint="80"/>
          <w:kern w:val="0"/>
          <w:lang w:eastAsia="en-US"/>
          <w14:ligatures w14:val="none"/>
        </w:rPr>
      </w:pPr>
      <w:r>
        <w:rPr>
          <w:rFonts w:ascii="Omnes_GirlScouts Regular" w:eastAsia="Calibri" w:hAnsi="Omnes_GirlScouts Regular" w:cs="Times New Roman"/>
          <w:color w:val="auto"/>
          <w:kern w:val="0"/>
          <w:lang w:eastAsia="en-US"/>
          <w14:ligatures w14:val="none"/>
        </w:rPr>
        <w:t>In</w:t>
      </w:r>
      <w:r w:rsidR="00BC16E5">
        <w:rPr>
          <w:rFonts w:ascii="Omnes_GirlScouts Regular" w:eastAsia="Calibri" w:hAnsi="Omnes_GirlScouts Regular" w:cs="Times New Roman"/>
          <w:color w:val="auto"/>
          <w:kern w:val="0"/>
          <w:lang w:eastAsia="en-US"/>
          <w14:ligatures w14:val="none"/>
        </w:rPr>
        <w:t>terest</w:t>
      </w:r>
      <w:r>
        <w:rPr>
          <w:rFonts w:ascii="Omnes_GirlScouts Regular" w:eastAsia="Calibri" w:hAnsi="Omnes_GirlScouts Regular" w:cs="Times New Roman"/>
          <w:color w:val="auto"/>
          <w:kern w:val="0"/>
          <w:lang w:eastAsia="en-US"/>
          <w14:ligatures w14:val="none"/>
        </w:rPr>
        <w:t xml:space="preserve">                       </w:t>
      </w:r>
      <w:r w:rsidR="00D74F77" w:rsidRPr="0067366A">
        <w:rPr>
          <w:rFonts w:ascii="Omnes_GirlScouts Regular" w:eastAsia="Calibri" w:hAnsi="Omnes_GirlScouts Regular" w:cs="Times New Roman"/>
          <w:color w:val="auto"/>
          <w:kern w:val="0"/>
          <w:lang w:eastAsia="en-US"/>
          <w14:ligatures w14:val="none"/>
        </w:rPr>
        <w:t xml:space="preserve">            </w:t>
      </w:r>
      <w:r w:rsidR="0067366A">
        <w:rPr>
          <w:rFonts w:ascii="Omnes_GirlScouts Regular" w:eastAsia="Calibri" w:hAnsi="Omnes_GirlScouts Regular" w:cs="Times New Roman"/>
          <w:color w:val="auto"/>
          <w:kern w:val="0"/>
          <w:lang w:eastAsia="en-US"/>
          <w14:ligatures w14:val="none"/>
        </w:rPr>
        <w:t xml:space="preserve">  </w:t>
      </w:r>
      <w:r w:rsidR="00365013" w:rsidRPr="0067366A">
        <w:rPr>
          <w:rFonts w:ascii="Omnes_GirlScouts Regular" w:eastAsia="Calibri" w:hAnsi="Omnes_GirlScouts Regular" w:cs="Times New Roman"/>
          <w:color w:val="auto"/>
          <w:kern w:val="0"/>
          <w:lang w:eastAsia="en-US"/>
          <w14:ligatures w14:val="none"/>
        </w:rPr>
        <w:t>$</w:t>
      </w:r>
      <w:r w:rsidR="0019314F" w:rsidRPr="0067366A">
        <w:rPr>
          <w:rFonts w:ascii="Omnes_GirlScouts Regular" w:eastAsia="Calibri" w:hAnsi="Omnes_GirlScouts Regular" w:cs="Times New Roman"/>
          <w:color w:val="auto"/>
          <w:kern w:val="0"/>
          <w:lang w:eastAsia="en-US"/>
          <w14:ligatures w14:val="none"/>
        </w:rPr>
        <w:t xml:space="preserve">     </w:t>
      </w:r>
      <w:r w:rsidR="00365013" w:rsidRPr="0067366A">
        <w:rPr>
          <w:rFonts w:ascii="Omnes_GirlScouts Regular" w:eastAsia="Calibri" w:hAnsi="Omnes_GirlScouts Regular" w:cs="Times New Roman"/>
          <w:color w:val="auto"/>
          <w:kern w:val="0"/>
          <w:lang w:eastAsia="en-US"/>
          <w14:ligatures w14:val="none"/>
        </w:rPr>
        <w:t xml:space="preserve"> </w:t>
      </w:r>
      <w:r w:rsidR="00642F7C">
        <w:rPr>
          <w:rFonts w:ascii="Omnes_GirlScouts Regular" w:eastAsia="Calibri" w:hAnsi="Omnes_GirlScouts Regular" w:cs="Times New Roman"/>
          <w:color w:val="auto"/>
          <w:kern w:val="0"/>
          <w:lang w:eastAsia="en-US"/>
          <w14:ligatures w14:val="none"/>
        </w:rPr>
        <w:t xml:space="preserve">    </w:t>
      </w:r>
      <w:r w:rsidR="00BC16E5">
        <w:rPr>
          <w:rFonts w:ascii="Omnes_GirlScouts Regular" w:eastAsia="Calibri" w:hAnsi="Omnes_GirlScouts Regular" w:cs="Times New Roman"/>
          <w:color w:val="auto"/>
          <w:kern w:val="0"/>
          <w:lang w:eastAsia="en-US"/>
          <w14:ligatures w14:val="none"/>
        </w:rPr>
        <w:t xml:space="preserve">     .04</w:t>
      </w:r>
    </w:p>
    <w:p w14:paraId="0BEBF5FF" w14:textId="3CF8CFF4" w:rsidR="00F33FF5" w:rsidRPr="0067366A" w:rsidRDefault="008A2F5E" w:rsidP="00642F7C">
      <w:pPr>
        <w:spacing w:after="0"/>
        <w:contextualSpacing/>
        <w:jc w:val="both"/>
        <w:rPr>
          <w:rFonts w:ascii="Omnes_GirlScouts Regular" w:eastAsia="Calibri" w:hAnsi="Omnes_GirlScouts Regular" w:cs="Times New Roman"/>
          <w:color w:val="auto"/>
          <w:kern w:val="0"/>
          <w:lang w:eastAsia="en-US"/>
          <w14:ligatures w14:val="none"/>
        </w:rPr>
      </w:pPr>
      <w:r w:rsidRPr="0067366A">
        <w:rPr>
          <w:rFonts w:ascii="Omnes_GirlScouts Regular" w:eastAsia="Calibri" w:hAnsi="Omnes_GirlScouts Regular" w:cs="Times New Roman"/>
          <w:color w:val="auto"/>
          <w:kern w:val="0"/>
          <w:lang w:eastAsia="en-US"/>
          <w14:ligatures w14:val="none"/>
        </w:rPr>
        <w:t xml:space="preserve">Checks </w:t>
      </w:r>
      <w:r w:rsidR="008C6342" w:rsidRPr="0067366A">
        <w:rPr>
          <w:rFonts w:ascii="Omnes_GirlScouts Regular" w:eastAsia="Calibri" w:hAnsi="Omnes_GirlScouts Regular" w:cs="Times New Roman"/>
          <w:color w:val="auto"/>
          <w:kern w:val="0"/>
          <w:lang w:eastAsia="en-US"/>
          <w14:ligatures w14:val="none"/>
        </w:rPr>
        <w:t>Issued</w:t>
      </w:r>
      <w:r w:rsidRPr="0067366A">
        <w:rPr>
          <w:rFonts w:ascii="Omnes_GirlScouts Regular" w:eastAsia="Calibri" w:hAnsi="Omnes_GirlScouts Regular" w:cs="Times New Roman"/>
          <w:color w:val="auto"/>
          <w:kern w:val="0"/>
          <w:lang w:eastAsia="en-US"/>
          <w14:ligatures w14:val="none"/>
        </w:rPr>
        <w:t xml:space="preserve">        </w:t>
      </w:r>
      <w:r w:rsidR="00D74F77" w:rsidRPr="0067366A">
        <w:rPr>
          <w:rFonts w:ascii="Omnes_GirlScouts Regular" w:eastAsia="Calibri" w:hAnsi="Omnes_GirlScouts Regular" w:cs="Times New Roman"/>
          <w:color w:val="auto"/>
          <w:kern w:val="0"/>
          <w:lang w:eastAsia="en-US"/>
          <w14:ligatures w14:val="none"/>
        </w:rPr>
        <w:t xml:space="preserve">     </w:t>
      </w:r>
      <w:r w:rsidR="008C6342" w:rsidRPr="0067366A">
        <w:rPr>
          <w:rFonts w:ascii="Omnes_GirlScouts Regular" w:eastAsia="Calibri" w:hAnsi="Omnes_GirlScouts Regular" w:cs="Times New Roman"/>
          <w:color w:val="auto"/>
          <w:kern w:val="0"/>
          <w:lang w:eastAsia="en-US"/>
          <w14:ligatures w14:val="none"/>
        </w:rPr>
        <w:t xml:space="preserve">   </w:t>
      </w:r>
      <w:r w:rsidR="00D74F77" w:rsidRPr="0067366A">
        <w:rPr>
          <w:rFonts w:ascii="Omnes_GirlScouts Regular" w:eastAsia="Calibri" w:hAnsi="Omnes_GirlScouts Regular" w:cs="Times New Roman"/>
          <w:color w:val="auto"/>
          <w:kern w:val="0"/>
          <w:lang w:eastAsia="en-US"/>
          <w14:ligatures w14:val="none"/>
        </w:rPr>
        <w:t xml:space="preserve">   </w:t>
      </w:r>
      <w:r w:rsidR="0067366A">
        <w:rPr>
          <w:rFonts w:ascii="Omnes_GirlScouts Regular" w:eastAsia="Calibri" w:hAnsi="Omnes_GirlScouts Regular" w:cs="Times New Roman"/>
          <w:color w:val="auto"/>
          <w:kern w:val="0"/>
          <w:lang w:eastAsia="en-US"/>
          <w14:ligatures w14:val="none"/>
        </w:rPr>
        <w:t xml:space="preserve">       </w:t>
      </w:r>
      <w:r w:rsidR="001A5E60" w:rsidRPr="00BC16E5">
        <w:rPr>
          <w:rFonts w:ascii="Omnes_GirlScouts Regular" w:eastAsia="Calibri" w:hAnsi="Omnes_GirlScouts Regular" w:cs="Times New Roman"/>
          <w:color w:val="auto"/>
          <w:kern w:val="0"/>
          <w:u w:val="single"/>
          <w:lang w:eastAsia="en-US"/>
          <w14:ligatures w14:val="none"/>
        </w:rPr>
        <w:t xml:space="preserve">$       </w:t>
      </w:r>
      <w:r w:rsidR="00642F7C" w:rsidRPr="00BC16E5">
        <w:rPr>
          <w:rFonts w:ascii="Omnes_GirlScouts Regular" w:eastAsia="Calibri" w:hAnsi="Omnes_GirlScouts Regular" w:cs="Times New Roman"/>
          <w:color w:val="auto"/>
          <w:kern w:val="0"/>
          <w:u w:val="single"/>
          <w:lang w:eastAsia="en-US"/>
          <w14:ligatures w14:val="none"/>
        </w:rPr>
        <w:t xml:space="preserve">    </w:t>
      </w:r>
      <w:r w:rsidR="00BC16E5" w:rsidRPr="00BC16E5">
        <w:rPr>
          <w:rFonts w:ascii="Omnes_GirlScouts Regular" w:eastAsia="Calibri" w:hAnsi="Omnes_GirlScouts Regular" w:cs="Times New Roman"/>
          <w:color w:val="auto"/>
          <w:kern w:val="0"/>
          <w:u w:val="single"/>
          <w:lang w:eastAsia="en-US"/>
          <w14:ligatures w14:val="none"/>
        </w:rPr>
        <w:t>16.03</w:t>
      </w:r>
      <w:r w:rsidR="00BC16E5">
        <w:rPr>
          <w:rFonts w:ascii="Omnes_GirlScouts Regular" w:eastAsia="Calibri" w:hAnsi="Omnes_GirlScouts Regular" w:cs="Times New Roman"/>
          <w:color w:val="auto"/>
          <w:kern w:val="0"/>
          <w:lang w:eastAsia="en-US"/>
          <w14:ligatures w14:val="none"/>
        </w:rPr>
        <w:t xml:space="preserve"> </w:t>
      </w:r>
      <w:r w:rsidR="00BC16E5" w:rsidRPr="00BC16E5">
        <w:rPr>
          <w:rFonts w:ascii="Omnes_GirlScouts Regular" w:eastAsia="Calibri" w:hAnsi="Omnes_GirlScouts Regular" w:cs="Times New Roman"/>
          <w:i/>
          <w:iCs/>
          <w:color w:val="262626" w:themeColor="text1" w:themeTint="D9"/>
          <w:kern w:val="0"/>
          <w:lang w:eastAsia="en-US"/>
          <w14:ligatures w14:val="none"/>
        </w:rPr>
        <w:t>(</w:t>
      </w:r>
      <w:proofErr w:type="spellStart"/>
      <w:r w:rsidR="00BC16E5" w:rsidRPr="00BC16E5">
        <w:rPr>
          <w:rFonts w:ascii="Omnes_GirlScouts Regular" w:eastAsia="Calibri" w:hAnsi="Omnes_GirlScouts Regular" w:cs="Times New Roman"/>
          <w:i/>
          <w:iCs/>
          <w:color w:val="262626" w:themeColor="text1" w:themeTint="D9"/>
          <w:kern w:val="0"/>
          <w:lang w:eastAsia="en-US"/>
          <w14:ligatures w14:val="none"/>
        </w:rPr>
        <w:t>Lindsy</w:t>
      </w:r>
      <w:proofErr w:type="spellEnd"/>
      <w:r w:rsidR="00BC16E5" w:rsidRPr="00BC16E5">
        <w:rPr>
          <w:rFonts w:ascii="Omnes_GirlScouts Regular" w:eastAsia="Calibri" w:hAnsi="Omnes_GirlScouts Regular" w:cs="Times New Roman"/>
          <w:i/>
          <w:iCs/>
          <w:color w:val="262626" w:themeColor="text1" w:themeTint="D9"/>
          <w:kern w:val="0"/>
          <w:lang w:eastAsia="en-US"/>
          <w14:ligatures w14:val="none"/>
        </w:rPr>
        <w:t>, refreshments)</w:t>
      </w:r>
    </w:p>
    <w:p w14:paraId="27959831" w14:textId="7E4B1F08" w:rsidR="00365013" w:rsidRPr="0067366A" w:rsidRDefault="00365013" w:rsidP="00365013">
      <w:pPr>
        <w:spacing w:after="0"/>
        <w:contextualSpacing/>
        <w:jc w:val="both"/>
        <w:rPr>
          <w:rFonts w:ascii="Omnes_GirlScouts Regular" w:eastAsia="Calibri" w:hAnsi="Omnes_GirlScouts Regular" w:cs="Times New Roman"/>
          <w:color w:val="auto"/>
          <w:kern w:val="0"/>
          <w:lang w:eastAsia="en-US"/>
          <w14:ligatures w14:val="none"/>
        </w:rPr>
      </w:pPr>
      <w:r w:rsidRPr="0067366A">
        <w:rPr>
          <w:rFonts w:ascii="Omnes_GirlScouts Regular" w:eastAsia="Calibri" w:hAnsi="Omnes_GirlScouts Regular" w:cs="Times New Roman"/>
          <w:color w:val="auto"/>
          <w:kern w:val="0"/>
          <w:lang w:eastAsia="en-US"/>
          <w14:ligatures w14:val="none"/>
        </w:rPr>
        <w:t>Available Funds</w:t>
      </w:r>
      <w:r w:rsidRPr="0067366A">
        <w:rPr>
          <w:rFonts w:ascii="Omnes_GirlScouts Regular" w:eastAsia="Calibri" w:hAnsi="Omnes_GirlScouts Regular" w:cs="Times New Roman"/>
          <w:color w:val="auto"/>
          <w:kern w:val="0"/>
          <w:lang w:eastAsia="en-US"/>
          <w14:ligatures w14:val="none"/>
        </w:rPr>
        <w:tab/>
        <w:t xml:space="preserve">    </w:t>
      </w:r>
      <w:r w:rsidR="00D74F77" w:rsidRPr="0067366A">
        <w:rPr>
          <w:rFonts w:ascii="Omnes_GirlScouts Regular" w:eastAsia="Calibri" w:hAnsi="Omnes_GirlScouts Regular" w:cs="Times New Roman"/>
          <w:color w:val="auto"/>
          <w:kern w:val="0"/>
          <w:lang w:eastAsia="en-US"/>
          <w14:ligatures w14:val="none"/>
        </w:rPr>
        <w:t xml:space="preserve">         </w:t>
      </w:r>
      <w:r w:rsidR="00BC16E5">
        <w:rPr>
          <w:rFonts w:ascii="Omnes_GirlScouts Regular" w:eastAsia="Calibri" w:hAnsi="Omnes_GirlScouts Regular" w:cs="Times New Roman"/>
          <w:color w:val="auto"/>
          <w:kern w:val="0"/>
          <w:lang w:eastAsia="en-US"/>
          <w14:ligatures w14:val="none"/>
        </w:rPr>
        <w:t xml:space="preserve"> </w:t>
      </w:r>
      <w:r w:rsidRPr="0067366A">
        <w:rPr>
          <w:rFonts w:ascii="Omnes_GirlScouts Regular" w:eastAsia="Calibri" w:hAnsi="Omnes_GirlScouts Regular" w:cs="Times New Roman"/>
          <w:color w:val="auto"/>
          <w:kern w:val="0"/>
          <w:lang w:eastAsia="en-US"/>
          <w14:ligatures w14:val="none"/>
        </w:rPr>
        <w:t>$</w:t>
      </w:r>
      <w:r w:rsidR="0019314F" w:rsidRPr="0067366A">
        <w:rPr>
          <w:rFonts w:ascii="Omnes_GirlScouts Regular" w:eastAsia="Calibri" w:hAnsi="Omnes_GirlScouts Regular" w:cs="Times New Roman"/>
          <w:color w:val="auto"/>
          <w:kern w:val="0"/>
          <w:lang w:eastAsia="en-US"/>
          <w14:ligatures w14:val="none"/>
        </w:rPr>
        <w:t xml:space="preserve">     </w:t>
      </w:r>
      <w:r w:rsidR="004F1E6F">
        <w:rPr>
          <w:rFonts w:ascii="Omnes_GirlScouts Regular" w:eastAsia="Calibri" w:hAnsi="Omnes_GirlScouts Regular" w:cs="Times New Roman"/>
          <w:color w:val="auto"/>
          <w:kern w:val="0"/>
          <w:lang w:eastAsia="en-US"/>
          <w14:ligatures w14:val="none"/>
        </w:rPr>
        <w:t>7,4</w:t>
      </w:r>
      <w:r w:rsidR="00BC16E5">
        <w:rPr>
          <w:rFonts w:ascii="Omnes_GirlScouts Regular" w:eastAsia="Calibri" w:hAnsi="Omnes_GirlScouts Regular" w:cs="Times New Roman"/>
          <w:color w:val="auto"/>
          <w:kern w:val="0"/>
          <w:lang w:eastAsia="en-US"/>
          <w14:ligatures w14:val="none"/>
        </w:rPr>
        <w:t>79</w:t>
      </w:r>
      <w:r w:rsidR="004F1E6F">
        <w:rPr>
          <w:rFonts w:ascii="Omnes_GirlScouts Regular" w:eastAsia="Calibri" w:hAnsi="Omnes_GirlScouts Regular" w:cs="Times New Roman"/>
          <w:color w:val="auto"/>
          <w:kern w:val="0"/>
          <w:lang w:eastAsia="en-US"/>
          <w14:ligatures w14:val="none"/>
        </w:rPr>
        <w:t>.0</w:t>
      </w:r>
      <w:r w:rsidR="00BC16E5">
        <w:rPr>
          <w:rFonts w:ascii="Omnes_GirlScouts Regular" w:eastAsia="Calibri" w:hAnsi="Omnes_GirlScouts Regular" w:cs="Times New Roman"/>
          <w:color w:val="auto"/>
          <w:kern w:val="0"/>
          <w:lang w:eastAsia="en-US"/>
          <w14:ligatures w14:val="none"/>
        </w:rPr>
        <w:t>7</w:t>
      </w:r>
    </w:p>
    <w:p w14:paraId="76C37CCB" w14:textId="420EB85D" w:rsidR="008C6342" w:rsidRDefault="008C6342" w:rsidP="00365013">
      <w:pPr>
        <w:spacing w:after="0"/>
        <w:contextualSpacing/>
        <w:jc w:val="both"/>
        <w:rPr>
          <w:rFonts w:ascii="Omnes_GirlScouts Regular" w:eastAsia="Calibri" w:hAnsi="Omnes_GirlScouts Regular" w:cs="Times New Roman"/>
          <w:color w:val="auto"/>
          <w:kern w:val="0"/>
          <w:lang w:eastAsia="en-US"/>
          <w14:ligatures w14:val="none"/>
        </w:rPr>
      </w:pPr>
    </w:p>
    <w:p w14:paraId="5182D5E3" w14:textId="39256E51" w:rsidR="004F1E6F" w:rsidRPr="0067366A" w:rsidRDefault="004F1E6F" w:rsidP="00365013">
      <w:pPr>
        <w:spacing w:after="0"/>
        <w:contextualSpacing/>
        <w:jc w:val="both"/>
        <w:rPr>
          <w:rFonts w:ascii="Omnes_GirlScouts Regular" w:eastAsia="Calibri" w:hAnsi="Omnes_GirlScouts Regular" w:cs="Times New Roman"/>
          <w:color w:val="auto"/>
          <w:kern w:val="0"/>
          <w:lang w:eastAsia="en-US"/>
          <w14:ligatures w14:val="none"/>
        </w:rPr>
      </w:pPr>
    </w:p>
    <w:p w14:paraId="4A81A3BB" w14:textId="77777777" w:rsidR="00BC16E5" w:rsidRDefault="004F1E6F">
      <w:pPr>
        <w:rPr>
          <w:rFonts w:ascii="Omnes_GirlScouts Regular" w:hAnsi="Omnes_GirlScouts Regular"/>
        </w:rPr>
      </w:pPr>
      <w:r>
        <w:rPr>
          <w:rFonts w:ascii="Omnes_GirlScouts Regular" w:hAnsi="Omnes_GirlScouts Regular"/>
        </w:rPr>
        <w:t xml:space="preserve">                                                                                                                        </w:t>
      </w:r>
    </w:p>
    <w:p w14:paraId="6B377986" w14:textId="2B7E4366" w:rsidR="00AE32D6" w:rsidRPr="007C7579" w:rsidRDefault="002871F6">
      <w:pPr>
        <w:rPr>
          <w:rFonts w:ascii="Omnes_GirlScouts Regular" w:hAnsi="Omnes_GirlScouts Regular"/>
        </w:rPr>
      </w:pPr>
      <w:r>
        <w:rPr>
          <w:rFonts w:ascii="Omnes_GirlScouts Regular" w:hAnsi="Omnes_GirlScouts Regular"/>
        </w:rPr>
        <w:t xml:space="preserve">Motion made to approve for filing </w:t>
      </w:r>
      <w:r w:rsidR="00BC16E5">
        <w:rPr>
          <w:rFonts w:ascii="Omnes_GirlScouts Regular" w:hAnsi="Omnes_GirlScouts Regular"/>
        </w:rPr>
        <w:t xml:space="preserve">after a date correction </w:t>
      </w:r>
      <w:r>
        <w:rPr>
          <w:rFonts w:ascii="Omnes_GirlScouts Regular" w:hAnsi="Omnes_GirlScouts Regular"/>
        </w:rPr>
        <w:t xml:space="preserve">by </w:t>
      </w:r>
      <w:r w:rsidR="00BC16E5">
        <w:rPr>
          <w:rFonts w:ascii="Omnes_GirlScouts Regular" w:hAnsi="Omnes_GirlScouts Regular"/>
        </w:rPr>
        <w:t>TD</w:t>
      </w:r>
      <w:r>
        <w:rPr>
          <w:rFonts w:ascii="Omnes_GirlScouts Regular" w:hAnsi="Omnes_GirlScouts Regular"/>
        </w:rPr>
        <w:t xml:space="preserve">, seconded by </w:t>
      </w:r>
      <w:r w:rsidR="00BC16E5">
        <w:rPr>
          <w:rFonts w:ascii="Omnes_GirlScouts Regular" w:hAnsi="Omnes_GirlScouts Regular"/>
        </w:rPr>
        <w:t>SO</w:t>
      </w:r>
      <w:r>
        <w:rPr>
          <w:rFonts w:ascii="Omnes_GirlScouts Regular" w:hAnsi="Omnes_GirlScouts Regular"/>
        </w:rPr>
        <w:t>.  Motion carried.</w:t>
      </w:r>
    </w:p>
    <w:p w14:paraId="7B65E5E8" w14:textId="29067F30" w:rsidR="00815161" w:rsidRPr="00AE32D6" w:rsidRDefault="00962F90" w:rsidP="00AE32D6">
      <w:pPr>
        <w:pStyle w:val="Quote"/>
        <w:rPr>
          <w:rFonts w:ascii="Omnes_GirlScouts Regular" w:hAnsi="Omnes_GirlScouts Regular"/>
          <w:b/>
          <w:color w:val="2E6279" w:themeColor="accent4" w:themeShade="BF"/>
          <w:sz w:val="24"/>
          <w:szCs w:val="24"/>
        </w:rPr>
      </w:pPr>
      <w:r w:rsidRPr="00AE32D6">
        <w:rPr>
          <w:rStyle w:val="Emphasis"/>
          <w:rFonts w:ascii="Omnes_GirlScouts Regular" w:hAnsi="Omnes_GirlScouts Regular" w:cs="Arial"/>
          <w:b/>
          <w:i/>
          <w:color w:val="255E91"/>
          <w:sz w:val="24"/>
          <w:szCs w:val="24"/>
          <w:bdr w:val="none" w:sz="0" w:space="0" w:color="auto" w:frame="1"/>
          <w:shd w:val="clear" w:color="auto" w:fill="FFFFFF"/>
        </w:rPr>
        <w:t>“</w:t>
      </w:r>
      <w:r w:rsidR="00AE32D6" w:rsidRPr="00AE32D6">
        <w:rPr>
          <w:rStyle w:val="Emphasis"/>
          <w:rFonts w:ascii="Omnes_GirlScouts Regular" w:hAnsi="Omnes_GirlScouts Regular" w:cs="Arial"/>
          <w:b/>
          <w:i/>
          <w:color w:val="255E91"/>
          <w:sz w:val="24"/>
          <w:szCs w:val="24"/>
          <w:bdr w:val="none" w:sz="0" w:space="0" w:color="auto" w:frame="1"/>
          <w:shd w:val="clear" w:color="auto" w:fill="FFFFFF"/>
        </w:rPr>
        <w:t>Saving our planet, lifting people out of poverty, advancing economic growth... these are one and the same fight. We must connect the dots between climate change, water scarcity, energy shortages, global health, food security and women's empowerment. Solutions to one</w:t>
      </w:r>
      <w:r w:rsidR="00AE32D6">
        <w:rPr>
          <w:rStyle w:val="Emphasis"/>
          <w:rFonts w:ascii="Omnes_GirlScouts Regular" w:hAnsi="Omnes_GirlScouts Regular" w:cs="Arial"/>
          <w:b/>
          <w:i/>
          <w:color w:val="255E91"/>
          <w:sz w:val="24"/>
          <w:szCs w:val="24"/>
          <w:bdr w:val="none" w:sz="0" w:space="0" w:color="auto" w:frame="1"/>
          <w:shd w:val="clear" w:color="auto" w:fill="FFFFFF"/>
        </w:rPr>
        <w:t xml:space="preserve"> problem must be solutions to all.  ~~</w:t>
      </w:r>
      <w:proofErr w:type="gramStart"/>
      <w:r w:rsidR="00AE32D6">
        <w:rPr>
          <w:rStyle w:val="Emphasis"/>
          <w:rFonts w:ascii="Omnes_GirlScouts Regular" w:hAnsi="Omnes_GirlScouts Regular" w:cs="Arial"/>
          <w:b/>
          <w:i/>
          <w:color w:val="255E91"/>
          <w:sz w:val="24"/>
          <w:szCs w:val="24"/>
          <w:bdr w:val="none" w:sz="0" w:space="0" w:color="auto" w:frame="1"/>
          <w:shd w:val="clear" w:color="auto" w:fill="FFFFFF"/>
        </w:rPr>
        <w:t xml:space="preserve">Ban </w:t>
      </w:r>
      <w:r w:rsidR="00AE32D6" w:rsidRPr="00AE32D6">
        <w:rPr>
          <w:rStyle w:val="Emphasis"/>
          <w:rFonts w:ascii="Omnes_GirlScouts Regular" w:hAnsi="Omnes_GirlScouts Regular" w:cs="Arial"/>
          <w:b/>
          <w:i/>
          <w:color w:val="255E91"/>
          <w:sz w:val="24"/>
          <w:szCs w:val="24"/>
          <w:bdr w:val="none" w:sz="0" w:space="0" w:color="auto" w:frame="1"/>
          <w:shd w:val="clear" w:color="auto" w:fill="FFFFFF"/>
        </w:rPr>
        <w:t xml:space="preserve"> </w:t>
      </w:r>
      <w:r w:rsidR="00AE32D6">
        <w:rPr>
          <w:rStyle w:val="Emphasis"/>
          <w:rFonts w:ascii="Omnes_GirlScouts Regular" w:hAnsi="Omnes_GirlScouts Regular" w:cs="Arial"/>
          <w:b/>
          <w:i/>
          <w:color w:val="255E91"/>
          <w:sz w:val="24"/>
          <w:szCs w:val="24"/>
          <w:bdr w:val="none" w:sz="0" w:space="0" w:color="auto" w:frame="1"/>
          <w:shd w:val="clear" w:color="auto" w:fill="FFFFFF"/>
        </w:rPr>
        <w:t>Ki</w:t>
      </w:r>
      <w:proofErr w:type="gramEnd"/>
      <w:r w:rsidR="00AE32D6">
        <w:rPr>
          <w:rStyle w:val="Emphasis"/>
          <w:rFonts w:ascii="Omnes_GirlScouts Regular" w:hAnsi="Omnes_GirlScouts Regular" w:cs="Arial"/>
          <w:b/>
          <w:i/>
          <w:color w:val="255E91"/>
          <w:sz w:val="24"/>
          <w:szCs w:val="24"/>
          <w:bdr w:val="none" w:sz="0" w:space="0" w:color="auto" w:frame="1"/>
          <w:shd w:val="clear" w:color="auto" w:fill="FFFFFF"/>
        </w:rPr>
        <w:t>-moon</w:t>
      </w:r>
    </w:p>
    <w:p w14:paraId="4203EFF1" w14:textId="77777777" w:rsidR="00BC16E5" w:rsidRDefault="00656228" w:rsidP="00BC16E5">
      <w:pPr>
        <w:tabs>
          <w:tab w:val="left" w:pos="3780"/>
          <w:tab w:val="left" w:pos="3870"/>
          <w:tab w:val="left" w:pos="4140"/>
        </w:tabs>
        <w:jc w:val="center"/>
        <w:rPr>
          <w:rStyle w:val="Hyperlink"/>
          <w:rFonts w:ascii="Omnes_GirlScouts Regular" w:hAnsi="Omnes_GirlScouts Regular"/>
          <w:b/>
          <w:i/>
        </w:rPr>
      </w:pPr>
      <w:hyperlink r:id="rId11" w:history="1">
        <w:r w:rsidR="00737842" w:rsidRPr="00B9392E">
          <w:rPr>
            <w:rStyle w:val="Hyperlink"/>
            <w:rFonts w:ascii="Omnes_GirlScouts Regular" w:hAnsi="Omnes_GirlScouts Regular"/>
            <w:b/>
            <w:i/>
          </w:rPr>
          <w:t>https://develop-iosco.org/</w:t>
        </w:r>
      </w:hyperlink>
    </w:p>
    <w:p w14:paraId="4AFFEAB2" w14:textId="77777777" w:rsidR="00BC16E5" w:rsidRDefault="00BC16E5" w:rsidP="00BC16E5">
      <w:pPr>
        <w:tabs>
          <w:tab w:val="left" w:pos="3780"/>
          <w:tab w:val="left" w:pos="3870"/>
          <w:tab w:val="left" w:pos="4140"/>
        </w:tabs>
        <w:jc w:val="center"/>
        <w:rPr>
          <w:rStyle w:val="Hyperlink"/>
          <w:rFonts w:ascii="Omnes_GirlScouts Regular" w:hAnsi="Omnes_GirlScouts Regular"/>
          <w:b/>
          <w:i/>
        </w:rPr>
      </w:pPr>
    </w:p>
    <w:p w14:paraId="0A510764" w14:textId="2C18B5B7" w:rsidR="00737842" w:rsidRPr="00BC16E5" w:rsidRDefault="00737842" w:rsidP="00BC16E5">
      <w:pPr>
        <w:tabs>
          <w:tab w:val="left" w:pos="3780"/>
          <w:tab w:val="left" w:pos="3870"/>
          <w:tab w:val="left" w:pos="4140"/>
        </w:tabs>
        <w:jc w:val="center"/>
        <w:rPr>
          <w:rFonts w:ascii="Omnes_GirlScouts Regular" w:hAnsi="Omnes_GirlScouts Regular"/>
          <w:b/>
          <w:i/>
          <w:color w:val="73BB84"/>
        </w:rPr>
      </w:pPr>
      <w:r w:rsidRPr="007C7579">
        <w:rPr>
          <w:rFonts w:ascii="Omnes_GirlScouts Regular" w:hAnsi="Omnes_GirlScouts Regular"/>
          <w:noProof/>
          <w:color w:val="000000" w:themeColor="text1"/>
        </w:rPr>
        <w:lastRenderedPageBreak/>
        <mc:AlternateContent>
          <mc:Choice Requires="wps">
            <w:drawing>
              <wp:anchor distT="0" distB="0" distL="114300" distR="114300" simplePos="0" relativeHeight="251678720" behindDoc="0" locked="0" layoutInCell="1" allowOverlap="1" wp14:anchorId="3DB49EFB" wp14:editId="71B3BBEC">
                <wp:simplePos x="0" y="0"/>
                <wp:positionH relativeFrom="margin">
                  <wp:posOffset>-171450</wp:posOffset>
                </wp:positionH>
                <wp:positionV relativeFrom="paragraph">
                  <wp:posOffset>160020</wp:posOffset>
                </wp:positionV>
                <wp:extent cx="2381250" cy="56864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2381250" cy="5686425"/>
                        </a:xfrm>
                        <a:prstGeom prst="rect">
                          <a:avLst/>
                        </a:prstGeom>
                        <a:solidFill>
                          <a:srgbClr val="479663">
                            <a:lumMod val="40000"/>
                            <a:lumOff val="60000"/>
                          </a:srgbClr>
                        </a:solidFill>
                        <a:ln w="6350">
                          <a:solidFill>
                            <a:srgbClr val="C44221">
                              <a:lumMod val="60000"/>
                              <a:lumOff val="40000"/>
                            </a:srgbClr>
                          </a:solidFill>
                        </a:ln>
                      </wps:spPr>
                      <wps:txbx>
                        <w:txbxContent>
                          <w:p w14:paraId="575D9AAD" w14:textId="77777777" w:rsidR="00E7466B" w:rsidRPr="00845C70" w:rsidRDefault="00E7466B" w:rsidP="00E7466B">
                            <w:pPr>
                              <w:jc w:val="center"/>
                              <w:rPr>
                                <w:b/>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845C70">
                              <w:rPr>
                                <w:b/>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Around the County</w:t>
                            </w:r>
                          </w:p>
                          <w:p w14:paraId="47DB0470" w14:textId="6D922235" w:rsidR="00E7466B" w:rsidRPr="007333FD" w:rsidRDefault="00BC16E5" w:rsidP="00E7466B">
                            <w:pPr>
                              <w:pStyle w:val="ListParagraph"/>
                              <w:numPr>
                                <w:ilvl w:val="0"/>
                                <w:numId w:val="5"/>
                              </w:numPr>
                              <w:spacing w:after="100" w:afterAutospacing="1" w:line="240" w:lineRule="auto"/>
                              <w:rPr>
                                <w:rFonts w:ascii="Omnes_GirlScouts Regular" w:hAnsi="Omnes_GirlScouts Regular"/>
                                <w:color w:val="auto"/>
                                <w:sz w:val="18"/>
                                <w:szCs w:val="18"/>
                              </w:rPr>
                            </w:pPr>
                            <w:r>
                              <w:rPr>
                                <w:rFonts w:ascii="Omnes_GirlScouts Regular" w:hAnsi="Omnes_GirlScouts Regular"/>
                                <w:color w:val="auto"/>
                                <w:sz w:val="18"/>
                                <w:szCs w:val="18"/>
                              </w:rPr>
                              <w:t>S</w:t>
                            </w:r>
                            <w:r w:rsidR="00375DAA" w:rsidRPr="007333FD">
                              <w:rPr>
                                <w:rFonts w:ascii="Omnes_GirlScouts Regular" w:hAnsi="Omnes_GirlScouts Regular"/>
                                <w:color w:val="auto"/>
                                <w:sz w:val="18"/>
                                <w:szCs w:val="18"/>
                              </w:rPr>
                              <w:t>O</w:t>
                            </w:r>
                            <w:r w:rsidR="00C21241" w:rsidRPr="007333FD">
                              <w:rPr>
                                <w:rFonts w:ascii="Omnes_GirlScouts Regular" w:hAnsi="Omnes_GirlScouts Regular"/>
                                <w:color w:val="auto"/>
                                <w:sz w:val="18"/>
                                <w:szCs w:val="18"/>
                              </w:rPr>
                              <w:t xml:space="preserve">:  </w:t>
                            </w:r>
                            <w:proofErr w:type="spellStart"/>
                            <w:r>
                              <w:rPr>
                                <w:rFonts w:ascii="Omnes_GirlScouts Regular" w:hAnsi="Omnes_GirlScouts Regular"/>
                                <w:color w:val="auto"/>
                                <w:sz w:val="18"/>
                                <w:szCs w:val="18"/>
                              </w:rPr>
                              <w:t>Uncork’d</w:t>
                            </w:r>
                            <w:proofErr w:type="spellEnd"/>
                            <w:r>
                              <w:rPr>
                                <w:rFonts w:ascii="Omnes_GirlScouts Regular" w:hAnsi="Omnes_GirlScouts Regular"/>
                                <w:color w:val="auto"/>
                                <w:sz w:val="18"/>
                                <w:szCs w:val="18"/>
                              </w:rPr>
                              <w:t xml:space="preserve"> was a lot of fun.  Over 1300 attendees for it’s 11</w:t>
                            </w:r>
                            <w:r w:rsidRPr="00BC16E5">
                              <w:rPr>
                                <w:rFonts w:ascii="Omnes_GirlScouts Regular" w:hAnsi="Omnes_GirlScouts Regular"/>
                                <w:color w:val="auto"/>
                                <w:sz w:val="18"/>
                                <w:szCs w:val="18"/>
                                <w:vertAlign w:val="superscript"/>
                              </w:rPr>
                              <w:t>th</w:t>
                            </w:r>
                            <w:r>
                              <w:rPr>
                                <w:rFonts w:ascii="Omnes_GirlScouts Regular" w:hAnsi="Omnes_GirlScouts Regular"/>
                                <w:color w:val="auto"/>
                                <w:sz w:val="18"/>
                                <w:szCs w:val="18"/>
                              </w:rPr>
                              <w:t xml:space="preserve"> year.  ET Friends of the Library Big Truck Day, a Booked for Lunch event, will be August 15</w:t>
                            </w:r>
                            <w:r w:rsidRPr="00BC16E5">
                              <w:rPr>
                                <w:rFonts w:ascii="Omnes_GirlScouts Regular" w:hAnsi="Omnes_GirlScouts Regular"/>
                                <w:color w:val="auto"/>
                                <w:sz w:val="18"/>
                                <w:szCs w:val="18"/>
                                <w:vertAlign w:val="superscript"/>
                              </w:rPr>
                              <w:t>th</w:t>
                            </w:r>
                            <w:r>
                              <w:rPr>
                                <w:rFonts w:ascii="Omnes_GirlScouts Regular" w:hAnsi="Omnes_GirlScouts Regular"/>
                                <w:color w:val="auto"/>
                                <w:sz w:val="18"/>
                                <w:szCs w:val="18"/>
                              </w:rPr>
                              <w:t>.</w:t>
                            </w:r>
                          </w:p>
                          <w:p w14:paraId="5DF41717" w14:textId="437A1B3E" w:rsidR="00BC1B61" w:rsidRPr="00BC16E5" w:rsidRDefault="00BC1B61" w:rsidP="003D7851">
                            <w:pPr>
                              <w:pStyle w:val="ListParagraph"/>
                              <w:numPr>
                                <w:ilvl w:val="0"/>
                                <w:numId w:val="5"/>
                              </w:numPr>
                              <w:spacing w:after="100" w:afterAutospacing="1" w:line="240" w:lineRule="auto"/>
                              <w:rPr>
                                <w:rFonts w:ascii="Omnes_GirlScouts Regular" w:hAnsi="Omnes_GirlScouts Regular"/>
                                <w:color w:val="auto"/>
                                <w:sz w:val="18"/>
                                <w:szCs w:val="18"/>
                              </w:rPr>
                            </w:pPr>
                            <w:r w:rsidRPr="00BC16E5">
                              <w:rPr>
                                <w:rFonts w:ascii="Omnes_GirlScouts Regular" w:hAnsi="Omnes_GirlScouts Regular"/>
                                <w:color w:val="auto"/>
                                <w:sz w:val="18"/>
                                <w:szCs w:val="18"/>
                              </w:rPr>
                              <w:t xml:space="preserve">PP:  </w:t>
                            </w:r>
                            <w:proofErr w:type="spellStart"/>
                            <w:r w:rsidR="00BC16E5" w:rsidRPr="00BC16E5">
                              <w:rPr>
                                <w:rFonts w:ascii="Omnes_GirlScouts Regular" w:hAnsi="Omnes_GirlScouts Regular"/>
                                <w:color w:val="auto"/>
                                <w:sz w:val="18"/>
                                <w:szCs w:val="18"/>
                              </w:rPr>
                              <w:t>VivaVoce</w:t>
                            </w:r>
                            <w:proofErr w:type="spellEnd"/>
                            <w:r w:rsidR="00BC16E5" w:rsidRPr="00BC16E5">
                              <w:rPr>
                                <w:rFonts w:ascii="Omnes_GirlScouts Regular" w:hAnsi="Omnes_GirlScouts Regular"/>
                                <w:color w:val="auto"/>
                                <w:sz w:val="18"/>
                                <w:szCs w:val="18"/>
                              </w:rPr>
                              <w:t xml:space="preserve"> and </w:t>
                            </w:r>
                            <w:proofErr w:type="spellStart"/>
                            <w:r w:rsidR="00BC16E5" w:rsidRPr="00BC16E5">
                              <w:rPr>
                                <w:rFonts w:ascii="Omnes_GirlScouts Regular" w:hAnsi="Omnes_GirlScouts Regular"/>
                                <w:color w:val="auto"/>
                                <w:sz w:val="18"/>
                                <w:szCs w:val="18"/>
                              </w:rPr>
                              <w:t>SmartTV</w:t>
                            </w:r>
                            <w:proofErr w:type="spellEnd"/>
                            <w:r w:rsidR="00BC16E5" w:rsidRPr="00BC16E5">
                              <w:rPr>
                                <w:rFonts w:ascii="Omnes_GirlScouts Regular" w:hAnsi="Omnes_GirlScouts Regular"/>
                                <w:color w:val="auto"/>
                                <w:sz w:val="18"/>
                                <w:szCs w:val="18"/>
                              </w:rPr>
                              <w:t xml:space="preserve"> </w:t>
                            </w:r>
                            <w:proofErr w:type="spellStart"/>
                            <w:r w:rsidR="00BC16E5" w:rsidRPr="00BC16E5">
                              <w:rPr>
                                <w:rFonts w:ascii="Omnes_GirlScouts Regular" w:hAnsi="Omnes_GirlScouts Regular"/>
                                <w:color w:val="auto"/>
                                <w:sz w:val="18"/>
                                <w:szCs w:val="18"/>
                              </w:rPr>
                              <w:t>Netowrk</w:t>
                            </w:r>
                            <w:proofErr w:type="spellEnd"/>
                            <w:r w:rsidR="00BC16E5" w:rsidRPr="00BC16E5">
                              <w:rPr>
                                <w:rFonts w:ascii="Omnes_GirlScouts Regular" w:hAnsi="Omnes_GirlScouts Regular"/>
                                <w:color w:val="auto"/>
                                <w:sz w:val="18"/>
                                <w:szCs w:val="18"/>
                              </w:rPr>
                              <w:t xml:space="preserve"> programming opportunity for the Chamber and it’s members.  Labor Day Art Show is Aug 31 &amp; Sept 1.  </w:t>
                            </w:r>
                            <w:proofErr w:type="spellStart"/>
                            <w:r w:rsidR="00BC16E5" w:rsidRPr="00BC16E5">
                              <w:rPr>
                                <w:rFonts w:ascii="Omnes_GirlScouts Regular" w:hAnsi="Omnes_GirlScouts Regular"/>
                                <w:color w:val="auto"/>
                                <w:sz w:val="18"/>
                                <w:szCs w:val="18"/>
                              </w:rPr>
                              <w:t>Perchville</w:t>
                            </w:r>
                            <w:proofErr w:type="spellEnd"/>
                            <w:r w:rsidR="00BC16E5" w:rsidRPr="00BC16E5">
                              <w:rPr>
                                <w:rFonts w:ascii="Omnes_GirlScouts Regular" w:hAnsi="Omnes_GirlScouts Regular"/>
                                <w:color w:val="auto"/>
                                <w:sz w:val="18"/>
                                <w:szCs w:val="18"/>
                              </w:rPr>
                              <w:t xml:space="preserve"> </w:t>
                            </w:r>
                            <w:proofErr w:type="spellStart"/>
                            <w:r w:rsidR="00BC16E5" w:rsidRPr="00BC16E5">
                              <w:rPr>
                                <w:rFonts w:ascii="Omnes_GirlScouts Regular" w:hAnsi="Omnes_GirlScouts Regular"/>
                                <w:color w:val="auto"/>
                                <w:sz w:val="18"/>
                                <w:szCs w:val="18"/>
                              </w:rPr>
                              <w:t>iss</w:t>
                            </w:r>
                            <w:proofErr w:type="spellEnd"/>
                            <w:r w:rsidR="00BC16E5" w:rsidRPr="00BC16E5">
                              <w:rPr>
                                <w:rFonts w:ascii="Omnes_GirlScouts Regular" w:hAnsi="Omnes_GirlScouts Regular"/>
                                <w:color w:val="auto"/>
                                <w:sz w:val="18"/>
                                <w:szCs w:val="18"/>
                              </w:rPr>
                              <w:t xml:space="preserve"> Feb 6-9.  Annual Meeting for TACC is October 29, save the date!</w:t>
                            </w:r>
                          </w:p>
                          <w:p w14:paraId="42CFE294" w14:textId="5B5361E0" w:rsidR="00F0112F" w:rsidRPr="00BC16E5" w:rsidRDefault="00F0112F" w:rsidP="00800833">
                            <w:pPr>
                              <w:pStyle w:val="ListParagraph"/>
                              <w:numPr>
                                <w:ilvl w:val="0"/>
                                <w:numId w:val="5"/>
                              </w:numPr>
                              <w:spacing w:after="100" w:afterAutospacing="1" w:line="240" w:lineRule="auto"/>
                              <w:rPr>
                                <w:rFonts w:ascii="Omnes_GirlScouts Regular" w:hAnsi="Omnes_GirlScouts Regular"/>
                                <w:color w:val="auto"/>
                                <w:sz w:val="18"/>
                                <w:szCs w:val="18"/>
                              </w:rPr>
                            </w:pPr>
                            <w:r w:rsidRPr="00BC16E5">
                              <w:rPr>
                                <w:rFonts w:ascii="Omnes_GirlScouts Regular" w:hAnsi="Omnes_GirlScouts Regular"/>
                                <w:color w:val="auto"/>
                                <w:sz w:val="18"/>
                                <w:szCs w:val="18"/>
                              </w:rPr>
                              <w:t xml:space="preserve">BB:  </w:t>
                            </w:r>
                            <w:r w:rsidR="00BC16E5" w:rsidRPr="00BC16E5">
                              <w:rPr>
                                <w:rFonts w:ascii="Omnes_GirlScouts Regular" w:hAnsi="Omnes_GirlScouts Regular"/>
                                <w:color w:val="auto"/>
                                <w:sz w:val="18"/>
                                <w:szCs w:val="18"/>
                              </w:rPr>
                              <w:t>Sidewalk sales downtown ET, Antique Show at Shoreline Park, Blues by the Bay will be the weekend before Labor Day, tickets available at the TACC office and other locations.</w:t>
                            </w:r>
                          </w:p>
                          <w:p w14:paraId="38457542" w14:textId="6BF58B6C" w:rsidR="00F0112F" w:rsidRPr="00BC16E5" w:rsidRDefault="00BC16E5" w:rsidP="00800833">
                            <w:pPr>
                              <w:pStyle w:val="ListParagraph"/>
                              <w:numPr>
                                <w:ilvl w:val="0"/>
                                <w:numId w:val="5"/>
                              </w:numPr>
                              <w:spacing w:after="100" w:afterAutospacing="1" w:line="240" w:lineRule="auto"/>
                              <w:rPr>
                                <w:rFonts w:ascii="Omnes_GirlScouts Regular" w:hAnsi="Omnes_GirlScouts Regular"/>
                                <w:color w:val="auto"/>
                                <w:sz w:val="18"/>
                                <w:szCs w:val="18"/>
                              </w:rPr>
                            </w:pPr>
                            <w:r w:rsidRPr="00BC16E5">
                              <w:rPr>
                                <w:rFonts w:ascii="Omnes_GirlScouts Regular" w:hAnsi="Omnes_GirlScouts Regular"/>
                                <w:color w:val="auto"/>
                                <w:sz w:val="18"/>
                                <w:szCs w:val="18"/>
                              </w:rPr>
                              <w:t>DS:  Michigan Works! Pre-Apprentice Program, 60 spots available.  11 are set to start in the fall.  There are spring, summer and fall opportunities.</w:t>
                            </w:r>
                          </w:p>
                          <w:p w14:paraId="36FBA483" w14:textId="3056BDA7" w:rsidR="00F0112F" w:rsidRPr="00BC16E5" w:rsidRDefault="00BC16E5" w:rsidP="00800833">
                            <w:pPr>
                              <w:pStyle w:val="ListParagraph"/>
                              <w:numPr>
                                <w:ilvl w:val="0"/>
                                <w:numId w:val="5"/>
                              </w:numPr>
                              <w:spacing w:after="100" w:afterAutospacing="1" w:line="240" w:lineRule="auto"/>
                              <w:rPr>
                                <w:rFonts w:ascii="Omnes_GirlScouts Regular" w:hAnsi="Omnes_GirlScouts Regular"/>
                                <w:color w:val="auto"/>
                                <w:sz w:val="18"/>
                                <w:szCs w:val="18"/>
                              </w:rPr>
                            </w:pPr>
                            <w:r w:rsidRPr="00BC16E5">
                              <w:rPr>
                                <w:rFonts w:ascii="Omnes_GirlScouts Regular" w:hAnsi="Omnes_GirlScouts Regular"/>
                                <w:color w:val="auto"/>
                                <w:sz w:val="18"/>
                                <w:szCs w:val="18"/>
                              </w:rPr>
                              <w:t xml:space="preserve">BO:  Senate not currently in session. Senator </w:t>
                            </w:r>
                            <w:proofErr w:type="spellStart"/>
                            <w:r w:rsidRPr="00BC16E5">
                              <w:rPr>
                                <w:rFonts w:ascii="Omnes_GirlScouts Regular" w:hAnsi="Omnes_GirlScouts Regular"/>
                                <w:color w:val="auto"/>
                                <w:sz w:val="18"/>
                                <w:szCs w:val="18"/>
                              </w:rPr>
                              <w:t>Stamas</w:t>
                            </w:r>
                            <w:proofErr w:type="spellEnd"/>
                            <w:r w:rsidRPr="00BC16E5">
                              <w:rPr>
                                <w:rFonts w:ascii="Omnes_GirlScouts Regular" w:hAnsi="Omnes_GirlScouts Regular"/>
                                <w:color w:val="auto"/>
                                <w:sz w:val="18"/>
                                <w:szCs w:val="18"/>
                              </w:rPr>
                              <w:t xml:space="preserve"> is working hard.  </w:t>
                            </w:r>
                            <w:r w:rsidRPr="00BC16E5">
                              <w:rPr>
                                <w:rFonts w:ascii="Omnes_GirlScouts Regular" w:hAnsi="Omnes_GirlScouts Regular"/>
                                <w:i/>
                                <w:iCs/>
                                <w:color w:val="auto"/>
                                <w:sz w:val="18"/>
                                <w:szCs w:val="18"/>
                              </w:rPr>
                              <w:t>(Also, shared her experience working with community collaborative bodies.)</w:t>
                            </w:r>
                          </w:p>
                          <w:p w14:paraId="61615A99" w14:textId="77777777" w:rsidR="00BC16E5" w:rsidRPr="00BC16E5" w:rsidRDefault="0040327B" w:rsidP="00E7466B">
                            <w:pPr>
                              <w:pStyle w:val="ListParagraph"/>
                              <w:numPr>
                                <w:ilvl w:val="0"/>
                                <w:numId w:val="5"/>
                              </w:numPr>
                              <w:spacing w:after="100" w:afterAutospacing="1" w:line="240" w:lineRule="auto"/>
                              <w:rPr>
                                <w:rFonts w:ascii="Omnes_GirlScouts Regular" w:hAnsi="Omnes_GirlScouts Regular"/>
                                <w:color w:val="auto"/>
                                <w:sz w:val="18"/>
                                <w:szCs w:val="18"/>
                              </w:rPr>
                            </w:pPr>
                            <w:r w:rsidRPr="00BC16E5">
                              <w:rPr>
                                <w:rFonts w:ascii="Omnes_GirlScouts Regular" w:hAnsi="Omnes_GirlScouts Regular"/>
                                <w:color w:val="auto"/>
                                <w:sz w:val="18"/>
                                <w:szCs w:val="18"/>
                              </w:rPr>
                              <w:t xml:space="preserve">TD:  </w:t>
                            </w:r>
                            <w:r w:rsidR="00BC16E5" w:rsidRPr="00BC16E5">
                              <w:rPr>
                                <w:rFonts w:ascii="Omnes_GirlScouts Regular" w:hAnsi="Omnes_GirlScouts Regular"/>
                                <w:color w:val="auto"/>
                                <w:sz w:val="18"/>
                                <w:szCs w:val="18"/>
                              </w:rPr>
                              <w:t xml:space="preserve">Events:  </w:t>
                            </w:r>
                            <w:proofErr w:type="spellStart"/>
                            <w:r w:rsidR="00BC16E5" w:rsidRPr="00BC16E5">
                              <w:rPr>
                                <w:rFonts w:ascii="Omnes_GirlScouts Regular" w:hAnsi="Omnes_GirlScouts Regular"/>
                                <w:color w:val="auto"/>
                                <w:sz w:val="18"/>
                                <w:szCs w:val="18"/>
                              </w:rPr>
                              <w:t>RockFest</w:t>
                            </w:r>
                            <w:proofErr w:type="spellEnd"/>
                            <w:r w:rsidR="00BC16E5" w:rsidRPr="00BC16E5">
                              <w:rPr>
                                <w:rFonts w:ascii="Omnes_GirlScouts Regular" w:hAnsi="Omnes_GirlScouts Regular"/>
                                <w:color w:val="auto"/>
                                <w:sz w:val="18"/>
                                <w:szCs w:val="18"/>
                              </w:rPr>
                              <w:t xml:space="preserve"> in Oscoda.  Agency on Aging has lost state level representation.  DNR is building a new maintenance structure, they are dealing with a variance issue.  Bike Trails has started on the next phase of the project, Plainfield/</w:t>
                            </w:r>
                            <w:proofErr w:type="spellStart"/>
                            <w:r w:rsidR="00BC16E5" w:rsidRPr="00BC16E5">
                              <w:rPr>
                                <w:rFonts w:ascii="Omnes_GirlScouts Regular" w:hAnsi="Omnes_GirlScouts Regular"/>
                                <w:color w:val="auto"/>
                                <w:sz w:val="18"/>
                                <w:szCs w:val="18"/>
                              </w:rPr>
                              <w:t>AuSable</w:t>
                            </w:r>
                            <w:proofErr w:type="spellEnd"/>
                            <w:r w:rsidR="00BC16E5" w:rsidRPr="00BC16E5">
                              <w:rPr>
                                <w:rFonts w:ascii="Omnes_GirlScouts Regular" w:hAnsi="Omnes_GirlScouts Regular"/>
                                <w:color w:val="auto"/>
                                <w:sz w:val="18"/>
                                <w:szCs w:val="18"/>
                              </w:rPr>
                              <w:t xml:space="preserve"> connection.  County has accepted acreage behind Dean </w:t>
                            </w:r>
                            <w:proofErr w:type="spellStart"/>
                            <w:r w:rsidR="00BC16E5" w:rsidRPr="00BC16E5">
                              <w:rPr>
                                <w:rFonts w:ascii="Omnes_GirlScouts Regular" w:hAnsi="Omnes_GirlScouts Regular"/>
                                <w:color w:val="auto"/>
                                <w:sz w:val="18"/>
                                <w:szCs w:val="18"/>
                              </w:rPr>
                              <w:t>Arbour</w:t>
                            </w:r>
                            <w:proofErr w:type="spellEnd"/>
                            <w:r w:rsidR="00BC16E5" w:rsidRPr="00BC16E5">
                              <w:rPr>
                                <w:rFonts w:ascii="Omnes_GirlScouts Regular" w:hAnsi="Omnes_GirlScouts Regular"/>
                                <w:color w:val="auto"/>
                                <w:sz w:val="18"/>
                                <w:szCs w:val="18"/>
                              </w:rPr>
                              <w:t xml:space="preserve"> Ford for a new project.  </w:t>
                            </w:r>
                          </w:p>
                          <w:p w14:paraId="3660ACED" w14:textId="120AABAC" w:rsidR="00E7466B" w:rsidRPr="00096D2B" w:rsidRDefault="00BC16E5" w:rsidP="00E7466B">
                            <w:pPr>
                              <w:pStyle w:val="ListParagraph"/>
                              <w:numPr>
                                <w:ilvl w:val="0"/>
                                <w:numId w:val="5"/>
                              </w:numPr>
                              <w:spacing w:after="100" w:afterAutospacing="1" w:line="240" w:lineRule="auto"/>
                              <w:rPr>
                                <w:rFonts w:ascii="Omnes_GirlScouts Regular" w:hAnsi="Omnes_GirlScouts Regular"/>
                                <w:color w:val="auto"/>
                                <w:sz w:val="18"/>
                                <w:szCs w:val="18"/>
                              </w:rPr>
                            </w:pPr>
                            <w:r w:rsidRPr="00BC16E5">
                              <w:rPr>
                                <w:rFonts w:ascii="Omnes_GirlScouts Regular" w:hAnsi="Omnes_GirlScouts Regular"/>
                                <w:color w:val="auto"/>
                                <w:sz w:val="18"/>
                                <w:szCs w:val="18"/>
                              </w:rPr>
                              <w:t>DM:</w:t>
                            </w:r>
                            <w:r w:rsidR="00E7466B" w:rsidRPr="00BC16E5">
                              <w:rPr>
                                <w:color w:val="auto"/>
                              </w:rPr>
                              <w:tab/>
                            </w:r>
                            <w:r>
                              <w:t>Fall renovations on former Masonic Temple building.  AEA will remain at Michigan Works!  until finished.  There was a problem getting a contractor.</w:t>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49EFB" id="Text Box 13" o:spid="_x0000_s1027" type="#_x0000_t202" style="position:absolute;left:0;text-align:left;margin-left:-13.5pt;margin-top:12.6pt;width:187.5pt;height:447.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" fillcolor="#b1dabf" strokecolor="#e7876f" strokeweight=".5pt">
                <v:textbox>
                  <w:txbxContent>
                    <w:p w14:paraId="575D9AAD" w14:textId="77777777" w:rsidR="00E7466B" w:rsidRPr="00845C70" w:rsidRDefault="00E7466B" w:rsidP="00E7466B">
                      <w:pPr>
                        <w:jc w:val="center"/>
                        <w:rPr>
                          <w:b/>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845C70">
                        <w:rPr>
                          <w:b/>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Around the County</w:t>
                      </w:r>
                    </w:p>
                    <w:p w14:paraId="47DB0470" w14:textId="6D922235" w:rsidR="00E7466B" w:rsidRPr="007333FD" w:rsidRDefault="00BC16E5" w:rsidP="00E7466B">
                      <w:pPr>
                        <w:pStyle w:val="ListParagraph"/>
                        <w:numPr>
                          <w:ilvl w:val="0"/>
                          <w:numId w:val="5"/>
                        </w:numPr>
                        <w:spacing w:after="100" w:afterAutospacing="1" w:line="240" w:lineRule="auto"/>
                        <w:rPr>
                          <w:rFonts w:ascii="Omnes_GirlScouts Regular" w:hAnsi="Omnes_GirlScouts Regular"/>
                          <w:color w:val="auto"/>
                          <w:sz w:val="18"/>
                          <w:szCs w:val="18"/>
                        </w:rPr>
                      </w:pPr>
                      <w:r>
                        <w:rPr>
                          <w:rFonts w:ascii="Omnes_GirlScouts Regular" w:hAnsi="Omnes_GirlScouts Regular"/>
                          <w:color w:val="auto"/>
                          <w:sz w:val="18"/>
                          <w:szCs w:val="18"/>
                        </w:rPr>
                        <w:t>S</w:t>
                      </w:r>
                      <w:r w:rsidR="00375DAA" w:rsidRPr="007333FD">
                        <w:rPr>
                          <w:rFonts w:ascii="Omnes_GirlScouts Regular" w:hAnsi="Omnes_GirlScouts Regular"/>
                          <w:color w:val="auto"/>
                          <w:sz w:val="18"/>
                          <w:szCs w:val="18"/>
                        </w:rPr>
                        <w:t>O</w:t>
                      </w:r>
                      <w:r w:rsidR="00C21241" w:rsidRPr="007333FD">
                        <w:rPr>
                          <w:rFonts w:ascii="Omnes_GirlScouts Regular" w:hAnsi="Omnes_GirlScouts Regular"/>
                          <w:color w:val="auto"/>
                          <w:sz w:val="18"/>
                          <w:szCs w:val="18"/>
                        </w:rPr>
                        <w:t xml:space="preserve">:  </w:t>
                      </w:r>
                      <w:proofErr w:type="spellStart"/>
                      <w:r>
                        <w:rPr>
                          <w:rFonts w:ascii="Omnes_GirlScouts Regular" w:hAnsi="Omnes_GirlScouts Regular"/>
                          <w:color w:val="auto"/>
                          <w:sz w:val="18"/>
                          <w:szCs w:val="18"/>
                        </w:rPr>
                        <w:t>Uncork’d</w:t>
                      </w:r>
                      <w:proofErr w:type="spellEnd"/>
                      <w:r>
                        <w:rPr>
                          <w:rFonts w:ascii="Omnes_GirlScouts Regular" w:hAnsi="Omnes_GirlScouts Regular"/>
                          <w:color w:val="auto"/>
                          <w:sz w:val="18"/>
                          <w:szCs w:val="18"/>
                        </w:rPr>
                        <w:t xml:space="preserve"> was a lot of fun.  Over 1300 attendees for it’s 11</w:t>
                      </w:r>
                      <w:r w:rsidRPr="00BC16E5">
                        <w:rPr>
                          <w:rFonts w:ascii="Omnes_GirlScouts Regular" w:hAnsi="Omnes_GirlScouts Regular"/>
                          <w:color w:val="auto"/>
                          <w:sz w:val="18"/>
                          <w:szCs w:val="18"/>
                          <w:vertAlign w:val="superscript"/>
                        </w:rPr>
                        <w:t>th</w:t>
                      </w:r>
                      <w:r>
                        <w:rPr>
                          <w:rFonts w:ascii="Omnes_GirlScouts Regular" w:hAnsi="Omnes_GirlScouts Regular"/>
                          <w:color w:val="auto"/>
                          <w:sz w:val="18"/>
                          <w:szCs w:val="18"/>
                        </w:rPr>
                        <w:t xml:space="preserve"> year.  ET Friends of the Library Big Truck Day, a Booked for Lunch event, will be August 15</w:t>
                      </w:r>
                      <w:r w:rsidRPr="00BC16E5">
                        <w:rPr>
                          <w:rFonts w:ascii="Omnes_GirlScouts Regular" w:hAnsi="Omnes_GirlScouts Regular"/>
                          <w:color w:val="auto"/>
                          <w:sz w:val="18"/>
                          <w:szCs w:val="18"/>
                          <w:vertAlign w:val="superscript"/>
                        </w:rPr>
                        <w:t>th</w:t>
                      </w:r>
                      <w:r>
                        <w:rPr>
                          <w:rFonts w:ascii="Omnes_GirlScouts Regular" w:hAnsi="Omnes_GirlScouts Regular"/>
                          <w:color w:val="auto"/>
                          <w:sz w:val="18"/>
                          <w:szCs w:val="18"/>
                        </w:rPr>
                        <w:t>.</w:t>
                      </w:r>
                    </w:p>
                    <w:p w14:paraId="5DF41717" w14:textId="437A1B3E" w:rsidR="00BC1B61" w:rsidRPr="00BC16E5" w:rsidRDefault="00BC1B61" w:rsidP="003D7851">
                      <w:pPr>
                        <w:pStyle w:val="ListParagraph"/>
                        <w:numPr>
                          <w:ilvl w:val="0"/>
                          <w:numId w:val="5"/>
                        </w:numPr>
                        <w:spacing w:after="100" w:afterAutospacing="1" w:line="240" w:lineRule="auto"/>
                        <w:rPr>
                          <w:rFonts w:ascii="Omnes_GirlScouts Regular" w:hAnsi="Omnes_GirlScouts Regular"/>
                          <w:color w:val="auto"/>
                          <w:sz w:val="18"/>
                          <w:szCs w:val="18"/>
                        </w:rPr>
                      </w:pPr>
                      <w:r w:rsidRPr="00BC16E5">
                        <w:rPr>
                          <w:rFonts w:ascii="Omnes_GirlScouts Regular" w:hAnsi="Omnes_GirlScouts Regular"/>
                          <w:color w:val="auto"/>
                          <w:sz w:val="18"/>
                          <w:szCs w:val="18"/>
                        </w:rPr>
                        <w:t xml:space="preserve">PP:  </w:t>
                      </w:r>
                      <w:proofErr w:type="spellStart"/>
                      <w:r w:rsidR="00BC16E5" w:rsidRPr="00BC16E5">
                        <w:rPr>
                          <w:rFonts w:ascii="Omnes_GirlScouts Regular" w:hAnsi="Omnes_GirlScouts Regular"/>
                          <w:color w:val="auto"/>
                          <w:sz w:val="18"/>
                          <w:szCs w:val="18"/>
                        </w:rPr>
                        <w:t>VivaVoce</w:t>
                      </w:r>
                      <w:proofErr w:type="spellEnd"/>
                      <w:r w:rsidR="00BC16E5" w:rsidRPr="00BC16E5">
                        <w:rPr>
                          <w:rFonts w:ascii="Omnes_GirlScouts Regular" w:hAnsi="Omnes_GirlScouts Regular"/>
                          <w:color w:val="auto"/>
                          <w:sz w:val="18"/>
                          <w:szCs w:val="18"/>
                        </w:rPr>
                        <w:t xml:space="preserve"> and </w:t>
                      </w:r>
                      <w:proofErr w:type="spellStart"/>
                      <w:r w:rsidR="00BC16E5" w:rsidRPr="00BC16E5">
                        <w:rPr>
                          <w:rFonts w:ascii="Omnes_GirlScouts Regular" w:hAnsi="Omnes_GirlScouts Regular"/>
                          <w:color w:val="auto"/>
                          <w:sz w:val="18"/>
                          <w:szCs w:val="18"/>
                        </w:rPr>
                        <w:t>SmartTV</w:t>
                      </w:r>
                      <w:proofErr w:type="spellEnd"/>
                      <w:r w:rsidR="00BC16E5" w:rsidRPr="00BC16E5">
                        <w:rPr>
                          <w:rFonts w:ascii="Omnes_GirlScouts Regular" w:hAnsi="Omnes_GirlScouts Regular"/>
                          <w:color w:val="auto"/>
                          <w:sz w:val="18"/>
                          <w:szCs w:val="18"/>
                        </w:rPr>
                        <w:t xml:space="preserve"> </w:t>
                      </w:r>
                      <w:proofErr w:type="spellStart"/>
                      <w:r w:rsidR="00BC16E5" w:rsidRPr="00BC16E5">
                        <w:rPr>
                          <w:rFonts w:ascii="Omnes_GirlScouts Regular" w:hAnsi="Omnes_GirlScouts Regular"/>
                          <w:color w:val="auto"/>
                          <w:sz w:val="18"/>
                          <w:szCs w:val="18"/>
                        </w:rPr>
                        <w:t>Netowrk</w:t>
                      </w:r>
                      <w:proofErr w:type="spellEnd"/>
                      <w:r w:rsidR="00BC16E5" w:rsidRPr="00BC16E5">
                        <w:rPr>
                          <w:rFonts w:ascii="Omnes_GirlScouts Regular" w:hAnsi="Omnes_GirlScouts Regular"/>
                          <w:color w:val="auto"/>
                          <w:sz w:val="18"/>
                          <w:szCs w:val="18"/>
                        </w:rPr>
                        <w:t xml:space="preserve"> programming opportunity for the Chamber and it’s members.  Labor Day Art Show is Aug 31 &amp; Sept 1.  </w:t>
                      </w:r>
                      <w:proofErr w:type="spellStart"/>
                      <w:r w:rsidR="00BC16E5" w:rsidRPr="00BC16E5">
                        <w:rPr>
                          <w:rFonts w:ascii="Omnes_GirlScouts Regular" w:hAnsi="Omnes_GirlScouts Regular"/>
                          <w:color w:val="auto"/>
                          <w:sz w:val="18"/>
                          <w:szCs w:val="18"/>
                        </w:rPr>
                        <w:t>Perchville</w:t>
                      </w:r>
                      <w:proofErr w:type="spellEnd"/>
                      <w:r w:rsidR="00BC16E5" w:rsidRPr="00BC16E5">
                        <w:rPr>
                          <w:rFonts w:ascii="Omnes_GirlScouts Regular" w:hAnsi="Omnes_GirlScouts Regular"/>
                          <w:color w:val="auto"/>
                          <w:sz w:val="18"/>
                          <w:szCs w:val="18"/>
                        </w:rPr>
                        <w:t xml:space="preserve"> </w:t>
                      </w:r>
                      <w:proofErr w:type="spellStart"/>
                      <w:r w:rsidR="00BC16E5" w:rsidRPr="00BC16E5">
                        <w:rPr>
                          <w:rFonts w:ascii="Omnes_GirlScouts Regular" w:hAnsi="Omnes_GirlScouts Regular"/>
                          <w:color w:val="auto"/>
                          <w:sz w:val="18"/>
                          <w:szCs w:val="18"/>
                        </w:rPr>
                        <w:t>iss</w:t>
                      </w:r>
                      <w:proofErr w:type="spellEnd"/>
                      <w:r w:rsidR="00BC16E5" w:rsidRPr="00BC16E5">
                        <w:rPr>
                          <w:rFonts w:ascii="Omnes_GirlScouts Regular" w:hAnsi="Omnes_GirlScouts Regular"/>
                          <w:color w:val="auto"/>
                          <w:sz w:val="18"/>
                          <w:szCs w:val="18"/>
                        </w:rPr>
                        <w:t xml:space="preserve"> Feb 6-9.  Annual Meeting for TACC is October 29, save the date!</w:t>
                      </w:r>
                    </w:p>
                    <w:p w14:paraId="42CFE294" w14:textId="5B5361E0" w:rsidR="00F0112F" w:rsidRPr="00BC16E5" w:rsidRDefault="00F0112F" w:rsidP="00800833">
                      <w:pPr>
                        <w:pStyle w:val="ListParagraph"/>
                        <w:numPr>
                          <w:ilvl w:val="0"/>
                          <w:numId w:val="5"/>
                        </w:numPr>
                        <w:spacing w:after="100" w:afterAutospacing="1" w:line="240" w:lineRule="auto"/>
                        <w:rPr>
                          <w:rFonts w:ascii="Omnes_GirlScouts Regular" w:hAnsi="Omnes_GirlScouts Regular"/>
                          <w:color w:val="auto"/>
                          <w:sz w:val="18"/>
                          <w:szCs w:val="18"/>
                        </w:rPr>
                      </w:pPr>
                      <w:r w:rsidRPr="00BC16E5">
                        <w:rPr>
                          <w:rFonts w:ascii="Omnes_GirlScouts Regular" w:hAnsi="Omnes_GirlScouts Regular"/>
                          <w:color w:val="auto"/>
                          <w:sz w:val="18"/>
                          <w:szCs w:val="18"/>
                        </w:rPr>
                        <w:t xml:space="preserve">BB:  </w:t>
                      </w:r>
                      <w:r w:rsidR="00BC16E5" w:rsidRPr="00BC16E5">
                        <w:rPr>
                          <w:rFonts w:ascii="Omnes_GirlScouts Regular" w:hAnsi="Omnes_GirlScouts Regular"/>
                          <w:color w:val="auto"/>
                          <w:sz w:val="18"/>
                          <w:szCs w:val="18"/>
                        </w:rPr>
                        <w:t>Sidewalk sales downtown ET, Antique Show at Shoreline Park, Blues by the Bay will be the weekend before Labor Day, tickets available at the TACC office and other locations.</w:t>
                      </w:r>
                    </w:p>
                    <w:p w14:paraId="38457542" w14:textId="6BF58B6C" w:rsidR="00F0112F" w:rsidRPr="00BC16E5" w:rsidRDefault="00BC16E5" w:rsidP="00800833">
                      <w:pPr>
                        <w:pStyle w:val="ListParagraph"/>
                        <w:numPr>
                          <w:ilvl w:val="0"/>
                          <w:numId w:val="5"/>
                        </w:numPr>
                        <w:spacing w:after="100" w:afterAutospacing="1" w:line="240" w:lineRule="auto"/>
                        <w:rPr>
                          <w:rFonts w:ascii="Omnes_GirlScouts Regular" w:hAnsi="Omnes_GirlScouts Regular"/>
                          <w:color w:val="auto"/>
                          <w:sz w:val="18"/>
                          <w:szCs w:val="18"/>
                        </w:rPr>
                      </w:pPr>
                      <w:r w:rsidRPr="00BC16E5">
                        <w:rPr>
                          <w:rFonts w:ascii="Omnes_GirlScouts Regular" w:hAnsi="Omnes_GirlScouts Regular"/>
                          <w:color w:val="auto"/>
                          <w:sz w:val="18"/>
                          <w:szCs w:val="18"/>
                        </w:rPr>
                        <w:t>DS:  Michigan Works! Pre-Apprentice Program, 60 spots available.  11 are set to start in the fall.  There are spring, summer and fall opportunities.</w:t>
                      </w:r>
                    </w:p>
                    <w:p w14:paraId="36FBA483" w14:textId="3056BDA7" w:rsidR="00F0112F" w:rsidRPr="00BC16E5" w:rsidRDefault="00BC16E5" w:rsidP="00800833">
                      <w:pPr>
                        <w:pStyle w:val="ListParagraph"/>
                        <w:numPr>
                          <w:ilvl w:val="0"/>
                          <w:numId w:val="5"/>
                        </w:numPr>
                        <w:spacing w:after="100" w:afterAutospacing="1" w:line="240" w:lineRule="auto"/>
                        <w:rPr>
                          <w:rFonts w:ascii="Omnes_GirlScouts Regular" w:hAnsi="Omnes_GirlScouts Regular"/>
                          <w:color w:val="auto"/>
                          <w:sz w:val="18"/>
                          <w:szCs w:val="18"/>
                        </w:rPr>
                      </w:pPr>
                      <w:r w:rsidRPr="00BC16E5">
                        <w:rPr>
                          <w:rFonts w:ascii="Omnes_GirlScouts Regular" w:hAnsi="Omnes_GirlScouts Regular"/>
                          <w:color w:val="auto"/>
                          <w:sz w:val="18"/>
                          <w:szCs w:val="18"/>
                        </w:rPr>
                        <w:t xml:space="preserve">BO:  Senate not currently in session. Senator </w:t>
                      </w:r>
                      <w:proofErr w:type="spellStart"/>
                      <w:r w:rsidRPr="00BC16E5">
                        <w:rPr>
                          <w:rFonts w:ascii="Omnes_GirlScouts Regular" w:hAnsi="Omnes_GirlScouts Regular"/>
                          <w:color w:val="auto"/>
                          <w:sz w:val="18"/>
                          <w:szCs w:val="18"/>
                        </w:rPr>
                        <w:t>Stamas</w:t>
                      </w:r>
                      <w:proofErr w:type="spellEnd"/>
                      <w:r w:rsidRPr="00BC16E5">
                        <w:rPr>
                          <w:rFonts w:ascii="Omnes_GirlScouts Regular" w:hAnsi="Omnes_GirlScouts Regular"/>
                          <w:color w:val="auto"/>
                          <w:sz w:val="18"/>
                          <w:szCs w:val="18"/>
                        </w:rPr>
                        <w:t xml:space="preserve"> is working hard.  </w:t>
                      </w:r>
                      <w:r w:rsidRPr="00BC16E5">
                        <w:rPr>
                          <w:rFonts w:ascii="Omnes_GirlScouts Regular" w:hAnsi="Omnes_GirlScouts Regular"/>
                          <w:i/>
                          <w:iCs/>
                          <w:color w:val="auto"/>
                          <w:sz w:val="18"/>
                          <w:szCs w:val="18"/>
                        </w:rPr>
                        <w:t>(Also, shared her experience working with community collaborative bodies.)</w:t>
                      </w:r>
                    </w:p>
                    <w:p w14:paraId="61615A99" w14:textId="77777777" w:rsidR="00BC16E5" w:rsidRPr="00BC16E5" w:rsidRDefault="0040327B" w:rsidP="00E7466B">
                      <w:pPr>
                        <w:pStyle w:val="ListParagraph"/>
                        <w:numPr>
                          <w:ilvl w:val="0"/>
                          <w:numId w:val="5"/>
                        </w:numPr>
                        <w:spacing w:after="100" w:afterAutospacing="1" w:line="240" w:lineRule="auto"/>
                        <w:rPr>
                          <w:rFonts w:ascii="Omnes_GirlScouts Regular" w:hAnsi="Omnes_GirlScouts Regular"/>
                          <w:color w:val="auto"/>
                          <w:sz w:val="18"/>
                          <w:szCs w:val="18"/>
                        </w:rPr>
                      </w:pPr>
                      <w:r w:rsidRPr="00BC16E5">
                        <w:rPr>
                          <w:rFonts w:ascii="Omnes_GirlScouts Regular" w:hAnsi="Omnes_GirlScouts Regular"/>
                          <w:color w:val="auto"/>
                          <w:sz w:val="18"/>
                          <w:szCs w:val="18"/>
                        </w:rPr>
                        <w:t xml:space="preserve">TD:  </w:t>
                      </w:r>
                      <w:r w:rsidR="00BC16E5" w:rsidRPr="00BC16E5">
                        <w:rPr>
                          <w:rFonts w:ascii="Omnes_GirlScouts Regular" w:hAnsi="Omnes_GirlScouts Regular"/>
                          <w:color w:val="auto"/>
                          <w:sz w:val="18"/>
                          <w:szCs w:val="18"/>
                        </w:rPr>
                        <w:t xml:space="preserve">Events:  </w:t>
                      </w:r>
                      <w:proofErr w:type="spellStart"/>
                      <w:r w:rsidR="00BC16E5" w:rsidRPr="00BC16E5">
                        <w:rPr>
                          <w:rFonts w:ascii="Omnes_GirlScouts Regular" w:hAnsi="Omnes_GirlScouts Regular"/>
                          <w:color w:val="auto"/>
                          <w:sz w:val="18"/>
                          <w:szCs w:val="18"/>
                        </w:rPr>
                        <w:t>RockFest</w:t>
                      </w:r>
                      <w:proofErr w:type="spellEnd"/>
                      <w:r w:rsidR="00BC16E5" w:rsidRPr="00BC16E5">
                        <w:rPr>
                          <w:rFonts w:ascii="Omnes_GirlScouts Regular" w:hAnsi="Omnes_GirlScouts Regular"/>
                          <w:color w:val="auto"/>
                          <w:sz w:val="18"/>
                          <w:szCs w:val="18"/>
                        </w:rPr>
                        <w:t xml:space="preserve"> in Oscoda.  Agency on Aging has lost state level representation.  DNR is building a new maintenance structure, they are dealing with a variance issue.  Bike Trails has started on the next phase of the project, Plainfield/</w:t>
                      </w:r>
                      <w:proofErr w:type="spellStart"/>
                      <w:r w:rsidR="00BC16E5" w:rsidRPr="00BC16E5">
                        <w:rPr>
                          <w:rFonts w:ascii="Omnes_GirlScouts Regular" w:hAnsi="Omnes_GirlScouts Regular"/>
                          <w:color w:val="auto"/>
                          <w:sz w:val="18"/>
                          <w:szCs w:val="18"/>
                        </w:rPr>
                        <w:t>AuSable</w:t>
                      </w:r>
                      <w:proofErr w:type="spellEnd"/>
                      <w:r w:rsidR="00BC16E5" w:rsidRPr="00BC16E5">
                        <w:rPr>
                          <w:rFonts w:ascii="Omnes_GirlScouts Regular" w:hAnsi="Omnes_GirlScouts Regular"/>
                          <w:color w:val="auto"/>
                          <w:sz w:val="18"/>
                          <w:szCs w:val="18"/>
                        </w:rPr>
                        <w:t xml:space="preserve"> connection.  County has accepted acreage behind Dean </w:t>
                      </w:r>
                      <w:proofErr w:type="spellStart"/>
                      <w:r w:rsidR="00BC16E5" w:rsidRPr="00BC16E5">
                        <w:rPr>
                          <w:rFonts w:ascii="Omnes_GirlScouts Regular" w:hAnsi="Omnes_GirlScouts Regular"/>
                          <w:color w:val="auto"/>
                          <w:sz w:val="18"/>
                          <w:szCs w:val="18"/>
                        </w:rPr>
                        <w:t>Arbour</w:t>
                      </w:r>
                      <w:proofErr w:type="spellEnd"/>
                      <w:r w:rsidR="00BC16E5" w:rsidRPr="00BC16E5">
                        <w:rPr>
                          <w:rFonts w:ascii="Omnes_GirlScouts Regular" w:hAnsi="Omnes_GirlScouts Regular"/>
                          <w:color w:val="auto"/>
                          <w:sz w:val="18"/>
                          <w:szCs w:val="18"/>
                        </w:rPr>
                        <w:t xml:space="preserve"> Ford for a new project.  </w:t>
                      </w:r>
                    </w:p>
                    <w:p w14:paraId="3660ACED" w14:textId="120AABAC" w:rsidR="00E7466B" w:rsidRPr="00096D2B" w:rsidRDefault="00BC16E5" w:rsidP="00E7466B">
                      <w:pPr>
                        <w:pStyle w:val="ListParagraph"/>
                        <w:numPr>
                          <w:ilvl w:val="0"/>
                          <w:numId w:val="5"/>
                        </w:numPr>
                        <w:spacing w:after="100" w:afterAutospacing="1" w:line="240" w:lineRule="auto"/>
                        <w:rPr>
                          <w:rFonts w:ascii="Omnes_GirlScouts Regular" w:hAnsi="Omnes_GirlScouts Regular"/>
                          <w:color w:val="auto"/>
                          <w:sz w:val="18"/>
                          <w:szCs w:val="18"/>
                        </w:rPr>
                      </w:pPr>
                      <w:r w:rsidRPr="00BC16E5">
                        <w:rPr>
                          <w:rFonts w:ascii="Omnes_GirlScouts Regular" w:hAnsi="Omnes_GirlScouts Regular"/>
                          <w:color w:val="auto"/>
                          <w:sz w:val="18"/>
                          <w:szCs w:val="18"/>
                        </w:rPr>
                        <w:t>DM:</w:t>
                      </w:r>
                      <w:r w:rsidR="00E7466B" w:rsidRPr="00BC16E5">
                        <w:rPr>
                          <w:color w:val="auto"/>
                        </w:rPr>
                        <w:tab/>
                      </w:r>
                      <w:r>
                        <w:t>Fall renovations on former Masonic Temple building.  AEA will remain at Michigan Works!  until finished.  There was a problem getting a contractor.</w:t>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r w:rsidR="00E7466B">
                        <w:tab/>
                      </w:r>
                    </w:p>
                  </w:txbxContent>
                </v:textbox>
                <w10:wrap anchorx="margin"/>
              </v:shape>
            </w:pict>
          </mc:Fallback>
        </mc:AlternateContent>
      </w:r>
    </w:p>
    <w:p w14:paraId="60AB4DA5" w14:textId="4A9DCE5F" w:rsidR="00A11C82" w:rsidRPr="00737842" w:rsidRDefault="00BC16E5" w:rsidP="00737842">
      <w:pPr>
        <w:pStyle w:val="Heading1"/>
        <w:spacing w:before="200"/>
        <w:jc w:val="center"/>
        <w:rPr>
          <w:rFonts w:ascii="Omnes_GirlScouts Regular" w:hAnsi="Omnes_GirlScouts Regular"/>
        </w:rPr>
      </w:pPr>
      <w:r>
        <w:rPr>
          <w:rFonts w:ascii="Omnes_GirlScouts Regular" w:hAnsi="Omnes_GirlScouts Regular"/>
          <w:noProof/>
          <w:color w:val="000000" w:themeColor="text1"/>
        </w:rPr>
        <mc:AlternateContent>
          <mc:Choice Requires="wps">
            <w:drawing>
              <wp:anchor distT="0" distB="0" distL="114300" distR="114300" simplePos="0" relativeHeight="251692032" behindDoc="0" locked="0" layoutInCell="1" allowOverlap="1" wp14:anchorId="302BF8FE" wp14:editId="03426BBF">
                <wp:simplePos x="0" y="0"/>
                <wp:positionH relativeFrom="column">
                  <wp:posOffset>2305050</wp:posOffset>
                </wp:positionH>
                <wp:positionV relativeFrom="paragraph">
                  <wp:posOffset>8430895</wp:posOffset>
                </wp:positionV>
                <wp:extent cx="4857750" cy="9175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857750" cy="917575"/>
                        </a:xfrm>
                        <a:prstGeom prst="rect">
                          <a:avLst/>
                        </a:prstGeom>
                        <a:solidFill>
                          <a:schemeClr val="lt1"/>
                        </a:solidFill>
                        <a:ln w="6350">
                          <a:noFill/>
                        </a:ln>
                      </wps:spPr>
                      <wps:txbx>
                        <w:txbxContent>
                          <w:p w14:paraId="3AD2EA46" w14:textId="0F2DEEEC" w:rsidR="00BC16E5" w:rsidRDefault="00BC16E5" w:rsidP="00F4048F">
                            <w:pPr>
                              <w:spacing w:after="0"/>
                              <w:jc w:val="center"/>
                              <w:rPr>
                                <w:rFonts w:ascii="Omnes_GirlScouts Regular" w:hAnsi="Omnes_GirlScouts Regular"/>
                                <w:b/>
                                <w:bCs/>
                                <w:color w:val="0D0D0D" w:themeColor="text1" w:themeTint="F2"/>
                                <w:sz w:val="24"/>
                                <w:szCs w:val="24"/>
                              </w:rPr>
                            </w:pPr>
                            <w:r>
                              <w:rPr>
                                <w:rFonts w:ascii="Omnes_GirlScouts Regular" w:hAnsi="Omnes_GirlScouts Regular"/>
                                <w:b/>
                                <w:bCs/>
                                <w:color w:val="0D0D0D" w:themeColor="text1" w:themeTint="F2"/>
                                <w:sz w:val="24"/>
                                <w:szCs w:val="24"/>
                              </w:rPr>
                              <w:t>Meeting adjourned:  9:54 AM</w:t>
                            </w:r>
                          </w:p>
                          <w:p w14:paraId="64508F53" w14:textId="77777777" w:rsidR="00BC16E5" w:rsidRDefault="00BC16E5" w:rsidP="00F4048F">
                            <w:pPr>
                              <w:spacing w:after="0"/>
                              <w:jc w:val="center"/>
                              <w:rPr>
                                <w:rFonts w:ascii="Omnes_GirlScouts Regular" w:hAnsi="Omnes_GirlScouts Regular"/>
                                <w:b/>
                                <w:bCs/>
                                <w:color w:val="0D0D0D" w:themeColor="text1" w:themeTint="F2"/>
                                <w:sz w:val="24"/>
                                <w:szCs w:val="24"/>
                              </w:rPr>
                            </w:pPr>
                          </w:p>
                          <w:p w14:paraId="6932A15C" w14:textId="019753EC" w:rsidR="00F4048F" w:rsidRPr="00F4048F" w:rsidRDefault="00F4048F" w:rsidP="00F4048F">
                            <w:pPr>
                              <w:spacing w:after="0"/>
                              <w:jc w:val="center"/>
                              <w:rPr>
                                <w:rFonts w:ascii="Omnes_GirlScouts Regular" w:hAnsi="Omnes_GirlScouts Regular"/>
                                <w:b/>
                                <w:bCs/>
                                <w:color w:val="0D0D0D" w:themeColor="text1" w:themeTint="F2"/>
                                <w:sz w:val="24"/>
                                <w:szCs w:val="24"/>
                              </w:rPr>
                            </w:pPr>
                            <w:r w:rsidRPr="00F4048F">
                              <w:rPr>
                                <w:rFonts w:ascii="Omnes_GirlScouts Regular" w:hAnsi="Omnes_GirlScouts Regular"/>
                                <w:b/>
                                <w:bCs/>
                                <w:color w:val="0D0D0D" w:themeColor="text1" w:themeTint="F2"/>
                                <w:sz w:val="24"/>
                                <w:szCs w:val="24"/>
                              </w:rPr>
                              <w:t xml:space="preserve">Next meeting: </w:t>
                            </w:r>
                            <w:r>
                              <w:rPr>
                                <w:rFonts w:ascii="Omnes_GirlScouts Regular" w:hAnsi="Omnes_GirlScouts Regular"/>
                                <w:b/>
                                <w:bCs/>
                                <w:color w:val="0D0D0D" w:themeColor="text1" w:themeTint="F2"/>
                                <w:sz w:val="24"/>
                                <w:szCs w:val="24"/>
                              </w:rPr>
                              <w:t xml:space="preserve"> </w:t>
                            </w:r>
                            <w:r w:rsidR="00BC16E5">
                              <w:rPr>
                                <w:rFonts w:ascii="Omnes_GirlScouts Regular" w:hAnsi="Omnes_GirlScouts Regular"/>
                                <w:b/>
                                <w:bCs/>
                                <w:color w:val="0D0D0D" w:themeColor="text1" w:themeTint="F2"/>
                                <w:sz w:val="24"/>
                                <w:szCs w:val="24"/>
                              </w:rPr>
                              <w:t>September 12</w:t>
                            </w:r>
                            <w:r w:rsidRPr="00F4048F">
                              <w:rPr>
                                <w:rFonts w:ascii="Omnes_GirlScouts Regular" w:hAnsi="Omnes_GirlScouts Regular"/>
                                <w:b/>
                                <w:bCs/>
                                <w:color w:val="0D0D0D" w:themeColor="text1" w:themeTint="F2"/>
                                <w:sz w:val="24"/>
                                <w:szCs w:val="24"/>
                              </w:rPr>
                              <w:t>, 2019</w:t>
                            </w:r>
                          </w:p>
                          <w:p w14:paraId="58B988EF" w14:textId="77777777" w:rsidR="00F4048F" w:rsidRDefault="00F404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2BF8FE" id="Text Box 20" o:spid="_x0000_s1028" type="#_x0000_t202" style="position:absolute;left:0;text-align:left;margin-left:181.5pt;margin-top:663.85pt;width:382.5pt;height:72.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" fillcolor="white [3201]" stroked="f" strokeweight=".5pt">
                <v:textbox>
                  <w:txbxContent>
                    <w:p w14:paraId="3AD2EA46" w14:textId="0F2DEEEC" w:rsidR="00BC16E5" w:rsidRDefault="00BC16E5" w:rsidP="00F4048F">
                      <w:pPr>
                        <w:spacing w:after="0"/>
                        <w:jc w:val="center"/>
                        <w:rPr>
                          <w:rFonts w:ascii="Omnes_GirlScouts Regular" w:hAnsi="Omnes_GirlScouts Regular"/>
                          <w:b/>
                          <w:bCs/>
                          <w:color w:val="0D0D0D" w:themeColor="text1" w:themeTint="F2"/>
                          <w:sz w:val="24"/>
                          <w:szCs w:val="24"/>
                        </w:rPr>
                      </w:pPr>
                      <w:r>
                        <w:rPr>
                          <w:rFonts w:ascii="Omnes_GirlScouts Regular" w:hAnsi="Omnes_GirlScouts Regular"/>
                          <w:b/>
                          <w:bCs/>
                          <w:color w:val="0D0D0D" w:themeColor="text1" w:themeTint="F2"/>
                          <w:sz w:val="24"/>
                          <w:szCs w:val="24"/>
                        </w:rPr>
                        <w:t>Meeting adjourned:  9:54 AM</w:t>
                      </w:r>
                    </w:p>
                    <w:p w14:paraId="64508F53" w14:textId="77777777" w:rsidR="00BC16E5" w:rsidRDefault="00BC16E5" w:rsidP="00F4048F">
                      <w:pPr>
                        <w:spacing w:after="0"/>
                        <w:jc w:val="center"/>
                        <w:rPr>
                          <w:rFonts w:ascii="Omnes_GirlScouts Regular" w:hAnsi="Omnes_GirlScouts Regular"/>
                          <w:b/>
                          <w:bCs/>
                          <w:color w:val="0D0D0D" w:themeColor="text1" w:themeTint="F2"/>
                          <w:sz w:val="24"/>
                          <w:szCs w:val="24"/>
                        </w:rPr>
                      </w:pPr>
                    </w:p>
                    <w:p w14:paraId="6932A15C" w14:textId="019753EC" w:rsidR="00F4048F" w:rsidRPr="00F4048F" w:rsidRDefault="00F4048F" w:rsidP="00F4048F">
                      <w:pPr>
                        <w:spacing w:after="0"/>
                        <w:jc w:val="center"/>
                        <w:rPr>
                          <w:rFonts w:ascii="Omnes_GirlScouts Regular" w:hAnsi="Omnes_GirlScouts Regular"/>
                          <w:b/>
                          <w:bCs/>
                          <w:color w:val="0D0D0D" w:themeColor="text1" w:themeTint="F2"/>
                          <w:sz w:val="24"/>
                          <w:szCs w:val="24"/>
                        </w:rPr>
                      </w:pPr>
                      <w:r w:rsidRPr="00F4048F">
                        <w:rPr>
                          <w:rFonts w:ascii="Omnes_GirlScouts Regular" w:hAnsi="Omnes_GirlScouts Regular"/>
                          <w:b/>
                          <w:bCs/>
                          <w:color w:val="0D0D0D" w:themeColor="text1" w:themeTint="F2"/>
                          <w:sz w:val="24"/>
                          <w:szCs w:val="24"/>
                        </w:rPr>
                        <w:t xml:space="preserve">Next meeting: </w:t>
                      </w:r>
                      <w:r>
                        <w:rPr>
                          <w:rFonts w:ascii="Omnes_GirlScouts Regular" w:hAnsi="Omnes_GirlScouts Regular"/>
                          <w:b/>
                          <w:bCs/>
                          <w:color w:val="0D0D0D" w:themeColor="text1" w:themeTint="F2"/>
                          <w:sz w:val="24"/>
                          <w:szCs w:val="24"/>
                        </w:rPr>
                        <w:t xml:space="preserve"> </w:t>
                      </w:r>
                      <w:r w:rsidR="00BC16E5">
                        <w:rPr>
                          <w:rFonts w:ascii="Omnes_GirlScouts Regular" w:hAnsi="Omnes_GirlScouts Regular"/>
                          <w:b/>
                          <w:bCs/>
                          <w:color w:val="0D0D0D" w:themeColor="text1" w:themeTint="F2"/>
                          <w:sz w:val="24"/>
                          <w:szCs w:val="24"/>
                        </w:rPr>
                        <w:t>September 12</w:t>
                      </w:r>
                      <w:r w:rsidRPr="00F4048F">
                        <w:rPr>
                          <w:rFonts w:ascii="Omnes_GirlScouts Regular" w:hAnsi="Omnes_GirlScouts Regular"/>
                          <w:b/>
                          <w:bCs/>
                          <w:color w:val="0D0D0D" w:themeColor="text1" w:themeTint="F2"/>
                          <w:sz w:val="24"/>
                          <w:szCs w:val="24"/>
                        </w:rPr>
                        <w:t>, 2019</w:t>
                      </w:r>
                    </w:p>
                    <w:p w14:paraId="58B988EF" w14:textId="77777777" w:rsidR="00F4048F" w:rsidRDefault="00F4048F"/>
                  </w:txbxContent>
                </v:textbox>
              </v:shape>
            </w:pict>
          </mc:Fallback>
        </mc:AlternateContent>
      </w:r>
      <w:r>
        <w:rPr>
          <w:rFonts w:ascii="Omnes_GirlScouts Regular" w:hAnsi="Omnes_GirlScouts Regular"/>
          <w:noProof/>
        </w:rPr>
        <mc:AlternateContent>
          <mc:Choice Requires="wps">
            <w:drawing>
              <wp:anchor distT="0" distB="0" distL="114300" distR="114300" simplePos="0" relativeHeight="251680768" behindDoc="0" locked="0" layoutInCell="1" allowOverlap="1" wp14:anchorId="7C8B1D6A" wp14:editId="73BF1AEB">
                <wp:simplePos x="0" y="0"/>
                <wp:positionH relativeFrom="column">
                  <wp:posOffset>2305050</wp:posOffset>
                </wp:positionH>
                <wp:positionV relativeFrom="paragraph">
                  <wp:posOffset>210185</wp:posOffset>
                </wp:positionV>
                <wp:extent cx="4857750" cy="76295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4857750" cy="7629525"/>
                        </a:xfrm>
                        <a:prstGeom prst="rect">
                          <a:avLst/>
                        </a:prstGeom>
                        <a:solidFill>
                          <a:schemeClr val="lt1"/>
                        </a:solidFill>
                        <a:ln w="6350">
                          <a:solidFill>
                            <a:schemeClr val="accent1">
                              <a:lumMod val="75000"/>
                            </a:schemeClr>
                          </a:solidFill>
                        </a:ln>
                      </wps:spPr>
                      <wps:txbx>
                        <w:txbxContent>
                          <w:p w14:paraId="0B23D147" w14:textId="66B2F3A5" w:rsidR="00FE6B1F" w:rsidRDefault="00BC16E5" w:rsidP="00375DAA">
                            <w:pPr>
                              <w:pStyle w:val="Heading1"/>
                              <w:tabs>
                                <w:tab w:val="left" w:pos="3780"/>
                                <w:tab w:val="left" w:pos="3870"/>
                                <w:tab w:val="left" w:pos="4140"/>
                              </w:tabs>
                              <w:rPr>
                                <w:rFonts w:ascii="Omnes_GirlScouts Regular" w:hAnsi="Omnes_GirlScouts Regular"/>
                                <w:b w:val="0"/>
                              </w:rPr>
                            </w:pPr>
                            <w:r>
                              <w:rPr>
                                <w:rFonts w:ascii="Omnes_GirlScouts Regular" w:hAnsi="Omnes_GirlScouts Regular"/>
                                <w:b w:val="0"/>
                              </w:rPr>
                              <w:t>lINDSY’S dEPARTURE</w:t>
                            </w:r>
                          </w:p>
                          <w:p w14:paraId="7A39EE8F" w14:textId="70EBB14F" w:rsidR="00BC16E5" w:rsidRPr="00BC16E5" w:rsidRDefault="00BC16E5" w:rsidP="00BC16E5">
                            <w:r>
                              <w:t>THINK TANK</w:t>
                            </w:r>
                          </w:p>
                          <w:p w14:paraId="1A101083" w14:textId="253DF011" w:rsidR="00655410" w:rsidRDefault="00BC16E5" w:rsidP="00BC16E5">
                            <w:pPr>
                              <w:rPr>
                                <w:rFonts w:ascii="Omnes_GirlScouts Regular" w:hAnsi="Omnes_GirlScouts Regular"/>
                                <w:color w:val="auto"/>
                              </w:rPr>
                            </w:pPr>
                            <w:r>
                              <w:rPr>
                                <w:rFonts w:ascii="Omnes_GirlScouts Regular" w:hAnsi="Omnes_GirlScouts Regular"/>
                                <w:color w:val="auto"/>
                              </w:rPr>
                              <w:t xml:space="preserve">PP shared her concern about the Think Tank project and losing two members of the team, LA and RF.  PP also shared concerns about the project concept coming from LA and now will not have her steering the committee.  </w:t>
                            </w:r>
                          </w:p>
                          <w:p w14:paraId="542F8D66" w14:textId="02F4D810" w:rsidR="00BC16E5" w:rsidRDefault="00BC16E5" w:rsidP="00BC16E5">
                            <w:pPr>
                              <w:rPr>
                                <w:rFonts w:ascii="Omnes_GirlScouts Regular" w:hAnsi="Omnes_GirlScouts Regular"/>
                                <w:color w:val="auto"/>
                              </w:rPr>
                            </w:pPr>
                            <w:r>
                              <w:rPr>
                                <w:rFonts w:ascii="Omnes_GirlScouts Regular" w:hAnsi="Omnes_GirlScouts Regular"/>
                                <w:color w:val="auto"/>
                              </w:rPr>
                              <w:t>DM suggest that he and PP co-lead the committee.</w:t>
                            </w:r>
                          </w:p>
                          <w:p w14:paraId="06119364" w14:textId="419AF76D" w:rsidR="00BC16E5" w:rsidRDefault="00BC16E5" w:rsidP="00BC16E5">
                            <w:pPr>
                              <w:rPr>
                                <w:rFonts w:ascii="Omnes_GirlScouts Regular" w:hAnsi="Omnes_GirlScouts Regular"/>
                                <w:color w:val="auto"/>
                              </w:rPr>
                            </w:pPr>
                            <w:r>
                              <w:rPr>
                                <w:rFonts w:ascii="Omnes_GirlScouts Regular" w:hAnsi="Omnes_GirlScouts Regular"/>
                                <w:color w:val="auto"/>
                              </w:rPr>
                              <w:t xml:space="preserve">BB shared that the grant from the Community Foundation may be on a reimbursement basis.  That will be </w:t>
                            </w:r>
                            <w:proofErr w:type="gramStart"/>
                            <w:r>
                              <w:rPr>
                                <w:rFonts w:ascii="Omnes_GirlScouts Regular" w:hAnsi="Omnes_GirlScouts Regular"/>
                                <w:color w:val="auto"/>
                              </w:rPr>
                              <w:t>looked into</w:t>
                            </w:r>
                            <w:proofErr w:type="gramEnd"/>
                            <w:r>
                              <w:rPr>
                                <w:rFonts w:ascii="Omnes_GirlScouts Regular" w:hAnsi="Omnes_GirlScouts Regular"/>
                                <w:color w:val="auto"/>
                              </w:rPr>
                              <w:t xml:space="preserve">.  </w:t>
                            </w:r>
                          </w:p>
                          <w:p w14:paraId="7112DBC0" w14:textId="45DD273B" w:rsidR="00BC16E5" w:rsidRDefault="00BC16E5" w:rsidP="00BC16E5">
                            <w:pPr>
                              <w:rPr>
                                <w:rFonts w:ascii="Omnes_GirlScouts Regular" w:hAnsi="Omnes_GirlScouts Regular"/>
                                <w:color w:val="auto"/>
                              </w:rPr>
                            </w:pPr>
                            <w:r>
                              <w:rPr>
                                <w:rFonts w:ascii="Omnes_GirlScouts Regular" w:hAnsi="Omnes_GirlScouts Regular"/>
                                <w:color w:val="auto"/>
                              </w:rPr>
                              <w:t>PP will reach out to LA for her list of pre-event mentors and event judges</w:t>
                            </w:r>
                          </w:p>
                          <w:p w14:paraId="5036D7B4" w14:textId="17215EED" w:rsidR="00BC16E5" w:rsidRDefault="00BC16E5" w:rsidP="00BC16E5">
                            <w:pPr>
                              <w:rPr>
                                <w:rFonts w:ascii="Omnes_GirlScouts Regular" w:hAnsi="Omnes_GirlScouts Regular"/>
                                <w:color w:val="auto"/>
                              </w:rPr>
                            </w:pPr>
                            <w:r>
                              <w:rPr>
                                <w:rFonts w:ascii="Omnes_GirlScouts Regular" w:hAnsi="Omnes_GirlScouts Regular"/>
                                <w:color w:val="auto"/>
                              </w:rPr>
                              <w:t xml:space="preserve">LA organized the monthly meetings and had the only current list of emails for members.  PP is working on getting that list so everyone can continue to be contacted for meetings.  </w:t>
                            </w:r>
                          </w:p>
                          <w:p w14:paraId="764376E5" w14:textId="61B6F55C" w:rsidR="00BC16E5" w:rsidRDefault="00BC16E5" w:rsidP="00BC16E5">
                            <w:pPr>
                              <w:rPr>
                                <w:rFonts w:ascii="Omnes_GirlScouts Regular" w:hAnsi="Omnes_GirlScouts Regular"/>
                                <w:color w:val="auto"/>
                              </w:rPr>
                            </w:pPr>
                            <w:r>
                              <w:rPr>
                                <w:rFonts w:ascii="Omnes_GirlScouts Regular" w:hAnsi="Omnes_GirlScouts Regular"/>
                                <w:color w:val="auto"/>
                              </w:rPr>
                              <w:t xml:space="preserve">PP will create a list of meeting locations for the rest of 2019 and 2020 and share it with DM.  She will also contact BB, DS and FL to make so they can </w:t>
                            </w:r>
                            <w:proofErr w:type="gramStart"/>
                            <w:r>
                              <w:rPr>
                                <w:rFonts w:ascii="Omnes_GirlScouts Regular" w:hAnsi="Omnes_GirlScouts Regular"/>
                                <w:color w:val="auto"/>
                              </w:rPr>
                              <w:t>make arrangements</w:t>
                            </w:r>
                            <w:proofErr w:type="gramEnd"/>
                            <w:r>
                              <w:rPr>
                                <w:rFonts w:ascii="Omnes_GirlScouts Regular" w:hAnsi="Omnes_GirlScouts Regular"/>
                                <w:color w:val="auto"/>
                              </w:rPr>
                              <w:t xml:space="preserve"> for those meeting dates with their buildings.</w:t>
                            </w:r>
                          </w:p>
                          <w:p w14:paraId="42EFB14C" w14:textId="4BA477A6" w:rsidR="00BC16E5" w:rsidRPr="00BC16E5" w:rsidRDefault="00BC16E5" w:rsidP="00BC16E5">
                            <w:pPr>
                              <w:rPr>
                                <w:rFonts w:ascii="Omnes_GirlScouts Regular" w:hAnsi="Omnes_GirlScouts Regular"/>
                                <w:color w:val="auto"/>
                              </w:rPr>
                            </w:pPr>
                            <w:r>
                              <w:rPr>
                                <w:rFonts w:ascii="Omnes_GirlScouts Regular" w:hAnsi="Omnes_GirlScouts Regular"/>
                                <w:color w:val="auto"/>
                              </w:rPr>
                              <w:t>GRANTS</w:t>
                            </w:r>
                          </w:p>
                          <w:p w14:paraId="12EFA93E" w14:textId="7456D3F6" w:rsidR="00655410" w:rsidRDefault="00BC16E5" w:rsidP="00655410">
                            <w:pPr>
                              <w:pStyle w:val="ListParagraph"/>
                              <w:ind w:left="0"/>
                              <w:rPr>
                                <w:rFonts w:ascii="Omnes_GirlScouts Regular" w:hAnsi="Omnes_GirlScouts Regular"/>
                                <w:color w:val="auto"/>
                              </w:rPr>
                            </w:pPr>
                            <w:r>
                              <w:rPr>
                                <w:rFonts w:ascii="Omnes_GirlScouts Regular" w:hAnsi="Omnes_GirlScouts Regular"/>
                                <w:color w:val="auto"/>
                              </w:rPr>
                              <w:t>BB shared that the Consumer’s Energy grant for the Tawas Area Chamber of Commerce has been completed and turned in.</w:t>
                            </w:r>
                          </w:p>
                          <w:p w14:paraId="3B9CBF50" w14:textId="6A9A45D7" w:rsidR="00655410" w:rsidRDefault="00655410" w:rsidP="00655410">
                            <w:pPr>
                              <w:pStyle w:val="ListParagraph"/>
                              <w:ind w:left="0"/>
                              <w:rPr>
                                <w:rFonts w:ascii="Omnes_GirlScouts Regular" w:hAnsi="Omnes_GirlScouts Regular"/>
                                <w:color w:val="auto"/>
                              </w:rPr>
                            </w:pPr>
                          </w:p>
                          <w:p w14:paraId="3B764437" w14:textId="5ED3A20F" w:rsidR="00BC16E5" w:rsidRDefault="00BC16E5" w:rsidP="00655410">
                            <w:pPr>
                              <w:pStyle w:val="ListParagraph"/>
                              <w:ind w:left="0"/>
                              <w:rPr>
                                <w:rFonts w:ascii="Omnes_GirlScouts Regular" w:hAnsi="Omnes_GirlScouts Regular"/>
                                <w:color w:val="auto"/>
                              </w:rPr>
                            </w:pPr>
                            <w:r>
                              <w:rPr>
                                <w:rFonts w:ascii="Omnes_GirlScouts Regular" w:hAnsi="Omnes_GirlScouts Regular"/>
                                <w:color w:val="auto"/>
                              </w:rPr>
                              <w:t>TD asked for an update on the TACC fireworks issue</w:t>
                            </w:r>
                          </w:p>
                          <w:p w14:paraId="77FD07E4" w14:textId="4124ABFE" w:rsidR="00BC16E5" w:rsidRDefault="00BC16E5" w:rsidP="00655410">
                            <w:pPr>
                              <w:pStyle w:val="ListParagraph"/>
                              <w:ind w:left="0"/>
                              <w:rPr>
                                <w:rFonts w:ascii="Omnes_GirlScouts Regular" w:hAnsi="Omnes_GirlScouts Regular"/>
                                <w:color w:val="auto"/>
                              </w:rPr>
                            </w:pPr>
                          </w:p>
                          <w:p w14:paraId="36E6F3FC" w14:textId="68B6DA54" w:rsidR="00BC16E5" w:rsidRDefault="00BC16E5" w:rsidP="00655410">
                            <w:pPr>
                              <w:pStyle w:val="ListParagraph"/>
                              <w:ind w:left="0"/>
                              <w:rPr>
                                <w:rFonts w:ascii="Omnes_GirlScouts Regular" w:hAnsi="Omnes_GirlScouts Regular"/>
                                <w:color w:val="auto"/>
                              </w:rPr>
                            </w:pPr>
                            <w:r>
                              <w:rPr>
                                <w:rFonts w:ascii="Omnes_GirlScouts Regular" w:hAnsi="Omnes_GirlScouts Regular"/>
                                <w:color w:val="auto"/>
                              </w:rPr>
                              <w:t>TELEWORK/INCUBATOR</w:t>
                            </w:r>
                          </w:p>
                          <w:p w14:paraId="49E2A62D" w14:textId="170DE823" w:rsidR="00BC16E5" w:rsidRDefault="00BC16E5" w:rsidP="00655410">
                            <w:pPr>
                              <w:pStyle w:val="ListParagraph"/>
                              <w:ind w:left="0"/>
                              <w:rPr>
                                <w:rFonts w:ascii="Omnes_GirlScouts Regular" w:hAnsi="Omnes_GirlScouts Regular"/>
                                <w:color w:val="auto"/>
                              </w:rPr>
                            </w:pPr>
                          </w:p>
                          <w:p w14:paraId="0B8F4DC0" w14:textId="304CF6C0" w:rsidR="00BC16E5" w:rsidRPr="00F42706" w:rsidRDefault="00BC16E5" w:rsidP="00655410">
                            <w:pPr>
                              <w:pStyle w:val="ListParagraph"/>
                              <w:ind w:left="0"/>
                              <w:rPr>
                                <w:rFonts w:ascii="Omnes_GirlScouts Regular" w:hAnsi="Omnes_GirlScouts Regular"/>
                                <w:color w:val="auto"/>
                              </w:rPr>
                            </w:pPr>
                            <w:r>
                              <w:rPr>
                                <w:rFonts w:ascii="Omnes_GirlScouts Regular" w:hAnsi="Omnes_GirlScouts Regular"/>
                                <w:color w:val="auto"/>
                              </w:rPr>
                              <w:t>PP share her latest conversation with LA surrounding the teleworking space.  LA had suggested that once AEA had relocated that Michigan Works!  Would have a space that might fit for the new program.  DM said he would communicate with LA’s replacement at Michigan Works! on space.</w:t>
                            </w:r>
                          </w:p>
                          <w:p w14:paraId="6ED8DE65" w14:textId="13A2E384" w:rsidR="00737842" w:rsidRDefault="00737842" w:rsidP="007F0B21">
                            <w:pPr>
                              <w:pStyle w:val="ListParagraph"/>
                              <w:ind w:left="0"/>
                              <w:rPr>
                                <w:rFonts w:ascii="Omnes_GirlScouts Regular" w:hAnsi="Omnes_GirlScouts Regular"/>
                                <w:color w:val="000000" w:themeColor="text1"/>
                              </w:rPr>
                            </w:pPr>
                          </w:p>
                          <w:p w14:paraId="6AFF0888" w14:textId="580784E3" w:rsidR="00BC16E5" w:rsidRDefault="00BC16E5" w:rsidP="007F0B21">
                            <w:pPr>
                              <w:pStyle w:val="ListParagraph"/>
                              <w:ind w:left="0"/>
                              <w:rPr>
                                <w:rFonts w:ascii="Omnes_GirlScouts Regular" w:hAnsi="Omnes_GirlScouts Regular"/>
                                <w:color w:val="000000" w:themeColor="text1"/>
                              </w:rPr>
                            </w:pPr>
                            <w:r>
                              <w:rPr>
                                <w:rFonts w:ascii="Omnes_GirlScouts Regular" w:hAnsi="Omnes_GirlScouts Regular"/>
                                <w:color w:val="000000" w:themeColor="text1"/>
                              </w:rPr>
                              <w:t xml:space="preserve">SO recommended a VPN system for the telework space.  She also </w:t>
                            </w:r>
                            <w:proofErr w:type="gramStart"/>
                            <w:r>
                              <w:rPr>
                                <w:rFonts w:ascii="Omnes_GirlScouts Regular" w:hAnsi="Omnes_GirlScouts Regular"/>
                                <w:color w:val="000000" w:themeColor="text1"/>
                              </w:rPr>
                              <w:t>share</w:t>
                            </w:r>
                            <w:proofErr w:type="gramEnd"/>
                            <w:r>
                              <w:rPr>
                                <w:rFonts w:ascii="Omnes_GirlScouts Regular" w:hAnsi="Omnes_GirlScouts Regular"/>
                                <w:color w:val="000000" w:themeColor="text1"/>
                              </w:rPr>
                              <w:t xml:space="preserve"> what the libraries do already.  </w:t>
                            </w:r>
                          </w:p>
                          <w:p w14:paraId="0D35C291" w14:textId="4FB64764" w:rsidR="00737842" w:rsidRDefault="00737842" w:rsidP="007F0B21">
                            <w:pPr>
                              <w:pStyle w:val="ListParagraph"/>
                              <w:ind w:left="0"/>
                              <w:rPr>
                                <w:rFonts w:ascii="Omnes_GirlScouts Regular" w:hAnsi="Omnes_GirlScouts Regular"/>
                                <w:color w:val="000000" w:themeColor="text1"/>
                              </w:rPr>
                            </w:pPr>
                          </w:p>
                          <w:p w14:paraId="1EDDB70C" w14:textId="37123EAA" w:rsidR="00BC16E5" w:rsidRDefault="00BC16E5" w:rsidP="007F0B21">
                            <w:pPr>
                              <w:pStyle w:val="ListParagraph"/>
                              <w:ind w:left="0"/>
                              <w:rPr>
                                <w:rFonts w:ascii="Omnes_GirlScouts Regular" w:hAnsi="Omnes_GirlScouts Regular"/>
                                <w:color w:val="000000" w:themeColor="text1"/>
                              </w:rPr>
                            </w:pPr>
                            <w:r>
                              <w:rPr>
                                <w:rFonts w:ascii="Omnes_GirlScouts Regular" w:hAnsi="Omnes_GirlScouts Regular"/>
                                <w:color w:val="000000" w:themeColor="text1"/>
                              </w:rPr>
                              <w:t xml:space="preserve">SO also share a summit opportunity that is coming to Gaylord on September 24 at Tree Tops </w:t>
                            </w:r>
                            <w:r w:rsidRPr="00BC16E5">
                              <w:rPr>
                                <w:rFonts w:ascii="Omnes_GirlScouts Regular" w:hAnsi="Omnes_GirlScouts Regular"/>
                                <w:i/>
                                <w:iCs/>
                                <w:color w:val="000000" w:themeColor="text1"/>
                              </w:rPr>
                              <w:t>(</w:t>
                            </w:r>
                            <w:proofErr w:type="spellStart"/>
                            <w:r w:rsidRPr="00BC16E5">
                              <w:rPr>
                                <w:rFonts w:ascii="Omnes_GirlScouts Regular" w:hAnsi="Omnes_GirlScouts Regular"/>
                                <w:i/>
                                <w:iCs/>
                                <w:color w:val="000000" w:themeColor="text1"/>
                              </w:rPr>
                              <w:t>Merrit</w:t>
                            </w:r>
                            <w:proofErr w:type="spellEnd"/>
                            <w:r w:rsidRPr="00BC16E5">
                              <w:rPr>
                                <w:rFonts w:ascii="Omnes_GirlScouts Regular" w:hAnsi="Omnes_GirlScouts Regular"/>
                                <w:i/>
                                <w:iCs/>
                                <w:color w:val="000000" w:themeColor="text1"/>
                              </w:rPr>
                              <w:t>)</w:t>
                            </w:r>
                          </w:p>
                          <w:p w14:paraId="6AB4087F" w14:textId="77777777" w:rsidR="007F0B21" w:rsidRPr="007F0B21" w:rsidRDefault="007F0B21" w:rsidP="007F0B21">
                            <w:pPr>
                              <w:pStyle w:val="ListParagraph"/>
                              <w:ind w:left="0"/>
                              <w:rPr>
                                <w:rFonts w:ascii="Omnes_GirlScouts Regular" w:hAnsi="Omnes_GirlScouts Regular"/>
                                <w:color w:val="000000" w:themeColor="text1"/>
                              </w:rPr>
                            </w:pPr>
                          </w:p>
                          <w:p w14:paraId="0C9A6FBC" w14:textId="77777777" w:rsidR="002E33AF" w:rsidRDefault="002E33AF" w:rsidP="003D7851">
                            <w:pPr>
                              <w:rPr>
                                <w:rFonts w:ascii="Omnes_GirlScouts Regular" w:hAnsi="Omnes_GirlScouts Regular"/>
                                <w:color w:val="000000" w:themeColor="text1"/>
                              </w:rPr>
                            </w:pPr>
                          </w:p>
                          <w:p w14:paraId="3FE46CDA" w14:textId="77777777" w:rsidR="002E33AF" w:rsidRPr="003232BB" w:rsidRDefault="002E33AF" w:rsidP="003D7851">
                            <w:pPr>
                              <w:rPr>
                                <w:rFonts w:ascii="Omnes_GirlScouts Regular" w:hAnsi="Omnes_GirlScouts Regular"/>
                                <w:color w:val="000000" w:themeColor="text1"/>
                              </w:rPr>
                            </w:pPr>
                          </w:p>
                          <w:p w14:paraId="60BDB7CE" w14:textId="76EDA946" w:rsidR="003D7851" w:rsidRDefault="003D7851"/>
                          <w:p w14:paraId="1683DB5E" w14:textId="77777777" w:rsidR="00350383" w:rsidRDefault="003503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B1D6A" id="Text Box 4" o:spid="_x0000_s1029" type="#_x0000_t202" style="position:absolute;left:0;text-align:left;margin-left:181.5pt;margin-top:16.55pt;width:382.5pt;height:60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" fillcolor="white [3201]" strokecolor="#af4e12 [2404]" strokeweight=".5pt">
                <v:textbox>
                  <w:txbxContent>
                    <w:p w14:paraId="0B23D147" w14:textId="66B2F3A5" w:rsidR="00FE6B1F" w:rsidRDefault="00BC16E5" w:rsidP="00375DAA">
                      <w:pPr>
                        <w:pStyle w:val="Heading1"/>
                        <w:tabs>
                          <w:tab w:val="left" w:pos="3780"/>
                          <w:tab w:val="left" w:pos="3870"/>
                          <w:tab w:val="left" w:pos="4140"/>
                        </w:tabs>
                        <w:rPr>
                          <w:rFonts w:ascii="Omnes_GirlScouts Regular" w:hAnsi="Omnes_GirlScouts Regular"/>
                          <w:b w:val="0"/>
                        </w:rPr>
                      </w:pPr>
                      <w:r>
                        <w:rPr>
                          <w:rFonts w:ascii="Omnes_GirlScouts Regular" w:hAnsi="Omnes_GirlScouts Regular"/>
                          <w:b w:val="0"/>
                        </w:rPr>
                        <w:t>lINDSY’S dEPARTURE</w:t>
                      </w:r>
                    </w:p>
                    <w:p w14:paraId="7A39EE8F" w14:textId="70EBB14F" w:rsidR="00BC16E5" w:rsidRPr="00BC16E5" w:rsidRDefault="00BC16E5" w:rsidP="00BC16E5">
                      <w:r>
                        <w:t>THINK TANK</w:t>
                      </w:r>
                    </w:p>
                    <w:p w14:paraId="1A101083" w14:textId="253DF011" w:rsidR="00655410" w:rsidRDefault="00BC16E5" w:rsidP="00BC16E5">
                      <w:pPr>
                        <w:rPr>
                          <w:rFonts w:ascii="Omnes_GirlScouts Regular" w:hAnsi="Omnes_GirlScouts Regular"/>
                          <w:color w:val="auto"/>
                        </w:rPr>
                      </w:pPr>
                      <w:r>
                        <w:rPr>
                          <w:rFonts w:ascii="Omnes_GirlScouts Regular" w:hAnsi="Omnes_GirlScouts Regular"/>
                          <w:color w:val="auto"/>
                        </w:rPr>
                        <w:t xml:space="preserve">PP shared her concern about the Think Tank project and losing two members of the team, LA and RF.  PP also shared concerns about the project concept coming from LA and now will not have her steering the committee.  </w:t>
                      </w:r>
                    </w:p>
                    <w:p w14:paraId="542F8D66" w14:textId="02F4D810" w:rsidR="00BC16E5" w:rsidRDefault="00BC16E5" w:rsidP="00BC16E5">
                      <w:pPr>
                        <w:rPr>
                          <w:rFonts w:ascii="Omnes_GirlScouts Regular" w:hAnsi="Omnes_GirlScouts Regular"/>
                          <w:color w:val="auto"/>
                        </w:rPr>
                      </w:pPr>
                      <w:r>
                        <w:rPr>
                          <w:rFonts w:ascii="Omnes_GirlScouts Regular" w:hAnsi="Omnes_GirlScouts Regular"/>
                          <w:color w:val="auto"/>
                        </w:rPr>
                        <w:t>DM suggest that he and PP co-lead the committee.</w:t>
                      </w:r>
                    </w:p>
                    <w:p w14:paraId="06119364" w14:textId="419AF76D" w:rsidR="00BC16E5" w:rsidRDefault="00BC16E5" w:rsidP="00BC16E5">
                      <w:pPr>
                        <w:rPr>
                          <w:rFonts w:ascii="Omnes_GirlScouts Regular" w:hAnsi="Omnes_GirlScouts Regular"/>
                          <w:color w:val="auto"/>
                        </w:rPr>
                      </w:pPr>
                      <w:r>
                        <w:rPr>
                          <w:rFonts w:ascii="Omnes_GirlScouts Regular" w:hAnsi="Omnes_GirlScouts Regular"/>
                          <w:color w:val="auto"/>
                        </w:rPr>
                        <w:t xml:space="preserve">BB shared that the grant from the Community Foundation may be on a reimbursement basis.  That will be </w:t>
                      </w:r>
                      <w:proofErr w:type="gramStart"/>
                      <w:r>
                        <w:rPr>
                          <w:rFonts w:ascii="Omnes_GirlScouts Regular" w:hAnsi="Omnes_GirlScouts Regular"/>
                          <w:color w:val="auto"/>
                        </w:rPr>
                        <w:t>looked into</w:t>
                      </w:r>
                      <w:proofErr w:type="gramEnd"/>
                      <w:r>
                        <w:rPr>
                          <w:rFonts w:ascii="Omnes_GirlScouts Regular" w:hAnsi="Omnes_GirlScouts Regular"/>
                          <w:color w:val="auto"/>
                        </w:rPr>
                        <w:t xml:space="preserve">.  </w:t>
                      </w:r>
                    </w:p>
                    <w:p w14:paraId="7112DBC0" w14:textId="45DD273B" w:rsidR="00BC16E5" w:rsidRDefault="00BC16E5" w:rsidP="00BC16E5">
                      <w:pPr>
                        <w:rPr>
                          <w:rFonts w:ascii="Omnes_GirlScouts Regular" w:hAnsi="Omnes_GirlScouts Regular"/>
                          <w:color w:val="auto"/>
                        </w:rPr>
                      </w:pPr>
                      <w:r>
                        <w:rPr>
                          <w:rFonts w:ascii="Omnes_GirlScouts Regular" w:hAnsi="Omnes_GirlScouts Regular"/>
                          <w:color w:val="auto"/>
                        </w:rPr>
                        <w:t>PP will reach out to LA for her list of pre-event mentors and event judges</w:t>
                      </w:r>
                    </w:p>
                    <w:p w14:paraId="5036D7B4" w14:textId="17215EED" w:rsidR="00BC16E5" w:rsidRDefault="00BC16E5" w:rsidP="00BC16E5">
                      <w:pPr>
                        <w:rPr>
                          <w:rFonts w:ascii="Omnes_GirlScouts Regular" w:hAnsi="Omnes_GirlScouts Regular"/>
                          <w:color w:val="auto"/>
                        </w:rPr>
                      </w:pPr>
                      <w:r>
                        <w:rPr>
                          <w:rFonts w:ascii="Omnes_GirlScouts Regular" w:hAnsi="Omnes_GirlScouts Regular"/>
                          <w:color w:val="auto"/>
                        </w:rPr>
                        <w:t xml:space="preserve">LA organized the monthly meetings and had the only current list of emails for members.  PP is working on getting that list so everyone can continue to be contacted for meetings.  </w:t>
                      </w:r>
                    </w:p>
                    <w:p w14:paraId="764376E5" w14:textId="61B6F55C" w:rsidR="00BC16E5" w:rsidRDefault="00BC16E5" w:rsidP="00BC16E5">
                      <w:pPr>
                        <w:rPr>
                          <w:rFonts w:ascii="Omnes_GirlScouts Regular" w:hAnsi="Omnes_GirlScouts Regular"/>
                          <w:color w:val="auto"/>
                        </w:rPr>
                      </w:pPr>
                      <w:r>
                        <w:rPr>
                          <w:rFonts w:ascii="Omnes_GirlScouts Regular" w:hAnsi="Omnes_GirlScouts Regular"/>
                          <w:color w:val="auto"/>
                        </w:rPr>
                        <w:t xml:space="preserve">PP will create a list of meeting locations for the rest of 2019 and 2020 and share it with DM.  She will also contact BB, DS and FL to make so they can </w:t>
                      </w:r>
                      <w:proofErr w:type="gramStart"/>
                      <w:r>
                        <w:rPr>
                          <w:rFonts w:ascii="Omnes_GirlScouts Regular" w:hAnsi="Omnes_GirlScouts Regular"/>
                          <w:color w:val="auto"/>
                        </w:rPr>
                        <w:t>make arrangements</w:t>
                      </w:r>
                      <w:proofErr w:type="gramEnd"/>
                      <w:r>
                        <w:rPr>
                          <w:rFonts w:ascii="Omnes_GirlScouts Regular" w:hAnsi="Omnes_GirlScouts Regular"/>
                          <w:color w:val="auto"/>
                        </w:rPr>
                        <w:t xml:space="preserve"> for those meeting dates with their buildings.</w:t>
                      </w:r>
                    </w:p>
                    <w:p w14:paraId="42EFB14C" w14:textId="4BA477A6" w:rsidR="00BC16E5" w:rsidRPr="00BC16E5" w:rsidRDefault="00BC16E5" w:rsidP="00BC16E5">
                      <w:pPr>
                        <w:rPr>
                          <w:rFonts w:ascii="Omnes_GirlScouts Regular" w:hAnsi="Omnes_GirlScouts Regular"/>
                          <w:color w:val="auto"/>
                        </w:rPr>
                      </w:pPr>
                      <w:r>
                        <w:rPr>
                          <w:rFonts w:ascii="Omnes_GirlScouts Regular" w:hAnsi="Omnes_GirlScouts Regular"/>
                          <w:color w:val="auto"/>
                        </w:rPr>
                        <w:t>GRANTS</w:t>
                      </w:r>
                    </w:p>
                    <w:p w14:paraId="12EFA93E" w14:textId="7456D3F6" w:rsidR="00655410" w:rsidRDefault="00BC16E5" w:rsidP="00655410">
                      <w:pPr>
                        <w:pStyle w:val="ListParagraph"/>
                        <w:ind w:left="0"/>
                        <w:rPr>
                          <w:rFonts w:ascii="Omnes_GirlScouts Regular" w:hAnsi="Omnes_GirlScouts Regular"/>
                          <w:color w:val="auto"/>
                        </w:rPr>
                      </w:pPr>
                      <w:r>
                        <w:rPr>
                          <w:rFonts w:ascii="Omnes_GirlScouts Regular" w:hAnsi="Omnes_GirlScouts Regular"/>
                          <w:color w:val="auto"/>
                        </w:rPr>
                        <w:t>BB shared that the Consumer’s Energy grant for the Tawas Area Chamber of Commerce has been completed and turned in.</w:t>
                      </w:r>
                    </w:p>
                    <w:p w14:paraId="3B9CBF50" w14:textId="6A9A45D7" w:rsidR="00655410" w:rsidRDefault="00655410" w:rsidP="00655410">
                      <w:pPr>
                        <w:pStyle w:val="ListParagraph"/>
                        <w:ind w:left="0"/>
                        <w:rPr>
                          <w:rFonts w:ascii="Omnes_GirlScouts Regular" w:hAnsi="Omnes_GirlScouts Regular"/>
                          <w:color w:val="auto"/>
                        </w:rPr>
                      </w:pPr>
                    </w:p>
                    <w:p w14:paraId="3B764437" w14:textId="5ED3A20F" w:rsidR="00BC16E5" w:rsidRDefault="00BC16E5" w:rsidP="00655410">
                      <w:pPr>
                        <w:pStyle w:val="ListParagraph"/>
                        <w:ind w:left="0"/>
                        <w:rPr>
                          <w:rFonts w:ascii="Omnes_GirlScouts Regular" w:hAnsi="Omnes_GirlScouts Regular"/>
                          <w:color w:val="auto"/>
                        </w:rPr>
                      </w:pPr>
                      <w:r>
                        <w:rPr>
                          <w:rFonts w:ascii="Omnes_GirlScouts Regular" w:hAnsi="Omnes_GirlScouts Regular"/>
                          <w:color w:val="auto"/>
                        </w:rPr>
                        <w:t>TD asked for an update on the TACC fireworks issue</w:t>
                      </w:r>
                    </w:p>
                    <w:p w14:paraId="77FD07E4" w14:textId="4124ABFE" w:rsidR="00BC16E5" w:rsidRDefault="00BC16E5" w:rsidP="00655410">
                      <w:pPr>
                        <w:pStyle w:val="ListParagraph"/>
                        <w:ind w:left="0"/>
                        <w:rPr>
                          <w:rFonts w:ascii="Omnes_GirlScouts Regular" w:hAnsi="Omnes_GirlScouts Regular"/>
                          <w:color w:val="auto"/>
                        </w:rPr>
                      </w:pPr>
                    </w:p>
                    <w:p w14:paraId="36E6F3FC" w14:textId="68B6DA54" w:rsidR="00BC16E5" w:rsidRDefault="00BC16E5" w:rsidP="00655410">
                      <w:pPr>
                        <w:pStyle w:val="ListParagraph"/>
                        <w:ind w:left="0"/>
                        <w:rPr>
                          <w:rFonts w:ascii="Omnes_GirlScouts Regular" w:hAnsi="Omnes_GirlScouts Regular"/>
                          <w:color w:val="auto"/>
                        </w:rPr>
                      </w:pPr>
                      <w:r>
                        <w:rPr>
                          <w:rFonts w:ascii="Omnes_GirlScouts Regular" w:hAnsi="Omnes_GirlScouts Regular"/>
                          <w:color w:val="auto"/>
                        </w:rPr>
                        <w:t>TELEWORK/INCUBATOR</w:t>
                      </w:r>
                    </w:p>
                    <w:p w14:paraId="49E2A62D" w14:textId="170DE823" w:rsidR="00BC16E5" w:rsidRDefault="00BC16E5" w:rsidP="00655410">
                      <w:pPr>
                        <w:pStyle w:val="ListParagraph"/>
                        <w:ind w:left="0"/>
                        <w:rPr>
                          <w:rFonts w:ascii="Omnes_GirlScouts Regular" w:hAnsi="Omnes_GirlScouts Regular"/>
                          <w:color w:val="auto"/>
                        </w:rPr>
                      </w:pPr>
                    </w:p>
                    <w:p w14:paraId="0B8F4DC0" w14:textId="304CF6C0" w:rsidR="00BC16E5" w:rsidRPr="00F42706" w:rsidRDefault="00BC16E5" w:rsidP="00655410">
                      <w:pPr>
                        <w:pStyle w:val="ListParagraph"/>
                        <w:ind w:left="0"/>
                        <w:rPr>
                          <w:rFonts w:ascii="Omnes_GirlScouts Regular" w:hAnsi="Omnes_GirlScouts Regular"/>
                          <w:color w:val="auto"/>
                        </w:rPr>
                      </w:pPr>
                      <w:r>
                        <w:rPr>
                          <w:rFonts w:ascii="Omnes_GirlScouts Regular" w:hAnsi="Omnes_GirlScouts Regular"/>
                          <w:color w:val="auto"/>
                        </w:rPr>
                        <w:t>PP share her latest conversation with LA surrounding the teleworking space.  LA had suggested that once AEA had relocated that Michigan Works!  Would have a space that might fit for the new program.  DM said he would communicate with LA’s replacement at Michigan Works! on space.</w:t>
                      </w:r>
                    </w:p>
                    <w:p w14:paraId="6ED8DE65" w14:textId="13A2E384" w:rsidR="00737842" w:rsidRDefault="00737842" w:rsidP="007F0B21">
                      <w:pPr>
                        <w:pStyle w:val="ListParagraph"/>
                        <w:ind w:left="0"/>
                        <w:rPr>
                          <w:rFonts w:ascii="Omnes_GirlScouts Regular" w:hAnsi="Omnes_GirlScouts Regular"/>
                          <w:color w:val="000000" w:themeColor="text1"/>
                        </w:rPr>
                      </w:pPr>
                    </w:p>
                    <w:p w14:paraId="6AFF0888" w14:textId="580784E3" w:rsidR="00BC16E5" w:rsidRDefault="00BC16E5" w:rsidP="007F0B21">
                      <w:pPr>
                        <w:pStyle w:val="ListParagraph"/>
                        <w:ind w:left="0"/>
                        <w:rPr>
                          <w:rFonts w:ascii="Omnes_GirlScouts Regular" w:hAnsi="Omnes_GirlScouts Regular"/>
                          <w:color w:val="000000" w:themeColor="text1"/>
                        </w:rPr>
                      </w:pPr>
                      <w:r>
                        <w:rPr>
                          <w:rFonts w:ascii="Omnes_GirlScouts Regular" w:hAnsi="Omnes_GirlScouts Regular"/>
                          <w:color w:val="000000" w:themeColor="text1"/>
                        </w:rPr>
                        <w:t xml:space="preserve">SO recommended a VPN system for the telework space.  She also </w:t>
                      </w:r>
                      <w:proofErr w:type="gramStart"/>
                      <w:r>
                        <w:rPr>
                          <w:rFonts w:ascii="Omnes_GirlScouts Regular" w:hAnsi="Omnes_GirlScouts Regular"/>
                          <w:color w:val="000000" w:themeColor="text1"/>
                        </w:rPr>
                        <w:t>share</w:t>
                      </w:r>
                      <w:proofErr w:type="gramEnd"/>
                      <w:r>
                        <w:rPr>
                          <w:rFonts w:ascii="Omnes_GirlScouts Regular" w:hAnsi="Omnes_GirlScouts Regular"/>
                          <w:color w:val="000000" w:themeColor="text1"/>
                        </w:rPr>
                        <w:t xml:space="preserve"> what the libraries do already.  </w:t>
                      </w:r>
                    </w:p>
                    <w:p w14:paraId="0D35C291" w14:textId="4FB64764" w:rsidR="00737842" w:rsidRDefault="00737842" w:rsidP="007F0B21">
                      <w:pPr>
                        <w:pStyle w:val="ListParagraph"/>
                        <w:ind w:left="0"/>
                        <w:rPr>
                          <w:rFonts w:ascii="Omnes_GirlScouts Regular" w:hAnsi="Omnes_GirlScouts Regular"/>
                          <w:color w:val="000000" w:themeColor="text1"/>
                        </w:rPr>
                      </w:pPr>
                    </w:p>
                    <w:p w14:paraId="1EDDB70C" w14:textId="37123EAA" w:rsidR="00BC16E5" w:rsidRDefault="00BC16E5" w:rsidP="007F0B21">
                      <w:pPr>
                        <w:pStyle w:val="ListParagraph"/>
                        <w:ind w:left="0"/>
                        <w:rPr>
                          <w:rFonts w:ascii="Omnes_GirlScouts Regular" w:hAnsi="Omnes_GirlScouts Regular"/>
                          <w:color w:val="000000" w:themeColor="text1"/>
                        </w:rPr>
                      </w:pPr>
                      <w:r>
                        <w:rPr>
                          <w:rFonts w:ascii="Omnes_GirlScouts Regular" w:hAnsi="Omnes_GirlScouts Regular"/>
                          <w:color w:val="000000" w:themeColor="text1"/>
                        </w:rPr>
                        <w:t xml:space="preserve">SO also share a summit opportunity that is coming to Gaylord on September 24 at Tree Tops </w:t>
                      </w:r>
                      <w:r w:rsidRPr="00BC16E5">
                        <w:rPr>
                          <w:rFonts w:ascii="Omnes_GirlScouts Regular" w:hAnsi="Omnes_GirlScouts Regular"/>
                          <w:i/>
                          <w:iCs/>
                          <w:color w:val="000000" w:themeColor="text1"/>
                        </w:rPr>
                        <w:t>(</w:t>
                      </w:r>
                      <w:proofErr w:type="spellStart"/>
                      <w:r w:rsidRPr="00BC16E5">
                        <w:rPr>
                          <w:rFonts w:ascii="Omnes_GirlScouts Regular" w:hAnsi="Omnes_GirlScouts Regular"/>
                          <w:i/>
                          <w:iCs/>
                          <w:color w:val="000000" w:themeColor="text1"/>
                        </w:rPr>
                        <w:t>Merrit</w:t>
                      </w:r>
                      <w:proofErr w:type="spellEnd"/>
                      <w:r w:rsidRPr="00BC16E5">
                        <w:rPr>
                          <w:rFonts w:ascii="Omnes_GirlScouts Regular" w:hAnsi="Omnes_GirlScouts Regular"/>
                          <w:i/>
                          <w:iCs/>
                          <w:color w:val="000000" w:themeColor="text1"/>
                        </w:rPr>
                        <w:t>)</w:t>
                      </w:r>
                    </w:p>
                    <w:p w14:paraId="6AB4087F" w14:textId="77777777" w:rsidR="007F0B21" w:rsidRPr="007F0B21" w:rsidRDefault="007F0B21" w:rsidP="007F0B21">
                      <w:pPr>
                        <w:pStyle w:val="ListParagraph"/>
                        <w:ind w:left="0"/>
                        <w:rPr>
                          <w:rFonts w:ascii="Omnes_GirlScouts Regular" w:hAnsi="Omnes_GirlScouts Regular"/>
                          <w:color w:val="000000" w:themeColor="text1"/>
                        </w:rPr>
                      </w:pPr>
                    </w:p>
                    <w:p w14:paraId="0C9A6FBC" w14:textId="77777777" w:rsidR="002E33AF" w:rsidRDefault="002E33AF" w:rsidP="003D7851">
                      <w:pPr>
                        <w:rPr>
                          <w:rFonts w:ascii="Omnes_GirlScouts Regular" w:hAnsi="Omnes_GirlScouts Regular"/>
                          <w:color w:val="000000" w:themeColor="text1"/>
                        </w:rPr>
                      </w:pPr>
                    </w:p>
                    <w:p w14:paraId="3FE46CDA" w14:textId="77777777" w:rsidR="002E33AF" w:rsidRPr="003232BB" w:rsidRDefault="002E33AF" w:rsidP="003D7851">
                      <w:pPr>
                        <w:rPr>
                          <w:rFonts w:ascii="Omnes_GirlScouts Regular" w:hAnsi="Omnes_GirlScouts Regular"/>
                          <w:color w:val="000000" w:themeColor="text1"/>
                        </w:rPr>
                      </w:pPr>
                    </w:p>
                    <w:p w14:paraId="60BDB7CE" w14:textId="76EDA946" w:rsidR="003D7851" w:rsidRDefault="003D7851"/>
                    <w:p w14:paraId="1683DB5E" w14:textId="77777777" w:rsidR="00350383" w:rsidRDefault="00350383"/>
                  </w:txbxContent>
                </v:textbox>
              </v:shape>
            </w:pict>
          </mc:Fallback>
        </mc:AlternateContent>
      </w:r>
      <w:r w:rsidR="00F4048F">
        <w:rPr>
          <w:rFonts w:ascii="Omnes_GirlScouts Regular" w:hAnsi="Omnes_GirlScouts Regular"/>
          <w:noProof/>
          <w:color w:val="000000" w:themeColor="text1"/>
        </w:rPr>
        <mc:AlternateContent>
          <mc:Choice Requires="wps">
            <w:drawing>
              <wp:anchor distT="0" distB="0" distL="114300" distR="114300" simplePos="0" relativeHeight="251693056" behindDoc="0" locked="0" layoutInCell="1" allowOverlap="1" wp14:anchorId="69376E31" wp14:editId="00E6A566">
                <wp:simplePos x="0" y="0"/>
                <wp:positionH relativeFrom="column">
                  <wp:posOffset>-76200</wp:posOffset>
                </wp:positionH>
                <wp:positionV relativeFrom="paragraph">
                  <wp:posOffset>7791450</wp:posOffset>
                </wp:positionV>
                <wp:extent cx="2192020" cy="14478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192020" cy="1447800"/>
                        </a:xfrm>
                        <a:prstGeom prst="rect">
                          <a:avLst/>
                        </a:prstGeom>
                        <a:solidFill>
                          <a:schemeClr val="lt1"/>
                        </a:solidFill>
                        <a:ln w="6350">
                          <a:noFill/>
                        </a:ln>
                      </wps:spPr>
                      <wps:txbx>
                        <w:txbxContent>
                          <w:p w14:paraId="0D9EB7AE" w14:textId="23F39F24" w:rsidR="00F4048F" w:rsidRDefault="00F404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376E31" id="Text Box 22" o:spid="_x0000_s1030" type="#_x0000_t202" style="position:absolute;left:0;text-align:left;margin-left:-6pt;margin-top:613.5pt;width:172.6pt;height:114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" fillcolor="white [3201]" stroked="f" strokeweight=".5pt">
                <v:textbox>
                  <w:txbxContent>
                    <w:p w14:paraId="0D9EB7AE" w14:textId="23F39F24" w:rsidR="00F4048F" w:rsidRDefault="00F4048F"/>
                  </w:txbxContent>
                </v:textbox>
              </v:shape>
            </w:pict>
          </mc:Fallback>
        </mc:AlternateContent>
      </w:r>
      <w:r>
        <w:rPr>
          <w:rFonts w:ascii="Omnes_GirlScouts Regular" w:hAnsi="Omnes_GirlScouts Regular"/>
        </w:rPr>
        <w:t xml:space="preserve">                                                                        </w:t>
      </w:r>
      <w:r w:rsidR="00737842" w:rsidRPr="007C7579">
        <w:rPr>
          <w:rFonts w:ascii="Omnes_GirlScouts Regular" w:hAnsi="Omnes_GirlScouts Regular"/>
        </w:rPr>
        <w:t>Presentations</w:t>
      </w:r>
      <w:r>
        <w:rPr>
          <w:rFonts w:ascii="Omnes_GirlScouts Regular" w:hAnsi="Omnes_GirlScouts Regular"/>
        </w:rPr>
        <w:t>/CONVERSATIONS</w:t>
      </w:r>
      <w:bookmarkStart w:id="0" w:name="_GoBack"/>
      <w:bookmarkEnd w:id="0"/>
    </w:p>
    <w:sectPr w:rsidR="00A11C82" w:rsidRPr="00737842" w:rsidSect="00845C70">
      <w:pgSz w:w="12240" w:h="15840"/>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2A04A" w14:textId="77777777" w:rsidR="008616EB" w:rsidRDefault="008616EB">
      <w:pPr>
        <w:spacing w:after="0" w:line="240" w:lineRule="auto"/>
      </w:pPr>
      <w:r>
        <w:separator/>
      </w:r>
    </w:p>
  </w:endnote>
  <w:endnote w:type="continuationSeparator" w:id="0">
    <w:p w14:paraId="6BBDACB9" w14:textId="77777777" w:rsidR="008616EB" w:rsidRDefault="00861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mnes_GirlScouts Regular">
    <w:altName w:val="Calibri"/>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DB475" w14:textId="77777777" w:rsidR="008616EB" w:rsidRDefault="008616EB">
      <w:pPr>
        <w:spacing w:after="0" w:line="240" w:lineRule="auto"/>
      </w:pPr>
      <w:r>
        <w:separator/>
      </w:r>
    </w:p>
  </w:footnote>
  <w:footnote w:type="continuationSeparator" w:id="0">
    <w:p w14:paraId="1FAD49F4" w14:textId="77777777" w:rsidR="008616EB" w:rsidRDefault="00861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D40E"/>
      </v:shape>
    </w:pict>
  </w:numPicBullet>
  <w:abstractNum w:abstractNumId="0" w15:restartNumberingAfterBreak="0">
    <w:nsid w:val="0321449A"/>
    <w:multiLevelType w:val="hybridMultilevel"/>
    <w:tmpl w:val="3B0A3E44"/>
    <w:lvl w:ilvl="0" w:tplc="660C4B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A2A3C"/>
    <w:multiLevelType w:val="hybridMultilevel"/>
    <w:tmpl w:val="02CC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F7953"/>
    <w:multiLevelType w:val="hybridMultilevel"/>
    <w:tmpl w:val="51B4EAA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305782"/>
    <w:multiLevelType w:val="hybridMultilevel"/>
    <w:tmpl w:val="C83C2CDA"/>
    <w:lvl w:ilvl="0" w:tplc="660C4B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949C9"/>
    <w:multiLevelType w:val="hybridMultilevel"/>
    <w:tmpl w:val="F29E56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6582D"/>
    <w:multiLevelType w:val="hybridMultilevel"/>
    <w:tmpl w:val="15A4AE52"/>
    <w:lvl w:ilvl="0" w:tplc="660C4B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E74A6"/>
    <w:multiLevelType w:val="hybridMultilevel"/>
    <w:tmpl w:val="F2D0D29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A04F61"/>
    <w:multiLevelType w:val="hybridMultilevel"/>
    <w:tmpl w:val="F68AA10A"/>
    <w:lvl w:ilvl="0" w:tplc="660C4B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9929AB"/>
    <w:multiLevelType w:val="hybridMultilevel"/>
    <w:tmpl w:val="8BACD802"/>
    <w:lvl w:ilvl="0" w:tplc="04090007">
      <w:start w:val="1"/>
      <w:numFmt w:val="bullet"/>
      <w:lvlText w:val=""/>
      <w:lvlPicBulletId w:val="0"/>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9" w15:restartNumberingAfterBreak="0">
    <w:nsid w:val="5FF16368"/>
    <w:multiLevelType w:val="hybridMultilevel"/>
    <w:tmpl w:val="91F4B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6452B1"/>
    <w:multiLevelType w:val="hybridMultilevel"/>
    <w:tmpl w:val="8D128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2F6291"/>
    <w:multiLevelType w:val="hybridMultilevel"/>
    <w:tmpl w:val="6024E2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6106A"/>
    <w:multiLevelType w:val="hybridMultilevel"/>
    <w:tmpl w:val="DF6E0736"/>
    <w:lvl w:ilvl="0" w:tplc="660C4B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7F673B"/>
    <w:multiLevelType w:val="hybridMultilevel"/>
    <w:tmpl w:val="2D600F9E"/>
    <w:lvl w:ilvl="0" w:tplc="660C4B7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DD00BC2"/>
    <w:multiLevelType w:val="multilevel"/>
    <w:tmpl w:val="99D06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AB1505"/>
    <w:multiLevelType w:val="hybridMultilevel"/>
    <w:tmpl w:val="55A4F93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6"/>
  </w:num>
  <w:num w:numId="3">
    <w:abstractNumId w:val="10"/>
  </w:num>
  <w:num w:numId="4">
    <w:abstractNumId w:val="2"/>
  </w:num>
  <w:num w:numId="5">
    <w:abstractNumId w:val="15"/>
  </w:num>
  <w:num w:numId="6">
    <w:abstractNumId w:val="8"/>
  </w:num>
  <w:num w:numId="7">
    <w:abstractNumId w:val="5"/>
  </w:num>
  <w:num w:numId="8">
    <w:abstractNumId w:val="12"/>
  </w:num>
  <w:num w:numId="9">
    <w:abstractNumId w:val="0"/>
  </w:num>
  <w:num w:numId="10">
    <w:abstractNumId w:val="7"/>
  </w:num>
  <w:num w:numId="11">
    <w:abstractNumId w:val="3"/>
  </w:num>
  <w:num w:numId="12">
    <w:abstractNumId w:val="1"/>
  </w:num>
  <w:num w:numId="13">
    <w:abstractNumId w:val="14"/>
  </w:num>
  <w:num w:numId="14">
    <w:abstractNumId w:val="4"/>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FB"/>
    <w:rsid w:val="0002039B"/>
    <w:rsid w:val="00042526"/>
    <w:rsid w:val="000511E6"/>
    <w:rsid w:val="000776F5"/>
    <w:rsid w:val="000835F7"/>
    <w:rsid w:val="00096D2B"/>
    <w:rsid w:val="000A679C"/>
    <w:rsid w:val="000C4EE4"/>
    <w:rsid w:val="000E46B8"/>
    <w:rsid w:val="001000C0"/>
    <w:rsid w:val="00110A3B"/>
    <w:rsid w:val="00120720"/>
    <w:rsid w:val="00164E2F"/>
    <w:rsid w:val="0019314F"/>
    <w:rsid w:val="00196BF5"/>
    <w:rsid w:val="001A5E60"/>
    <w:rsid w:val="001E04A1"/>
    <w:rsid w:val="00204D27"/>
    <w:rsid w:val="002131A9"/>
    <w:rsid w:val="00222C67"/>
    <w:rsid w:val="002548D7"/>
    <w:rsid w:val="00265DEE"/>
    <w:rsid w:val="00273E73"/>
    <w:rsid w:val="002871F6"/>
    <w:rsid w:val="00287898"/>
    <w:rsid w:val="002A2E81"/>
    <w:rsid w:val="002C0148"/>
    <w:rsid w:val="002C3E10"/>
    <w:rsid w:val="002C4302"/>
    <w:rsid w:val="002E33AF"/>
    <w:rsid w:val="002F3B4B"/>
    <w:rsid w:val="002F50AE"/>
    <w:rsid w:val="00304486"/>
    <w:rsid w:val="003232BB"/>
    <w:rsid w:val="003446A3"/>
    <w:rsid w:val="00350383"/>
    <w:rsid w:val="00365013"/>
    <w:rsid w:val="00375DAA"/>
    <w:rsid w:val="003769F5"/>
    <w:rsid w:val="0038232F"/>
    <w:rsid w:val="003A3080"/>
    <w:rsid w:val="003B367D"/>
    <w:rsid w:val="003B7FDE"/>
    <w:rsid w:val="003D7851"/>
    <w:rsid w:val="0040327B"/>
    <w:rsid w:val="004461BC"/>
    <w:rsid w:val="00473CF7"/>
    <w:rsid w:val="004923FD"/>
    <w:rsid w:val="0049438C"/>
    <w:rsid w:val="004A3B74"/>
    <w:rsid w:val="004B7A23"/>
    <w:rsid w:val="004D30DF"/>
    <w:rsid w:val="004D471A"/>
    <w:rsid w:val="004F1E6F"/>
    <w:rsid w:val="004F2436"/>
    <w:rsid w:val="005000D4"/>
    <w:rsid w:val="00515741"/>
    <w:rsid w:val="00532BCE"/>
    <w:rsid w:val="005445CF"/>
    <w:rsid w:val="00557851"/>
    <w:rsid w:val="00575CE1"/>
    <w:rsid w:val="00576F9E"/>
    <w:rsid w:val="005856FD"/>
    <w:rsid w:val="00585C72"/>
    <w:rsid w:val="005A7E21"/>
    <w:rsid w:val="005D2E34"/>
    <w:rsid w:val="005D6B5A"/>
    <w:rsid w:val="005E162A"/>
    <w:rsid w:val="00622D8D"/>
    <w:rsid w:val="00642F7C"/>
    <w:rsid w:val="00655410"/>
    <w:rsid w:val="00656228"/>
    <w:rsid w:val="006602EF"/>
    <w:rsid w:val="0067366A"/>
    <w:rsid w:val="0068253C"/>
    <w:rsid w:val="006C38EF"/>
    <w:rsid w:val="006C3E54"/>
    <w:rsid w:val="006C47B9"/>
    <w:rsid w:val="006C4D27"/>
    <w:rsid w:val="006D3BE2"/>
    <w:rsid w:val="006E59AB"/>
    <w:rsid w:val="0071761B"/>
    <w:rsid w:val="00730E4B"/>
    <w:rsid w:val="007333FD"/>
    <w:rsid w:val="00737842"/>
    <w:rsid w:val="007C7579"/>
    <w:rsid w:val="007E025E"/>
    <w:rsid w:val="007E57D3"/>
    <w:rsid w:val="007F0B21"/>
    <w:rsid w:val="00800833"/>
    <w:rsid w:val="00814C96"/>
    <w:rsid w:val="00815161"/>
    <w:rsid w:val="00815DFB"/>
    <w:rsid w:val="008264D8"/>
    <w:rsid w:val="00845C70"/>
    <w:rsid w:val="0085084A"/>
    <w:rsid w:val="008616EB"/>
    <w:rsid w:val="008956E6"/>
    <w:rsid w:val="008A2F5E"/>
    <w:rsid w:val="008A478D"/>
    <w:rsid w:val="008B54A2"/>
    <w:rsid w:val="008B79D6"/>
    <w:rsid w:val="008C6342"/>
    <w:rsid w:val="008E5860"/>
    <w:rsid w:val="008F209F"/>
    <w:rsid w:val="00922573"/>
    <w:rsid w:val="009569DE"/>
    <w:rsid w:val="00960E93"/>
    <w:rsid w:val="00962F90"/>
    <w:rsid w:val="00993C42"/>
    <w:rsid w:val="009C0F6C"/>
    <w:rsid w:val="009D5224"/>
    <w:rsid w:val="009F1417"/>
    <w:rsid w:val="009F2A4A"/>
    <w:rsid w:val="00A0261E"/>
    <w:rsid w:val="00A11C82"/>
    <w:rsid w:val="00A319CA"/>
    <w:rsid w:val="00A34AFF"/>
    <w:rsid w:val="00A415B8"/>
    <w:rsid w:val="00A82319"/>
    <w:rsid w:val="00A82364"/>
    <w:rsid w:val="00A8733F"/>
    <w:rsid w:val="00A90DD4"/>
    <w:rsid w:val="00AD52A3"/>
    <w:rsid w:val="00AE32D6"/>
    <w:rsid w:val="00AE6159"/>
    <w:rsid w:val="00B16A64"/>
    <w:rsid w:val="00B308BF"/>
    <w:rsid w:val="00B46CB6"/>
    <w:rsid w:val="00B86F83"/>
    <w:rsid w:val="00B9165B"/>
    <w:rsid w:val="00BC16E5"/>
    <w:rsid w:val="00BC1B61"/>
    <w:rsid w:val="00BD0DB9"/>
    <w:rsid w:val="00C00E6E"/>
    <w:rsid w:val="00C21241"/>
    <w:rsid w:val="00C34D24"/>
    <w:rsid w:val="00C44F75"/>
    <w:rsid w:val="00C55B90"/>
    <w:rsid w:val="00CC297A"/>
    <w:rsid w:val="00CC2991"/>
    <w:rsid w:val="00CE20C2"/>
    <w:rsid w:val="00D458DD"/>
    <w:rsid w:val="00D74F77"/>
    <w:rsid w:val="00DF5DAA"/>
    <w:rsid w:val="00E30205"/>
    <w:rsid w:val="00E343AA"/>
    <w:rsid w:val="00E709B7"/>
    <w:rsid w:val="00E7466B"/>
    <w:rsid w:val="00E80631"/>
    <w:rsid w:val="00E90416"/>
    <w:rsid w:val="00EB648E"/>
    <w:rsid w:val="00ED6718"/>
    <w:rsid w:val="00EF7DC2"/>
    <w:rsid w:val="00F0112F"/>
    <w:rsid w:val="00F32DAD"/>
    <w:rsid w:val="00F33FF5"/>
    <w:rsid w:val="00F4048F"/>
    <w:rsid w:val="00F42706"/>
    <w:rsid w:val="00F47D8E"/>
    <w:rsid w:val="00F623A9"/>
    <w:rsid w:val="00F90C30"/>
    <w:rsid w:val="00FE1D79"/>
    <w:rsid w:val="00FE6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B743EB"/>
  <w15:chartTrackingRefBased/>
  <w15:docId w15:val="{F8785C11-8629-443C-8E8A-D285DFF5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7">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1417"/>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paragraph" w:styleId="ListParagraph">
    <w:name w:val="List Paragraph"/>
    <w:basedOn w:val="Normal"/>
    <w:uiPriority w:val="34"/>
    <w:unhideWhenUsed/>
    <w:qFormat/>
    <w:rsid w:val="00814C96"/>
    <w:pPr>
      <w:ind w:left="720"/>
      <w:contextualSpacing/>
    </w:pPr>
  </w:style>
  <w:style w:type="character" w:styleId="Emphasis">
    <w:name w:val="Emphasis"/>
    <w:basedOn w:val="DefaultParagraphFont"/>
    <w:uiPriority w:val="20"/>
    <w:qFormat/>
    <w:rsid w:val="00515741"/>
    <w:rPr>
      <w:i/>
      <w:iCs/>
    </w:rPr>
  </w:style>
  <w:style w:type="character" w:styleId="Strong">
    <w:name w:val="Strong"/>
    <w:basedOn w:val="DefaultParagraphFont"/>
    <w:uiPriority w:val="22"/>
    <w:qFormat/>
    <w:rsid w:val="00515741"/>
    <w:rPr>
      <w:b/>
      <w:bCs/>
    </w:rPr>
  </w:style>
  <w:style w:type="character" w:styleId="Hyperlink">
    <w:name w:val="Hyperlink"/>
    <w:basedOn w:val="DefaultParagraphFont"/>
    <w:uiPriority w:val="99"/>
    <w:unhideWhenUsed/>
    <w:rsid w:val="00B86F83"/>
    <w:rPr>
      <w:color w:val="3E84A3" w:themeColor="hyperlink"/>
      <w:u w:val="single"/>
    </w:rPr>
  </w:style>
  <w:style w:type="character" w:styleId="UnresolvedMention">
    <w:name w:val="Unresolved Mention"/>
    <w:basedOn w:val="DefaultParagraphFont"/>
    <w:uiPriority w:val="99"/>
    <w:semiHidden/>
    <w:unhideWhenUsed/>
    <w:rsid w:val="00B86F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82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velop-iosco.org/" TargetMode="External"/><Relationship Id="rId5" Type="http://schemas.openxmlformats.org/officeDocument/2006/relationships/settings" Target="settings.xml"/><Relationship Id="rId10" Type="http://schemas.openxmlformats.org/officeDocument/2006/relationships/image" Target="media/image3.jpg"/><Relationship Id="rId4" Type="http://schemas.openxmlformats.org/officeDocument/2006/relationships/styles" Target="styles.xml"/><Relationship Id="rId9"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mbership\AppData\Roaming\Microsoft\Templates\Company%20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4ADC7754-52BA-478D-9777-86628ED0D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Company Newsletter.dotx</Template>
  <TotalTime>147</TotalTime>
  <Pages>2</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Membership</dc:creator>
  <cp:keywords/>
  <dc:description/>
  <cp:lastModifiedBy>Cold Creek Farmz</cp:lastModifiedBy>
  <cp:revision>1</cp:revision>
  <cp:lastPrinted>2018-12-04T18:48:00Z</cp:lastPrinted>
  <dcterms:created xsi:type="dcterms:W3CDTF">2019-08-05T20:53:00Z</dcterms:created>
  <dcterms:modified xsi:type="dcterms:W3CDTF">2019-09-08T22:34:00Z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