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FAB26" w14:textId="2006EC87" w:rsidR="00340ACB" w:rsidRDefault="00E149AB">
      <w:pPr>
        <w:pStyle w:val="Name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YOUR REsume should answer 2</w:t>
      </w:r>
      <w:r w:rsidR="00340ACB" w:rsidRPr="00340ACB">
        <w:rPr>
          <w:color w:val="00B050"/>
          <w:sz w:val="28"/>
          <w:szCs w:val="28"/>
        </w:rPr>
        <w:t xml:space="preserve"> questions</w:t>
      </w:r>
    </w:p>
    <w:p w14:paraId="37C7354D" w14:textId="242ECFA0" w:rsidR="00340ACB" w:rsidRPr="00340ACB" w:rsidRDefault="00340ACB" w:rsidP="00340ACB">
      <w:pPr>
        <w:jc w:val="center"/>
        <w:rPr>
          <w:color w:val="00B050"/>
        </w:rPr>
      </w:pPr>
      <w:r w:rsidRPr="00340ACB">
        <w:rPr>
          <w:color w:val="00B050"/>
        </w:rPr>
        <w:t xml:space="preserve">WHAT </w:t>
      </w:r>
      <w:r w:rsidR="00AB2774">
        <w:rPr>
          <w:color w:val="00B050"/>
        </w:rPr>
        <w:t xml:space="preserve">DO </w:t>
      </w:r>
      <w:r w:rsidRPr="00340ACB">
        <w:rPr>
          <w:color w:val="00B050"/>
        </w:rPr>
        <w:t>YOU HAVE TO OFFER FOR THAT POSITION</w:t>
      </w:r>
    </w:p>
    <w:p w14:paraId="0D00FFE8" w14:textId="58C3DA4D" w:rsidR="00340ACB" w:rsidRDefault="00AB2774" w:rsidP="00FF6E90">
      <w:pPr>
        <w:jc w:val="center"/>
        <w:rPr>
          <w:color w:val="00B050"/>
        </w:rPr>
      </w:pPr>
      <w:r>
        <w:rPr>
          <w:color w:val="00B050"/>
        </w:rPr>
        <w:t>AND IS IT WHAT</w:t>
      </w:r>
      <w:r w:rsidR="00340ACB" w:rsidRPr="00340ACB">
        <w:rPr>
          <w:color w:val="00B050"/>
        </w:rPr>
        <w:t xml:space="preserve"> THE MARKET WANT FOR THAT POSITION</w:t>
      </w:r>
    </w:p>
    <w:p w14:paraId="006F43B1" w14:textId="77777777" w:rsidR="00FF6E90" w:rsidRPr="00FF6E90" w:rsidRDefault="00FF6E90" w:rsidP="00FF6E90">
      <w:pPr>
        <w:jc w:val="center"/>
        <w:rPr>
          <w:color w:val="00B050"/>
        </w:rPr>
      </w:pPr>
    </w:p>
    <w:p w14:paraId="591E66B9" w14:textId="1C3210A6" w:rsidR="00DB48D0" w:rsidRPr="00572BB3" w:rsidRDefault="00572BB3">
      <w:pPr>
        <w:pStyle w:val="Name"/>
        <w:rPr>
          <w:color w:val="FF0000"/>
        </w:rPr>
      </w:pPr>
      <w:r w:rsidRPr="00572BB3">
        <w:rPr>
          <w:color w:val="FF0000"/>
        </w:rPr>
        <w:t>NAME</w:t>
      </w:r>
    </w:p>
    <w:p w14:paraId="591E66BA" w14:textId="40E3371F" w:rsidR="00DB48D0" w:rsidRDefault="00906B0A" w:rsidP="00572BB3">
      <w:pPr>
        <w:pStyle w:val="Addressline"/>
        <w:ind w:left="720"/>
      </w:pPr>
      <w:r w:rsidRPr="00572BB3">
        <w:rPr>
          <w:color w:val="FF0000"/>
        </w:rPr>
        <w:t xml:space="preserve">Email/ LinkedIn: </w:t>
      </w:r>
      <w:r w:rsidRPr="00572BB3">
        <w:rPr>
          <w:rStyle w:val="Addressbullets"/>
          <w:color w:val="FF0000"/>
        </w:rPr>
        <w:sym w:font="Wingdings" w:char="F06C"/>
      </w:r>
      <w:r w:rsidRPr="00572BB3">
        <w:rPr>
          <w:color w:val="FF0000"/>
        </w:rPr>
        <w:t xml:space="preserve"> </w:t>
      </w:r>
      <w:r w:rsidR="00572BB3" w:rsidRPr="00572BB3">
        <w:rPr>
          <w:color w:val="FF0000"/>
        </w:rPr>
        <w:t>City, State, Zip</w:t>
      </w:r>
      <w:r w:rsidRPr="00572BB3">
        <w:rPr>
          <w:color w:val="FF0000"/>
        </w:rPr>
        <w:t xml:space="preserve"> </w:t>
      </w:r>
      <w:r w:rsidRPr="00572BB3">
        <w:rPr>
          <w:rStyle w:val="Addressbullets"/>
          <w:color w:val="FF0000"/>
        </w:rPr>
        <w:sym w:font="Wingdings" w:char="F06C"/>
      </w:r>
      <w:r w:rsidRPr="00572BB3">
        <w:rPr>
          <w:color w:val="FF0000"/>
        </w:rPr>
        <w:t xml:space="preserve"> </w:t>
      </w:r>
      <w:r w:rsidR="00572BB3" w:rsidRPr="00572BB3">
        <w:rPr>
          <w:color w:val="FF0000"/>
        </w:rPr>
        <w:t>Phone #</w:t>
      </w:r>
    </w:p>
    <w:p w14:paraId="591E66BE" w14:textId="31959C9F" w:rsidR="00967C1D" w:rsidRDefault="00572BB3" w:rsidP="00775551">
      <w:pPr>
        <w:pStyle w:val="Sectionheader"/>
        <w:shd w:val="clear" w:color="auto" w:fill="auto"/>
      </w:pPr>
      <w:r>
        <w:t>Professional Summary</w:t>
      </w:r>
    </w:p>
    <w:p w14:paraId="591E66BF" w14:textId="4E6C3797" w:rsidR="003D12EC" w:rsidRDefault="00572BB3" w:rsidP="003D12EC">
      <w:pPr>
        <w:autoSpaceDE w:val="0"/>
        <w:autoSpaceDN w:val="0"/>
        <w:adjustRightInd w:val="0"/>
        <w:spacing w:after="47" w:line="237" w:lineRule="exact"/>
        <w:ind w:left="84"/>
        <w:rPr>
          <w:rFonts w:cs="Arial"/>
          <w:color w:val="FF0000"/>
          <w:spacing w:val="-6"/>
          <w:sz w:val="24"/>
          <w:szCs w:val="24"/>
        </w:rPr>
      </w:pPr>
      <w:r w:rsidRPr="00572BB3">
        <w:rPr>
          <w:rFonts w:cs="Arial"/>
          <w:color w:val="FF0000"/>
          <w:spacing w:val="-6"/>
          <w:sz w:val="24"/>
          <w:szCs w:val="24"/>
        </w:rPr>
        <w:t>Here you will discuss your KNOWLEDGE, SKILLS, and ABILITY that suppo</w:t>
      </w:r>
      <w:r w:rsidR="00DB0C64">
        <w:rPr>
          <w:rFonts w:cs="Arial"/>
          <w:color w:val="FF0000"/>
          <w:spacing w:val="-6"/>
          <w:sz w:val="24"/>
          <w:szCs w:val="24"/>
        </w:rPr>
        <w:t>rt WHY you are pursuing this position</w:t>
      </w:r>
      <w:r>
        <w:rPr>
          <w:rFonts w:cs="Arial"/>
          <w:color w:val="FF0000"/>
          <w:spacing w:val="-6"/>
          <w:sz w:val="24"/>
          <w:szCs w:val="24"/>
        </w:rPr>
        <w:t>.  Keep you discussion to 3-5 lines</w:t>
      </w:r>
    </w:p>
    <w:p w14:paraId="5BF80EED" w14:textId="77777777" w:rsidR="00BA4F30" w:rsidRDefault="00BA4F30" w:rsidP="003D12EC">
      <w:pPr>
        <w:autoSpaceDE w:val="0"/>
        <w:autoSpaceDN w:val="0"/>
        <w:adjustRightInd w:val="0"/>
        <w:spacing w:after="47" w:line="237" w:lineRule="exact"/>
        <w:ind w:left="84"/>
        <w:rPr>
          <w:rFonts w:cs="Arial"/>
          <w:color w:val="FF0000"/>
          <w:spacing w:val="-6"/>
          <w:sz w:val="24"/>
          <w:szCs w:val="24"/>
        </w:rPr>
      </w:pPr>
    </w:p>
    <w:p w14:paraId="56617EBA" w14:textId="0E012A3C" w:rsidR="00BA4F30" w:rsidRPr="00BA4F30" w:rsidRDefault="00BA4F30" w:rsidP="00DB0C64">
      <w:pPr>
        <w:pStyle w:val="Default"/>
      </w:pPr>
      <w:r w:rsidRPr="00BA4F30">
        <w:rPr>
          <w:rFonts w:cs="Arial"/>
          <w:b/>
          <w:color w:val="FF0000"/>
          <w:spacing w:val="-6"/>
        </w:rPr>
        <w:t xml:space="preserve">EXAMPLE: </w:t>
      </w:r>
      <w:r>
        <w:t xml:space="preserve"> </w:t>
      </w:r>
      <w:r w:rsidR="00DB0C64" w:rsidRPr="00DB0C64">
        <w:rPr>
          <w:color w:val="FF0000"/>
          <w:sz w:val="23"/>
          <w:szCs w:val="23"/>
        </w:rPr>
        <w:t>Embraced challenges that resulted in a diverse military career that was supported by multiple college degrees. Continuous personal and professional growth resulted in proven managerial/leadership experience, advance education, sound business acumen, and technical skills in human resource management and operations.</w:t>
      </w:r>
    </w:p>
    <w:p w14:paraId="591E66C0" w14:textId="77777777" w:rsidR="00DB48D0" w:rsidRDefault="00302106" w:rsidP="00865A75">
      <w:pPr>
        <w:pStyle w:val="Sectionheader"/>
        <w:shd w:val="clear" w:color="auto" w:fill="auto"/>
      </w:pPr>
      <w:r>
        <w:t>Key Skills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3348"/>
        <w:gridCol w:w="3600"/>
        <w:gridCol w:w="3240"/>
      </w:tblGrid>
      <w:tr w:rsidR="00DB48D0" w14:paraId="591E66D0" w14:textId="77777777">
        <w:tc>
          <w:tcPr>
            <w:tcW w:w="3348" w:type="dxa"/>
          </w:tcPr>
          <w:p w14:paraId="591E66C1" w14:textId="0F2FAE9C" w:rsidR="00967C1D" w:rsidRPr="00A72A79" w:rsidRDefault="00572BB3" w:rsidP="00033375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Listening</w:t>
            </w:r>
          </w:p>
          <w:p w14:paraId="591E66C2" w14:textId="77777777" w:rsidR="00967C1D" w:rsidRPr="00A72A79" w:rsidRDefault="00EC58F7" w:rsidP="00033375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Negotiation Skills</w:t>
            </w:r>
          </w:p>
          <w:p w14:paraId="469377C7" w14:textId="77777777" w:rsidR="00C92FFC" w:rsidRDefault="00C92FFC" w:rsidP="00C92FFC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Collaboration</w:t>
            </w:r>
          </w:p>
          <w:p w14:paraId="24E0C9AD" w14:textId="77777777" w:rsidR="00906B0A" w:rsidRDefault="00E04CEF" w:rsidP="00033375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Office Proficient</w:t>
            </w:r>
          </w:p>
          <w:p w14:paraId="3D7BF6FA" w14:textId="77777777" w:rsidR="00572BB3" w:rsidRDefault="00572BB3" w:rsidP="00033375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to Detail</w:t>
            </w:r>
          </w:p>
          <w:p w14:paraId="00EDFCB9" w14:textId="77777777" w:rsidR="00572BB3" w:rsidRDefault="00572BB3" w:rsidP="00033375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Management</w:t>
            </w:r>
          </w:p>
          <w:p w14:paraId="4504FBD4" w14:textId="77777777" w:rsidR="00AC3410" w:rsidRDefault="00AC3410" w:rsidP="00033375">
            <w:pPr>
              <w:pStyle w:val="KeySkillsBullets"/>
              <w:rPr>
                <w:sz w:val="24"/>
                <w:szCs w:val="24"/>
              </w:rPr>
            </w:pPr>
          </w:p>
          <w:p w14:paraId="591E66C5" w14:textId="38EB9C1C" w:rsidR="00AC3410" w:rsidRPr="00A72A79" w:rsidRDefault="00AC3410" w:rsidP="00033375">
            <w:pPr>
              <w:pStyle w:val="KeySkillsBullets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E6F3DB9" w14:textId="42819732" w:rsidR="00A4398A" w:rsidRPr="00A72A79" w:rsidRDefault="00572BB3" w:rsidP="00A4398A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</w:t>
            </w:r>
          </w:p>
          <w:p w14:paraId="4BFDB030" w14:textId="68C6CBA8" w:rsidR="00A4398A" w:rsidRPr="00A72A79" w:rsidRDefault="00572BB3" w:rsidP="00A4398A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Making</w:t>
            </w:r>
          </w:p>
          <w:p w14:paraId="591E66C8" w14:textId="7BAF75FA" w:rsidR="009160B5" w:rsidRPr="00A72A79" w:rsidRDefault="00572BB3" w:rsidP="009160B5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Complex </w:t>
            </w:r>
            <w:r w:rsidR="009160B5" w:rsidRPr="00A72A79">
              <w:rPr>
                <w:sz w:val="24"/>
                <w:szCs w:val="24"/>
              </w:rPr>
              <w:t>Problem Solving</w:t>
            </w:r>
          </w:p>
          <w:p w14:paraId="17B5256F" w14:textId="77777777" w:rsidR="007D1686" w:rsidRDefault="008061BD" w:rsidP="00E3727E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Service</w:t>
            </w:r>
          </w:p>
          <w:p w14:paraId="49E61391" w14:textId="77777777" w:rsidR="00572BB3" w:rsidRDefault="00572BB3" w:rsidP="00E3727E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 Management</w:t>
            </w:r>
          </w:p>
          <w:p w14:paraId="3F736C26" w14:textId="77777777" w:rsidR="00572BB3" w:rsidRDefault="00572BB3" w:rsidP="00E3727E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Skills</w:t>
            </w:r>
          </w:p>
          <w:p w14:paraId="4A08C3BF" w14:textId="77777777" w:rsidR="00AC3410" w:rsidRDefault="00AC3410" w:rsidP="00E3727E">
            <w:pPr>
              <w:pStyle w:val="KeySkillsBullets"/>
              <w:rPr>
                <w:sz w:val="24"/>
                <w:szCs w:val="24"/>
              </w:rPr>
            </w:pPr>
          </w:p>
          <w:p w14:paraId="591E66CA" w14:textId="7903A9CB" w:rsidR="00AC3410" w:rsidRPr="00A72A79" w:rsidRDefault="00AC3410" w:rsidP="00CA6E84">
            <w:pPr>
              <w:pStyle w:val="KeySkillsBullets"/>
              <w:rPr>
                <w:sz w:val="24"/>
                <w:szCs w:val="24"/>
              </w:rPr>
            </w:pPr>
            <w:r w:rsidRPr="00AC3410">
              <w:rPr>
                <w:color w:val="FF0000"/>
                <w:sz w:val="24"/>
                <w:szCs w:val="24"/>
              </w:rPr>
              <w:t xml:space="preserve">Here are 18 basic Key Skills for the </w:t>
            </w:r>
            <w:r w:rsidR="00CA6E84">
              <w:rPr>
                <w:color w:val="FF0000"/>
                <w:sz w:val="24"/>
                <w:szCs w:val="24"/>
              </w:rPr>
              <w:t>non-destructive testing</w:t>
            </w:r>
            <w:r w:rsidRPr="00AC3410">
              <w:rPr>
                <w:color w:val="FF0000"/>
                <w:sz w:val="24"/>
                <w:szCs w:val="24"/>
              </w:rPr>
              <w:t>.  You should have at least 9-12 Key Skills.  You can select from this list or create your own.</w:t>
            </w:r>
          </w:p>
        </w:tc>
        <w:tc>
          <w:tcPr>
            <w:tcW w:w="3240" w:type="dxa"/>
          </w:tcPr>
          <w:p w14:paraId="3F7CE02C" w14:textId="77777777" w:rsidR="00572BB3" w:rsidRPr="00A72A79" w:rsidRDefault="00572BB3" w:rsidP="00572BB3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Skills</w:t>
            </w:r>
          </w:p>
          <w:p w14:paraId="591E66CC" w14:textId="7EC30882" w:rsidR="00EB1C1B" w:rsidRPr="00A72A79" w:rsidRDefault="00572BB3" w:rsidP="00033375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Self-Motivator</w:t>
            </w:r>
          </w:p>
          <w:p w14:paraId="591E66CD" w14:textId="77777777" w:rsidR="00EB1C1B" w:rsidRDefault="00736615" w:rsidP="00736615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Interpersonal Skill</w:t>
            </w:r>
            <w:r w:rsidR="00EC58F7">
              <w:rPr>
                <w:sz w:val="24"/>
                <w:szCs w:val="24"/>
              </w:rPr>
              <w:t>s</w:t>
            </w:r>
            <w:r w:rsidR="003D12EC" w:rsidRPr="00A72A79">
              <w:rPr>
                <w:sz w:val="24"/>
                <w:szCs w:val="24"/>
              </w:rPr>
              <w:t xml:space="preserve"> </w:t>
            </w:r>
          </w:p>
          <w:p w14:paraId="66715543" w14:textId="77777777" w:rsidR="00906B0A" w:rsidRDefault="00C92FFC" w:rsidP="00C92FFC">
            <w:pPr>
              <w:pStyle w:val="KeySkillsBullets"/>
              <w:rPr>
                <w:sz w:val="24"/>
                <w:szCs w:val="24"/>
              </w:rPr>
            </w:pPr>
            <w:r w:rsidRPr="00A72A79">
              <w:rPr>
                <w:sz w:val="24"/>
                <w:szCs w:val="24"/>
              </w:rPr>
              <w:t>Team Development</w:t>
            </w:r>
          </w:p>
          <w:p w14:paraId="25EFD8AA" w14:textId="77777777" w:rsidR="00572BB3" w:rsidRDefault="00572BB3" w:rsidP="00C92FFC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Mathematical Reasoning</w:t>
            </w:r>
          </w:p>
          <w:p w14:paraId="591E66CF" w14:textId="4B87D5CF" w:rsidR="00572BB3" w:rsidRPr="00A72A79" w:rsidRDefault="00572BB3" w:rsidP="00C92FFC">
            <w:pPr>
              <w:pStyle w:val="KeySkillsBulle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</w:t>
            </w:r>
          </w:p>
        </w:tc>
      </w:tr>
    </w:tbl>
    <w:p w14:paraId="591E66E1" w14:textId="02251B5D" w:rsidR="00D55F9E" w:rsidRPr="008061BD" w:rsidRDefault="00302106" w:rsidP="00865A75">
      <w:pPr>
        <w:pStyle w:val="Sectionheader"/>
        <w:shd w:val="clear" w:color="auto" w:fill="auto"/>
      </w:pPr>
      <w:r>
        <w:t>Experience</w:t>
      </w:r>
      <w:r w:rsidR="00D55F9E" w:rsidRPr="00D55F9E">
        <w:t xml:space="preserve">                  </w:t>
      </w:r>
    </w:p>
    <w:p w14:paraId="591E66E2" w14:textId="05B58307" w:rsidR="00D55F9E" w:rsidRPr="00865A75" w:rsidRDefault="00BA4F30" w:rsidP="00D55F9E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Position Title                         </w:t>
      </w:r>
      <w:r w:rsidR="00906B0A" w:rsidRPr="00865A75">
        <w:rPr>
          <w:b/>
          <w:color w:val="FF0000"/>
          <w:sz w:val="24"/>
          <w:szCs w:val="24"/>
          <w:u w:val="single"/>
        </w:rPr>
        <w:tab/>
      </w:r>
      <w:r w:rsidR="00906B0A" w:rsidRPr="00865A75">
        <w:rPr>
          <w:b/>
          <w:color w:val="FF0000"/>
          <w:sz w:val="24"/>
          <w:szCs w:val="24"/>
          <w:u w:val="single"/>
        </w:rPr>
        <w:tab/>
        <w:t xml:space="preserve">                          </w:t>
      </w:r>
      <w:r w:rsidR="00D26B69" w:rsidRPr="00865A75">
        <w:rPr>
          <w:b/>
          <w:color w:val="FF0000"/>
          <w:sz w:val="24"/>
          <w:szCs w:val="24"/>
          <w:u w:val="single"/>
        </w:rPr>
        <w:tab/>
      </w:r>
      <w:r w:rsidR="00AC3410" w:rsidRPr="00865A75">
        <w:rPr>
          <w:b/>
          <w:color w:val="FF0000"/>
          <w:sz w:val="24"/>
          <w:szCs w:val="24"/>
          <w:u w:val="single"/>
        </w:rPr>
        <w:t xml:space="preserve">              </w:t>
      </w:r>
      <w:r w:rsidR="00D26B69" w:rsidRPr="00865A75">
        <w:rPr>
          <w:b/>
          <w:color w:val="FF0000"/>
          <w:sz w:val="24"/>
          <w:szCs w:val="24"/>
          <w:u w:val="single"/>
        </w:rPr>
        <w:t xml:space="preserve"> </w:t>
      </w:r>
      <w:r w:rsidR="00AC3410" w:rsidRPr="00865A75">
        <w:rPr>
          <w:b/>
          <w:color w:val="FF0000"/>
          <w:sz w:val="24"/>
          <w:szCs w:val="24"/>
          <w:u w:val="single"/>
        </w:rPr>
        <w:t>Month Year- Month Year</w:t>
      </w:r>
    </w:p>
    <w:p w14:paraId="5846E1EC" w14:textId="7A35B315" w:rsidR="00BA4F30" w:rsidRPr="00BA4F30" w:rsidRDefault="00BA4F30" w:rsidP="005D45D9">
      <w:pPr>
        <w:rPr>
          <w:b/>
          <w:i/>
          <w:color w:val="FF0000"/>
          <w:sz w:val="24"/>
          <w:szCs w:val="24"/>
        </w:rPr>
      </w:pPr>
      <w:r w:rsidRPr="00BA4F30">
        <w:rPr>
          <w:b/>
          <w:i/>
          <w:color w:val="FF0000"/>
          <w:sz w:val="24"/>
          <w:szCs w:val="24"/>
        </w:rPr>
        <w:t xml:space="preserve">Current or Latest </w:t>
      </w:r>
      <w:r>
        <w:rPr>
          <w:b/>
          <w:i/>
          <w:color w:val="FF0000"/>
          <w:sz w:val="24"/>
          <w:szCs w:val="24"/>
        </w:rPr>
        <w:t>Company</w:t>
      </w:r>
    </w:p>
    <w:p w14:paraId="591E66E4" w14:textId="5F4A5101" w:rsidR="005D45D9" w:rsidRPr="00865A75" w:rsidRDefault="00AC3410" w:rsidP="005D45D9">
      <w:pPr>
        <w:rPr>
          <w:color w:val="FF0000"/>
          <w:sz w:val="24"/>
          <w:szCs w:val="24"/>
        </w:rPr>
      </w:pPr>
      <w:r w:rsidRPr="00865A75">
        <w:rPr>
          <w:color w:val="FF0000"/>
          <w:sz w:val="24"/>
          <w:szCs w:val="24"/>
        </w:rPr>
        <w:t xml:space="preserve">Here you want to </w:t>
      </w:r>
      <w:r w:rsidR="00F05757" w:rsidRPr="00865A75">
        <w:rPr>
          <w:color w:val="FF0000"/>
          <w:sz w:val="24"/>
          <w:szCs w:val="24"/>
        </w:rPr>
        <w:t>give a brief scope of duties,</w:t>
      </w:r>
      <w:r w:rsidRPr="00865A75">
        <w:rPr>
          <w:color w:val="FF0000"/>
          <w:sz w:val="24"/>
          <w:szCs w:val="24"/>
        </w:rPr>
        <w:t xml:space="preserve"> </w:t>
      </w:r>
      <w:r w:rsidR="00F05757" w:rsidRPr="00865A75">
        <w:rPr>
          <w:color w:val="FF0000"/>
          <w:sz w:val="24"/>
          <w:szCs w:val="24"/>
        </w:rPr>
        <w:t xml:space="preserve">responsibilities, and number </w:t>
      </w:r>
      <w:r w:rsidR="00AB6654">
        <w:rPr>
          <w:color w:val="FF0000"/>
          <w:sz w:val="24"/>
          <w:szCs w:val="24"/>
        </w:rPr>
        <w:t xml:space="preserve">of employees </w:t>
      </w:r>
      <w:r w:rsidR="00F05757" w:rsidRPr="00865A75">
        <w:rPr>
          <w:color w:val="FF0000"/>
          <w:sz w:val="24"/>
          <w:szCs w:val="24"/>
        </w:rPr>
        <w:t>supervised</w:t>
      </w:r>
      <w:r w:rsidRPr="00865A75">
        <w:rPr>
          <w:color w:val="FF0000"/>
          <w:sz w:val="24"/>
          <w:szCs w:val="24"/>
        </w:rPr>
        <w:t xml:space="preserve"> of your current or former position.  Keep it to 3-4 lines</w:t>
      </w:r>
    </w:p>
    <w:p w14:paraId="591E66E5" w14:textId="28333735" w:rsidR="00D55F9E" w:rsidRPr="00865A75" w:rsidRDefault="00F05757" w:rsidP="00D55F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865A75">
        <w:rPr>
          <w:color w:val="FF0000"/>
          <w:sz w:val="24"/>
          <w:szCs w:val="24"/>
        </w:rPr>
        <w:t>These bullets are for you to demonstrate how you have applied a key skill that resulted in a benefit or value added towards your current or former employer</w:t>
      </w:r>
    </w:p>
    <w:p w14:paraId="591E66E6" w14:textId="6543FFFF" w:rsidR="005D45D9" w:rsidRPr="00865A75" w:rsidRDefault="00F05757" w:rsidP="005D45D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617D42">
        <w:rPr>
          <w:b/>
          <w:color w:val="FF0000"/>
          <w:sz w:val="24"/>
          <w:szCs w:val="24"/>
        </w:rPr>
        <w:t>EXAMPLE:</w:t>
      </w:r>
      <w:r w:rsidRPr="00865A75">
        <w:rPr>
          <w:color w:val="FF0000"/>
          <w:sz w:val="24"/>
          <w:szCs w:val="24"/>
        </w:rPr>
        <w:t xml:space="preserve"> Customer service and communication skills enhanced customer satisfaction that resulted in a retention rate of 92% of new customers</w:t>
      </w:r>
      <w:r w:rsidR="007F0507">
        <w:rPr>
          <w:color w:val="FF0000"/>
          <w:sz w:val="24"/>
          <w:szCs w:val="24"/>
        </w:rPr>
        <w:t>m</w:t>
      </w:r>
      <w:bookmarkStart w:id="0" w:name="_GoBack"/>
      <w:bookmarkEnd w:id="0"/>
    </w:p>
    <w:p w14:paraId="64976B37" w14:textId="1232C3B8" w:rsidR="008061BD" w:rsidRPr="00865A75" w:rsidRDefault="00F05757" w:rsidP="005D45D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865A75">
        <w:rPr>
          <w:color w:val="FF0000"/>
          <w:sz w:val="24"/>
          <w:szCs w:val="24"/>
        </w:rPr>
        <w:t>Keep bullets short and to the point; no more than 2-3 lines for each bullet; and no more than 3-5 bullets per position</w:t>
      </w:r>
    </w:p>
    <w:p w14:paraId="2DF68F92" w14:textId="77777777" w:rsidR="00775551" w:rsidRDefault="00775551" w:rsidP="00D55F9E">
      <w:pPr>
        <w:pStyle w:val="Daterightjustified"/>
        <w:jc w:val="both"/>
        <w:rPr>
          <w:b/>
          <w:color w:val="FF0000"/>
          <w:sz w:val="24"/>
          <w:szCs w:val="24"/>
          <w:u w:val="single"/>
        </w:rPr>
      </w:pPr>
    </w:p>
    <w:p w14:paraId="591E66E9" w14:textId="7A96C79B" w:rsidR="00D55F9E" w:rsidRPr="00865A75" w:rsidRDefault="00BA4F30" w:rsidP="00D55F9E">
      <w:pPr>
        <w:pStyle w:val="Daterightjustified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Position Title</w:t>
      </w:r>
      <w:r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sz w:val="24"/>
          <w:szCs w:val="24"/>
          <w:u w:val="single"/>
        </w:rPr>
        <w:tab/>
      </w:r>
      <w:r w:rsidR="00906B0A" w:rsidRPr="00865A75">
        <w:rPr>
          <w:b/>
          <w:color w:val="FF0000"/>
          <w:sz w:val="24"/>
          <w:szCs w:val="24"/>
          <w:u w:val="single"/>
        </w:rPr>
        <w:tab/>
      </w:r>
      <w:r w:rsidR="00906B0A" w:rsidRPr="00865A75">
        <w:rPr>
          <w:b/>
          <w:color w:val="FF0000"/>
          <w:sz w:val="24"/>
          <w:szCs w:val="24"/>
          <w:u w:val="single"/>
        </w:rPr>
        <w:tab/>
      </w:r>
      <w:r w:rsidR="00906B0A" w:rsidRPr="00865A75">
        <w:rPr>
          <w:b/>
          <w:color w:val="FF0000"/>
          <w:sz w:val="24"/>
          <w:szCs w:val="24"/>
          <w:u w:val="single"/>
        </w:rPr>
        <w:tab/>
      </w:r>
      <w:r w:rsidR="00906B0A" w:rsidRPr="00865A75">
        <w:rPr>
          <w:b/>
          <w:color w:val="FF0000"/>
          <w:sz w:val="24"/>
          <w:szCs w:val="24"/>
          <w:u w:val="single"/>
        </w:rPr>
        <w:tab/>
      </w:r>
      <w:r w:rsidR="00906B0A" w:rsidRPr="00865A75">
        <w:rPr>
          <w:b/>
          <w:color w:val="FF0000"/>
          <w:sz w:val="24"/>
          <w:szCs w:val="24"/>
          <w:u w:val="single"/>
        </w:rPr>
        <w:tab/>
      </w:r>
      <w:r w:rsidR="00906B0A" w:rsidRPr="00865A75">
        <w:rPr>
          <w:b/>
          <w:color w:val="FF0000"/>
          <w:sz w:val="24"/>
          <w:szCs w:val="24"/>
          <w:u w:val="single"/>
        </w:rPr>
        <w:tab/>
      </w:r>
      <w:r w:rsidR="00906B0A" w:rsidRPr="00865A75">
        <w:rPr>
          <w:b/>
          <w:color w:val="FF0000"/>
          <w:sz w:val="24"/>
          <w:szCs w:val="24"/>
          <w:u w:val="single"/>
        </w:rPr>
        <w:tab/>
      </w:r>
      <w:r w:rsidR="00A72A79" w:rsidRPr="00865A75">
        <w:rPr>
          <w:b/>
          <w:color w:val="FF0000"/>
          <w:sz w:val="24"/>
          <w:szCs w:val="24"/>
          <w:u w:val="single"/>
        </w:rPr>
        <w:t xml:space="preserve">   </w:t>
      </w:r>
      <w:r w:rsidR="00865A75" w:rsidRPr="00865A75">
        <w:rPr>
          <w:b/>
          <w:color w:val="FF0000"/>
          <w:sz w:val="24"/>
          <w:szCs w:val="24"/>
          <w:u w:val="single"/>
        </w:rPr>
        <w:t>Month Year- Month Year</w:t>
      </w:r>
    </w:p>
    <w:p w14:paraId="591E66EA" w14:textId="35599A62" w:rsidR="00EB1C1B" w:rsidRPr="00865A75" w:rsidRDefault="00BA4F30" w:rsidP="00D55F9E">
      <w:pPr>
        <w:pStyle w:val="Daterightjustified"/>
        <w:jc w:val="both"/>
        <w:rPr>
          <w:rStyle w:val="JobTitle"/>
          <w:color w:val="FF0000"/>
          <w:sz w:val="24"/>
          <w:szCs w:val="24"/>
        </w:rPr>
      </w:pPr>
      <w:r>
        <w:rPr>
          <w:rStyle w:val="JobTitle"/>
          <w:color w:val="FF0000"/>
          <w:sz w:val="24"/>
          <w:szCs w:val="24"/>
        </w:rPr>
        <w:t>Previous Company</w:t>
      </w:r>
    </w:p>
    <w:p w14:paraId="4F34B1BF" w14:textId="1A95A522" w:rsidR="00865A75" w:rsidRPr="00865A75" w:rsidRDefault="00865A75" w:rsidP="00D55F9E">
      <w:pPr>
        <w:pStyle w:val="Daterightjustified"/>
        <w:jc w:val="both"/>
        <w:rPr>
          <w:rStyle w:val="JobTitle"/>
          <w:b w:val="0"/>
          <w:bCs w:val="0"/>
          <w:i w:val="0"/>
          <w:iCs w:val="0"/>
          <w:color w:val="FF0000"/>
          <w:sz w:val="24"/>
          <w:szCs w:val="24"/>
        </w:rPr>
      </w:pPr>
      <w:r w:rsidRPr="00865A75">
        <w:rPr>
          <w:rStyle w:val="JobTitle"/>
          <w:b w:val="0"/>
          <w:i w:val="0"/>
          <w:color w:val="FF0000"/>
          <w:sz w:val="24"/>
          <w:szCs w:val="24"/>
        </w:rPr>
        <w:t xml:space="preserve">Only go back </w:t>
      </w:r>
      <w:r w:rsidRPr="00126D1C">
        <w:rPr>
          <w:rStyle w:val="JobTitle"/>
          <w:i w:val="0"/>
          <w:color w:val="FF0000"/>
          <w:sz w:val="28"/>
          <w:szCs w:val="28"/>
        </w:rPr>
        <w:t>10 years</w:t>
      </w:r>
      <w:r w:rsidRPr="00865A75">
        <w:rPr>
          <w:rStyle w:val="JobTitle"/>
          <w:b w:val="0"/>
          <w:i w:val="0"/>
          <w:color w:val="FF0000"/>
          <w:sz w:val="24"/>
          <w:szCs w:val="24"/>
        </w:rPr>
        <w:t xml:space="preserve"> !!!</w:t>
      </w:r>
    </w:p>
    <w:p w14:paraId="591E66F0" w14:textId="77777777" w:rsidR="00A73ABC" w:rsidRDefault="00A73ABC" w:rsidP="002E49D4">
      <w:pPr>
        <w:pStyle w:val="Job"/>
        <w:spacing w:before="0"/>
        <w:rPr>
          <w:rStyle w:val="JobTitle"/>
          <w:b w:val="0"/>
          <w:i w:val="0"/>
        </w:rPr>
      </w:pPr>
    </w:p>
    <w:p w14:paraId="331A482A" w14:textId="77777777" w:rsidR="00617D42" w:rsidRDefault="00617D42" w:rsidP="002E49D4">
      <w:pPr>
        <w:pStyle w:val="Job"/>
        <w:spacing w:before="0"/>
        <w:rPr>
          <w:rStyle w:val="JobTitle"/>
          <w:b w:val="0"/>
          <w:i w:val="0"/>
        </w:rPr>
      </w:pPr>
    </w:p>
    <w:p w14:paraId="36042626" w14:textId="77777777" w:rsidR="00AC3410" w:rsidRPr="00A72A79" w:rsidRDefault="00AC3410" w:rsidP="00865A75">
      <w:pPr>
        <w:pStyle w:val="Sectionheader"/>
        <w:shd w:val="clear" w:color="auto" w:fill="auto"/>
        <w:rPr>
          <w:sz w:val="24"/>
          <w:szCs w:val="24"/>
        </w:rPr>
      </w:pPr>
      <w:r w:rsidRPr="00A72A79">
        <w:rPr>
          <w:sz w:val="24"/>
          <w:szCs w:val="24"/>
        </w:rPr>
        <w:t>Education</w:t>
      </w:r>
    </w:p>
    <w:tbl>
      <w:tblPr>
        <w:tblW w:w="0" w:type="auto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046"/>
        <w:gridCol w:w="2782"/>
      </w:tblGrid>
      <w:tr w:rsidR="00AC3410" w:rsidRPr="00A72A79" w14:paraId="0CA18770" w14:textId="77777777" w:rsidTr="0035299E">
        <w:tc>
          <w:tcPr>
            <w:tcW w:w="7200" w:type="dxa"/>
          </w:tcPr>
          <w:p w14:paraId="583850BA" w14:textId="71BBBC97" w:rsidR="00AC3410" w:rsidRPr="00A72A79" w:rsidRDefault="00AC3410" w:rsidP="0035299E">
            <w:pPr>
              <w:pStyle w:val="Employername"/>
              <w:tabs>
                <w:tab w:val="right" w:pos="6984"/>
              </w:tabs>
              <w:rPr>
                <w:b/>
                <w:i/>
                <w:sz w:val="24"/>
                <w:szCs w:val="24"/>
              </w:rPr>
            </w:pPr>
            <w:r w:rsidRPr="00A72A79">
              <w:rPr>
                <w:b/>
                <w:i/>
                <w:sz w:val="24"/>
                <w:szCs w:val="24"/>
              </w:rPr>
              <w:t xml:space="preserve">Degree                           </w:t>
            </w:r>
            <w:r w:rsidR="00865A75">
              <w:rPr>
                <w:b/>
                <w:i/>
                <w:sz w:val="24"/>
                <w:szCs w:val="24"/>
              </w:rPr>
              <w:t xml:space="preserve">                   </w:t>
            </w:r>
            <w:r w:rsidRPr="00A72A79">
              <w:rPr>
                <w:b/>
                <w:i/>
                <w:sz w:val="24"/>
                <w:szCs w:val="24"/>
              </w:rPr>
              <w:t xml:space="preserve"> </w:t>
            </w:r>
            <w:r w:rsidR="00865A75">
              <w:rPr>
                <w:b/>
                <w:i/>
                <w:sz w:val="24"/>
                <w:szCs w:val="24"/>
              </w:rPr>
              <w:t>School/College/</w:t>
            </w:r>
            <w:r w:rsidRPr="00A72A79">
              <w:rPr>
                <w:b/>
                <w:i/>
                <w:sz w:val="24"/>
                <w:szCs w:val="24"/>
              </w:rPr>
              <w:t>University</w:t>
            </w:r>
            <w:r w:rsidRPr="00A72A79">
              <w:rPr>
                <w:b/>
                <w:i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2844" w:type="dxa"/>
          </w:tcPr>
          <w:p w14:paraId="037DD002" w14:textId="77777777" w:rsidR="00AC3410" w:rsidRPr="00A72A79" w:rsidRDefault="00AC3410" w:rsidP="0035299E">
            <w:pPr>
              <w:pStyle w:val="Daterightjustified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72A79">
              <w:rPr>
                <w:b/>
                <w:i/>
                <w:color w:val="000000"/>
                <w:sz w:val="24"/>
                <w:szCs w:val="24"/>
              </w:rPr>
              <w:t xml:space="preserve">             Location </w:t>
            </w:r>
          </w:p>
        </w:tc>
      </w:tr>
    </w:tbl>
    <w:p w14:paraId="2BD59BB2" w14:textId="43462D68" w:rsidR="00AC3410" w:rsidRDefault="00865A75" w:rsidP="00AC3410">
      <w:pPr>
        <w:pStyle w:val="Job"/>
        <w:rPr>
          <w:rStyle w:val="JobTitle"/>
          <w:b w:val="0"/>
          <w:i w:val="0"/>
          <w:color w:val="FF0000"/>
          <w:sz w:val="24"/>
          <w:szCs w:val="24"/>
        </w:rPr>
      </w:pPr>
      <w:r w:rsidRPr="00865A75">
        <w:rPr>
          <w:rStyle w:val="JobTitle"/>
          <w:b w:val="0"/>
          <w:i w:val="0"/>
          <w:color w:val="FF0000"/>
          <w:sz w:val="24"/>
          <w:szCs w:val="24"/>
        </w:rPr>
        <w:t>Self- Explanatory</w:t>
      </w:r>
      <w:r>
        <w:rPr>
          <w:rStyle w:val="JobTitle"/>
          <w:b w:val="0"/>
          <w:i w:val="0"/>
          <w:color w:val="FF0000"/>
          <w:sz w:val="24"/>
          <w:szCs w:val="24"/>
        </w:rPr>
        <w:t>- (Leave out Dates)</w:t>
      </w:r>
    </w:p>
    <w:p w14:paraId="09CFBF85" w14:textId="0FF50028" w:rsidR="00444CBE" w:rsidRPr="00865A75" w:rsidRDefault="00444CBE" w:rsidP="00AC3410">
      <w:pPr>
        <w:pStyle w:val="Job"/>
        <w:rPr>
          <w:rStyle w:val="JobTitle"/>
          <w:b w:val="0"/>
          <w:i w:val="0"/>
          <w:color w:val="FF0000"/>
          <w:sz w:val="24"/>
          <w:szCs w:val="24"/>
        </w:rPr>
      </w:pPr>
      <w:r>
        <w:rPr>
          <w:rStyle w:val="JobTitle"/>
          <w:b w:val="0"/>
          <w:i w:val="0"/>
          <w:color w:val="FF0000"/>
          <w:sz w:val="24"/>
          <w:szCs w:val="24"/>
        </w:rPr>
        <w:t>Add High School along with continued education</w:t>
      </w:r>
    </w:p>
    <w:p w14:paraId="591E66F7" w14:textId="0D924807" w:rsidR="00ED35E6" w:rsidRPr="00B04855" w:rsidRDefault="00617D42" w:rsidP="00865A75">
      <w:pPr>
        <w:pStyle w:val="Sectionheader"/>
        <w:shd w:val="clear" w:color="auto" w:fill="auto"/>
        <w:rPr>
          <w:rStyle w:val="JobTitle"/>
          <w:b/>
          <w:i w:val="0"/>
        </w:rPr>
      </w:pPr>
      <w:r>
        <w:rPr>
          <w:rStyle w:val="JobTitle"/>
          <w:b/>
          <w:i w:val="0"/>
        </w:rPr>
        <w:t>Achievements</w:t>
      </w:r>
    </w:p>
    <w:p w14:paraId="591E6705" w14:textId="737ED23C" w:rsidR="004A37C5" w:rsidRDefault="00865A75" w:rsidP="00B04855">
      <w:pPr>
        <w:pStyle w:val="Job"/>
        <w:jc w:val="left"/>
        <w:rPr>
          <w:rStyle w:val="JobTitle"/>
          <w:b w:val="0"/>
          <w:i w:val="0"/>
          <w:color w:val="FF0000"/>
          <w:sz w:val="24"/>
          <w:szCs w:val="24"/>
        </w:rPr>
      </w:pPr>
      <w:r w:rsidRPr="00865A75">
        <w:rPr>
          <w:rStyle w:val="JobTitle"/>
          <w:b w:val="0"/>
          <w:i w:val="0"/>
          <w:color w:val="FF0000"/>
          <w:sz w:val="24"/>
          <w:szCs w:val="24"/>
        </w:rPr>
        <w:t xml:space="preserve">Include any </w:t>
      </w:r>
      <w:r w:rsidR="00617D42">
        <w:rPr>
          <w:rStyle w:val="JobTitle"/>
          <w:b w:val="0"/>
          <w:i w:val="0"/>
          <w:color w:val="FF0000"/>
          <w:sz w:val="24"/>
          <w:szCs w:val="24"/>
        </w:rPr>
        <w:t>achievements or acknowledgements that you received based off your actions that is directly related to a specific job.</w:t>
      </w:r>
    </w:p>
    <w:p w14:paraId="16486CB3" w14:textId="77777777" w:rsidR="00617D42" w:rsidRDefault="00617D42" w:rsidP="00B04855">
      <w:pPr>
        <w:pStyle w:val="Job"/>
        <w:jc w:val="left"/>
        <w:rPr>
          <w:rStyle w:val="JobTitle"/>
          <w:b w:val="0"/>
          <w:i w:val="0"/>
          <w:color w:val="FF0000"/>
          <w:sz w:val="24"/>
          <w:szCs w:val="24"/>
        </w:rPr>
      </w:pPr>
    </w:p>
    <w:p w14:paraId="63544560" w14:textId="0D1A208F" w:rsidR="00617D42" w:rsidRPr="00865A75" w:rsidRDefault="00617D42" w:rsidP="00B04855">
      <w:pPr>
        <w:pStyle w:val="Job"/>
        <w:jc w:val="left"/>
        <w:rPr>
          <w:rStyle w:val="JobTitle"/>
          <w:b w:val="0"/>
          <w:i w:val="0"/>
          <w:color w:val="FF0000"/>
          <w:sz w:val="24"/>
          <w:szCs w:val="24"/>
        </w:rPr>
      </w:pPr>
      <w:r w:rsidRPr="00617D42">
        <w:rPr>
          <w:rStyle w:val="JobTitle"/>
          <w:i w:val="0"/>
          <w:color w:val="FF0000"/>
          <w:sz w:val="24"/>
          <w:szCs w:val="24"/>
        </w:rPr>
        <w:t>EXAMPLE:</w:t>
      </w:r>
      <w:r w:rsidRPr="00617D42">
        <w:rPr>
          <w:rStyle w:val="JobTitle"/>
          <w:b w:val="0"/>
          <w:i w:val="0"/>
          <w:color w:val="FF0000"/>
          <w:sz w:val="24"/>
          <w:szCs w:val="24"/>
        </w:rPr>
        <w:t xml:space="preserve"> </w:t>
      </w:r>
      <w:r>
        <w:rPr>
          <w:rStyle w:val="JobTitle"/>
          <w:b w:val="0"/>
          <w:i w:val="0"/>
          <w:color w:val="FF0000"/>
          <w:sz w:val="24"/>
          <w:szCs w:val="24"/>
        </w:rPr>
        <w:t xml:space="preserve">Received Employer of the Month award for professionalism, attention to detail, and </w:t>
      </w:r>
      <w:r w:rsidR="00126D1C">
        <w:rPr>
          <w:rStyle w:val="JobTitle"/>
          <w:b w:val="0"/>
          <w:i w:val="0"/>
          <w:color w:val="FF0000"/>
          <w:sz w:val="24"/>
          <w:szCs w:val="24"/>
        </w:rPr>
        <w:t>business</w:t>
      </w:r>
      <w:r>
        <w:rPr>
          <w:rStyle w:val="JobTitle"/>
          <w:b w:val="0"/>
          <w:i w:val="0"/>
          <w:color w:val="FF0000"/>
          <w:sz w:val="24"/>
          <w:szCs w:val="24"/>
        </w:rPr>
        <w:t xml:space="preserve"> acumen</w:t>
      </w:r>
      <w:r w:rsidR="00CD3882">
        <w:rPr>
          <w:rStyle w:val="JobTitle"/>
          <w:b w:val="0"/>
          <w:i w:val="0"/>
          <w:color w:val="FF0000"/>
          <w:sz w:val="24"/>
          <w:szCs w:val="24"/>
        </w:rPr>
        <w:t>.</w:t>
      </w:r>
    </w:p>
    <w:p w14:paraId="61BF4F43" w14:textId="77777777" w:rsidR="00775551" w:rsidRPr="00B04855" w:rsidRDefault="00775551" w:rsidP="00775551">
      <w:pPr>
        <w:pStyle w:val="Sectionheader"/>
        <w:shd w:val="clear" w:color="auto" w:fill="auto"/>
        <w:rPr>
          <w:rStyle w:val="JobTitle"/>
          <w:b/>
          <w:i w:val="0"/>
        </w:rPr>
      </w:pPr>
      <w:r w:rsidRPr="00B04855">
        <w:rPr>
          <w:rStyle w:val="JobTitle"/>
          <w:b/>
          <w:i w:val="0"/>
        </w:rPr>
        <w:t>Training</w:t>
      </w:r>
    </w:p>
    <w:p w14:paraId="03509F80" w14:textId="77777777" w:rsidR="00775551" w:rsidRPr="00865A75" w:rsidRDefault="00775551" w:rsidP="00775551">
      <w:pPr>
        <w:pStyle w:val="Job"/>
        <w:jc w:val="left"/>
        <w:rPr>
          <w:rStyle w:val="JobTitle"/>
          <w:b w:val="0"/>
          <w:i w:val="0"/>
          <w:color w:val="FF0000"/>
          <w:sz w:val="24"/>
          <w:szCs w:val="24"/>
        </w:rPr>
      </w:pPr>
      <w:r w:rsidRPr="00865A75">
        <w:rPr>
          <w:rStyle w:val="JobTitle"/>
          <w:b w:val="0"/>
          <w:i w:val="0"/>
          <w:color w:val="FF0000"/>
          <w:sz w:val="24"/>
          <w:szCs w:val="24"/>
        </w:rPr>
        <w:t>Include any training that is or could be relevant to the Insurance Field</w:t>
      </w:r>
    </w:p>
    <w:p w14:paraId="53803FDE" w14:textId="71921FDB" w:rsidR="00617D42" w:rsidRPr="00B04855" w:rsidRDefault="00775551" w:rsidP="00617D42">
      <w:pPr>
        <w:pStyle w:val="Sectionheader"/>
        <w:shd w:val="clear" w:color="auto" w:fill="auto"/>
        <w:rPr>
          <w:rStyle w:val="JobTitle"/>
          <w:b/>
          <w:i w:val="0"/>
        </w:rPr>
      </w:pPr>
      <w:r>
        <w:rPr>
          <w:rStyle w:val="JobTitle"/>
          <w:b/>
          <w:i w:val="0"/>
        </w:rPr>
        <w:t>Military Service</w:t>
      </w:r>
    </w:p>
    <w:p w14:paraId="7A1F114B" w14:textId="78806712" w:rsidR="00617D42" w:rsidRPr="00865A75" w:rsidRDefault="00775551" w:rsidP="00617D42">
      <w:pPr>
        <w:pStyle w:val="Job"/>
        <w:jc w:val="left"/>
        <w:rPr>
          <w:rStyle w:val="JobTitle"/>
          <w:b w:val="0"/>
          <w:i w:val="0"/>
          <w:color w:val="FF0000"/>
          <w:sz w:val="24"/>
          <w:szCs w:val="24"/>
        </w:rPr>
      </w:pPr>
      <w:r>
        <w:rPr>
          <w:rStyle w:val="JobTitle"/>
          <w:b w:val="0"/>
          <w:i w:val="0"/>
          <w:color w:val="FF0000"/>
          <w:sz w:val="24"/>
          <w:szCs w:val="24"/>
        </w:rPr>
        <w:t>Branch – Years Served - Discharge</w:t>
      </w:r>
    </w:p>
    <w:p w14:paraId="591E6707" w14:textId="34A95895" w:rsidR="004A37C5" w:rsidRPr="00B04855" w:rsidRDefault="004A37C5" w:rsidP="00865A75">
      <w:pPr>
        <w:pStyle w:val="Sectionheader"/>
        <w:shd w:val="clear" w:color="auto" w:fill="auto"/>
        <w:rPr>
          <w:rStyle w:val="JobTitle"/>
          <w:b/>
          <w:i w:val="0"/>
        </w:rPr>
      </w:pPr>
      <w:r>
        <w:rPr>
          <w:rStyle w:val="JobTitle"/>
          <w:b/>
          <w:i w:val="0"/>
        </w:rPr>
        <w:t>Affiliations</w:t>
      </w:r>
      <w:r w:rsidR="00865A75">
        <w:rPr>
          <w:rStyle w:val="JobTitle"/>
          <w:b/>
          <w:i w:val="0"/>
        </w:rPr>
        <w:t>/ Volunteerism</w:t>
      </w:r>
    </w:p>
    <w:p w14:paraId="591E670A" w14:textId="55E2122D" w:rsidR="004A37C5" w:rsidRPr="00865A75" w:rsidRDefault="00865A75" w:rsidP="00B04855">
      <w:pPr>
        <w:pStyle w:val="Job"/>
        <w:jc w:val="left"/>
        <w:rPr>
          <w:rStyle w:val="JobTitle"/>
          <w:b w:val="0"/>
          <w:i w:val="0"/>
          <w:color w:val="FF0000"/>
          <w:sz w:val="24"/>
          <w:szCs w:val="24"/>
        </w:rPr>
      </w:pPr>
      <w:r w:rsidRPr="00865A75">
        <w:rPr>
          <w:rStyle w:val="JobTitle"/>
          <w:b w:val="0"/>
          <w:i w:val="0"/>
          <w:color w:val="FF0000"/>
          <w:sz w:val="24"/>
          <w:szCs w:val="24"/>
        </w:rPr>
        <w:t>Here you want to talk about any PROFESSIONAL organizations that you belong to or volunteer work you do that is a part of your community</w:t>
      </w:r>
    </w:p>
    <w:sectPr w:rsidR="004A37C5" w:rsidRPr="00865A75" w:rsidSect="00DB48D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0EA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66FB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EC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F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B45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6D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EE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8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8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F25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F4607"/>
    <w:multiLevelType w:val="hybridMultilevel"/>
    <w:tmpl w:val="27E4C006"/>
    <w:lvl w:ilvl="0" w:tplc="605C026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17947"/>
    <w:multiLevelType w:val="hybridMultilevel"/>
    <w:tmpl w:val="7BF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742F"/>
    <w:multiLevelType w:val="hybridMultilevel"/>
    <w:tmpl w:val="8132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B26EB"/>
    <w:multiLevelType w:val="hybridMultilevel"/>
    <w:tmpl w:val="5D0AB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B077A"/>
    <w:multiLevelType w:val="hybridMultilevel"/>
    <w:tmpl w:val="173EEE70"/>
    <w:lvl w:ilvl="0" w:tplc="15F6EC7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E58B0"/>
    <w:multiLevelType w:val="hybridMultilevel"/>
    <w:tmpl w:val="30629D9A"/>
    <w:lvl w:ilvl="0" w:tplc="3078E8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341B2"/>
    <w:multiLevelType w:val="hybridMultilevel"/>
    <w:tmpl w:val="CBA86AC6"/>
    <w:lvl w:ilvl="0" w:tplc="CD5CE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151B9"/>
    <w:multiLevelType w:val="hybridMultilevel"/>
    <w:tmpl w:val="DBC6C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70DFB"/>
    <w:multiLevelType w:val="hybridMultilevel"/>
    <w:tmpl w:val="32C88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E564CB"/>
    <w:multiLevelType w:val="hybridMultilevel"/>
    <w:tmpl w:val="1F38FEAC"/>
    <w:lvl w:ilvl="0" w:tplc="15F6EC76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87B1DE5"/>
    <w:multiLevelType w:val="hybridMultilevel"/>
    <w:tmpl w:val="2B6C20D8"/>
    <w:lvl w:ilvl="0" w:tplc="15F6EC7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510F"/>
    <w:multiLevelType w:val="hybridMultilevel"/>
    <w:tmpl w:val="CE9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152AC"/>
    <w:multiLevelType w:val="hybridMultilevel"/>
    <w:tmpl w:val="D1343980"/>
    <w:lvl w:ilvl="0" w:tplc="15F6EC7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B69BB"/>
    <w:multiLevelType w:val="hybridMultilevel"/>
    <w:tmpl w:val="FB46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F41EB"/>
    <w:multiLevelType w:val="hybridMultilevel"/>
    <w:tmpl w:val="1E3A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7E39"/>
    <w:multiLevelType w:val="hybridMultilevel"/>
    <w:tmpl w:val="6B448856"/>
    <w:lvl w:ilvl="0" w:tplc="15F6EC7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22"/>
  </w:num>
  <w:num w:numId="14">
    <w:abstractNumId w:val="24"/>
  </w:num>
  <w:num w:numId="15">
    <w:abstractNumId w:val="19"/>
  </w:num>
  <w:num w:numId="16">
    <w:abstractNumId w:val="17"/>
  </w:num>
  <w:num w:numId="17">
    <w:abstractNumId w:val="10"/>
  </w:num>
  <w:num w:numId="18">
    <w:abstractNumId w:val="10"/>
  </w:num>
  <w:num w:numId="19">
    <w:abstractNumId w:val="15"/>
  </w:num>
  <w:num w:numId="20">
    <w:abstractNumId w:val="10"/>
  </w:num>
  <w:num w:numId="21">
    <w:abstractNumId w:val="10"/>
  </w:num>
  <w:num w:numId="22">
    <w:abstractNumId w:val="10"/>
  </w:num>
  <w:num w:numId="23">
    <w:abstractNumId w:val="18"/>
  </w:num>
  <w:num w:numId="24">
    <w:abstractNumId w:val="10"/>
  </w:num>
  <w:num w:numId="25">
    <w:abstractNumId w:val="10"/>
  </w:num>
  <w:num w:numId="26">
    <w:abstractNumId w:val="23"/>
  </w:num>
  <w:num w:numId="27">
    <w:abstractNumId w:val="14"/>
  </w:num>
  <w:num w:numId="28">
    <w:abstractNumId w:val="26"/>
  </w:num>
  <w:num w:numId="29">
    <w:abstractNumId w:val="20"/>
  </w:num>
  <w:num w:numId="30">
    <w:abstractNumId w:val="21"/>
  </w:num>
  <w:num w:numId="31">
    <w:abstractNumId w:val="16"/>
  </w:num>
  <w:num w:numId="32">
    <w:abstractNumId w:val="16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1D"/>
    <w:rsid w:val="00011FE4"/>
    <w:rsid w:val="000139F2"/>
    <w:rsid w:val="000327CA"/>
    <w:rsid w:val="00033375"/>
    <w:rsid w:val="0006068F"/>
    <w:rsid w:val="00066592"/>
    <w:rsid w:val="0007432F"/>
    <w:rsid w:val="000A3B39"/>
    <w:rsid w:val="000A705F"/>
    <w:rsid w:val="000E45F5"/>
    <w:rsid w:val="00121BD7"/>
    <w:rsid w:val="00125274"/>
    <w:rsid w:val="00126D1C"/>
    <w:rsid w:val="00191739"/>
    <w:rsid w:val="001E4EA1"/>
    <w:rsid w:val="001E6E9E"/>
    <w:rsid w:val="001F1584"/>
    <w:rsid w:val="0020364B"/>
    <w:rsid w:val="00243E25"/>
    <w:rsid w:val="002A5C16"/>
    <w:rsid w:val="002E49D4"/>
    <w:rsid w:val="002F2EA2"/>
    <w:rsid w:val="00300855"/>
    <w:rsid w:val="00302106"/>
    <w:rsid w:val="003366EC"/>
    <w:rsid w:val="00340ACB"/>
    <w:rsid w:val="00356AB0"/>
    <w:rsid w:val="003651BF"/>
    <w:rsid w:val="003B14DA"/>
    <w:rsid w:val="003C6911"/>
    <w:rsid w:val="003D12EC"/>
    <w:rsid w:val="00406B9C"/>
    <w:rsid w:val="0041040E"/>
    <w:rsid w:val="00423AB9"/>
    <w:rsid w:val="0043161B"/>
    <w:rsid w:val="00444CBE"/>
    <w:rsid w:val="00477AD4"/>
    <w:rsid w:val="004A37C5"/>
    <w:rsid w:val="004D2E53"/>
    <w:rsid w:val="004D3EB9"/>
    <w:rsid w:val="004E60B1"/>
    <w:rsid w:val="00521034"/>
    <w:rsid w:val="00547C7A"/>
    <w:rsid w:val="00555BCE"/>
    <w:rsid w:val="00557207"/>
    <w:rsid w:val="00572BB3"/>
    <w:rsid w:val="00575EA6"/>
    <w:rsid w:val="005A288C"/>
    <w:rsid w:val="005C2A38"/>
    <w:rsid w:val="005D45D9"/>
    <w:rsid w:val="005E0C31"/>
    <w:rsid w:val="005E250C"/>
    <w:rsid w:val="005E724E"/>
    <w:rsid w:val="005F7E45"/>
    <w:rsid w:val="006125D9"/>
    <w:rsid w:val="00617D42"/>
    <w:rsid w:val="0065157B"/>
    <w:rsid w:val="00652966"/>
    <w:rsid w:val="00682E35"/>
    <w:rsid w:val="0069567E"/>
    <w:rsid w:val="006F0BC5"/>
    <w:rsid w:val="00721735"/>
    <w:rsid w:val="00736615"/>
    <w:rsid w:val="00775551"/>
    <w:rsid w:val="00795C6B"/>
    <w:rsid w:val="007A1CC5"/>
    <w:rsid w:val="007A2D1D"/>
    <w:rsid w:val="007B21B6"/>
    <w:rsid w:val="007B7479"/>
    <w:rsid w:val="007D02C3"/>
    <w:rsid w:val="007D1686"/>
    <w:rsid w:val="007F0507"/>
    <w:rsid w:val="007F2671"/>
    <w:rsid w:val="008061BD"/>
    <w:rsid w:val="00831807"/>
    <w:rsid w:val="0083204A"/>
    <w:rsid w:val="00836D16"/>
    <w:rsid w:val="00840CA1"/>
    <w:rsid w:val="008524AB"/>
    <w:rsid w:val="0085389B"/>
    <w:rsid w:val="00865A75"/>
    <w:rsid w:val="00882C20"/>
    <w:rsid w:val="008A69CC"/>
    <w:rsid w:val="008E0ACD"/>
    <w:rsid w:val="00906B0A"/>
    <w:rsid w:val="009160B5"/>
    <w:rsid w:val="00966602"/>
    <w:rsid w:val="00967C1D"/>
    <w:rsid w:val="00973497"/>
    <w:rsid w:val="00976DC6"/>
    <w:rsid w:val="009971FF"/>
    <w:rsid w:val="009F541F"/>
    <w:rsid w:val="009F6ED8"/>
    <w:rsid w:val="00A4398A"/>
    <w:rsid w:val="00A46960"/>
    <w:rsid w:val="00A71405"/>
    <w:rsid w:val="00A72A79"/>
    <w:rsid w:val="00A73ABC"/>
    <w:rsid w:val="00A83641"/>
    <w:rsid w:val="00AB2774"/>
    <w:rsid w:val="00AB27DC"/>
    <w:rsid w:val="00AB6654"/>
    <w:rsid w:val="00AC3410"/>
    <w:rsid w:val="00AE1792"/>
    <w:rsid w:val="00B04855"/>
    <w:rsid w:val="00B163D4"/>
    <w:rsid w:val="00B37B97"/>
    <w:rsid w:val="00B61423"/>
    <w:rsid w:val="00B66D75"/>
    <w:rsid w:val="00B877D4"/>
    <w:rsid w:val="00B9518D"/>
    <w:rsid w:val="00BA4F30"/>
    <w:rsid w:val="00BB34C4"/>
    <w:rsid w:val="00BB48E3"/>
    <w:rsid w:val="00C019AE"/>
    <w:rsid w:val="00C11014"/>
    <w:rsid w:val="00C21373"/>
    <w:rsid w:val="00C220F1"/>
    <w:rsid w:val="00C3536C"/>
    <w:rsid w:val="00C92FFC"/>
    <w:rsid w:val="00CA6E84"/>
    <w:rsid w:val="00CD3882"/>
    <w:rsid w:val="00CD3EB1"/>
    <w:rsid w:val="00CD7CE0"/>
    <w:rsid w:val="00D26B69"/>
    <w:rsid w:val="00D37AF2"/>
    <w:rsid w:val="00D4586F"/>
    <w:rsid w:val="00D514E7"/>
    <w:rsid w:val="00D55F9E"/>
    <w:rsid w:val="00D868F6"/>
    <w:rsid w:val="00DB0C64"/>
    <w:rsid w:val="00DB48D0"/>
    <w:rsid w:val="00DD1CC5"/>
    <w:rsid w:val="00DD78DA"/>
    <w:rsid w:val="00DE65E8"/>
    <w:rsid w:val="00E04CEF"/>
    <w:rsid w:val="00E149AB"/>
    <w:rsid w:val="00E3727E"/>
    <w:rsid w:val="00E56206"/>
    <w:rsid w:val="00E71037"/>
    <w:rsid w:val="00E772B1"/>
    <w:rsid w:val="00E91FB4"/>
    <w:rsid w:val="00EB1C1B"/>
    <w:rsid w:val="00EC58F7"/>
    <w:rsid w:val="00EC6915"/>
    <w:rsid w:val="00ED220E"/>
    <w:rsid w:val="00ED35E6"/>
    <w:rsid w:val="00EE0FF2"/>
    <w:rsid w:val="00F026F9"/>
    <w:rsid w:val="00F05757"/>
    <w:rsid w:val="00F124CB"/>
    <w:rsid w:val="00F15C87"/>
    <w:rsid w:val="00F432D9"/>
    <w:rsid w:val="00F9342A"/>
    <w:rsid w:val="00FB7D25"/>
    <w:rsid w:val="00FC50BF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E66B9"/>
  <w15:docId w15:val="{9B0FB9B3-9BD4-4D2C-BA71-C3B8DCE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  <w:style w:type="paragraph" w:styleId="BalloonText">
    <w:name w:val="Balloon Text"/>
    <w:basedOn w:val="Normal"/>
    <w:link w:val="BalloonTextChar"/>
    <w:rsid w:val="00B9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F9E"/>
    <w:pPr>
      <w:spacing w:after="200" w:line="276" w:lineRule="auto"/>
      <w:ind w:left="720"/>
      <w:contextualSpacing/>
      <w:jc w:val="left"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nhideWhenUsed/>
    <w:rsid w:val="00906B0A"/>
    <w:rPr>
      <w:color w:val="0000FF" w:themeColor="hyperlink"/>
      <w:u w:val="single"/>
    </w:rPr>
  </w:style>
  <w:style w:type="paragraph" w:customStyle="1" w:styleId="Default">
    <w:name w:val="Default"/>
    <w:rsid w:val="00BA4F3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MN_OffMg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7C69D5-ED9C-4402-A60D-473DABA42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MN_OffMgrResume.dotm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OfficeManagerResume</vt:lpstr>
    </vt:vector>
  </TitlesOfParts>
  <Company>Toshiba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OfficeManagerResume</dc:title>
  <dc:creator>amy</dc:creator>
  <cp:lastModifiedBy>Michael Crow</cp:lastModifiedBy>
  <cp:revision>3</cp:revision>
  <cp:lastPrinted>2016-01-16T17:29:00Z</cp:lastPrinted>
  <dcterms:created xsi:type="dcterms:W3CDTF">2016-09-13T22:54:00Z</dcterms:created>
  <dcterms:modified xsi:type="dcterms:W3CDTF">2016-09-14T16:00:00Z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TC103869369990</vt:lpwstr>
  </property>
</Properties>
</file>