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rsidTr="003F53FC">
        <w:trPr>
          <w:cantSplit/>
          <w:trHeight w:hRule="exact" w:val="360"/>
        </w:trPr>
        <w:tc>
          <w:tcPr>
            <w:tcW w:w="11497" w:type="dxa"/>
            <w:gridSpan w:val="10"/>
            <w:vAlign w:val="center"/>
          </w:tcPr>
          <w:p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rsidTr="003F53FC">
        <w:trPr>
          <w:cantSplit/>
          <w:trHeight w:hRule="exact" w:val="360"/>
        </w:trPr>
        <w:tc>
          <w:tcPr>
            <w:tcW w:w="11497" w:type="dxa"/>
            <w:gridSpan w:val="10"/>
            <w:vAlign w:val="center"/>
          </w:tcPr>
          <w:p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rsidTr="005C36FD">
        <w:trPr>
          <w:cantSplit/>
          <w:trHeight w:val="20"/>
        </w:trPr>
        <w:tc>
          <w:tcPr>
            <w:tcW w:w="11497" w:type="dxa"/>
            <w:gridSpan w:val="10"/>
            <w:tcBorders>
              <w:bottom w:val="single" w:sz="6" w:space="0" w:color="auto"/>
            </w:tcBorders>
            <w:vAlign w:val="center"/>
          </w:tcPr>
          <w:p w:rsidR="003E34A2" w:rsidRDefault="003E34A2" w:rsidP="003E34A2">
            <w:pPr>
              <w:pStyle w:val="LetterText12pt"/>
            </w:pPr>
          </w:p>
        </w:tc>
      </w:tr>
      <w:tr w:rsidR="00D75F44" w:rsidRPr="004C35E6"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4C35E6" w:rsidRDefault="005F5D39" w:rsidP="003F53FC">
            <w:pPr>
              <w:pStyle w:val="LetterText14"/>
            </w:pPr>
            <w:r w:rsidRPr="004F3674">
              <w:rPr>
                <w:bCs w:val="0"/>
              </w:rPr>
              <w:t>Use this form to give or take away your consent to share information about your:</w:t>
            </w:r>
          </w:p>
        </w:tc>
      </w:tr>
      <w:tr w:rsidR="005C36FD" w:rsidTr="005C36FD">
        <w:trPr>
          <w:cantSplit/>
          <w:trHeight w:hRule="exact" w:val="72"/>
        </w:trPr>
        <w:tc>
          <w:tcPr>
            <w:tcW w:w="11497" w:type="dxa"/>
            <w:gridSpan w:val="10"/>
            <w:tcBorders>
              <w:left w:val="single" w:sz="6" w:space="0" w:color="auto"/>
              <w:right w:val="single" w:sz="6" w:space="0" w:color="auto"/>
            </w:tcBorders>
            <w:vAlign w:val="center"/>
          </w:tcPr>
          <w:p w:rsidR="005C36FD" w:rsidRDefault="005C36FD" w:rsidP="005C36FD">
            <w:pPr>
              <w:pStyle w:val="LetterText12pt"/>
            </w:pPr>
          </w:p>
        </w:tc>
      </w:tr>
      <w:tr w:rsidR="00D75F44" w:rsidRPr="004C35E6" w:rsidTr="00851D58">
        <w:trPr>
          <w:cantSplit/>
          <w:trHeight w:hRule="exact" w:val="648"/>
        </w:trPr>
        <w:tc>
          <w:tcPr>
            <w:tcW w:w="11497" w:type="dxa"/>
            <w:gridSpan w:val="10"/>
            <w:tcBorders>
              <w:left w:val="single" w:sz="6" w:space="0" w:color="auto"/>
              <w:right w:val="single" w:sz="6" w:space="0" w:color="auto"/>
            </w:tcBorders>
            <w:vAlign w:val="center"/>
          </w:tcPr>
          <w:p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rsidTr="005C36FD">
        <w:trPr>
          <w:cantSplit/>
          <w:trHeight w:hRule="exact" w:val="72"/>
        </w:trPr>
        <w:tc>
          <w:tcPr>
            <w:tcW w:w="11497" w:type="dxa"/>
            <w:gridSpan w:val="10"/>
            <w:tcBorders>
              <w:left w:val="single" w:sz="6" w:space="0" w:color="auto"/>
              <w:right w:val="single" w:sz="6" w:space="0" w:color="auto"/>
            </w:tcBorders>
            <w:vAlign w:val="center"/>
          </w:tcPr>
          <w:p w:rsidR="00285C0B" w:rsidRPr="004C35E6" w:rsidRDefault="00285C0B" w:rsidP="00D75F44">
            <w:pPr>
              <w:pStyle w:val="LetterText12pt"/>
              <w:rPr>
                <w:bCs/>
              </w:rPr>
            </w:pPr>
          </w:p>
        </w:tc>
      </w:tr>
      <w:tr w:rsidR="00D75F44" w:rsidRPr="004C35E6" w:rsidTr="00851D58">
        <w:trPr>
          <w:cantSplit/>
          <w:trHeight w:hRule="exact" w:val="648"/>
        </w:trPr>
        <w:tc>
          <w:tcPr>
            <w:tcW w:w="11497" w:type="dxa"/>
            <w:gridSpan w:val="10"/>
            <w:tcBorders>
              <w:left w:val="single" w:sz="6" w:space="0" w:color="auto"/>
              <w:right w:val="single" w:sz="6" w:space="0" w:color="auto"/>
            </w:tcBorders>
            <w:vAlign w:val="center"/>
          </w:tcPr>
          <w:p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rsidTr="005C36FD">
        <w:trPr>
          <w:cantSplit/>
          <w:trHeight w:hRule="exact" w:val="72"/>
        </w:trPr>
        <w:tc>
          <w:tcPr>
            <w:tcW w:w="11497" w:type="dxa"/>
            <w:gridSpan w:val="10"/>
            <w:tcBorders>
              <w:left w:val="single" w:sz="6" w:space="0" w:color="auto"/>
              <w:right w:val="single" w:sz="6" w:space="0" w:color="auto"/>
            </w:tcBorders>
            <w:vAlign w:val="center"/>
          </w:tcPr>
          <w:p w:rsidR="00285C0B" w:rsidRDefault="00285C0B" w:rsidP="00D75F44">
            <w:pPr>
              <w:pStyle w:val="LetterText12pt"/>
            </w:pPr>
          </w:p>
        </w:tc>
      </w:tr>
      <w:tr w:rsidR="00D75F44" w:rsidRPr="004C35E6"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rsidTr="003244EA">
        <w:trPr>
          <w:cantSplit/>
          <w:trHeight w:hRule="exact" w:val="288"/>
        </w:trPr>
        <w:tc>
          <w:tcPr>
            <w:tcW w:w="11497" w:type="dxa"/>
            <w:gridSpan w:val="10"/>
            <w:tcBorders>
              <w:top w:val="single" w:sz="6" w:space="0" w:color="auto"/>
              <w:bottom w:val="single" w:sz="6" w:space="0" w:color="auto"/>
            </w:tcBorders>
            <w:vAlign w:val="center"/>
          </w:tcPr>
          <w:p w:rsidR="00285C0B" w:rsidRDefault="00285C0B" w:rsidP="00D75F44">
            <w:pPr>
              <w:pStyle w:val="LetterText12pt"/>
            </w:pPr>
          </w:p>
        </w:tc>
      </w:tr>
      <w:tr w:rsidR="003E34A2"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3E34A2" w:rsidRPr="00851D58" w:rsidRDefault="005F5D39" w:rsidP="00851D58">
            <w:pPr>
              <w:pStyle w:val="LetterText14"/>
              <w:rPr>
                <w:b/>
                <w:bCs w:val="0"/>
              </w:rPr>
            </w:pPr>
            <w:r>
              <w:rPr>
                <w:b/>
                <w:bCs w:val="0"/>
                <w:szCs w:val="28"/>
              </w:rPr>
              <w:t>Why This Form Is Needed</w:t>
            </w:r>
          </w:p>
        </w:tc>
      </w:tr>
      <w:tr w:rsidR="00D75F44" w:rsidRPr="004C35E6"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rsidTr="003244EA">
        <w:trPr>
          <w:cantSplit/>
          <w:trHeight w:hRule="exact" w:val="288"/>
        </w:trPr>
        <w:tc>
          <w:tcPr>
            <w:tcW w:w="11497" w:type="dxa"/>
            <w:gridSpan w:val="10"/>
            <w:tcBorders>
              <w:top w:val="single" w:sz="6" w:space="0" w:color="auto"/>
              <w:bottom w:val="single" w:sz="6" w:space="0" w:color="auto"/>
            </w:tcBorders>
            <w:vAlign w:val="center"/>
          </w:tcPr>
          <w:p w:rsidR="00285C0B" w:rsidRDefault="00285C0B" w:rsidP="00D75F44">
            <w:pPr>
              <w:pStyle w:val="LetterText12pt"/>
            </w:pPr>
          </w:p>
        </w:tc>
      </w:tr>
      <w:tr w:rsidR="00D75F44"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851D58" w:rsidRDefault="005F5D39" w:rsidP="00851D58">
            <w:pPr>
              <w:pStyle w:val="LetterText14"/>
              <w:rPr>
                <w:b/>
                <w:bCs w:val="0"/>
              </w:rPr>
            </w:pPr>
            <w:r>
              <w:rPr>
                <w:b/>
                <w:szCs w:val="28"/>
              </w:rPr>
              <w:t>Instructions</w:t>
            </w:r>
          </w:p>
        </w:tc>
      </w:tr>
      <w:tr w:rsidR="00D75F44" w:rsidRPr="004C35E6" w:rsidTr="005C36FD">
        <w:trPr>
          <w:cantSplit/>
          <w:trHeight w:val="360"/>
        </w:trPr>
        <w:tc>
          <w:tcPr>
            <w:tcW w:w="11497" w:type="dxa"/>
            <w:gridSpan w:val="10"/>
            <w:tcBorders>
              <w:left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rsidTr="005C36FD">
        <w:trPr>
          <w:cantSplit/>
          <w:trHeight w:hRule="exact" w:val="72"/>
        </w:trPr>
        <w:tc>
          <w:tcPr>
            <w:tcW w:w="11497" w:type="dxa"/>
            <w:gridSpan w:val="10"/>
            <w:tcBorders>
              <w:left w:val="single" w:sz="6" w:space="0" w:color="auto"/>
              <w:right w:val="single" w:sz="6" w:space="0" w:color="auto"/>
            </w:tcBorders>
            <w:vAlign w:val="center"/>
          </w:tcPr>
          <w:p w:rsidR="00006E47" w:rsidRPr="004C35E6" w:rsidRDefault="00006E47" w:rsidP="00D75F44">
            <w:pPr>
              <w:pStyle w:val="LetterText12pt"/>
              <w:rPr>
                <w:bCs/>
              </w:rPr>
            </w:pPr>
          </w:p>
        </w:tc>
      </w:tr>
      <w:tr w:rsidR="00D75F44" w:rsidRPr="004C35E6" w:rsidTr="005C36FD">
        <w:trPr>
          <w:cantSplit/>
          <w:trHeight w:val="360"/>
        </w:trPr>
        <w:tc>
          <w:tcPr>
            <w:tcW w:w="11497" w:type="dxa"/>
            <w:gridSpan w:val="10"/>
            <w:tcBorders>
              <w:left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rsidTr="005C36FD">
        <w:trPr>
          <w:cantSplit/>
          <w:trHeight w:hRule="exact" w:val="72"/>
        </w:trPr>
        <w:tc>
          <w:tcPr>
            <w:tcW w:w="11497" w:type="dxa"/>
            <w:gridSpan w:val="10"/>
            <w:tcBorders>
              <w:left w:val="single" w:sz="6" w:space="0" w:color="auto"/>
              <w:right w:val="single" w:sz="6" w:space="0" w:color="auto"/>
            </w:tcBorders>
            <w:vAlign w:val="center"/>
          </w:tcPr>
          <w:p w:rsidR="00006E47" w:rsidRDefault="00006E47" w:rsidP="00D75F44">
            <w:pPr>
              <w:pStyle w:val="LetterText12pt"/>
            </w:pPr>
          </w:p>
        </w:tc>
      </w:tr>
      <w:tr w:rsidR="00D75F44" w:rsidRPr="004C35E6"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rsidTr="003244EA">
        <w:trPr>
          <w:cantSplit/>
          <w:trHeight w:hRule="exact" w:val="288"/>
        </w:trPr>
        <w:tc>
          <w:tcPr>
            <w:tcW w:w="11497" w:type="dxa"/>
            <w:gridSpan w:val="10"/>
            <w:tcBorders>
              <w:top w:val="single" w:sz="6" w:space="0" w:color="auto"/>
              <w:bottom w:val="single" w:sz="6" w:space="0" w:color="auto"/>
            </w:tcBorders>
            <w:vAlign w:val="center"/>
          </w:tcPr>
          <w:p w:rsidR="00006E47" w:rsidRDefault="00006E47" w:rsidP="00D75F44">
            <w:pPr>
              <w:pStyle w:val="LetterText12pt"/>
            </w:pPr>
          </w:p>
        </w:tc>
      </w:tr>
      <w:tr w:rsidR="00D75F44" w:rsidRPr="00851D58"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1: About You</w:t>
            </w:r>
          </w:p>
        </w:tc>
      </w:tr>
      <w:tr w:rsidR="00BA1A1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Date Signed</w:t>
            </w:r>
          </w:p>
        </w:tc>
      </w:tr>
      <w:tr w:rsidR="00BA1A1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rsidTr="003244EA">
        <w:trPr>
          <w:cantSplit/>
          <w:trHeight w:hRule="exact" w:val="288"/>
        </w:trPr>
        <w:tc>
          <w:tcPr>
            <w:tcW w:w="11497" w:type="dxa"/>
            <w:gridSpan w:val="10"/>
            <w:tcBorders>
              <w:bottom w:val="single" w:sz="6" w:space="0" w:color="auto"/>
            </w:tcBorders>
          </w:tcPr>
          <w:p w:rsidR="00A94306" w:rsidRDefault="00A94306" w:rsidP="00A94306">
            <w:pPr>
              <w:pStyle w:val="LetterText12pt"/>
            </w:pPr>
          </w:p>
        </w:tc>
      </w:tr>
      <w:tr w:rsidR="00D75F44" w:rsidRPr="00851D58"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rsidTr="003244EA">
        <w:trPr>
          <w:cantSplit/>
          <w:trHeight w:hRule="exact" w:val="288"/>
        </w:trPr>
        <w:tc>
          <w:tcPr>
            <w:tcW w:w="11497" w:type="dxa"/>
            <w:gridSpan w:val="10"/>
            <w:tcBorders>
              <w:top w:val="single" w:sz="6" w:space="0" w:color="auto"/>
              <w:bottom w:val="single" w:sz="6" w:space="0" w:color="auto"/>
            </w:tcBorders>
            <w:vAlign w:val="center"/>
          </w:tcPr>
          <w:p w:rsidR="00D75F44" w:rsidRPr="004C35E6" w:rsidRDefault="00D75F44" w:rsidP="00D75F44">
            <w:pPr>
              <w:pStyle w:val="LetterText12pt"/>
              <w:rPr>
                <w:bCs/>
              </w:rPr>
            </w:pPr>
          </w:p>
        </w:tc>
      </w:tr>
      <w:tr w:rsidR="00D75F44"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rsidTr="00724BF9">
        <w:trPr>
          <w:cantSplit/>
          <w:trHeight w:hRule="exact" w:val="1296"/>
        </w:trPr>
        <w:tc>
          <w:tcPr>
            <w:tcW w:w="11497" w:type="dxa"/>
            <w:gridSpan w:val="10"/>
            <w:tcBorders>
              <w:left w:val="single" w:sz="6" w:space="0" w:color="auto"/>
              <w:right w:val="single" w:sz="6" w:space="0" w:color="auto"/>
            </w:tcBorders>
            <w:vAlign w:val="center"/>
          </w:tcPr>
          <w:p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rsidTr="00C30E47">
        <w:trPr>
          <w:cantSplit/>
          <w:trHeight w:hRule="exact" w:val="72"/>
        </w:trPr>
        <w:tc>
          <w:tcPr>
            <w:tcW w:w="11497" w:type="dxa"/>
            <w:gridSpan w:val="10"/>
            <w:tcBorders>
              <w:left w:val="single" w:sz="6" w:space="0" w:color="auto"/>
              <w:right w:val="single" w:sz="6" w:space="0" w:color="auto"/>
            </w:tcBorders>
            <w:vAlign w:val="center"/>
          </w:tcPr>
          <w:p w:rsidR="00D75F44" w:rsidRPr="004C35E6" w:rsidRDefault="00D75F44"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EE1C53">
              <w:rPr>
                <w:noProof/>
              </w:rPr>
              <w:t>SWMBH</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EE1C53">
              <w:rPr>
                <w:noProof/>
              </w:rPr>
              <w:t>Recovery Services Unlimited</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5F5D39">
        <w:trPr>
          <w:cantSplit/>
          <w:trHeight w:hRule="exact" w:val="72"/>
        </w:trPr>
        <w:tc>
          <w:tcPr>
            <w:tcW w:w="532" w:type="dxa"/>
            <w:tcBorders>
              <w:left w:val="single" w:sz="6" w:space="0" w:color="auto"/>
              <w:bottom w:val="single" w:sz="6" w:space="0" w:color="auto"/>
            </w:tcBorders>
            <w:vAlign w:val="center"/>
          </w:tcPr>
          <w:p w:rsidR="001F0883" w:rsidRPr="004C35E6" w:rsidRDefault="001F0883" w:rsidP="00D75F44">
            <w:pPr>
              <w:pStyle w:val="LetterText12pt"/>
              <w:rPr>
                <w:bCs/>
              </w:rPr>
            </w:pPr>
          </w:p>
        </w:tc>
        <w:tc>
          <w:tcPr>
            <w:tcW w:w="4945" w:type="dxa"/>
            <w:gridSpan w:val="3"/>
            <w:tcBorders>
              <w:bottom w:val="single" w:sz="6" w:space="0" w:color="auto"/>
            </w:tcBorders>
            <w:vAlign w:val="center"/>
          </w:tcPr>
          <w:p w:rsidR="001F0883" w:rsidRDefault="001F0883" w:rsidP="00D75F44">
            <w:pPr>
              <w:pStyle w:val="UserInput12pt"/>
            </w:pPr>
          </w:p>
        </w:tc>
        <w:tc>
          <w:tcPr>
            <w:tcW w:w="360" w:type="dxa"/>
            <w:tcBorders>
              <w:bottom w:val="single" w:sz="6" w:space="0" w:color="auto"/>
            </w:tcBorders>
            <w:vAlign w:val="center"/>
          </w:tcPr>
          <w:p w:rsidR="001F0883" w:rsidRPr="004C35E6" w:rsidRDefault="001F0883" w:rsidP="00D75F44">
            <w:pPr>
              <w:pStyle w:val="LetterText12pt"/>
              <w:rPr>
                <w:bCs/>
              </w:rPr>
            </w:pPr>
          </w:p>
        </w:tc>
        <w:tc>
          <w:tcPr>
            <w:tcW w:w="540" w:type="dxa"/>
            <w:tcBorders>
              <w:bottom w:val="single" w:sz="6" w:space="0" w:color="auto"/>
            </w:tcBorders>
            <w:vAlign w:val="center"/>
          </w:tcPr>
          <w:p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rsidR="001F0883" w:rsidRDefault="001F0883" w:rsidP="00D75F44">
            <w:pPr>
              <w:pStyle w:val="UserInput12pt"/>
            </w:pPr>
          </w:p>
        </w:tc>
        <w:tc>
          <w:tcPr>
            <w:tcW w:w="270" w:type="dxa"/>
            <w:tcBorders>
              <w:bottom w:val="single" w:sz="6" w:space="0" w:color="auto"/>
              <w:right w:val="single" w:sz="6" w:space="0" w:color="auto"/>
            </w:tcBorders>
            <w:vAlign w:val="center"/>
          </w:tcPr>
          <w:p w:rsidR="001F0883" w:rsidRPr="004C35E6" w:rsidRDefault="001F0883" w:rsidP="00D75F44">
            <w:pPr>
              <w:pStyle w:val="LetterText12pt"/>
              <w:rPr>
                <w:bCs/>
              </w:rPr>
            </w:pPr>
          </w:p>
        </w:tc>
      </w:tr>
      <w:tr w:rsidR="00D75F44" w:rsidRPr="004C35E6" w:rsidTr="005F5D39">
        <w:trPr>
          <w:cantSplit/>
          <w:trHeight w:hRule="exact" w:val="288"/>
        </w:trPr>
        <w:tc>
          <w:tcPr>
            <w:tcW w:w="11497" w:type="dxa"/>
            <w:gridSpan w:val="10"/>
            <w:tcBorders>
              <w:top w:val="single" w:sz="6" w:space="0" w:color="auto"/>
            </w:tcBorders>
            <w:vAlign w:val="center"/>
          </w:tcPr>
          <w:p w:rsidR="00D75F44" w:rsidRPr="004C35E6" w:rsidRDefault="00D75F44" w:rsidP="00D75F44">
            <w:pPr>
              <w:pStyle w:val="LetterText12pt"/>
              <w:rPr>
                <w:bCs/>
              </w:rPr>
            </w:pPr>
          </w:p>
        </w:tc>
      </w:tr>
    </w:tbl>
    <w:p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rsidTr="00851D58">
        <w:trPr>
          <w:cantSplit/>
          <w:trHeight w:hRule="exact" w:val="1296"/>
        </w:trPr>
        <w:tc>
          <w:tcPr>
            <w:tcW w:w="11497" w:type="dxa"/>
            <w:gridSpan w:val="16"/>
            <w:tcBorders>
              <w:left w:val="single" w:sz="6" w:space="0" w:color="auto"/>
              <w:right w:val="single" w:sz="6" w:space="0" w:color="auto"/>
            </w:tcBorders>
            <w:vAlign w:val="center"/>
          </w:tcPr>
          <w:p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rsidTr="00C30E47">
        <w:trPr>
          <w:cantSplit/>
          <w:trHeight w:hRule="exact" w:val="72"/>
        </w:trPr>
        <w:tc>
          <w:tcPr>
            <w:tcW w:w="11497" w:type="dxa"/>
            <w:gridSpan w:val="16"/>
            <w:tcBorders>
              <w:left w:val="single" w:sz="6" w:space="0" w:color="auto"/>
              <w:right w:val="single" w:sz="6" w:space="0" w:color="auto"/>
            </w:tcBorders>
          </w:tcPr>
          <w:p w:rsidR="00A94306" w:rsidRDefault="00A94306" w:rsidP="00A94306">
            <w:pPr>
              <w:pStyle w:val="LetterText12pt"/>
            </w:pPr>
          </w:p>
        </w:tc>
      </w:tr>
      <w:tr w:rsidR="00280BFC" w:rsidRPr="00280BFC" w:rsidTr="00851D58">
        <w:trPr>
          <w:cantSplit/>
          <w:trHeight w:hRule="exact" w:val="360"/>
        </w:trPr>
        <w:tc>
          <w:tcPr>
            <w:tcW w:w="11497" w:type="dxa"/>
            <w:gridSpan w:val="16"/>
            <w:tcBorders>
              <w:left w:val="single" w:sz="6" w:space="0" w:color="auto"/>
              <w:right w:val="single" w:sz="6" w:space="0" w:color="auto"/>
            </w:tcBorders>
            <w:vAlign w:val="center"/>
          </w:tcPr>
          <w:p w:rsidR="00280BFC" w:rsidRPr="001E41EF" w:rsidRDefault="001E41EF" w:rsidP="00851D58">
            <w:pPr>
              <w:pStyle w:val="LetterText14"/>
            </w:pPr>
            <w:r>
              <w:t>Choose only one option:</w:t>
            </w:r>
          </w:p>
        </w:tc>
      </w:tr>
      <w:tr w:rsidR="001E41EF" w:rsidRPr="00280BFC" w:rsidTr="00C30E47">
        <w:trPr>
          <w:cantSplit/>
          <w:trHeight w:hRule="exact" w:val="72"/>
        </w:trPr>
        <w:tc>
          <w:tcPr>
            <w:tcW w:w="11497" w:type="dxa"/>
            <w:gridSpan w:val="16"/>
            <w:tcBorders>
              <w:left w:val="single" w:sz="6" w:space="0" w:color="auto"/>
              <w:right w:val="single" w:sz="6" w:space="0" w:color="auto"/>
            </w:tcBorders>
            <w:vAlign w:val="center"/>
          </w:tcPr>
          <w:p w:rsidR="001E41EF" w:rsidRDefault="001E41EF" w:rsidP="001E41EF">
            <w:pPr>
              <w:pStyle w:val="LetterText12pt"/>
            </w:pPr>
          </w:p>
        </w:tc>
      </w:tr>
      <w:tr w:rsidR="001E41EF" w:rsidRPr="00280BFC" w:rsidTr="00724BF9">
        <w:trPr>
          <w:cantSplit/>
          <w:trHeight w:hRule="exact" w:val="648"/>
        </w:trPr>
        <w:tc>
          <w:tcPr>
            <w:tcW w:w="11497" w:type="dxa"/>
            <w:gridSpan w:val="16"/>
            <w:tcBorders>
              <w:left w:val="single" w:sz="6" w:space="0" w:color="auto"/>
              <w:right w:val="single" w:sz="6" w:space="0" w:color="auto"/>
            </w:tcBorders>
          </w:tcPr>
          <w:p w:rsidR="001E41EF" w:rsidRPr="004C35E6" w:rsidRDefault="001E41EF"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AE4805">
              <w:fldChar w:fldCharType="separate"/>
            </w:r>
            <w:r>
              <w:fldChar w:fldCharType="end"/>
            </w:r>
            <w:r>
              <w:tab/>
            </w:r>
            <w:r w:rsidR="00724BF9" w:rsidRPr="004F3674">
              <w:rPr>
                <w:szCs w:val="28"/>
              </w:rPr>
              <w:t xml:space="preserve">Share my information through the organizations listed below. </w:t>
            </w:r>
            <w:bookmarkStart w:id="1" w:name="_Hlk530058746"/>
            <w:r w:rsidR="00724BF9" w:rsidRPr="004F3674">
              <w:rPr>
                <w:szCs w:val="28"/>
              </w:rPr>
              <w:t>This information will be shared with the individuals and organizations listed under Section 2a.</w:t>
            </w:r>
            <w:bookmarkEnd w:id="1"/>
          </w:p>
        </w:tc>
      </w:tr>
      <w:tr w:rsidR="001E41EF" w:rsidRPr="00280BFC" w:rsidTr="00C30E47">
        <w:trPr>
          <w:cantSplit/>
          <w:trHeight w:hRule="exact" w:val="72"/>
        </w:trPr>
        <w:tc>
          <w:tcPr>
            <w:tcW w:w="11497" w:type="dxa"/>
            <w:gridSpan w:val="16"/>
            <w:tcBorders>
              <w:left w:val="single" w:sz="6" w:space="0" w:color="auto"/>
              <w:right w:val="single" w:sz="6" w:space="0" w:color="auto"/>
            </w:tcBorders>
            <w:vAlign w:val="center"/>
          </w:tcPr>
          <w:p w:rsidR="001E41EF" w:rsidRDefault="001E41EF" w:rsidP="00E0266D">
            <w:pPr>
              <w:pStyle w:val="LetterText12pt"/>
            </w:pPr>
          </w:p>
        </w:tc>
      </w:tr>
      <w:tr w:rsidR="001E41EF" w:rsidRPr="00280BFC" w:rsidTr="00724BF9">
        <w:trPr>
          <w:cantSplit/>
          <w:trHeight w:hRule="exact" w:val="360"/>
        </w:trPr>
        <w:tc>
          <w:tcPr>
            <w:tcW w:w="11497" w:type="dxa"/>
            <w:gridSpan w:val="16"/>
            <w:tcBorders>
              <w:left w:val="single" w:sz="6" w:space="0" w:color="auto"/>
              <w:right w:val="single" w:sz="6" w:space="0" w:color="auto"/>
            </w:tcBorders>
            <w:vAlign w:val="center"/>
          </w:tcPr>
          <w:p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AE4805">
              <w:fldChar w:fldCharType="separate"/>
            </w:r>
            <w:r w:rsidRPr="001E41EF">
              <w:fldChar w:fldCharType="end"/>
            </w:r>
            <w:r w:rsidRPr="001E41EF">
              <w:tab/>
              <w:t>Do not share my information through the organizations listed below.</w:t>
            </w:r>
          </w:p>
        </w:tc>
      </w:tr>
      <w:tr w:rsidR="001E41EF" w:rsidRPr="00280BFC" w:rsidTr="00C30E47">
        <w:trPr>
          <w:cantSplit/>
          <w:trHeight w:hRule="exact" w:val="72"/>
        </w:trPr>
        <w:tc>
          <w:tcPr>
            <w:tcW w:w="11497" w:type="dxa"/>
            <w:gridSpan w:val="16"/>
            <w:tcBorders>
              <w:left w:val="single" w:sz="6" w:space="0" w:color="auto"/>
              <w:right w:val="single" w:sz="6" w:space="0" w:color="auto"/>
            </w:tcBorders>
          </w:tcPr>
          <w:p w:rsidR="001E41EF" w:rsidRDefault="001E41EF" w:rsidP="00E02C6F">
            <w:pPr>
              <w:pStyle w:val="LetterText12pt"/>
            </w:pPr>
          </w:p>
        </w:tc>
      </w:tr>
      <w:tr w:rsidR="001E41EF" w:rsidRPr="00280BFC" w:rsidTr="005C36FD">
        <w:trPr>
          <w:cantSplit/>
          <w:trHeight w:val="360"/>
        </w:trPr>
        <w:tc>
          <w:tcPr>
            <w:tcW w:w="11497" w:type="dxa"/>
            <w:gridSpan w:val="16"/>
            <w:tcBorders>
              <w:left w:val="single" w:sz="6" w:space="0" w:color="auto"/>
              <w:right w:val="single" w:sz="6" w:space="0" w:color="auto"/>
            </w:tcBorders>
          </w:tcPr>
          <w:p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 xml:space="preserve">Share my information through the organizations listed below with </w:t>
            </w:r>
            <w:proofErr w:type="gramStart"/>
            <w:r>
              <w:t>all of</w:t>
            </w:r>
            <w:proofErr w:type="gramEnd"/>
            <w:r>
              <w:t xml:space="preserve"> my past, current, and future treating providers. If I choose this option, I can request a list of providers who have seen my records. </w:t>
            </w:r>
          </w:p>
        </w:tc>
      </w:tr>
      <w:tr w:rsidR="001E41EF" w:rsidRPr="00280BFC"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rsidR="001E41EF" w:rsidRDefault="001E41EF" w:rsidP="00E0266D">
            <w:pPr>
              <w:pStyle w:val="LetterText12pt"/>
            </w:pPr>
          </w:p>
        </w:tc>
      </w:tr>
      <w:tr w:rsidR="001E41EF" w:rsidRPr="00280BFC"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EE1C53">
              <w:rPr>
                <w:noProof/>
              </w:rPr>
              <w:t>SWMBH</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EE1C53">
              <w:rPr>
                <w:noProof/>
              </w:rPr>
              <w:t>Recovery Services Unlimited</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72"/>
        </w:trPr>
        <w:tc>
          <w:tcPr>
            <w:tcW w:w="532" w:type="dxa"/>
            <w:tcBorders>
              <w:left w:val="single" w:sz="18" w:space="0" w:color="auto"/>
              <w:bottom w:val="single" w:sz="18" w:space="0" w:color="auto"/>
            </w:tcBorders>
            <w:vAlign w:val="center"/>
          </w:tcPr>
          <w:p w:rsidR="001F0883" w:rsidRPr="004C35E6" w:rsidRDefault="001F0883" w:rsidP="00E0266D">
            <w:pPr>
              <w:pStyle w:val="LetterText12pt"/>
              <w:rPr>
                <w:bCs/>
              </w:rPr>
            </w:pPr>
          </w:p>
        </w:tc>
        <w:tc>
          <w:tcPr>
            <w:tcW w:w="4945" w:type="dxa"/>
            <w:gridSpan w:val="7"/>
            <w:tcBorders>
              <w:bottom w:val="single" w:sz="18" w:space="0" w:color="auto"/>
            </w:tcBorders>
            <w:vAlign w:val="center"/>
          </w:tcPr>
          <w:p w:rsidR="001F0883" w:rsidRDefault="001F0883" w:rsidP="00E0266D">
            <w:pPr>
              <w:pStyle w:val="UserInput12pt"/>
            </w:pPr>
          </w:p>
        </w:tc>
        <w:tc>
          <w:tcPr>
            <w:tcW w:w="360" w:type="dxa"/>
            <w:gridSpan w:val="4"/>
            <w:tcBorders>
              <w:bottom w:val="single" w:sz="18" w:space="0" w:color="auto"/>
            </w:tcBorders>
            <w:vAlign w:val="center"/>
          </w:tcPr>
          <w:p w:rsidR="001F0883" w:rsidRPr="004C35E6" w:rsidRDefault="001F0883" w:rsidP="00E0266D">
            <w:pPr>
              <w:pStyle w:val="LetterText12pt"/>
              <w:rPr>
                <w:bCs/>
              </w:rPr>
            </w:pPr>
          </w:p>
        </w:tc>
        <w:tc>
          <w:tcPr>
            <w:tcW w:w="540" w:type="dxa"/>
            <w:tcBorders>
              <w:bottom w:val="single" w:sz="18" w:space="0" w:color="auto"/>
            </w:tcBorders>
            <w:vAlign w:val="center"/>
          </w:tcPr>
          <w:p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rsidR="001F0883" w:rsidRDefault="001F0883" w:rsidP="00E0266D">
            <w:pPr>
              <w:pStyle w:val="UserInput12pt"/>
            </w:pPr>
          </w:p>
        </w:tc>
        <w:tc>
          <w:tcPr>
            <w:tcW w:w="270" w:type="dxa"/>
            <w:tcBorders>
              <w:bottom w:val="single" w:sz="18" w:space="0" w:color="auto"/>
              <w:right w:val="single" w:sz="18" w:space="0" w:color="auto"/>
            </w:tcBorders>
            <w:vAlign w:val="center"/>
          </w:tcPr>
          <w:p w:rsidR="001F0883" w:rsidRPr="004C35E6" w:rsidRDefault="001F0883" w:rsidP="00E0266D">
            <w:pPr>
              <w:pStyle w:val="LetterText12pt"/>
              <w:rPr>
                <w:bCs/>
              </w:rPr>
            </w:pPr>
          </w:p>
        </w:tc>
      </w:tr>
      <w:tr w:rsidR="00510861" w:rsidRPr="004C35E6" w:rsidTr="002C5E07">
        <w:trPr>
          <w:cantSplit/>
          <w:trHeight w:hRule="exact" w:val="288"/>
        </w:trPr>
        <w:tc>
          <w:tcPr>
            <w:tcW w:w="11497" w:type="dxa"/>
            <w:gridSpan w:val="16"/>
            <w:tcBorders>
              <w:top w:val="single" w:sz="18" w:space="0" w:color="auto"/>
              <w:bottom w:val="single" w:sz="6" w:space="0" w:color="auto"/>
            </w:tcBorders>
            <w:vAlign w:val="center"/>
          </w:tcPr>
          <w:p w:rsidR="00510861" w:rsidRPr="004C35E6" w:rsidRDefault="00510861" w:rsidP="00E0266D">
            <w:pPr>
              <w:pStyle w:val="LetterText12pt"/>
              <w:rPr>
                <w:bCs/>
              </w:rPr>
            </w:pPr>
          </w:p>
        </w:tc>
      </w:tr>
      <w:tr w:rsidR="001E41EF" w:rsidRPr="00851D58"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1E41EF" w:rsidRPr="00851D58" w:rsidRDefault="00E0266D" w:rsidP="00851D58">
            <w:pPr>
              <w:pStyle w:val="LetterText14"/>
              <w:rPr>
                <w:b/>
                <w:bCs w:val="0"/>
              </w:rPr>
            </w:pPr>
            <w:r w:rsidRPr="00851D58">
              <w:rPr>
                <w:b/>
                <w:bCs w:val="0"/>
              </w:rPr>
              <w:t>Section 3: What Information You Want to Share</w:t>
            </w:r>
          </w:p>
        </w:tc>
      </w:tr>
      <w:tr w:rsidR="00E0266D" w:rsidRPr="00280BFC" w:rsidTr="00851D58">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851D58">
            <w:pPr>
              <w:pStyle w:val="LetterText14"/>
            </w:pPr>
            <w:r>
              <w:t>Choose one option:</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B037CA">
            <w:pPr>
              <w:pStyle w:val="LetterText12pt"/>
            </w:pPr>
          </w:p>
        </w:tc>
      </w:tr>
      <w:bookmarkStart w:id="2" w:name="_GoBack"/>
      <w:tr w:rsidR="00E0266D" w:rsidRPr="00280BFC" w:rsidTr="001B06A5">
        <w:trPr>
          <w:cantSplit/>
          <w:trHeight w:hRule="exact" w:val="648"/>
        </w:trPr>
        <w:tc>
          <w:tcPr>
            <w:tcW w:w="11497" w:type="dxa"/>
            <w:gridSpan w:val="16"/>
            <w:tcBorders>
              <w:left w:val="single" w:sz="6" w:space="0" w:color="auto"/>
              <w:right w:val="single" w:sz="6" w:space="0" w:color="auto"/>
            </w:tcBorders>
          </w:tcPr>
          <w:p w:rsidR="00E0266D" w:rsidRPr="00E0266D" w:rsidRDefault="00E0266D"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AE4805">
              <w:fldChar w:fldCharType="separate"/>
            </w:r>
            <w:r>
              <w:fldChar w:fldCharType="end"/>
            </w:r>
            <w:bookmarkEnd w:id="2"/>
            <w:r>
              <w:tab/>
              <w:t xml:space="preserve">Share </w:t>
            </w:r>
            <w:r>
              <w:rPr>
                <w:b/>
              </w:rPr>
              <w:t>all</w:t>
            </w:r>
            <w:r>
              <w:t xml:space="preserve"> my behavioral health and substance use disorder records. This does not include “psychotherapy notes.”</w:t>
            </w:r>
          </w:p>
        </w:tc>
      </w:tr>
      <w:tr w:rsidR="00E0266D" w:rsidRPr="00280BFC" w:rsidTr="00C30E47">
        <w:trPr>
          <w:cantSplit/>
          <w:trHeight w:hRule="exact" w:val="72"/>
        </w:trPr>
        <w:tc>
          <w:tcPr>
            <w:tcW w:w="11497" w:type="dxa"/>
            <w:gridSpan w:val="16"/>
            <w:tcBorders>
              <w:left w:val="single" w:sz="6" w:space="0" w:color="auto"/>
              <w:right w:val="single" w:sz="6" w:space="0" w:color="auto"/>
            </w:tcBorders>
          </w:tcPr>
          <w:p w:rsidR="00E0266D" w:rsidRPr="00E0266D" w:rsidRDefault="00E0266D" w:rsidP="00E02C6F">
            <w:pPr>
              <w:pStyle w:val="LetterText12pt"/>
            </w:pPr>
          </w:p>
        </w:tc>
      </w:tr>
      <w:tr w:rsidR="00E0266D" w:rsidRPr="00280BFC" w:rsidTr="001B06A5">
        <w:trPr>
          <w:cantSplit/>
          <w:trHeight w:hRule="exact" w:val="648"/>
        </w:trPr>
        <w:tc>
          <w:tcPr>
            <w:tcW w:w="11497" w:type="dxa"/>
            <w:gridSpan w:val="16"/>
            <w:tcBorders>
              <w:left w:val="single" w:sz="6" w:space="0" w:color="auto"/>
              <w:right w:val="single" w:sz="6" w:space="0" w:color="auto"/>
            </w:tcBorders>
          </w:tcPr>
          <w:p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E0266D">
            <w:pPr>
              <w:pStyle w:val="LetterText12pt"/>
            </w:pPr>
          </w:p>
        </w:tc>
      </w:tr>
      <w:tr w:rsidR="00E0266D" w:rsidRPr="004C35E6" w:rsidTr="00F1149A">
        <w:trPr>
          <w:cantSplit/>
          <w:trHeight w:hRule="exact" w:val="360"/>
        </w:trPr>
        <w:tc>
          <w:tcPr>
            <w:tcW w:w="532" w:type="dxa"/>
            <w:tcBorders>
              <w:left w:val="single" w:sz="6" w:space="0" w:color="auto"/>
            </w:tcBorders>
            <w:vAlign w:val="center"/>
          </w:tcPr>
          <w:p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E0266D" w:rsidRPr="004C35E6" w:rsidRDefault="00E0266D" w:rsidP="00E0266D">
            <w:pPr>
              <w:pStyle w:val="LetterText12pt"/>
              <w:rPr>
                <w:bCs/>
              </w:rPr>
            </w:pPr>
          </w:p>
        </w:tc>
        <w:tc>
          <w:tcPr>
            <w:tcW w:w="540" w:type="dxa"/>
            <w:vAlign w:val="center"/>
          </w:tcPr>
          <w:p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E0266D" w:rsidRPr="004C35E6" w:rsidRDefault="00E0266D" w:rsidP="00E0266D">
            <w:pPr>
              <w:pStyle w:val="LetterText12pt"/>
              <w:rPr>
                <w:bCs/>
              </w:rPr>
            </w:pPr>
          </w:p>
        </w:tc>
      </w:tr>
      <w:tr w:rsidR="00E0266D" w:rsidRPr="004C35E6" w:rsidTr="00F1149A">
        <w:trPr>
          <w:cantSplit/>
          <w:trHeight w:hRule="exact" w:val="360"/>
        </w:trPr>
        <w:tc>
          <w:tcPr>
            <w:tcW w:w="532" w:type="dxa"/>
            <w:tcBorders>
              <w:left w:val="single" w:sz="6" w:space="0" w:color="auto"/>
            </w:tcBorders>
            <w:vAlign w:val="center"/>
          </w:tcPr>
          <w:p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E0266D" w:rsidRPr="004C35E6" w:rsidRDefault="00E0266D" w:rsidP="00E0266D">
            <w:pPr>
              <w:pStyle w:val="LetterText12pt"/>
              <w:rPr>
                <w:bCs/>
              </w:rPr>
            </w:pPr>
          </w:p>
        </w:tc>
        <w:tc>
          <w:tcPr>
            <w:tcW w:w="540" w:type="dxa"/>
            <w:vAlign w:val="center"/>
          </w:tcPr>
          <w:p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E0266D" w:rsidRPr="004C35E6" w:rsidRDefault="00E0266D" w:rsidP="00E0266D">
            <w:pPr>
              <w:pStyle w:val="LetterText12pt"/>
              <w:rPr>
                <w:bCs/>
              </w:rPr>
            </w:pPr>
          </w:p>
        </w:tc>
      </w:tr>
      <w:tr w:rsidR="00724BF9" w:rsidRPr="004C35E6" w:rsidTr="00B152F2">
        <w:trPr>
          <w:cantSplit/>
          <w:trHeight w:hRule="exact" w:val="360"/>
        </w:trPr>
        <w:tc>
          <w:tcPr>
            <w:tcW w:w="532" w:type="dxa"/>
            <w:tcBorders>
              <w:left w:val="single" w:sz="6" w:space="0" w:color="auto"/>
            </w:tcBorders>
            <w:vAlign w:val="center"/>
          </w:tcPr>
          <w:p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724BF9" w:rsidRPr="004C35E6" w:rsidRDefault="00724BF9" w:rsidP="00B152F2">
            <w:pPr>
              <w:pStyle w:val="LetterText12pt"/>
              <w:rPr>
                <w:bCs/>
              </w:rPr>
            </w:pPr>
          </w:p>
        </w:tc>
        <w:tc>
          <w:tcPr>
            <w:tcW w:w="540" w:type="dxa"/>
            <w:vAlign w:val="center"/>
          </w:tcPr>
          <w:p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724BF9" w:rsidRPr="004C35E6" w:rsidRDefault="00724BF9" w:rsidP="00B152F2">
            <w:pPr>
              <w:pStyle w:val="LetterText12pt"/>
              <w:rPr>
                <w:bCs/>
              </w:rPr>
            </w:pPr>
          </w:p>
        </w:tc>
      </w:tr>
      <w:tr w:rsidR="00E0266D" w:rsidRPr="004C35E6" w:rsidTr="00F1149A">
        <w:trPr>
          <w:cantSplit/>
          <w:trHeight w:hRule="exact" w:val="72"/>
        </w:trPr>
        <w:tc>
          <w:tcPr>
            <w:tcW w:w="532" w:type="dxa"/>
            <w:tcBorders>
              <w:left w:val="single" w:sz="6" w:space="0" w:color="auto"/>
              <w:bottom w:val="single" w:sz="6" w:space="0" w:color="auto"/>
            </w:tcBorders>
            <w:vAlign w:val="center"/>
          </w:tcPr>
          <w:p w:rsidR="00E0266D" w:rsidRPr="004C35E6" w:rsidRDefault="00E0266D" w:rsidP="00E0266D">
            <w:pPr>
              <w:pStyle w:val="LetterText12pt"/>
              <w:rPr>
                <w:bCs/>
              </w:rPr>
            </w:pPr>
          </w:p>
        </w:tc>
        <w:tc>
          <w:tcPr>
            <w:tcW w:w="4945" w:type="dxa"/>
            <w:gridSpan w:val="7"/>
            <w:tcBorders>
              <w:bottom w:val="single" w:sz="6" w:space="0" w:color="auto"/>
            </w:tcBorders>
            <w:vAlign w:val="center"/>
          </w:tcPr>
          <w:p w:rsidR="00E0266D" w:rsidRDefault="00E0266D" w:rsidP="00E0266D">
            <w:pPr>
              <w:pStyle w:val="UserInput12pt"/>
            </w:pPr>
          </w:p>
        </w:tc>
        <w:tc>
          <w:tcPr>
            <w:tcW w:w="360" w:type="dxa"/>
            <w:gridSpan w:val="4"/>
            <w:tcBorders>
              <w:bottom w:val="single" w:sz="6" w:space="0" w:color="auto"/>
            </w:tcBorders>
            <w:vAlign w:val="center"/>
          </w:tcPr>
          <w:p w:rsidR="00E0266D" w:rsidRPr="004C35E6" w:rsidRDefault="00E0266D" w:rsidP="00E0266D">
            <w:pPr>
              <w:pStyle w:val="LetterText12pt"/>
              <w:rPr>
                <w:bCs/>
              </w:rPr>
            </w:pPr>
          </w:p>
        </w:tc>
        <w:tc>
          <w:tcPr>
            <w:tcW w:w="540" w:type="dxa"/>
            <w:tcBorders>
              <w:bottom w:val="single" w:sz="6" w:space="0" w:color="auto"/>
            </w:tcBorders>
            <w:vAlign w:val="center"/>
          </w:tcPr>
          <w:p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rsidR="00E0266D" w:rsidRDefault="00E0266D" w:rsidP="00E0266D">
            <w:pPr>
              <w:pStyle w:val="UserInput12pt"/>
            </w:pPr>
          </w:p>
        </w:tc>
        <w:tc>
          <w:tcPr>
            <w:tcW w:w="270" w:type="dxa"/>
            <w:tcBorders>
              <w:bottom w:val="single" w:sz="6" w:space="0" w:color="auto"/>
              <w:right w:val="single" w:sz="6" w:space="0" w:color="auto"/>
            </w:tcBorders>
            <w:vAlign w:val="center"/>
          </w:tcPr>
          <w:p w:rsidR="00E0266D" w:rsidRPr="004C35E6" w:rsidRDefault="00E0266D" w:rsidP="00E0266D">
            <w:pPr>
              <w:pStyle w:val="LetterText12pt"/>
              <w:rPr>
                <w:bCs/>
              </w:rPr>
            </w:pPr>
          </w:p>
        </w:tc>
      </w:tr>
      <w:tr w:rsidR="00E0266D" w:rsidRPr="00280BFC" w:rsidTr="003244EA">
        <w:trPr>
          <w:cantSplit/>
          <w:trHeight w:hRule="exact" w:val="288"/>
        </w:trPr>
        <w:tc>
          <w:tcPr>
            <w:tcW w:w="11497" w:type="dxa"/>
            <w:gridSpan w:val="16"/>
            <w:tcBorders>
              <w:top w:val="single" w:sz="6" w:space="0" w:color="auto"/>
              <w:bottom w:val="single" w:sz="6" w:space="0" w:color="auto"/>
            </w:tcBorders>
            <w:vAlign w:val="center"/>
          </w:tcPr>
          <w:p w:rsidR="00E0266D" w:rsidRPr="00E0266D" w:rsidRDefault="00E0266D" w:rsidP="00E0266D">
            <w:pPr>
              <w:pStyle w:val="LetterText12pt"/>
            </w:pPr>
          </w:p>
        </w:tc>
      </w:tr>
      <w:tr w:rsidR="00E0266D" w:rsidRPr="001B06A5"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E0266D" w:rsidRPr="001B06A5" w:rsidRDefault="00E0266D" w:rsidP="001B06A5">
            <w:pPr>
              <w:pStyle w:val="LetterText14"/>
              <w:rPr>
                <w:b/>
                <w:bCs w:val="0"/>
              </w:rPr>
            </w:pPr>
            <w:r w:rsidRPr="001B06A5">
              <w:rPr>
                <w:b/>
                <w:bCs w:val="0"/>
              </w:rPr>
              <w:t>Section 4: Your Consent and Signature</w:t>
            </w:r>
          </w:p>
        </w:tc>
      </w:tr>
      <w:tr w:rsidR="00E0266D" w:rsidRPr="00280BFC" w:rsidTr="001B06A5">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r w:rsidRPr="00E0266D">
              <w:t>Read the statements below, then sign and date the form.</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p>
        </w:tc>
      </w:tr>
      <w:tr w:rsidR="00E0266D" w:rsidRPr="00280BFC" w:rsidTr="001B06A5">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r>
              <w:t>By signing this form below, I understand:</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E0266D">
            <w:pPr>
              <w:pStyle w:val="LetterText12pt"/>
            </w:pPr>
          </w:p>
        </w:tc>
      </w:tr>
      <w:tr w:rsidR="00E0266D" w:rsidRPr="00280BFC" w:rsidTr="001B06A5">
        <w:trPr>
          <w:cantSplit/>
          <w:trHeight w:hRule="exact" w:val="1008"/>
        </w:trPr>
        <w:tc>
          <w:tcPr>
            <w:tcW w:w="11497" w:type="dxa"/>
            <w:gridSpan w:val="16"/>
            <w:tcBorders>
              <w:left w:val="single" w:sz="6" w:space="0" w:color="auto"/>
              <w:right w:val="single" w:sz="6" w:space="0" w:color="auto"/>
            </w:tcBorders>
          </w:tcPr>
          <w:p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1B06A5">
        <w:trPr>
          <w:cantSplit/>
          <w:trHeight w:hRule="exact" w:val="1008"/>
        </w:trPr>
        <w:tc>
          <w:tcPr>
            <w:tcW w:w="11497" w:type="dxa"/>
            <w:gridSpan w:val="16"/>
            <w:tcBorders>
              <w:left w:val="single" w:sz="6" w:space="0" w:color="auto"/>
              <w:right w:val="single" w:sz="6" w:space="0" w:color="auto"/>
            </w:tcBorders>
          </w:tcPr>
          <w:p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1B06A5">
        <w:trPr>
          <w:cantSplit/>
          <w:trHeight w:hRule="exact" w:val="648"/>
        </w:trPr>
        <w:tc>
          <w:tcPr>
            <w:tcW w:w="11497" w:type="dxa"/>
            <w:gridSpan w:val="16"/>
            <w:tcBorders>
              <w:left w:val="single" w:sz="6" w:space="0" w:color="auto"/>
              <w:right w:val="single" w:sz="6" w:space="0" w:color="auto"/>
            </w:tcBorders>
          </w:tcPr>
          <w:p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2C5E07" w:rsidRDefault="002C5E07" w:rsidP="00D15DA1">
            <w:pPr>
              <w:pStyle w:val="LetterText12pt"/>
            </w:pPr>
          </w:p>
          <w:p w:rsidR="00E02C6F" w:rsidRPr="002C5E07" w:rsidRDefault="00E02C6F" w:rsidP="002C5E07"/>
        </w:tc>
      </w:tr>
      <w:tr w:rsidR="00E02C6F" w:rsidRPr="00280BFC" w:rsidTr="006C16A0">
        <w:trPr>
          <w:cantSplit/>
          <w:trHeight w:hRule="exact" w:val="360"/>
        </w:trPr>
        <w:tc>
          <w:tcPr>
            <w:tcW w:w="11497" w:type="dxa"/>
            <w:gridSpan w:val="16"/>
            <w:tcBorders>
              <w:left w:val="single" w:sz="6" w:space="0" w:color="auto"/>
              <w:right w:val="single" w:sz="6" w:space="0" w:color="auto"/>
            </w:tcBorders>
            <w:vAlign w:val="center"/>
          </w:tcPr>
          <w:p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4F50ED">
        <w:trPr>
          <w:cantSplit/>
          <w:trHeight w:hRule="exact" w:val="1296"/>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Pr>
        <w:tc>
          <w:tcPr>
            <w:tcW w:w="11497" w:type="dxa"/>
            <w:gridSpan w:val="16"/>
            <w:tcBorders>
              <w:left w:val="single" w:sz="6" w:space="0" w:color="auto"/>
              <w:right w:val="single" w:sz="6" w:space="0" w:color="auto"/>
            </w:tcBorders>
            <w:vAlign w:val="center"/>
          </w:tcPr>
          <w:p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1296"/>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648"/>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1008"/>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w:t>
            </w:r>
            <w:proofErr w:type="gramStart"/>
            <w:r w:rsidRPr="00CC2026">
              <w:t>date</w:t>
            </w:r>
            <w:proofErr w:type="gramEnd"/>
            <w:r w:rsidRPr="00CC2026">
              <w:t xml:space="preserve"> or have it end after the event or condition listed below. (For example, at the end of my treatment.)</w:t>
            </w:r>
          </w:p>
        </w:tc>
      </w:tr>
      <w:tr w:rsidR="00E02C6F" w:rsidRPr="00280BFC" w:rsidTr="005F5D39">
        <w:trPr>
          <w:cantSplit/>
          <w:trHeight w:hRule="exact" w:val="360"/>
        </w:trPr>
        <w:tc>
          <w:tcPr>
            <w:tcW w:w="3960" w:type="dxa"/>
            <w:gridSpan w:val="6"/>
            <w:tcBorders>
              <w:left w:val="single" w:sz="6" w:space="0" w:color="auto"/>
            </w:tcBorders>
            <w:vAlign w:val="center"/>
          </w:tcPr>
          <w:p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rsidR="00E02C6F" w:rsidRPr="00CC2026" w:rsidRDefault="005F5D39" w:rsidP="00A2249C">
            <w:pPr>
              <w:pStyle w:val="UserInput14pt"/>
            </w:pPr>
            <w:r>
              <w:fldChar w:fldCharType="begin">
                <w:ffData>
                  <w:name w:val="Text5"/>
                  <w:enabled/>
                  <w:calcOnExit w:val="0"/>
                  <w:textInput>
                    <w:maxLength w:val="43"/>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02C6F" w:rsidRPr="00280BFC" w:rsidTr="005F5D39">
        <w:trPr>
          <w:cantSplit/>
          <w:trHeight w:hRule="exact" w:val="144"/>
        </w:trPr>
        <w:tc>
          <w:tcPr>
            <w:tcW w:w="3960" w:type="dxa"/>
            <w:gridSpan w:val="6"/>
            <w:tcBorders>
              <w:left w:val="single" w:sz="6" w:space="0" w:color="auto"/>
            </w:tcBorders>
          </w:tcPr>
          <w:p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rsidR="00E02C6F" w:rsidRPr="00CC2026" w:rsidRDefault="00E02C6F" w:rsidP="00E02C6F">
            <w:pPr>
              <w:pStyle w:val="LetterText12pt"/>
              <w:rPr>
                <w:szCs w:val="24"/>
              </w:rPr>
            </w:pPr>
          </w:p>
        </w:tc>
      </w:tr>
      <w:tr w:rsidR="00E02C6F" w:rsidRPr="00280BFC" w:rsidTr="00A2249C">
        <w:trPr>
          <w:cantSplit/>
          <w:trHeight w:hRule="exact" w:val="360"/>
        </w:trPr>
        <w:tc>
          <w:tcPr>
            <w:tcW w:w="11497" w:type="dxa"/>
            <w:gridSpan w:val="16"/>
            <w:tcBorders>
              <w:left w:val="single" w:sz="6" w:space="0" w:color="auto"/>
              <w:right w:val="single" w:sz="6" w:space="0" w:color="auto"/>
            </w:tcBorders>
            <w:vAlign w:val="center"/>
          </w:tcPr>
          <w:p w:rsidR="00E02C6F" w:rsidRPr="00E0266D" w:rsidRDefault="00562785" w:rsidP="00A2249C">
            <w:pPr>
              <w:pStyle w:val="LetterText14"/>
            </w:pPr>
            <w:r>
              <w:t>State your relationship to the person giving consent and then sign and date below:</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66D" w:rsidRPr="00280BFC" w:rsidTr="00E858C8">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Self</w:t>
            </w:r>
          </w:p>
        </w:tc>
      </w:tr>
      <w:tr w:rsidR="00562785" w:rsidRPr="00280BFC" w:rsidTr="00C30E47">
        <w:trPr>
          <w:cantSplit/>
          <w:trHeight w:hRule="exact" w:val="72"/>
        </w:trPr>
        <w:tc>
          <w:tcPr>
            <w:tcW w:w="11497" w:type="dxa"/>
            <w:gridSpan w:val="16"/>
            <w:tcBorders>
              <w:left w:val="single" w:sz="6" w:space="0" w:color="auto"/>
              <w:right w:val="single" w:sz="6" w:space="0" w:color="auto"/>
            </w:tcBorders>
            <w:vAlign w:val="center"/>
          </w:tcPr>
          <w:p w:rsidR="00562785" w:rsidRPr="00E0266D" w:rsidRDefault="00562785" w:rsidP="00E858C8">
            <w:pPr>
              <w:pStyle w:val="LetterText14"/>
            </w:pPr>
          </w:p>
        </w:tc>
      </w:tr>
      <w:tr w:rsidR="00562785" w:rsidRPr="00280BFC" w:rsidTr="00F1149A">
        <w:trPr>
          <w:cantSplit/>
          <w:trHeight w:hRule="exact" w:val="360"/>
        </w:trPr>
        <w:tc>
          <w:tcPr>
            <w:tcW w:w="3145" w:type="dxa"/>
            <w:gridSpan w:val="3"/>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72"/>
        </w:trPr>
        <w:tc>
          <w:tcPr>
            <w:tcW w:w="3145" w:type="dxa"/>
            <w:gridSpan w:val="3"/>
            <w:tcBorders>
              <w:left w:val="single" w:sz="6" w:space="0" w:color="auto"/>
            </w:tcBorders>
            <w:vAlign w:val="center"/>
          </w:tcPr>
          <w:p w:rsidR="00562785" w:rsidRDefault="00562785" w:rsidP="00E858C8">
            <w:pPr>
              <w:pStyle w:val="LetterText14"/>
            </w:pPr>
          </w:p>
        </w:tc>
        <w:tc>
          <w:tcPr>
            <w:tcW w:w="8352" w:type="dxa"/>
            <w:gridSpan w:val="13"/>
            <w:tcBorders>
              <w:top w:val="single" w:sz="6" w:space="0" w:color="auto"/>
              <w:right w:val="single" w:sz="6" w:space="0" w:color="auto"/>
            </w:tcBorders>
            <w:vAlign w:val="center"/>
          </w:tcPr>
          <w:p w:rsidR="00562785" w:rsidRDefault="00562785" w:rsidP="00E858C8">
            <w:pPr>
              <w:pStyle w:val="LetterText14"/>
            </w:pPr>
          </w:p>
        </w:tc>
      </w:tr>
      <w:tr w:rsidR="00562785" w:rsidRPr="00280BFC" w:rsidTr="00F1149A">
        <w:trPr>
          <w:cantSplit/>
          <w:trHeight w:hRule="exact" w:val="360"/>
        </w:trPr>
        <w:tc>
          <w:tcPr>
            <w:tcW w:w="3413" w:type="dxa"/>
            <w:gridSpan w:val="4"/>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72"/>
        </w:trPr>
        <w:tc>
          <w:tcPr>
            <w:tcW w:w="3413" w:type="dxa"/>
            <w:gridSpan w:val="4"/>
            <w:tcBorders>
              <w:left w:val="single" w:sz="6" w:space="0" w:color="auto"/>
            </w:tcBorders>
            <w:vAlign w:val="center"/>
          </w:tcPr>
          <w:p w:rsidR="00562785" w:rsidRDefault="00562785" w:rsidP="00E858C8">
            <w:pPr>
              <w:pStyle w:val="LetterText14"/>
            </w:pPr>
          </w:p>
        </w:tc>
        <w:tc>
          <w:tcPr>
            <w:tcW w:w="8084" w:type="dxa"/>
            <w:gridSpan w:val="12"/>
            <w:tcBorders>
              <w:top w:val="single" w:sz="6" w:space="0" w:color="auto"/>
              <w:right w:val="single" w:sz="6" w:space="0" w:color="auto"/>
            </w:tcBorders>
            <w:vAlign w:val="center"/>
          </w:tcPr>
          <w:p w:rsidR="00562785" w:rsidRDefault="00562785" w:rsidP="00E858C8">
            <w:pPr>
              <w:pStyle w:val="LetterText14"/>
            </w:pPr>
          </w:p>
        </w:tc>
      </w:tr>
      <w:tr w:rsidR="00562785" w:rsidRPr="00280BFC" w:rsidTr="00F1149A">
        <w:trPr>
          <w:cantSplit/>
          <w:trHeight w:hRule="exact" w:val="360"/>
        </w:trPr>
        <w:tc>
          <w:tcPr>
            <w:tcW w:w="5568" w:type="dxa"/>
            <w:gridSpan w:val="9"/>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144"/>
        </w:trPr>
        <w:tc>
          <w:tcPr>
            <w:tcW w:w="5568" w:type="dxa"/>
            <w:gridSpan w:val="9"/>
            <w:tcBorders>
              <w:left w:val="single" w:sz="6" w:space="0" w:color="auto"/>
            </w:tcBorders>
            <w:vAlign w:val="center"/>
          </w:tcPr>
          <w:p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rsidR="00562785" w:rsidRDefault="00562785" w:rsidP="00D15DA1">
            <w:pPr>
              <w:pStyle w:val="UserInput12pt"/>
            </w:pPr>
          </w:p>
        </w:tc>
      </w:tr>
      <w:tr w:rsidR="00562785"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rsidR="00562785" w:rsidRDefault="00562785" w:rsidP="00E858C8">
            <w:pPr>
              <w:pStyle w:val="LetterText14"/>
            </w:pPr>
            <w:r>
              <w:t>Date</w:t>
            </w:r>
          </w:p>
        </w:tc>
      </w:tr>
      <w:tr w:rsidR="00562785"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rsidR="00562785" w:rsidRDefault="00562785" w:rsidP="00E858C8">
            <w:pPr>
              <w:pStyle w:val="LetterText14"/>
            </w:pPr>
            <w:r>
              <w:t>Date</w:t>
            </w:r>
          </w:p>
        </w:tc>
      </w:tr>
      <w:tr w:rsidR="00562785"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rsidTr="00376BE5">
        <w:trPr>
          <w:cantSplit/>
          <w:trHeight w:hRule="exact" w:val="288"/>
        </w:trPr>
        <w:tc>
          <w:tcPr>
            <w:tcW w:w="11497" w:type="dxa"/>
            <w:gridSpan w:val="16"/>
            <w:tcBorders>
              <w:bottom w:val="single" w:sz="6" w:space="0" w:color="auto"/>
            </w:tcBorders>
            <w:vAlign w:val="center"/>
          </w:tcPr>
          <w:p w:rsidR="00E0266D" w:rsidRPr="00E0266D" w:rsidRDefault="00E0266D" w:rsidP="00E0266D">
            <w:pPr>
              <w:pStyle w:val="LetterText12pt"/>
            </w:pPr>
          </w:p>
        </w:tc>
      </w:tr>
      <w:tr w:rsidR="00812495" w:rsidRPr="00E858C8"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812495" w:rsidRPr="00E858C8" w:rsidRDefault="00812495" w:rsidP="00E858C8">
            <w:pPr>
              <w:pStyle w:val="LetterText14"/>
              <w:rPr>
                <w:b/>
                <w:bCs w:val="0"/>
              </w:rPr>
            </w:pPr>
            <w:r w:rsidRPr="00E858C8">
              <w:rPr>
                <w:b/>
                <w:bCs w:val="0"/>
              </w:rPr>
              <w:t>TAKE AWAY YOUR CONSENT</w:t>
            </w:r>
          </w:p>
        </w:tc>
      </w:tr>
      <w:tr w:rsidR="00812495"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rsidTr="00376BE5">
        <w:trPr>
          <w:cantSplit/>
          <w:trHeight w:hRule="exact" w:val="288"/>
        </w:trPr>
        <w:tc>
          <w:tcPr>
            <w:tcW w:w="11497" w:type="dxa"/>
            <w:gridSpan w:val="16"/>
            <w:tcBorders>
              <w:top w:val="single" w:sz="6" w:space="0" w:color="auto"/>
              <w:bottom w:val="single" w:sz="6" w:space="0" w:color="auto"/>
            </w:tcBorders>
          </w:tcPr>
          <w:p w:rsidR="00D15DA1" w:rsidRDefault="00D15DA1" w:rsidP="00D15DA1">
            <w:pPr>
              <w:pStyle w:val="LetterText12pt"/>
            </w:pPr>
          </w:p>
        </w:tc>
      </w:tr>
      <w:tr w:rsidR="00D15DA1" w:rsidRPr="00E858C8"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rsidTr="00E858C8">
        <w:trPr>
          <w:cantSplit/>
          <w:trHeight w:hRule="exact" w:val="648"/>
        </w:trPr>
        <w:tc>
          <w:tcPr>
            <w:tcW w:w="11497" w:type="dxa"/>
            <w:gridSpan w:val="16"/>
            <w:tcBorders>
              <w:left w:val="single" w:sz="6" w:space="0" w:color="auto"/>
              <w:right w:val="single" w:sz="6" w:space="0" w:color="auto"/>
            </w:tcBorders>
            <w:vAlign w:val="center"/>
          </w:tcPr>
          <w:p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rsidTr="00C30E47">
        <w:trPr>
          <w:cantSplit/>
          <w:trHeight w:hRule="exact" w:val="72"/>
        </w:trPr>
        <w:tc>
          <w:tcPr>
            <w:tcW w:w="11497" w:type="dxa"/>
            <w:gridSpan w:val="16"/>
            <w:tcBorders>
              <w:left w:val="single" w:sz="6" w:space="0" w:color="auto"/>
              <w:right w:val="single" w:sz="6" w:space="0" w:color="auto"/>
            </w:tcBorders>
            <w:vAlign w:val="center"/>
          </w:tcPr>
          <w:p w:rsidR="00D15DA1" w:rsidRDefault="00D15DA1" w:rsidP="00D15DA1">
            <w:pPr>
              <w:pStyle w:val="LetterText12pt"/>
              <w:rPr>
                <w:bCs/>
              </w:rPr>
            </w:pPr>
          </w:p>
        </w:tc>
      </w:tr>
      <w:tr w:rsidR="00D15DA1" w:rsidRPr="004C35E6" w:rsidTr="00E858C8">
        <w:trPr>
          <w:cantSplit/>
          <w:trHeight w:hRule="exact" w:val="360"/>
        </w:trPr>
        <w:tc>
          <w:tcPr>
            <w:tcW w:w="11497" w:type="dxa"/>
            <w:gridSpan w:val="16"/>
            <w:tcBorders>
              <w:left w:val="single" w:sz="6" w:space="0" w:color="auto"/>
              <w:right w:val="single" w:sz="6" w:space="0" w:color="auto"/>
            </w:tcBorders>
            <w:vAlign w:val="center"/>
          </w:tcPr>
          <w:p w:rsidR="00D15DA1" w:rsidRDefault="00D15DA1" w:rsidP="00E858C8">
            <w:pPr>
              <w:pStyle w:val="LetterText14"/>
            </w:pPr>
            <w:r>
              <w:t xml:space="preserve">State your relationship to the person withdrawing consent, then sign and date below. </w:t>
            </w:r>
          </w:p>
        </w:tc>
      </w:tr>
      <w:tr w:rsidR="00D15DA1" w:rsidRPr="00280BFC" w:rsidTr="00C30E47">
        <w:trPr>
          <w:cantSplit/>
          <w:trHeight w:hRule="exact" w:val="72"/>
        </w:trPr>
        <w:tc>
          <w:tcPr>
            <w:tcW w:w="11497" w:type="dxa"/>
            <w:gridSpan w:val="16"/>
            <w:tcBorders>
              <w:left w:val="single" w:sz="6" w:space="0" w:color="auto"/>
              <w:right w:val="single" w:sz="6" w:space="0" w:color="auto"/>
            </w:tcBorders>
            <w:vAlign w:val="center"/>
          </w:tcPr>
          <w:p w:rsidR="00D15DA1" w:rsidRPr="00E0266D" w:rsidRDefault="00D15DA1" w:rsidP="00D15DA1">
            <w:pPr>
              <w:pStyle w:val="LetterText12pt"/>
            </w:pPr>
          </w:p>
        </w:tc>
      </w:tr>
      <w:tr w:rsidR="00D15DA1" w:rsidRPr="00280BFC" w:rsidTr="00E858C8">
        <w:trPr>
          <w:cantSplit/>
          <w:trHeight w:hRule="exact" w:val="360"/>
        </w:trPr>
        <w:tc>
          <w:tcPr>
            <w:tcW w:w="11497" w:type="dxa"/>
            <w:gridSpan w:val="16"/>
            <w:tcBorders>
              <w:left w:val="single" w:sz="6" w:space="0" w:color="auto"/>
              <w:righ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Self</w:t>
            </w:r>
          </w:p>
        </w:tc>
      </w:tr>
      <w:tr w:rsidR="00D15DA1" w:rsidRPr="00280BFC" w:rsidTr="00C30E47">
        <w:trPr>
          <w:cantSplit/>
          <w:trHeight w:hRule="exact" w:val="72"/>
        </w:trPr>
        <w:tc>
          <w:tcPr>
            <w:tcW w:w="11497" w:type="dxa"/>
            <w:gridSpan w:val="16"/>
            <w:tcBorders>
              <w:left w:val="single" w:sz="6" w:space="0" w:color="auto"/>
              <w:right w:val="single" w:sz="6" w:space="0" w:color="auto"/>
            </w:tcBorders>
            <w:vAlign w:val="center"/>
          </w:tcPr>
          <w:p w:rsidR="00D15DA1" w:rsidRPr="00E0266D" w:rsidRDefault="00D15DA1" w:rsidP="00E858C8">
            <w:pPr>
              <w:pStyle w:val="LetterText14"/>
            </w:pPr>
          </w:p>
        </w:tc>
      </w:tr>
      <w:tr w:rsidR="00D15DA1" w:rsidRPr="00280BFC" w:rsidTr="00F1149A">
        <w:trPr>
          <w:cantSplit/>
          <w:trHeight w:hRule="exact" w:val="360"/>
        </w:trPr>
        <w:tc>
          <w:tcPr>
            <w:tcW w:w="3145" w:type="dxa"/>
            <w:gridSpan w:val="3"/>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F1149A">
        <w:trPr>
          <w:cantSplit/>
          <w:trHeight w:hRule="exact" w:val="72"/>
        </w:trPr>
        <w:tc>
          <w:tcPr>
            <w:tcW w:w="3145" w:type="dxa"/>
            <w:gridSpan w:val="3"/>
            <w:tcBorders>
              <w:left w:val="single" w:sz="6" w:space="0" w:color="auto"/>
            </w:tcBorders>
            <w:vAlign w:val="center"/>
          </w:tcPr>
          <w:p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rsidR="00D15DA1" w:rsidRDefault="00D15DA1" w:rsidP="00D15DA1">
            <w:pPr>
              <w:pStyle w:val="UserInput12pt"/>
            </w:pPr>
          </w:p>
        </w:tc>
      </w:tr>
      <w:tr w:rsidR="00D15DA1" w:rsidRPr="00280BFC" w:rsidTr="00F1149A">
        <w:trPr>
          <w:cantSplit/>
          <w:trHeight w:hRule="exact" w:val="360"/>
        </w:trPr>
        <w:tc>
          <w:tcPr>
            <w:tcW w:w="3413" w:type="dxa"/>
            <w:gridSpan w:val="4"/>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F1149A">
        <w:trPr>
          <w:cantSplit/>
          <w:trHeight w:hRule="exact" w:val="72"/>
        </w:trPr>
        <w:tc>
          <w:tcPr>
            <w:tcW w:w="3413" w:type="dxa"/>
            <w:gridSpan w:val="4"/>
            <w:tcBorders>
              <w:left w:val="single" w:sz="6" w:space="0" w:color="auto"/>
            </w:tcBorders>
            <w:vAlign w:val="center"/>
          </w:tcPr>
          <w:p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rsidR="00D15DA1" w:rsidRDefault="00D15DA1" w:rsidP="00D15DA1">
            <w:pPr>
              <w:pStyle w:val="UserInput12pt"/>
            </w:pPr>
          </w:p>
        </w:tc>
      </w:tr>
      <w:tr w:rsidR="00D15DA1" w:rsidRPr="00280BFC" w:rsidTr="00F1149A">
        <w:trPr>
          <w:cantSplit/>
          <w:trHeight w:hRule="exact" w:val="360"/>
        </w:trPr>
        <w:tc>
          <w:tcPr>
            <w:tcW w:w="5577" w:type="dxa"/>
            <w:gridSpan w:val="10"/>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rsidR="00D15DA1" w:rsidRPr="00E0266D" w:rsidRDefault="00D15DA1" w:rsidP="00D15DA1">
            <w:pPr>
              <w:pStyle w:val="LetterText12pt"/>
            </w:pPr>
          </w:p>
        </w:tc>
      </w:tr>
      <w:tr w:rsidR="00D15DA1"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rsidR="00D15DA1" w:rsidRDefault="00D15DA1" w:rsidP="00E858C8">
            <w:pPr>
              <w:pStyle w:val="LetterText14"/>
            </w:pPr>
            <w:r>
              <w:t>Date</w:t>
            </w:r>
          </w:p>
        </w:tc>
      </w:tr>
      <w:tr w:rsidR="00D15DA1"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rsidR="00D15DA1" w:rsidRDefault="00D15DA1" w:rsidP="00FE3C24">
            <w:pPr>
              <w:pStyle w:val="LetterText14"/>
            </w:pPr>
            <w:r>
              <w:t>Date</w:t>
            </w:r>
          </w:p>
        </w:tc>
      </w:tr>
      <w:tr w:rsidR="00D15DA1"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rsidTr="00D15DA1">
        <w:trPr>
          <w:cantSplit/>
          <w:trHeight w:hRule="exact" w:val="288"/>
        </w:trPr>
        <w:tc>
          <w:tcPr>
            <w:tcW w:w="11497" w:type="dxa"/>
            <w:gridSpan w:val="16"/>
            <w:tcBorders>
              <w:bottom w:val="single" w:sz="18" w:space="0" w:color="auto"/>
            </w:tcBorders>
            <w:vAlign w:val="center"/>
          </w:tcPr>
          <w:p w:rsidR="00E0266D" w:rsidRPr="00E0266D" w:rsidRDefault="00E0266D" w:rsidP="00E0266D">
            <w:pPr>
              <w:pStyle w:val="LetterText12pt"/>
            </w:pPr>
          </w:p>
        </w:tc>
      </w:tr>
      <w:tr w:rsidR="00D15DA1" w:rsidRPr="00280BFC" w:rsidTr="00FE3C24">
        <w:trPr>
          <w:cantSplit/>
          <w:trHeight w:hRule="exact" w:val="360"/>
        </w:trPr>
        <w:tc>
          <w:tcPr>
            <w:tcW w:w="11497" w:type="dxa"/>
            <w:gridSpan w:val="16"/>
            <w:tcBorders>
              <w:top w:val="single" w:sz="18" w:space="0" w:color="auto"/>
            </w:tcBorders>
            <w:vAlign w:val="center"/>
          </w:tcPr>
          <w:p w:rsidR="00D15DA1" w:rsidRPr="00E0266D" w:rsidRDefault="00D15DA1" w:rsidP="00FE3C24">
            <w:pPr>
              <w:pStyle w:val="FormTitle14ptBld"/>
            </w:pPr>
            <w:r>
              <w:t>FOR HEALTH CARE PROVIDER OR HEALTH PLAN USE ONLY</w:t>
            </w:r>
          </w:p>
        </w:tc>
      </w:tr>
      <w:tr w:rsidR="00D15DA1" w:rsidRPr="00280BFC" w:rsidTr="00074FF9">
        <w:trPr>
          <w:cantSplit/>
          <w:trHeight w:hRule="exact" w:val="288"/>
        </w:trPr>
        <w:tc>
          <w:tcPr>
            <w:tcW w:w="11497" w:type="dxa"/>
            <w:gridSpan w:val="16"/>
            <w:tcBorders>
              <w:bottom w:val="single" w:sz="18" w:space="0" w:color="auto"/>
            </w:tcBorders>
            <w:vAlign w:val="center"/>
          </w:tcPr>
          <w:p w:rsidR="00D15DA1" w:rsidRPr="00E0266D" w:rsidRDefault="00D15DA1" w:rsidP="00E0266D">
            <w:pPr>
              <w:pStyle w:val="LetterText12pt"/>
            </w:pPr>
          </w:p>
        </w:tc>
      </w:tr>
      <w:tr w:rsidR="00D15DA1" w:rsidRPr="00FE3C24"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rsidR="00D15DA1" w:rsidRPr="00FE3C24" w:rsidRDefault="00946E58" w:rsidP="00FE3C24">
            <w:pPr>
              <w:pStyle w:val="LetterText14"/>
              <w:rPr>
                <w:b/>
                <w:bCs w:val="0"/>
              </w:rPr>
            </w:pPr>
            <w:r w:rsidRPr="00FE3C24">
              <w:rPr>
                <w:b/>
                <w:bCs w:val="0"/>
              </w:rPr>
              <w:t>Verbal Withdrawal of Consent</w:t>
            </w:r>
          </w:p>
        </w:tc>
      </w:tr>
      <w:tr w:rsidR="00946E58" w:rsidRPr="00FE3C24" w:rsidTr="002C5071">
        <w:trPr>
          <w:cantSplit/>
          <w:trHeight w:hRule="exact" w:val="360"/>
        </w:trPr>
        <w:tc>
          <w:tcPr>
            <w:tcW w:w="11497" w:type="dxa"/>
            <w:gridSpan w:val="16"/>
            <w:tcBorders>
              <w:left w:val="single" w:sz="18" w:space="0" w:color="auto"/>
              <w:right w:val="single" w:sz="18" w:space="0" w:color="auto"/>
            </w:tcBorders>
            <w:vAlign w:val="center"/>
          </w:tcPr>
          <w:p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AE4805">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rsidTr="00074FF9">
        <w:trPr>
          <w:cantSplit/>
          <w:trHeight w:hRule="exact" w:val="72"/>
        </w:trPr>
        <w:tc>
          <w:tcPr>
            <w:tcW w:w="11497" w:type="dxa"/>
            <w:gridSpan w:val="16"/>
            <w:tcBorders>
              <w:left w:val="single" w:sz="18" w:space="0" w:color="auto"/>
              <w:right w:val="single" w:sz="18" w:space="0" w:color="auto"/>
            </w:tcBorders>
            <w:vAlign w:val="center"/>
          </w:tcPr>
          <w:p w:rsidR="00946E58" w:rsidRPr="00E0266D" w:rsidRDefault="00946E58" w:rsidP="005C36FD">
            <w:pPr>
              <w:pStyle w:val="LetterText12pt"/>
            </w:pPr>
          </w:p>
        </w:tc>
      </w:tr>
      <w:tr w:rsidR="00D15DA1" w:rsidRPr="00280BFC" w:rsidTr="002C5071">
        <w:trPr>
          <w:cantSplit/>
          <w:trHeight w:hRule="exact" w:val="360"/>
        </w:trPr>
        <w:tc>
          <w:tcPr>
            <w:tcW w:w="11497" w:type="dxa"/>
            <w:gridSpan w:val="16"/>
            <w:tcBorders>
              <w:left w:val="single" w:sz="18" w:space="0" w:color="auto"/>
              <w:right w:val="single" w:sz="18" w:space="0" w:color="auto"/>
            </w:tcBorders>
            <w:vAlign w:val="center"/>
          </w:tcPr>
          <w:p w:rsidR="00D15DA1" w:rsidRPr="00E0266D" w:rsidRDefault="00946E58" w:rsidP="00FE3C24">
            <w:pPr>
              <w:pStyle w:val="LetterText14"/>
            </w:pPr>
            <w:r>
              <w:t xml:space="preserve">List the individual who requested the withdrawal below, then sign and date below. </w:t>
            </w:r>
          </w:p>
        </w:tc>
      </w:tr>
      <w:tr w:rsidR="00B263FD" w:rsidRPr="00280BFC" w:rsidTr="00074FF9">
        <w:trPr>
          <w:cantSplit/>
          <w:trHeight w:hRule="exact" w:val="72"/>
        </w:trPr>
        <w:tc>
          <w:tcPr>
            <w:tcW w:w="11497" w:type="dxa"/>
            <w:gridSpan w:val="16"/>
            <w:tcBorders>
              <w:left w:val="single" w:sz="18" w:space="0" w:color="auto"/>
              <w:right w:val="single" w:sz="18" w:space="0" w:color="auto"/>
            </w:tcBorders>
            <w:vAlign w:val="center"/>
          </w:tcPr>
          <w:p w:rsidR="00B263FD" w:rsidRPr="00E0266D" w:rsidRDefault="00B263FD" w:rsidP="00B64FA0">
            <w:pPr>
              <w:pStyle w:val="LetterText12pt"/>
            </w:pPr>
          </w:p>
        </w:tc>
      </w:tr>
      <w:tr w:rsidR="00946E58" w:rsidRPr="00280BFC" w:rsidTr="00074FF9">
        <w:trPr>
          <w:cantSplit/>
          <w:trHeight w:hRule="exact" w:val="360"/>
        </w:trPr>
        <w:tc>
          <w:tcPr>
            <w:tcW w:w="11497" w:type="dxa"/>
            <w:gridSpan w:val="16"/>
            <w:tcBorders>
              <w:left w:val="single" w:sz="18" w:space="0" w:color="auto"/>
              <w:right w:val="single" w:sz="18" w:space="0" w:color="auto"/>
            </w:tcBorders>
            <w:vAlign w:val="center"/>
          </w:tcPr>
          <w:p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 xml:space="preserve">Individual listed above in Section </w:t>
            </w:r>
            <w:r w:rsidR="002C5071">
              <w:t>1</w:t>
            </w:r>
            <w:r>
              <w:t>.</w:t>
            </w:r>
          </w:p>
        </w:tc>
      </w:tr>
      <w:tr w:rsidR="00946E58" w:rsidRPr="00280BFC" w:rsidTr="00074FF9">
        <w:trPr>
          <w:cantSplit/>
          <w:trHeight w:hRule="exact" w:val="144"/>
        </w:trPr>
        <w:tc>
          <w:tcPr>
            <w:tcW w:w="11497" w:type="dxa"/>
            <w:gridSpan w:val="16"/>
            <w:tcBorders>
              <w:left w:val="single" w:sz="18" w:space="0" w:color="auto"/>
              <w:right w:val="single" w:sz="18" w:space="0" w:color="auto"/>
            </w:tcBorders>
            <w:vAlign w:val="center"/>
          </w:tcPr>
          <w:p w:rsidR="00946E58" w:rsidRPr="00E0266D" w:rsidRDefault="00946E58" w:rsidP="005C36FD">
            <w:pPr>
              <w:pStyle w:val="LetterText12pt"/>
            </w:pPr>
          </w:p>
        </w:tc>
      </w:tr>
      <w:tr w:rsidR="00946E58" w:rsidRPr="00280BFC" w:rsidTr="00074FF9">
        <w:trPr>
          <w:cantSplit/>
          <w:trHeight w:hRule="exact" w:val="360"/>
        </w:trPr>
        <w:tc>
          <w:tcPr>
            <w:tcW w:w="3145" w:type="dxa"/>
            <w:gridSpan w:val="3"/>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3145" w:type="dxa"/>
            <w:gridSpan w:val="3"/>
            <w:tcBorders>
              <w:left w:val="single" w:sz="18" w:space="0" w:color="auto"/>
            </w:tcBorders>
            <w:vAlign w:val="center"/>
          </w:tcPr>
          <w:p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rsidR="00946E58" w:rsidRDefault="00946E58" w:rsidP="005C36FD">
            <w:pPr>
              <w:pStyle w:val="UserInput12pt"/>
            </w:pPr>
          </w:p>
        </w:tc>
      </w:tr>
      <w:tr w:rsidR="00946E58" w:rsidRPr="00280BFC" w:rsidTr="00074FF9">
        <w:trPr>
          <w:cantSplit/>
          <w:trHeight w:hRule="exact" w:val="360"/>
        </w:trPr>
        <w:tc>
          <w:tcPr>
            <w:tcW w:w="3507" w:type="dxa"/>
            <w:gridSpan w:val="5"/>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3507" w:type="dxa"/>
            <w:gridSpan w:val="5"/>
            <w:tcBorders>
              <w:left w:val="single" w:sz="18" w:space="0" w:color="auto"/>
            </w:tcBorders>
            <w:vAlign w:val="center"/>
          </w:tcPr>
          <w:p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rsidR="00946E58" w:rsidRDefault="00946E58" w:rsidP="005C36FD">
            <w:pPr>
              <w:pStyle w:val="UserInput12pt"/>
            </w:pPr>
          </w:p>
        </w:tc>
      </w:tr>
      <w:tr w:rsidR="00946E58" w:rsidRPr="00280BFC" w:rsidTr="00074FF9">
        <w:trPr>
          <w:cantSplit/>
          <w:trHeight w:hRule="exact" w:val="360"/>
        </w:trPr>
        <w:tc>
          <w:tcPr>
            <w:tcW w:w="5577" w:type="dxa"/>
            <w:gridSpan w:val="10"/>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5577" w:type="dxa"/>
            <w:gridSpan w:val="10"/>
            <w:tcBorders>
              <w:left w:val="single" w:sz="18" w:space="0" w:color="auto"/>
            </w:tcBorders>
            <w:vAlign w:val="center"/>
          </w:tcPr>
          <w:p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rsidR="00946E58" w:rsidRDefault="00946E58" w:rsidP="005C36FD">
            <w:pPr>
              <w:pStyle w:val="UserInput12pt"/>
            </w:pPr>
          </w:p>
        </w:tc>
      </w:tr>
      <w:tr w:rsidR="004968D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rsidR="004968D7" w:rsidRDefault="004968D7" w:rsidP="004968D7">
            <w:pPr>
              <w:pStyle w:val="LetterText14"/>
            </w:pPr>
            <w:r>
              <w:t>Date</w:t>
            </w:r>
          </w:p>
        </w:tc>
      </w:tr>
      <w:tr w:rsidR="004968D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rsidR="00946E58" w:rsidRPr="00E0266D" w:rsidRDefault="00946E58" w:rsidP="00946E58">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1" w:history="1">
              <w:r w:rsidRPr="00006E47">
                <w:rPr>
                  <w:rStyle w:val="Hyperlink"/>
                  <w:u w:val="none"/>
                </w:rPr>
                <w:t>michigan.gov/bhconsent</w:t>
              </w:r>
            </w:hyperlink>
            <w:r w:rsidRPr="00006E47">
              <w:t>.</w:t>
            </w:r>
          </w:p>
        </w:tc>
      </w:tr>
      <w:tr w:rsidR="00D15DA1" w:rsidRPr="00280BFC"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rsidR="00D15DA1" w:rsidRPr="00E0266D" w:rsidRDefault="00D15DA1" w:rsidP="00E0266D">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Additional Identifiers (Optional)</w:t>
            </w:r>
          </w:p>
        </w:tc>
      </w:tr>
      <w:tr w:rsidR="00946E58" w:rsidRPr="00280BFC" w:rsidTr="00074FF9">
        <w:trPr>
          <w:cantSplit/>
          <w:trHeight w:hRule="exact" w:val="360"/>
        </w:trPr>
        <w:tc>
          <w:tcPr>
            <w:tcW w:w="5743" w:type="dxa"/>
            <w:gridSpan w:val="11"/>
            <w:tcBorders>
              <w:left w:val="single" w:sz="18" w:space="0" w:color="auto"/>
            </w:tcBorders>
            <w:vAlign w:val="center"/>
          </w:tcPr>
          <w:p w:rsidR="00946E58" w:rsidRPr="00E0266D" w:rsidRDefault="00946E58" w:rsidP="00F1149A">
            <w:pPr>
              <w:pStyle w:val="LetterText14"/>
            </w:pPr>
            <w:r>
              <w:t>Medicaid</w:t>
            </w:r>
          </w:p>
        </w:tc>
        <w:tc>
          <w:tcPr>
            <w:tcW w:w="5754" w:type="dxa"/>
            <w:gridSpan w:val="5"/>
            <w:tcBorders>
              <w:right w:val="single" w:sz="18" w:space="0" w:color="auto"/>
            </w:tcBorders>
            <w:vAlign w:val="center"/>
          </w:tcPr>
          <w:p w:rsidR="00946E58" w:rsidRPr="00E0266D" w:rsidRDefault="00946E58" w:rsidP="00F1149A">
            <w:pPr>
              <w:pStyle w:val="LetterText14"/>
            </w:pPr>
            <w:r>
              <w:t>Last 4 of the Social Security Number</w:t>
            </w:r>
          </w:p>
        </w:tc>
      </w:tr>
      <w:tr w:rsidR="00946E58" w:rsidRPr="00280BFC" w:rsidTr="00074FF9">
        <w:trPr>
          <w:cantSplit/>
          <w:trHeight w:hRule="exact" w:val="360"/>
        </w:trPr>
        <w:tc>
          <w:tcPr>
            <w:tcW w:w="5743" w:type="dxa"/>
            <w:gridSpan w:val="11"/>
            <w:tcBorders>
              <w:left w:val="single" w:sz="18" w:space="0" w:color="auto"/>
              <w:bottom w:val="single" w:sz="6" w:space="0" w:color="auto"/>
            </w:tcBorders>
            <w:vAlign w:val="center"/>
          </w:tcPr>
          <w:p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rsidR="00D15DA1" w:rsidRPr="00E0266D" w:rsidRDefault="00D15DA1" w:rsidP="00E0266D">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Form Copy (Optional, Choose One Option)</w:t>
            </w:r>
          </w:p>
        </w:tc>
      </w:tr>
      <w:tr w:rsidR="00D15DA1" w:rsidRPr="00280BFC" w:rsidTr="00074FF9">
        <w:trPr>
          <w:cantSplit/>
          <w:trHeight w:hRule="exact" w:val="360"/>
        </w:trPr>
        <w:tc>
          <w:tcPr>
            <w:tcW w:w="11497" w:type="dxa"/>
            <w:gridSpan w:val="16"/>
            <w:tcBorders>
              <w:left w:val="single" w:sz="18" w:space="0" w:color="auto"/>
              <w:right w:val="single" w:sz="18" w:space="0" w:color="auto"/>
            </w:tcBorders>
            <w:vAlign w:val="center"/>
          </w:tcPr>
          <w:p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rsidTr="00074FF9">
        <w:trPr>
          <w:cantSplit/>
          <w:trHeight w:hRule="exact" w:val="72"/>
        </w:trPr>
        <w:tc>
          <w:tcPr>
            <w:tcW w:w="11497" w:type="dxa"/>
            <w:gridSpan w:val="16"/>
            <w:tcBorders>
              <w:left w:val="single" w:sz="18" w:space="0" w:color="auto"/>
              <w:right w:val="single" w:sz="18" w:space="0" w:color="auto"/>
            </w:tcBorders>
            <w:vAlign w:val="center"/>
          </w:tcPr>
          <w:p w:rsidR="005C36FD" w:rsidRPr="00E0266D" w:rsidRDefault="005C36FD" w:rsidP="005C36FD">
            <w:pPr>
              <w:pStyle w:val="LetterText12pt"/>
            </w:pPr>
          </w:p>
        </w:tc>
      </w:tr>
      <w:tr w:rsidR="005C36FD" w:rsidRPr="00280BFC"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AE4805">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rsidTr="00074FF9">
        <w:trPr>
          <w:cantSplit/>
          <w:trHeight w:hRule="exact" w:val="360"/>
        </w:trPr>
        <w:tc>
          <w:tcPr>
            <w:tcW w:w="11497" w:type="dxa"/>
            <w:gridSpan w:val="16"/>
            <w:tcBorders>
              <w:top w:val="single" w:sz="18" w:space="0" w:color="auto"/>
            </w:tcBorders>
            <w:vAlign w:val="center"/>
          </w:tcPr>
          <w:p w:rsidR="005C36FD" w:rsidRPr="00E0266D" w:rsidRDefault="005C36FD" w:rsidP="005C36FD">
            <w:pPr>
              <w:pStyle w:val="LetterText12pt"/>
            </w:pPr>
          </w:p>
        </w:tc>
      </w:tr>
      <w:tr w:rsidR="00EE455C"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rsidR="00EE455C" w:rsidRPr="009B4389" w:rsidRDefault="00EE455C" w:rsidP="00FE3C24">
            <w:pPr>
              <w:pStyle w:val="LetterText14"/>
            </w:pPr>
            <w:r w:rsidRPr="009B4389">
              <w:t xml:space="preserve">Is </w:t>
            </w:r>
            <w:proofErr w:type="gramStart"/>
            <w:r w:rsidRPr="009B4389">
              <w:t>Voluntary</w:t>
            </w:r>
            <w:r>
              <w:t>,</w:t>
            </w:r>
            <w:r w:rsidRPr="009B4389">
              <w:t xml:space="preserve"> but</w:t>
            </w:r>
            <w:proofErr w:type="gramEnd"/>
            <w:r w:rsidRPr="009B4389">
              <w:t xml:space="preserve"> required if disclosure is requested.</w:t>
            </w:r>
          </w:p>
        </w:tc>
      </w:tr>
      <w:tr w:rsidR="008E074E"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67321D" w:rsidRPr="00BC5ACA" w:rsidRDefault="0067321D" w:rsidP="004D46AA">
      <w:pPr>
        <w:rPr>
          <w:sz w:val="2"/>
          <w:szCs w:val="2"/>
        </w:rPr>
      </w:pPr>
    </w:p>
    <w:sectPr w:rsidR="0067321D" w:rsidRPr="00BC5ACA">
      <w:footerReference w:type="default" r:id="rId12"/>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05" w:rsidRDefault="00AE4805">
      <w:r>
        <w:separator/>
      </w:r>
    </w:p>
  </w:endnote>
  <w:endnote w:type="continuationSeparator" w:id="0">
    <w:p w:rsidR="00AE4805" w:rsidRDefault="00AE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6B203E">
      <w:rPr>
        <w:noProof/>
      </w:rPr>
      <w:t>1</w:t>
    </w:r>
    <w:r>
      <w:rPr>
        <w:noProof/>
      </w:rPr>
      <w:fldChar w:fldCharType="end"/>
    </w:r>
  </w:p>
  <w:p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05" w:rsidRDefault="00AE4805">
      <w:r>
        <w:separator/>
      </w:r>
    </w:p>
  </w:footnote>
  <w:footnote w:type="continuationSeparator" w:id="0">
    <w:p w:rsidR="00AE4805" w:rsidRDefault="00AE4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53"/>
    <w:rsid w:val="00006E47"/>
    <w:rsid w:val="00013EB5"/>
    <w:rsid w:val="00017FA8"/>
    <w:rsid w:val="00074FF9"/>
    <w:rsid w:val="00091503"/>
    <w:rsid w:val="000C1556"/>
    <w:rsid w:val="000E75E3"/>
    <w:rsid w:val="000F7AFE"/>
    <w:rsid w:val="00102576"/>
    <w:rsid w:val="00104BAE"/>
    <w:rsid w:val="00120412"/>
    <w:rsid w:val="00136E25"/>
    <w:rsid w:val="00144E02"/>
    <w:rsid w:val="001A3706"/>
    <w:rsid w:val="001B06A5"/>
    <w:rsid w:val="001B7FD4"/>
    <w:rsid w:val="001E41EF"/>
    <w:rsid w:val="001F0883"/>
    <w:rsid w:val="001F2249"/>
    <w:rsid w:val="002306B7"/>
    <w:rsid w:val="00280BFC"/>
    <w:rsid w:val="00285C0B"/>
    <w:rsid w:val="002901F9"/>
    <w:rsid w:val="00295F9C"/>
    <w:rsid w:val="002B084F"/>
    <w:rsid w:val="002C1967"/>
    <w:rsid w:val="002C28F5"/>
    <w:rsid w:val="002C4455"/>
    <w:rsid w:val="002C5071"/>
    <w:rsid w:val="002C5E07"/>
    <w:rsid w:val="002D4F3E"/>
    <w:rsid w:val="002F356D"/>
    <w:rsid w:val="003244EA"/>
    <w:rsid w:val="00337C53"/>
    <w:rsid w:val="00351CA8"/>
    <w:rsid w:val="003569EC"/>
    <w:rsid w:val="00357359"/>
    <w:rsid w:val="00363C04"/>
    <w:rsid w:val="00376BE5"/>
    <w:rsid w:val="003E34A2"/>
    <w:rsid w:val="003F53FC"/>
    <w:rsid w:val="003F57C9"/>
    <w:rsid w:val="00442F7A"/>
    <w:rsid w:val="00443D56"/>
    <w:rsid w:val="00476BC2"/>
    <w:rsid w:val="004810A4"/>
    <w:rsid w:val="004968D7"/>
    <w:rsid w:val="004B33A1"/>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1516D"/>
    <w:rsid w:val="00641F76"/>
    <w:rsid w:val="00654170"/>
    <w:rsid w:val="0067321D"/>
    <w:rsid w:val="006B203E"/>
    <w:rsid w:val="006B3BB5"/>
    <w:rsid w:val="006C16A0"/>
    <w:rsid w:val="006F3C56"/>
    <w:rsid w:val="00724BF9"/>
    <w:rsid w:val="007264BC"/>
    <w:rsid w:val="00732564"/>
    <w:rsid w:val="007501A0"/>
    <w:rsid w:val="00792E8B"/>
    <w:rsid w:val="00795C8F"/>
    <w:rsid w:val="00812495"/>
    <w:rsid w:val="00831141"/>
    <w:rsid w:val="0085197C"/>
    <w:rsid w:val="00851D58"/>
    <w:rsid w:val="00862135"/>
    <w:rsid w:val="0089770D"/>
    <w:rsid w:val="008C1001"/>
    <w:rsid w:val="008E074E"/>
    <w:rsid w:val="009047E0"/>
    <w:rsid w:val="00946E58"/>
    <w:rsid w:val="009E3905"/>
    <w:rsid w:val="009E5EFD"/>
    <w:rsid w:val="00A2249C"/>
    <w:rsid w:val="00A370D6"/>
    <w:rsid w:val="00A45682"/>
    <w:rsid w:val="00A70C27"/>
    <w:rsid w:val="00A94306"/>
    <w:rsid w:val="00AE4805"/>
    <w:rsid w:val="00B037CA"/>
    <w:rsid w:val="00B05437"/>
    <w:rsid w:val="00B152F2"/>
    <w:rsid w:val="00B263FD"/>
    <w:rsid w:val="00B63392"/>
    <w:rsid w:val="00B64FA0"/>
    <w:rsid w:val="00B72421"/>
    <w:rsid w:val="00B77362"/>
    <w:rsid w:val="00BA1A17"/>
    <w:rsid w:val="00BB2058"/>
    <w:rsid w:val="00BC5ACA"/>
    <w:rsid w:val="00BE6930"/>
    <w:rsid w:val="00BF2B02"/>
    <w:rsid w:val="00C26098"/>
    <w:rsid w:val="00C30E47"/>
    <w:rsid w:val="00C339F5"/>
    <w:rsid w:val="00C40DE5"/>
    <w:rsid w:val="00C63BC4"/>
    <w:rsid w:val="00C81110"/>
    <w:rsid w:val="00C8218B"/>
    <w:rsid w:val="00C966C8"/>
    <w:rsid w:val="00C97AD2"/>
    <w:rsid w:val="00CE3B65"/>
    <w:rsid w:val="00D05628"/>
    <w:rsid w:val="00D15DA1"/>
    <w:rsid w:val="00D75F44"/>
    <w:rsid w:val="00D917CF"/>
    <w:rsid w:val="00D95DEF"/>
    <w:rsid w:val="00DC1239"/>
    <w:rsid w:val="00DD3F92"/>
    <w:rsid w:val="00DF75A9"/>
    <w:rsid w:val="00E0266D"/>
    <w:rsid w:val="00E02C6F"/>
    <w:rsid w:val="00E125E7"/>
    <w:rsid w:val="00E61870"/>
    <w:rsid w:val="00E84150"/>
    <w:rsid w:val="00E858C8"/>
    <w:rsid w:val="00EC2A76"/>
    <w:rsid w:val="00ED29A2"/>
    <w:rsid w:val="00EE1C53"/>
    <w:rsid w:val="00EE455C"/>
    <w:rsid w:val="00F1149A"/>
    <w:rsid w:val="00F35C28"/>
    <w:rsid w:val="00F540EA"/>
    <w:rsid w:val="00F628A5"/>
    <w:rsid w:val="00F75509"/>
    <w:rsid w:val="00F9374A"/>
    <w:rsid w:val="00FA632C"/>
    <w:rsid w:val="00FB000C"/>
    <w:rsid w:val="00FD4F90"/>
    <w:rsid w:val="00FE3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64B45"/>
  <w15:chartTrackingRefBased/>
  <w15:docId w15:val="{DE5002AF-B8D7-419E-830C-2B313FF0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CS084VSNBPF008\DHS2\Lansing\Shared\OSD\Mrbig2\Forms\MDHHS%20Forms\5500-5599\michigan.gov\bhcons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i\Downloads\MDHHS-5515-Version_5-Final_641572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Forms xmlns="53b3cc68-daf7-43f4-b970-e9ed6be23321">MDHHS</Forms>
    <Rev_x002e__x0020_Date xmlns="53b3cc68-daf7-43f4-b970-e9ed6be23321">12-18</Rev_x002e__x0020_Date>
    <Notes0 xmlns="53b3cc68-daf7-43f4-b970-e9ed6be23321" xsi:nil="true"/>
    <TaxCatchAll xmlns="e4664c3e-f049-4574-bd7d-7499d2032cca">
      <Value>1</Value>
    </TaxCatchAll>
    <DHS xmlns="53b3cc68-daf7-43f4-b970-e9ed6be23321">Forms 5000 +</DHS>
    <MDHHS xmlns="53b3cc68-daf7-43f4-b970-e9ed6be23321">Forms 5400-5599</MDHHS>
    <k34b14aa96934db7a6567dc83a5ee0ba xmlns="e4664c3e-f049-4574-bd7d-7499d2032cca">
      <Terms xmlns="http://schemas.microsoft.com/office/infopath/2007/PartnerControls"/>
    </k34b14aa96934db7a6567dc83a5ee0ba>
  </documentManagement>
</p:properties>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47" ma:contentTypeDescription="" ma:contentTypeScope="" ma:versionID="ff932cb2127ee071cbe5389fdb54c60a">
  <xsd:schema xmlns:xsd="http://www.w3.org/2001/XMLSchema" xmlns:xs="http://www.w3.org/2001/XMLSchema" xmlns:p="http://schemas.microsoft.com/office/2006/metadata/properties" xmlns:ns2="e4664c3e-f049-4574-bd7d-7499d2032cca" xmlns:ns3="53b3cc68-daf7-43f4-b970-e9ed6be23321" xmlns:ns4="d125b1c7-4def-4c17-bd53-bec34a62c486" targetNamespace="http://schemas.microsoft.com/office/2006/metadata/properties" ma:root="true" ma:fieldsID="c0d1a6225dd7015c2485937e4e1401c1" ns2:_="" ns3:_="" ns4:_="">
    <xsd:import namespace="e4664c3e-f049-4574-bd7d-7499d2032cca"/>
    <xsd:import namespace="53b3cc68-daf7-43f4-b970-e9ed6be23321"/>
    <xsd:import namespace="d125b1c7-4def-4c17-bd53-bec34a62c486"/>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3:DHS" minOccurs="0"/>
                <xsd:element ref="ns3:Forms" minOccurs="0"/>
                <xsd:element ref="ns3:MDHHS" minOccurs="0"/>
                <xsd:element ref="ns3:Notes0" minOccurs="0"/>
                <xsd:element ref="ns3:Rev_x002e__x0020_Date" minOccurs="0"/>
                <xsd:element ref="ns4:SharedWithUsers" minOccurs="0"/>
                <xsd:element ref="ns4: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DHS" ma:index="1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1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1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Notes0" ma:index="19" nillable="true" ma:displayName="Notes" ma:internalName="Notes0">
      <xsd:simpleType>
        <xsd:restriction base="dms:Note">
          <xsd:maxLength value="255"/>
        </xsd:restriction>
      </xsd:simpleType>
    </xsd:element>
    <xsd:element name="Rev_x002e__x0020_Date" ma:index="20" nillable="true" ma:displayName="Rev. Date" ma:internalName="Rev_x002e__x0020_Date">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d83692-8000-456c-81e0-753272234f01" ContentTypeId="0x010100D80FC88A48A3EA4889EF01C87FCFD42A03" PreviousValue="false"/>
</file>

<file path=customXml/itemProps1.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2.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e4664c3e-f049-4574-bd7d-7499d2032cca"/>
    <ds:schemaRef ds:uri="53b3cc68-daf7-43f4-b970-e9ed6be23321"/>
  </ds:schemaRefs>
</ds:datastoreItem>
</file>

<file path=customXml/itemProps3.xml><?xml version="1.0" encoding="utf-8"?>
<ds:datastoreItem xmlns:ds="http://schemas.openxmlformats.org/officeDocument/2006/customXml" ds:itemID="{FB3B2D86-0F5B-4599-9354-5C2A6C65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53b3cc68-daf7-43f4-b970-e9ed6be23321"/>
    <ds:schemaRef ds:uri="d125b1c7-4def-4c17-bd53-bec34a6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F891B-EEE2-4323-8A38-0F92888775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MDHHS-5515-Version_5-Final_641572_7</Template>
  <TotalTime>1</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8872</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Brandi Clanton</dc:creator>
  <cp:keywords/>
  <cp:lastModifiedBy>Brandi Clanton</cp:lastModifiedBy>
  <cp:revision>1</cp:revision>
  <cp:lastPrinted>2018-11-26T22:05:00Z</cp:lastPrinted>
  <dcterms:created xsi:type="dcterms:W3CDTF">2019-01-10T16:00:00Z</dcterms:created>
  <dcterms:modified xsi:type="dcterms:W3CDTF">2019-01-10T16:01:00Z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0x010100D80FC88A48A3EA4889EF01C87FCFD42A0300E0DE9EBF8B0DAE4E9A2AD95483D654BB</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