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0FFCE" w14:textId="77777777" w:rsidR="00A27383" w:rsidRDefault="00815CA7" w:rsidP="00965D17">
      <w:pPr>
        <w:pStyle w:val="Title"/>
      </w:pPr>
      <w:r>
        <w:t>HPLD Library Card Application</w:t>
      </w:r>
    </w:p>
    <w:p w14:paraId="73822DBE" w14:textId="6817B78D" w:rsidR="00815CA7" w:rsidRPr="00F07A0E" w:rsidRDefault="00A24261" w:rsidP="00A24261">
      <w:pPr>
        <w:jc w:val="center"/>
        <w:rPr>
          <w:b/>
          <w:color w:val="FF0000"/>
        </w:rPr>
      </w:pPr>
      <w:r w:rsidRPr="00F07A0E">
        <w:rPr>
          <w:b/>
          <w:color w:val="FF0000"/>
        </w:rPr>
        <w:t xml:space="preserve">Please </w:t>
      </w:r>
      <w:r w:rsidR="00712564">
        <w:rPr>
          <w:b/>
          <w:color w:val="FF0000"/>
        </w:rPr>
        <w:t>write clearly</w:t>
      </w:r>
      <w:bookmarkStart w:id="0" w:name="_GoBack"/>
      <w:bookmarkEnd w:id="0"/>
    </w:p>
    <w:p w14:paraId="6421BCCB" w14:textId="77777777" w:rsidR="00965D17" w:rsidRPr="00815CA7" w:rsidRDefault="00815CA7" w:rsidP="00815CA7">
      <w:pPr>
        <w:ind w:firstLine="720"/>
        <w:rPr>
          <w:sz w:val="24"/>
          <w:szCs w:val="24"/>
        </w:rPr>
      </w:pPr>
      <w:r w:rsidRPr="00084FE5">
        <w:rPr>
          <w:sz w:val="28"/>
          <w:szCs w:val="28"/>
        </w:rPr>
        <w:t>⧠</w:t>
      </w:r>
      <w:r w:rsidRPr="00815CA7">
        <w:rPr>
          <w:sz w:val="24"/>
          <w:szCs w:val="24"/>
        </w:rPr>
        <w:t xml:space="preserve"> M   </w:t>
      </w:r>
      <w:r w:rsidRPr="00084FE5">
        <w:rPr>
          <w:sz w:val="28"/>
          <w:szCs w:val="28"/>
        </w:rPr>
        <w:t>⧠</w:t>
      </w:r>
      <w:r w:rsidRPr="00815CA7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5D88">
        <w:rPr>
          <w:b/>
          <w:sz w:val="24"/>
          <w:szCs w:val="24"/>
        </w:rPr>
        <w:t>Preferred Language:</w:t>
      </w:r>
      <w:r>
        <w:rPr>
          <w:sz w:val="24"/>
          <w:szCs w:val="24"/>
        </w:rPr>
        <w:t xml:space="preserve">  </w:t>
      </w:r>
      <w:r w:rsidRPr="00084FE5">
        <w:rPr>
          <w:sz w:val="28"/>
          <w:szCs w:val="28"/>
        </w:rPr>
        <w:t>⧠</w:t>
      </w:r>
      <w:r>
        <w:rPr>
          <w:sz w:val="24"/>
          <w:szCs w:val="24"/>
        </w:rPr>
        <w:t xml:space="preserve"> English      </w:t>
      </w:r>
      <w:r w:rsidRPr="00084FE5">
        <w:rPr>
          <w:sz w:val="28"/>
          <w:szCs w:val="28"/>
        </w:rPr>
        <w:t>⧠</w:t>
      </w:r>
      <w:r>
        <w:rPr>
          <w:sz w:val="24"/>
          <w:szCs w:val="24"/>
        </w:rPr>
        <w:t xml:space="preserve"> Spanish</w:t>
      </w:r>
    </w:p>
    <w:p w14:paraId="7D54B1CD" w14:textId="77777777" w:rsidR="00965D17" w:rsidRDefault="00815CA7" w:rsidP="00084FE5">
      <w:pPr>
        <w:pStyle w:val="Date"/>
        <w:spacing w:before="0"/>
        <w:rPr>
          <w:b w:val="0"/>
        </w:rPr>
      </w:pPr>
      <w:r w:rsidRPr="00125D88">
        <w:t xml:space="preserve">Notification </w:t>
      </w:r>
      <w:r w:rsidR="00125D88" w:rsidRPr="00125D88">
        <w:t>Preference:</w:t>
      </w:r>
      <w:r w:rsidR="00125D88">
        <w:rPr>
          <w:b w:val="0"/>
        </w:rPr>
        <w:t xml:space="preserve"> </w:t>
      </w:r>
      <w:r w:rsidR="00125D88" w:rsidRPr="005C7F26">
        <w:rPr>
          <w:b w:val="0"/>
          <w:sz w:val="28"/>
          <w:szCs w:val="28"/>
        </w:rPr>
        <w:t xml:space="preserve"> ⧠</w:t>
      </w:r>
      <w:r w:rsidR="00125D88">
        <w:rPr>
          <w:b w:val="0"/>
        </w:rPr>
        <w:t xml:space="preserve"> Email   </w:t>
      </w:r>
      <w:r w:rsidR="00125D88" w:rsidRPr="005C7F26">
        <w:rPr>
          <w:b w:val="0"/>
          <w:sz w:val="28"/>
          <w:szCs w:val="28"/>
        </w:rPr>
        <w:t>⧠</w:t>
      </w:r>
      <w:r w:rsidR="00125D88">
        <w:rPr>
          <w:b w:val="0"/>
        </w:rPr>
        <w:t xml:space="preserve"> Phone       </w:t>
      </w:r>
      <w:r w:rsidR="00125D88">
        <w:rPr>
          <w:b w:val="0"/>
        </w:rPr>
        <w:tab/>
      </w:r>
      <w:r w:rsidR="00125D88" w:rsidRPr="00904157">
        <w:t>Birth Date:</w:t>
      </w:r>
      <w:r w:rsidR="00125D88">
        <w:rPr>
          <w:b w:val="0"/>
        </w:rPr>
        <w:t xml:space="preserve"> __________________________</w:t>
      </w:r>
      <w:r>
        <w:rPr>
          <w:b w:val="0"/>
        </w:rPr>
        <w:t xml:space="preserve"> </w:t>
      </w:r>
    </w:p>
    <w:p w14:paraId="3D134C33" w14:textId="6A1F4E25" w:rsidR="00084FE5" w:rsidRPr="00084FE5" w:rsidRDefault="00125D88" w:rsidP="00084FE5">
      <w:pPr>
        <w:pStyle w:val="Salutation"/>
        <w:spacing w:before="0"/>
        <w:rPr>
          <w:u w:val="single"/>
        </w:rPr>
      </w:pPr>
      <w:r w:rsidRPr="00084FE5">
        <w:rPr>
          <w:bCs w:val="0"/>
          <w:color w:val="404040" w:themeColor="text1" w:themeTint="BF"/>
        </w:rPr>
        <w:t>Name:</w:t>
      </w:r>
      <w:r>
        <w:rPr>
          <w:b w:val="0"/>
          <w:bCs w:val="0"/>
          <w:color w:val="404040" w:themeColor="text1" w:themeTint="BF"/>
        </w:rPr>
        <w:t xml:space="preserve"> </w:t>
      </w:r>
      <w:r w:rsidRPr="005C7F26">
        <w:rPr>
          <w:bCs w:val="0"/>
          <w:color w:val="404040" w:themeColor="text1" w:themeTint="BF"/>
          <w:u w:val="single"/>
        </w:rPr>
        <w:t>(First)</w:t>
      </w:r>
      <w:r>
        <w:rPr>
          <w:b w:val="0"/>
          <w:bCs w:val="0"/>
          <w:color w:val="404040" w:themeColor="text1" w:themeTint="BF"/>
          <w:u w:val="single"/>
        </w:rPr>
        <w:t xml:space="preserve">____________________________________ </w:t>
      </w:r>
      <w:r>
        <w:rPr>
          <w:b w:val="0"/>
          <w:bCs w:val="0"/>
          <w:color w:val="404040" w:themeColor="text1" w:themeTint="BF"/>
          <w:u w:val="single"/>
        </w:rPr>
        <w:tab/>
      </w:r>
      <w:r>
        <w:rPr>
          <w:b w:val="0"/>
          <w:bCs w:val="0"/>
          <w:color w:val="404040" w:themeColor="text1" w:themeTint="BF"/>
        </w:rPr>
        <w:t xml:space="preserve"> </w:t>
      </w:r>
      <w:r>
        <w:rPr>
          <w:b w:val="0"/>
          <w:bCs w:val="0"/>
          <w:color w:val="404040" w:themeColor="text1" w:themeTint="BF"/>
        </w:rPr>
        <w:tab/>
      </w:r>
      <w:r w:rsidRPr="005C7F26">
        <w:rPr>
          <w:bCs w:val="0"/>
          <w:color w:val="404040" w:themeColor="text1" w:themeTint="BF"/>
          <w:u w:val="single"/>
        </w:rPr>
        <w:t>(Middle)</w:t>
      </w:r>
      <w:r>
        <w:rPr>
          <w:u w:val="single"/>
        </w:rPr>
        <w:t>________________________________</w:t>
      </w:r>
    </w:p>
    <w:p w14:paraId="3B0F6C52" w14:textId="7A2D65E9" w:rsidR="00084FE5" w:rsidRDefault="00084FE5" w:rsidP="00084FE5">
      <w:pPr>
        <w:pStyle w:val="Salutation"/>
        <w:spacing w:before="0"/>
        <w:rPr>
          <w:u w:val="single"/>
        </w:rPr>
      </w:pPr>
      <w:r>
        <w:t xml:space="preserve">         </w:t>
      </w:r>
      <w:r w:rsidR="00125D88">
        <w:t xml:space="preserve">     </w:t>
      </w:r>
      <w:r w:rsidR="00125D88" w:rsidRPr="00125D88">
        <w:rPr>
          <w:u w:val="single"/>
        </w:rPr>
        <w:t>(Last)</w:t>
      </w:r>
      <w:r w:rsidR="00125D88">
        <w:rPr>
          <w:u w:val="single"/>
        </w:rPr>
        <w:t>_____________________________________</w:t>
      </w:r>
    </w:p>
    <w:p w14:paraId="28DC44FA" w14:textId="1354E630" w:rsidR="00302A2C" w:rsidRPr="00084FE5" w:rsidRDefault="00125D88" w:rsidP="00084FE5">
      <w:pPr>
        <w:rPr>
          <w:u w:val="single"/>
        </w:rPr>
      </w:pPr>
      <w:r w:rsidRPr="005C7F26">
        <w:rPr>
          <w:b/>
        </w:rPr>
        <w:t>Mailing Address:</w:t>
      </w:r>
      <w:r>
        <w:t xml:space="preserve"> ____________________________________________________________________________________</w:t>
      </w:r>
    </w:p>
    <w:p w14:paraId="254F0676" w14:textId="77777777" w:rsidR="00125D88" w:rsidRDefault="00125D88" w:rsidP="00125D88">
      <w:r w:rsidRPr="00904157">
        <w:rPr>
          <w:b/>
        </w:rPr>
        <w:t>City:</w:t>
      </w:r>
      <w:r>
        <w:t xml:space="preserve"> _____________________________    </w:t>
      </w:r>
      <w:r w:rsidRPr="00904157">
        <w:rPr>
          <w:b/>
        </w:rPr>
        <w:t>State:</w:t>
      </w:r>
      <w:r>
        <w:t xml:space="preserve"> ________   </w:t>
      </w:r>
      <w:r w:rsidRPr="00904157">
        <w:rPr>
          <w:b/>
        </w:rPr>
        <w:t>Zip:</w:t>
      </w:r>
      <w:r>
        <w:t xml:space="preserve"> ___________________    </w:t>
      </w:r>
      <w:r w:rsidRPr="00904157">
        <w:rPr>
          <w:b/>
        </w:rPr>
        <w:t>County:</w:t>
      </w:r>
      <w:r>
        <w:t xml:space="preserve"> _</w:t>
      </w:r>
      <w:r w:rsidR="00320513">
        <w:t>________________</w:t>
      </w:r>
    </w:p>
    <w:p w14:paraId="63B795F6" w14:textId="77777777" w:rsidR="00320513" w:rsidRDefault="00320513" w:rsidP="00125D88">
      <w:r w:rsidRPr="00904157">
        <w:rPr>
          <w:b/>
        </w:rPr>
        <w:t>Primary Phone:</w:t>
      </w:r>
      <w:r>
        <w:t xml:space="preserve"> </w:t>
      </w:r>
      <w:r w:rsidRPr="00320513">
        <w:rPr>
          <w:u w:val="single"/>
        </w:rPr>
        <w:t>(</w:t>
      </w:r>
      <w:r>
        <w:t>_____</w:t>
      </w:r>
      <w:r w:rsidRPr="00320513">
        <w:rPr>
          <w:u w:val="single"/>
        </w:rPr>
        <w:t>)__</w:t>
      </w:r>
      <w:r>
        <w:t xml:space="preserve">________________________        </w:t>
      </w:r>
      <w:r w:rsidRPr="00904157">
        <w:rPr>
          <w:b/>
        </w:rPr>
        <w:t>Mobile Phone</w:t>
      </w:r>
      <w:r w:rsidRPr="00904157">
        <w:rPr>
          <w:b/>
          <w:u w:val="single"/>
        </w:rPr>
        <w:t>:</w:t>
      </w:r>
      <w:r w:rsidRPr="00904157">
        <w:rPr>
          <w:u w:val="single"/>
        </w:rPr>
        <w:t xml:space="preserve"> (______)___________________________</w:t>
      </w:r>
    </w:p>
    <w:p w14:paraId="1500E7F2" w14:textId="77777777" w:rsidR="00320513" w:rsidRDefault="00320513" w:rsidP="00125D88">
      <w:r w:rsidRPr="00904157">
        <w:rPr>
          <w:b/>
        </w:rPr>
        <w:t>Physical Address:</w:t>
      </w:r>
      <w:r>
        <w:t xml:space="preserve"> </w:t>
      </w:r>
      <w:r w:rsidRPr="005C7F26">
        <w:rPr>
          <w:sz w:val="28"/>
          <w:szCs w:val="28"/>
        </w:rPr>
        <w:t xml:space="preserve"> ⧠</w:t>
      </w:r>
      <w:r>
        <w:t xml:space="preserve"> Same as above   _________________________________________________________________</w:t>
      </w:r>
    </w:p>
    <w:p w14:paraId="416B4C87" w14:textId="50F64ADC" w:rsidR="00320513" w:rsidRDefault="00320513" w:rsidP="00125D88">
      <w:r w:rsidRPr="00904157">
        <w:rPr>
          <w:b/>
        </w:rPr>
        <w:t>City:</w:t>
      </w:r>
      <w:r>
        <w:t xml:space="preserve"> __________________________      </w:t>
      </w:r>
      <w:r w:rsidR="005C7F26" w:rsidRPr="00904157">
        <w:rPr>
          <w:b/>
        </w:rPr>
        <w:t>State:</w:t>
      </w:r>
      <w:r w:rsidR="005C7F26">
        <w:t xml:space="preserve"> _</w:t>
      </w:r>
      <w:r w:rsidR="00904157">
        <w:t>_______</w:t>
      </w:r>
      <w:r>
        <w:t>_____</w:t>
      </w:r>
      <w:r w:rsidR="005C7F26">
        <w:t xml:space="preserve"> </w:t>
      </w:r>
      <w:r w:rsidR="005C7F26" w:rsidRPr="005C7F26">
        <w:rPr>
          <w:b/>
        </w:rPr>
        <w:t>Zip:</w:t>
      </w:r>
      <w:r w:rsidR="005C7F26">
        <w:t xml:space="preserve"> </w:t>
      </w:r>
      <w:r>
        <w:t xml:space="preserve">___________________   </w:t>
      </w:r>
      <w:r w:rsidRPr="00904157">
        <w:rPr>
          <w:b/>
        </w:rPr>
        <w:t>County:</w:t>
      </w:r>
      <w:r>
        <w:t xml:space="preserve"> _________________</w:t>
      </w:r>
    </w:p>
    <w:p w14:paraId="4C63A737" w14:textId="77777777" w:rsidR="00904157" w:rsidRDefault="00904157" w:rsidP="00125D88">
      <w:r w:rsidRPr="00904157">
        <w:rPr>
          <w:b/>
        </w:rPr>
        <w:t>Email Address:</w:t>
      </w:r>
      <w:r>
        <w:t xml:space="preserve"> _________________________________________________________________________________________</w:t>
      </w:r>
    </w:p>
    <w:p w14:paraId="7783F902" w14:textId="51EAE90A" w:rsidR="005C7F26" w:rsidRPr="005C7F26" w:rsidRDefault="00904157" w:rsidP="00904157">
      <w:r w:rsidRPr="005C7F26">
        <w:t>*Email is the fastest way to tell you your holds are available, remind you to return your items and</w:t>
      </w:r>
      <w:r w:rsidR="005C7F26" w:rsidRPr="005C7F26">
        <w:t xml:space="preserve"> </w:t>
      </w:r>
      <w:r w:rsidRPr="005C7F26">
        <w:t xml:space="preserve">tell you </w:t>
      </w:r>
    </w:p>
    <w:p w14:paraId="6F21D5DB" w14:textId="135C650E" w:rsidR="00123CAD" w:rsidRPr="00A24261" w:rsidRDefault="00904157" w:rsidP="00904157">
      <w:r w:rsidRPr="005C7F26">
        <w:t>about District services and events. Your email address will not be shared with anyone else.</w:t>
      </w:r>
    </w:p>
    <w:p w14:paraId="00161E9C" w14:textId="2C0059DA" w:rsidR="00123CAD" w:rsidRDefault="00123CAD" w:rsidP="00904157">
      <w:pPr>
        <w:pBdr>
          <w:bottom w:val="single" w:sz="12" w:space="1" w:color="auto"/>
        </w:pBdr>
        <w:rPr>
          <w:b/>
          <w:sz w:val="24"/>
          <w:szCs w:val="24"/>
        </w:rPr>
      </w:pPr>
      <w:r w:rsidRPr="00123CAD">
        <w:rPr>
          <w:b/>
          <w:sz w:val="24"/>
          <w:szCs w:val="24"/>
        </w:rPr>
        <w:t>Signature of Borrower:</w:t>
      </w:r>
    </w:p>
    <w:p w14:paraId="2483B8C5" w14:textId="77777777" w:rsidR="00084FE5" w:rsidRPr="00123CAD" w:rsidRDefault="00084FE5" w:rsidP="00904157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941DA23" w14:textId="6AE900D0" w:rsidR="00123CAD" w:rsidRPr="00A24261" w:rsidRDefault="00123CAD" w:rsidP="00904157">
      <w:r w:rsidRPr="005C7F26">
        <w:t xml:space="preserve">By signing this form, I agree to follow all library rules and pay all charges for overdue, lost or damaged materials. I will give notice of any change of address and/or phone number or loss of library card. I understand that I am responsible for all materials </w:t>
      </w:r>
    </w:p>
    <w:p w14:paraId="0E5A2C70" w14:textId="77777777" w:rsidR="00904157" w:rsidRPr="00123CAD" w:rsidRDefault="00904157" w:rsidP="00904157">
      <w:pPr>
        <w:rPr>
          <w:b/>
        </w:rPr>
      </w:pPr>
      <w:r w:rsidRPr="00123CAD">
        <w:rPr>
          <w:b/>
        </w:rPr>
        <w:t>Printed name of Parent/Guardian for borrower under age 16:</w:t>
      </w:r>
    </w:p>
    <w:p w14:paraId="34676F3F" w14:textId="201464F9" w:rsidR="00904157" w:rsidRDefault="00904157" w:rsidP="00904157">
      <w:r>
        <w:t>____________________________________________________________________________</w:t>
      </w:r>
      <w:r w:rsidR="00123CAD">
        <w:t>__________</w:t>
      </w:r>
      <w:r w:rsidR="00235565">
        <w:t>__</w:t>
      </w:r>
    </w:p>
    <w:p w14:paraId="7C7507F2" w14:textId="4B9452F1" w:rsidR="00A24261" w:rsidRDefault="00A24261" w:rsidP="00904157">
      <w:pPr>
        <w:rPr>
          <w:b/>
        </w:rPr>
      </w:pPr>
      <w:r w:rsidRPr="00A24261">
        <w:rPr>
          <w:b/>
        </w:rPr>
        <w:t>Signature of Parent/ Guardian</w:t>
      </w:r>
      <w:r>
        <w:rPr>
          <w:b/>
        </w:rPr>
        <w:t>:</w:t>
      </w:r>
    </w:p>
    <w:p w14:paraId="68F4C5CD" w14:textId="72D4BCBE" w:rsidR="00125D88" w:rsidRPr="00A24261" w:rsidRDefault="00A24261" w:rsidP="00A24261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96B3D3D" w14:textId="77777777" w:rsidR="00235565" w:rsidRPr="005C7F26" w:rsidRDefault="00235565" w:rsidP="00235565">
      <w:r w:rsidRPr="005C7F26">
        <w:t>*I understand that library staff will not be able to tell me what my child has checked out</w:t>
      </w:r>
    </w:p>
    <w:p w14:paraId="42190EF3" w14:textId="77777777" w:rsidR="00235565" w:rsidRDefault="00235565" w:rsidP="00235565">
      <w:r w:rsidRPr="005C7F26">
        <w:t>(Colorado State Law C.R.S. 24-90-119), unless the items are considered lost according to library policy.</w:t>
      </w:r>
    </w:p>
    <w:p w14:paraId="74AF492A" w14:textId="77777777" w:rsidR="00A24261" w:rsidRPr="00125D88" w:rsidRDefault="00A24261" w:rsidP="00320513">
      <w:pPr>
        <w:tabs>
          <w:tab w:val="left" w:pos="2650"/>
        </w:tabs>
      </w:pPr>
    </w:p>
    <w:sectPr w:rsidR="00A24261" w:rsidRPr="00125D88" w:rsidSect="00673C35">
      <w:footerReference w:type="default" r:id="rId8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8B491" w14:textId="77777777" w:rsidR="00D213ED" w:rsidRDefault="00D213ED">
      <w:pPr>
        <w:spacing w:after="0"/>
      </w:pPr>
      <w:r>
        <w:separator/>
      </w:r>
    </w:p>
  </w:endnote>
  <w:endnote w:type="continuationSeparator" w:id="0">
    <w:p w14:paraId="762DC871" w14:textId="77777777" w:rsidR="00D213ED" w:rsidRDefault="00D213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EB0F" w14:textId="22112499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426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E6617" w14:textId="77777777" w:rsidR="00D213ED" w:rsidRDefault="00D213ED">
      <w:pPr>
        <w:spacing w:after="0"/>
      </w:pPr>
      <w:r>
        <w:separator/>
      </w:r>
    </w:p>
  </w:footnote>
  <w:footnote w:type="continuationSeparator" w:id="0">
    <w:p w14:paraId="3B1AD10A" w14:textId="77777777" w:rsidR="00D213ED" w:rsidRDefault="00D213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B03EB"/>
    <w:multiLevelType w:val="hybridMultilevel"/>
    <w:tmpl w:val="535A3ADE"/>
    <w:lvl w:ilvl="0" w:tplc="41FAA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7"/>
    <w:rsid w:val="00084FE5"/>
    <w:rsid w:val="000D5AB1"/>
    <w:rsid w:val="00123CAD"/>
    <w:rsid w:val="00125D88"/>
    <w:rsid w:val="002045EB"/>
    <w:rsid w:val="00235565"/>
    <w:rsid w:val="00293B83"/>
    <w:rsid w:val="00302A2C"/>
    <w:rsid w:val="00320513"/>
    <w:rsid w:val="00381669"/>
    <w:rsid w:val="003A2842"/>
    <w:rsid w:val="0052105A"/>
    <w:rsid w:val="005C7F26"/>
    <w:rsid w:val="00673C35"/>
    <w:rsid w:val="006A3CE7"/>
    <w:rsid w:val="00712564"/>
    <w:rsid w:val="007479B8"/>
    <w:rsid w:val="0076387D"/>
    <w:rsid w:val="00815CA7"/>
    <w:rsid w:val="008F15C5"/>
    <w:rsid w:val="00904157"/>
    <w:rsid w:val="00965D17"/>
    <w:rsid w:val="0097482A"/>
    <w:rsid w:val="00A24261"/>
    <w:rsid w:val="00A27383"/>
    <w:rsid w:val="00A736B0"/>
    <w:rsid w:val="00C83E3C"/>
    <w:rsid w:val="00D02A74"/>
    <w:rsid w:val="00D213ED"/>
    <w:rsid w:val="00D905F1"/>
    <w:rsid w:val="00DF56DD"/>
    <w:rsid w:val="00F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D8BF"/>
  <w15:chartTrackingRefBased/>
  <w15:docId w15:val="{E8A3E9BB-E22F-4709-8E06-94D4064C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90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ber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Notification Prefrence: 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23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Member</dc:creator>
  <cp:keywords/>
  <dc:description/>
  <cp:lastModifiedBy>Marisa Garcia</cp:lastModifiedBy>
  <cp:revision>8</cp:revision>
  <dcterms:created xsi:type="dcterms:W3CDTF">2017-07-31T23:05:00Z</dcterms:created>
  <dcterms:modified xsi:type="dcterms:W3CDTF">2017-08-09T22:26:00Z</dcterms:modified>
</cp:coreProperties>
</file>