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Bidi" w:hAnsiTheme="majorBidi"/>
        </w:rPr>
        <w:alias w:val="Title"/>
        <w:tag w:val="Title"/>
        <w:id w:val="687255222"/>
        <w:placeholder>
          <w:docPart w:val="59B709E5E9C44711934DDEF70309ACE3"/>
        </w:placeholder>
        <w15:color w:val="005596"/>
        <w15:appearance w15:val="tags"/>
      </w:sdtPr>
      <w:sdtContent>
        <w:p w14:paraId="28CA52EA" w14:textId="0B78443A" w:rsidR="000B7AC4" w:rsidRPr="00A60810" w:rsidRDefault="00A60810" w:rsidP="00605F51">
          <w:pPr>
            <w:pStyle w:val="Heading2"/>
            <w:spacing w:before="360" w:after="120"/>
            <w:ind w:firstLine="720"/>
            <w:rPr>
              <w:rFonts w:asciiTheme="majorBidi" w:hAnsiTheme="majorBidi"/>
            </w:rPr>
          </w:pPr>
          <w:r w:rsidRPr="00A60810">
            <w:rPr>
              <w:rFonts w:asciiTheme="majorBidi" w:hAnsiTheme="majorBidi"/>
              <w:b/>
              <w:bCs/>
              <w:color w:val="000000"/>
              <w:sz w:val="32"/>
              <w:szCs w:val="32"/>
            </w:rPr>
            <w:t xml:space="preserve">To Recognize the LUTHERAN CHURCH—MISSOURI SYNOD’s Successes, Failures, and Opportunities in Ministry </w:t>
          </w:r>
          <w:proofErr w:type="gramStart"/>
          <w:r w:rsidRPr="00A60810">
            <w:rPr>
              <w:rFonts w:asciiTheme="majorBidi" w:hAnsiTheme="majorBidi"/>
              <w:b/>
              <w:bCs/>
              <w:color w:val="000000"/>
              <w:sz w:val="32"/>
              <w:szCs w:val="32"/>
            </w:rPr>
            <w:t>With</w:t>
          </w:r>
          <w:proofErr w:type="gramEnd"/>
          <w:r w:rsidRPr="00A60810">
            <w:rPr>
              <w:rFonts w:asciiTheme="majorBidi" w:hAnsiTheme="majorBidi"/>
              <w:b/>
              <w:bCs/>
              <w:color w:val="000000"/>
              <w:sz w:val="32"/>
              <w:szCs w:val="32"/>
            </w:rPr>
            <w:t xml:space="preserve"> Communities of Color</w:t>
          </w:r>
        </w:p>
      </w:sdtContent>
    </w:sdt>
    <w:p w14:paraId="0A20705A" w14:textId="77777777" w:rsidR="00A60810" w:rsidRPr="00A60810" w:rsidRDefault="00A60810" w:rsidP="00A60810">
      <w:pPr>
        <w:pStyle w:val="NormalWeb"/>
        <w:spacing w:before="0" w:beforeAutospacing="0" w:after="0" w:afterAutospacing="0"/>
        <w:rPr>
          <w:rFonts w:asciiTheme="majorBidi" w:hAnsiTheme="majorBidi" w:cstheme="majorBidi"/>
        </w:rPr>
      </w:pPr>
      <w:proofErr w:type="gramStart"/>
      <w:r w:rsidRPr="00A60810">
        <w:rPr>
          <w:rFonts w:asciiTheme="majorBidi" w:hAnsiTheme="majorBidi" w:cstheme="majorBidi"/>
          <w:color w:val="000000"/>
        </w:rPr>
        <w:t>WHEREAS,</w:t>
      </w:r>
      <w:proofErr w:type="gramEnd"/>
      <w:r w:rsidRPr="00A60810">
        <w:rPr>
          <w:rFonts w:asciiTheme="majorBidi" w:hAnsiTheme="majorBidi" w:cstheme="majorBidi"/>
          <w:color w:val="000000"/>
        </w:rPr>
        <w:t xml:space="preserve"> The Synod in convention (2019 Resolution 11-04A, “To Affirm the Common Humanity of All People and Ethnicities”) resolved, “That the members of the congregations of the Synod be encouraged to work toward racial reconciliation and equality within the Church and within society-at large”; and</w:t>
      </w:r>
    </w:p>
    <w:p w14:paraId="43ACF0DF" w14:textId="77777777" w:rsidR="00A60810" w:rsidRDefault="00A60810" w:rsidP="00A60810">
      <w:pPr>
        <w:pStyle w:val="NormalWeb"/>
        <w:spacing w:before="0" w:beforeAutospacing="0" w:after="0" w:afterAutospacing="0"/>
        <w:rPr>
          <w:rFonts w:asciiTheme="majorBidi" w:hAnsiTheme="majorBidi" w:cstheme="majorBidi"/>
          <w:color w:val="000000"/>
        </w:rPr>
      </w:pPr>
    </w:p>
    <w:p w14:paraId="1982DE4D" w14:textId="1556F2CA" w:rsidR="00A60810" w:rsidRPr="00A60810" w:rsidRDefault="00A60810" w:rsidP="00A60810">
      <w:pPr>
        <w:pStyle w:val="NormalWeb"/>
        <w:spacing w:before="0" w:beforeAutospacing="0" w:after="0" w:afterAutospacing="0"/>
        <w:rPr>
          <w:rFonts w:asciiTheme="majorBidi" w:hAnsiTheme="majorBidi" w:cstheme="majorBidi"/>
        </w:rPr>
      </w:pPr>
      <w:r w:rsidRPr="00A60810">
        <w:rPr>
          <w:rFonts w:asciiTheme="majorBidi" w:hAnsiTheme="majorBidi" w:cstheme="majorBidi"/>
          <w:color w:val="000000"/>
        </w:rPr>
        <w:t xml:space="preserve">WHEREAS, </w:t>
      </w:r>
      <w:proofErr w:type="gramStart"/>
      <w:r w:rsidRPr="00A60810">
        <w:rPr>
          <w:rFonts w:asciiTheme="majorBidi" w:hAnsiTheme="majorBidi" w:cstheme="majorBidi"/>
          <w:color w:val="000000"/>
        </w:rPr>
        <w:t>The</w:t>
      </w:r>
      <w:proofErr w:type="gramEnd"/>
      <w:r w:rsidRPr="00A60810">
        <w:rPr>
          <w:rFonts w:asciiTheme="majorBidi" w:hAnsiTheme="majorBidi" w:cstheme="majorBidi"/>
          <w:color w:val="000000"/>
        </w:rPr>
        <w:t xml:space="preserve"> legacy of racism enacted through prejudice and discrimination has negatively impacted the needs, well-being, income, and property of people based solely on the color of their skin; and</w:t>
      </w:r>
    </w:p>
    <w:p w14:paraId="4C277B5C" w14:textId="77777777" w:rsidR="00A60810" w:rsidRDefault="00A60810" w:rsidP="00A60810">
      <w:pPr>
        <w:pStyle w:val="NormalWeb"/>
        <w:spacing w:before="0" w:beforeAutospacing="0" w:after="0" w:afterAutospacing="0"/>
        <w:rPr>
          <w:rFonts w:asciiTheme="majorBidi" w:hAnsiTheme="majorBidi" w:cstheme="majorBidi"/>
          <w:color w:val="000000"/>
        </w:rPr>
      </w:pPr>
    </w:p>
    <w:p w14:paraId="4C96ECE4" w14:textId="1073F916" w:rsidR="00A60810" w:rsidRPr="00A60810" w:rsidRDefault="00A60810" w:rsidP="00A60810">
      <w:pPr>
        <w:pStyle w:val="NormalWeb"/>
        <w:spacing w:before="0" w:beforeAutospacing="0" w:after="0" w:afterAutospacing="0"/>
        <w:rPr>
          <w:rFonts w:asciiTheme="majorBidi" w:hAnsiTheme="majorBidi" w:cstheme="majorBidi"/>
        </w:rPr>
      </w:pPr>
      <w:r w:rsidRPr="00A60810">
        <w:rPr>
          <w:rFonts w:asciiTheme="majorBidi" w:hAnsiTheme="majorBidi" w:cstheme="majorBidi"/>
          <w:color w:val="000000"/>
        </w:rPr>
        <w:t xml:space="preserve">WHEREAS, </w:t>
      </w:r>
      <w:proofErr w:type="gramStart"/>
      <w:r w:rsidRPr="00A60810">
        <w:rPr>
          <w:rFonts w:asciiTheme="majorBidi" w:hAnsiTheme="majorBidi" w:cstheme="majorBidi"/>
          <w:color w:val="000000"/>
        </w:rPr>
        <w:t>The</w:t>
      </w:r>
      <w:proofErr w:type="gramEnd"/>
      <w:r w:rsidRPr="00A60810">
        <w:rPr>
          <w:rFonts w:asciiTheme="majorBidi" w:hAnsiTheme="majorBidi" w:cstheme="majorBidi"/>
          <w:color w:val="000000"/>
        </w:rPr>
        <w:t xml:space="preserve"> people of God are striving to live faithfully, but still participate in sinful thoughts, words, and deeds in what they do and leave undone (1 John 1:8-10), which can and has included the sin of racism; and</w:t>
      </w:r>
    </w:p>
    <w:p w14:paraId="35D0A5DB" w14:textId="77777777" w:rsidR="00A60810" w:rsidRDefault="00A60810" w:rsidP="00A60810">
      <w:pPr>
        <w:pStyle w:val="NormalWeb"/>
        <w:spacing w:before="0" w:beforeAutospacing="0" w:after="0" w:afterAutospacing="0"/>
        <w:rPr>
          <w:rFonts w:asciiTheme="majorBidi" w:hAnsiTheme="majorBidi" w:cstheme="majorBidi"/>
          <w:color w:val="000000"/>
        </w:rPr>
      </w:pPr>
    </w:p>
    <w:p w14:paraId="550AB427" w14:textId="7AF57684" w:rsidR="00A60810" w:rsidRPr="00A60810" w:rsidRDefault="00A60810" w:rsidP="00A60810">
      <w:pPr>
        <w:pStyle w:val="NormalWeb"/>
        <w:spacing w:before="0" w:beforeAutospacing="0" w:after="0" w:afterAutospacing="0"/>
        <w:rPr>
          <w:rFonts w:asciiTheme="majorBidi" w:hAnsiTheme="majorBidi" w:cstheme="majorBidi"/>
        </w:rPr>
      </w:pPr>
      <w:r w:rsidRPr="00A60810">
        <w:rPr>
          <w:rFonts w:asciiTheme="majorBidi" w:hAnsiTheme="majorBidi" w:cstheme="majorBidi"/>
          <w:color w:val="000000"/>
        </w:rPr>
        <w:t>WHEREAS, Jesus tells us that the greatest commandments are to love God and love your neighbor (Mark 12:30-31); and</w:t>
      </w:r>
    </w:p>
    <w:p w14:paraId="0FE4CC80" w14:textId="77777777" w:rsidR="00A60810" w:rsidRDefault="00A60810" w:rsidP="00A60810">
      <w:pPr>
        <w:pStyle w:val="NormalWeb"/>
        <w:spacing w:before="0" w:beforeAutospacing="0" w:after="0" w:afterAutospacing="0"/>
        <w:rPr>
          <w:rFonts w:asciiTheme="majorBidi" w:hAnsiTheme="majorBidi" w:cstheme="majorBidi"/>
          <w:color w:val="000000"/>
        </w:rPr>
      </w:pPr>
    </w:p>
    <w:p w14:paraId="16AE2765" w14:textId="0A8AF4FA" w:rsidR="00A60810" w:rsidRPr="00A60810" w:rsidRDefault="00A60810" w:rsidP="00A60810">
      <w:pPr>
        <w:pStyle w:val="NormalWeb"/>
        <w:spacing w:before="0" w:beforeAutospacing="0" w:after="0" w:afterAutospacing="0"/>
        <w:rPr>
          <w:rFonts w:asciiTheme="majorBidi" w:hAnsiTheme="majorBidi" w:cstheme="majorBidi"/>
        </w:rPr>
      </w:pPr>
      <w:proofErr w:type="gramStart"/>
      <w:r w:rsidRPr="00A60810">
        <w:rPr>
          <w:rFonts w:asciiTheme="majorBidi" w:hAnsiTheme="majorBidi" w:cstheme="majorBidi"/>
          <w:color w:val="000000"/>
        </w:rPr>
        <w:t>WHEREAS,</w:t>
      </w:r>
      <w:proofErr w:type="gramEnd"/>
      <w:r w:rsidRPr="00A60810">
        <w:rPr>
          <w:rFonts w:asciiTheme="majorBidi" w:hAnsiTheme="majorBidi" w:cstheme="majorBidi"/>
          <w:color w:val="000000"/>
        </w:rPr>
        <w:t xml:space="preserve"> Jesus illustrates for his disciples that they are to treat all persons as neighbor (Luke 10:29-37); and </w:t>
      </w:r>
    </w:p>
    <w:p w14:paraId="01D61027" w14:textId="77777777" w:rsidR="00A60810" w:rsidRDefault="00A60810" w:rsidP="00A60810">
      <w:pPr>
        <w:pStyle w:val="NormalWeb"/>
        <w:spacing w:before="0" w:beforeAutospacing="0" w:after="0" w:afterAutospacing="0"/>
        <w:rPr>
          <w:rFonts w:asciiTheme="majorBidi" w:hAnsiTheme="majorBidi" w:cstheme="majorBidi"/>
          <w:color w:val="000000"/>
        </w:rPr>
      </w:pPr>
    </w:p>
    <w:p w14:paraId="3229FE65" w14:textId="36B967F6" w:rsidR="00A60810" w:rsidRPr="00A60810" w:rsidRDefault="00A60810" w:rsidP="00A60810">
      <w:pPr>
        <w:pStyle w:val="NormalWeb"/>
        <w:spacing w:before="0" w:beforeAutospacing="0" w:after="0" w:afterAutospacing="0"/>
        <w:rPr>
          <w:rFonts w:asciiTheme="majorBidi" w:hAnsiTheme="majorBidi" w:cstheme="majorBidi"/>
        </w:rPr>
      </w:pPr>
      <w:r w:rsidRPr="00A60810">
        <w:rPr>
          <w:rFonts w:asciiTheme="majorBidi" w:hAnsiTheme="majorBidi" w:cstheme="majorBidi"/>
          <w:color w:val="000000"/>
        </w:rPr>
        <w:t>WHEREAS, Paul exhorts us to show the love of Christ as we “bear one another’s burdens” (Galatians 6:2); and</w:t>
      </w:r>
    </w:p>
    <w:p w14:paraId="1AA2C91A" w14:textId="77777777" w:rsidR="00A60810" w:rsidRDefault="00A60810" w:rsidP="00A60810">
      <w:pPr>
        <w:pStyle w:val="NormalWeb"/>
        <w:spacing w:before="0" w:beforeAutospacing="0" w:after="0" w:afterAutospacing="0"/>
        <w:rPr>
          <w:rFonts w:asciiTheme="majorBidi" w:hAnsiTheme="majorBidi" w:cstheme="majorBidi"/>
          <w:color w:val="000000"/>
        </w:rPr>
      </w:pPr>
    </w:p>
    <w:p w14:paraId="10114515" w14:textId="102FF3A5" w:rsidR="00A60810" w:rsidRPr="00A60810" w:rsidRDefault="00A60810" w:rsidP="00A60810">
      <w:pPr>
        <w:pStyle w:val="NormalWeb"/>
        <w:spacing w:before="0" w:beforeAutospacing="0" w:after="0" w:afterAutospacing="0"/>
        <w:rPr>
          <w:rFonts w:asciiTheme="majorBidi" w:hAnsiTheme="majorBidi" w:cstheme="majorBidi"/>
        </w:rPr>
      </w:pPr>
      <w:proofErr w:type="gramStart"/>
      <w:r w:rsidRPr="00A60810">
        <w:rPr>
          <w:rFonts w:asciiTheme="majorBidi" w:hAnsiTheme="majorBidi" w:cstheme="majorBidi"/>
          <w:color w:val="000000"/>
        </w:rPr>
        <w:t>WHEREAS,</w:t>
      </w:r>
      <w:proofErr w:type="gramEnd"/>
      <w:r w:rsidRPr="00A60810">
        <w:rPr>
          <w:rFonts w:asciiTheme="majorBidi" w:hAnsiTheme="majorBidi" w:cstheme="majorBidi"/>
          <w:color w:val="000000"/>
        </w:rPr>
        <w:t xml:space="preserve"> Martin Luther extolls us to show that love as we care for our neighbors as we support them in their needs, well-being, income, and property in his explanations of the fifth and seventh commandments; and</w:t>
      </w:r>
    </w:p>
    <w:p w14:paraId="290F2178" w14:textId="77777777" w:rsidR="00A60810" w:rsidRDefault="00A60810" w:rsidP="00A60810">
      <w:pPr>
        <w:pStyle w:val="NormalWeb"/>
        <w:spacing w:before="0" w:beforeAutospacing="0" w:after="0" w:afterAutospacing="0"/>
        <w:rPr>
          <w:rFonts w:asciiTheme="majorBidi" w:hAnsiTheme="majorBidi" w:cstheme="majorBidi"/>
          <w:color w:val="000000"/>
        </w:rPr>
      </w:pPr>
    </w:p>
    <w:p w14:paraId="0193E8AF" w14:textId="4B5222D5" w:rsidR="00A60810" w:rsidRPr="00A60810" w:rsidRDefault="00A60810" w:rsidP="00A60810">
      <w:pPr>
        <w:pStyle w:val="NormalWeb"/>
        <w:spacing w:before="0" w:beforeAutospacing="0" w:after="0" w:afterAutospacing="0"/>
        <w:rPr>
          <w:rFonts w:asciiTheme="majorBidi" w:hAnsiTheme="majorBidi" w:cstheme="majorBidi"/>
        </w:rPr>
      </w:pPr>
      <w:r w:rsidRPr="00A60810">
        <w:rPr>
          <w:rFonts w:asciiTheme="majorBidi" w:hAnsiTheme="majorBidi" w:cstheme="majorBidi"/>
          <w:color w:val="000000"/>
        </w:rPr>
        <w:t xml:space="preserve">WHEREAS, </w:t>
      </w:r>
      <w:proofErr w:type="gramStart"/>
      <w:r w:rsidRPr="00A60810">
        <w:rPr>
          <w:rFonts w:asciiTheme="majorBidi" w:hAnsiTheme="majorBidi" w:cstheme="majorBidi"/>
          <w:color w:val="000000"/>
        </w:rPr>
        <w:t>In</w:t>
      </w:r>
      <w:proofErr w:type="gramEnd"/>
      <w:r w:rsidRPr="00A60810">
        <w:rPr>
          <w:rFonts w:asciiTheme="majorBidi" w:hAnsiTheme="majorBidi" w:cstheme="majorBidi"/>
          <w:color w:val="000000"/>
        </w:rPr>
        <w:t xml:space="preserve"> order for the LUTHERAN CHURCH—MISSOURI SYNOD to better engage acts of reconciliation and equality it should be informed of its history within communities of color to understand its successes and its failures; therefore, be it</w:t>
      </w:r>
    </w:p>
    <w:p w14:paraId="2FEB9DE6" w14:textId="77777777" w:rsidR="00A60810" w:rsidRDefault="00A60810" w:rsidP="00A60810">
      <w:pPr>
        <w:pStyle w:val="NormalWeb"/>
        <w:spacing w:before="0" w:beforeAutospacing="0" w:after="0" w:afterAutospacing="0"/>
        <w:rPr>
          <w:rFonts w:asciiTheme="majorBidi" w:hAnsiTheme="majorBidi" w:cstheme="majorBidi"/>
          <w:color w:val="000000"/>
        </w:rPr>
      </w:pPr>
    </w:p>
    <w:p w14:paraId="225241F1" w14:textId="1B3DE0F3" w:rsidR="00A60810" w:rsidRPr="00A60810" w:rsidRDefault="00A60810" w:rsidP="00A60810">
      <w:pPr>
        <w:pStyle w:val="NormalWeb"/>
        <w:spacing w:before="0" w:beforeAutospacing="0" w:after="0" w:afterAutospacing="0"/>
        <w:rPr>
          <w:rFonts w:asciiTheme="majorBidi" w:hAnsiTheme="majorBidi" w:cstheme="majorBidi"/>
        </w:rPr>
      </w:pPr>
      <w:r w:rsidRPr="00A60810">
        <w:rPr>
          <w:rFonts w:asciiTheme="majorBidi" w:hAnsiTheme="majorBidi" w:cstheme="majorBidi"/>
          <w:color w:val="000000"/>
        </w:rPr>
        <w:t>RESOLVED, That the Synod President commission a task force to study the LUTHERAN CHURCH—MISSOURI SYNOD’s history of mission, ministry, and education within communities of color, to be completed before the end of this triennium, so that we better recognize and give thanks to God for our successes and make confession of our failures; and be it further</w:t>
      </w:r>
    </w:p>
    <w:p w14:paraId="771F5ED3" w14:textId="77777777" w:rsidR="00A60810" w:rsidRDefault="00A60810" w:rsidP="00A60810">
      <w:pPr>
        <w:pStyle w:val="NormalWeb"/>
        <w:spacing w:before="0" w:beforeAutospacing="0" w:after="0" w:afterAutospacing="0"/>
        <w:rPr>
          <w:rFonts w:asciiTheme="majorBidi" w:hAnsiTheme="majorBidi" w:cstheme="majorBidi"/>
          <w:color w:val="000000"/>
        </w:rPr>
      </w:pPr>
    </w:p>
    <w:p w14:paraId="48B86F27" w14:textId="622D18DA" w:rsidR="00A60810" w:rsidRPr="00A60810" w:rsidRDefault="00A60810" w:rsidP="00A60810">
      <w:pPr>
        <w:pStyle w:val="NormalWeb"/>
        <w:spacing w:before="0" w:beforeAutospacing="0" w:after="0" w:afterAutospacing="0"/>
        <w:rPr>
          <w:rFonts w:asciiTheme="majorBidi" w:hAnsiTheme="majorBidi" w:cstheme="majorBidi"/>
        </w:rPr>
      </w:pPr>
      <w:r w:rsidRPr="00A60810">
        <w:rPr>
          <w:rFonts w:asciiTheme="majorBidi" w:hAnsiTheme="majorBidi" w:cstheme="majorBidi"/>
          <w:color w:val="000000"/>
        </w:rPr>
        <w:t>RESOLVED, That the results of this task force’s study would also provide us with tangible ways to move forward in our present and future outreach efforts in communities of color; and be it finally</w:t>
      </w:r>
    </w:p>
    <w:p w14:paraId="76003A5D" w14:textId="77777777" w:rsidR="00A60810" w:rsidRDefault="00A60810" w:rsidP="00A60810">
      <w:pPr>
        <w:pStyle w:val="NormalWeb"/>
        <w:spacing w:before="0" w:beforeAutospacing="0" w:after="0" w:afterAutospacing="0"/>
        <w:rPr>
          <w:rFonts w:asciiTheme="majorBidi" w:hAnsiTheme="majorBidi" w:cstheme="majorBidi"/>
          <w:color w:val="000000"/>
        </w:rPr>
      </w:pPr>
    </w:p>
    <w:p w14:paraId="668CFDC6" w14:textId="112C9296" w:rsidR="00A60810" w:rsidRPr="00A60810" w:rsidRDefault="00A60810" w:rsidP="00A60810">
      <w:pPr>
        <w:pStyle w:val="NormalWeb"/>
        <w:spacing w:before="0" w:beforeAutospacing="0" w:after="0" w:afterAutospacing="0"/>
        <w:rPr>
          <w:rFonts w:asciiTheme="majorBidi" w:hAnsiTheme="majorBidi" w:cstheme="majorBidi"/>
        </w:rPr>
      </w:pPr>
      <w:r w:rsidRPr="00A60810">
        <w:rPr>
          <w:rFonts w:asciiTheme="majorBidi" w:hAnsiTheme="majorBidi" w:cstheme="majorBidi"/>
          <w:color w:val="000000"/>
        </w:rPr>
        <w:lastRenderedPageBreak/>
        <w:t>RESOLVED, That the study will be distributed to all congregations and church workers in the LUTHERAN CHURCH—MISSOURI SYNOD and made available on the synod website. </w:t>
      </w:r>
    </w:p>
    <w:p w14:paraId="49F08BEA" w14:textId="77777777" w:rsidR="00A60810" w:rsidRPr="00A60810" w:rsidRDefault="00A60810" w:rsidP="00A60810">
      <w:pPr>
        <w:rPr>
          <w:rFonts w:cstheme="majorBidi"/>
          <w:sz w:val="24"/>
          <w:szCs w:val="24"/>
        </w:rPr>
      </w:pPr>
    </w:p>
    <w:p w14:paraId="57B16CF1" w14:textId="77777777" w:rsidR="00FE6064" w:rsidRPr="009E622D" w:rsidRDefault="00000000" w:rsidP="00FE6064">
      <w:pPr>
        <w:pStyle w:val="OvReOriginator"/>
      </w:pPr>
      <w:sdt>
        <w:sdtPr>
          <w:alias w:val="Originator"/>
          <w:tag w:val="OvRe Originator"/>
          <w:id w:val="1747378190"/>
          <w:placeholder>
            <w:docPart w:val="D851AC083FBB43428D99E058EBB5553E"/>
          </w:placeholder>
          <w15:color w:val="005596"/>
          <w15:appearance w15:val="tags"/>
        </w:sdtPr>
        <w:sdtContent>
          <w:r w:rsidR="00FE6064">
            <w:t>Add originator and locale here</w:t>
          </w:r>
        </w:sdtContent>
      </w:sdt>
    </w:p>
    <w:p w14:paraId="4CAD3D5B" w14:textId="77777777" w:rsidR="00FE6064" w:rsidRDefault="00FE6064" w:rsidP="00FE6064">
      <w:pPr>
        <w:pStyle w:val="OvRePara"/>
        <w:jc w:val="right"/>
      </w:pPr>
    </w:p>
    <w:p w14:paraId="2D17A3CD" w14:textId="77777777" w:rsidR="00FE6064" w:rsidRPr="00F83EBE" w:rsidRDefault="00FE6064" w:rsidP="00FE6064">
      <w:pPr>
        <w:pStyle w:val="OvRePara"/>
        <w:jc w:val="right"/>
        <w:rPr>
          <w:b/>
          <w:bCs/>
        </w:rPr>
      </w:pPr>
      <w:r>
        <w:rPr>
          <w:b/>
          <w:bCs/>
        </w:rPr>
        <w:t>Signatures</w:t>
      </w:r>
    </w:p>
    <w:p w14:paraId="7EF3BDD8" w14:textId="77777777" w:rsidR="00FE6064" w:rsidRPr="00EA5D51" w:rsidRDefault="00FE6064" w:rsidP="00FE6064">
      <w:pPr>
        <w:pStyle w:val="OvRePara"/>
        <w:jc w:val="right"/>
        <w:rPr>
          <w:u w:val="single"/>
        </w:rPr>
      </w:pPr>
    </w:p>
    <w:p w14:paraId="67C70785" w14:textId="77777777" w:rsidR="00FE6064" w:rsidRPr="00EA5D51" w:rsidRDefault="00FE6064" w:rsidP="00FE6064">
      <w:pPr>
        <w:pStyle w:val="OvRePara"/>
        <w:jc w:val="right"/>
        <w:rPr>
          <w:u w:val="single"/>
        </w:rPr>
      </w:pPr>
      <w:r w:rsidRPr="00EA5D51">
        <w:rPr>
          <w:u w:val="single"/>
        </w:rPr>
        <w:tab/>
      </w:r>
      <w:r w:rsidRPr="00EA5D51">
        <w:rPr>
          <w:u w:val="single"/>
        </w:rPr>
        <w:tab/>
      </w:r>
      <w:r w:rsidRPr="00EA5D51">
        <w:rPr>
          <w:u w:val="single"/>
        </w:rPr>
        <w:tab/>
      </w:r>
      <w:r w:rsidRPr="00EA5D51">
        <w:rPr>
          <w:u w:val="single"/>
        </w:rPr>
        <w:tab/>
      </w:r>
      <w:r w:rsidRPr="00EA5D51">
        <w:rPr>
          <w:u w:val="single"/>
        </w:rPr>
        <w:tab/>
      </w:r>
      <w:r w:rsidRPr="00EA5D51">
        <w:rPr>
          <w:u w:val="single"/>
        </w:rPr>
        <w:tab/>
      </w:r>
    </w:p>
    <w:p w14:paraId="5978637D" w14:textId="77777777" w:rsidR="00FE6064" w:rsidRDefault="00FE6064" w:rsidP="00FE6064">
      <w:pPr>
        <w:pStyle w:val="OvRePara"/>
        <w:jc w:val="right"/>
      </w:pPr>
      <w:r>
        <w:t>[</w:t>
      </w:r>
      <w:r w:rsidRPr="00F83EBE">
        <w:t xml:space="preserve">name and office </w:t>
      </w:r>
      <w:r>
        <w:t>of</w:t>
      </w:r>
      <w:r w:rsidRPr="00F83EBE">
        <w:t xml:space="preserve"> submitting entity</w:t>
      </w:r>
      <w:r>
        <w:t xml:space="preserve"> officer #1]</w:t>
      </w:r>
    </w:p>
    <w:p w14:paraId="7A8D9B02" w14:textId="77777777" w:rsidR="00FE6064" w:rsidRPr="00F83EBE" w:rsidRDefault="00FE6064" w:rsidP="00FE6064">
      <w:pPr>
        <w:pStyle w:val="OvRePara"/>
        <w:jc w:val="right"/>
      </w:pPr>
    </w:p>
    <w:p w14:paraId="25808B72" w14:textId="77777777" w:rsidR="00FE6064" w:rsidRPr="00EA5D51" w:rsidRDefault="00FE6064" w:rsidP="00FE6064">
      <w:pPr>
        <w:pStyle w:val="OvRePara"/>
        <w:jc w:val="right"/>
        <w:rPr>
          <w:u w:val="single"/>
        </w:rPr>
      </w:pPr>
      <w:r w:rsidRPr="00EA5D51">
        <w:rPr>
          <w:u w:val="single"/>
        </w:rPr>
        <w:tab/>
      </w:r>
      <w:r w:rsidRPr="00EA5D51">
        <w:rPr>
          <w:u w:val="single"/>
        </w:rPr>
        <w:tab/>
      </w:r>
      <w:r w:rsidRPr="00EA5D51">
        <w:rPr>
          <w:u w:val="single"/>
        </w:rPr>
        <w:tab/>
      </w:r>
      <w:r w:rsidRPr="00EA5D51">
        <w:rPr>
          <w:u w:val="single"/>
        </w:rPr>
        <w:tab/>
      </w:r>
      <w:r w:rsidRPr="00EA5D51">
        <w:rPr>
          <w:u w:val="single"/>
        </w:rPr>
        <w:tab/>
      </w:r>
      <w:r w:rsidRPr="00EA5D51">
        <w:rPr>
          <w:u w:val="single"/>
        </w:rPr>
        <w:tab/>
      </w:r>
    </w:p>
    <w:p w14:paraId="4883AE57" w14:textId="499613F7" w:rsidR="0088791B" w:rsidRPr="009E622D" w:rsidRDefault="00FE6064" w:rsidP="00FE6064">
      <w:pPr>
        <w:pStyle w:val="OvRePara"/>
        <w:jc w:val="right"/>
      </w:pPr>
      <w:r>
        <w:t>[</w:t>
      </w:r>
      <w:r w:rsidRPr="00F83EBE">
        <w:t xml:space="preserve">name and office </w:t>
      </w:r>
      <w:r>
        <w:t>of</w:t>
      </w:r>
      <w:r w:rsidRPr="00F83EBE">
        <w:t xml:space="preserve"> submitting entity</w:t>
      </w:r>
      <w:r>
        <w:t xml:space="preserve"> officer #2]</w:t>
      </w:r>
    </w:p>
    <w:sectPr w:rsidR="0088791B" w:rsidRPr="009E622D" w:rsidSect="000F67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360" w:gutter="0"/>
      <w:paperSrc w:first="7"/>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F532" w14:textId="77777777" w:rsidR="00EE4326" w:rsidRDefault="00EE4326" w:rsidP="005622D3">
      <w:pPr>
        <w:spacing w:after="0"/>
      </w:pPr>
      <w:r>
        <w:separator/>
      </w:r>
    </w:p>
  </w:endnote>
  <w:endnote w:type="continuationSeparator" w:id="0">
    <w:p w14:paraId="0D5677A1" w14:textId="77777777" w:rsidR="00EE4326" w:rsidRDefault="00EE4326" w:rsidP="005622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XBd BT">
    <w:altName w:val="Cambria"/>
    <w:panose1 w:val="020B0604020202020204"/>
    <w:charset w:val="00"/>
    <w:family w:val="roman"/>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Roman">
    <w:altName w:val="Century Schoolbook"/>
    <w:panose1 w:val="020B0604020202020204"/>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CD5D" w14:textId="77777777" w:rsidR="00C45404" w:rsidRDefault="00C4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92FD" w14:textId="77777777" w:rsidR="00C45404" w:rsidRDefault="00C4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7AAD" w14:textId="77777777" w:rsidR="00C45404" w:rsidRDefault="00C4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3ECA" w14:textId="77777777" w:rsidR="00EE4326" w:rsidRDefault="00EE4326" w:rsidP="005622D3">
      <w:pPr>
        <w:spacing w:after="0"/>
      </w:pPr>
      <w:r>
        <w:separator/>
      </w:r>
    </w:p>
  </w:footnote>
  <w:footnote w:type="continuationSeparator" w:id="0">
    <w:p w14:paraId="6CF5D428" w14:textId="77777777" w:rsidR="00EE4326" w:rsidRDefault="00EE4326" w:rsidP="005622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908B" w14:textId="77777777" w:rsidR="00C45404" w:rsidRDefault="00C45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731A" w14:textId="77777777" w:rsidR="00C45404" w:rsidRDefault="00C454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940A" w14:textId="77777777" w:rsidR="00C45404" w:rsidRDefault="00C45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ECF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0608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F6BD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28F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B4BE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AA12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729D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E0FE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AA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3EDE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5542C"/>
    <w:multiLevelType w:val="multilevel"/>
    <w:tmpl w:val="01383870"/>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11" w15:restartNumberingAfterBreak="0">
    <w:nsid w:val="020936B1"/>
    <w:multiLevelType w:val="hybridMultilevel"/>
    <w:tmpl w:val="E0129E24"/>
    <w:lvl w:ilvl="0" w:tplc="0F8CD618">
      <w:start w:val="1"/>
      <w:numFmt w:val="bullet"/>
      <w:pStyle w:val="BYSubsubparaBulleted"/>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2" w15:restartNumberingAfterBreak="0">
    <w:nsid w:val="03481F4A"/>
    <w:multiLevelType w:val="multilevel"/>
    <w:tmpl w:val="A97451E0"/>
    <w:numStyleLink w:val="OvReNumbered"/>
  </w:abstractNum>
  <w:abstractNum w:abstractNumId="13" w15:restartNumberingAfterBreak="0">
    <w:nsid w:val="04A37E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6E47A5F"/>
    <w:multiLevelType w:val="multilevel"/>
    <w:tmpl w:val="BD7EF9FA"/>
    <w:name w:val="OvRe Bullet List"/>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15" w15:restartNumberingAfterBreak="0">
    <w:nsid w:val="07771EE2"/>
    <w:multiLevelType w:val="multilevel"/>
    <w:tmpl w:val="A97451E0"/>
    <w:numStyleLink w:val="OvReNumbered"/>
  </w:abstractNum>
  <w:abstractNum w:abstractNumId="16" w15:restartNumberingAfterBreak="0">
    <w:nsid w:val="0CDD222F"/>
    <w:multiLevelType w:val="multilevel"/>
    <w:tmpl w:val="A97451E0"/>
    <w:styleLink w:val="OvReNumbered"/>
    <w:lvl w:ilvl="0">
      <w:start w:val="1"/>
      <w:numFmt w:val="decimal"/>
      <w:pStyle w:val="OvReNumber"/>
      <w:lvlText w:val="%1."/>
      <w:lvlJc w:val="left"/>
      <w:pPr>
        <w:ind w:left="504" w:hanging="288"/>
      </w:pPr>
      <w:rPr>
        <w:rFonts w:hint="default"/>
      </w:rPr>
    </w:lvl>
    <w:lvl w:ilvl="1">
      <w:start w:val="1"/>
      <w:numFmt w:val="lowerLetter"/>
      <w:lvlText w:val="%2."/>
      <w:lvlJc w:val="left"/>
      <w:pPr>
        <w:ind w:left="936" w:hanging="288"/>
      </w:pPr>
      <w:rPr>
        <w:rFonts w:hint="default"/>
      </w:rPr>
    </w:lvl>
    <w:lvl w:ilvl="2">
      <w:start w:val="1"/>
      <w:numFmt w:val="lowerRoman"/>
      <w:lvlText w:val="%3."/>
      <w:lvlJc w:val="left"/>
      <w:pPr>
        <w:ind w:left="1368" w:hanging="288"/>
      </w:pPr>
      <w:rPr>
        <w:rFonts w:hint="default"/>
      </w:rPr>
    </w:lvl>
    <w:lvl w:ilvl="3">
      <w:start w:val="1"/>
      <w:numFmt w:val="decimal"/>
      <w:lvlText w:val="(%4)"/>
      <w:lvlJc w:val="left"/>
      <w:pPr>
        <w:ind w:left="1800" w:hanging="288"/>
      </w:pPr>
      <w:rPr>
        <w:rFonts w:hint="default"/>
      </w:rPr>
    </w:lvl>
    <w:lvl w:ilvl="4">
      <w:start w:val="1"/>
      <w:numFmt w:val="lowerLetter"/>
      <w:lvlText w:val="(%5)"/>
      <w:lvlJc w:val="left"/>
      <w:pPr>
        <w:ind w:left="2232" w:hanging="288"/>
      </w:pPr>
      <w:rPr>
        <w:rFonts w:hint="default"/>
      </w:rPr>
    </w:lvl>
    <w:lvl w:ilvl="5">
      <w:start w:val="1"/>
      <w:numFmt w:val="lowerRoman"/>
      <w:lvlText w:val="(%6)"/>
      <w:lvlJc w:val="left"/>
      <w:pPr>
        <w:ind w:left="2664" w:hanging="288"/>
      </w:pPr>
      <w:rPr>
        <w:rFonts w:hint="default"/>
      </w:rPr>
    </w:lvl>
    <w:lvl w:ilvl="6">
      <w:start w:val="1"/>
      <w:numFmt w:val="decimal"/>
      <w:lvlText w:val="%7."/>
      <w:lvlJc w:val="left"/>
      <w:pPr>
        <w:ind w:left="3096" w:hanging="288"/>
      </w:pPr>
      <w:rPr>
        <w:rFonts w:hint="default"/>
      </w:rPr>
    </w:lvl>
    <w:lvl w:ilvl="7">
      <w:start w:val="1"/>
      <w:numFmt w:val="lowerLetter"/>
      <w:lvlText w:val="%8."/>
      <w:lvlJc w:val="left"/>
      <w:pPr>
        <w:ind w:left="3528" w:hanging="288"/>
      </w:pPr>
      <w:rPr>
        <w:rFonts w:hint="default"/>
      </w:rPr>
    </w:lvl>
    <w:lvl w:ilvl="8">
      <w:start w:val="1"/>
      <w:numFmt w:val="lowerRoman"/>
      <w:lvlText w:val="%9."/>
      <w:lvlJc w:val="left"/>
      <w:pPr>
        <w:ind w:left="3960" w:hanging="288"/>
      </w:pPr>
      <w:rPr>
        <w:rFonts w:hint="default"/>
      </w:rPr>
    </w:lvl>
  </w:abstractNum>
  <w:abstractNum w:abstractNumId="17" w15:restartNumberingAfterBreak="0">
    <w:nsid w:val="11120668"/>
    <w:multiLevelType w:val="multilevel"/>
    <w:tmpl w:val="A97451E0"/>
    <w:numStyleLink w:val="OvReNumbered"/>
  </w:abstractNum>
  <w:abstractNum w:abstractNumId="18" w15:restartNumberingAfterBreak="0">
    <w:nsid w:val="127E263B"/>
    <w:multiLevelType w:val="hybridMultilevel"/>
    <w:tmpl w:val="F3F474C6"/>
    <w:lvl w:ilvl="0" w:tplc="6288732E">
      <w:start w:val="1"/>
      <w:numFmt w:val="decimal"/>
      <w:pStyle w:val="BYSubparaNumbered"/>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9" w15:restartNumberingAfterBreak="0">
    <w:nsid w:val="14012943"/>
    <w:multiLevelType w:val="hybridMultilevel"/>
    <w:tmpl w:val="61B49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B45F61"/>
    <w:multiLevelType w:val="multilevel"/>
    <w:tmpl w:val="A97451E0"/>
    <w:numStyleLink w:val="OvReNumbered"/>
  </w:abstractNum>
  <w:abstractNum w:abstractNumId="21" w15:restartNumberingAfterBreak="0">
    <w:nsid w:val="185247E3"/>
    <w:multiLevelType w:val="multilevel"/>
    <w:tmpl w:val="A1D2685E"/>
    <w:lvl w:ilvl="0">
      <w:start w:val="1"/>
      <w:numFmt w:val="decimal"/>
      <w:lvlText w:val="%1."/>
      <w:lvlJc w:val="left"/>
      <w:pPr>
        <w:ind w:left="504" w:hanging="288"/>
      </w:pPr>
      <w:rPr>
        <w:rFonts w:hint="default"/>
      </w:rPr>
    </w:lvl>
    <w:lvl w:ilvl="1">
      <w:start w:val="1"/>
      <w:numFmt w:val="lowerLetter"/>
      <w:lvlText w:val="%2."/>
      <w:lvlJc w:val="left"/>
      <w:pPr>
        <w:tabs>
          <w:tab w:val="num" w:pos="936"/>
        </w:tabs>
        <w:ind w:left="720" w:hanging="288"/>
      </w:pPr>
      <w:rPr>
        <w:rFonts w:hint="default"/>
      </w:rPr>
    </w:lvl>
    <w:lvl w:ilvl="2">
      <w:start w:val="1"/>
      <w:numFmt w:val="lowerRoman"/>
      <w:lvlText w:val="%3."/>
      <w:lvlJc w:val="left"/>
      <w:pPr>
        <w:tabs>
          <w:tab w:val="num" w:pos="1224"/>
        </w:tabs>
        <w:ind w:left="936" w:hanging="288"/>
      </w:pPr>
      <w:rPr>
        <w:rFonts w:hint="default"/>
      </w:rPr>
    </w:lvl>
    <w:lvl w:ilvl="3">
      <w:start w:val="1"/>
      <w:numFmt w:val="decimal"/>
      <w:lvlText w:val="(%4)"/>
      <w:lvlJc w:val="left"/>
      <w:pPr>
        <w:tabs>
          <w:tab w:val="num" w:pos="1512"/>
        </w:tabs>
        <w:ind w:left="1152" w:hanging="288"/>
      </w:pPr>
      <w:rPr>
        <w:rFonts w:hint="default"/>
      </w:rPr>
    </w:lvl>
    <w:lvl w:ilvl="4">
      <w:start w:val="1"/>
      <w:numFmt w:val="lowerLetter"/>
      <w:lvlText w:val="(%5)"/>
      <w:lvlJc w:val="left"/>
      <w:pPr>
        <w:tabs>
          <w:tab w:val="num" w:pos="1800"/>
        </w:tabs>
        <w:ind w:left="1368" w:hanging="288"/>
      </w:pPr>
      <w:rPr>
        <w:rFonts w:hint="default"/>
      </w:rPr>
    </w:lvl>
    <w:lvl w:ilvl="5">
      <w:start w:val="1"/>
      <w:numFmt w:val="lowerRoman"/>
      <w:lvlText w:val="(%6)"/>
      <w:lvlJc w:val="left"/>
      <w:pPr>
        <w:tabs>
          <w:tab w:val="num" w:pos="2088"/>
        </w:tabs>
        <w:ind w:left="1584" w:hanging="288"/>
      </w:pPr>
      <w:rPr>
        <w:rFonts w:hint="default"/>
      </w:rPr>
    </w:lvl>
    <w:lvl w:ilvl="6">
      <w:start w:val="1"/>
      <w:numFmt w:val="decimal"/>
      <w:lvlText w:val="%7."/>
      <w:lvlJc w:val="left"/>
      <w:pPr>
        <w:tabs>
          <w:tab w:val="num" w:pos="2376"/>
        </w:tabs>
        <w:ind w:left="1800" w:hanging="288"/>
      </w:pPr>
      <w:rPr>
        <w:rFonts w:hint="default"/>
      </w:rPr>
    </w:lvl>
    <w:lvl w:ilvl="7">
      <w:start w:val="1"/>
      <w:numFmt w:val="lowerLetter"/>
      <w:lvlText w:val="%8."/>
      <w:lvlJc w:val="left"/>
      <w:pPr>
        <w:tabs>
          <w:tab w:val="num" w:pos="2664"/>
        </w:tabs>
        <w:ind w:left="2016" w:hanging="288"/>
      </w:pPr>
      <w:rPr>
        <w:rFonts w:hint="default"/>
      </w:rPr>
    </w:lvl>
    <w:lvl w:ilvl="8">
      <w:start w:val="1"/>
      <w:numFmt w:val="lowerRoman"/>
      <w:lvlText w:val="%9."/>
      <w:lvlJc w:val="left"/>
      <w:pPr>
        <w:tabs>
          <w:tab w:val="num" w:pos="2952"/>
        </w:tabs>
        <w:ind w:left="2232" w:hanging="288"/>
      </w:pPr>
      <w:rPr>
        <w:rFonts w:hint="default"/>
      </w:rPr>
    </w:lvl>
  </w:abstractNum>
  <w:abstractNum w:abstractNumId="22" w15:restartNumberingAfterBreak="0">
    <w:nsid w:val="1A893649"/>
    <w:multiLevelType w:val="multilevel"/>
    <w:tmpl w:val="0D8AB022"/>
    <w:lvl w:ilvl="0">
      <w:start w:val="1"/>
      <w:numFmt w:val="decimal"/>
      <w:lvlText w:val="%1."/>
      <w:lvlJc w:val="left"/>
      <w:pPr>
        <w:ind w:left="504" w:hanging="288"/>
      </w:pPr>
      <w:rPr>
        <w:rFonts w:hint="default"/>
      </w:rPr>
    </w:lvl>
    <w:lvl w:ilvl="1">
      <w:start w:val="1"/>
      <w:numFmt w:val="lowerLetter"/>
      <w:lvlText w:val="%2."/>
      <w:lvlJc w:val="left"/>
      <w:pPr>
        <w:ind w:left="936" w:hanging="288"/>
      </w:pPr>
      <w:rPr>
        <w:rFonts w:hint="default"/>
      </w:rPr>
    </w:lvl>
    <w:lvl w:ilvl="2">
      <w:start w:val="1"/>
      <w:numFmt w:val="lowerRoman"/>
      <w:lvlText w:val="%3."/>
      <w:lvlJc w:val="left"/>
      <w:pPr>
        <w:ind w:left="1368" w:hanging="288"/>
      </w:pPr>
      <w:rPr>
        <w:rFonts w:hint="default"/>
      </w:rPr>
    </w:lvl>
    <w:lvl w:ilvl="3">
      <w:start w:val="1"/>
      <w:numFmt w:val="decimal"/>
      <w:lvlText w:val="(%4)"/>
      <w:lvlJc w:val="left"/>
      <w:pPr>
        <w:ind w:left="1800" w:hanging="288"/>
      </w:pPr>
      <w:rPr>
        <w:rFonts w:hint="default"/>
      </w:rPr>
    </w:lvl>
    <w:lvl w:ilvl="4">
      <w:start w:val="1"/>
      <w:numFmt w:val="lowerLetter"/>
      <w:lvlText w:val="(%5)"/>
      <w:lvlJc w:val="left"/>
      <w:pPr>
        <w:ind w:left="2232" w:hanging="288"/>
      </w:pPr>
      <w:rPr>
        <w:rFonts w:hint="default"/>
      </w:rPr>
    </w:lvl>
    <w:lvl w:ilvl="5">
      <w:start w:val="1"/>
      <w:numFmt w:val="lowerRoman"/>
      <w:lvlText w:val="(%6)"/>
      <w:lvlJc w:val="left"/>
      <w:pPr>
        <w:ind w:left="2664" w:hanging="288"/>
      </w:pPr>
      <w:rPr>
        <w:rFonts w:hint="default"/>
      </w:rPr>
    </w:lvl>
    <w:lvl w:ilvl="6">
      <w:start w:val="1"/>
      <w:numFmt w:val="decimal"/>
      <w:lvlText w:val="%7."/>
      <w:lvlJc w:val="left"/>
      <w:pPr>
        <w:ind w:left="3096" w:hanging="288"/>
      </w:pPr>
      <w:rPr>
        <w:rFonts w:hint="default"/>
      </w:rPr>
    </w:lvl>
    <w:lvl w:ilvl="7">
      <w:start w:val="1"/>
      <w:numFmt w:val="lowerLetter"/>
      <w:lvlText w:val="%8."/>
      <w:lvlJc w:val="left"/>
      <w:pPr>
        <w:ind w:left="3528" w:hanging="288"/>
      </w:pPr>
      <w:rPr>
        <w:rFonts w:hint="default"/>
      </w:rPr>
    </w:lvl>
    <w:lvl w:ilvl="8">
      <w:start w:val="1"/>
      <w:numFmt w:val="lowerRoman"/>
      <w:lvlText w:val="%9."/>
      <w:lvlJc w:val="left"/>
      <w:pPr>
        <w:ind w:left="3960" w:hanging="288"/>
      </w:pPr>
      <w:rPr>
        <w:rFonts w:hint="default"/>
      </w:rPr>
    </w:lvl>
  </w:abstractNum>
  <w:abstractNum w:abstractNumId="23" w15:restartNumberingAfterBreak="0">
    <w:nsid w:val="1A8D4605"/>
    <w:multiLevelType w:val="multilevel"/>
    <w:tmpl w:val="92A44ADE"/>
    <w:styleLink w:val="OvReBulletedInset"/>
    <w:lvl w:ilvl="0">
      <w:start w:val="1"/>
      <w:numFmt w:val="bullet"/>
      <w:pStyle w:val="OvReBulletInset"/>
      <w:lvlText w:val=""/>
      <w:lvlJc w:val="left"/>
      <w:pPr>
        <w:ind w:left="936" w:hanging="288"/>
      </w:pPr>
      <w:rPr>
        <w:rFonts w:ascii="Symbol" w:hAnsi="Symbol" w:cs="Times New Roman" w:hint="default"/>
      </w:rPr>
    </w:lvl>
    <w:lvl w:ilvl="1">
      <w:start w:val="1"/>
      <w:numFmt w:val="bullet"/>
      <w:lvlText w:val="o"/>
      <w:lvlJc w:val="left"/>
      <w:pPr>
        <w:ind w:left="1368" w:hanging="288"/>
      </w:pPr>
      <w:rPr>
        <w:rFonts w:ascii="Courier New" w:hAnsi="Courier New" w:cs="Courier New" w:hint="default"/>
      </w:rPr>
    </w:lvl>
    <w:lvl w:ilvl="2">
      <w:start w:val="1"/>
      <w:numFmt w:val="bullet"/>
      <w:lvlText w:val=""/>
      <w:lvlJc w:val="left"/>
      <w:pPr>
        <w:ind w:left="1800" w:hanging="288"/>
      </w:pPr>
      <w:rPr>
        <w:rFonts w:ascii="Wingdings" w:hAnsi="Wingdings" w:cs="Times New Roman" w:hint="default"/>
      </w:rPr>
    </w:lvl>
    <w:lvl w:ilvl="3">
      <w:start w:val="1"/>
      <w:numFmt w:val="bullet"/>
      <w:lvlText w:val=""/>
      <w:lvlJc w:val="left"/>
      <w:pPr>
        <w:ind w:left="2232" w:hanging="288"/>
      </w:pPr>
      <w:rPr>
        <w:rFonts w:ascii="Symbol" w:hAnsi="Symbol" w:cs="Times New Roman" w:hint="default"/>
      </w:rPr>
    </w:lvl>
    <w:lvl w:ilvl="4">
      <w:start w:val="1"/>
      <w:numFmt w:val="bullet"/>
      <w:lvlText w:val="o"/>
      <w:lvlJc w:val="left"/>
      <w:pPr>
        <w:ind w:left="2664" w:hanging="288"/>
      </w:pPr>
      <w:rPr>
        <w:rFonts w:ascii="Courier New" w:hAnsi="Courier New" w:cs="Courier New" w:hint="default"/>
      </w:rPr>
    </w:lvl>
    <w:lvl w:ilvl="5">
      <w:start w:val="1"/>
      <w:numFmt w:val="bullet"/>
      <w:lvlText w:val=""/>
      <w:lvlJc w:val="left"/>
      <w:pPr>
        <w:ind w:left="3096" w:hanging="288"/>
      </w:pPr>
      <w:rPr>
        <w:rFonts w:ascii="Wingdings" w:hAnsi="Wingdings" w:cs="Times New Roman" w:hint="default"/>
      </w:rPr>
    </w:lvl>
    <w:lvl w:ilvl="6">
      <w:start w:val="1"/>
      <w:numFmt w:val="bullet"/>
      <w:lvlText w:val=""/>
      <w:lvlJc w:val="left"/>
      <w:pPr>
        <w:ind w:left="3528" w:hanging="288"/>
      </w:pPr>
      <w:rPr>
        <w:rFonts w:ascii="Symbol" w:hAnsi="Symbol" w:cs="Times New Roman" w:hint="default"/>
      </w:rPr>
    </w:lvl>
    <w:lvl w:ilvl="7">
      <w:start w:val="1"/>
      <w:numFmt w:val="bullet"/>
      <w:lvlText w:val="o"/>
      <w:lvlJc w:val="left"/>
      <w:pPr>
        <w:tabs>
          <w:tab w:val="num" w:pos="3744"/>
        </w:tabs>
        <w:ind w:left="3960" w:hanging="288"/>
      </w:pPr>
      <w:rPr>
        <w:rFonts w:ascii="Courier New" w:hAnsi="Courier New" w:cs="Courier New" w:hint="default"/>
      </w:rPr>
    </w:lvl>
    <w:lvl w:ilvl="8">
      <w:start w:val="1"/>
      <w:numFmt w:val="bullet"/>
      <w:lvlText w:val=""/>
      <w:lvlJc w:val="left"/>
      <w:pPr>
        <w:ind w:left="4392" w:hanging="288"/>
      </w:pPr>
      <w:rPr>
        <w:rFonts w:ascii="Wingdings" w:hAnsi="Wingdings" w:cs="Times New Roman" w:hint="default"/>
      </w:rPr>
    </w:lvl>
  </w:abstractNum>
  <w:abstractNum w:abstractNumId="24" w15:restartNumberingAfterBreak="0">
    <w:nsid w:val="1FCE5EF2"/>
    <w:multiLevelType w:val="multilevel"/>
    <w:tmpl w:val="820EF436"/>
    <w:lvl w:ilvl="0">
      <w:start w:val="1"/>
      <w:numFmt w:val="bullet"/>
      <w:lvlText w:val=""/>
      <w:lvlJc w:val="left"/>
      <w:pPr>
        <w:ind w:left="2520" w:hanging="288"/>
      </w:pPr>
      <w:rPr>
        <w:rFonts w:ascii="Symbol" w:hAnsi="Symbol" w:cs="Times New Roman" w:hint="default"/>
      </w:rPr>
    </w:lvl>
    <w:lvl w:ilvl="1">
      <w:start w:val="1"/>
      <w:numFmt w:val="bullet"/>
      <w:lvlText w:val="o"/>
      <w:lvlJc w:val="left"/>
      <w:pPr>
        <w:tabs>
          <w:tab w:val="num" w:pos="3024"/>
        </w:tabs>
        <w:ind w:left="2952" w:hanging="288"/>
      </w:pPr>
      <w:rPr>
        <w:rFonts w:ascii="Courier New" w:hAnsi="Courier New" w:cs="Courier New" w:hint="default"/>
      </w:rPr>
    </w:lvl>
    <w:lvl w:ilvl="2">
      <w:start w:val="1"/>
      <w:numFmt w:val="bullet"/>
      <w:lvlText w:val=""/>
      <w:lvlJc w:val="left"/>
      <w:pPr>
        <w:tabs>
          <w:tab w:val="num" w:pos="3528"/>
        </w:tabs>
        <w:ind w:left="3384" w:hanging="288"/>
      </w:pPr>
      <w:rPr>
        <w:rFonts w:ascii="Wingdings" w:hAnsi="Wingdings" w:cs="Times New Roman" w:hint="default"/>
      </w:rPr>
    </w:lvl>
    <w:lvl w:ilvl="3">
      <w:start w:val="1"/>
      <w:numFmt w:val="bullet"/>
      <w:lvlText w:val=""/>
      <w:lvlJc w:val="left"/>
      <w:pPr>
        <w:tabs>
          <w:tab w:val="num" w:pos="4032"/>
        </w:tabs>
        <w:ind w:left="3816" w:hanging="288"/>
      </w:pPr>
      <w:rPr>
        <w:rFonts w:ascii="Symbol" w:hAnsi="Symbol" w:cs="Times New Roman" w:hint="default"/>
      </w:rPr>
    </w:lvl>
    <w:lvl w:ilvl="4">
      <w:start w:val="1"/>
      <w:numFmt w:val="bullet"/>
      <w:lvlText w:val="o"/>
      <w:lvlJc w:val="left"/>
      <w:pPr>
        <w:tabs>
          <w:tab w:val="num" w:pos="4536"/>
        </w:tabs>
        <w:ind w:left="4248" w:hanging="288"/>
      </w:pPr>
      <w:rPr>
        <w:rFonts w:ascii="Courier New" w:hAnsi="Courier New" w:cs="Courier New" w:hint="default"/>
      </w:rPr>
    </w:lvl>
    <w:lvl w:ilvl="5">
      <w:start w:val="1"/>
      <w:numFmt w:val="bullet"/>
      <w:lvlText w:val=""/>
      <w:lvlJc w:val="left"/>
      <w:pPr>
        <w:tabs>
          <w:tab w:val="num" w:pos="5040"/>
        </w:tabs>
        <w:ind w:left="4680" w:hanging="288"/>
      </w:pPr>
      <w:rPr>
        <w:rFonts w:ascii="Wingdings" w:hAnsi="Wingdings" w:hint="default"/>
      </w:rPr>
    </w:lvl>
    <w:lvl w:ilvl="6">
      <w:start w:val="1"/>
      <w:numFmt w:val="bullet"/>
      <w:lvlText w:val=""/>
      <w:lvlJc w:val="left"/>
      <w:pPr>
        <w:tabs>
          <w:tab w:val="num" w:pos="5544"/>
        </w:tabs>
        <w:ind w:left="5112" w:hanging="288"/>
      </w:pPr>
      <w:rPr>
        <w:rFonts w:ascii="Symbol" w:hAnsi="Symbol" w:hint="default"/>
      </w:rPr>
    </w:lvl>
    <w:lvl w:ilvl="7">
      <w:start w:val="1"/>
      <w:numFmt w:val="bullet"/>
      <w:lvlText w:val="o"/>
      <w:lvlJc w:val="left"/>
      <w:pPr>
        <w:tabs>
          <w:tab w:val="num" w:pos="6048"/>
        </w:tabs>
        <w:ind w:left="5544" w:hanging="288"/>
      </w:pPr>
      <w:rPr>
        <w:rFonts w:ascii="Courier New" w:hAnsi="Courier New" w:cs="Courier New" w:hint="default"/>
      </w:rPr>
    </w:lvl>
    <w:lvl w:ilvl="8">
      <w:start w:val="1"/>
      <w:numFmt w:val="bullet"/>
      <w:lvlText w:val=""/>
      <w:lvlJc w:val="left"/>
      <w:pPr>
        <w:tabs>
          <w:tab w:val="num" w:pos="6552"/>
        </w:tabs>
        <w:ind w:left="5976" w:hanging="288"/>
      </w:pPr>
      <w:rPr>
        <w:rFonts w:ascii="Wingdings" w:hAnsi="Wingdings" w:hint="default"/>
      </w:rPr>
    </w:lvl>
  </w:abstractNum>
  <w:abstractNum w:abstractNumId="25" w15:restartNumberingAfterBreak="0">
    <w:nsid w:val="20DC61AA"/>
    <w:multiLevelType w:val="multilevel"/>
    <w:tmpl w:val="26329AE2"/>
    <w:lvl w:ilvl="0">
      <w:start w:val="1"/>
      <w:numFmt w:val="bullet"/>
      <w:lvlText w:val=""/>
      <w:lvlJc w:val="left"/>
      <w:pPr>
        <w:ind w:left="936" w:hanging="288"/>
      </w:pPr>
      <w:rPr>
        <w:rFonts w:ascii="Symbol" w:hAnsi="Symbol" w:cs="Times New Roman" w:hint="default"/>
      </w:rPr>
    </w:lvl>
    <w:lvl w:ilvl="1">
      <w:start w:val="1"/>
      <w:numFmt w:val="bullet"/>
      <w:lvlText w:val="o"/>
      <w:lvlJc w:val="left"/>
      <w:pPr>
        <w:ind w:left="1368" w:hanging="288"/>
      </w:pPr>
      <w:rPr>
        <w:rFonts w:ascii="Courier New" w:hAnsi="Courier New" w:cs="Courier New" w:hint="default"/>
      </w:rPr>
    </w:lvl>
    <w:lvl w:ilvl="2">
      <w:start w:val="1"/>
      <w:numFmt w:val="bullet"/>
      <w:lvlText w:val=""/>
      <w:lvlJc w:val="left"/>
      <w:pPr>
        <w:ind w:left="1800" w:hanging="288"/>
      </w:pPr>
      <w:rPr>
        <w:rFonts w:ascii="Wingdings" w:hAnsi="Wingdings" w:cs="Times New Roman" w:hint="default"/>
      </w:rPr>
    </w:lvl>
    <w:lvl w:ilvl="3">
      <w:start w:val="1"/>
      <w:numFmt w:val="bullet"/>
      <w:lvlText w:val=""/>
      <w:lvlJc w:val="left"/>
      <w:pPr>
        <w:ind w:left="2232" w:hanging="288"/>
      </w:pPr>
      <w:rPr>
        <w:rFonts w:ascii="Symbol" w:hAnsi="Symbol" w:cs="Times New Roman" w:hint="default"/>
      </w:rPr>
    </w:lvl>
    <w:lvl w:ilvl="4">
      <w:start w:val="1"/>
      <w:numFmt w:val="bullet"/>
      <w:lvlText w:val="o"/>
      <w:lvlJc w:val="left"/>
      <w:pPr>
        <w:ind w:left="2664" w:hanging="288"/>
      </w:pPr>
      <w:rPr>
        <w:rFonts w:ascii="Courier New" w:hAnsi="Courier New" w:cs="Courier New" w:hint="default"/>
      </w:rPr>
    </w:lvl>
    <w:lvl w:ilvl="5">
      <w:start w:val="1"/>
      <w:numFmt w:val="bullet"/>
      <w:lvlText w:val=""/>
      <w:lvlJc w:val="left"/>
      <w:pPr>
        <w:ind w:left="3096" w:hanging="288"/>
      </w:pPr>
      <w:rPr>
        <w:rFonts w:ascii="Wingdings" w:hAnsi="Wingdings" w:cs="Times New Roman" w:hint="default"/>
      </w:rPr>
    </w:lvl>
    <w:lvl w:ilvl="6">
      <w:start w:val="1"/>
      <w:numFmt w:val="bullet"/>
      <w:lvlText w:val=""/>
      <w:lvlJc w:val="left"/>
      <w:pPr>
        <w:ind w:left="3528" w:hanging="288"/>
      </w:pPr>
      <w:rPr>
        <w:rFonts w:ascii="Symbol" w:hAnsi="Symbol" w:cs="Times New Roman" w:hint="default"/>
      </w:rPr>
    </w:lvl>
    <w:lvl w:ilvl="7">
      <w:start w:val="1"/>
      <w:numFmt w:val="bullet"/>
      <w:lvlText w:val="o"/>
      <w:lvlJc w:val="left"/>
      <w:pPr>
        <w:tabs>
          <w:tab w:val="num" w:pos="3744"/>
        </w:tabs>
        <w:ind w:left="3960" w:hanging="288"/>
      </w:pPr>
      <w:rPr>
        <w:rFonts w:ascii="Courier New" w:hAnsi="Courier New" w:cs="Courier New" w:hint="default"/>
      </w:rPr>
    </w:lvl>
    <w:lvl w:ilvl="8">
      <w:start w:val="1"/>
      <w:numFmt w:val="bullet"/>
      <w:lvlText w:val=""/>
      <w:lvlJc w:val="left"/>
      <w:pPr>
        <w:ind w:left="4392" w:hanging="288"/>
      </w:pPr>
      <w:rPr>
        <w:rFonts w:ascii="Wingdings" w:hAnsi="Wingdings" w:cs="Times New Roman" w:hint="default"/>
      </w:rPr>
    </w:lvl>
  </w:abstractNum>
  <w:abstractNum w:abstractNumId="26" w15:restartNumberingAfterBreak="0">
    <w:nsid w:val="22802E31"/>
    <w:multiLevelType w:val="multilevel"/>
    <w:tmpl w:val="69985A9A"/>
    <w:name w:val="OvRe Bullet List322"/>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27" w15:restartNumberingAfterBreak="0">
    <w:nsid w:val="237D1CDE"/>
    <w:multiLevelType w:val="multilevel"/>
    <w:tmpl w:val="92A44ADE"/>
    <w:numStyleLink w:val="OvReBulletedInset"/>
  </w:abstractNum>
  <w:abstractNum w:abstractNumId="28" w15:restartNumberingAfterBreak="0">
    <w:nsid w:val="35506F2D"/>
    <w:multiLevelType w:val="hybridMultilevel"/>
    <w:tmpl w:val="6B4A7348"/>
    <w:lvl w:ilvl="0" w:tplc="F36AEA8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3D4B28BA"/>
    <w:multiLevelType w:val="hybridMultilevel"/>
    <w:tmpl w:val="66A6659A"/>
    <w:lvl w:ilvl="0" w:tplc="3C947E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E1C7F56"/>
    <w:multiLevelType w:val="hybridMultilevel"/>
    <w:tmpl w:val="F01C148C"/>
    <w:lvl w:ilvl="0" w:tplc="6C847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AB66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793CB0"/>
    <w:multiLevelType w:val="hybridMultilevel"/>
    <w:tmpl w:val="97C4A442"/>
    <w:lvl w:ilvl="0" w:tplc="22C431F8">
      <w:start w:val="1"/>
      <w:numFmt w:val="bullet"/>
      <w:pStyle w:val="BYSubparaBulleted"/>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33" w15:restartNumberingAfterBreak="0">
    <w:nsid w:val="463B0A41"/>
    <w:multiLevelType w:val="multilevel"/>
    <w:tmpl w:val="0438144C"/>
    <w:lvl w:ilvl="0">
      <w:start w:val="1"/>
      <w:numFmt w:val="bullet"/>
      <w:lvlText w:val=""/>
      <w:lvlJc w:val="left"/>
      <w:pPr>
        <w:ind w:left="1944" w:hanging="360"/>
      </w:pPr>
      <w:rPr>
        <w:rFonts w:ascii="Symbol" w:hAnsi="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hint="default"/>
      </w:rPr>
    </w:lvl>
    <w:lvl w:ilvl="3">
      <w:start w:val="1"/>
      <w:numFmt w:val="bullet"/>
      <w:lvlText w:val=""/>
      <w:lvlJc w:val="left"/>
      <w:pPr>
        <w:ind w:left="4104" w:hanging="360"/>
      </w:pPr>
      <w:rPr>
        <w:rFonts w:ascii="Symbol" w:hAnsi="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hint="default"/>
      </w:rPr>
    </w:lvl>
    <w:lvl w:ilvl="6">
      <w:start w:val="1"/>
      <w:numFmt w:val="bullet"/>
      <w:lvlText w:val=""/>
      <w:lvlJc w:val="left"/>
      <w:pPr>
        <w:ind w:left="6264" w:hanging="360"/>
      </w:pPr>
      <w:rPr>
        <w:rFonts w:ascii="Symbol" w:hAnsi="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hint="default"/>
      </w:rPr>
    </w:lvl>
  </w:abstractNum>
  <w:abstractNum w:abstractNumId="34" w15:restartNumberingAfterBreak="0">
    <w:nsid w:val="4B1A74D9"/>
    <w:multiLevelType w:val="multilevel"/>
    <w:tmpl w:val="A97451E0"/>
    <w:numStyleLink w:val="OvReNumbered"/>
  </w:abstractNum>
  <w:abstractNum w:abstractNumId="35" w15:restartNumberingAfterBreak="0">
    <w:nsid w:val="4B3B496A"/>
    <w:multiLevelType w:val="multilevel"/>
    <w:tmpl w:val="19C4BBE6"/>
    <w:lvl w:ilvl="0">
      <w:start w:val="1"/>
      <w:numFmt w:val="bullet"/>
      <w:lvlText w:val=""/>
      <w:lvlJc w:val="left"/>
      <w:pPr>
        <w:ind w:left="504" w:hanging="288"/>
      </w:pPr>
      <w:rPr>
        <w:rFonts w:ascii="Symbol" w:hAnsi="Symbol" w:cs="Times New Roman" w:hint="default"/>
      </w:rPr>
    </w:lvl>
    <w:lvl w:ilvl="1">
      <w:start w:val="1"/>
      <w:numFmt w:val="bullet"/>
      <w:lvlText w:val="o"/>
      <w:lvlJc w:val="left"/>
      <w:pPr>
        <w:tabs>
          <w:tab w:val="num" w:pos="1008"/>
        </w:tabs>
        <w:ind w:left="720" w:hanging="288"/>
      </w:pPr>
      <w:rPr>
        <w:rFonts w:ascii="Courier New" w:hAnsi="Courier New" w:cs="Courier New" w:hint="default"/>
      </w:rPr>
    </w:lvl>
    <w:lvl w:ilvl="2">
      <w:start w:val="1"/>
      <w:numFmt w:val="bullet"/>
      <w:lvlText w:val=""/>
      <w:lvlJc w:val="left"/>
      <w:pPr>
        <w:tabs>
          <w:tab w:val="num" w:pos="1512"/>
        </w:tabs>
        <w:ind w:left="936" w:hanging="288"/>
      </w:pPr>
      <w:rPr>
        <w:rFonts w:ascii="Wingdings" w:hAnsi="Wingdings" w:hint="default"/>
      </w:rPr>
    </w:lvl>
    <w:lvl w:ilvl="3">
      <w:start w:val="1"/>
      <w:numFmt w:val="bullet"/>
      <w:lvlText w:val=""/>
      <w:lvlJc w:val="left"/>
      <w:pPr>
        <w:tabs>
          <w:tab w:val="num" w:pos="2016"/>
        </w:tabs>
        <w:ind w:left="1152" w:hanging="288"/>
      </w:pPr>
      <w:rPr>
        <w:rFonts w:ascii="Symbol" w:hAnsi="Symbol" w:hint="default"/>
      </w:rPr>
    </w:lvl>
    <w:lvl w:ilvl="4">
      <w:start w:val="1"/>
      <w:numFmt w:val="bullet"/>
      <w:lvlText w:val="o"/>
      <w:lvlJc w:val="left"/>
      <w:pPr>
        <w:tabs>
          <w:tab w:val="num" w:pos="2520"/>
        </w:tabs>
        <w:ind w:left="1368" w:hanging="288"/>
      </w:pPr>
      <w:rPr>
        <w:rFonts w:ascii="Courier New" w:hAnsi="Courier New" w:cs="Courier New" w:hint="default"/>
      </w:rPr>
    </w:lvl>
    <w:lvl w:ilvl="5">
      <w:start w:val="1"/>
      <w:numFmt w:val="bullet"/>
      <w:lvlText w:val=""/>
      <w:lvlJc w:val="left"/>
      <w:pPr>
        <w:tabs>
          <w:tab w:val="num" w:pos="3024"/>
        </w:tabs>
        <w:ind w:left="1584" w:hanging="288"/>
      </w:pPr>
      <w:rPr>
        <w:rFonts w:ascii="Wingdings" w:hAnsi="Wingdings" w:hint="default"/>
      </w:rPr>
    </w:lvl>
    <w:lvl w:ilvl="6">
      <w:start w:val="1"/>
      <w:numFmt w:val="bullet"/>
      <w:lvlText w:val=""/>
      <w:lvlJc w:val="left"/>
      <w:pPr>
        <w:tabs>
          <w:tab w:val="num" w:pos="3528"/>
        </w:tabs>
        <w:ind w:left="1800" w:hanging="288"/>
      </w:pPr>
      <w:rPr>
        <w:rFonts w:ascii="Symbol" w:hAnsi="Symbol" w:hint="default"/>
      </w:rPr>
    </w:lvl>
    <w:lvl w:ilvl="7">
      <w:start w:val="1"/>
      <w:numFmt w:val="bullet"/>
      <w:lvlText w:val="o"/>
      <w:lvlJc w:val="left"/>
      <w:pPr>
        <w:tabs>
          <w:tab w:val="num" w:pos="4032"/>
        </w:tabs>
        <w:ind w:left="2016" w:hanging="288"/>
      </w:pPr>
      <w:rPr>
        <w:rFonts w:ascii="Courier New" w:hAnsi="Courier New" w:cs="Courier New" w:hint="default"/>
      </w:rPr>
    </w:lvl>
    <w:lvl w:ilvl="8">
      <w:start w:val="1"/>
      <w:numFmt w:val="bullet"/>
      <w:lvlText w:val=""/>
      <w:lvlJc w:val="left"/>
      <w:pPr>
        <w:tabs>
          <w:tab w:val="num" w:pos="4536"/>
        </w:tabs>
        <w:ind w:left="2232" w:hanging="288"/>
      </w:pPr>
      <w:rPr>
        <w:rFonts w:ascii="Wingdings" w:hAnsi="Wingdings" w:hint="default"/>
      </w:rPr>
    </w:lvl>
  </w:abstractNum>
  <w:abstractNum w:abstractNumId="36" w15:restartNumberingAfterBreak="0">
    <w:nsid w:val="4EA84906"/>
    <w:multiLevelType w:val="multilevel"/>
    <w:tmpl w:val="A8CC36C4"/>
    <w:styleLink w:val="OvReBulleted"/>
    <w:lvl w:ilvl="0">
      <w:start w:val="1"/>
      <w:numFmt w:val="bullet"/>
      <w:pStyle w:val="OvRe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37" w15:restartNumberingAfterBreak="0">
    <w:nsid w:val="4FAE1659"/>
    <w:multiLevelType w:val="multilevel"/>
    <w:tmpl w:val="765299D0"/>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38" w15:restartNumberingAfterBreak="0">
    <w:nsid w:val="5A10734F"/>
    <w:multiLevelType w:val="multilevel"/>
    <w:tmpl w:val="A8CC36C4"/>
    <w:numStyleLink w:val="OvReBulleted"/>
  </w:abstractNum>
  <w:abstractNum w:abstractNumId="39" w15:restartNumberingAfterBreak="0">
    <w:nsid w:val="5E273F93"/>
    <w:multiLevelType w:val="multilevel"/>
    <w:tmpl w:val="BD7EF9FA"/>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40" w15:restartNumberingAfterBreak="0">
    <w:nsid w:val="5F3D7F56"/>
    <w:multiLevelType w:val="multilevel"/>
    <w:tmpl w:val="BD7EF9FA"/>
    <w:name w:val="OvRe Bullet Inset List2"/>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41" w15:restartNumberingAfterBreak="0">
    <w:nsid w:val="607662B4"/>
    <w:multiLevelType w:val="multilevel"/>
    <w:tmpl w:val="A8CC36C4"/>
    <w:numStyleLink w:val="OvReBulleted"/>
  </w:abstractNum>
  <w:abstractNum w:abstractNumId="42" w15:restartNumberingAfterBreak="0">
    <w:nsid w:val="63DB1C81"/>
    <w:multiLevelType w:val="hybridMultilevel"/>
    <w:tmpl w:val="13760D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0D4A88"/>
    <w:multiLevelType w:val="hybridMultilevel"/>
    <w:tmpl w:val="510EDC7E"/>
    <w:lvl w:ilvl="0" w:tplc="7792A05A">
      <w:start w:val="1"/>
      <w:numFmt w:val="bullet"/>
      <w:pStyle w:val="FW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9A102E8"/>
    <w:multiLevelType w:val="multilevel"/>
    <w:tmpl w:val="26329AE2"/>
    <w:name w:val="OvRe Bullet List3"/>
    <w:lvl w:ilvl="0">
      <w:start w:val="1"/>
      <w:numFmt w:val="bullet"/>
      <w:lvlText w:val=""/>
      <w:lvlJc w:val="left"/>
      <w:pPr>
        <w:ind w:left="936" w:hanging="288"/>
      </w:pPr>
      <w:rPr>
        <w:rFonts w:ascii="Symbol" w:hAnsi="Symbol" w:cs="Times New Roman" w:hint="default"/>
      </w:rPr>
    </w:lvl>
    <w:lvl w:ilvl="1">
      <w:start w:val="1"/>
      <w:numFmt w:val="bullet"/>
      <w:lvlText w:val="o"/>
      <w:lvlJc w:val="left"/>
      <w:pPr>
        <w:ind w:left="1368" w:hanging="288"/>
      </w:pPr>
      <w:rPr>
        <w:rFonts w:ascii="Courier New" w:hAnsi="Courier New" w:cs="Courier New" w:hint="default"/>
      </w:rPr>
    </w:lvl>
    <w:lvl w:ilvl="2">
      <w:start w:val="1"/>
      <w:numFmt w:val="bullet"/>
      <w:lvlText w:val=""/>
      <w:lvlJc w:val="left"/>
      <w:pPr>
        <w:ind w:left="1800" w:hanging="288"/>
      </w:pPr>
      <w:rPr>
        <w:rFonts w:ascii="Wingdings" w:hAnsi="Wingdings" w:cs="Times New Roman" w:hint="default"/>
      </w:rPr>
    </w:lvl>
    <w:lvl w:ilvl="3">
      <w:start w:val="1"/>
      <w:numFmt w:val="bullet"/>
      <w:lvlText w:val=""/>
      <w:lvlJc w:val="left"/>
      <w:pPr>
        <w:ind w:left="2232" w:hanging="288"/>
      </w:pPr>
      <w:rPr>
        <w:rFonts w:ascii="Symbol" w:hAnsi="Symbol" w:cs="Times New Roman" w:hint="default"/>
      </w:rPr>
    </w:lvl>
    <w:lvl w:ilvl="4">
      <w:start w:val="1"/>
      <w:numFmt w:val="bullet"/>
      <w:lvlText w:val="o"/>
      <w:lvlJc w:val="left"/>
      <w:pPr>
        <w:ind w:left="2664" w:hanging="288"/>
      </w:pPr>
      <w:rPr>
        <w:rFonts w:ascii="Courier New" w:hAnsi="Courier New" w:cs="Courier New" w:hint="default"/>
      </w:rPr>
    </w:lvl>
    <w:lvl w:ilvl="5">
      <w:start w:val="1"/>
      <w:numFmt w:val="bullet"/>
      <w:lvlText w:val=""/>
      <w:lvlJc w:val="left"/>
      <w:pPr>
        <w:ind w:left="3096" w:hanging="288"/>
      </w:pPr>
      <w:rPr>
        <w:rFonts w:ascii="Wingdings" w:hAnsi="Wingdings" w:cs="Times New Roman" w:hint="default"/>
      </w:rPr>
    </w:lvl>
    <w:lvl w:ilvl="6">
      <w:start w:val="1"/>
      <w:numFmt w:val="bullet"/>
      <w:lvlText w:val=""/>
      <w:lvlJc w:val="left"/>
      <w:pPr>
        <w:ind w:left="3528" w:hanging="288"/>
      </w:pPr>
      <w:rPr>
        <w:rFonts w:ascii="Symbol" w:hAnsi="Symbol" w:cs="Times New Roman" w:hint="default"/>
      </w:rPr>
    </w:lvl>
    <w:lvl w:ilvl="7">
      <w:start w:val="1"/>
      <w:numFmt w:val="bullet"/>
      <w:lvlText w:val="o"/>
      <w:lvlJc w:val="left"/>
      <w:pPr>
        <w:tabs>
          <w:tab w:val="num" w:pos="3744"/>
        </w:tabs>
        <w:ind w:left="3960" w:hanging="288"/>
      </w:pPr>
      <w:rPr>
        <w:rFonts w:ascii="Courier New" w:hAnsi="Courier New" w:cs="Courier New" w:hint="default"/>
      </w:rPr>
    </w:lvl>
    <w:lvl w:ilvl="8">
      <w:start w:val="1"/>
      <w:numFmt w:val="bullet"/>
      <w:lvlText w:val=""/>
      <w:lvlJc w:val="left"/>
      <w:pPr>
        <w:ind w:left="4392" w:hanging="288"/>
      </w:pPr>
      <w:rPr>
        <w:rFonts w:ascii="Wingdings" w:hAnsi="Wingdings" w:cs="Times New Roman" w:hint="default"/>
      </w:rPr>
    </w:lvl>
  </w:abstractNum>
  <w:abstractNum w:abstractNumId="45" w15:restartNumberingAfterBreak="0">
    <w:nsid w:val="73956621"/>
    <w:multiLevelType w:val="multilevel"/>
    <w:tmpl w:val="02AE1282"/>
    <w:lvl w:ilvl="0">
      <w:start w:val="1"/>
      <w:numFmt w:val="decimal"/>
      <w:lvlText w:val="%1."/>
      <w:lvlJc w:val="left"/>
      <w:pPr>
        <w:ind w:left="504" w:hanging="288"/>
      </w:pPr>
      <w:rPr>
        <w:rFonts w:hint="default"/>
      </w:rPr>
    </w:lvl>
    <w:lvl w:ilvl="1">
      <w:start w:val="1"/>
      <w:numFmt w:val="lowerLetter"/>
      <w:lvlText w:val="%2."/>
      <w:lvlJc w:val="left"/>
      <w:pPr>
        <w:ind w:left="936" w:hanging="288"/>
      </w:pPr>
      <w:rPr>
        <w:rFonts w:hint="default"/>
      </w:rPr>
    </w:lvl>
    <w:lvl w:ilvl="2">
      <w:start w:val="1"/>
      <w:numFmt w:val="lowerRoman"/>
      <w:lvlText w:val="%3."/>
      <w:lvlJc w:val="left"/>
      <w:pPr>
        <w:ind w:left="1368" w:hanging="288"/>
      </w:pPr>
      <w:rPr>
        <w:rFonts w:hint="default"/>
      </w:rPr>
    </w:lvl>
    <w:lvl w:ilvl="3">
      <w:start w:val="1"/>
      <w:numFmt w:val="decimal"/>
      <w:lvlText w:val="(%4)"/>
      <w:lvlJc w:val="left"/>
      <w:pPr>
        <w:ind w:left="1800" w:hanging="288"/>
      </w:pPr>
      <w:rPr>
        <w:rFonts w:hint="default"/>
      </w:rPr>
    </w:lvl>
    <w:lvl w:ilvl="4">
      <w:start w:val="1"/>
      <w:numFmt w:val="lowerLetter"/>
      <w:lvlText w:val="(%5)"/>
      <w:lvlJc w:val="left"/>
      <w:pPr>
        <w:ind w:left="2232" w:hanging="288"/>
      </w:pPr>
      <w:rPr>
        <w:rFonts w:hint="default"/>
      </w:rPr>
    </w:lvl>
    <w:lvl w:ilvl="5">
      <w:start w:val="1"/>
      <w:numFmt w:val="lowerRoman"/>
      <w:lvlText w:val="(%6)"/>
      <w:lvlJc w:val="left"/>
      <w:pPr>
        <w:ind w:left="2664" w:hanging="288"/>
      </w:pPr>
      <w:rPr>
        <w:rFonts w:hint="default"/>
      </w:rPr>
    </w:lvl>
    <w:lvl w:ilvl="6">
      <w:start w:val="1"/>
      <w:numFmt w:val="decimal"/>
      <w:lvlText w:val="%7."/>
      <w:lvlJc w:val="left"/>
      <w:pPr>
        <w:ind w:left="3096" w:hanging="288"/>
      </w:pPr>
      <w:rPr>
        <w:rFonts w:hint="default"/>
      </w:rPr>
    </w:lvl>
    <w:lvl w:ilvl="7">
      <w:start w:val="1"/>
      <w:numFmt w:val="lowerLetter"/>
      <w:lvlText w:val="%8."/>
      <w:lvlJc w:val="left"/>
      <w:pPr>
        <w:ind w:left="3528" w:hanging="288"/>
      </w:pPr>
      <w:rPr>
        <w:rFonts w:hint="default"/>
      </w:rPr>
    </w:lvl>
    <w:lvl w:ilvl="8">
      <w:start w:val="1"/>
      <w:numFmt w:val="lowerRoman"/>
      <w:lvlText w:val="%9."/>
      <w:lvlJc w:val="left"/>
      <w:pPr>
        <w:ind w:left="3960" w:hanging="288"/>
      </w:pPr>
      <w:rPr>
        <w:rFonts w:hint="default"/>
      </w:rPr>
    </w:lvl>
  </w:abstractNum>
  <w:abstractNum w:abstractNumId="46" w15:restartNumberingAfterBreak="0">
    <w:nsid w:val="79784E5D"/>
    <w:multiLevelType w:val="multilevel"/>
    <w:tmpl w:val="99E67AEA"/>
    <w:name w:val="OvRe Bullet Inset List"/>
    <w:lvl w:ilvl="0">
      <w:start w:val="1"/>
      <w:numFmt w:val="bullet"/>
      <w:lvlText w:val=""/>
      <w:lvlJc w:val="left"/>
      <w:pPr>
        <w:ind w:left="936" w:hanging="288"/>
      </w:pPr>
      <w:rPr>
        <w:rFonts w:ascii="Symbol" w:hAnsi="Symbol" w:cs="Times New Roman" w:hint="default"/>
      </w:rPr>
    </w:lvl>
    <w:lvl w:ilvl="1">
      <w:start w:val="1"/>
      <w:numFmt w:val="bullet"/>
      <w:lvlText w:val="o"/>
      <w:lvlJc w:val="left"/>
      <w:pPr>
        <w:ind w:left="1368" w:hanging="288"/>
      </w:pPr>
      <w:rPr>
        <w:rFonts w:ascii="Courier New" w:hAnsi="Courier New" w:cs="Courier New" w:hint="default"/>
      </w:rPr>
    </w:lvl>
    <w:lvl w:ilvl="2">
      <w:start w:val="1"/>
      <w:numFmt w:val="bullet"/>
      <w:lvlText w:val=""/>
      <w:lvlJc w:val="left"/>
      <w:pPr>
        <w:ind w:left="1800" w:hanging="288"/>
      </w:pPr>
      <w:rPr>
        <w:rFonts w:ascii="Wingdings" w:hAnsi="Wingdings" w:cs="Times New Roman" w:hint="default"/>
      </w:rPr>
    </w:lvl>
    <w:lvl w:ilvl="3">
      <w:start w:val="1"/>
      <w:numFmt w:val="bullet"/>
      <w:lvlText w:val=""/>
      <w:lvlJc w:val="left"/>
      <w:pPr>
        <w:ind w:left="2232" w:hanging="288"/>
      </w:pPr>
      <w:rPr>
        <w:rFonts w:ascii="Symbol" w:hAnsi="Symbol" w:cs="Times New Roman" w:hint="default"/>
      </w:rPr>
    </w:lvl>
    <w:lvl w:ilvl="4">
      <w:start w:val="1"/>
      <w:numFmt w:val="bullet"/>
      <w:lvlText w:val="o"/>
      <w:lvlJc w:val="left"/>
      <w:pPr>
        <w:ind w:left="2664" w:hanging="288"/>
      </w:pPr>
      <w:rPr>
        <w:rFonts w:ascii="Courier New" w:hAnsi="Courier New" w:cs="Courier New" w:hint="default"/>
      </w:rPr>
    </w:lvl>
    <w:lvl w:ilvl="5">
      <w:start w:val="1"/>
      <w:numFmt w:val="bullet"/>
      <w:lvlText w:val=""/>
      <w:lvlJc w:val="left"/>
      <w:pPr>
        <w:ind w:left="3096" w:hanging="288"/>
      </w:pPr>
      <w:rPr>
        <w:rFonts w:ascii="Wingdings" w:hAnsi="Wingdings" w:cs="Times New Roman" w:hint="default"/>
      </w:rPr>
    </w:lvl>
    <w:lvl w:ilvl="6">
      <w:start w:val="1"/>
      <w:numFmt w:val="bullet"/>
      <w:lvlText w:val=""/>
      <w:lvlJc w:val="left"/>
      <w:pPr>
        <w:ind w:left="3528" w:hanging="288"/>
      </w:pPr>
      <w:rPr>
        <w:rFonts w:ascii="Symbol" w:hAnsi="Symbol" w:cs="Times New Roman" w:hint="default"/>
      </w:rPr>
    </w:lvl>
    <w:lvl w:ilvl="7">
      <w:start w:val="1"/>
      <w:numFmt w:val="bullet"/>
      <w:lvlText w:val="o"/>
      <w:lvlJc w:val="left"/>
      <w:pPr>
        <w:ind w:left="3960" w:hanging="288"/>
      </w:pPr>
      <w:rPr>
        <w:rFonts w:ascii="Courier New" w:hAnsi="Courier New" w:cs="Courier New" w:hint="default"/>
      </w:rPr>
    </w:lvl>
    <w:lvl w:ilvl="8">
      <w:start w:val="1"/>
      <w:numFmt w:val="bullet"/>
      <w:lvlText w:val=""/>
      <w:lvlJc w:val="left"/>
      <w:pPr>
        <w:ind w:left="4392" w:hanging="288"/>
      </w:pPr>
      <w:rPr>
        <w:rFonts w:ascii="Wingdings" w:hAnsi="Wingdings" w:cs="Times New Roman" w:hint="default"/>
      </w:rPr>
    </w:lvl>
  </w:abstractNum>
  <w:abstractNum w:abstractNumId="47" w15:restartNumberingAfterBreak="0">
    <w:nsid w:val="7C702F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FD26A29"/>
    <w:multiLevelType w:val="multilevel"/>
    <w:tmpl w:val="10641CF4"/>
    <w:name w:val="OvRe Bullet List2"/>
    <w:lvl w:ilvl="0">
      <w:start w:val="1"/>
      <w:numFmt w:val="decimal"/>
      <w:lvlText w:val="%1."/>
      <w:lvlJc w:val="left"/>
      <w:pPr>
        <w:tabs>
          <w:tab w:val="num" w:pos="648"/>
        </w:tabs>
        <w:ind w:left="648"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512"/>
        </w:tabs>
        <w:ind w:left="1512"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808"/>
        </w:tabs>
        <w:ind w:left="2808"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72"/>
        </w:tabs>
        <w:ind w:left="3672"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49" w15:restartNumberingAfterBreak="0">
    <w:nsid w:val="7FE7255F"/>
    <w:multiLevelType w:val="multilevel"/>
    <w:tmpl w:val="8928545E"/>
    <w:lvl w:ilvl="0">
      <w:start w:val="1"/>
      <w:numFmt w:val="bullet"/>
      <w:lvlText w:val=""/>
      <w:lvlJc w:val="left"/>
      <w:pPr>
        <w:ind w:left="504" w:hanging="288"/>
      </w:pPr>
      <w:rPr>
        <w:rFonts w:ascii="Symbol" w:hAnsi="Symbol" w:cs="Times New Roman" w:hint="default"/>
      </w:rPr>
    </w:lvl>
    <w:lvl w:ilvl="1">
      <w:start w:val="1"/>
      <w:numFmt w:val="bullet"/>
      <w:lvlText w:val="o"/>
      <w:lvlJc w:val="left"/>
      <w:pPr>
        <w:tabs>
          <w:tab w:val="num" w:pos="1008"/>
        </w:tabs>
        <w:ind w:left="936" w:hanging="288"/>
      </w:pPr>
      <w:rPr>
        <w:rFonts w:ascii="Courier New" w:hAnsi="Courier New" w:cs="Courier New" w:hint="default"/>
      </w:rPr>
    </w:lvl>
    <w:lvl w:ilvl="2">
      <w:start w:val="1"/>
      <w:numFmt w:val="bullet"/>
      <w:lvlText w:val=""/>
      <w:lvlJc w:val="left"/>
      <w:pPr>
        <w:tabs>
          <w:tab w:val="num" w:pos="1512"/>
        </w:tabs>
        <w:ind w:left="1368" w:hanging="288"/>
      </w:pPr>
      <w:rPr>
        <w:rFonts w:ascii="Wingdings" w:hAnsi="Wingdings" w:cs="Times New Roman" w:hint="default"/>
      </w:rPr>
    </w:lvl>
    <w:lvl w:ilvl="3">
      <w:start w:val="1"/>
      <w:numFmt w:val="bullet"/>
      <w:lvlText w:val=""/>
      <w:lvlJc w:val="left"/>
      <w:pPr>
        <w:tabs>
          <w:tab w:val="num" w:pos="2016"/>
        </w:tabs>
        <w:ind w:left="1800" w:hanging="288"/>
      </w:pPr>
      <w:rPr>
        <w:rFonts w:ascii="Symbol" w:hAnsi="Symbol" w:cs="Times New Roman" w:hint="default"/>
      </w:rPr>
    </w:lvl>
    <w:lvl w:ilvl="4">
      <w:start w:val="1"/>
      <w:numFmt w:val="bullet"/>
      <w:lvlText w:val="o"/>
      <w:lvlJc w:val="left"/>
      <w:pPr>
        <w:tabs>
          <w:tab w:val="num" w:pos="2520"/>
        </w:tabs>
        <w:ind w:left="2232" w:hanging="288"/>
      </w:pPr>
      <w:rPr>
        <w:rFonts w:ascii="Courier New" w:hAnsi="Courier New" w:cs="Courier New" w:hint="default"/>
      </w:rPr>
    </w:lvl>
    <w:lvl w:ilvl="5">
      <w:start w:val="1"/>
      <w:numFmt w:val="bullet"/>
      <w:lvlText w:val=""/>
      <w:lvlJc w:val="left"/>
      <w:pPr>
        <w:tabs>
          <w:tab w:val="num" w:pos="3024"/>
        </w:tabs>
        <w:ind w:left="2664" w:hanging="288"/>
      </w:pPr>
      <w:rPr>
        <w:rFonts w:ascii="Wingdings" w:hAnsi="Wingdings" w:hint="default"/>
      </w:rPr>
    </w:lvl>
    <w:lvl w:ilvl="6">
      <w:start w:val="1"/>
      <w:numFmt w:val="bullet"/>
      <w:lvlText w:val=""/>
      <w:lvlJc w:val="left"/>
      <w:pPr>
        <w:tabs>
          <w:tab w:val="num" w:pos="3528"/>
        </w:tabs>
        <w:ind w:left="3096" w:hanging="288"/>
      </w:pPr>
      <w:rPr>
        <w:rFonts w:ascii="Symbol" w:hAnsi="Symbol" w:hint="default"/>
      </w:rPr>
    </w:lvl>
    <w:lvl w:ilvl="7">
      <w:start w:val="1"/>
      <w:numFmt w:val="bullet"/>
      <w:lvlText w:val="o"/>
      <w:lvlJc w:val="left"/>
      <w:pPr>
        <w:tabs>
          <w:tab w:val="num" w:pos="4032"/>
        </w:tabs>
        <w:ind w:left="3528" w:hanging="288"/>
      </w:pPr>
      <w:rPr>
        <w:rFonts w:ascii="Courier New" w:hAnsi="Courier New" w:cs="Courier New" w:hint="default"/>
      </w:rPr>
    </w:lvl>
    <w:lvl w:ilvl="8">
      <w:start w:val="1"/>
      <w:numFmt w:val="bullet"/>
      <w:lvlText w:val=""/>
      <w:lvlJc w:val="left"/>
      <w:pPr>
        <w:tabs>
          <w:tab w:val="num" w:pos="4536"/>
        </w:tabs>
        <w:ind w:left="3960" w:hanging="288"/>
      </w:pPr>
      <w:rPr>
        <w:rFonts w:ascii="Wingdings" w:hAnsi="Wingdings" w:hint="default"/>
      </w:rPr>
    </w:lvl>
  </w:abstractNum>
  <w:num w:numId="1" w16cid:durableId="2041465486">
    <w:abstractNumId w:val="39"/>
  </w:num>
  <w:num w:numId="2" w16cid:durableId="105463527">
    <w:abstractNumId w:val="37"/>
  </w:num>
  <w:num w:numId="3" w16cid:durableId="1219591576">
    <w:abstractNumId w:val="25"/>
  </w:num>
  <w:num w:numId="4" w16cid:durableId="793645349">
    <w:abstractNumId w:val="45"/>
  </w:num>
  <w:num w:numId="5" w16cid:durableId="56124181">
    <w:abstractNumId w:val="16"/>
  </w:num>
  <w:num w:numId="6" w16cid:durableId="333922921">
    <w:abstractNumId w:val="36"/>
  </w:num>
  <w:num w:numId="7" w16cid:durableId="548613185">
    <w:abstractNumId w:val="23"/>
  </w:num>
  <w:num w:numId="8" w16cid:durableId="992682567">
    <w:abstractNumId w:val="9"/>
  </w:num>
  <w:num w:numId="9" w16cid:durableId="1822189555">
    <w:abstractNumId w:val="7"/>
  </w:num>
  <w:num w:numId="10" w16cid:durableId="2072580098">
    <w:abstractNumId w:val="20"/>
  </w:num>
  <w:num w:numId="11" w16cid:durableId="160972086">
    <w:abstractNumId w:val="6"/>
  </w:num>
  <w:num w:numId="12" w16cid:durableId="260533309">
    <w:abstractNumId w:val="5"/>
  </w:num>
  <w:num w:numId="13" w16cid:durableId="113526971">
    <w:abstractNumId w:val="4"/>
  </w:num>
  <w:num w:numId="14" w16cid:durableId="486822102">
    <w:abstractNumId w:val="8"/>
  </w:num>
  <w:num w:numId="15" w16cid:durableId="1708725048">
    <w:abstractNumId w:val="3"/>
  </w:num>
  <w:num w:numId="16" w16cid:durableId="41026751">
    <w:abstractNumId w:val="2"/>
  </w:num>
  <w:num w:numId="17" w16cid:durableId="937102163">
    <w:abstractNumId w:val="1"/>
  </w:num>
  <w:num w:numId="18" w16cid:durableId="913855948">
    <w:abstractNumId w:val="0"/>
  </w:num>
  <w:num w:numId="19" w16cid:durableId="2130006255">
    <w:abstractNumId w:val="24"/>
  </w:num>
  <w:num w:numId="20" w16cid:durableId="591354337">
    <w:abstractNumId w:val="19"/>
  </w:num>
  <w:num w:numId="21" w16cid:durableId="2031102044">
    <w:abstractNumId w:val="42"/>
  </w:num>
  <w:num w:numId="22" w16cid:durableId="1380976785">
    <w:abstractNumId w:val="32"/>
  </w:num>
  <w:num w:numId="23" w16cid:durableId="1790053072">
    <w:abstractNumId w:val="18"/>
  </w:num>
  <w:num w:numId="24" w16cid:durableId="1747801887">
    <w:abstractNumId w:val="11"/>
  </w:num>
  <w:num w:numId="25" w16cid:durableId="803347242">
    <w:abstractNumId w:val="43"/>
  </w:num>
  <w:num w:numId="26" w16cid:durableId="870917478">
    <w:abstractNumId w:val="30"/>
  </w:num>
  <w:num w:numId="27" w16cid:durableId="1683825080">
    <w:abstractNumId w:val="12"/>
  </w:num>
  <w:num w:numId="28" w16cid:durableId="1101947084">
    <w:abstractNumId w:val="15"/>
  </w:num>
  <w:num w:numId="29" w16cid:durableId="826675361">
    <w:abstractNumId w:val="34"/>
  </w:num>
  <w:num w:numId="30" w16cid:durableId="14151990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345967">
    <w:abstractNumId w:val="28"/>
  </w:num>
  <w:num w:numId="32" w16cid:durableId="1016233811">
    <w:abstractNumId w:val="29"/>
  </w:num>
  <w:num w:numId="33" w16cid:durableId="1911306928">
    <w:abstractNumId w:val="17"/>
  </w:num>
  <w:num w:numId="34" w16cid:durableId="1111820086">
    <w:abstractNumId w:val="22"/>
  </w:num>
  <w:num w:numId="35" w16cid:durableId="16444298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152063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0738789">
    <w:abstractNumId w:val="35"/>
  </w:num>
  <w:num w:numId="38" w16cid:durableId="1424374091">
    <w:abstractNumId w:val="21"/>
  </w:num>
  <w:num w:numId="39" w16cid:durableId="1093551015">
    <w:abstractNumId w:val="27"/>
  </w:num>
  <w:num w:numId="40" w16cid:durableId="1742749680">
    <w:abstractNumId w:val="33"/>
  </w:num>
  <w:num w:numId="41" w16cid:durableId="8305619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2667863">
    <w:abstractNumId w:val="41"/>
  </w:num>
  <w:num w:numId="43" w16cid:durableId="715351634">
    <w:abstractNumId w:val="49"/>
  </w:num>
  <w:num w:numId="44" w16cid:durableId="1188371490">
    <w:abstractNumId w:val="10"/>
  </w:num>
  <w:num w:numId="45" w16cid:durableId="305741717">
    <w:abstractNumId w:val="46"/>
  </w:num>
  <w:num w:numId="46" w16cid:durableId="743994301">
    <w:abstractNumId w:val="38"/>
  </w:num>
  <w:num w:numId="47" w16cid:durableId="1913344365">
    <w:abstractNumId w:val="13"/>
  </w:num>
  <w:num w:numId="48" w16cid:durableId="1066341832">
    <w:abstractNumId w:val="47"/>
  </w:num>
  <w:num w:numId="49" w16cid:durableId="183446965">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5C"/>
    <w:rsid w:val="00005B6A"/>
    <w:rsid w:val="000061DC"/>
    <w:rsid w:val="00006353"/>
    <w:rsid w:val="00011561"/>
    <w:rsid w:val="00012685"/>
    <w:rsid w:val="00015988"/>
    <w:rsid w:val="00022599"/>
    <w:rsid w:val="0002692F"/>
    <w:rsid w:val="00032448"/>
    <w:rsid w:val="0003319C"/>
    <w:rsid w:val="00034F93"/>
    <w:rsid w:val="00035D21"/>
    <w:rsid w:val="0005137D"/>
    <w:rsid w:val="00055C0C"/>
    <w:rsid w:val="000605F8"/>
    <w:rsid w:val="00062D13"/>
    <w:rsid w:val="00064746"/>
    <w:rsid w:val="000729EC"/>
    <w:rsid w:val="000775B8"/>
    <w:rsid w:val="00077EBC"/>
    <w:rsid w:val="0008017B"/>
    <w:rsid w:val="000832F6"/>
    <w:rsid w:val="0008481D"/>
    <w:rsid w:val="00085A76"/>
    <w:rsid w:val="000862F8"/>
    <w:rsid w:val="0009246F"/>
    <w:rsid w:val="000A1411"/>
    <w:rsid w:val="000A1B9D"/>
    <w:rsid w:val="000B122D"/>
    <w:rsid w:val="000B1429"/>
    <w:rsid w:val="000B3271"/>
    <w:rsid w:val="000B4119"/>
    <w:rsid w:val="000B56AA"/>
    <w:rsid w:val="000B5D6A"/>
    <w:rsid w:val="000B7AC4"/>
    <w:rsid w:val="000D6FE9"/>
    <w:rsid w:val="000E7CB1"/>
    <w:rsid w:val="000E7DBA"/>
    <w:rsid w:val="000F0C5E"/>
    <w:rsid w:val="000F13CA"/>
    <w:rsid w:val="000F3CF6"/>
    <w:rsid w:val="000F6507"/>
    <w:rsid w:val="000F672D"/>
    <w:rsid w:val="00101282"/>
    <w:rsid w:val="001018A0"/>
    <w:rsid w:val="001047EA"/>
    <w:rsid w:val="0011073F"/>
    <w:rsid w:val="00113B38"/>
    <w:rsid w:val="00115BAC"/>
    <w:rsid w:val="00126035"/>
    <w:rsid w:val="001327C0"/>
    <w:rsid w:val="0013456E"/>
    <w:rsid w:val="00136462"/>
    <w:rsid w:val="00136966"/>
    <w:rsid w:val="001408CC"/>
    <w:rsid w:val="001448BF"/>
    <w:rsid w:val="00146D4D"/>
    <w:rsid w:val="00151C4C"/>
    <w:rsid w:val="00157461"/>
    <w:rsid w:val="001616B7"/>
    <w:rsid w:val="00161F82"/>
    <w:rsid w:val="001631FB"/>
    <w:rsid w:val="001653C5"/>
    <w:rsid w:val="00170EDB"/>
    <w:rsid w:val="001714E1"/>
    <w:rsid w:val="00173262"/>
    <w:rsid w:val="001774DE"/>
    <w:rsid w:val="001806EC"/>
    <w:rsid w:val="00181005"/>
    <w:rsid w:val="00187098"/>
    <w:rsid w:val="00195853"/>
    <w:rsid w:val="001A155E"/>
    <w:rsid w:val="001A3E4E"/>
    <w:rsid w:val="001A4415"/>
    <w:rsid w:val="001A5FD0"/>
    <w:rsid w:val="001B2A88"/>
    <w:rsid w:val="001B4579"/>
    <w:rsid w:val="001C1DD6"/>
    <w:rsid w:val="001C5036"/>
    <w:rsid w:val="001C5168"/>
    <w:rsid w:val="001C5E24"/>
    <w:rsid w:val="001C6BDD"/>
    <w:rsid w:val="001C6C9F"/>
    <w:rsid w:val="001C7A98"/>
    <w:rsid w:val="001D0030"/>
    <w:rsid w:val="001D0B30"/>
    <w:rsid w:val="001D1626"/>
    <w:rsid w:val="001D24C4"/>
    <w:rsid w:val="001D4D33"/>
    <w:rsid w:val="001D6902"/>
    <w:rsid w:val="001E105E"/>
    <w:rsid w:val="001E53F7"/>
    <w:rsid w:val="001F023F"/>
    <w:rsid w:val="001F23C4"/>
    <w:rsid w:val="001F2B38"/>
    <w:rsid w:val="002011BB"/>
    <w:rsid w:val="00216165"/>
    <w:rsid w:val="00220DF9"/>
    <w:rsid w:val="00221ED0"/>
    <w:rsid w:val="002221AE"/>
    <w:rsid w:val="00223F26"/>
    <w:rsid w:val="00224C93"/>
    <w:rsid w:val="00235471"/>
    <w:rsid w:val="00240408"/>
    <w:rsid w:val="00240FB1"/>
    <w:rsid w:val="00241B2E"/>
    <w:rsid w:val="00244E8C"/>
    <w:rsid w:val="00253DB8"/>
    <w:rsid w:val="0025406F"/>
    <w:rsid w:val="002546CE"/>
    <w:rsid w:val="00256FB8"/>
    <w:rsid w:val="00260DAB"/>
    <w:rsid w:val="00271D01"/>
    <w:rsid w:val="00273132"/>
    <w:rsid w:val="00282A30"/>
    <w:rsid w:val="00285C82"/>
    <w:rsid w:val="0029099C"/>
    <w:rsid w:val="002910E1"/>
    <w:rsid w:val="002918C7"/>
    <w:rsid w:val="002A03BF"/>
    <w:rsid w:val="002A0F43"/>
    <w:rsid w:val="002A4115"/>
    <w:rsid w:val="002A7A04"/>
    <w:rsid w:val="002B689D"/>
    <w:rsid w:val="002C226E"/>
    <w:rsid w:val="002C6389"/>
    <w:rsid w:val="002C7332"/>
    <w:rsid w:val="002C77B9"/>
    <w:rsid w:val="002C79A8"/>
    <w:rsid w:val="002D21DF"/>
    <w:rsid w:val="002D2806"/>
    <w:rsid w:val="002D2D9C"/>
    <w:rsid w:val="002E1E0E"/>
    <w:rsid w:val="002E3E79"/>
    <w:rsid w:val="002E3FC7"/>
    <w:rsid w:val="002F031D"/>
    <w:rsid w:val="002F0A1E"/>
    <w:rsid w:val="002F14F7"/>
    <w:rsid w:val="00306E47"/>
    <w:rsid w:val="003102E5"/>
    <w:rsid w:val="00311624"/>
    <w:rsid w:val="00312F01"/>
    <w:rsid w:val="003156C3"/>
    <w:rsid w:val="00323223"/>
    <w:rsid w:val="0032433C"/>
    <w:rsid w:val="0032643F"/>
    <w:rsid w:val="00327B17"/>
    <w:rsid w:val="00331506"/>
    <w:rsid w:val="00335EE1"/>
    <w:rsid w:val="00344526"/>
    <w:rsid w:val="003502ED"/>
    <w:rsid w:val="0035374A"/>
    <w:rsid w:val="00354FC8"/>
    <w:rsid w:val="00355581"/>
    <w:rsid w:val="00362531"/>
    <w:rsid w:val="00370BDF"/>
    <w:rsid w:val="003757C5"/>
    <w:rsid w:val="00380AFA"/>
    <w:rsid w:val="003845D1"/>
    <w:rsid w:val="003907B3"/>
    <w:rsid w:val="0039203C"/>
    <w:rsid w:val="00393269"/>
    <w:rsid w:val="003948F5"/>
    <w:rsid w:val="003A04FE"/>
    <w:rsid w:val="003A09AC"/>
    <w:rsid w:val="003B0174"/>
    <w:rsid w:val="003B0CAB"/>
    <w:rsid w:val="003B5325"/>
    <w:rsid w:val="003C1BFE"/>
    <w:rsid w:val="003C3821"/>
    <w:rsid w:val="003C7B20"/>
    <w:rsid w:val="003D1BBA"/>
    <w:rsid w:val="003D7E03"/>
    <w:rsid w:val="003E2581"/>
    <w:rsid w:val="003E328E"/>
    <w:rsid w:val="003E419D"/>
    <w:rsid w:val="003E79D7"/>
    <w:rsid w:val="003E7E20"/>
    <w:rsid w:val="003F0B50"/>
    <w:rsid w:val="003F1ABC"/>
    <w:rsid w:val="003F3678"/>
    <w:rsid w:val="00402EF7"/>
    <w:rsid w:val="004109AA"/>
    <w:rsid w:val="004140C0"/>
    <w:rsid w:val="00415268"/>
    <w:rsid w:val="00423272"/>
    <w:rsid w:val="004276F4"/>
    <w:rsid w:val="00434212"/>
    <w:rsid w:val="004353D4"/>
    <w:rsid w:val="00435436"/>
    <w:rsid w:val="00441D21"/>
    <w:rsid w:val="00450A6D"/>
    <w:rsid w:val="00452CB2"/>
    <w:rsid w:val="0045706C"/>
    <w:rsid w:val="00460CE6"/>
    <w:rsid w:val="004635D8"/>
    <w:rsid w:val="00464C56"/>
    <w:rsid w:val="0046557B"/>
    <w:rsid w:val="004676B8"/>
    <w:rsid w:val="00474552"/>
    <w:rsid w:val="00480018"/>
    <w:rsid w:val="00482DCC"/>
    <w:rsid w:val="004847AF"/>
    <w:rsid w:val="00487271"/>
    <w:rsid w:val="00492779"/>
    <w:rsid w:val="00494E7C"/>
    <w:rsid w:val="004A2B51"/>
    <w:rsid w:val="004B5C4E"/>
    <w:rsid w:val="004B62FB"/>
    <w:rsid w:val="004C1197"/>
    <w:rsid w:val="004C208E"/>
    <w:rsid w:val="004C2095"/>
    <w:rsid w:val="004C2428"/>
    <w:rsid w:val="004C5A05"/>
    <w:rsid w:val="004D00CF"/>
    <w:rsid w:val="004D478C"/>
    <w:rsid w:val="004E1547"/>
    <w:rsid w:val="004E1B60"/>
    <w:rsid w:val="004E38AB"/>
    <w:rsid w:val="004E4113"/>
    <w:rsid w:val="004F09CC"/>
    <w:rsid w:val="004F3DE3"/>
    <w:rsid w:val="004F43E1"/>
    <w:rsid w:val="004F44B0"/>
    <w:rsid w:val="00500853"/>
    <w:rsid w:val="0050163A"/>
    <w:rsid w:val="00501CAE"/>
    <w:rsid w:val="00510EE4"/>
    <w:rsid w:val="00510F76"/>
    <w:rsid w:val="00511442"/>
    <w:rsid w:val="0051748F"/>
    <w:rsid w:val="00522187"/>
    <w:rsid w:val="0052699F"/>
    <w:rsid w:val="00530208"/>
    <w:rsid w:val="00531091"/>
    <w:rsid w:val="005319FA"/>
    <w:rsid w:val="00541827"/>
    <w:rsid w:val="00541BF8"/>
    <w:rsid w:val="00543494"/>
    <w:rsid w:val="005468F4"/>
    <w:rsid w:val="00550A01"/>
    <w:rsid w:val="005550B8"/>
    <w:rsid w:val="0056068A"/>
    <w:rsid w:val="005622D3"/>
    <w:rsid w:val="00567328"/>
    <w:rsid w:val="00567D9B"/>
    <w:rsid w:val="00570810"/>
    <w:rsid w:val="0057724B"/>
    <w:rsid w:val="00577B3A"/>
    <w:rsid w:val="005803D5"/>
    <w:rsid w:val="00582E51"/>
    <w:rsid w:val="005851A0"/>
    <w:rsid w:val="005860C7"/>
    <w:rsid w:val="0059105F"/>
    <w:rsid w:val="00594D8C"/>
    <w:rsid w:val="00594F98"/>
    <w:rsid w:val="00597FB2"/>
    <w:rsid w:val="005A09BB"/>
    <w:rsid w:val="005A1055"/>
    <w:rsid w:val="005A3E27"/>
    <w:rsid w:val="005A4147"/>
    <w:rsid w:val="005A4E22"/>
    <w:rsid w:val="005A5B21"/>
    <w:rsid w:val="005B5471"/>
    <w:rsid w:val="005B5D60"/>
    <w:rsid w:val="005B7621"/>
    <w:rsid w:val="005C1CB6"/>
    <w:rsid w:val="005C4936"/>
    <w:rsid w:val="005C5712"/>
    <w:rsid w:val="005D5AFA"/>
    <w:rsid w:val="005E3369"/>
    <w:rsid w:val="005E7AF6"/>
    <w:rsid w:val="005F5186"/>
    <w:rsid w:val="005F55BA"/>
    <w:rsid w:val="005F68D2"/>
    <w:rsid w:val="00605F51"/>
    <w:rsid w:val="00614389"/>
    <w:rsid w:val="00623E7E"/>
    <w:rsid w:val="00631279"/>
    <w:rsid w:val="00640965"/>
    <w:rsid w:val="00642F86"/>
    <w:rsid w:val="00653086"/>
    <w:rsid w:val="00661CF8"/>
    <w:rsid w:val="00667492"/>
    <w:rsid w:val="00675C50"/>
    <w:rsid w:val="0067646B"/>
    <w:rsid w:val="006775E1"/>
    <w:rsid w:val="0068054C"/>
    <w:rsid w:val="00681394"/>
    <w:rsid w:val="00685E6D"/>
    <w:rsid w:val="006900DA"/>
    <w:rsid w:val="00693DC4"/>
    <w:rsid w:val="0069488B"/>
    <w:rsid w:val="00696C27"/>
    <w:rsid w:val="006A2B95"/>
    <w:rsid w:val="006A4749"/>
    <w:rsid w:val="006B2B64"/>
    <w:rsid w:val="006B4863"/>
    <w:rsid w:val="006B4BEC"/>
    <w:rsid w:val="006B6203"/>
    <w:rsid w:val="006B6E69"/>
    <w:rsid w:val="006C330B"/>
    <w:rsid w:val="006C397C"/>
    <w:rsid w:val="006C55FB"/>
    <w:rsid w:val="006C6BF4"/>
    <w:rsid w:val="006D30DC"/>
    <w:rsid w:val="006E3112"/>
    <w:rsid w:val="006F071F"/>
    <w:rsid w:val="006F15F7"/>
    <w:rsid w:val="006F5DBF"/>
    <w:rsid w:val="00702875"/>
    <w:rsid w:val="00702FE2"/>
    <w:rsid w:val="00705572"/>
    <w:rsid w:val="007171FF"/>
    <w:rsid w:val="0072388C"/>
    <w:rsid w:val="0073417B"/>
    <w:rsid w:val="0073730A"/>
    <w:rsid w:val="00745175"/>
    <w:rsid w:val="00746190"/>
    <w:rsid w:val="00752616"/>
    <w:rsid w:val="00753F16"/>
    <w:rsid w:val="00757A40"/>
    <w:rsid w:val="00761318"/>
    <w:rsid w:val="00762890"/>
    <w:rsid w:val="00762CF4"/>
    <w:rsid w:val="007665B6"/>
    <w:rsid w:val="0076764E"/>
    <w:rsid w:val="00767960"/>
    <w:rsid w:val="00767ADA"/>
    <w:rsid w:val="00774374"/>
    <w:rsid w:val="00774717"/>
    <w:rsid w:val="007771BF"/>
    <w:rsid w:val="00780104"/>
    <w:rsid w:val="00781225"/>
    <w:rsid w:val="0078124C"/>
    <w:rsid w:val="0078128D"/>
    <w:rsid w:val="00784201"/>
    <w:rsid w:val="0078797F"/>
    <w:rsid w:val="007912A3"/>
    <w:rsid w:val="007979B6"/>
    <w:rsid w:val="007A4642"/>
    <w:rsid w:val="007A5C41"/>
    <w:rsid w:val="007A699C"/>
    <w:rsid w:val="007B10FC"/>
    <w:rsid w:val="007B1DE1"/>
    <w:rsid w:val="007B1E86"/>
    <w:rsid w:val="007B23EB"/>
    <w:rsid w:val="007B28F4"/>
    <w:rsid w:val="007B56E4"/>
    <w:rsid w:val="007C5223"/>
    <w:rsid w:val="007C7C62"/>
    <w:rsid w:val="007D2201"/>
    <w:rsid w:val="007D4717"/>
    <w:rsid w:val="007D5DC8"/>
    <w:rsid w:val="007E1A08"/>
    <w:rsid w:val="007E53D1"/>
    <w:rsid w:val="007E5E16"/>
    <w:rsid w:val="007E6092"/>
    <w:rsid w:val="007F1451"/>
    <w:rsid w:val="007F16AE"/>
    <w:rsid w:val="007F2EE1"/>
    <w:rsid w:val="0080030F"/>
    <w:rsid w:val="0080188C"/>
    <w:rsid w:val="008075DF"/>
    <w:rsid w:val="00807815"/>
    <w:rsid w:val="00807EC6"/>
    <w:rsid w:val="00812136"/>
    <w:rsid w:val="00812F3B"/>
    <w:rsid w:val="00813758"/>
    <w:rsid w:val="0081456E"/>
    <w:rsid w:val="00816B2D"/>
    <w:rsid w:val="008205C5"/>
    <w:rsid w:val="00825546"/>
    <w:rsid w:val="00830FAF"/>
    <w:rsid w:val="00833020"/>
    <w:rsid w:val="00835ED2"/>
    <w:rsid w:val="00836774"/>
    <w:rsid w:val="00837630"/>
    <w:rsid w:val="0085049B"/>
    <w:rsid w:val="00850FFD"/>
    <w:rsid w:val="008542DE"/>
    <w:rsid w:val="00854492"/>
    <w:rsid w:val="008544C4"/>
    <w:rsid w:val="00857198"/>
    <w:rsid w:val="00867964"/>
    <w:rsid w:val="0087118D"/>
    <w:rsid w:val="0087128C"/>
    <w:rsid w:val="00883FE5"/>
    <w:rsid w:val="0088436E"/>
    <w:rsid w:val="00884567"/>
    <w:rsid w:val="00885374"/>
    <w:rsid w:val="0088791B"/>
    <w:rsid w:val="00891485"/>
    <w:rsid w:val="0089240B"/>
    <w:rsid w:val="008A1802"/>
    <w:rsid w:val="008A2550"/>
    <w:rsid w:val="008A7218"/>
    <w:rsid w:val="008B2A5E"/>
    <w:rsid w:val="008B622B"/>
    <w:rsid w:val="008B733F"/>
    <w:rsid w:val="008C3AD1"/>
    <w:rsid w:val="008D38F4"/>
    <w:rsid w:val="008D4B3D"/>
    <w:rsid w:val="008E0C5E"/>
    <w:rsid w:val="008E1B91"/>
    <w:rsid w:val="008E33E8"/>
    <w:rsid w:val="008E626A"/>
    <w:rsid w:val="008E63BF"/>
    <w:rsid w:val="008F2E7D"/>
    <w:rsid w:val="008F6894"/>
    <w:rsid w:val="008F7D26"/>
    <w:rsid w:val="00901BA9"/>
    <w:rsid w:val="00901EE6"/>
    <w:rsid w:val="00905CBD"/>
    <w:rsid w:val="00910A63"/>
    <w:rsid w:val="00925C03"/>
    <w:rsid w:val="00932A4B"/>
    <w:rsid w:val="0094429A"/>
    <w:rsid w:val="00947627"/>
    <w:rsid w:val="009503F9"/>
    <w:rsid w:val="009539A8"/>
    <w:rsid w:val="00953ED1"/>
    <w:rsid w:val="0095596F"/>
    <w:rsid w:val="009569A9"/>
    <w:rsid w:val="00962B1F"/>
    <w:rsid w:val="00963153"/>
    <w:rsid w:val="00971A6D"/>
    <w:rsid w:val="00973956"/>
    <w:rsid w:val="00976F44"/>
    <w:rsid w:val="009855F1"/>
    <w:rsid w:val="00985BC3"/>
    <w:rsid w:val="00987074"/>
    <w:rsid w:val="00993558"/>
    <w:rsid w:val="00997CE6"/>
    <w:rsid w:val="009A48C5"/>
    <w:rsid w:val="009A72A1"/>
    <w:rsid w:val="009B1285"/>
    <w:rsid w:val="009B3773"/>
    <w:rsid w:val="009B6647"/>
    <w:rsid w:val="009C1CB9"/>
    <w:rsid w:val="009C45F1"/>
    <w:rsid w:val="009D04CD"/>
    <w:rsid w:val="009D0A27"/>
    <w:rsid w:val="009D0DD6"/>
    <w:rsid w:val="009D1C42"/>
    <w:rsid w:val="009D3ED9"/>
    <w:rsid w:val="009D407F"/>
    <w:rsid w:val="009E165D"/>
    <w:rsid w:val="009E384F"/>
    <w:rsid w:val="009E3974"/>
    <w:rsid w:val="009E4594"/>
    <w:rsid w:val="009E622D"/>
    <w:rsid w:val="009F7C9D"/>
    <w:rsid w:val="009F7EA5"/>
    <w:rsid w:val="00A013FF"/>
    <w:rsid w:val="00A07258"/>
    <w:rsid w:val="00A13437"/>
    <w:rsid w:val="00A14D72"/>
    <w:rsid w:val="00A168C7"/>
    <w:rsid w:val="00A16B80"/>
    <w:rsid w:val="00A174B7"/>
    <w:rsid w:val="00A2025B"/>
    <w:rsid w:val="00A20383"/>
    <w:rsid w:val="00A20A15"/>
    <w:rsid w:val="00A217B1"/>
    <w:rsid w:val="00A242A2"/>
    <w:rsid w:val="00A24BF7"/>
    <w:rsid w:val="00A2746B"/>
    <w:rsid w:val="00A3608C"/>
    <w:rsid w:val="00A37769"/>
    <w:rsid w:val="00A51132"/>
    <w:rsid w:val="00A60810"/>
    <w:rsid w:val="00A619A8"/>
    <w:rsid w:val="00A642CD"/>
    <w:rsid w:val="00A649E8"/>
    <w:rsid w:val="00A735D3"/>
    <w:rsid w:val="00A74AF3"/>
    <w:rsid w:val="00A74B03"/>
    <w:rsid w:val="00A77648"/>
    <w:rsid w:val="00A77DBA"/>
    <w:rsid w:val="00A87963"/>
    <w:rsid w:val="00A937BE"/>
    <w:rsid w:val="00A96376"/>
    <w:rsid w:val="00AA19C5"/>
    <w:rsid w:val="00AA2611"/>
    <w:rsid w:val="00AA693E"/>
    <w:rsid w:val="00AB2F89"/>
    <w:rsid w:val="00AC26AC"/>
    <w:rsid w:val="00AC6357"/>
    <w:rsid w:val="00AD1E9B"/>
    <w:rsid w:val="00AD43B7"/>
    <w:rsid w:val="00AD7503"/>
    <w:rsid w:val="00AD762E"/>
    <w:rsid w:val="00AF0143"/>
    <w:rsid w:val="00AF02A6"/>
    <w:rsid w:val="00AF0C73"/>
    <w:rsid w:val="00AF3DC1"/>
    <w:rsid w:val="00AF57F0"/>
    <w:rsid w:val="00B020E3"/>
    <w:rsid w:val="00B02A91"/>
    <w:rsid w:val="00B1255C"/>
    <w:rsid w:val="00B15E82"/>
    <w:rsid w:val="00B308B1"/>
    <w:rsid w:val="00B33EAB"/>
    <w:rsid w:val="00B34715"/>
    <w:rsid w:val="00B35A56"/>
    <w:rsid w:val="00B37EDA"/>
    <w:rsid w:val="00B42F02"/>
    <w:rsid w:val="00B44DD8"/>
    <w:rsid w:val="00B45A03"/>
    <w:rsid w:val="00B4740A"/>
    <w:rsid w:val="00B528F8"/>
    <w:rsid w:val="00B5518D"/>
    <w:rsid w:val="00B55CE7"/>
    <w:rsid w:val="00B5751D"/>
    <w:rsid w:val="00B61C18"/>
    <w:rsid w:val="00B6394C"/>
    <w:rsid w:val="00B672E5"/>
    <w:rsid w:val="00B76BC8"/>
    <w:rsid w:val="00B8109F"/>
    <w:rsid w:val="00B81A59"/>
    <w:rsid w:val="00B83815"/>
    <w:rsid w:val="00B8758A"/>
    <w:rsid w:val="00B92C33"/>
    <w:rsid w:val="00B937A0"/>
    <w:rsid w:val="00BA3B2D"/>
    <w:rsid w:val="00BA537F"/>
    <w:rsid w:val="00BB27EE"/>
    <w:rsid w:val="00BB34FF"/>
    <w:rsid w:val="00BB7CE6"/>
    <w:rsid w:val="00BC3E90"/>
    <w:rsid w:val="00BC3F30"/>
    <w:rsid w:val="00BC448D"/>
    <w:rsid w:val="00BD028F"/>
    <w:rsid w:val="00BD041B"/>
    <w:rsid w:val="00BD0792"/>
    <w:rsid w:val="00BE6A4A"/>
    <w:rsid w:val="00BF0DDB"/>
    <w:rsid w:val="00BF3893"/>
    <w:rsid w:val="00BF57EC"/>
    <w:rsid w:val="00BF74FF"/>
    <w:rsid w:val="00BF7BAA"/>
    <w:rsid w:val="00C0275C"/>
    <w:rsid w:val="00C0493D"/>
    <w:rsid w:val="00C05EC2"/>
    <w:rsid w:val="00C12B62"/>
    <w:rsid w:val="00C139C0"/>
    <w:rsid w:val="00C240CE"/>
    <w:rsid w:val="00C25A01"/>
    <w:rsid w:val="00C33B16"/>
    <w:rsid w:val="00C3582B"/>
    <w:rsid w:val="00C35E78"/>
    <w:rsid w:val="00C41637"/>
    <w:rsid w:val="00C44257"/>
    <w:rsid w:val="00C45404"/>
    <w:rsid w:val="00C45BF0"/>
    <w:rsid w:val="00C52E2C"/>
    <w:rsid w:val="00C53E67"/>
    <w:rsid w:val="00C54D11"/>
    <w:rsid w:val="00C5526E"/>
    <w:rsid w:val="00C607EA"/>
    <w:rsid w:val="00C61711"/>
    <w:rsid w:val="00C61F1E"/>
    <w:rsid w:val="00C62F6D"/>
    <w:rsid w:val="00C66D40"/>
    <w:rsid w:val="00C742CD"/>
    <w:rsid w:val="00C749C3"/>
    <w:rsid w:val="00C760B0"/>
    <w:rsid w:val="00C77407"/>
    <w:rsid w:val="00C80DF6"/>
    <w:rsid w:val="00C830A5"/>
    <w:rsid w:val="00C9619A"/>
    <w:rsid w:val="00CA0940"/>
    <w:rsid w:val="00CA167A"/>
    <w:rsid w:val="00CA5049"/>
    <w:rsid w:val="00CA5CE1"/>
    <w:rsid w:val="00CB7C95"/>
    <w:rsid w:val="00CC21DB"/>
    <w:rsid w:val="00CC68BE"/>
    <w:rsid w:val="00CD3536"/>
    <w:rsid w:val="00CE0D89"/>
    <w:rsid w:val="00CE1AEC"/>
    <w:rsid w:val="00CE269B"/>
    <w:rsid w:val="00CE770B"/>
    <w:rsid w:val="00D03F33"/>
    <w:rsid w:val="00D06783"/>
    <w:rsid w:val="00D11DBD"/>
    <w:rsid w:val="00D22E9F"/>
    <w:rsid w:val="00D3050F"/>
    <w:rsid w:val="00D31218"/>
    <w:rsid w:val="00D425AB"/>
    <w:rsid w:val="00D43B03"/>
    <w:rsid w:val="00D453C9"/>
    <w:rsid w:val="00D456A5"/>
    <w:rsid w:val="00D4596A"/>
    <w:rsid w:val="00D52B37"/>
    <w:rsid w:val="00D53FF4"/>
    <w:rsid w:val="00D5434E"/>
    <w:rsid w:val="00D64BE8"/>
    <w:rsid w:val="00D764BB"/>
    <w:rsid w:val="00D76983"/>
    <w:rsid w:val="00D778D6"/>
    <w:rsid w:val="00D849BA"/>
    <w:rsid w:val="00D866C9"/>
    <w:rsid w:val="00D86B9F"/>
    <w:rsid w:val="00D91952"/>
    <w:rsid w:val="00D940CA"/>
    <w:rsid w:val="00DA2222"/>
    <w:rsid w:val="00DA5BF1"/>
    <w:rsid w:val="00DB17B6"/>
    <w:rsid w:val="00DB25E5"/>
    <w:rsid w:val="00DB57AF"/>
    <w:rsid w:val="00DB6A6D"/>
    <w:rsid w:val="00DB7240"/>
    <w:rsid w:val="00DB76EA"/>
    <w:rsid w:val="00DC4CC8"/>
    <w:rsid w:val="00DC50CC"/>
    <w:rsid w:val="00DD34EE"/>
    <w:rsid w:val="00DE050D"/>
    <w:rsid w:val="00DE1864"/>
    <w:rsid w:val="00DE22F0"/>
    <w:rsid w:val="00DE2A72"/>
    <w:rsid w:val="00DE4F26"/>
    <w:rsid w:val="00DE7CAE"/>
    <w:rsid w:val="00DF27D5"/>
    <w:rsid w:val="00DF46EC"/>
    <w:rsid w:val="00DF6537"/>
    <w:rsid w:val="00E11733"/>
    <w:rsid w:val="00E12C44"/>
    <w:rsid w:val="00E1305F"/>
    <w:rsid w:val="00E169E2"/>
    <w:rsid w:val="00E210A0"/>
    <w:rsid w:val="00E25937"/>
    <w:rsid w:val="00E30CD4"/>
    <w:rsid w:val="00E32B14"/>
    <w:rsid w:val="00E34EE8"/>
    <w:rsid w:val="00E40A23"/>
    <w:rsid w:val="00E4101E"/>
    <w:rsid w:val="00E42256"/>
    <w:rsid w:val="00E42E3D"/>
    <w:rsid w:val="00E46F59"/>
    <w:rsid w:val="00E501AD"/>
    <w:rsid w:val="00E52C25"/>
    <w:rsid w:val="00E55471"/>
    <w:rsid w:val="00E57A4A"/>
    <w:rsid w:val="00E57B59"/>
    <w:rsid w:val="00E6101D"/>
    <w:rsid w:val="00E613A8"/>
    <w:rsid w:val="00E61F82"/>
    <w:rsid w:val="00E6330D"/>
    <w:rsid w:val="00E63F2C"/>
    <w:rsid w:val="00E72012"/>
    <w:rsid w:val="00E74F3C"/>
    <w:rsid w:val="00E76EE5"/>
    <w:rsid w:val="00E76F2D"/>
    <w:rsid w:val="00E823B9"/>
    <w:rsid w:val="00E839ED"/>
    <w:rsid w:val="00E86707"/>
    <w:rsid w:val="00E87A50"/>
    <w:rsid w:val="00EA0935"/>
    <w:rsid w:val="00EA4968"/>
    <w:rsid w:val="00EA5D51"/>
    <w:rsid w:val="00EB03C5"/>
    <w:rsid w:val="00EB3055"/>
    <w:rsid w:val="00EB6275"/>
    <w:rsid w:val="00EB7EA6"/>
    <w:rsid w:val="00EC03FF"/>
    <w:rsid w:val="00EC37C0"/>
    <w:rsid w:val="00EC453C"/>
    <w:rsid w:val="00EC6A7C"/>
    <w:rsid w:val="00ED0936"/>
    <w:rsid w:val="00ED23B4"/>
    <w:rsid w:val="00EE4326"/>
    <w:rsid w:val="00EF12AC"/>
    <w:rsid w:val="00EF2C8E"/>
    <w:rsid w:val="00EF6636"/>
    <w:rsid w:val="00F02BE7"/>
    <w:rsid w:val="00F04077"/>
    <w:rsid w:val="00F04E6D"/>
    <w:rsid w:val="00F10437"/>
    <w:rsid w:val="00F12D8D"/>
    <w:rsid w:val="00F14011"/>
    <w:rsid w:val="00F20B60"/>
    <w:rsid w:val="00F22950"/>
    <w:rsid w:val="00F35407"/>
    <w:rsid w:val="00F35502"/>
    <w:rsid w:val="00F36F14"/>
    <w:rsid w:val="00F40D24"/>
    <w:rsid w:val="00F40DE8"/>
    <w:rsid w:val="00F41217"/>
    <w:rsid w:val="00F41D05"/>
    <w:rsid w:val="00F474B8"/>
    <w:rsid w:val="00F50E23"/>
    <w:rsid w:val="00F52339"/>
    <w:rsid w:val="00F55826"/>
    <w:rsid w:val="00F6120E"/>
    <w:rsid w:val="00F6203F"/>
    <w:rsid w:val="00F62CFA"/>
    <w:rsid w:val="00F63BA1"/>
    <w:rsid w:val="00F650EA"/>
    <w:rsid w:val="00F70A80"/>
    <w:rsid w:val="00F70ADD"/>
    <w:rsid w:val="00F73615"/>
    <w:rsid w:val="00F76544"/>
    <w:rsid w:val="00F839E4"/>
    <w:rsid w:val="00F8780F"/>
    <w:rsid w:val="00F90931"/>
    <w:rsid w:val="00F92760"/>
    <w:rsid w:val="00F93673"/>
    <w:rsid w:val="00F96A1F"/>
    <w:rsid w:val="00FA3E74"/>
    <w:rsid w:val="00FA5981"/>
    <w:rsid w:val="00FC453B"/>
    <w:rsid w:val="00FD1B6B"/>
    <w:rsid w:val="00FD596F"/>
    <w:rsid w:val="00FD6643"/>
    <w:rsid w:val="00FE1EB0"/>
    <w:rsid w:val="00FE5D59"/>
    <w:rsid w:val="00FE60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4644F"/>
  <w15:chartTrackingRefBased/>
  <w15:docId w15:val="{D4B53547-C0CB-4F92-A725-79CC33E7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36774"/>
    <w:pPr>
      <w:spacing w:after="120" w:line="240" w:lineRule="auto"/>
    </w:pPr>
    <w:rPr>
      <w:rFonts w:asciiTheme="majorBidi" w:hAnsiTheme="majorBidi" w:cs="Times New Roman"/>
    </w:rPr>
  </w:style>
  <w:style w:type="paragraph" w:styleId="Heading1">
    <w:name w:val="heading 1"/>
    <w:basedOn w:val="Normal"/>
    <w:next w:val="Normal"/>
    <w:link w:val="Heading1Char"/>
    <w:uiPriority w:val="99"/>
    <w:qFormat/>
    <w:rsid w:val="00836774"/>
    <w:pPr>
      <w:keepNext/>
      <w:keepLines/>
      <w:spacing w:before="240" w:after="0"/>
      <w:outlineLvl w:val="0"/>
    </w:pPr>
    <w:rPr>
      <w:rFonts w:ascii="GoudyOlSt XBd BT" w:eastAsiaTheme="majorEastAsia" w:hAnsi="GoudyOlSt XBd BT"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836774"/>
    <w:pPr>
      <w:keepNext/>
      <w:keepLines/>
      <w:spacing w:before="40" w:after="0"/>
      <w:outlineLvl w:val="1"/>
    </w:pPr>
    <w:rPr>
      <w:rFonts w:ascii="GoudyOlSt XBd BT" w:eastAsiaTheme="majorEastAsia" w:hAnsi="GoudyOlSt XBd BT"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6774"/>
    <w:rPr>
      <w:rFonts w:ascii="GoudyOlSt XBd BT" w:eastAsiaTheme="majorEastAsia" w:hAnsi="GoudyOlSt XBd BT" w:cstheme="majorBidi"/>
      <w:color w:val="2F5496" w:themeColor="accent1" w:themeShade="BF"/>
      <w:sz w:val="32"/>
      <w:szCs w:val="32"/>
    </w:rPr>
  </w:style>
  <w:style w:type="character" w:customStyle="1" w:styleId="Heading2Char">
    <w:name w:val="Heading 2 Char"/>
    <w:basedOn w:val="DefaultParagraphFont"/>
    <w:link w:val="Heading2"/>
    <w:uiPriority w:val="99"/>
    <w:rsid w:val="00836774"/>
    <w:rPr>
      <w:rFonts w:ascii="GoudyOlSt XBd BT" w:eastAsiaTheme="majorEastAsia" w:hAnsi="GoudyOlSt XBd BT" w:cstheme="majorBidi"/>
      <w:color w:val="2F5496" w:themeColor="accent1" w:themeShade="BF"/>
      <w:sz w:val="26"/>
      <w:szCs w:val="26"/>
    </w:rPr>
  </w:style>
  <w:style w:type="paragraph" w:styleId="Title">
    <w:name w:val="Title"/>
    <w:basedOn w:val="Normal"/>
    <w:next w:val="Normal"/>
    <w:link w:val="TitleChar"/>
    <w:uiPriority w:val="99"/>
    <w:qFormat/>
    <w:rsid w:val="00836774"/>
    <w:pPr>
      <w:spacing w:after="0"/>
      <w:contextualSpacing/>
    </w:pPr>
    <w:rPr>
      <w:rFonts w:ascii="GoudyOlSt XBd BT" w:eastAsiaTheme="majorEastAsia" w:hAnsi="GoudyOlSt XBd BT" w:cstheme="majorBidi"/>
      <w:spacing w:val="-10"/>
      <w:kern w:val="28"/>
      <w:sz w:val="56"/>
      <w:szCs w:val="56"/>
    </w:rPr>
  </w:style>
  <w:style w:type="character" w:customStyle="1" w:styleId="TitleChar">
    <w:name w:val="Title Char"/>
    <w:basedOn w:val="DefaultParagraphFont"/>
    <w:link w:val="Title"/>
    <w:uiPriority w:val="99"/>
    <w:rsid w:val="00836774"/>
    <w:rPr>
      <w:rFonts w:ascii="GoudyOlSt XBd BT" w:eastAsiaTheme="majorEastAsia" w:hAnsi="GoudyOlSt XBd BT" w:cstheme="majorBidi"/>
      <w:spacing w:val="-10"/>
      <w:kern w:val="28"/>
      <w:sz w:val="56"/>
      <w:szCs w:val="56"/>
    </w:rPr>
  </w:style>
  <w:style w:type="paragraph" w:styleId="Subtitle">
    <w:name w:val="Subtitle"/>
    <w:basedOn w:val="Normal"/>
    <w:next w:val="Normal"/>
    <w:link w:val="SubtitleChar"/>
    <w:uiPriority w:val="99"/>
    <w:qFormat/>
    <w:rsid w:val="00836774"/>
    <w:pPr>
      <w:numPr>
        <w:ilvl w:val="1"/>
      </w:numPr>
      <w:spacing w:after="160"/>
    </w:pPr>
    <w:rPr>
      <w:rFonts w:ascii="GoudyOlSt XBd BT" w:eastAsiaTheme="minorEastAsia" w:hAnsi="GoudyOlSt XBd BT" w:cstheme="minorBidi"/>
      <w:color w:val="5A5A5A" w:themeColor="text1" w:themeTint="A5"/>
      <w:spacing w:val="15"/>
    </w:rPr>
  </w:style>
  <w:style w:type="character" w:customStyle="1" w:styleId="SubtitleChar">
    <w:name w:val="Subtitle Char"/>
    <w:basedOn w:val="DefaultParagraphFont"/>
    <w:link w:val="Subtitle"/>
    <w:uiPriority w:val="99"/>
    <w:rsid w:val="00836774"/>
    <w:rPr>
      <w:rFonts w:ascii="GoudyOlSt XBd BT" w:eastAsiaTheme="minorEastAsia" w:hAnsi="GoudyOlSt XBd BT"/>
      <w:color w:val="5A5A5A" w:themeColor="text1" w:themeTint="A5"/>
      <w:spacing w:val="15"/>
    </w:rPr>
  </w:style>
  <w:style w:type="character" w:styleId="SubtleEmphasis">
    <w:name w:val="Subtle Emphasis"/>
    <w:basedOn w:val="DefaultParagraphFont"/>
    <w:uiPriority w:val="99"/>
    <w:qFormat/>
    <w:rsid w:val="00836774"/>
    <w:rPr>
      <w:i/>
      <w:iCs/>
      <w:color w:val="404040" w:themeColor="text1" w:themeTint="BF"/>
    </w:rPr>
  </w:style>
  <w:style w:type="character" w:styleId="BookTitle">
    <w:name w:val="Book Title"/>
    <w:basedOn w:val="DefaultParagraphFont"/>
    <w:uiPriority w:val="99"/>
    <w:qFormat/>
    <w:rsid w:val="00836774"/>
    <w:rPr>
      <w:b/>
      <w:bCs/>
      <w:i/>
      <w:iCs/>
      <w:spacing w:val="5"/>
    </w:rPr>
  </w:style>
  <w:style w:type="paragraph" w:styleId="BalloonText">
    <w:name w:val="Balloon Text"/>
    <w:basedOn w:val="Normal"/>
    <w:link w:val="BalloonTextChar"/>
    <w:uiPriority w:val="99"/>
    <w:semiHidden/>
    <w:unhideWhenUsed/>
    <w:rsid w:val="008367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774"/>
    <w:rPr>
      <w:rFonts w:ascii="Segoe UI" w:hAnsi="Segoe UI" w:cs="Segoe UI"/>
      <w:sz w:val="18"/>
      <w:szCs w:val="18"/>
    </w:rPr>
  </w:style>
  <w:style w:type="paragraph" w:customStyle="1" w:styleId="OvReBullet">
    <w:name w:val="OvRe Bullet"/>
    <w:basedOn w:val="OvRePara"/>
    <w:uiPriority w:val="3"/>
    <w:qFormat/>
    <w:rsid w:val="00836774"/>
    <w:pPr>
      <w:numPr>
        <w:numId w:val="6"/>
      </w:numPr>
      <w:jc w:val="both"/>
    </w:pPr>
    <w:rPr>
      <w:bCs/>
    </w:rPr>
  </w:style>
  <w:style w:type="paragraph" w:styleId="ListParagraph">
    <w:name w:val="List Paragraph"/>
    <w:basedOn w:val="Normal"/>
    <w:uiPriority w:val="99"/>
    <w:qFormat/>
    <w:rsid w:val="00836774"/>
    <w:pPr>
      <w:ind w:left="720"/>
      <w:contextualSpacing/>
    </w:pPr>
  </w:style>
  <w:style w:type="paragraph" w:customStyle="1" w:styleId="OvRePara">
    <w:name w:val="OvRe Para"/>
    <w:link w:val="OvReParaChar"/>
    <w:uiPriority w:val="14"/>
    <w:qFormat/>
    <w:rsid w:val="00836774"/>
    <w:pPr>
      <w:spacing w:after="120" w:line="240" w:lineRule="auto"/>
    </w:pPr>
    <w:rPr>
      <w:rFonts w:asciiTheme="majorBidi" w:hAnsiTheme="majorBidi" w:cs="Times New Roman"/>
      <w:sz w:val="20"/>
    </w:rPr>
  </w:style>
  <w:style w:type="paragraph" w:customStyle="1" w:styleId="OvReInset">
    <w:name w:val="OvRe Inset"/>
    <w:basedOn w:val="OvRePara"/>
    <w:uiPriority w:val="4"/>
    <w:qFormat/>
    <w:rsid w:val="00836774"/>
    <w:pPr>
      <w:ind w:left="540" w:right="540"/>
      <w:jc w:val="both"/>
    </w:pPr>
  </w:style>
  <w:style w:type="paragraph" w:customStyle="1" w:styleId="OvReRationale">
    <w:name w:val="OvRe Rationale"/>
    <w:basedOn w:val="OvRePara"/>
    <w:uiPriority w:val="1"/>
    <w:qFormat/>
    <w:rsid w:val="00836774"/>
    <w:pPr>
      <w:jc w:val="both"/>
    </w:pPr>
  </w:style>
  <w:style w:type="paragraph" w:customStyle="1" w:styleId="OvReResNo">
    <w:name w:val="OvRe ResNo"/>
    <w:basedOn w:val="OvRePara"/>
    <w:uiPriority w:val="13"/>
    <w:qFormat/>
    <w:rsid w:val="00836774"/>
    <w:pPr>
      <w:keepNext/>
    </w:pPr>
    <w:rPr>
      <w:rFonts w:asciiTheme="minorBidi" w:hAnsiTheme="minorBidi" w:cstheme="minorBidi"/>
      <w:b/>
      <w:bCs/>
      <w:sz w:val="26"/>
      <w:szCs w:val="26"/>
    </w:rPr>
  </w:style>
  <w:style w:type="paragraph" w:customStyle="1" w:styleId="OvReResolve">
    <w:name w:val="OvRe Resolve"/>
    <w:basedOn w:val="OvRePara"/>
    <w:uiPriority w:val="2"/>
    <w:qFormat/>
    <w:rsid w:val="00836774"/>
    <w:pPr>
      <w:ind w:firstLine="360"/>
      <w:jc w:val="both"/>
    </w:pPr>
  </w:style>
  <w:style w:type="paragraph" w:customStyle="1" w:styleId="OvReTitle">
    <w:name w:val="OvRe Title"/>
    <w:basedOn w:val="OvRePara"/>
    <w:next w:val="Normal"/>
    <w:uiPriority w:val="12"/>
    <w:qFormat/>
    <w:rsid w:val="00836774"/>
    <w:pPr>
      <w:keepNext/>
      <w:spacing w:before="240" w:after="240"/>
      <w:jc w:val="center"/>
    </w:pPr>
    <w:rPr>
      <w:b/>
      <w:sz w:val="24"/>
    </w:rPr>
  </w:style>
  <w:style w:type="paragraph" w:customStyle="1" w:styleId="OvReWhereas">
    <w:name w:val="OvRe Whereas"/>
    <w:basedOn w:val="OvRePara"/>
    <w:qFormat/>
    <w:rsid w:val="00836774"/>
    <w:pPr>
      <w:ind w:firstLine="360"/>
      <w:jc w:val="both"/>
    </w:pPr>
  </w:style>
  <w:style w:type="character" w:styleId="PlaceholderText">
    <w:name w:val="Placeholder Text"/>
    <w:basedOn w:val="DefaultParagraphFont"/>
    <w:uiPriority w:val="99"/>
    <w:semiHidden/>
    <w:rsid w:val="00836774"/>
    <w:rPr>
      <w:color w:val="808080"/>
    </w:rPr>
  </w:style>
  <w:style w:type="character" w:styleId="Strong">
    <w:name w:val="Strong"/>
    <w:basedOn w:val="DefaultParagraphFont"/>
    <w:uiPriority w:val="99"/>
    <w:qFormat/>
    <w:rsid w:val="00836774"/>
    <w:rPr>
      <w:b/>
      <w:bCs/>
    </w:rPr>
  </w:style>
  <w:style w:type="character" w:styleId="LineNumber">
    <w:name w:val="line number"/>
    <w:basedOn w:val="DefaultParagraphFont"/>
    <w:uiPriority w:val="99"/>
    <w:semiHidden/>
    <w:unhideWhenUsed/>
    <w:rsid w:val="00836774"/>
  </w:style>
  <w:style w:type="character" w:styleId="CommentReference">
    <w:name w:val="annotation reference"/>
    <w:basedOn w:val="DefaultParagraphFont"/>
    <w:uiPriority w:val="99"/>
    <w:semiHidden/>
    <w:unhideWhenUsed/>
    <w:rsid w:val="00836774"/>
    <w:rPr>
      <w:sz w:val="16"/>
      <w:szCs w:val="16"/>
    </w:rPr>
  </w:style>
  <w:style w:type="paragraph" w:styleId="CommentText">
    <w:name w:val="annotation text"/>
    <w:basedOn w:val="Normal"/>
    <w:link w:val="CommentTextChar"/>
    <w:uiPriority w:val="99"/>
    <w:semiHidden/>
    <w:unhideWhenUsed/>
    <w:rsid w:val="00836774"/>
    <w:rPr>
      <w:sz w:val="20"/>
      <w:szCs w:val="20"/>
    </w:rPr>
  </w:style>
  <w:style w:type="character" w:customStyle="1" w:styleId="CommentTextChar">
    <w:name w:val="Comment Text Char"/>
    <w:basedOn w:val="DefaultParagraphFont"/>
    <w:link w:val="CommentText"/>
    <w:uiPriority w:val="99"/>
    <w:semiHidden/>
    <w:rsid w:val="00836774"/>
    <w:rPr>
      <w:rFonts w:asciiTheme="majorBidi" w:hAnsiTheme="majorBidi" w:cs="Times New Roman"/>
      <w:sz w:val="20"/>
      <w:szCs w:val="20"/>
    </w:rPr>
  </w:style>
  <w:style w:type="paragraph" w:styleId="CommentSubject">
    <w:name w:val="annotation subject"/>
    <w:basedOn w:val="CommentText"/>
    <w:next w:val="CommentText"/>
    <w:link w:val="CommentSubjectChar"/>
    <w:uiPriority w:val="99"/>
    <w:semiHidden/>
    <w:unhideWhenUsed/>
    <w:rsid w:val="00836774"/>
    <w:rPr>
      <w:b/>
      <w:bCs/>
    </w:rPr>
  </w:style>
  <w:style w:type="character" w:customStyle="1" w:styleId="CommentSubjectChar">
    <w:name w:val="Comment Subject Char"/>
    <w:basedOn w:val="CommentTextChar"/>
    <w:link w:val="CommentSubject"/>
    <w:uiPriority w:val="99"/>
    <w:semiHidden/>
    <w:rsid w:val="00836774"/>
    <w:rPr>
      <w:rFonts w:asciiTheme="majorBidi" w:hAnsiTheme="majorBidi" w:cs="Times New Roman"/>
      <w:b/>
      <w:bCs/>
      <w:sz w:val="20"/>
      <w:szCs w:val="20"/>
    </w:rPr>
  </w:style>
  <w:style w:type="paragraph" w:styleId="Header">
    <w:name w:val="header"/>
    <w:basedOn w:val="Normal"/>
    <w:link w:val="HeaderChar"/>
    <w:uiPriority w:val="99"/>
    <w:unhideWhenUsed/>
    <w:rsid w:val="00836774"/>
    <w:pPr>
      <w:tabs>
        <w:tab w:val="center" w:pos="4680"/>
        <w:tab w:val="right" w:pos="9360"/>
      </w:tabs>
      <w:spacing w:after="0"/>
    </w:pPr>
  </w:style>
  <w:style w:type="character" w:customStyle="1" w:styleId="HeaderChar">
    <w:name w:val="Header Char"/>
    <w:basedOn w:val="DefaultParagraphFont"/>
    <w:link w:val="Header"/>
    <w:uiPriority w:val="99"/>
    <w:rsid w:val="00836774"/>
    <w:rPr>
      <w:rFonts w:asciiTheme="majorBidi" w:hAnsiTheme="majorBidi" w:cs="Times New Roman"/>
    </w:rPr>
  </w:style>
  <w:style w:type="paragraph" w:styleId="Footer">
    <w:name w:val="footer"/>
    <w:basedOn w:val="Normal"/>
    <w:link w:val="FooterChar"/>
    <w:uiPriority w:val="99"/>
    <w:unhideWhenUsed/>
    <w:rsid w:val="00836774"/>
    <w:pPr>
      <w:tabs>
        <w:tab w:val="center" w:pos="4680"/>
        <w:tab w:val="right" w:pos="9360"/>
      </w:tabs>
      <w:spacing w:after="0"/>
    </w:pPr>
  </w:style>
  <w:style w:type="character" w:customStyle="1" w:styleId="FooterChar">
    <w:name w:val="Footer Char"/>
    <w:basedOn w:val="DefaultParagraphFont"/>
    <w:link w:val="Footer"/>
    <w:uiPriority w:val="99"/>
    <w:rsid w:val="00836774"/>
    <w:rPr>
      <w:rFonts w:asciiTheme="majorBidi" w:hAnsiTheme="majorBidi" w:cs="Times New Roman"/>
    </w:rPr>
  </w:style>
  <w:style w:type="paragraph" w:customStyle="1" w:styleId="OvReOriginator">
    <w:name w:val="OvRe Originator"/>
    <w:basedOn w:val="OvRePara"/>
    <w:next w:val="OvRePara"/>
    <w:uiPriority w:val="5"/>
    <w:qFormat/>
    <w:rsid w:val="00836774"/>
    <w:pPr>
      <w:spacing w:before="240"/>
      <w:jc w:val="right"/>
    </w:pPr>
  </w:style>
  <w:style w:type="character" w:styleId="Hyperlink">
    <w:name w:val="Hyperlink"/>
    <w:basedOn w:val="DefaultParagraphFont"/>
    <w:uiPriority w:val="99"/>
    <w:unhideWhenUsed/>
    <w:rsid w:val="00836774"/>
    <w:rPr>
      <w:color w:val="0563C1" w:themeColor="hyperlink"/>
      <w:u w:val="single"/>
    </w:rPr>
  </w:style>
  <w:style w:type="paragraph" w:customStyle="1" w:styleId="OvRePreambleHdr">
    <w:name w:val="OvRe Preamble Hdr"/>
    <w:basedOn w:val="OvRePara"/>
    <w:link w:val="OvRePreambleHdrChar"/>
    <w:uiPriority w:val="9"/>
    <w:qFormat/>
    <w:rsid w:val="00836774"/>
    <w:rPr>
      <w:b/>
    </w:rPr>
  </w:style>
  <w:style w:type="paragraph" w:customStyle="1" w:styleId="OvReComment">
    <w:name w:val="OvRe Comment"/>
    <w:basedOn w:val="Normal"/>
    <w:link w:val="OvReCommentChar"/>
    <w:uiPriority w:val="16"/>
    <w:qFormat/>
    <w:rsid w:val="00836774"/>
    <w:pPr>
      <w:shd w:val="clear" w:color="auto" w:fill="DEEAF6" w:themeFill="accent5" w:themeFillTint="33"/>
      <w:jc w:val="both"/>
    </w:pPr>
    <w:rPr>
      <w:i/>
      <w:iCs/>
      <w:sz w:val="20"/>
    </w:rPr>
  </w:style>
  <w:style w:type="character" w:customStyle="1" w:styleId="OvReParaChar">
    <w:name w:val="OvRe Para Char"/>
    <w:basedOn w:val="DefaultParagraphFont"/>
    <w:link w:val="OvRePara"/>
    <w:uiPriority w:val="14"/>
    <w:rsid w:val="00836774"/>
    <w:rPr>
      <w:rFonts w:asciiTheme="majorBidi" w:hAnsiTheme="majorBidi" w:cs="Times New Roman"/>
      <w:sz w:val="20"/>
    </w:rPr>
  </w:style>
  <w:style w:type="character" w:customStyle="1" w:styleId="OvRePreambleHdrChar">
    <w:name w:val="OvRe Preamble Hdr Char"/>
    <w:basedOn w:val="OvReParaChar"/>
    <w:link w:val="OvRePreambleHdr"/>
    <w:uiPriority w:val="9"/>
    <w:rsid w:val="00836774"/>
    <w:rPr>
      <w:rFonts w:asciiTheme="majorBidi" w:hAnsiTheme="majorBidi" w:cs="Times New Roman"/>
      <w:b/>
      <w:sz w:val="20"/>
    </w:rPr>
  </w:style>
  <w:style w:type="character" w:customStyle="1" w:styleId="OvReCommentChar">
    <w:name w:val="OvRe Comment Char"/>
    <w:basedOn w:val="OvReParaChar"/>
    <w:link w:val="OvReComment"/>
    <w:uiPriority w:val="16"/>
    <w:rsid w:val="00836774"/>
    <w:rPr>
      <w:rFonts w:asciiTheme="majorBidi" w:hAnsiTheme="majorBidi" w:cs="Times New Roman"/>
      <w:i/>
      <w:iCs/>
      <w:sz w:val="20"/>
      <w:shd w:val="clear" w:color="auto" w:fill="DEEAF6" w:themeFill="accent5" w:themeFillTint="33"/>
    </w:rPr>
  </w:style>
  <w:style w:type="paragraph" w:customStyle="1" w:styleId="OvReSectionHdr">
    <w:name w:val="OvRe Section Hdr"/>
    <w:basedOn w:val="OvRePara"/>
    <w:uiPriority w:val="10"/>
    <w:qFormat/>
    <w:rsid w:val="00836774"/>
    <w:pPr>
      <w:keepNext/>
      <w:jc w:val="center"/>
    </w:pPr>
    <w:rPr>
      <w:b/>
      <w:bCs/>
      <w:caps/>
      <w:szCs w:val="24"/>
    </w:rPr>
  </w:style>
  <w:style w:type="paragraph" w:customStyle="1" w:styleId="OvReRatPrePropHdr">
    <w:name w:val="OvRe Rat PreProp Hdr"/>
    <w:basedOn w:val="OvRePara"/>
    <w:uiPriority w:val="11"/>
    <w:qFormat/>
    <w:rsid w:val="00836774"/>
    <w:pPr>
      <w:keepNext/>
    </w:pPr>
    <w:rPr>
      <w:b/>
    </w:rPr>
  </w:style>
  <w:style w:type="paragraph" w:customStyle="1" w:styleId="BYSubpara">
    <w:name w:val="BY Subpara"/>
    <w:basedOn w:val="BYPara"/>
    <w:uiPriority w:val="24"/>
    <w:qFormat/>
    <w:rsid w:val="00836774"/>
    <w:pPr>
      <w:ind w:left="1440" w:firstLine="0"/>
    </w:pPr>
  </w:style>
  <w:style w:type="paragraph" w:customStyle="1" w:styleId="BYSSubsection">
    <w:name w:val="BYS Subsection"/>
    <w:basedOn w:val="Normal"/>
    <w:uiPriority w:val="15"/>
    <w:qFormat/>
    <w:rsid w:val="00836774"/>
    <w:pPr>
      <w:keepNext/>
      <w:keepLines/>
      <w:spacing w:before="80" w:after="80"/>
      <w:outlineLvl w:val="3"/>
    </w:pPr>
    <w:rPr>
      <w:rFonts w:eastAsia="Times New Roman"/>
      <w:b/>
      <w:bCs/>
      <w:i/>
      <w:iCs/>
      <w:color w:val="000000"/>
      <w:sz w:val="20"/>
      <w:szCs w:val="18"/>
    </w:rPr>
  </w:style>
  <w:style w:type="paragraph" w:customStyle="1" w:styleId="BYPara">
    <w:name w:val="BY Para"/>
    <w:basedOn w:val="Normal"/>
    <w:uiPriority w:val="23"/>
    <w:qFormat/>
    <w:rsid w:val="00836774"/>
    <w:pPr>
      <w:tabs>
        <w:tab w:val="left" w:pos="1080"/>
      </w:tabs>
      <w:spacing w:after="40"/>
      <w:ind w:left="1080" w:hanging="1080"/>
      <w:jc w:val="both"/>
    </w:pPr>
    <w:rPr>
      <w:rFonts w:eastAsia="MS Mincho"/>
      <w:sz w:val="20"/>
      <w:szCs w:val="24"/>
    </w:rPr>
  </w:style>
  <w:style w:type="paragraph" w:styleId="BodyTextIndent3">
    <w:name w:val="Body Text Indent 3"/>
    <w:basedOn w:val="Normal"/>
    <w:link w:val="BodyTextIndent3Char"/>
    <w:rsid w:val="00836774"/>
    <w:pPr>
      <w:spacing w:after="0"/>
      <w:ind w:left="900" w:hanging="900"/>
      <w:jc w:val="both"/>
    </w:pPr>
    <w:rPr>
      <w:rFonts w:ascii="Times New Roman" w:eastAsia="Times New Roman" w:hAnsi="Times New Roman"/>
      <w:szCs w:val="24"/>
    </w:rPr>
  </w:style>
  <w:style w:type="character" w:customStyle="1" w:styleId="BodyTextIndent3Char">
    <w:name w:val="Body Text Indent 3 Char"/>
    <w:basedOn w:val="DefaultParagraphFont"/>
    <w:link w:val="BodyTextIndent3"/>
    <w:rsid w:val="00836774"/>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836774"/>
    <w:rPr>
      <w:color w:val="808080"/>
      <w:shd w:val="clear" w:color="auto" w:fill="E6E6E6"/>
    </w:rPr>
  </w:style>
  <w:style w:type="character" w:styleId="FollowedHyperlink">
    <w:name w:val="FollowedHyperlink"/>
    <w:basedOn w:val="DefaultParagraphFont"/>
    <w:uiPriority w:val="99"/>
    <w:semiHidden/>
    <w:unhideWhenUsed/>
    <w:rsid w:val="00836774"/>
    <w:rPr>
      <w:color w:val="954F72" w:themeColor="followedHyperlink"/>
      <w:u w:val="single"/>
    </w:rPr>
  </w:style>
  <w:style w:type="paragraph" w:customStyle="1" w:styleId="ARSArticle">
    <w:name w:val="ARS Article"/>
    <w:basedOn w:val="Normal"/>
    <w:uiPriority w:val="17"/>
    <w:qFormat/>
    <w:rsid w:val="00836774"/>
    <w:pPr>
      <w:keepNext/>
      <w:keepLines/>
      <w:spacing w:before="240"/>
      <w:outlineLvl w:val="1"/>
    </w:pPr>
    <w:rPr>
      <w:rFonts w:eastAsia="MS Mincho"/>
      <w:b/>
      <w:i/>
      <w:sz w:val="18"/>
      <w:szCs w:val="24"/>
    </w:rPr>
  </w:style>
  <w:style w:type="paragraph" w:customStyle="1" w:styleId="BYSubparaBulleted">
    <w:name w:val="BY Subpara Bulleted"/>
    <w:basedOn w:val="BYSubpara"/>
    <w:uiPriority w:val="24"/>
    <w:qFormat/>
    <w:rsid w:val="00836774"/>
    <w:pPr>
      <w:numPr>
        <w:numId w:val="22"/>
      </w:numPr>
    </w:pPr>
  </w:style>
  <w:style w:type="paragraph" w:customStyle="1" w:styleId="BYSubparaNumbered">
    <w:name w:val="BY Subpara Numbered"/>
    <w:basedOn w:val="BYSubpara"/>
    <w:uiPriority w:val="24"/>
    <w:qFormat/>
    <w:rsid w:val="00836774"/>
    <w:pPr>
      <w:numPr>
        <w:numId w:val="23"/>
      </w:numPr>
    </w:pPr>
  </w:style>
  <w:style w:type="paragraph" w:customStyle="1" w:styleId="BYSubsubpara">
    <w:name w:val="BY Subsubpara"/>
    <w:basedOn w:val="BYSubpara"/>
    <w:uiPriority w:val="25"/>
    <w:qFormat/>
    <w:rsid w:val="00836774"/>
    <w:pPr>
      <w:ind w:left="1800"/>
    </w:pPr>
  </w:style>
  <w:style w:type="paragraph" w:customStyle="1" w:styleId="BYSubsubparaBulleted">
    <w:name w:val="BY Subsubpara Bulleted"/>
    <w:basedOn w:val="BYSubsubpara"/>
    <w:uiPriority w:val="25"/>
    <w:qFormat/>
    <w:rsid w:val="00836774"/>
    <w:pPr>
      <w:numPr>
        <w:numId w:val="24"/>
      </w:numPr>
      <w:ind w:left="2160"/>
    </w:pPr>
  </w:style>
  <w:style w:type="paragraph" w:customStyle="1" w:styleId="BYTwoColList">
    <w:name w:val="BY Two Col List"/>
    <w:basedOn w:val="Normal"/>
    <w:uiPriority w:val="26"/>
    <w:rsid w:val="00836774"/>
    <w:pPr>
      <w:tabs>
        <w:tab w:val="left" w:pos="3600"/>
      </w:tabs>
      <w:spacing w:after="0"/>
      <w:ind w:left="1440"/>
      <w:jc w:val="both"/>
    </w:pPr>
    <w:rPr>
      <w:rFonts w:eastAsia="Times New Roman"/>
      <w:sz w:val="20"/>
      <w:szCs w:val="20"/>
    </w:rPr>
  </w:style>
  <w:style w:type="paragraph" w:customStyle="1" w:styleId="BYSChapter">
    <w:name w:val="BYS Chapter"/>
    <w:basedOn w:val="Normal"/>
    <w:uiPriority w:val="13"/>
    <w:qFormat/>
    <w:rsid w:val="00836774"/>
    <w:pPr>
      <w:keepNext/>
      <w:keepLines/>
      <w:spacing w:before="480" w:after="240"/>
      <w:jc w:val="center"/>
      <w:outlineLvl w:val="1"/>
    </w:pPr>
    <w:rPr>
      <w:rFonts w:eastAsia="MS Mincho"/>
      <w:b/>
      <w:smallCaps/>
      <w:sz w:val="24"/>
      <w:szCs w:val="24"/>
    </w:rPr>
  </w:style>
  <w:style w:type="paragraph" w:customStyle="1" w:styleId="BYSSection">
    <w:name w:val="BYS Section"/>
    <w:basedOn w:val="Normal"/>
    <w:link w:val="BYSSectionChar"/>
    <w:uiPriority w:val="14"/>
    <w:qFormat/>
    <w:rsid w:val="00836774"/>
    <w:pPr>
      <w:keepNext/>
      <w:keepLines/>
      <w:spacing w:before="240"/>
      <w:jc w:val="center"/>
      <w:outlineLvl w:val="2"/>
    </w:pPr>
    <w:rPr>
      <w:rFonts w:eastAsia="MS Mincho"/>
      <w:b/>
      <w:szCs w:val="24"/>
    </w:rPr>
  </w:style>
  <w:style w:type="character" w:customStyle="1" w:styleId="BYSSectionChar">
    <w:name w:val="BYS Section Char"/>
    <w:basedOn w:val="DefaultParagraphFont"/>
    <w:link w:val="BYSSection"/>
    <w:uiPriority w:val="14"/>
    <w:rsid w:val="00836774"/>
    <w:rPr>
      <w:rFonts w:asciiTheme="majorBidi" w:eastAsia="MS Mincho" w:hAnsiTheme="majorBidi" w:cs="Times New Roman"/>
      <w:b/>
      <w:szCs w:val="24"/>
    </w:rPr>
  </w:style>
  <w:style w:type="paragraph" w:customStyle="1" w:styleId="BYSSubsubsection">
    <w:name w:val="BYS Subsubsection"/>
    <w:basedOn w:val="Normal"/>
    <w:uiPriority w:val="16"/>
    <w:qFormat/>
    <w:rsid w:val="00836774"/>
    <w:pPr>
      <w:spacing w:after="40"/>
      <w:jc w:val="both"/>
    </w:pPr>
    <w:rPr>
      <w:rFonts w:eastAsia="Times New Roman"/>
      <w:i/>
      <w:iCs/>
      <w:color w:val="000000"/>
      <w:sz w:val="20"/>
      <w:szCs w:val="16"/>
    </w:rPr>
  </w:style>
  <w:style w:type="paragraph" w:customStyle="1" w:styleId="CAPara">
    <w:name w:val="CA Para"/>
    <w:basedOn w:val="Normal"/>
    <w:uiPriority w:val="19"/>
    <w:qFormat/>
    <w:rsid w:val="00836774"/>
    <w:pPr>
      <w:spacing w:after="40"/>
      <w:ind w:firstLine="360"/>
      <w:jc w:val="both"/>
    </w:pPr>
    <w:rPr>
      <w:rFonts w:eastAsia="MS Mincho"/>
      <w:sz w:val="20"/>
      <w:szCs w:val="24"/>
    </w:rPr>
  </w:style>
  <w:style w:type="paragraph" w:customStyle="1" w:styleId="CAList1">
    <w:name w:val="CA List 1"/>
    <w:basedOn w:val="CAPara"/>
    <w:uiPriority w:val="22"/>
    <w:qFormat/>
    <w:rsid w:val="00836774"/>
    <w:pPr>
      <w:ind w:left="720" w:hanging="360"/>
    </w:pPr>
  </w:style>
  <w:style w:type="paragraph" w:customStyle="1" w:styleId="CAList2">
    <w:name w:val="CA List 2"/>
    <w:basedOn w:val="CAList1"/>
    <w:uiPriority w:val="22"/>
    <w:rsid w:val="00836774"/>
    <w:pPr>
      <w:ind w:left="994" w:hanging="274"/>
    </w:pPr>
  </w:style>
  <w:style w:type="paragraph" w:customStyle="1" w:styleId="COSArticle">
    <w:name w:val="COS Article"/>
    <w:basedOn w:val="Normal"/>
    <w:link w:val="COSArticleChar"/>
    <w:uiPriority w:val="9"/>
    <w:qFormat/>
    <w:rsid w:val="00836774"/>
    <w:pPr>
      <w:keepNext/>
      <w:keepLines/>
      <w:spacing w:before="240"/>
      <w:jc w:val="center"/>
      <w:outlineLvl w:val="1"/>
    </w:pPr>
    <w:rPr>
      <w:rFonts w:eastAsia="MS Mincho"/>
      <w:b/>
      <w:szCs w:val="24"/>
    </w:rPr>
  </w:style>
  <w:style w:type="paragraph" w:customStyle="1" w:styleId="COSSubarticle">
    <w:name w:val="COS Subarticle"/>
    <w:basedOn w:val="Normal"/>
    <w:uiPriority w:val="11"/>
    <w:qFormat/>
    <w:rsid w:val="00836774"/>
    <w:pPr>
      <w:spacing w:before="100"/>
      <w:jc w:val="center"/>
      <w:outlineLvl w:val="2"/>
    </w:pPr>
    <w:rPr>
      <w:rFonts w:eastAsia="MS Mincho"/>
      <w:b/>
      <w:sz w:val="18"/>
      <w:szCs w:val="24"/>
    </w:rPr>
  </w:style>
  <w:style w:type="paragraph" w:customStyle="1" w:styleId="COSSubarticleLettered">
    <w:name w:val="COS Subarticle Lettered"/>
    <w:basedOn w:val="COSSubarticle"/>
    <w:uiPriority w:val="12"/>
    <w:qFormat/>
    <w:rsid w:val="00836774"/>
    <w:rPr>
      <w:smallCaps/>
    </w:rPr>
  </w:style>
  <w:style w:type="paragraph" w:customStyle="1" w:styleId="FWPara">
    <w:name w:val="FW Para"/>
    <w:basedOn w:val="Normal"/>
    <w:qFormat/>
    <w:rsid w:val="00836774"/>
    <w:pPr>
      <w:spacing w:after="80"/>
      <w:ind w:firstLine="360"/>
      <w:jc w:val="both"/>
    </w:pPr>
    <w:rPr>
      <w:rFonts w:eastAsia="MS Mincho"/>
      <w:iCs/>
      <w:sz w:val="20"/>
      <w:szCs w:val="24"/>
    </w:rPr>
  </w:style>
  <w:style w:type="paragraph" w:customStyle="1" w:styleId="FWBullet">
    <w:name w:val="FW Bullet"/>
    <w:basedOn w:val="FWPara"/>
    <w:qFormat/>
    <w:rsid w:val="00836774"/>
    <w:pPr>
      <w:numPr>
        <w:numId w:val="25"/>
      </w:numPr>
    </w:pPr>
  </w:style>
  <w:style w:type="paragraph" w:customStyle="1" w:styleId="FWEdition">
    <w:name w:val="FW Edition"/>
    <w:basedOn w:val="FWPara"/>
    <w:qFormat/>
    <w:rsid w:val="00836774"/>
    <w:pPr>
      <w:ind w:firstLine="0"/>
      <w:jc w:val="center"/>
    </w:pPr>
    <w:rPr>
      <w:i/>
      <w:iCs w:val="0"/>
    </w:rPr>
  </w:style>
  <w:style w:type="paragraph" w:customStyle="1" w:styleId="FWSignature">
    <w:name w:val="FW Signature"/>
    <w:basedOn w:val="Normal"/>
    <w:uiPriority w:val="8"/>
    <w:rsid w:val="00836774"/>
    <w:pPr>
      <w:widowControl w:val="0"/>
      <w:suppressAutoHyphens/>
      <w:autoSpaceDE w:val="0"/>
      <w:autoSpaceDN w:val="0"/>
      <w:adjustRightInd w:val="0"/>
      <w:spacing w:before="240" w:after="0" w:line="200" w:lineRule="atLeast"/>
      <w:jc w:val="right"/>
      <w:textAlignment w:val="center"/>
    </w:pPr>
    <w:rPr>
      <w:rFonts w:eastAsia="Times New Roman"/>
      <w:color w:val="000000"/>
      <w:sz w:val="20"/>
      <w:szCs w:val="20"/>
    </w:rPr>
  </w:style>
  <w:style w:type="paragraph" w:customStyle="1" w:styleId="HBPara">
    <w:name w:val="HB Para"/>
    <w:qFormat/>
    <w:rsid w:val="00836774"/>
    <w:pPr>
      <w:spacing w:after="0" w:line="240" w:lineRule="auto"/>
      <w:jc w:val="both"/>
    </w:pPr>
    <w:rPr>
      <w:rFonts w:asciiTheme="majorBidi" w:eastAsia="MS Mincho" w:hAnsiTheme="majorBidi" w:cs="Times New Roman"/>
      <w:sz w:val="20"/>
      <w:szCs w:val="24"/>
    </w:rPr>
  </w:style>
  <w:style w:type="paragraph" w:customStyle="1" w:styleId="HBCopyright">
    <w:name w:val="HB Copyright"/>
    <w:basedOn w:val="HBPara"/>
    <w:uiPriority w:val="99"/>
    <w:rsid w:val="00836774"/>
    <w:pPr>
      <w:widowControl w:val="0"/>
      <w:autoSpaceDE w:val="0"/>
      <w:autoSpaceDN w:val="0"/>
      <w:adjustRightInd w:val="0"/>
      <w:spacing w:line="240" w:lineRule="atLeast"/>
      <w:ind w:firstLine="360"/>
      <w:jc w:val="center"/>
      <w:textAlignment w:val="center"/>
    </w:pPr>
    <w:rPr>
      <w:rFonts w:eastAsia="Times New Roman" w:cs="NewCenturySchlbk-Roman"/>
      <w:color w:val="000000"/>
      <w:sz w:val="14"/>
      <w:szCs w:val="14"/>
    </w:rPr>
  </w:style>
  <w:style w:type="paragraph" w:customStyle="1" w:styleId="HBFBMChief">
    <w:name w:val="HB FBM Chief"/>
    <w:basedOn w:val="HBPara"/>
    <w:uiPriority w:val="8"/>
    <w:rsid w:val="00836774"/>
    <w:pPr>
      <w:spacing w:before="200"/>
      <w:jc w:val="center"/>
      <w:outlineLvl w:val="0"/>
    </w:pPr>
    <w:rPr>
      <w:b/>
      <w:sz w:val="32"/>
    </w:rPr>
  </w:style>
  <w:style w:type="paragraph" w:customStyle="1" w:styleId="HBHeading1">
    <w:name w:val="HB Heading 1"/>
    <w:basedOn w:val="HBPara"/>
    <w:next w:val="Normal"/>
    <w:uiPriority w:val="8"/>
    <w:qFormat/>
    <w:rsid w:val="00836774"/>
    <w:pPr>
      <w:jc w:val="center"/>
    </w:pPr>
    <w:rPr>
      <w:b/>
      <w:smallCaps/>
      <w:sz w:val="32"/>
    </w:rPr>
  </w:style>
  <w:style w:type="paragraph" w:customStyle="1" w:styleId="HBHeading1N">
    <w:name w:val="HB Heading 1N"/>
    <w:basedOn w:val="HBHeading1"/>
    <w:qFormat/>
    <w:rsid w:val="00836774"/>
  </w:style>
  <w:style w:type="paragraph" w:customStyle="1" w:styleId="HBHeading1S">
    <w:name w:val="HB Heading 1S"/>
    <w:basedOn w:val="HBHeading1"/>
    <w:qFormat/>
    <w:rsid w:val="00836774"/>
  </w:style>
  <w:style w:type="paragraph" w:customStyle="1" w:styleId="HBHeading2">
    <w:name w:val="HB Heading 2"/>
    <w:basedOn w:val="HBPara"/>
    <w:qFormat/>
    <w:rsid w:val="00836774"/>
    <w:pPr>
      <w:keepNext/>
      <w:keepLines/>
      <w:spacing w:before="240" w:after="120"/>
      <w:jc w:val="left"/>
      <w:outlineLvl w:val="1"/>
    </w:pPr>
    <w:rPr>
      <w:b/>
      <w:sz w:val="18"/>
    </w:rPr>
  </w:style>
  <w:style w:type="paragraph" w:customStyle="1" w:styleId="HBHeading3">
    <w:name w:val="HB Heading 3"/>
    <w:basedOn w:val="HBPara"/>
    <w:qFormat/>
    <w:rsid w:val="00836774"/>
    <w:pPr>
      <w:spacing w:before="240" w:after="120"/>
      <w:jc w:val="center"/>
      <w:outlineLvl w:val="2"/>
    </w:pPr>
    <w:rPr>
      <w:b/>
      <w:sz w:val="18"/>
    </w:rPr>
  </w:style>
  <w:style w:type="paragraph" w:customStyle="1" w:styleId="HBHeading4">
    <w:name w:val="HB Heading 4"/>
    <w:basedOn w:val="HBPara"/>
    <w:qFormat/>
    <w:rsid w:val="00836774"/>
    <w:pPr>
      <w:jc w:val="left"/>
      <w:outlineLvl w:val="3"/>
    </w:pPr>
    <w:rPr>
      <w:rFonts w:eastAsia="Times New Roman"/>
      <w:b/>
      <w:bCs/>
      <w:i/>
      <w:iCs/>
      <w:color w:val="000000"/>
      <w:sz w:val="18"/>
      <w:szCs w:val="18"/>
    </w:rPr>
  </w:style>
  <w:style w:type="paragraph" w:customStyle="1" w:styleId="HBHeading5">
    <w:name w:val="HB Heading 5"/>
    <w:basedOn w:val="HBPara"/>
    <w:qFormat/>
    <w:rsid w:val="00836774"/>
    <w:pPr>
      <w:spacing w:after="40"/>
      <w:ind w:left="806"/>
    </w:pPr>
    <w:rPr>
      <w:rFonts w:ascii="Century Schoolbook" w:eastAsia="Times New Roman" w:hAnsi="Century Schoolbook"/>
      <w:i/>
      <w:iCs/>
      <w:color w:val="000000"/>
      <w:sz w:val="16"/>
      <w:szCs w:val="16"/>
    </w:rPr>
  </w:style>
  <w:style w:type="paragraph" w:customStyle="1" w:styleId="HBTitle">
    <w:name w:val="HB Title"/>
    <w:basedOn w:val="HBPara"/>
    <w:uiPriority w:val="7"/>
    <w:rsid w:val="00836774"/>
    <w:pPr>
      <w:keepLines/>
      <w:widowControl w:val="0"/>
      <w:autoSpaceDE w:val="0"/>
      <w:autoSpaceDN w:val="0"/>
      <w:adjustRightInd w:val="0"/>
      <w:spacing w:before="80"/>
      <w:jc w:val="center"/>
    </w:pPr>
    <w:rPr>
      <w:rFonts w:eastAsia="Times New Roman"/>
      <w:b/>
      <w:bCs/>
      <w:smallCaps/>
      <w:color w:val="000000"/>
      <w:sz w:val="32"/>
      <w:szCs w:val="32"/>
    </w:rPr>
  </w:style>
  <w:style w:type="paragraph" w:customStyle="1" w:styleId="Marginalia">
    <w:name w:val="Marginalia"/>
    <w:basedOn w:val="Normal"/>
    <w:qFormat/>
    <w:rsid w:val="00836774"/>
    <w:pPr>
      <w:framePr w:w="1440" w:hSpace="144" w:wrap="around" w:vAnchor="text" w:hAnchor="page" w:xAlign="right" w:y="1"/>
      <w:pBdr>
        <w:top w:val="single" w:sz="6" w:space="1" w:color="auto"/>
        <w:right w:val="single" w:sz="18" w:space="4" w:color="auto"/>
      </w:pBdr>
      <w:shd w:val="clear" w:color="auto" w:fill="FFFF99"/>
      <w:tabs>
        <w:tab w:val="left" w:pos="1440"/>
        <w:tab w:val="right" w:leader="dot" w:pos="8640"/>
      </w:tabs>
      <w:spacing w:after="0"/>
      <w:jc w:val="right"/>
    </w:pPr>
    <w:rPr>
      <w:rFonts w:asciiTheme="minorHAnsi" w:eastAsia="MS Mincho" w:hAnsiTheme="minorHAnsi"/>
      <w:sz w:val="18"/>
      <w:szCs w:val="18"/>
    </w:rPr>
  </w:style>
  <w:style w:type="paragraph" w:customStyle="1" w:styleId="OvReHBRevisionHdr">
    <w:name w:val="OvRe HB Revision Hdr"/>
    <w:basedOn w:val="OvRePara"/>
    <w:uiPriority w:val="12"/>
    <w:qFormat/>
    <w:rsid w:val="00836774"/>
  </w:style>
  <w:style w:type="paragraph" w:customStyle="1" w:styleId="OvReReferences">
    <w:name w:val="OvRe References"/>
    <w:basedOn w:val="OvRePara"/>
    <w:uiPriority w:val="15"/>
    <w:qFormat/>
    <w:rsid w:val="00836774"/>
    <w:pPr>
      <w:keepNext/>
    </w:pPr>
  </w:style>
  <w:style w:type="character" w:customStyle="1" w:styleId="COSArticleChar">
    <w:name w:val="COS Article Char"/>
    <w:basedOn w:val="DefaultParagraphFont"/>
    <w:link w:val="COSArticle"/>
    <w:uiPriority w:val="9"/>
    <w:rsid w:val="00836774"/>
    <w:rPr>
      <w:rFonts w:asciiTheme="majorBidi" w:eastAsia="MS Mincho" w:hAnsiTheme="majorBidi" w:cs="Times New Roman"/>
      <w:b/>
      <w:szCs w:val="24"/>
    </w:rPr>
  </w:style>
  <w:style w:type="paragraph" w:customStyle="1" w:styleId="OvReAnnot">
    <w:name w:val="OvRe Annot"/>
    <w:basedOn w:val="OvRePara"/>
    <w:qFormat/>
    <w:rsid w:val="00836774"/>
    <w:rPr>
      <w:i/>
      <w:iCs/>
    </w:rPr>
  </w:style>
  <w:style w:type="numbering" w:customStyle="1" w:styleId="OvReNumbered">
    <w:name w:val="OvRe Numbered"/>
    <w:uiPriority w:val="99"/>
    <w:rsid w:val="00836774"/>
    <w:pPr>
      <w:numPr>
        <w:numId w:val="5"/>
      </w:numPr>
    </w:pPr>
  </w:style>
  <w:style w:type="paragraph" w:customStyle="1" w:styleId="StyleOvReParaBefore044">
    <w:name w:val="Style OvRe Para + Before:  0.44&quot;"/>
    <w:basedOn w:val="OvRePara"/>
    <w:rsid w:val="00836774"/>
    <w:pPr>
      <w:tabs>
        <w:tab w:val="left" w:pos="504"/>
      </w:tabs>
      <w:ind w:left="504" w:hanging="288"/>
    </w:pPr>
    <w:rPr>
      <w:rFonts w:eastAsia="Times New Roman"/>
    </w:rPr>
  </w:style>
  <w:style w:type="paragraph" w:customStyle="1" w:styleId="OvReHang1">
    <w:name w:val="OvRe Hang 1"/>
    <w:basedOn w:val="OvRePara"/>
    <w:uiPriority w:val="13"/>
    <w:qFormat/>
    <w:rsid w:val="00836774"/>
    <w:pPr>
      <w:ind w:left="504" w:hanging="288"/>
    </w:pPr>
  </w:style>
  <w:style w:type="paragraph" w:customStyle="1" w:styleId="OvReHang2">
    <w:name w:val="OvRe Hang 2"/>
    <w:basedOn w:val="OvReHang1"/>
    <w:uiPriority w:val="13"/>
    <w:qFormat/>
    <w:rsid w:val="00836774"/>
    <w:pPr>
      <w:ind w:left="936"/>
    </w:pPr>
  </w:style>
  <w:style w:type="paragraph" w:customStyle="1" w:styleId="OvReHang3">
    <w:name w:val="OvRe Hang 3"/>
    <w:basedOn w:val="OvReHang2"/>
    <w:uiPriority w:val="13"/>
    <w:qFormat/>
    <w:rsid w:val="00836774"/>
    <w:pPr>
      <w:ind w:left="1368"/>
    </w:pPr>
  </w:style>
  <w:style w:type="paragraph" w:styleId="Revision">
    <w:name w:val="Revision"/>
    <w:hidden/>
    <w:uiPriority w:val="99"/>
    <w:semiHidden/>
    <w:rsid w:val="00836774"/>
    <w:pPr>
      <w:spacing w:after="0" w:line="240" w:lineRule="auto"/>
    </w:pPr>
    <w:rPr>
      <w:rFonts w:asciiTheme="majorBidi" w:hAnsiTheme="majorBidi" w:cs="Times New Roman"/>
    </w:rPr>
  </w:style>
  <w:style w:type="paragraph" w:customStyle="1" w:styleId="OvReBulletInset">
    <w:name w:val="OvRe Bullet Inset"/>
    <w:basedOn w:val="OvReBullet"/>
    <w:uiPriority w:val="3"/>
    <w:qFormat/>
    <w:rsid w:val="00836774"/>
    <w:pPr>
      <w:numPr>
        <w:numId w:val="7"/>
      </w:numPr>
    </w:pPr>
  </w:style>
  <w:style w:type="numbering" w:customStyle="1" w:styleId="OvReBulleted">
    <w:name w:val="OvRe Bulleted"/>
    <w:uiPriority w:val="99"/>
    <w:rsid w:val="00836774"/>
    <w:pPr>
      <w:numPr>
        <w:numId w:val="6"/>
      </w:numPr>
    </w:pPr>
  </w:style>
  <w:style w:type="paragraph" w:customStyle="1" w:styleId="OvReInsetLeft">
    <w:name w:val="OvRe Inset Left"/>
    <w:basedOn w:val="OvReInset"/>
    <w:uiPriority w:val="4"/>
    <w:qFormat/>
    <w:rsid w:val="00836774"/>
    <w:pPr>
      <w:jc w:val="left"/>
    </w:pPr>
  </w:style>
  <w:style w:type="paragraph" w:customStyle="1" w:styleId="OvReInsetRight">
    <w:name w:val="OvRe Inset Right"/>
    <w:basedOn w:val="OvReInset"/>
    <w:uiPriority w:val="4"/>
    <w:qFormat/>
    <w:rsid w:val="00836774"/>
    <w:pPr>
      <w:jc w:val="right"/>
    </w:pPr>
  </w:style>
  <w:style w:type="paragraph" w:customStyle="1" w:styleId="OvReResLbl">
    <w:name w:val="OvRe ResLbl"/>
    <w:basedOn w:val="OvReTitle"/>
    <w:uiPriority w:val="99"/>
    <w:qFormat/>
    <w:rsid w:val="00836774"/>
    <w:rPr>
      <w:caps/>
      <w:sz w:val="20"/>
      <w:szCs w:val="20"/>
    </w:rPr>
  </w:style>
  <w:style w:type="paragraph" w:customStyle="1" w:styleId="OvReExplanation">
    <w:name w:val="OvRe Explanation"/>
    <w:basedOn w:val="OvRePara"/>
    <w:uiPriority w:val="99"/>
    <w:qFormat/>
    <w:rsid w:val="00836774"/>
    <w:pPr>
      <w:jc w:val="center"/>
    </w:pPr>
    <w:rPr>
      <w:i/>
      <w:iCs/>
    </w:rPr>
  </w:style>
  <w:style w:type="paragraph" w:customStyle="1" w:styleId="OvReNumber">
    <w:name w:val="OvRe Number"/>
    <w:basedOn w:val="OvRePara"/>
    <w:uiPriority w:val="13"/>
    <w:rsid w:val="00836774"/>
    <w:pPr>
      <w:numPr>
        <w:numId w:val="10"/>
      </w:numPr>
    </w:pPr>
  </w:style>
  <w:style w:type="numbering" w:customStyle="1" w:styleId="OvReBulletedInset">
    <w:name w:val="OvRe Bulleted Inset"/>
    <w:uiPriority w:val="99"/>
    <w:rsid w:val="00836774"/>
    <w:pPr>
      <w:numPr>
        <w:numId w:val="7"/>
      </w:numPr>
    </w:pPr>
  </w:style>
  <w:style w:type="paragraph" w:styleId="NormalWeb">
    <w:name w:val="Normal (Web)"/>
    <w:basedOn w:val="Normal"/>
    <w:uiPriority w:val="99"/>
    <w:semiHidden/>
    <w:unhideWhenUsed/>
    <w:rsid w:val="00A60810"/>
    <w:pPr>
      <w:spacing w:before="100" w:beforeAutospacing="1" w:after="100" w:afterAutospacing="1"/>
    </w:pPr>
    <w:rPr>
      <w:rFonts w:ascii="Times New Roman" w:eastAsia="Times New Roman" w:hAnsi="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34524">
      <w:bodyDiv w:val="1"/>
      <w:marLeft w:val="0"/>
      <w:marRight w:val="0"/>
      <w:marTop w:val="0"/>
      <w:marBottom w:val="0"/>
      <w:divBdr>
        <w:top w:val="none" w:sz="0" w:space="0" w:color="auto"/>
        <w:left w:val="none" w:sz="0" w:space="0" w:color="auto"/>
        <w:bottom w:val="none" w:sz="0" w:space="0" w:color="auto"/>
        <w:right w:val="none" w:sz="0" w:space="0" w:color="auto"/>
      </w:divBdr>
    </w:div>
    <w:div w:id="1798908790">
      <w:bodyDiv w:val="1"/>
      <w:marLeft w:val="0"/>
      <w:marRight w:val="0"/>
      <w:marTop w:val="0"/>
      <w:marBottom w:val="0"/>
      <w:divBdr>
        <w:top w:val="none" w:sz="0" w:space="0" w:color="auto"/>
        <w:left w:val="none" w:sz="0" w:space="0" w:color="auto"/>
        <w:bottom w:val="none" w:sz="0" w:space="0" w:color="auto"/>
        <w:right w:val="none" w:sz="0" w:space="0" w:color="auto"/>
      </w:divBdr>
    </w:div>
    <w:div w:id="19816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upPA\Desktop\LCMS-2022-Convention-Overtur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709E5E9C44711934DDEF70309ACE3"/>
        <w:category>
          <w:name w:val="General"/>
          <w:gallery w:val="placeholder"/>
        </w:category>
        <w:types>
          <w:type w:val="bbPlcHdr"/>
        </w:types>
        <w:behaviors>
          <w:behavior w:val="content"/>
        </w:behaviors>
        <w:guid w:val="{140C04B5-20BA-428B-AB71-07CB8E993245}"/>
      </w:docPartPr>
      <w:docPartBody>
        <w:p w:rsidR="00DF1919" w:rsidRDefault="0014072B">
          <w:pPr>
            <w:pStyle w:val="59B709E5E9C44711934DDEF70309ACE3"/>
          </w:pPr>
          <w:r w:rsidRPr="00F93673">
            <w:t>Click or tap here to enter text.</w:t>
          </w:r>
        </w:p>
      </w:docPartBody>
    </w:docPart>
    <w:docPart>
      <w:docPartPr>
        <w:name w:val="D851AC083FBB43428D99E058EBB5553E"/>
        <w:category>
          <w:name w:val="General"/>
          <w:gallery w:val="placeholder"/>
        </w:category>
        <w:types>
          <w:type w:val="bbPlcHdr"/>
        </w:types>
        <w:behaviors>
          <w:behavior w:val="content"/>
        </w:behaviors>
        <w:guid w:val="{7ED1EEB1-B9D1-490C-B5B1-C89CD0B48966}"/>
      </w:docPartPr>
      <w:docPartBody>
        <w:p w:rsidR="0058211A" w:rsidRDefault="00837115" w:rsidP="00837115">
          <w:pPr>
            <w:pStyle w:val="D851AC083FBB43428D99E058EBB5553E"/>
          </w:pPr>
          <w:r w:rsidRPr="00F93673">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XBd BT">
    <w:altName w:val="Cambria"/>
    <w:panose1 w:val="020B0604020202020204"/>
    <w:charset w:val="00"/>
    <w:family w:val="roman"/>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Roman">
    <w:altName w:val="Century Schoolbook"/>
    <w:panose1 w:val="020B0604020202020204"/>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2B"/>
    <w:rsid w:val="0014072B"/>
    <w:rsid w:val="00370478"/>
    <w:rsid w:val="003D7C84"/>
    <w:rsid w:val="0058211A"/>
    <w:rsid w:val="00837115"/>
    <w:rsid w:val="00DF19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B709E5E9C44711934DDEF70309ACE3">
    <w:name w:val="59B709E5E9C44711934DDEF70309ACE3"/>
  </w:style>
  <w:style w:type="paragraph" w:customStyle="1" w:styleId="D851AC083FBB43428D99E058EBB5553E">
    <w:name w:val="D851AC083FBB43428D99E058EBB5553E"/>
    <w:rsid w:val="00837115"/>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516B7-9923-4C2D-B718-4E40A64C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C:\Users\KeupPA\Desktop\LCMS-2022-Convention-Overture-Template.dotx</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LCMS 2023 Convention — Overture Template</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LCMS 2023 Convention — Overture Template</dc:title>
  <dc:subject>LCMS 2023 Convention — Overture Template</dc:subject>
  <dc:creator>The Lutheran Church—Missouri Synod</dc:creator>
  <cp:keywords/>
  <dc:description/>
  <cp:lastModifiedBy>Susan Squires</cp:lastModifiedBy>
  <cp:revision>2</cp:revision>
  <cp:lastPrinted>2023-02-11T14:24:00Z</cp:lastPrinted>
  <dcterms:created xsi:type="dcterms:W3CDTF">2023-02-12T00:27:00Z</dcterms:created>
  <dcterms:modified xsi:type="dcterms:W3CDTF">2023-02-12T00:27:00Z</dcterms:modified>
</cp:coreProperties>
</file>