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19" w:rsidRDefault="005E18C3" w:rsidP="00B5354E">
      <w:pPr>
        <w:pStyle w:val="Title"/>
        <w:rPr>
          <w:noProof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2750820</wp:posOffset>
            </wp:positionH>
            <wp:positionV relativeFrom="margin">
              <wp:posOffset>83820</wp:posOffset>
            </wp:positionV>
            <wp:extent cx="1371600" cy="11353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8" t="7768" r="5423" b="3195"/>
                    <a:stretch/>
                  </pic:blipFill>
                  <pic:spPr bwMode="auto">
                    <a:xfrm>
                      <a:off x="0" y="0"/>
                      <a:ext cx="13716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4983480</wp:posOffset>
            </wp:positionH>
            <wp:positionV relativeFrom="margin">
              <wp:posOffset>83185</wp:posOffset>
            </wp:positionV>
            <wp:extent cx="1602105" cy="10325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59C">
        <w:t xml:space="preserve"> </w:t>
      </w:r>
      <w:r w:rsidR="00B5354E" w:rsidRPr="00B5354E">
        <w:rPr>
          <w:rFonts w:ascii="Times New Roman" w:eastAsia="Times New Roman" w:hAnsi="Times New Roman" w:cs="Times New Roman"/>
          <w:b w:val="0"/>
          <w:bCs w:val="0"/>
          <w:caps w:val="0"/>
          <w:noProof/>
          <w:color w:val="auto"/>
          <w:kern w:val="0"/>
          <w:sz w:val="24"/>
          <w:szCs w:val="24"/>
          <w:lang w:eastAsia="en-US"/>
          <w14:ligatures w14:val="none"/>
        </w:rPr>
        <w:drawing>
          <wp:inline distT="0" distB="0" distL="0" distR="0" wp14:anchorId="0A4DA946" wp14:editId="6063AACF">
            <wp:extent cx="2225040" cy="696982"/>
            <wp:effectExtent l="0" t="0" r="381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 Job Service orange 173C &amp; BLK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09" cy="72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4E" w:rsidRDefault="00B5354E" w:rsidP="00B5354E">
      <w:pPr>
        <w:pStyle w:val="Title"/>
        <w:rPr>
          <w:noProof/>
        </w:rPr>
      </w:pPr>
    </w:p>
    <w:p w:rsidR="00A82319" w:rsidRPr="005E18C3" w:rsidRDefault="00B502EB">
      <w:pPr>
        <w:pStyle w:val="Heading1"/>
        <w:rPr>
          <w:color w:val="000000" w:themeColor="text1"/>
          <w:sz w:val="36"/>
          <w:szCs w:val="36"/>
        </w:rPr>
      </w:pPr>
      <w:r w:rsidRPr="005E18C3">
        <w:rPr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240280" cy="2771775"/>
                <wp:effectExtent l="0" t="0" r="26670" b="28575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2771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</w:tblGrid>
                            <w:tr w:rsidR="00A82319" w:rsidTr="00B502EB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0070C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A82319" w:rsidRDefault="0031659C">
                                  <w:pPr>
                                    <w:pStyle w:val="BlockHeading"/>
                                  </w:pPr>
                                  <w:r>
                                    <w:t xml:space="preserve">You’re invited </w:t>
                                  </w:r>
                                </w:p>
                                <w:p w:rsidR="00A82319" w:rsidRDefault="0031659C" w:rsidP="0031659C">
                                  <w:pPr>
                                    <w:pStyle w:val="BlockText"/>
                                  </w:pPr>
                                  <w:r>
                                    <w:t xml:space="preserve">Date: </w:t>
                                  </w:r>
                                  <w:r w:rsidR="00297D98">
                                    <w:t>August 6</w:t>
                                  </w:r>
                                  <w:r w:rsidR="00297D98" w:rsidRPr="00297D98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297D98">
                                    <w:t>, 2019</w:t>
                                  </w:r>
                                </w:p>
                                <w:p w:rsidR="0031659C" w:rsidRDefault="0031659C" w:rsidP="0031659C">
                                  <w:pPr>
                                    <w:pStyle w:val="BlockText"/>
                                  </w:pPr>
                                  <w:r>
                                    <w:t xml:space="preserve">Location: </w:t>
                                  </w:r>
                                </w:p>
                                <w:p w:rsidR="0031659C" w:rsidRDefault="00297D98" w:rsidP="0031659C">
                                  <w:pPr>
                                    <w:pStyle w:val="BlockText"/>
                                  </w:pPr>
                                  <w:r>
                                    <w:t xml:space="preserve">Rugby </w:t>
                                  </w:r>
                                  <w:r w:rsidR="0031659C">
                                    <w:t>Armory</w:t>
                                  </w:r>
                                  <w:r>
                                    <w:t xml:space="preserve"> Auditorium</w:t>
                                  </w:r>
                                </w:p>
                                <w:p w:rsidR="006A0FC0" w:rsidRDefault="00297D98" w:rsidP="0031659C">
                                  <w:pPr>
                                    <w:pStyle w:val="BlockText"/>
                                  </w:pPr>
                                  <w:r>
                                    <w:t>115 South Main Ave</w:t>
                                  </w:r>
                                </w:p>
                                <w:p w:rsidR="00297D98" w:rsidRDefault="00297D98" w:rsidP="0031659C">
                                  <w:pPr>
                                    <w:pStyle w:val="BlockText"/>
                                  </w:pPr>
                                  <w:r>
                                    <w:t>Rugby, ND 58368</w:t>
                                  </w:r>
                                </w:p>
                                <w:p w:rsidR="0031659C" w:rsidRDefault="0031659C" w:rsidP="0031659C">
                                  <w:pPr>
                                    <w:pStyle w:val="BlockText"/>
                                  </w:pPr>
                                  <w:r>
                                    <w:t xml:space="preserve">Time: </w:t>
                                  </w:r>
                                </w:p>
                                <w:p w:rsidR="0031659C" w:rsidRDefault="0031659C" w:rsidP="0031659C">
                                  <w:pPr>
                                    <w:pStyle w:val="BlockText"/>
                                  </w:pPr>
                                  <w:r>
                                    <w:t xml:space="preserve">4:00 – </w:t>
                                  </w:r>
                                  <w:r w:rsidR="00297D98">
                                    <w:t>7:30</w:t>
                                  </w:r>
                                  <w:r>
                                    <w:t xml:space="preserve"> PM</w:t>
                                  </w:r>
                                </w:p>
                                <w:p w:rsidR="0031659C" w:rsidRDefault="0031659C" w:rsidP="0031659C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A82319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A82319"/>
                              </w:tc>
                            </w:tr>
                            <w:tr w:rsidR="00A82319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A82319" w:rsidRDefault="00A82319"/>
                              </w:tc>
                            </w:tr>
                          </w:tbl>
                          <w:sdt>
                            <w:sdtPr>
                              <w:id w:val="-614295671"/>
                              <w:placeholder>
                                <w:docPart w:val="13577FF1FCEA4E22A9D0A7AE84D95F3A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A82319" w:rsidRDefault="008956E6">
                                <w:pPr>
                                  <w:pStyle w:val="Caption"/>
                                </w:pPr>
                                <w:r>
                                  <w:t>Tap here to add a caption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11.4pt;width:176.4pt;height:218.2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" o:allowoverlap="f" fillcolor="#479663 [3206]" strokecolor="white [3201]" strokeweight="1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</w:tblGrid>
                      <w:tr w:rsidR="00A82319" w:rsidTr="00B502EB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0070C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A82319" w:rsidRDefault="0031659C">
                            <w:pPr>
                              <w:pStyle w:val="BlockHeading"/>
                            </w:pPr>
                            <w:r>
                              <w:t xml:space="preserve">You’re invited </w:t>
                            </w:r>
                          </w:p>
                          <w:p w:rsidR="00A82319" w:rsidRDefault="0031659C" w:rsidP="0031659C">
                            <w:pPr>
                              <w:pStyle w:val="BlockText"/>
                            </w:pPr>
                            <w:r>
                              <w:t xml:space="preserve">Date: </w:t>
                            </w:r>
                            <w:r w:rsidR="00297D98">
                              <w:t>August 6</w:t>
                            </w:r>
                            <w:r w:rsidR="00297D98" w:rsidRPr="00297D98">
                              <w:rPr>
                                <w:vertAlign w:val="superscript"/>
                              </w:rPr>
                              <w:t>th</w:t>
                            </w:r>
                            <w:r w:rsidR="00297D98">
                              <w:t>, 2019</w:t>
                            </w:r>
                          </w:p>
                          <w:p w:rsidR="0031659C" w:rsidRDefault="0031659C" w:rsidP="0031659C">
                            <w:pPr>
                              <w:pStyle w:val="BlockText"/>
                            </w:pPr>
                            <w:r>
                              <w:t xml:space="preserve">Location: </w:t>
                            </w:r>
                          </w:p>
                          <w:p w:rsidR="0031659C" w:rsidRDefault="00297D98" w:rsidP="0031659C">
                            <w:pPr>
                              <w:pStyle w:val="BlockText"/>
                            </w:pPr>
                            <w:r>
                              <w:t xml:space="preserve">Rugby </w:t>
                            </w:r>
                            <w:r w:rsidR="0031659C">
                              <w:t>Armory</w:t>
                            </w:r>
                            <w:r>
                              <w:t xml:space="preserve"> Auditorium</w:t>
                            </w:r>
                          </w:p>
                          <w:p w:rsidR="006A0FC0" w:rsidRDefault="00297D98" w:rsidP="0031659C">
                            <w:pPr>
                              <w:pStyle w:val="BlockText"/>
                            </w:pPr>
                            <w:r>
                              <w:t>115 South Main Ave</w:t>
                            </w:r>
                          </w:p>
                          <w:p w:rsidR="00297D98" w:rsidRDefault="00297D98" w:rsidP="0031659C">
                            <w:pPr>
                              <w:pStyle w:val="BlockText"/>
                            </w:pPr>
                            <w:r>
                              <w:t>Rugby, ND 58368</w:t>
                            </w:r>
                          </w:p>
                          <w:p w:rsidR="0031659C" w:rsidRDefault="0031659C" w:rsidP="0031659C">
                            <w:pPr>
                              <w:pStyle w:val="BlockText"/>
                            </w:pPr>
                            <w:r>
                              <w:t xml:space="preserve">Time: </w:t>
                            </w:r>
                          </w:p>
                          <w:p w:rsidR="0031659C" w:rsidRDefault="0031659C" w:rsidP="0031659C">
                            <w:pPr>
                              <w:pStyle w:val="BlockText"/>
                            </w:pPr>
                            <w:r>
                              <w:t xml:space="preserve">4:00 – </w:t>
                            </w:r>
                            <w:r w:rsidR="00297D98">
                              <w:t>7:30</w:t>
                            </w:r>
                            <w:r>
                              <w:t xml:space="preserve"> PM</w:t>
                            </w:r>
                          </w:p>
                          <w:p w:rsidR="0031659C" w:rsidRDefault="0031659C" w:rsidP="0031659C">
                            <w:pPr>
                              <w:pStyle w:val="BlockText"/>
                            </w:pPr>
                          </w:p>
                        </w:tc>
                      </w:tr>
                      <w:tr w:rsidR="00A82319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A82319" w:rsidRDefault="00A82319"/>
                        </w:tc>
                      </w:tr>
                      <w:tr w:rsidR="00A82319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A82319" w:rsidRDefault="00A82319"/>
                        </w:tc>
                      </w:tr>
                    </w:tbl>
                    <w:sdt>
                      <w:sdtPr>
                        <w:id w:val="-614295671"/>
                        <w:placeholder>
                          <w:docPart w:val="13577FF1FCEA4E22A9D0A7AE84D95F3A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A82319" w:rsidRDefault="008956E6">
                          <w:pPr>
                            <w:pStyle w:val="Caption"/>
                          </w:pPr>
                          <w:r>
                            <w:t>Tap here to add a caption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5E18C3">
        <w:rPr>
          <w:color w:val="000000" w:themeColor="text1"/>
          <w:sz w:val="36"/>
          <w:szCs w:val="36"/>
        </w:rPr>
        <w:t>2019 Rugby</w:t>
      </w:r>
      <w:r w:rsidR="0031659C" w:rsidRPr="005E18C3">
        <w:rPr>
          <w:color w:val="000000" w:themeColor="text1"/>
          <w:sz w:val="36"/>
          <w:szCs w:val="36"/>
        </w:rPr>
        <w:t xml:space="preserve"> </w:t>
      </w:r>
      <w:r w:rsidR="00F90E1D" w:rsidRPr="005E18C3">
        <w:rPr>
          <w:color w:val="000000" w:themeColor="text1"/>
          <w:sz w:val="36"/>
          <w:szCs w:val="36"/>
        </w:rPr>
        <w:t>Community</w:t>
      </w:r>
      <w:r w:rsidR="0031659C" w:rsidRPr="005E18C3">
        <w:rPr>
          <w:color w:val="000000" w:themeColor="text1"/>
          <w:sz w:val="36"/>
          <w:szCs w:val="36"/>
        </w:rPr>
        <w:t xml:space="preserve"> </w:t>
      </w:r>
      <w:r w:rsidR="005A673C" w:rsidRPr="005E18C3">
        <w:rPr>
          <w:color w:val="000000" w:themeColor="text1"/>
          <w:sz w:val="36"/>
          <w:szCs w:val="36"/>
        </w:rPr>
        <w:t>Job Fair</w:t>
      </w:r>
    </w:p>
    <w:p w:rsidR="00A82319" w:rsidRDefault="0031659C">
      <w:r>
        <w:t xml:space="preserve"> Join Job Service North Dakota</w:t>
      </w:r>
      <w:r w:rsidR="00BF394F">
        <w:t>, the Rugby Job Development Authority, and the Rugby Chamber of Commerce</w:t>
      </w:r>
      <w:r>
        <w:t xml:space="preserve"> for the </w:t>
      </w:r>
      <w:r w:rsidR="00297D98">
        <w:t>Rugby</w:t>
      </w:r>
      <w:r>
        <w:t xml:space="preserve"> </w:t>
      </w:r>
      <w:r w:rsidR="00F90E1D">
        <w:t>Community</w:t>
      </w:r>
      <w:r>
        <w:t xml:space="preserve"> </w:t>
      </w:r>
      <w:r w:rsidR="005A673C">
        <w:t>Job Fair</w:t>
      </w:r>
      <w:r>
        <w:t xml:space="preserve">. </w:t>
      </w:r>
    </w:p>
    <w:p w:rsidR="00B502EB" w:rsidRDefault="00364C73">
      <w:pPr>
        <w:rPr>
          <w:noProof/>
        </w:rPr>
      </w:pPr>
      <w:r>
        <w:rPr>
          <w:noProof/>
        </w:rPr>
        <w:t xml:space="preserve">To reserve your table, please register soon. After you register, your company’s name and positions you hope to fill will be listed both on a job posting advertising the hiring event and on </w:t>
      </w:r>
      <w:r w:rsidR="00054735">
        <w:rPr>
          <w:noProof/>
        </w:rPr>
        <w:t xml:space="preserve">the </w:t>
      </w:r>
      <w:r w:rsidR="006705AF" w:rsidRPr="006705AF">
        <w:rPr>
          <w:noProof/>
        </w:rPr>
        <w:t xml:space="preserve">Job Service </w:t>
      </w:r>
      <w:r w:rsidR="00054735">
        <w:rPr>
          <w:noProof/>
        </w:rPr>
        <w:t xml:space="preserve">North Dakota </w:t>
      </w:r>
      <w:r>
        <w:rPr>
          <w:noProof/>
        </w:rPr>
        <w:t>website (</w:t>
      </w:r>
      <w:hyperlink r:id="rId10" w:history="1">
        <w:r w:rsidRPr="00AD7C97">
          <w:rPr>
            <w:rStyle w:val="Hyperlink"/>
            <w:noProof/>
          </w:rPr>
          <w:t>www.jobsnd.com</w:t>
        </w:r>
      </w:hyperlink>
      <w:r>
        <w:rPr>
          <w:noProof/>
        </w:rPr>
        <w:t xml:space="preserve">). </w:t>
      </w:r>
      <w:r w:rsidR="003E2590" w:rsidRPr="003E2590">
        <w:rPr>
          <w:noProof/>
        </w:rPr>
        <w:t xml:space="preserve">To get help with log in information, please contact Cindy Bitz </w:t>
      </w:r>
      <w:r w:rsidR="003E2590">
        <w:rPr>
          <w:noProof/>
        </w:rPr>
        <w:t xml:space="preserve"> </w:t>
      </w:r>
      <w:r w:rsidR="00860BD0">
        <w:rPr>
          <w:noProof/>
        </w:rPr>
        <w:t>(</w:t>
      </w:r>
      <w:r w:rsidR="003E2590" w:rsidRPr="003E2590">
        <w:rPr>
          <w:noProof/>
        </w:rPr>
        <w:t>cbitz@nd.gov), 701-857-7546.</w:t>
      </w:r>
    </w:p>
    <w:p w:rsidR="00364C73" w:rsidRDefault="00B502EB">
      <w:pPr>
        <w:rPr>
          <w:noProof/>
        </w:rPr>
      </w:pPr>
      <w:r>
        <w:rPr>
          <w:noProof/>
        </w:rPr>
        <w:t>The advanced</w:t>
      </w:r>
      <w:r w:rsidR="006A0FC0">
        <w:rPr>
          <w:noProof/>
        </w:rPr>
        <w:t xml:space="preserve"> (local)</w:t>
      </w:r>
      <w:r>
        <w:rPr>
          <w:noProof/>
        </w:rPr>
        <w:t xml:space="preserve"> advertising</w:t>
      </w:r>
      <w:r w:rsidR="00364C73">
        <w:rPr>
          <w:noProof/>
        </w:rPr>
        <w:t xml:space="preserve"> could result in increased applications prior to the </w:t>
      </w:r>
      <w:r>
        <w:rPr>
          <w:noProof/>
        </w:rPr>
        <w:t xml:space="preserve">hiring </w:t>
      </w:r>
      <w:r w:rsidR="00364C73">
        <w:rPr>
          <w:noProof/>
        </w:rPr>
        <w:t xml:space="preserve">event, as well as better attendance at the job fair. </w:t>
      </w:r>
    </w:p>
    <w:p w:rsidR="00F90E1D" w:rsidRDefault="00364C73">
      <w:pPr>
        <w:rPr>
          <w:noProof/>
        </w:rPr>
      </w:pPr>
      <w:r>
        <w:rPr>
          <w:noProof/>
        </w:rPr>
        <w:t>If you have questions about the hiring event</w:t>
      </w:r>
      <w:r w:rsidR="003E2590">
        <w:rPr>
          <w:noProof/>
        </w:rPr>
        <w:t xml:space="preserve"> or</w:t>
      </w:r>
      <w:r w:rsidR="003E2590" w:rsidRPr="003E2590">
        <w:rPr>
          <w:noProof/>
        </w:rPr>
        <w:t xml:space="preserve"> billing</w:t>
      </w:r>
      <w:r w:rsidR="00297D98">
        <w:rPr>
          <w:noProof/>
        </w:rPr>
        <w:t>,</w:t>
      </w:r>
      <w:r>
        <w:rPr>
          <w:noProof/>
        </w:rPr>
        <w:t xml:space="preserve"> please contact </w:t>
      </w:r>
      <w:r w:rsidR="003E2590">
        <w:rPr>
          <w:noProof/>
        </w:rPr>
        <w:t>Liz Heisey (</w:t>
      </w:r>
      <w:hyperlink r:id="rId11" w:history="1">
        <w:r w:rsidR="003E2590" w:rsidRPr="002546AA">
          <w:rPr>
            <w:rStyle w:val="Hyperlink"/>
            <w:noProof/>
          </w:rPr>
          <w:t>rugbyjda@gondtc.com</w:t>
        </w:r>
      </w:hyperlink>
      <w:r w:rsidR="00F90E1D" w:rsidRPr="00F90E1D">
        <w:rPr>
          <w:noProof/>
        </w:rPr>
        <w:t>), 701-776-7655</w:t>
      </w:r>
      <w:r w:rsidR="00F90E1D">
        <w:rPr>
          <w:noProof/>
        </w:rPr>
        <w:t>.</w:t>
      </w:r>
    </w:p>
    <w:p w:rsidR="00860BD0" w:rsidRDefault="00860BD0">
      <w:pPr>
        <w:rPr>
          <w:noProof/>
        </w:rPr>
      </w:pPr>
    </w:p>
    <w:p w:rsidR="00364C73" w:rsidRDefault="00364C73">
      <w:pPr>
        <w:rPr>
          <w:noProof/>
        </w:rPr>
      </w:pPr>
      <w:r>
        <w:rPr>
          <w:noProof/>
        </w:rPr>
        <w:t>P.S. If you are not the person that this email should go to, please ema</w:t>
      </w:r>
      <w:r w:rsidR="002C1A4B">
        <w:rPr>
          <w:noProof/>
        </w:rPr>
        <w:t xml:space="preserve">il me the correct information. </w:t>
      </w:r>
    </w:p>
    <w:p w:rsidR="00364C73" w:rsidRPr="002C1A4B" w:rsidRDefault="00B502EB" w:rsidP="00B5354E">
      <w:pPr>
        <w:jc w:val="center"/>
        <w:rPr>
          <w:b/>
          <w:noProof/>
        </w:rPr>
      </w:pPr>
      <w:r w:rsidRPr="002C1A4B">
        <w:rPr>
          <w:b/>
          <w:noProof/>
        </w:rPr>
        <w:t>Registration Form</w:t>
      </w:r>
    </w:p>
    <w:p w:rsidR="00B502EB" w:rsidRDefault="00B502EB">
      <w:pPr>
        <w:rPr>
          <w:noProof/>
        </w:rPr>
      </w:pPr>
      <w:r>
        <w:rPr>
          <w:noProof/>
        </w:rPr>
        <w:t>Company Name: _____________________________</w:t>
      </w:r>
      <w:r>
        <w:rPr>
          <w:noProof/>
        </w:rPr>
        <w:tab/>
        <w:t>Phone:_____________________</w:t>
      </w:r>
    </w:p>
    <w:p w:rsidR="00A82319" w:rsidRDefault="00B502EB" w:rsidP="00364C73">
      <w:pPr>
        <w:rPr>
          <w:noProof/>
        </w:rPr>
      </w:pPr>
      <w:r>
        <w:rPr>
          <w:noProof/>
        </w:rPr>
        <w:t>Contact Person Name &amp; Email: _________________________________________________</w:t>
      </w:r>
    </w:p>
    <w:p w:rsidR="00B502EB" w:rsidRDefault="00B502EB" w:rsidP="00364C73">
      <w:pPr>
        <w:rPr>
          <w:noProof/>
        </w:rPr>
      </w:pPr>
      <w:r>
        <w:rPr>
          <w:noProof/>
        </w:rPr>
        <w:t>Address: __________________________</w:t>
      </w:r>
      <w:r>
        <w:rPr>
          <w:noProof/>
        </w:rPr>
        <w:tab/>
        <w:t>City, State, Zip: __________________________</w:t>
      </w:r>
    </w:p>
    <w:p w:rsidR="00B502EB" w:rsidRDefault="00B502EB" w:rsidP="00364C73">
      <w:pPr>
        <w:rPr>
          <w:noProof/>
        </w:rPr>
      </w:pPr>
      <w:r>
        <w:rPr>
          <w:noProof/>
        </w:rPr>
        <w:t>Positions Recruiting: ________________________________________________________</w:t>
      </w:r>
    </w:p>
    <w:p w:rsidR="00B502EB" w:rsidRDefault="00B502EB" w:rsidP="00364C73">
      <w:pPr>
        <w:rPr>
          <w:noProof/>
        </w:rPr>
      </w:pPr>
      <w:r>
        <w:rPr>
          <w:noProof/>
        </w:rPr>
        <w:t>_______________________________________________________________________</w:t>
      </w:r>
    </w:p>
    <w:p w:rsidR="002C1A4B" w:rsidRDefault="00B502EB" w:rsidP="00B5354E">
      <w:pPr>
        <w:rPr>
          <w:noProof/>
        </w:rPr>
      </w:pPr>
      <w:r w:rsidRPr="00B5354E">
        <w:rPr>
          <w:noProof/>
          <w:u w:val="single"/>
        </w:rPr>
        <w:t xml:space="preserve">Registration form and fee must be received by </w:t>
      </w:r>
      <w:r w:rsidR="00297D98">
        <w:rPr>
          <w:noProof/>
          <w:u w:val="single"/>
        </w:rPr>
        <w:t>July 26th</w:t>
      </w:r>
      <w:r w:rsidRPr="00B5354E">
        <w:rPr>
          <w:noProof/>
          <w:u w:val="single"/>
        </w:rPr>
        <w:t>, 2019</w:t>
      </w:r>
      <w:r w:rsidR="00B5354E">
        <w:rPr>
          <w:noProof/>
        </w:rPr>
        <w:t xml:space="preserve">. (First come basis and no refunds after this date) </w:t>
      </w:r>
    </w:p>
    <w:p w:rsidR="002C1A4B" w:rsidRDefault="00B5354E" w:rsidP="00364C73">
      <w:pPr>
        <w:rPr>
          <w:noProof/>
        </w:rPr>
      </w:pPr>
      <w:r w:rsidRPr="00B5354E">
        <w:rPr>
          <w:b/>
          <w:noProof/>
        </w:rPr>
        <w:t>Registration Fee: $</w:t>
      </w:r>
      <w:r w:rsidR="00EE22A9">
        <w:rPr>
          <w:b/>
          <w:noProof/>
        </w:rPr>
        <w:t>25</w:t>
      </w:r>
      <w:r w:rsidRPr="00B5354E">
        <w:rPr>
          <w:b/>
          <w:noProof/>
        </w:rPr>
        <w:t>.00</w:t>
      </w:r>
      <w:r>
        <w:rPr>
          <w:noProof/>
        </w:rPr>
        <w:t xml:space="preserve"> (Check Only!) </w:t>
      </w:r>
      <w:r w:rsidR="002C1A4B" w:rsidRPr="002C1A4B">
        <w:rPr>
          <w:b/>
          <w:noProof/>
        </w:rPr>
        <w:t xml:space="preserve">Checks payable to: </w:t>
      </w:r>
      <w:r w:rsidR="00297D98">
        <w:rPr>
          <w:b/>
          <w:noProof/>
        </w:rPr>
        <w:t>Rugby JDA</w:t>
      </w:r>
      <w:r w:rsidR="002C1A4B" w:rsidRPr="002C1A4B">
        <w:rPr>
          <w:b/>
          <w:noProof/>
        </w:rPr>
        <w:t>.</w:t>
      </w:r>
      <w:r w:rsidR="002C1A4B">
        <w:rPr>
          <w:noProof/>
        </w:rPr>
        <w:t xml:space="preserve"> NO CREDIT CARDS ACCEPTED!   </w:t>
      </w:r>
    </w:p>
    <w:p w:rsidR="00297D98" w:rsidRDefault="002C1A4B" w:rsidP="002C1A4B">
      <w:pPr>
        <w:spacing w:after="0"/>
        <w:rPr>
          <w:noProof/>
        </w:rPr>
      </w:pPr>
      <w:r>
        <w:rPr>
          <w:noProof/>
        </w:rPr>
        <w:t xml:space="preserve">Submit to:   </w:t>
      </w:r>
      <w:r w:rsidR="00297D98">
        <w:rPr>
          <w:noProof/>
        </w:rPr>
        <w:tab/>
        <w:t>Rugby JDA</w:t>
      </w:r>
      <w:r>
        <w:rPr>
          <w:noProof/>
        </w:rPr>
        <w:tab/>
      </w:r>
    </w:p>
    <w:p w:rsidR="002C1A4B" w:rsidRDefault="00297D98" w:rsidP="002C1A4B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  <w:t>126 2</w:t>
      </w:r>
      <w:r w:rsidRPr="00297D98">
        <w:rPr>
          <w:noProof/>
          <w:vertAlign w:val="superscript"/>
        </w:rPr>
        <w:t>nd</w:t>
      </w:r>
      <w:r>
        <w:rPr>
          <w:noProof/>
        </w:rPr>
        <w:t xml:space="preserve"> Ave SW</w:t>
      </w:r>
    </w:p>
    <w:p w:rsidR="002C1A4B" w:rsidRDefault="00297D98" w:rsidP="002C1A4B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  <w:t>Rugby, ND 58368</w:t>
      </w:r>
    </w:p>
    <w:p w:rsidR="002C1A4B" w:rsidRDefault="002C1A4B" w:rsidP="002C1A4B">
      <w:pPr>
        <w:spacing w:after="0"/>
        <w:rPr>
          <w:noProof/>
        </w:rPr>
      </w:pPr>
    </w:p>
    <w:p w:rsidR="005E18C3" w:rsidRDefault="002C1A4B" w:rsidP="005E18C3">
      <w:pPr>
        <w:spacing w:after="0"/>
        <w:rPr>
          <w:noProof/>
        </w:rPr>
      </w:pPr>
      <w:r>
        <w:rPr>
          <w:noProof/>
        </w:rPr>
        <w:t>Your registration fee inclu</w:t>
      </w:r>
      <w:r w:rsidR="00297D98">
        <w:rPr>
          <w:noProof/>
        </w:rPr>
        <w:t>des</w:t>
      </w:r>
      <w:r w:rsidR="00051E60">
        <w:rPr>
          <w:noProof/>
        </w:rPr>
        <w:t xml:space="preserve"> a</w:t>
      </w:r>
      <w:r w:rsidR="00297D98">
        <w:rPr>
          <w:noProof/>
        </w:rPr>
        <w:t xml:space="preserve"> </w:t>
      </w:r>
      <w:r w:rsidR="00892FDB">
        <w:rPr>
          <w:noProof/>
        </w:rPr>
        <w:t>4 x 6</w:t>
      </w:r>
      <w:r w:rsidR="00297D98">
        <w:rPr>
          <w:noProof/>
        </w:rPr>
        <w:t xml:space="preserve"> table and two chairs.</w:t>
      </w:r>
      <w:r w:rsidR="00BF394F">
        <w:rPr>
          <w:noProof/>
        </w:rPr>
        <w:t xml:space="preserve"> Table cloths are not available, employers are encouraged to bring their own. </w:t>
      </w:r>
      <w:r>
        <w:rPr>
          <w:noProof/>
        </w:rPr>
        <w:t xml:space="preserve"> </w:t>
      </w:r>
      <w:r w:rsidR="005E18C3" w:rsidRPr="005E18C3">
        <w:rPr>
          <w:noProof/>
        </w:rPr>
        <w:t xml:space="preserve">There will be limited electrical access </w:t>
      </w:r>
      <w:r w:rsidR="00C56FD1">
        <w:rPr>
          <w:noProof/>
        </w:rPr>
        <w:t xml:space="preserve">available </w:t>
      </w:r>
      <w:r w:rsidR="005E18C3" w:rsidRPr="005E18C3">
        <w:rPr>
          <w:noProof/>
        </w:rPr>
        <w:t>and No Public Access to WIFI.</w:t>
      </w:r>
      <w:r w:rsidR="00051E60">
        <w:rPr>
          <w:noProof/>
        </w:rPr>
        <w:t xml:space="preserve"> </w:t>
      </w:r>
    </w:p>
    <w:p w:rsidR="005E18C3" w:rsidRDefault="005E18C3" w:rsidP="005E18C3">
      <w:pPr>
        <w:spacing w:after="0"/>
        <w:rPr>
          <w:noProof/>
        </w:rPr>
      </w:pPr>
    </w:p>
    <w:p w:rsidR="00B502EB" w:rsidRDefault="002C1A4B" w:rsidP="005E18C3">
      <w:pPr>
        <w:spacing w:after="0"/>
        <w:rPr>
          <w:noProof/>
        </w:rPr>
      </w:pPr>
      <w:r>
        <w:rPr>
          <w:noProof/>
        </w:rPr>
        <w:t xml:space="preserve">Set up time opens at 3:00 pm on </w:t>
      </w:r>
      <w:r w:rsidR="00297D98">
        <w:rPr>
          <w:noProof/>
        </w:rPr>
        <w:t>August 6th</w:t>
      </w:r>
      <w:r w:rsidR="00F90E1D">
        <w:rPr>
          <w:noProof/>
        </w:rPr>
        <w:t>, 2019.</w:t>
      </w:r>
      <w:r>
        <w:rPr>
          <w:noProof/>
        </w:rPr>
        <w:tab/>
      </w:r>
      <w:bookmarkStart w:id="0" w:name="_GoBack"/>
      <w:bookmarkEnd w:id="0"/>
    </w:p>
    <w:p w:rsidR="00B502EB" w:rsidRDefault="00B502EB" w:rsidP="002C1A4B">
      <w:pPr>
        <w:jc w:val="center"/>
        <w:rPr>
          <w:noProof/>
        </w:rPr>
      </w:pPr>
    </w:p>
    <w:sectPr w:rsidR="00B502EB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8F" w:rsidRDefault="00D3058F">
      <w:pPr>
        <w:spacing w:after="0" w:line="240" w:lineRule="auto"/>
      </w:pPr>
      <w:r>
        <w:separator/>
      </w:r>
    </w:p>
  </w:endnote>
  <w:endnote w:type="continuationSeparator" w:id="0">
    <w:p w:rsidR="00D3058F" w:rsidRDefault="00D3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8F" w:rsidRDefault="00D3058F">
      <w:pPr>
        <w:spacing w:after="0" w:line="240" w:lineRule="auto"/>
      </w:pPr>
      <w:r>
        <w:separator/>
      </w:r>
    </w:p>
  </w:footnote>
  <w:footnote w:type="continuationSeparator" w:id="0">
    <w:p w:rsidR="00D3058F" w:rsidRDefault="00D3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9C"/>
    <w:rsid w:val="000511E6"/>
    <w:rsid w:val="00051E60"/>
    <w:rsid w:val="00054735"/>
    <w:rsid w:val="000614F8"/>
    <w:rsid w:val="00145387"/>
    <w:rsid w:val="00297D98"/>
    <w:rsid w:val="002C1A4B"/>
    <w:rsid w:val="0031659C"/>
    <w:rsid w:val="00364C73"/>
    <w:rsid w:val="003E2590"/>
    <w:rsid w:val="004D249B"/>
    <w:rsid w:val="005A673C"/>
    <w:rsid w:val="005E18C3"/>
    <w:rsid w:val="006027F5"/>
    <w:rsid w:val="00664A16"/>
    <w:rsid w:val="006700B5"/>
    <w:rsid w:val="006705AF"/>
    <w:rsid w:val="006A0FC0"/>
    <w:rsid w:val="00860BD0"/>
    <w:rsid w:val="00865DB4"/>
    <w:rsid w:val="00892FDB"/>
    <w:rsid w:val="008956E6"/>
    <w:rsid w:val="00933E98"/>
    <w:rsid w:val="00966DB1"/>
    <w:rsid w:val="00A349B3"/>
    <w:rsid w:val="00A82319"/>
    <w:rsid w:val="00AB0643"/>
    <w:rsid w:val="00AE779B"/>
    <w:rsid w:val="00B502EB"/>
    <w:rsid w:val="00B5354E"/>
    <w:rsid w:val="00B773CB"/>
    <w:rsid w:val="00BF394F"/>
    <w:rsid w:val="00C56FD1"/>
    <w:rsid w:val="00CC3E61"/>
    <w:rsid w:val="00D3058F"/>
    <w:rsid w:val="00D458DD"/>
    <w:rsid w:val="00EE22A9"/>
    <w:rsid w:val="00F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6AD2-E40B-4C27-9A60-822FF2F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364C73"/>
    <w:rPr>
      <w:color w:val="3E84A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C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ugbyjda@gondt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bsn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tz\AppData\Roaming\Microsoft\Templates\Compan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577FF1FCEA4E22A9D0A7AE84D9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D184-DFAC-43AF-91C8-615FD7771846}"/>
      </w:docPartPr>
      <w:docPartBody>
        <w:p w:rsidR="00EC3425" w:rsidRDefault="008B188F">
          <w:pPr>
            <w:pStyle w:val="13577FF1FCEA4E22A9D0A7AE84D95F3A"/>
          </w:pPr>
          <w:r>
            <w:t>Tap here to add a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8F"/>
    <w:rsid w:val="000E1276"/>
    <w:rsid w:val="00513850"/>
    <w:rsid w:val="006D5FBA"/>
    <w:rsid w:val="00744DB1"/>
    <w:rsid w:val="008B188F"/>
    <w:rsid w:val="00CB62F2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B020F74BB646E8AA69FF327C636A82">
    <w:name w:val="87B020F74BB646E8AA69FF327C636A82"/>
  </w:style>
  <w:style w:type="paragraph" w:customStyle="1" w:styleId="DE5378D7F2BD4D619A08AB0F8A24F8C1">
    <w:name w:val="DE5378D7F2BD4D619A08AB0F8A24F8C1"/>
  </w:style>
  <w:style w:type="paragraph" w:customStyle="1" w:styleId="F746BED7BDCF45C69D477DF279CBF836">
    <w:name w:val="F746BED7BDCF45C69D477DF279CBF836"/>
  </w:style>
  <w:style w:type="paragraph" w:customStyle="1" w:styleId="6622833C48D74F66BF69516BC93116B4">
    <w:name w:val="6622833C48D74F66BF69516BC93116B4"/>
  </w:style>
  <w:style w:type="paragraph" w:customStyle="1" w:styleId="9F5086B7CF7142E29473821FFF1CED2D">
    <w:name w:val="9F5086B7CF7142E29473821FFF1CED2D"/>
  </w:style>
  <w:style w:type="paragraph" w:customStyle="1" w:styleId="BC2CEE177EB940EE8CC270C68A0E0B01">
    <w:name w:val="BC2CEE177EB940EE8CC270C68A0E0B01"/>
  </w:style>
  <w:style w:type="paragraph" w:customStyle="1" w:styleId="903F205DFC6F4689A7ED5D6D93FF9767">
    <w:name w:val="903F205DFC6F4689A7ED5D6D93FF9767"/>
  </w:style>
  <w:style w:type="paragraph" w:customStyle="1" w:styleId="B0BFB770F05540EABE77A28DE6E17396">
    <w:name w:val="B0BFB770F05540EABE77A28DE6E17396"/>
  </w:style>
  <w:style w:type="paragraph" w:customStyle="1" w:styleId="8453D51E50DE4F5CBFA35F40655DC917">
    <w:name w:val="8453D51E50DE4F5CBFA35F40655DC917"/>
  </w:style>
  <w:style w:type="paragraph" w:customStyle="1" w:styleId="EC3C225D9AFF4884B7A04BDD636AB49D">
    <w:name w:val="EC3C225D9AFF4884B7A04BDD636AB49D"/>
  </w:style>
  <w:style w:type="paragraph" w:customStyle="1" w:styleId="62E3521B088E4735BFAC8963AE94CAD6">
    <w:name w:val="62E3521B088E4735BFAC8963AE94CAD6"/>
  </w:style>
  <w:style w:type="paragraph" w:customStyle="1" w:styleId="A528D6C362FB46E39A343C0DA4BB512F">
    <w:name w:val="A528D6C362FB46E39A343C0DA4BB512F"/>
  </w:style>
  <w:style w:type="paragraph" w:customStyle="1" w:styleId="9A26464A3A784A0D86A18851A2462438">
    <w:name w:val="9A26464A3A784A0D86A18851A2462438"/>
  </w:style>
  <w:style w:type="paragraph" w:customStyle="1" w:styleId="FF49C3BF4DA34D10808F86C7916220C5">
    <w:name w:val="FF49C3BF4DA34D10808F86C7916220C5"/>
  </w:style>
  <w:style w:type="paragraph" w:customStyle="1" w:styleId="359C8117A2714C2C9BC0D172CF6E3804">
    <w:name w:val="359C8117A2714C2C9BC0D172CF6E3804"/>
  </w:style>
  <w:style w:type="paragraph" w:customStyle="1" w:styleId="C8B8BA3DF25C481B9F658ECA19CDA96C">
    <w:name w:val="C8B8BA3DF25C481B9F658ECA19CDA96C"/>
  </w:style>
  <w:style w:type="paragraph" w:customStyle="1" w:styleId="C2FEA83D0EA842D1A9CF42E535161CBC">
    <w:name w:val="C2FEA83D0EA842D1A9CF42E535161CBC"/>
  </w:style>
  <w:style w:type="paragraph" w:customStyle="1" w:styleId="7150ADB14E4042C8A980F6C8435CD597">
    <w:name w:val="7150ADB14E4042C8A980F6C8435CD597"/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eastAsia="ja-JP"/>
      <w14:ligatures w14:val="standard"/>
    </w:rPr>
  </w:style>
  <w:style w:type="paragraph" w:customStyle="1" w:styleId="B1ADD246A2C54D60B7F3D379FA0D9A2D">
    <w:name w:val="B1ADD246A2C54D60B7F3D379FA0D9A2D"/>
  </w:style>
  <w:style w:type="paragraph" w:customStyle="1" w:styleId="13577FF1FCEA4E22A9D0A7AE84D95F3A">
    <w:name w:val="13577FF1FCEA4E22A9D0A7AE84D95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79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Bitz, Cindy</dc:creator>
  <cp:keywords/>
  <cp:lastModifiedBy>Elizabeth Heisey</cp:lastModifiedBy>
  <cp:revision>9</cp:revision>
  <cp:lastPrinted>2019-04-01T17:05:00Z</cp:lastPrinted>
  <dcterms:created xsi:type="dcterms:W3CDTF">2019-07-12T19:43:00Z</dcterms:created>
  <dcterms:modified xsi:type="dcterms:W3CDTF">2019-07-12T21:06:00Z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