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C52F5" w:rsidRPr="001C0208" w:rsidRDefault="00523811" w:rsidP="00FC52F5">
      <w:pPr>
        <w:pBdr>
          <w:bottom w:val="single" w:sz="4" w:space="1" w:color="auto"/>
        </w:pBdr>
        <w:jc w:val="center"/>
        <w:rPr>
          <w:b/>
          <w:color w:val="000000"/>
          <w:sz w:val="32"/>
          <w:szCs w:val="32"/>
        </w:rPr>
      </w:pPr>
      <w:r w:rsidRPr="001C0208">
        <w:rPr>
          <w:rFonts w:ascii="Tahoma" w:hAnsi="Tahoma" w:cs="Tahoma"/>
          <w:b/>
          <w:noProof/>
          <w:sz w:val="22"/>
          <w:szCs w:val="22"/>
        </w:rPr>
        <mc:AlternateContent>
          <mc:Choice Requires="wps">
            <w:drawing>
              <wp:anchor distT="0" distB="0" distL="114300" distR="114300" simplePos="0" relativeHeight="251636224" behindDoc="0" locked="0" layoutInCell="1" allowOverlap="1" wp14:anchorId="411E4AF3" wp14:editId="422E1C60">
                <wp:simplePos x="0" y="0"/>
                <wp:positionH relativeFrom="margin">
                  <wp:posOffset>-168965</wp:posOffset>
                </wp:positionH>
                <wp:positionV relativeFrom="page">
                  <wp:posOffset>1222513</wp:posOffset>
                </wp:positionV>
                <wp:extent cx="5466522" cy="8972550"/>
                <wp:effectExtent l="0" t="0" r="1270" b="0"/>
                <wp:wrapNone/>
                <wp:docPr id="4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522" cy="897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4A3" w:rsidRPr="00747CB7" w:rsidRDefault="00307E1B" w:rsidP="0059110C">
                            <w:pPr>
                              <w:ind w:left="270"/>
                              <w:jc w:val="center"/>
                              <w:rPr>
                                <w:rFonts w:ascii="Algerian" w:hAnsi="Algerian" w:cstheme="minorHAnsi"/>
                                <w:b/>
                                <w:sz w:val="44"/>
                                <w:szCs w:val="44"/>
                                <w:u w:val="single"/>
                              </w:rPr>
                            </w:pPr>
                            <w:r w:rsidRPr="00747CB7">
                              <w:rPr>
                                <w:rFonts w:ascii="Algerian" w:hAnsi="Algerian" w:cstheme="minorHAnsi"/>
                                <w:b/>
                                <w:sz w:val="44"/>
                                <w:szCs w:val="44"/>
                                <w:u w:val="single"/>
                              </w:rPr>
                              <w:t xml:space="preserve"> </w:t>
                            </w:r>
                          </w:p>
                          <w:p w:rsidR="00CC65C2" w:rsidRPr="00747CB7" w:rsidRDefault="00CC65C2" w:rsidP="005725F8">
                            <w:pPr>
                              <w:ind w:left="270"/>
                              <w:jc w:val="center"/>
                              <w:rPr>
                                <w:rFonts w:cs="Arial"/>
                                <w:color w:val="222222"/>
                                <w:sz w:val="44"/>
                                <w:szCs w:val="44"/>
                                <w:shd w:val="clear" w:color="auto" w:fill="FFFFFF"/>
                              </w:rPr>
                            </w:pPr>
                          </w:p>
                          <w:p w:rsidR="00CC65C2" w:rsidRDefault="005934C4" w:rsidP="005725F8">
                            <w:pPr>
                              <w:ind w:left="270"/>
                              <w:jc w:val="center"/>
                              <w:rPr>
                                <w:rFonts w:ascii="Lucida Handwriting" w:hAnsi="Lucida Handwriting" w:cs="Arial"/>
                                <w:b/>
                                <w:color w:val="222222"/>
                                <w:sz w:val="18"/>
                                <w:szCs w:val="18"/>
                                <w:shd w:val="clear" w:color="auto" w:fill="FFFFFF"/>
                              </w:rPr>
                            </w:pPr>
                            <w:r w:rsidRPr="00747CB7">
                              <w:rPr>
                                <w:rFonts w:ascii="Lucida Handwriting" w:hAnsi="Lucida Handwriting" w:cs="Arial"/>
                                <w:b/>
                                <w:color w:val="222222"/>
                                <w:sz w:val="44"/>
                                <w:szCs w:val="44"/>
                                <w:shd w:val="clear" w:color="auto" w:fill="FFFFFF"/>
                              </w:rPr>
                              <w:t>Monthly Membership Meeting</w:t>
                            </w:r>
                          </w:p>
                          <w:p w:rsidR="0069134B" w:rsidRDefault="00FA3D2F" w:rsidP="005725F8">
                            <w:pPr>
                              <w:ind w:left="270"/>
                              <w:jc w:val="center"/>
                              <w:rPr>
                                <w:rFonts w:ascii="Lucida Handwriting" w:hAnsi="Lucida Handwriting" w:cs="Arial"/>
                                <w:b/>
                                <w:color w:val="222222"/>
                                <w:sz w:val="28"/>
                                <w:szCs w:val="28"/>
                                <w:shd w:val="clear" w:color="auto" w:fill="FFFFFF"/>
                              </w:rPr>
                            </w:pPr>
                            <w:r>
                              <w:rPr>
                                <w:rFonts w:ascii="Lucida Handwriting" w:hAnsi="Lucida Handwriting" w:cs="Arial"/>
                                <w:b/>
                                <w:color w:val="222222"/>
                                <w:sz w:val="28"/>
                                <w:szCs w:val="28"/>
                                <w:shd w:val="clear" w:color="auto" w:fill="FFFFFF"/>
                              </w:rPr>
                              <w:t>Our June meeting will be held virtually</w:t>
                            </w:r>
                          </w:p>
                          <w:p w:rsidR="00747CB7" w:rsidRPr="00747CB7" w:rsidRDefault="00747CB7" w:rsidP="005725F8">
                            <w:pPr>
                              <w:ind w:left="270"/>
                              <w:jc w:val="center"/>
                              <w:rPr>
                                <w:rFonts w:ascii="Lucida Handwriting" w:hAnsi="Lucida Handwriting" w:cs="Arial"/>
                                <w:b/>
                                <w:color w:val="222222"/>
                                <w:sz w:val="28"/>
                                <w:szCs w:val="28"/>
                                <w:shd w:val="clear" w:color="auto" w:fill="FFFFFF"/>
                              </w:rPr>
                            </w:pPr>
                          </w:p>
                          <w:p w:rsidR="006B1F59" w:rsidRPr="00FA3D2F" w:rsidRDefault="00FA3D2F" w:rsidP="006B1F59">
                            <w:pPr>
                              <w:shd w:val="clear" w:color="auto" w:fill="FFFFFF"/>
                              <w:rPr>
                                <w:rFonts w:ascii="Arial" w:hAnsi="Arial" w:cs="Arial"/>
                                <w:color w:val="222222"/>
                                <w:sz w:val="28"/>
                                <w:szCs w:val="28"/>
                                <w:shd w:val="clear" w:color="auto" w:fill="FFFFFF"/>
                              </w:rPr>
                            </w:pPr>
                            <w:r>
                              <w:rPr>
                                <w:rFonts w:ascii="Algerian" w:hAnsi="Algerian" w:cs="Arial"/>
                                <w:color w:val="222222"/>
                                <w:sz w:val="32"/>
                                <w:szCs w:val="32"/>
                                <w:shd w:val="clear" w:color="auto" w:fill="FFFFFF"/>
                              </w:rPr>
                              <w:t xml:space="preserve">WHEN:  </w:t>
                            </w:r>
                            <w:r>
                              <w:rPr>
                                <w:rFonts w:ascii="Arial" w:hAnsi="Arial" w:cs="Arial"/>
                                <w:color w:val="222222"/>
                                <w:sz w:val="28"/>
                                <w:szCs w:val="28"/>
                                <w:shd w:val="clear" w:color="auto" w:fill="FFFFFF"/>
                              </w:rPr>
                              <w:t>Wednesday, June 17, 2020; 6:00pm</w:t>
                            </w:r>
                          </w:p>
                          <w:p w:rsidR="00FA3D2F" w:rsidRPr="00FA3D2F" w:rsidRDefault="00FA3D2F" w:rsidP="00FA3D2F">
                            <w:pPr>
                              <w:rPr>
                                <w:rFonts w:ascii="Arial" w:hAnsi="Arial" w:cs="Arial"/>
                              </w:rPr>
                            </w:pPr>
                            <w:r>
                              <w:rPr>
                                <w:rFonts w:ascii="Algerian" w:hAnsi="Algerian" w:cs="Arial"/>
                                <w:color w:val="222222"/>
                                <w:sz w:val="32"/>
                                <w:szCs w:val="32"/>
                                <w:shd w:val="clear" w:color="auto" w:fill="FFFFFF"/>
                              </w:rPr>
                              <w:t xml:space="preserve">Talk Title: </w:t>
                            </w:r>
                            <w:r w:rsidRPr="00FA3D2F">
                              <w:rPr>
                                <w:rFonts w:ascii="Arial" w:hAnsi="Arial" w:cs="Arial"/>
                              </w:rPr>
                              <w:t>“The Concept of Hierarchical Interactions in State Systems: Applications to Polyprotic Acids and Bases, and Hemoglobin Oxygen Binding Equilibria”</w:t>
                            </w:r>
                            <w:r>
                              <w:rPr>
                                <w:rFonts w:ascii="Arial" w:hAnsi="Arial" w:cs="Arial"/>
                              </w:rPr>
                              <w:t>. Please see Page 2 for the Abstract</w:t>
                            </w:r>
                          </w:p>
                          <w:p w:rsidR="00FA3D2F" w:rsidRPr="00FA3D2F" w:rsidRDefault="00FA3D2F" w:rsidP="006B1F59">
                            <w:pPr>
                              <w:shd w:val="clear" w:color="auto" w:fill="FFFFFF"/>
                              <w:rPr>
                                <w:rFonts w:ascii="Arial" w:hAnsi="Arial" w:cs="Arial"/>
                                <w:color w:val="222222"/>
                                <w:shd w:val="clear" w:color="auto" w:fill="FFFFFF"/>
                              </w:rPr>
                            </w:pPr>
                            <w:r>
                              <w:rPr>
                                <w:rFonts w:ascii="Algerian" w:hAnsi="Algerian" w:cs="Arial"/>
                                <w:color w:val="222222"/>
                                <w:sz w:val="32"/>
                                <w:szCs w:val="32"/>
                                <w:shd w:val="clear" w:color="auto" w:fill="FFFFFF"/>
                              </w:rPr>
                              <w:t xml:space="preserve">Speaker: </w:t>
                            </w:r>
                            <w:r>
                              <w:rPr>
                                <w:rFonts w:ascii="Arial" w:hAnsi="Arial" w:cs="Arial"/>
                                <w:color w:val="222222"/>
                                <w:shd w:val="clear" w:color="auto" w:fill="FFFFFF"/>
                              </w:rPr>
                              <w:t>Dr. Bill Gutheil; UMKC School of Pharmacy.  Please see Page 2 for a short biography of Dr. Gutheil.</w:t>
                            </w:r>
                          </w:p>
                          <w:p w:rsidR="00FA3D2F" w:rsidRDefault="00FA3D2F" w:rsidP="006B1F59">
                            <w:pPr>
                              <w:shd w:val="clear" w:color="auto" w:fill="FFFFFF"/>
                              <w:rPr>
                                <w:rFonts w:ascii="Arial" w:hAnsi="Arial" w:cs="Arial"/>
                                <w:color w:val="222222"/>
                                <w:shd w:val="clear" w:color="auto" w:fill="FFFFFF"/>
                              </w:rPr>
                            </w:pPr>
                            <w:r>
                              <w:rPr>
                                <w:rFonts w:ascii="Algerian" w:hAnsi="Algerian" w:cs="Arial"/>
                                <w:color w:val="222222"/>
                                <w:sz w:val="32"/>
                                <w:szCs w:val="32"/>
                                <w:shd w:val="clear" w:color="auto" w:fill="FFFFFF"/>
                              </w:rPr>
                              <w:t>join us:</w:t>
                            </w:r>
                            <w:r w:rsidR="00E909D5">
                              <w:rPr>
                                <w:rFonts w:ascii="Algerian" w:hAnsi="Algerian" w:cs="Arial"/>
                                <w:color w:val="222222"/>
                                <w:sz w:val="32"/>
                                <w:szCs w:val="32"/>
                                <w:shd w:val="clear" w:color="auto" w:fill="FFFFFF"/>
                              </w:rPr>
                              <w:t xml:space="preserve"> </w:t>
                            </w:r>
                            <w:r w:rsidR="00E909D5">
                              <w:rPr>
                                <w:rFonts w:ascii="Arial" w:hAnsi="Arial" w:cs="Arial"/>
                                <w:color w:val="222222"/>
                                <w:shd w:val="clear" w:color="auto" w:fill="FFFFFF"/>
                              </w:rPr>
                              <w:t xml:space="preserve">Here is the Zoom meeting link: </w:t>
                            </w:r>
                            <w:hyperlink r:id="rId8" w:history="1">
                              <w:r w:rsidR="00E909D5" w:rsidRPr="008F5BF7">
                                <w:rPr>
                                  <w:rStyle w:val="Hyperlink"/>
                                  <w:rFonts w:ascii="Arial" w:hAnsi="Arial" w:cs="Arial"/>
                                  <w:shd w:val="clear" w:color="auto" w:fill="FFFFFF"/>
                                </w:rPr>
                                <w:t>https://umsystem.zoom.us/j/99096221991</w:t>
                              </w:r>
                            </w:hyperlink>
                          </w:p>
                          <w:p w:rsidR="00E909D5" w:rsidRPr="00E909D5" w:rsidRDefault="00E909D5" w:rsidP="006B1F59">
                            <w:pPr>
                              <w:shd w:val="clear" w:color="auto" w:fill="FFFFFF"/>
                              <w:rPr>
                                <w:rFonts w:ascii="Arial" w:hAnsi="Arial" w:cs="Arial"/>
                                <w:color w:val="222222"/>
                                <w:shd w:val="clear" w:color="auto" w:fill="FFFFFF"/>
                              </w:rPr>
                            </w:pPr>
                            <w:r>
                              <w:rPr>
                                <w:rFonts w:ascii="Arial" w:hAnsi="Arial" w:cs="Arial"/>
                                <w:color w:val="222222"/>
                                <w:shd w:val="clear" w:color="auto" w:fill="FFFFFF"/>
                              </w:rPr>
                              <w:t>Meeting ID: 990 9622 1991</w:t>
                            </w:r>
                          </w:p>
                          <w:p w:rsidR="00FA3D2F" w:rsidRDefault="00FA3D2F" w:rsidP="006B1F59">
                            <w:pPr>
                              <w:shd w:val="clear" w:color="auto" w:fill="FFFFFF"/>
                              <w:rPr>
                                <w:rFonts w:ascii="Algerian" w:hAnsi="Algerian" w:cs="Arial"/>
                                <w:color w:val="222222"/>
                                <w:sz w:val="32"/>
                                <w:szCs w:val="32"/>
                                <w:shd w:val="clear" w:color="auto" w:fill="FFFFFF"/>
                              </w:rPr>
                            </w:pPr>
                          </w:p>
                          <w:p w:rsidR="00FA3D2F" w:rsidRPr="00523811" w:rsidRDefault="00FA3D2F" w:rsidP="006B1F59">
                            <w:pPr>
                              <w:shd w:val="clear" w:color="auto" w:fill="FFFFFF"/>
                              <w:rPr>
                                <w:rFonts w:ascii="Algerian" w:hAnsi="Algerian" w:cs="Arial"/>
                                <w:color w:val="222222"/>
                                <w:sz w:val="32"/>
                                <w:szCs w:val="32"/>
                                <w:shd w:val="clear" w:color="auto" w:fill="FFFFFF"/>
                              </w:rPr>
                            </w:pPr>
                            <w:r w:rsidRPr="00523811">
                              <w:rPr>
                                <w:rFonts w:ascii="Algerian" w:hAnsi="Algerian" w:cs="Arial"/>
                                <w:color w:val="222222"/>
                                <w:sz w:val="32"/>
                                <w:szCs w:val="32"/>
                                <w:shd w:val="clear" w:color="auto" w:fill="FFFFFF"/>
                              </w:rPr>
                              <w:t>The Annual spencer award will be held Oct. 8, 20</w:t>
                            </w:r>
                            <w:r w:rsidR="00523811" w:rsidRPr="00523811">
                              <w:rPr>
                                <w:rFonts w:ascii="Algerian" w:hAnsi="Algerian" w:cs="Arial"/>
                                <w:color w:val="222222"/>
                                <w:sz w:val="32"/>
                                <w:szCs w:val="32"/>
                                <w:shd w:val="clear" w:color="auto" w:fill="FFFFFF"/>
                              </w:rPr>
                              <w:t>20</w:t>
                            </w:r>
                          </w:p>
                          <w:p w:rsidR="00FA3D2F" w:rsidRDefault="00FA3D2F" w:rsidP="006B1F59">
                            <w:pPr>
                              <w:shd w:val="clear" w:color="auto" w:fill="FFFFFF"/>
                              <w:rPr>
                                <w:rFonts w:ascii="Algerian" w:hAnsi="Algerian" w:cs="Arial"/>
                                <w:color w:val="222222"/>
                                <w:sz w:val="32"/>
                                <w:szCs w:val="32"/>
                                <w:shd w:val="clear" w:color="auto" w:fill="FFFFFF"/>
                              </w:rPr>
                            </w:pPr>
                          </w:p>
                          <w:p w:rsidR="006B1F59" w:rsidRPr="006B1F59" w:rsidRDefault="006B1F59" w:rsidP="006B1F59">
                            <w:pPr>
                              <w:shd w:val="clear" w:color="auto" w:fill="FFFFFF"/>
                              <w:rPr>
                                <w:rFonts w:ascii="Arial" w:hAnsi="Arial" w:cs="Arial"/>
                                <w:color w:val="5E5E5E"/>
                                <w:sz w:val="27"/>
                                <w:szCs w:val="27"/>
                              </w:rPr>
                            </w:pPr>
                            <w:r w:rsidRPr="006B1F59">
                              <w:rPr>
                                <w:rFonts w:ascii="Arial" w:hAnsi="Arial" w:cs="Arial"/>
                                <w:b/>
                                <w:bCs/>
                                <w:color w:val="5E5E5E"/>
                                <w:sz w:val="27"/>
                                <w:szCs w:val="27"/>
                              </w:rPr>
                              <w:t>Links for the latest COVID-19 Information.</w:t>
                            </w:r>
                          </w:p>
                          <w:p w:rsidR="006B1F59" w:rsidRPr="006B1F59" w:rsidRDefault="00FF2721" w:rsidP="006B1F59">
                            <w:pPr>
                              <w:shd w:val="clear" w:color="auto" w:fill="FFFFFF"/>
                              <w:rPr>
                                <w:rFonts w:ascii="Arial" w:hAnsi="Arial" w:cs="Arial"/>
                                <w:color w:val="5E5E5E"/>
                                <w:sz w:val="27"/>
                                <w:szCs w:val="27"/>
                              </w:rPr>
                            </w:pPr>
                            <w:hyperlink r:id="rId9" w:history="1">
                              <w:r w:rsidR="006B1F59" w:rsidRPr="006B1F59">
                                <w:rPr>
                                  <w:rFonts w:ascii="Arial" w:hAnsi="Arial" w:cs="Arial"/>
                                  <w:color w:val="0075C1"/>
                                  <w:sz w:val="27"/>
                                  <w:szCs w:val="27"/>
                                  <w:u w:val="single"/>
                                </w:rPr>
                                <w:t>https://www.cdc.gov/</w:t>
                              </w:r>
                            </w:hyperlink>
                          </w:p>
                          <w:p w:rsidR="006B1F59" w:rsidRPr="006B1F59" w:rsidRDefault="00FF2721" w:rsidP="006B1F59">
                            <w:pPr>
                              <w:shd w:val="clear" w:color="auto" w:fill="FFFFFF"/>
                              <w:rPr>
                                <w:rFonts w:ascii="Arial" w:hAnsi="Arial" w:cs="Arial"/>
                                <w:color w:val="5E5E5E"/>
                                <w:sz w:val="27"/>
                                <w:szCs w:val="27"/>
                              </w:rPr>
                            </w:pPr>
                            <w:hyperlink r:id="rId10" w:history="1">
                              <w:r w:rsidR="006B1F59" w:rsidRPr="006B1F59">
                                <w:rPr>
                                  <w:rFonts w:ascii="Arial" w:hAnsi="Arial" w:cs="Arial"/>
                                  <w:color w:val="00497C"/>
                                  <w:sz w:val="27"/>
                                  <w:szCs w:val="27"/>
                                  <w:u w:val="single"/>
                                </w:rPr>
                                <w:t>https://health.mo.gov/</w:t>
                              </w:r>
                            </w:hyperlink>
                          </w:p>
                          <w:p w:rsidR="006B1F59" w:rsidRPr="006B1F59" w:rsidRDefault="00FF2721" w:rsidP="006B1F59">
                            <w:pPr>
                              <w:shd w:val="clear" w:color="auto" w:fill="FFFFFF"/>
                              <w:rPr>
                                <w:rFonts w:ascii="Arial" w:hAnsi="Arial" w:cs="Arial"/>
                                <w:color w:val="5E5E5E"/>
                                <w:sz w:val="27"/>
                                <w:szCs w:val="27"/>
                              </w:rPr>
                            </w:pPr>
                            <w:hyperlink r:id="rId11" w:history="1">
                              <w:r w:rsidR="006B1F59" w:rsidRPr="006B1F59">
                                <w:rPr>
                                  <w:rFonts w:ascii="Arial" w:hAnsi="Arial" w:cs="Arial"/>
                                  <w:color w:val="0075C1"/>
                                  <w:sz w:val="27"/>
                                  <w:szCs w:val="27"/>
                                  <w:u w:val="single"/>
                                </w:rPr>
                                <w:t>https://www.who.int/</w:t>
                              </w:r>
                            </w:hyperlink>
                          </w:p>
                          <w:p w:rsidR="006B1F59" w:rsidRPr="006B1F59" w:rsidRDefault="00FF2721" w:rsidP="006B1F59">
                            <w:pPr>
                              <w:shd w:val="clear" w:color="auto" w:fill="FFFFFF"/>
                              <w:rPr>
                                <w:rFonts w:ascii="Arial" w:hAnsi="Arial" w:cs="Arial"/>
                                <w:color w:val="5E5E5E"/>
                                <w:sz w:val="27"/>
                                <w:szCs w:val="27"/>
                              </w:rPr>
                            </w:pPr>
                            <w:hyperlink r:id="rId12" w:tgtFrame="_blank" w:history="1">
                              <w:r w:rsidR="006B1F59" w:rsidRPr="006B1F59">
                                <w:rPr>
                                  <w:rFonts w:ascii="Arial" w:hAnsi="Arial" w:cs="Arial"/>
                                  <w:color w:val="0075C1"/>
                                  <w:sz w:val="27"/>
                                  <w:szCs w:val="27"/>
                                  <w:u w:val="single"/>
                                </w:rPr>
                                <w:t>https://www.acs.org/content/acs/en.html</w:t>
                              </w:r>
                            </w:hyperlink>
                          </w:p>
                          <w:p w:rsidR="006B1F59" w:rsidRPr="006B1F59" w:rsidRDefault="00E909D5" w:rsidP="006B1F59">
                            <w:pPr>
                              <w:shd w:val="clear" w:color="auto" w:fill="FFFFFF"/>
                              <w:rPr>
                                <w:rFonts w:ascii="Arial" w:hAnsi="Arial" w:cs="Arial"/>
                                <w:color w:val="5E5E5E"/>
                                <w:sz w:val="27"/>
                                <w:szCs w:val="27"/>
                              </w:rPr>
                            </w:pPr>
                            <w:r>
                              <w:rPr>
                                <w:rFonts w:ascii="Arial" w:hAnsi="Arial" w:cs="Arial"/>
                                <w:b/>
                                <w:bCs/>
                                <w:color w:val="5E5E5E"/>
                                <w:sz w:val="27"/>
                                <w:szCs w:val="27"/>
                              </w:rPr>
                              <w:t>Can Vaccine Development B</w:t>
                            </w:r>
                            <w:r w:rsidR="006B1F59" w:rsidRPr="006B1F59">
                              <w:rPr>
                                <w:rFonts w:ascii="Arial" w:hAnsi="Arial" w:cs="Arial"/>
                                <w:b/>
                                <w:bCs/>
                                <w:color w:val="5E5E5E"/>
                                <w:sz w:val="27"/>
                                <w:szCs w:val="27"/>
                              </w:rPr>
                              <w:t>e Safely Accelerated?</w:t>
                            </w:r>
                          </w:p>
                          <w:p w:rsidR="006B1F59" w:rsidRPr="006B1F59" w:rsidRDefault="00FF2721" w:rsidP="006B1F59">
                            <w:pPr>
                              <w:shd w:val="clear" w:color="auto" w:fill="FFFFFF"/>
                              <w:rPr>
                                <w:rFonts w:ascii="Arial" w:hAnsi="Arial" w:cs="Arial"/>
                                <w:color w:val="5E5E5E"/>
                                <w:sz w:val="27"/>
                                <w:szCs w:val="27"/>
                              </w:rPr>
                            </w:pPr>
                            <w:hyperlink r:id="rId13" w:history="1">
                              <w:r w:rsidR="006B1F59" w:rsidRPr="006B1F59">
                                <w:rPr>
                                  <w:rFonts w:ascii="Arial" w:hAnsi="Arial" w:cs="Arial"/>
                                  <w:color w:val="0075C1"/>
                                  <w:sz w:val="27"/>
                                  <w:szCs w:val="27"/>
                                  <w:u w:val="single"/>
                                </w:rPr>
                                <w:t>http://www.processdevelopmentforum.com/articles/can-vaccine-development-be-safely-accelerated/</w:t>
                              </w:r>
                            </w:hyperlink>
                          </w:p>
                          <w:p w:rsidR="0069134B" w:rsidRDefault="0069134B" w:rsidP="001959A7">
                            <w:pPr>
                              <w:jc w:val="center"/>
                              <w:rPr>
                                <w:rFonts w:ascii="Algerian" w:hAnsi="Algerian" w:cs="Arial"/>
                                <w:color w:val="222222"/>
                                <w:sz w:val="32"/>
                                <w:szCs w:val="32"/>
                                <w:shd w:val="clear" w:color="auto" w:fill="FFFFFF"/>
                              </w:rPr>
                            </w:pPr>
                          </w:p>
                          <w:p w:rsidR="00054FAE" w:rsidRDefault="001959A7" w:rsidP="001959A7">
                            <w:pPr>
                              <w:jc w:val="center"/>
                              <w:rPr>
                                <w:rFonts w:ascii="Algerian" w:hAnsi="Algerian" w:cs="Arial"/>
                                <w:color w:val="222222"/>
                                <w:sz w:val="32"/>
                                <w:szCs w:val="32"/>
                                <w:shd w:val="clear" w:color="auto" w:fill="FFFFFF"/>
                              </w:rPr>
                            </w:pPr>
                            <w:r>
                              <w:rPr>
                                <w:rFonts w:ascii="Algerian" w:hAnsi="Algerian" w:cs="Arial"/>
                                <w:color w:val="222222"/>
                                <w:sz w:val="32"/>
                                <w:szCs w:val="32"/>
                                <w:shd w:val="clear" w:color="auto" w:fill="FFFFFF"/>
                              </w:rPr>
                              <w:t>Please join us in congratulating our 50 &amp; 60 year members!!</w:t>
                            </w:r>
                          </w:p>
                          <w:p w:rsidR="001959A7" w:rsidRDefault="001959A7" w:rsidP="001959A7">
                            <w:pPr>
                              <w:rPr>
                                <w:rFonts w:ascii="Algerian" w:hAnsi="Algerian" w:cs="Arial"/>
                                <w:color w:val="222222"/>
                                <w:shd w:val="clear" w:color="auto" w:fill="FFFFFF"/>
                              </w:rPr>
                            </w:pPr>
                            <w:r>
                              <w:rPr>
                                <w:rFonts w:ascii="Algerian" w:hAnsi="Algerian" w:cs="Arial"/>
                                <w:color w:val="222222"/>
                                <w:shd w:val="clear" w:color="auto" w:fill="FFFFFF"/>
                              </w:rPr>
                              <w:t xml:space="preserve">They are: </w:t>
                            </w:r>
                          </w:p>
                          <w:p w:rsidR="001959A7" w:rsidRDefault="001959A7" w:rsidP="001959A7">
                            <w:pPr>
                              <w:rPr>
                                <w:rFonts w:ascii="Algerian" w:hAnsi="Algerian" w:cs="Arial"/>
                                <w:color w:val="222222"/>
                                <w:shd w:val="clear" w:color="auto" w:fill="FFFFFF"/>
                              </w:rPr>
                            </w:pP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w:t>
                            </w:r>
                            <w:r w:rsidR="001959A7" w:rsidRPr="006B1F59">
                              <w:rPr>
                                <w:rFonts w:ascii="Tahoma" w:hAnsi="Tahoma" w:cs="Tahoma"/>
                                <w:b/>
                                <w:color w:val="222222"/>
                                <w:shd w:val="clear" w:color="auto" w:fill="FFFFFF"/>
                              </w:rPr>
                              <w:t xml:space="preserve">r. </w:t>
                            </w:r>
                            <w:r>
                              <w:rPr>
                                <w:rFonts w:ascii="Tahoma" w:hAnsi="Tahoma" w:cs="Tahoma"/>
                                <w:b/>
                                <w:color w:val="222222"/>
                                <w:shd w:val="clear" w:color="auto" w:fill="FFFFFF"/>
                              </w:rPr>
                              <w:t>P</w:t>
                            </w:r>
                            <w:r w:rsidR="001959A7" w:rsidRPr="006B1F59">
                              <w:rPr>
                                <w:rFonts w:ascii="Tahoma" w:hAnsi="Tahoma" w:cs="Tahoma"/>
                                <w:b/>
                                <w:color w:val="222222"/>
                                <w:shd w:val="clear" w:color="auto" w:fill="FFFFFF"/>
                              </w:rPr>
                              <w:t>atricia N. Dalrymple (50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Derek H. B</w:t>
                            </w:r>
                            <w:r w:rsidR="001959A7" w:rsidRPr="006B1F59">
                              <w:rPr>
                                <w:rFonts w:ascii="Tahoma" w:hAnsi="Tahoma" w:cs="Tahoma"/>
                                <w:b/>
                                <w:color w:val="222222"/>
                                <w:shd w:val="clear" w:color="auto" w:fill="FFFFFF"/>
                              </w:rPr>
                              <w:t>all (60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Milton E. N</w:t>
                            </w:r>
                            <w:r w:rsidR="001959A7" w:rsidRPr="006B1F59">
                              <w:rPr>
                                <w:rFonts w:ascii="Tahoma" w:hAnsi="Tahoma" w:cs="Tahoma"/>
                                <w:b/>
                                <w:color w:val="222222"/>
                                <w:shd w:val="clear" w:color="auto" w:fill="FFFFFF"/>
                              </w:rPr>
                              <w:t>oelken (60 year) and</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M</w:t>
                            </w:r>
                            <w:r w:rsidR="001959A7" w:rsidRPr="006B1F59">
                              <w:rPr>
                                <w:rFonts w:ascii="Tahoma" w:hAnsi="Tahoma" w:cs="Tahoma"/>
                                <w:b/>
                                <w:color w:val="222222"/>
                                <w:shd w:val="clear" w:color="auto" w:fill="FFFFFF"/>
                              </w:rPr>
                              <w:t xml:space="preserve">r. Gerald l. </w:t>
                            </w:r>
                            <w:r>
                              <w:rPr>
                                <w:rFonts w:ascii="Tahoma" w:hAnsi="Tahoma" w:cs="Tahoma"/>
                                <w:b/>
                                <w:color w:val="222222"/>
                                <w:shd w:val="clear" w:color="auto" w:fill="FFFFFF"/>
                              </w:rPr>
                              <w:t>S</w:t>
                            </w:r>
                            <w:r w:rsidR="001959A7" w:rsidRPr="006B1F59">
                              <w:rPr>
                                <w:rFonts w:ascii="Tahoma" w:hAnsi="Tahoma" w:cs="Tahoma"/>
                                <w:b/>
                                <w:color w:val="222222"/>
                                <w:shd w:val="clear" w:color="auto" w:fill="FFFFFF"/>
                              </w:rPr>
                              <w:t>chwebke</w:t>
                            </w:r>
                            <w:r w:rsidR="00641BFA" w:rsidRPr="006B1F59">
                              <w:rPr>
                                <w:rFonts w:ascii="Tahoma" w:hAnsi="Tahoma" w:cs="Tahoma"/>
                                <w:b/>
                                <w:color w:val="222222"/>
                                <w:shd w:val="clear" w:color="auto" w:fill="FFFFFF"/>
                              </w:rPr>
                              <w:t xml:space="preserve"> (60 Year)</w:t>
                            </w:r>
                          </w:p>
                          <w:p w:rsidR="00641BFA" w:rsidRDefault="00641BFA" w:rsidP="001959A7">
                            <w:pPr>
                              <w:rPr>
                                <w:rFonts w:ascii="Algerian" w:hAnsi="Algerian" w:cs="Arial"/>
                                <w:color w:val="222222"/>
                                <w:shd w:val="clear" w:color="auto" w:fill="FFFFFF"/>
                              </w:rPr>
                            </w:pPr>
                          </w:p>
                          <w:p w:rsidR="00641BFA" w:rsidRPr="001959A7" w:rsidRDefault="00641BFA" w:rsidP="001959A7">
                            <w:pPr>
                              <w:rPr>
                                <w:rFonts w:ascii="Algerian" w:hAnsi="Algerian" w:cs="Arial"/>
                                <w:color w:val="222222"/>
                                <w:shd w:val="clear" w:color="auto" w:fill="FFFFFF"/>
                              </w:rPr>
                            </w:pPr>
                            <w:r>
                              <w:rPr>
                                <w:rFonts w:ascii="Algerian" w:hAnsi="Algerian" w:cs="Arial"/>
                                <w:color w:val="222222"/>
                                <w:shd w:val="clear" w:color="auto" w:fill="FFFFFF"/>
                              </w:rPr>
                              <w:t>Thank you all for your many years of membership &amp; service!!</w:t>
                            </w:r>
                          </w:p>
                          <w:p w:rsidR="00577FC2" w:rsidRDefault="00577FC2" w:rsidP="0073380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577FC2" w:rsidRDefault="00577FC2" w:rsidP="0073380E">
                            <w:pPr>
                              <w:rPr>
                                <w:rFonts w:ascii="Arial" w:hAnsi="Arial" w:cs="Arial"/>
                                <w:color w:val="222222"/>
                                <w:sz w:val="20"/>
                                <w:szCs w:val="20"/>
                                <w:shd w:val="clear" w:color="auto" w:fill="FFFFFF"/>
                              </w:rPr>
                            </w:pPr>
                          </w:p>
                          <w:p w:rsidR="00577FC2" w:rsidRPr="00577FC2" w:rsidRDefault="00577FC2" w:rsidP="0073380E">
                            <w:pPr>
                              <w:rPr>
                                <w:rFonts w:ascii="Arial" w:hAnsi="Arial" w:cs="Arial"/>
                                <w:color w:val="222222"/>
                                <w:sz w:val="22"/>
                                <w:szCs w:val="22"/>
                                <w:shd w:val="clear" w:color="auto" w:fill="FFFFFF"/>
                              </w:rPr>
                            </w:pPr>
                          </w:p>
                          <w:p w:rsidR="00D93F2D" w:rsidRPr="00D93F2D" w:rsidRDefault="00D93F2D" w:rsidP="0073380E">
                            <w:pPr>
                              <w:rPr>
                                <w:rFonts w:ascii="Arial" w:hAnsi="Arial" w:cs="Arial"/>
                                <w:color w:val="222222"/>
                                <w:sz w:val="22"/>
                                <w:szCs w:val="22"/>
                                <w:shd w:val="clear" w:color="auto" w:fill="FFFFFF"/>
                              </w:rPr>
                            </w:pPr>
                          </w:p>
                          <w:p w:rsidR="008037C5" w:rsidRDefault="008037C5" w:rsidP="00796359">
                            <w:pPr>
                              <w:ind w:left="270"/>
                              <w:rPr>
                                <w:rFonts w:cs="Calibri"/>
                                <w:b/>
                                <w:color w:val="222222"/>
                                <w:sz w:val="22"/>
                                <w:szCs w:val="22"/>
                                <w:shd w:val="clear" w:color="auto" w:fill="FFFFFF"/>
                              </w:rPr>
                            </w:pPr>
                          </w:p>
                          <w:p w:rsidR="00B63D2B" w:rsidRDefault="00B63D2B" w:rsidP="00796359">
                            <w:pPr>
                              <w:ind w:left="270"/>
                              <w:rPr>
                                <w:rFonts w:cs="Calibri"/>
                                <w:sz w:val="22"/>
                                <w:szCs w:val="22"/>
                              </w:rPr>
                            </w:pPr>
                          </w:p>
                          <w:p w:rsidR="00B63D2B" w:rsidRPr="005E0408" w:rsidRDefault="00B63D2B" w:rsidP="00796359">
                            <w:pPr>
                              <w:ind w:left="270"/>
                              <w:rPr>
                                <w:rFonts w:cs="Calibri"/>
                                <w:b/>
                                <w:color w:val="222222"/>
                                <w:sz w:val="22"/>
                                <w:szCs w:val="22"/>
                                <w:shd w:val="clear" w:color="auto" w:fil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411E4AF3" id="_x0000_t202" coordsize="21600,21600" o:spt="202" path="m,l,21600r21600,l21600,xe">
                <v:stroke joinstyle="miter"/>
                <v:path gradientshapeok="t" o:connecttype="rect"/>
              </v:shapetype>
              <v:shape id="Text Box 14" o:spid="_x0000_s1026" type="#_x0000_t202" style="position:absolute;left:0;text-align:left;margin-left:-13.3pt;margin-top:96.25pt;width:430.45pt;height:706.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TesQIAAK0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" filled="f" stroked="f">
                <v:textbox inset="0,0,0,0">
                  <w:txbxContent>
                    <w:p w:rsidR="00AE24A3" w:rsidRPr="00747CB7" w:rsidRDefault="00307E1B" w:rsidP="0059110C">
                      <w:pPr>
                        <w:ind w:left="270"/>
                        <w:jc w:val="center"/>
                        <w:rPr>
                          <w:rFonts w:ascii="Algerian" w:hAnsi="Algerian" w:cstheme="minorHAnsi"/>
                          <w:b/>
                          <w:sz w:val="44"/>
                          <w:szCs w:val="44"/>
                          <w:u w:val="single"/>
                        </w:rPr>
                      </w:pPr>
                      <w:r w:rsidRPr="00747CB7">
                        <w:rPr>
                          <w:rFonts w:ascii="Algerian" w:hAnsi="Algerian" w:cstheme="minorHAnsi"/>
                          <w:b/>
                          <w:sz w:val="44"/>
                          <w:szCs w:val="44"/>
                          <w:u w:val="single"/>
                        </w:rPr>
                        <w:t xml:space="preserve"> </w:t>
                      </w:r>
                    </w:p>
                    <w:p w:rsidR="00CC65C2" w:rsidRPr="00747CB7" w:rsidRDefault="00CC65C2" w:rsidP="005725F8">
                      <w:pPr>
                        <w:ind w:left="270"/>
                        <w:jc w:val="center"/>
                        <w:rPr>
                          <w:rFonts w:cs="Arial"/>
                          <w:color w:val="222222"/>
                          <w:sz w:val="44"/>
                          <w:szCs w:val="44"/>
                          <w:shd w:val="clear" w:color="auto" w:fill="FFFFFF"/>
                        </w:rPr>
                      </w:pPr>
                    </w:p>
                    <w:p w:rsidR="00CC65C2" w:rsidRDefault="005934C4" w:rsidP="005725F8">
                      <w:pPr>
                        <w:ind w:left="270"/>
                        <w:jc w:val="center"/>
                        <w:rPr>
                          <w:rFonts w:ascii="Lucida Handwriting" w:hAnsi="Lucida Handwriting" w:cs="Arial"/>
                          <w:b/>
                          <w:color w:val="222222"/>
                          <w:sz w:val="18"/>
                          <w:szCs w:val="18"/>
                          <w:shd w:val="clear" w:color="auto" w:fill="FFFFFF"/>
                        </w:rPr>
                      </w:pPr>
                      <w:r w:rsidRPr="00747CB7">
                        <w:rPr>
                          <w:rFonts w:ascii="Lucida Handwriting" w:hAnsi="Lucida Handwriting" w:cs="Arial"/>
                          <w:b/>
                          <w:color w:val="222222"/>
                          <w:sz w:val="44"/>
                          <w:szCs w:val="44"/>
                          <w:shd w:val="clear" w:color="auto" w:fill="FFFFFF"/>
                        </w:rPr>
                        <w:t>Monthly Membership Meeting</w:t>
                      </w:r>
                    </w:p>
                    <w:p w:rsidR="0069134B" w:rsidRDefault="00FA3D2F" w:rsidP="005725F8">
                      <w:pPr>
                        <w:ind w:left="270"/>
                        <w:jc w:val="center"/>
                        <w:rPr>
                          <w:rFonts w:ascii="Lucida Handwriting" w:hAnsi="Lucida Handwriting" w:cs="Arial"/>
                          <w:b/>
                          <w:color w:val="222222"/>
                          <w:sz w:val="28"/>
                          <w:szCs w:val="28"/>
                          <w:shd w:val="clear" w:color="auto" w:fill="FFFFFF"/>
                        </w:rPr>
                      </w:pPr>
                      <w:r>
                        <w:rPr>
                          <w:rFonts w:ascii="Lucida Handwriting" w:hAnsi="Lucida Handwriting" w:cs="Arial"/>
                          <w:b/>
                          <w:color w:val="222222"/>
                          <w:sz w:val="28"/>
                          <w:szCs w:val="28"/>
                          <w:shd w:val="clear" w:color="auto" w:fill="FFFFFF"/>
                        </w:rPr>
                        <w:t>Our June meeting will be held virtually</w:t>
                      </w:r>
                    </w:p>
                    <w:p w:rsidR="00747CB7" w:rsidRPr="00747CB7" w:rsidRDefault="00747CB7" w:rsidP="005725F8">
                      <w:pPr>
                        <w:ind w:left="270"/>
                        <w:jc w:val="center"/>
                        <w:rPr>
                          <w:rFonts w:ascii="Lucida Handwriting" w:hAnsi="Lucida Handwriting" w:cs="Arial"/>
                          <w:b/>
                          <w:color w:val="222222"/>
                          <w:sz w:val="28"/>
                          <w:szCs w:val="28"/>
                          <w:shd w:val="clear" w:color="auto" w:fill="FFFFFF"/>
                        </w:rPr>
                      </w:pPr>
                    </w:p>
                    <w:p w:rsidR="006B1F59" w:rsidRPr="00FA3D2F" w:rsidRDefault="00FA3D2F" w:rsidP="006B1F59">
                      <w:pPr>
                        <w:shd w:val="clear" w:color="auto" w:fill="FFFFFF"/>
                        <w:rPr>
                          <w:rFonts w:ascii="Arial" w:hAnsi="Arial" w:cs="Arial"/>
                          <w:color w:val="222222"/>
                          <w:sz w:val="28"/>
                          <w:szCs w:val="28"/>
                          <w:shd w:val="clear" w:color="auto" w:fill="FFFFFF"/>
                        </w:rPr>
                      </w:pPr>
                      <w:r>
                        <w:rPr>
                          <w:rFonts w:ascii="Algerian" w:hAnsi="Algerian" w:cs="Arial"/>
                          <w:color w:val="222222"/>
                          <w:sz w:val="32"/>
                          <w:szCs w:val="32"/>
                          <w:shd w:val="clear" w:color="auto" w:fill="FFFFFF"/>
                        </w:rPr>
                        <w:t xml:space="preserve">WHEN:  </w:t>
                      </w:r>
                      <w:r>
                        <w:rPr>
                          <w:rFonts w:ascii="Arial" w:hAnsi="Arial" w:cs="Arial"/>
                          <w:color w:val="222222"/>
                          <w:sz w:val="28"/>
                          <w:szCs w:val="28"/>
                          <w:shd w:val="clear" w:color="auto" w:fill="FFFFFF"/>
                        </w:rPr>
                        <w:t>Wednesday, June 17, 2020; 6:00pm</w:t>
                      </w:r>
                    </w:p>
                    <w:p w:rsidR="00FA3D2F" w:rsidRPr="00FA3D2F" w:rsidRDefault="00FA3D2F" w:rsidP="00FA3D2F">
                      <w:pPr>
                        <w:rPr>
                          <w:rFonts w:ascii="Arial" w:hAnsi="Arial" w:cs="Arial"/>
                        </w:rPr>
                      </w:pPr>
                      <w:r>
                        <w:rPr>
                          <w:rFonts w:ascii="Algerian" w:hAnsi="Algerian" w:cs="Arial"/>
                          <w:color w:val="222222"/>
                          <w:sz w:val="32"/>
                          <w:szCs w:val="32"/>
                          <w:shd w:val="clear" w:color="auto" w:fill="FFFFFF"/>
                        </w:rPr>
                        <w:t xml:space="preserve">Talk Title: </w:t>
                      </w:r>
                      <w:r w:rsidRPr="00FA3D2F">
                        <w:rPr>
                          <w:rFonts w:ascii="Arial" w:hAnsi="Arial" w:cs="Arial"/>
                        </w:rPr>
                        <w:t>“The Concept of Hierarchical Interactions in State Systems: Applications to Polyprotic Acids and Bases, and Hemoglobin Oxygen Binding Equilibria”</w:t>
                      </w:r>
                      <w:r>
                        <w:rPr>
                          <w:rFonts w:ascii="Arial" w:hAnsi="Arial" w:cs="Arial"/>
                        </w:rPr>
                        <w:t>. Please see Page 2 for the Abstract</w:t>
                      </w:r>
                    </w:p>
                    <w:p w:rsidR="00FA3D2F" w:rsidRPr="00FA3D2F" w:rsidRDefault="00FA3D2F" w:rsidP="006B1F59">
                      <w:pPr>
                        <w:shd w:val="clear" w:color="auto" w:fill="FFFFFF"/>
                        <w:rPr>
                          <w:rFonts w:ascii="Arial" w:hAnsi="Arial" w:cs="Arial"/>
                          <w:color w:val="222222"/>
                          <w:shd w:val="clear" w:color="auto" w:fill="FFFFFF"/>
                        </w:rPr>
                      </w:pPr>
                      <w:r>
                        <w:rPr>
                          <w:rFonts w:ascii="Algerian" w:hAnsi="Algerian" w:cs="Arial"/>
                          <w:color w:val="222222"/>
                          <w:sz w:val="32"/>
                          <w:szCs w:val="32"/>
                          <w:shd w:val="clear" w:color="auto" w:fill="FFFFFF"/>
                        </w:rPr>
                        <w:t xml:space="preserve">Speaker: </w:t>
                      </w:r>
                      <w:r>
                        <w:rPr>
                          <w:rFonts w:ascii="Arial" w:hAnsi="Arial" w:cs="Arial"/>
                          <w:color w:val="222222"/>
                          <w:shd w:val="clear" w:color="auto" w:fill="FFFFFF"/>
                        </w:rPr>
                        <w:t>Dr. Bill Gutheil; UMKC School of Pharmacy.  Please see Page 2 for a short biography of Dr. Gutheil.</w:t>
                      </w:r>
                    </w:p>
                    <w:p w:rsidR="00FA3D2F" w:rsidRDefault="00FA3D2F" w:rsidP="006B1F59">
                      <w:pPr>
                        <w:shd w:val="clear" w:color="auto" w:fill="FFFFFF"/>
                        <w:rPr>
                          <w:rFonts w:ascii="Arial" w:hAnsi="Arial" w:cs="Arial"/>
                          <w:color w:val="222222"/>
                          <w:shd w:val="clear" w:color="auto" w:fill="FFFFFF"/>
                        </w:rPr>
                      </w:pPr>
                      <w:r>
                        <w:rPr>
                          <w:rFonts w:ascii="Algerian" w:hAnsi="Algerian" w:cs="Arial"/>
                          <w:color w:val="222222"/>
                          <w:sz w:val="32"/>
                          <w:szCs w:val="32"/>
                          <w:shd w:val="clear" w:color="auto" w:fill="FFFFFF"/>
                        </w:rPr>
                        <w:t>join us:</w:t>
                      </w:r>
                      <w:r w:rsidR="00E909D5">
                        <w:rPr>
                          <w:rFonts w:ascii="Algerian" w:hAnsi="Algerian" w:cs="Arial"/>
                          <w:color w:val="222222"/>
                          <w:sz w:val="32"/>
                          <w:szCs w:val="32"/>
                          <w:shd w:val="clear" w:color="auto" w:fill="FFFFFF"/>
                        </w:rPr>
                        <w:t xml:space="preserve"> </w:t>
                      </w:r>
                      <w:r w:rsidR="00E909D5">
                        <w:rPr>
                          <w:rFonts w:ascii="Arial" w:hAnsi="Arial" w:cs="Arial"/>
                          <w:color w:val="222222"/>
                          <w:shd w:val="clear" w:color="auto" w:fill="FFFFFF"/>
                        </w:rPr>
                        <w:t xml:space="preserve">Here is the Zoom meeting link: </w:t>
                      </w:r>
                      <w:hyperlink r:id="rId14" w:history="1">
                        <w:r w:rsidR="00E909D5" w:rsidRPr="008F5BF7">
                          <w:rPr>
                            <w:rStyle w:val="Hyperlink"/>
                            <w:rFonts w:ascii="Arial" w:hAnsi="Arial" w:cs="Arial"/>
                            <w:shd w:val="clear" w:color="auto" w:fill="FFFFFF"/>
                          </w:rPr>
                          <w:t>https://umsystem.zoom.us/j/99096221991</w:t>
                        </w:r>
                      </w:hyperlink>
                    </w:p>
                    <w:p w:rsidR="00E909D5" w:rsidRPr="00E909D5" w:rsidRDefault="00E909D5" w:rsidP="006B1F59">
                      <w:pPr>
                        <w:shd w:val="clear" w:color="auto" w:fill="FFFFFF"/>
                        <w:rPr>
                          <w:rFonts w:ascii="Arial" w:hAnsi="Arial" w:cs="Arial"/>
                          <w:color w:val="222222"/>
                          <w:shd w:val="clear" w:color="auto" w:fill="FFFFFF"/>
                        </w:rPr>
                      </w:pPr>
                      <w:r>
                        <w:rPr>
                          <w:rFonts w:ascii="Arial" w:hAnsi="Arial" w:cs="Arial"/>
                          <w:color w:val="222222"/>
                          <w:shd w:val="clear" w:color="auto" w:fill="FFFFFF"/>
                        </w:rPr>
                        <w:t>Meeting ID: 990 9622 1991</w:t>
                      </w:r>
                    </w:p>
                    <w:p w:rsidR="00FA3D2F" w:rsidRDefault="00FA3D2F" w:rsidP="006B1F59">
                      <w:pPr>
                        <w:shd w:val="clear" w:color="auto" w:fill="FFFFFF"/>
                        <w:rPr>
                          <w:rFonts w:ascii="Algerian" w:hAnsi="Algerian" w:cs="Arial"/>
                          <w:color w:val="222222"/>
                          <w:sz w:val="32"/>
                          <w:szCs w:val="32"/>
                          <w:shd w:val="clear" w:color="auto" w:fill="FFFFFF"/>
                        </w:rPr>
                      </w:pPr>
                    </w:p>
                    <w:p w:rsidR="00FA3D2F" w:rsidRPr="00523811" w:rsidRDefault="00FA3D2F" w:rsidP="006B1F59">
                      <w:pPr>
                        <w:shd w:val="clear" w:color="auto" w:fill="FFFFFF"/>
                        <w:rPr>
                          <w:rFonts w:ascii="Algerian" w:hAnsi="Algerian" w:cs="Arial"/>
                          <w:color w:val="222222"/>
                          <w:sz w:val="32"/>
                          <w:szCs w:val="32"/>
                          <w:shd w:val="clear" w:color="auto" w:fill="FFFFFF"/>
                        </w:rPr>
                      </w:pPr>
                      <w:r w:rsidRPr="00523811">
                        <w:rPr>
                          <w:rFonts w:ascii="Algerian" w:hAnsi="Algerian" w:cs="Arial"/>
                          <w:color w:val="222222"/>
                          <w:sz w:val="32"/>
                          <w:szCs w:val="32"/>
                          <w:shd w:val="clear" w:color="auto" w:fill="FFFFFF"/>
                        </w:rPr>
                        <w:t>The Annual spencer award will be held Oct. 8, 20</w:t>
                      </w:r>
                      <w:r w:rsidR="00523811" w:rsidRPr="00523811">
                        <w:rPr>
                          <w:rFonts w:ascii="Algerian" w:hAnsi="Algerian" w:cs="Arial"/>
                          <w:color w:val="222222"/>
                          <w:sz w:val="32"/>
                          <w:szCs w:val="32"/>
                          <w:shd w:val="clear" w:color="auto" w:fill="FFFFFF"/>
                        </w:rPr>
                        <w:t>20</w:t>
                      </w:r>
                    </w:p>
                    <w:p w:rsidR="00FA3D2F" w:rsidRDefault="00FA3D2F" w:rsidP="006B1F59">
                      <w:pPr>
                        <w:shd w:val="clear" w:color="auto" w:fill="FFFFFF"/>
                        <w:rPr>
                          <w:rFonts w:ascii="Algerian" w:hAnsi="Algerian" w:cs="Arial"/>
                          <w:color w:val="222222"/>
                          <w:sz w:val="32"/>
                          <w:szCs w:val="32"/>
                          <w:shd w:val="clear" w:color="auto" w:fill="FFFFFF"/>
                        </w:rPr>
                      </w:pPr>
                    </w:p>
                    <w:p w:rsidR="006B1F59" w:rsidRPr="006B1F59" w:rsidRDefault="006B1F59" w:rsidP="006B1F59">
                      <w:pPr>
                        <w:shd w:val="clear" w:color="auto" w:fill="FFFFFF"/>
                        <w:rPr>
                          <w:rFonts w:ascii="Arial" w:hAnsi="Arial" w:cs="Arial"/>
                          <w:color w:val="5E5E5E"/>
                          <w:sz w:val="27"/>
                          <w:szCs w:val="27"/>
                        </w:rPr>
                      </w:pPr>
                      <w:r w:rsidRPr="006B1F59">
                        <w:rPr>
                          <w:rFonts w:ascii="Arial" w:hAnsi="Arial" w:cs="Arial"/>
                          <w:b/>
                          <w:bCs/>
                          <w:color w:val="5E5E5E"/>
                          <w:sz w:val="27"/>
                          <w:szCs w:val="27"/>
                        </w:rPr>
                        <w:t>Links for the latest COVID-19 Information.</w:t>
                      </w:r>
                    </w:p>
                    <w:p w:rsidR="006B1F59" w:rsidRPr="006B1F59" w:rsidRDefault="00EC2847" w:rsidP="006B1F59">
                      <w:pPr>
                        <w:shd w:val="clear" w:color="auto" w:fill="FFFFFF"/>
                        <w:rPr>
                          <w:rFonts w:ascii="Arial" w:hAnsi="Arial" w:cs="Arial"/>
                          <w:color w:val="5E5E5E"/>
                          <w:sz w:val="27"/>
                          <w:szCs w:val="27"/>
                        </w:rPr>
                      </w:pPr>
                      <w:hyperlink r:id="rId15" w:history="1">
                        <w:r w:rsidR="006B1F59" w:rsidRPr="006B1F59">
                          <w:rPr>
                            <w:rFonts w:ascii="Arial" w:hAnsi="Arial" w:cs="Arial"/>
                            <w:color w:val="0075C1"/>
                            <w:sz w:val="27"/>
                            <w:szCs w:val="27"/>
                            <w:u w:val="single"/>
                          </w:rPr>
                          <w:t>https://www.cdc.gov/</w:t>
                        </w:r>
                      </w:hyperlink>
                    </w:p>
                    <w:p w:rsidR="006B1F59" w:rsidRPr="006B1F59" w:rsidRDefault="00EC2847" w:rsidP="006B1F59">
                      <w:pPr>
                        <w:shd w:val="clear" w:color="auto" w:fill="FFFFFF"/>
                        <w:rPr>
                          <w:rFonts w:ascii="Arial" w:hAnsi="Arial" w:cs="Arial"/>
                          <w:color w:val="5E5E5E"/>
                          <w:sz w:val="27"/>
                          <w:szCs w:val="27"/>
                        </w:rPr>
                      </w:pPr>
                      <w:hyperlink r:id="rId16" w:history="1">
                        <w:r w:rsidR="006B1F59" w:rsidRPr="006B1F59">
                          <w:rPr>
                            <w:rFonts w:ascii="Arial" w:hAnsi="Arial" w:cs="Arial"/>
                            <w:color w:val="00497C"/>
                            <w:sz w:val="27"/>
                            <w:szCs w:val="27"/>
                            <w:u w:val="single"/>
                          </w:rPr>
                          <w:t>https://health.mo.gov/</w:t>
                        </w:r>
                      </w:hyperlink>
                    </w:p>
                    <w:p w:rsidR="006B1F59" w:rsidRPr="006B1F59" w:rsidRDefault="00EC2847" w:rsidP="006B1F59">
                      <w:pPr>
                        <w:shd w:val="clear" w:color="auto" w:fill="FFFFFF"/>
                        <w:rPr>
                          <w:rFonts w:ascii="Arial" w:hAnsi="Arial" w:cs="Arial"/>
                          <w:color w:val="5E5E5E"/>
                          <w:sz w:val="27"/>
                          <w:szCs w:val="27"/>
                        </w:rPr>
                      </w:pPr>
                      <w:hyperlink r:id="rId17" w:history="1">
                        <w:r w:rsidR="006B1F59" w:rsidRPr="006B1F59">
                          <w:rPr>
                            <w:rFonts w:ascii="Arial" w:hAnsi="Arial" w:cs="Arial"/>
                            <w:color w:val="0075C1"/>
                            <w:sz w:val="27"/>
                            <w:szCs w:val="27"/>
                            <w:u w:val="single"/>
                          </w:rPr>
                          <w:t>https://www.who.int/</w:t>
                        </w:r>
                      </w:hyperlink>
                    </w:p>
                    <w:p w:rsidR="006B1F59" w:rsidRPr="006B1F59" w:rsidRDefault="00EC2847" w:rsidP="006B1F59">
                      <w:pPr>
                        <w:shd w:val="clear" w:color="auto" w:fill="FFFFFF"/>
                        <w:rPr>
                          <w:rFonts w:ascii="Arial" w:hAnsi="Arial" w:cs="Arial"/>
                          <w:color w:val="5E5E5E"/>
                          <w:sz w:val="27"/>
                          <w:szCs w:val="27"/>
                        </w:rPr>
                      </w:pPr>
                      <w:hyperlink r:id="rId18" w:tgtFrame="_blank" w:history="1">
                        <w:r w:rsidR="006B1F59" w:rsidRPr="006B1F59">
                          <w:rPr>
                            <w:rFonts w:ascii="Arial" w:hAnsi="Arial" w:cs="Arial"/>
                            <w:color w:val="0075C1"/>
                            <w:sz w:val="27"/>
                            <w:szCs w:val="27"/>
                            <w:u w:val="single"/>
                          </w:rPr>
                          <w:t>https://www.acs.org/content/acs/en.html</w:t>
                        </w:r>
                      </w:hyperlink>
                    </w:p>
                    <w:p w:rsidR="006B1F59" w:rsidRPr="006B1F59" w:rsidRDefault="00E909D5" w:rsidP="006B1F59">
                      <w:pPr>
                        <w:shd w:val="clear" w:color="auto" w:fill="FFFFFF"/>
                        <w:rPr>
                          <w:rFonts w:ascii="Arial" w:hAnsi="Arial" w:cs="Arial"/>
                          <w:color w:val="5E5E5E"/>
                          <w:sz w:val="27"/>
                          <w:szCs w:val="27"/>
                        </w:rPr>
                      </w:pPr>
                      <w:r>
                        <w:rPr>
                          <w:rFonts w:ascii="Arial" w:hAnsi="Arial" w:cs="Arial"/>
                          <w:b/>
                          <w:bCs/>
                          <w:color w:val="5E5E5E"/>
                          <w:sz w:val="27"/>
                          <w:szCs w:val="27"/>
                        </w:rPr>
                        <w:t>Can Vaccine Development B</w:t>
                      </w:r>
                      <w:r w:rsidR="006B1F59" w:rsidRPr="006B1F59">
                        <w:rPr>
                          <w:rFonts w:ascii="Arial" w:hAnsi="Arial" w:cs="Arial"/>
                          <w:b/>
                          <w:bCs/>
                          <w:color w:val="5E5E5E"/>
                          <w:sz w:val="27"/>
                          <w:szCs w:val="27"/>
                        </w:rPr>
                        <w:t>e Safely Accelerated?</w:t>
                      </w:r>
                    </w:p>
                    <w:p w:rsidR="006B1F59" w:rsidRPr="006B1F59" w:rsidRDefault="00EC2847" w:rsidP="006B1F59">
                      <w:pPr>
                        <w:shd w:val="clear" w:color="auto" w:fill="FFFFFF"/>
                        <w:rPr>
                          <w:rFonts w:ascii="Arial" w:hAnsi="Arial" w:cs="Arial"/>
                          <w:color w:val="5E5E5E"/>
                          <w:sz w:val="27"/>
                          <w:szCs w:val="27"/>
                        </w:rPr>
                      </w:pPr>
                      <w:hyperlink r:id="rId19" w:history="1">
                        <w:r w:rsidR="006B1F59" w:rsidRPr="006B1F59">
                          <w:rPr>
                            <w:rFonts w:ascii="Arial" w:hAnsi="Arial" w:cs="Arial"/>
                            <w:color w:val="0075C1"/>
                            <w:sz w:val="27"/>
                            <w:szCs w:val="27"/>
                            <w:u w:val="single"/>
                          </w:rPr>
                          <w:t>http://www.processdevelopmentforum.com/articles/can-vaccine-development-be-safely-accelerated/</w:t>
                        </w:r>
                      </w:hyperlink>
                    </w:p>
                    <w:p w:rsidR="0069134B" w:rsidRDefault="0069134B" w:rsidP="001959A7">
                      <w:pPr>
                        <w:jc w:val="center"/>
                        <w:rPr>
                          <w:rFonts w:ascii="Algerian" w:hAnsi="Algerian" w:cs="Arial"/>
                          <w:color w:val="222222"/>
                          <w:sz w:val="32"/>
                          <w:szCs w:val="32"/>
                          <w:shd w:val="clear" w:color="auto" w:fill="FFFFFF"/>
                        </w:rPr>
                      </w:pPr>
                    </w:p>
                    <w:p w:rsidR="00054FAE" w:rsidRDefault="001959A7" w:rsidP="001959A7">
                      <w:pPr>
                        <w:jc w:val="center"/>
                        <w:rPr>
                          <w:rFonts w:ascii="Algerian" w:hAnsi="Algerian" w:cs="Arial"/>
                          <w:color w:val="222222"/>
                          <w:sz w:val="32"/>
                          <w:szCs w:val="32"/>
                          <w:shd w:val="clear" w:color="auto" w:fill="FFFFFF"/>
                        </w:rPr>
                      </w:pPr>
                      <w:r>
                        <w:rPr>
                          <w:rFonts w:ascii="Algerian" w:hAnsi="Algerian" w:cs="Arial"/>
                          <w:color w:val="222222"/>
                          <w:sz w:val="32"/>
                          <w:szCs w:val="32"/>
                          <w:shd w:val="clear" w:color="auto" w:fill="FFFFFF"/>
                        </w:rPr>
                        <w:t>Please join us in congratulating our 50 &amp; 60 year members!!</w:t>
                      </w:r>
                    </w:p>
                    <w:p w:rsidR="001959A7" w:rsidRDefault="001959A7" w:rsidP="001959A7">
                      <w:pPr>
                        <w:rPr>
                          <w:rFonts w:ascii="Algerian" w:hAnsi="Algerian" w:cs="Arial"/>
                          <w:color w:val="222222"/>
                          <w:shd w:val="clear" w:color="auto" w:fill="FFFFFF"/>
                        </w:rPr>
                      </w:pPr>
                      <w:r>
                        <w:rPr>
                          <w:rFonts w:ascii="Algerian" w:hAnsi="Algerian" w:cs="Arial"/>
                          <w:color w:val="222222"/>
                          <w:shd w:val="clear" w:color="auto" w:fill="FFFFFF"/>
                        </w:rPr>
                        <w:t xml:space="preserve">They are: </w:t>
                      </w:r>
                    </w:p>
                    <w:p w:rsidR="001959A7" w:rsidRDefault="001959A7" w:rsidP="001959A7">
                      <w:pPr>
                        <w:rPr>
                          <w:rFonts w:ascii="Algerian" w:hAnsi="Algerian" w:cs="Arial"/>
                          <w:color w:val="222222"/>
                          <w:shd w:val="clear" w:color="auto" w:fill="FFFFFF"/>
                        </w:rPr>
                      </w:pP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w:t>
                      </w:r>
                      <w:r w:rsidR="001959A7" w:rsidRPr="006B1F59">
                        <w:rPr>
                          <w:rFonts w:ascii="Tahoma" w:hAnsi="Tahoma" w:cs="Tahoma"/>
                          <w:b/>
                          <w:color w:val="222222"/>
                          <w:shd w:val="clear" w:color="auto" w:fill="FFFFFF"/>
                        </w:rPr>
                        <w:t xml:space="preserve">r. </w:t>
                      </w:r>
                      <w:r>
                        <w:rPr>
                          <w:rFonts w:ascii="Tahoma" w:hAnsi="Tahoma" w:cs="Tahoma"/>
                          <w:b/>
                          <w:color w:val="222222"/>
                          <w:shd w:val="clear" w:color="auto" w:fill="FFFFFF"/>
                        </w:rPr>
                        <w:t>P</w:t>
                      </w:r>
                      <w:r w:rsidR="001959A7" w:rsidRPr="006B1F59">
                        <w:rPr>
                          <w:rFonts w:ascii="Tahoma" w:hAnsi="Tahoma" w:cs="Tahoma"/>
                          <w:b/>
                          <w:color w:val="222222"/>
                          <w:shd w:val="clear" w:color="auto" w:fill="FFFFFF"/>
                        </w:rPr>
                        <w:t>atricia N. Dalrymple (50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Derek H. B</w:t>
                      </w:r>
                      <w:r w:rsidR="001959A7" w:rsidRPr="006B1F59">
                        <w:rPr>
                          <w:rFonts w:ascii="Tahoma" w:hAnsi="Tahoma" w:cs="Tahoma"/>
                          <w:b/>
                          <w:color w:val="222222"/>
                          <w:shd w:val="clear" w:color="auto" w:fill="FFFFFF"/>
                        </w:rPr>
                        <w:t>all (60 year)</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Dr. Milton E. N</w:t>
                      </w:r>
                      <w:r w:rsidR="001959A7" w:rsidRPr="006B1F59">
                        <w:rPr>
                          <w:rFonts w:ascii="Tahoma" w:hAnsi="Tahoma" w:cs="Tahoma"/>
                          <w:b/>
                          <w:color w:val="222222"/>
                          <w:shd w:val="clear" w:color="auto" w:fill="FFFFFF"/>
                        </w:rPr>
                        <w:t>oelken (60 year) and</w:t>
                      </w:r>
                    </w:p>
                    <w:p w:rsidR="001959A7" w:rsidRPr="006B1F59" w:rsidRDefault="006B1F59" w:rsidP="001959A7">
                      <w:pPr>
                        <w:rPr>
                          <w:rFonts w:ascii="Tahoma" w:hAnsi="Tahoma" w:cs="Tahoma"/>
                          <w:b/>
                          <w:color w:val="222222"/>
                          <w:shd w:val="clear" w:color="auto" w:fill="FFFFFF"/>
                        </w:rPr>
                      </w:pPr>
                      <w:r>
                        <w:rPr>
                          <w:rFonts w:ascii="Tahoma" w:hAnsi="Tahoma" w:cs="Tahoma"/>
                          <w:b/>
                          <w:color w:val="222222"/>
                          <w:shd w:val="clear" w:color="auto" w:fill="FFFFFF"/>
                        </w:rPr>
                        <w:t>M</w:t>
                      </w:r>
                      <w:r w:rsidR="001959A7" w:rsidRPr="006B1F59">
                        <w:rPr>
                          <w:rFonts w:ascii="Tahoma" w:hAnsi="Tahoma" w:cs="Tahoma"/>
                          <w:b/>
                          <w:color w:val="222222"/>
                          <w:shd w:val="clear" w:color="auto" w:fill="FFFFFF"/>
                        </w:rPr>
                        <w:t xml:space="preserve">r. Gerald l. </w:t>
                      </w:r>
                      <w:r>
                        <w:rPr>
                          <w:rFonts w:ascii="Tahoma" w:hAnsi="Tahoma" w:cs="Tahoma"/>
                          <w:b/>
                          <w:color w:val="222222"/>
                          <w:shd w:val="clear" w:color="auto" w:fill="FFFFFF"/>
                        </w:rPr>
                        <w:t>S</w:t>
                      </w:r>
                      <w:r w:rsidR="001959A7" w:rsidRPr="006B1F59">
                        <w:rPr>
                          <w:rFonts w:ascii="Tahoma" w:hAnsi="Tahoma" w:cs="Tahoma"/>
                          <w:b/>
                          <w:color w:val="222222"/>
                          <w:shd w:val="clear" w:color="auto" w:fill="FFFFFF"/>
                        </w:rPr>
                        <w:t>chwebke</w:t>
                      </w:r>
                      <w:r w:rsidR="00641BFA" w:rsidRPr="006B1F59">
                        <w:rPr>
                          <w:rFonts w:ascii="Tahoma" w:hAnsi="Tahoma" w:cs="Tahoma"/>
                          <w:b/>
                          <w:color w:val="222222"/>
                          <w:shd w:val="clear" w:color="auto" w:fill="FFFFFF"/>
                        </w:rPr>
                        <w:t xml:space="preserve"> (60 Year)</w:t>
                      </w:r>
                    </w:p>
                    <w:p w:rsidR="00641BFA" w:rsidRDefault="00641BFA" w:rsidP="001959A7">
                      <w:pPr>
                        <w:rPr>
                          <w:rFonts w:ascii="Algerian" w:hAnsi="Algerian" w:cs="Arial"/>
                          <w:color w:val="222222"/>
                          <w:shd w:val="clear" w:color="auto" w:fill="FFFFFF"/>
                        </w:rPr>
                      </w:pPr>
                    </w:p>
                    <w:p w:rsidR="00641BFA" w:rsidRPr="001959A7" w:rsidRDefault="00641BFA" w:rsidP="001959A7">
                      <w:pPr>
                        <w:rPr>
                          <w:rFonts w:ascii="Algerian" w:hAnsi="Algerian" w:cs="Arial"/>
                          <w:color w:val="222222"/>
                          <w:shd w:val="clear" w:color="auto" w:fill="FFFFFF"/>
                        </w:rPr>
                      </w:pPr>
                      <w:r>
                        <w:rPr>
                          <w:rFonts w:ascii="Algerian" w:hAnsi="Algerian" w:cs="Arial"/>
                          <w:color w:val="222222"/>
                          <w:shd w:val="clear" w:color="auto" w:fill="FFFFFF"/>
                        </w:rPr>
                        <w:t>Thank you all for your many years of membership &amp; service!!</w:t>
                      </w:r>
                    </w:p>
                    <w:p w:rsidR="00577FC2" w:rsidRDefault="00577FC2" w:rsidP="0073380E">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 </w:t>
                      </w:r>
                    </w:p>
                    <w:p w:rsidR="00577FC2" w:rsidRDefault="00577FC2" w:rsidP="0073380E">
                      <w:pPr>
                        <w:rPr>
                          <w:rFonts w:ascii="Arial" w:hAnsi="Arial" w:cs="Arial"/>
                          <w:color w:val="222222"/>
                          <w:sz w:val="20"/>
                          <w:szCs w:val="20"/>
                          <w:shd w:val="clear" w:color="auto" w:fill="FFFFFF"/>
                        </w:rPr>
                      </w:pPr>
                    </w:p>
                    <w:p w:rsidR="00577FC2" w:rsidRPr="00577FC2" w:rsidRDefault="00577FC2" w:rsidP="0073380E">
                      <w:pPr>
                        <w:rPr>
                          <w:rFonts w:ascii="Arial" w:hAnsi="Arial" w:cs="Arial"/>
                          <w:color w:val="222222"/>
                          <w:sz w:val="22"/>
                          <w:szCs w:val="22"/>
                          <w:shd w:val="clear" w:color="auto" w:fill="FFFFFF"/>
                        </w:rPr>
                      </w:pPr>
                    </w:p>
                    <w:p w:rsidR="00D93F2D" w:rsidRPr="00D93F2D" w:rsidRDefault="00D93F2D" w:rsidP="0073380E">
                      <w:pPr>
                        <w:rPr>
                          <w:rFonts w:ascii="Arial" w:hAnsi="Arial" w:cs="Arial"/>
                          <w:color w:val="222222"/>
                          <w:sz w:val="22"/>
                          <w:szCs w:val="22"/>
                          <w:shd w:val="clear" w:color="auto" w:fill="FFFFFF"/>
                        </w:rPr>
                      </w:pPr>
                    </w:p>
                    <w:p w:rsidR="008037C5" w:rsidRDefault="008037C5" w:rsidP="00796359">
                      <w:pPr>
                        <w:ind w:left="270"/>
                        <w:rPr>
                          <w:rFonts w:cs="Calibri"/>
                          <w:b/>
                          <w:color w:val="222222"/>
                          <w:sz w:val="22"/>
                          <w:szCs w:val="22"/>
                          <w:shd w:val="clear" w:color="auto" w:fill="FFFFFF"/>
                        </w:rPr>
                      </w:pPr>
                    </w:p>
                    <w:p w:rsidR="00B63D2B" w:rsidRDefault="00B63D2B" w:rsidP="00796359">
                      <w:pPr>
                        <w:ind w:left="270"/>
                        <w:rPr>
                          <w:rFonts w:cs="Calibri"/>
                          <w:sz w:val="22"/>
                          <w:szCs w:val="22"/>
                        </w:rPr>
                      </w:pPr>
                    </w:p>
                    <w:p w:rsidR="00B63D2B" w:rsidRPr="005E0408" w:rsidRDefault="00B63D2B" w:rsidP="00796359">
                      <w:pPr>
                        <w:ind w:left="270"/>
                        <w:rPr>
                          <w:rFonts w:cs="Calibri"/>
                          <w:b/>
                          <w:color w:val="222222"/>
                          <w:sz w:val="22"/>
                          <w:szCs w:val="22"/>
                          <w:shd w:val="clear" w:color="auto" w:fill="FFFFFF"/>
                        </w:rPr>
                      </w:pPr>
                    </w:p>
                  </w:txbxContent>
                </v:textbox>
                <w10:wrap anchorx="margin" anchory="page"/>
              </v:shape>
            </w:pict>
          </mc:Fallback>
        </mc:AlternateContent>
      </w:r>
      <w:r w:rsidRPr="001C0208">
        <w:rPr>
          <w:rFonts w:ascii="Tahoma" w:hAnsi="Tahoma" w:cs="Tahoma"/>
          <w:b/>
          <w:noProof/>
          <w:sz w:val="22"/>
          <w:szCs w:val="22"/>
        </w:rPr>
        <mc:AlternateContent>
          <mc:Choice Requires="wps">
            <w:drawing>
              <wp:anchor distT="0" distB="0" distL="114300" distR="114300" simplePos="0" relativeHeight="251692544" behindDoc="0" locked="0" layoutInCell="1" allowOverlap="1" wp14:anchorId="22A0F243" wp14:editId="137ABA8D">
                <wp:simplePos x="0" y="0"/>
                <wp:positionH relativeFrom="page">
                  <wp:posOffset>5816296</wp:posOffset>
                </wp:positionH>
                <wp:positionV relativeFrom="margin">
                  <wp:posOffset>7639657</wp:posOffset>
                </wp:positionV>
                <wp:extent cx="1666875" cy="1285875"/>
                <wp:effectExtent l="0" t="0" r="28575" b="28575"/>
                <wp:wrapNone/>
                <wp:docPr id="453"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285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3944E579" id="Rectangle 468" o:spid="_x0000_s1026" style="position:absolute;margin-left:458pt;margin-top:601.55pt;width:131.25pt;height:101.2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" filled="f" strokeweight="1pt">
                <v:textbox inset="0,0,0,0"/>
                <w10:wrap anchorx="page" anchory="margin"/>
              </v:rect>
            </w:pict>
          </mc:Fallback>
        </mc:AlternateContent>
      </w:r>
      <w:r w:rsidRPr="001C0208">
        <w:rPr>
          <w:rFonts w:ascii="Tahoma" w:hAnsi="Tahoma" w:cs="Tahoma"/>
          <w:b/>
          <w:noProof/>
          <w:sz w:val="22"/>
          <w:szCs w:val="22"/>
        </w:rPr>
        <mc:AlternateContent>
          <mc:Choice Requires="wps">
            <w:drawing>
              <wp:anchor distT="0" distB="0" distL="114300" distR="114300" simplePos="0" relativeHeight="251675136" behindDoc="0" locked="0" layoutInCell="1" allowOverlap="1" wp14:anchorId="66536E44" wp14:editId="29BA05A4">
                <wp:simplePos x="0" y="0"/>
                <wp:positionH relativeFrom="page">
                  <wp:posOffset>5900944</wp:posOffset>
                </wp:positionH>
                <wp:positionV relativeFrom="page">
                  <wp:posOffset>7964557</wp:posOffset>
                </wp:positionV>
                <wp:extent cx="1790700" cy="1743075"/>
                <wp:effectExtent l="0" t="0" r="0" b="9525"/>
                <wp:wrapNone/>
                <wp:docPr id="47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C17" w:rsidRDefault="00473C17" w:rsidP="003C33B5">
                            <w:pPr>
                              <w:rPr>
                                <w:b/>
                                <w:szCs w:val="18"/>
                                <w:u w:val="single"/>
                              </w:rPr>
                            </w:pPr>
                          </w:p>
                          <w:p w:rsidR="00AD21B8" w:rsidRDefault="00CA296C" w:rsidP="003C33B5">
                            <w:pPr>
                              <w:rPr>
                                <w:szCs w:val="18"/>
                              </w:rPr>
                            </w:pPr>
                            <w:r w:rsidRPr="00690E38">
                              <w:rPr>
                                <w:b/>
                                <w:szCs w:val="18"/>
                                <w:u w:val="single"/>
                              </w:rPr>
                              <w:t>Inside this issue</w:t>
                            </w:r>
                            <w:r>
                              <w:rPr>
                                <w:szCs w:val="18"/>
                              </w:rPr>
                              <w:t>:</w:t>
                            </w:r>
                          </w:p>
                          <w:p w:rsidR="007675E4" w:rsidRDefault="004E3EF6" w:rsidP="003C33B5">
                            <w:pPr>
                              <w:rPr>
                                <w:sz w:val="18"/>
                                <w:szCs w:val="18"/>
                              </w:rPr>
                            </w:pPr>
                            <w:r>
                              <w:rPr>
                                <w:sz w:val="18"/>
                                <w:szCs w:val="18"/>
                              </w:rPr>
                              <w:tab/>
                            </w:r>
                            <w:r>
                              <w:rPr>
                                <w:sz w:val="18"/>
                                <w:szCs w:val="18"/>
                              </w:rPr>
                              <w:tab/>
                            </w:r>
                          </w:p>
                          <w:p w:rsidR="00C6229F" w:rsidRDefault="00E20117" w:rsidP="003C33B5">
                            <w:pPr>
                              <w:rPr>
                                <w:sz w:val="18"/>
                                <w:szCs w:val="18"/>
                              </w:rPr>
                            </w:pPr>
                            <w:r>
                              <w:rPr>
                                <w:sz w:val="18"/>
                                <w:szCs w:val="18"/>
                              </w:rPr>
                              <w:t>M</w:t>
                            </w:r>
                            <w:r w:rsidR="005934C4">
                              <w:rPr>
                                <w:sz w:val="18"/>
                                <w:szCs w:val="18"/>
                              </w:rPr>
                              <w:t>eet</w:t>
                            </w:r>
                            <w:r w:rsidR="007A0CEE">
                              <w:rPr>
                                <w:sz w:val="18"/>
                                <w:szCs w:val="18"/>
                              </w:rPr>
                              <w:t>.</w:t>
                            </w:r>
                            <w:r>
                              <w:rPr>
                                <w:sz w:val="18"/>
                                <w:szCs w:val="18"/>
                              </w:rPr>
                              <w:t>/50-60 y</w:t>
                            </w:r>
                            <w:r w:rsidR="007A0CEE">
                              <w:rPr>
                                <w:sz w:val="18"/>
                                <w:szCs w:val="18"/>
                              </w:rPr>
                              <w:t>ea</w:t>
                            </w:r>
                            <w:r>
                              <w:rPr>
                                <w:sz w:val="18"/>
                                <w:szCs w:val="18"/>
                              </w:rPr>
                              <w:t>r</w:t>
                            </w:r>
                            <w:r w:rsidR="006F6F9F">
                              <w:rPr>
                                <w:sz w:val="18"/>
                                <w:szCs w:val="18"/>
                              </w:rPr>
                              <w:tab/>
                            </w:r>
                            <w:r w:rsidR="004E3EF6">
                              <w:rPr>
                                <w:sz w:val="18"/>
                                <w:szCs w:val="18"/>
                              </w:rPr>
                              <w:t xml:space="preserve">             </w:t>
                            </w:r>
                            <w:r w:rsidR="006F6F9F">
                              <w:rPr>
                                <w:sz w:val="18"/>
                                <w:szCs w:val="18"/>
                              </w:rPr>
                              <w:t>p</w:t>
                            </w:r>
                            <w:r w:rsidR="00275BB3">
                              <w:rPr>
                                <w:sz w:val="18"/>
                                <w:szCs w:val="18"/>
                              </w:rPr>
                              <w:t>1</w:t>
                            </w:r>
                          </w:p>
                          <w:p w:rsidR="00297913" w:rsidRDefault="000145C6" w:rsidP="004F187B">
                            <w:pPr>
                              <w:rPr>
                                <w:sz w:val="18"/>
                                <w:szCs w:val="18"/>
                              </w:rPr>
                            </w:pPr>
                            <w:r>
                              <w:rPr>
                                <w:sz w:val="18"/>
                                <w:szCs w:val="18"/>
                              </w:rPr>
                              <w:t xml:space="preserve">Abstract &amp; Bio </w:t>
                            </w:r>
                            <w:r w:rsidR="00297913">
                              <w:rPr>
                                <w:sz w:val="18"/>
                                <w:szCs w:val="18"/>
                              </w:rPr>
                              <w:tab/>
                            </w:r>
                            <w:r w:rsidR="00297913">
                              <w:rPr>
                                <w:sz w:val="18"/>
                                <w:szCs w:val="18"/>
                              </w:rPr>
                              <w:tab/>
                              <w:t>p2</w:t>
                            </w:r>
                          </w:p>
                          <w:p w:rsidR="0055320E" w:rsidRDefault="00E041FE" w:rsidP="004F187B">
                            <w:pPr>
                              <w:rPr>
                                <w:sz w:val="18"/>
                                <w:szCs w:val="18"/>
                              </w:rPr>
                            </w:pPr>
                            <w:r>
                              <w:rPr>
                                <w:sz w:val="18"/>
                                <w:szCs w:val="18"/>
                              </w:rPr>
                              <w:t>SAVE THE DATE</w:t>
                            </w:r>
                            <w:r w:rsidR="00DB2A13">
                              <w:rPr>
                                <w:sz w:val="18"/>
                                <w:szCs w:val="18"/>
                              </w:rPr>
                              <w:t>!</w:t>
                            </w:r>
                            <w:r>
                              <w:rPr>
                                <w:sz w:val="18"/>
                                <w:szCs w:val="18"/>
                              </w:rPr>
                              <w:tab/>
                            </w:r>
                            <w:r>
                              <w:rPr>
                                <w:sz w:val="18"/>
                                <w:szCs w:val="18"/>
                              </w:rPr>
                              <w:tab/>
                            </w:r>
                            <w:r w:rsidR="004E3EF6">
                              <w:rPr>
                                <w:sz w:val="18"/>
                                <w:szCs w:val="18"/>
                              </w:rPr>
                              <w:t>P</w:t>
                            </w:r>
                            <w:r w:rsidR="00AC7932">
                              <w:rPr>
                                <w:sz w:val="18"/>
                                <w:szCs w:val="18"/>
                              </w:rPr>
                              <w:t>2</w:t>
                            </w:r>
                          </w:p>
                          <w:p w:rsidR="00DB2A13" w:rsidRDefault="00E909D5" w:rsidP="00DC5854">
                            <w:pPr>
                              <w:tabs>
                                <w:tab w:val="left" w:pos="2340"/>
                              </w:tabs>
                              <w:ind w:right="435"/>
                              <w:rPr>
                                <w:sz w:val="18"/>
                                <w:szCs w:val="18"/>
                              </w:rPr>
                            </w:pPr>
                            <w:r>
                              <w:rPr>
                                <w:sz w:val="18"/>
                                <w:szCs w:val="18"/>
                              </w:rPr>
                              <w:t xml:space="preserve">Dr. King </w:t>
                            </w:r>
                            <w:r w:rsidR="00297913">
                              <w:rPr>
                                <w:sz w:val="18"/>
                                <w:szCs w:val="18"/>
                              </w:rPr>
                              <w:t xml:space="preserve"> Bio       </w:t>
                            </w:r>
                            <w:r>
                              <w:rPr>
                                <w:sz w:val="18"/>
                                <w:szCs w:val="18"/>
                              </w:rPr>
                              <w:t xml:space="preserve">   </w:t>
                            </w:r>
                            <w:r w:rsidR="00297913">
                              <w:rPr>
                                <w:sz w:val="18"/>
                                <w:szCs w:val="18"/>
                              </w:rPr>
                              <w:t xml:space="preserve">       </w:t>
                            </w:r>
                            <w:r w:rsidR="000145C6">
                              <w:rPr>
                                <w:sz w:val="18"/>
                                <w:szCs w:val="18"/>
                              </w:rPr>
                              <w:t xml:space="preserve">    </w:t>
                            </w:r>
                            <w:r w:rsidR="00AC7932">
                              <w:rPr>
                                <w:sz w:val="18"/>
                                <w:szCs w:val="18"/>
                              </w:rPr>
                              <w:t>p3</w:t>
                            </w:r>
                            <w:r w:rsidR="00297913">
                              <w:rPr>
                                <w:sz w:val="18"/>
                                <w:szCs w:val="18"/>
                              </w:rPr>
                              <w:tab/>
                            </w:r>
                          </w:p>
                          <w:p w:rsidR="000145C6" w:rsidRDefault="000145C6" w:rsidP="00DC5854">
                            <w:pPr>
                              <w:tabs>
                                <w:tab w:val="left" w:pos="2340"/>
                              </w:tabs>
                              <w:ind w:right="435"/>
                              <w:rPr>
                                <w:sz w:val="18"/>
                                <w:szCs w:val="18"/>
                              </w:rPr>
                            </w:pPr>
                            <w:r>
                              <w:rPr>
                                <w:sz w:val="18"/>
                                <w:szCs w:val="18"/>
                              </w:rPr>
                              <w:t>USNCO                             p4</w:t>
                            </w:r>
                          </w:p>
                          <w:p w:rsidR="00964AF6" w:rsidRDefault="00526CBB" w:rsidP="00DC5854">
                            <w:pPr>
                              <w:tabs>
                                <w:tab w:val="left" w:pos="2340"/>
                              </w:tabs>
                              <w:ind w:right="435"/>
                              <w:rPr>
                                <w:sz w:val="18"/>
                                <w:szCs w:val="18"/>
                              </w:rPr>
                            </w:pPr>
                            <w:r>
                              <w:rPr>
                                <w:sz w:val="18"/>
                                <w:szCs w:val="18"/>
                              </w:rPr>
                              <w:t>Standing Committees        p</w:t>
                            </w:r>
                            <w:r w:rsidR="00297913">
                              <w:rPr>
                                <w:sz w:val="18"/>
                                <w:szCs w:val="18"/>
                              </w:rPr>
                              <w:t>5</w:t>
                            </w:r>
                          </w:p>
                          <w:p w:rsidR="006D7104" w:rsidRDefault="003A4E91" w:rsidP="00D71107">
                            <w:pPr>
                              <w:tabs>
                                <w:tab w:val="left" w:pos="2340"/>
                              </w:tabs>
                              <w:ind w:right="43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473C17">
                              <w:rPr>
                                <w:sz w:val="18"/>
                                <w:szCs w:val="18"/>
                              </w:rPr>
                              <w:t xml:space="preserve">      </w:t>
                            </w:r>
                            <w:r w:rsidR="006F6F9F">
                              <w:rPr>
                                <w:sz w:val="18"/>
                                <w:szCs w:val="18"/>
                              </w:rPr>
                              <w:t xml:space="preserve">  </w:t>
                            </w:r>
                            <w:r w:rsidR="00D46D70">
                              <w:rPr>
                                <w:sz w:val="18"/>
                                <w:szCs w:val="18"/>
                              </w:rPr>
                              <w:t>p</w:t>
                            </w:r>
                            <w:r w:rsidR="00526CBB">
                              <w:rPr>
                                <w:sz w:val="18"/>
                                <w:szCs w:val="18"/>
                              </w:rPr>
                              <w:t>6</w:t>
                            </w:r>
                          </w:p>
                          <w:p w:rsidR="00CA296C" w:rsidRPr="00CA296C" w:rsidRDefault="006D7104" w:rsidP="003C33B5">
                            <w:pPr>
                              <w:rPr>
                                <w:sz w:val="18"/>
                                <w:szCs w:val="18"/>
                              </w:rPr>
                            </w:pP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66536E44" id="Text Box 421" o:spid="_x0000_s1027" type="#_x0000_t202" style="position:absolute;left:0;text-align:left;margin-left:464.65pt;margin-top:627.15pt;width:141pt;height:137.2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" filled="f" stroked="f">
                <v:textbox inset="0,0,0,0">
                  <w:txbxContent>
                    <w:p w:rsidR="00473C17" w:rsidRDefault="00473C17" w:rsidP="003C33B5">
                      <w:pPr>
                        <w:rPr>
                          <w:b/>
                          <w:szCs w:val="18"/>
                          <w:u w:val="single"/>
                        </w:rPr>
                      </w:pPr>
                    </w:p>
                    <w:p w:rsidR="00AD21B8" w:rsidRDefault="00CA296C" w:rsidP="003C33B5">
                      <w:pPr>
                        <w:rPr>
                          <w:szCs w:val="18"/>
                        </w:rPr>
                      </w:pPr>
                      <w:r w:rsidRPr="00690E38">
                        <w:rPr>
                          <w:b/>
                          <w:szCs w:val="18"/>
                          <w:u w:val="single"/>
                        </w:rPr>
                        <w:t>Inside this issue</w:t>
                      </w:r>
                      <w:r>
                        <w:rPr>
                          <w:szCs w:val="18"/>
                        </w:rPr>
                        <w:t>:</w:t>
                      </w:r>
                    </w:p>
                    <w:p w:rsidR="007675E4" w:rsidRDefault="004E3EF6" w:rsidP="003C33B5">
                      <w:pPr>
                        <w:rPr>
                          <w:sz w:val="18"/>
                          <w:szCs w:val="18"/>
                        </w:rPr>
                      </w:pPr>
                      <w:r>
                        <w:rPr>
                          <w:sz w:val="18"/>
                          <w:szCs w:val="18"/>
                        </w:rPr>
                        <w:tab/>
                      </w:r>
                      <w:r>
                        <w:rPr>
                          <w:sz w:val="18"/>
                          <w:szCs w:val="18"/>
                        </w:rPr>
                        <w:tab/>
                      </w:r>
                    </w:p>
                    <w:p w:rsidR="00C6229F" w:rsidRDefault="00E20117" w:rsidP="003C33B5">
                      <w:pPr>
                        <w:rPr>
                          <w:sz w:val="18"/>
                          <w:szCs w:val="18"/>
                        </w:rPr>
                      </w:pPr>
                      <w:r>
                        <w:rPr>
                          <w:sz w:val="18"/>
                          <w:szCs w:val="18"/>
                        </w:rPr>
                        <w:t>M</w:t>
                      </w:r>
                      <w:r w:rsidR="005934C4">
                        <w:rPr>
                          <w:sz w:val="18"/>
                          <w:szCs w:val="18"/>
                        </w:rPr>
                        <w:t>eet</w:t>
                      </w:r>
                      <w:r w:rsidR="007A0CEE">
                        <w:rPr>
                          <w:sz w:val="18"/>
                          <w:szCs w:val="18"/>
                        </w:rPr>
                        <w:t>.</w:t>
                      </w:r>
                      <w:r>
                        <w:rPr>
                          <w:sz w:val="18"/>
                          <w:szCs w:val="18"/>
                        </w:rPr>
                        <w:t>/50-60 y</w:t>
                      </w:r>
                      <w:r w:rsidR="007A0CEE">
                        <w:rPr>
                          <w:sz w:val="18"/>
                          <w:szCs w:val="18"/>
                        </w:rPr>
                        <w:t>ea</w:t>
                      </w:r>
                      <w:r>
                        <w:rPr>
                          <w:sz w:val="18"/>
                          <w:szCs w:val="18"/>
                        </w:rPr>
                        <w:t>r</w:t>
                      </w:r>
                      <w:r w:rsidR="006F6F9F">
                        <w:rPr>
                          <w:sz w:val="18"/>
                          <w:szCs w:val="18"/>
                        </w:rPr>
                        <w:tab/>
                      </w:r>
                      <w:r w:rsidR="004E3EF6">
                        <w:rPr>
                          <w:sz w:val="18"/>
                          <w:szCs w:val="18"/>
                        </w:rPr>
                        <w:t xml:space="preserve">             </w:t>
                      </w:r>
                      <w:r w:rsidR="006F6F9F">
                        <w:rPr>
                          <w:sz w:val="18"/>
                          <w:szCs w:val="18"/>
                        </w:rPr>
                        <w:t>p</w:t>
                      </w:r>
                      <w:r w:rsidR="00275BB3">
                        <w:rPr>
                          <w:sz w:val="18"/>
                          <w:szCs w:val="18"/>
                        </w:rPr>
                        <w:t>1</w:t>
                      </w:r>
                    </w:p>
                    <w:p w:rsidR="00297913" w:rsidRDefault="000145C6" w:rsidP="004F187B">
                      <w:pPr>
                        <w:rPr>
                          <w:sz w:val="18"/>
                          <w:szCs w:val="18"/>
                        </w:rPr>
                      </w:pPr>
                      <w:r>
                        <w:rPr>
                          <w:sz w:val="18"/>
                          <w:szCs w:val="18"/>
                        </w:rPr>
                        <w:t xml:space="preserve">Abstract &amp; Bio </w:t>
                      </w:r>
                      <w:r w:rsidR="00297913">
                        <w:rPr>
                          <w:sz w:val="18"/>
                          <w:szCs w:val="18"/>
                        </w:rPr>
                        <w:tab/>
                      </w:r>
                      <w:r w:rsidR="00297913">
                        <w:rPr>
                          <w:sz w:val="18"/>
                          <w:szCs w:val="18"/>
                        </w:rPr>
                        <w:tab/>
                        <w:t>p2</w:t>
                      </w:r>
                    </w:p>
                    <w:p w:rsidR="0055320E" w:rsidRDefault="00E041FE" w:rsidP="004F187B">
                      <w:pPr>
                        <w:rPr>
                          <w:sz w:val="18"/>
                          <w:szCs w:val="18"/>
                        </w:rPr>
                      </w:pPr>
                      <w:r>
                        <w:rPr>
                          <w:sz w:val="18"/>
                          <w:szCs w:val="18"/>
                        </w:rPr>
                        <w:t>SAVE THE DATE</w:t>
                      </w:r>
                      <w:r w:rsidR="00DB2A13">
                        <w:rPr>
                          <w:sz w:val="18"/>
                          <w:szCs w:val="18"/>
                        </w:rPr>
                        <w:t>!</w:t>
                      </w:r>
                      <w:r>
                        <w:rPr>
                          <w:sz w:val="18"/>
                          <w:szCs w:val="18"/>
                        </w:rPr>
                        <w:tab/>
                      </w:r>
                      <w:r>
                        <w:rPr>
                          <w:sz w:val="18"/>
                          <w:szCs w:val="18"/>
                        </w:rPr>
                        <w:tab/>
                      </w:r>
                      <w:r w:rsidR="004E3EF6">
                        <w:rPr>
                          <w:sz w:val="18"/>
                          <w:szCs w:val="18"/>
                        </w:rPr>
                        <w:t>P</w:t>
                      </w:r>
                      <w:r w:rsidR="00AC7932">
                        <w:rPr>
                          <w:sz w:val="18"/>
                          <w:szCs w:val="18"/>
                        </w:rPr>
                        <w:t>2</w:t>
                      </w:r>
                    </w:p>
                    <w:p w:rsidR="00DB2A13" w:rsidRDefault="00E909D5" w:rsidP="00DC5854">
                      <w:pPr>
                        <w:tabs>
                          <w:tab w:val="left" w:pos="2340"/>
                        </w:tabs>
                        <w:ind w:right="435"/>
                        <w:rPr>
                          <w:sz w:val="18"/>
                          <w:szCs w:val="18"/>
                        </w:rPr>
                      </w:pPr>
                      <w:r>
                        <w:rPr>
                          <w:sz w:val="18"/>
                          <w:szCs w:val="18"/>
                        </w:rPr>
                        <w:t xml:space="preserve">Dr. King </w:t>
                      </w:r>
                      <w:r w:rsidR="00297913">
                        <w:rPr>
                          <w:sz w:val="18"/>
                          <w:szCs w:val="18"/>
                        </w:rPr>
                        <w:t xml:space="preserve"> Bio       </w:t>
                      </w:r>
                      <w:r>
                        <w:rPr>
                          <w:sz w:val="18"/>
                          <w:szCs w:val="18"/>
                        </w:rPr>
                        <w:t xml:space="preserve">   </w:t>
                      </w:r>
                      <w:r w:rsidR="00297913">
                        <w:rPr>
                          <w:sz w:val="18"/>
                          <w:szCs w:val="18"/>
                        </w:rPr>
                        <w:t xml:space="preserve">       </w:t>
                      </w:r>
                      <w:r w:rsidR="000145C6">
                        <w:rPr>
                          <w:sz w:val="18"/>
                          <w:szCs w:val="18"/>
                        </w:rPr>
                        <w:t xml:space="preserve">    </w:t>
                      </w:r>
                      <w:r w:rsidR="00AC7932">
                        <w:rPr>
                          <w:sz w:val="18"/>
                          <w:szCs w:val="18"/>
                        </w:rPr>
                        <w:t>p3</w:t>
                      </w:r>
                      <w:r w:rsidR="00297913">
                        <w:rPr>
                          <w:sz w:val="18"/>
                          <w:szCs w:val="18"/>
                        </w:rPr>
                        <w:tab/>
                      </w:r>
                    </w:p>
                    <w:p w:rsidR="000145C6" w:rsidRDefault="000145C6" w:rsidP="00DC5854">
                      <w:pPr>
                        <w:tabs>
                          <w:tab w:val="left" w:pos="2340"/>
                        </w:tabs>
                        <w:ind w:right="435"/>
                        <w:rPr>
                          <w:sz w:val="18"/>
                          <w:szCs w:val="18"/>
                        </w:rPr>
                      </w:pPr>
                      <w:r>
                        <w:rPr>
                          <w:sz w:val="18"/>
                          <w:szCs w:val="18"/>
                        </w:rPr>
                        <w:t>USNCO                             p4</w:t>
                      </w:r>
                    </w:p>
                    <w:p w:rsidR="00964AF6" w:rsidRDefault="00526CBB" w:rsidP="00DC5854">
                      <w:pPr>
                        <w:tabs>
                          <w:tab w:val="left" w:pos="2340"/>
                        </w:tabs>
                        <w:ind w:right="435"/>
                        <w:rPr>
                          <w:sz w:val="18"/>
                          <w:szCs w:val="18"/>
                        </w:rPr>
                      </w:pPr>
                      <w:r>
                        <w:rPr>
                          <w:sz w:val="18"/>
                          <w:szCs w:val="18"/>
                        </w:rPr>
                        <w:t>Standing Committees        p</w:t>
                      </w:r>
                      <w:r w:rsidR="00297913">
                        <w:rPr>
                          <w:sz w:val="18"/>
                          <w:szCs w:val="18"/>
                        </w:rPr>
                        <w:t>5</w:t>
                      </w:r>
                    </w:p>
                    <w:p w:rsidR="006D7104" w:rsidRDefault="003A4E91" w:rsidP="00D71107">
                      <w:pPr>
                        <w:tabs>
                          <w:tab w:val="left" w:pos="2340"/>
                        </w:tabs>
                        <w:ind w:right="435"/>
                        <w:rPr>
                          <w:sz w:val="18"/>
                          <w:szCs w:val="18"/>
                        </w:rPr>
                      </w:pPr>
                      <w:r>
                        <w:rPr>
                          <w:sz w:val="18"/>
                          <w:szCs w:val="18"/>
                        </w:rPr>
                        <w:t>E</w:t>
                      </w:r>
                      <w:r w:rsidR="00D71107">
                        <w:rPr>
                          <w:sz w:val="18"/>
                          <w:szCs w:val="18"/>
                        </w:rPr>
                        <w:t>xec</w:t>
                      </w:r>
                      <w:r w:rsidR="00473C17">
                        <w:rPr>
                          <w:sz w:val="18"/>
                          <w:szCs w:val="18"/>
                        </w:rPr>
                        <w:t>.</w:t>
                      </w:r>
                      <w:r w:rsidR="00D71107">
                        <w:rPr>
                          <w:sz w:val="18"/>
                          <w:szCs w:val="18"/>
                        </w:rPr>
                        <w:t xml:space="preserve"> Board Member</w:t>
                      </w:r>
                      <w:r w:rsidR="00187C5D">
                        <w:rPr>
                          <w:sz w:val="18"/>
                          <w:szCs w:val="18"/>
                        </w:rPr>
                        <w:t>s</w:t>
                      </w:r>
                      <w:r w:rsidR="00473C17">
                        <w:rPr>
                          <w:sz w:val="18"/>
                          <w:szCs w:val="18"/>
                        </w:rPr>
                        <w:t xml:space="preserve">      </w:t>
                      </w:r>
                      <w:r w:rsidR="006F6F9F">
                        <w:rPr>
                          <w:sz w:val="18"/>
                          <w:szCs w:val="18"/>
                        </w:rPr>
                        <w:t xml:space="preserve">  </w:t>
                      </w:r>
                      <w:r w:rsidR="00D46D70">
                        <w:rPr>
                          <w:sz w:val="18"/>
                          <w:szCs w:val="18"/>
                        </w:rPr>
                        <w:t>p</w:t>
                      </w:r>
                      <w:r w:rsidR="00526CBB">
                        <w:rPr>
                          <w:sz w:val="18"/>
                          <w:szCs w:val="18"/>
                        </w:rPr>
                        <w:t>6</w:t>
                      </w:r>
                    </w:p>
                    <w:p w:rsidR="00CA296C" w:rsidRPr="00CA296C" w:rsidRDefault="006D7104" w:rsidP="003C33B5">
                      <w:pPr>
                        <w:rPr>
                          <w:sz w:val="18"/>
                          <w:szCs w:val="18"/>
                        </w:rPr>
                      </w:pPr>
                      <w:r>
                        <w:rPr>
                          <w:sz w:val="18"/>
                          <w:szCs w:val="18"/>
                        </w:rPr>
                        <w:t xml:space="preserve"> </w:t>
                      </w:r>
                    </w:p>
                  </w:txbxContent>
                </v:textbox>
                <w10:wrap anchorx="page" anchory="page"/>
              </v:shape>
            </w:pict>
          </mc:Fallback>
        </mc:AlternateContent>
      </w:r>
      <w:r w:rsidRPr="001C0208">
        <w:rPr>
          <w:rFonts w:ascii="Tahoma" w:hAnsi="Tahoma" w:cs="Tahoma"/>
          <w:b/>
          <w:noProof/>
          <w:sz w:val="22"/>
          <w:szCs w:val="22"/>
        </w:rPr>
        <mc:AlternateContent>
          <mc:Choice Requires="wpg">
            <w:drawing>
              <wp:anchor distT="0" distB="0" distL="114300" distR="114300" simplePos="0" relativeHeight="251672064" behindDoc="0" locked="0" layoutInCell="1" allowOverlap="1" wp14:anchorId="60771D5F" wp14:editId="54AEB993">
                <wp:simplePos x="0" y="0"/>
                <wp:positionH relativeFrom="margin">
                  <wp:posOffset>5642941</wp:posOffset>
                </wp:positionH>
                <wp:positionV relativeFrom="paragraph">
                  <wp:posOffset>4483155</wp:posOffset>
                </wp:positionV>
                <wp:extent cx="1524635" cy="2442845"/>
                <wp:effectExtent l="0" t="0" r="37465" b="0"/>
                <wp:wrapNone/>
                <wp:docPr id="15"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635" cy="2442845"/>
                          <a:chOff x="1158681" y="1112580"/>
                          <a:chExt cx="15316" cy="26085"/>
                        </a:xfrm>
                      </wpg:grpSpPr>
                      <wpg:grpSp>
                        <wpg:cNvPr id="20" name="Group 315"/>
                        <wpg:cNvGrpSpPr>
                          <a:grpSpLocks/>
                        </wpg:cNvGrpSpPr>
                        <wpg:grpSpPr bwMode="auto">
                          <a:xfrm>
                            <a:off x="1158681" y="1112687"/>
                            <a:ext cx="15316" cy="25978"/>
                            <a:chOff x="1158681" y="1112687"/>
                            <a:chExt cx="15316" cy="25978"/>
                          </a:xfrm>
                        </wpg:grpSpPr>
                        <wps:wsp>
                          <wps:cNvPr id="27" name="Rectangle 316"/>
                          <wps:cNvSpPr>
                            <a:spLocks noChangeArrowheads="1" noChangeShapeType="1"/>
                          </wps:cNvSpPr>
                          <wps:spPr bwMode="auto">
                            <a:xfrm>
                              <a:off x="1158681" y="1112687"/>
                              <a:ext cx="15316" cy="24607"/>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9" name="Text Box 317"/>
                          <wps:cNvSpPr txBox="1">
                            <a:spLocks noChangeArrowheads="1" noChangeShapeType="1"/>
                          </wps:cNvSpPr>
                          <wps:spPr bwMode="auto">
                            <a:xfrm>
                              <a:off x="1159507" y="1115351"/>
                              <a:ext cx="13335" cy="23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1876-2020</w:t>
                                </w:r>
                              </w:p>
                              <w:p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2A24DD">
                                  <w:rPr>
                                    <w:rFonts w:ascii="Tempus Sans ITC" w:hAnsi="Tempus Sans ITC" w:cs="Tempus Sans ITC"/>
                                    <w:b/>
                                    <w:bCs/>
                                    <w:sz w:val="24"/>
                                    <w:szCs w:val="24"/>
                                  </w:rPr>
                                  <w:t>4</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wps:txbx>
                          <wps:bodyPr rot="0" vert="horz" wrap="square" lIns="36195" tIns="36195" rIns="36195" bIns="36195" anchor="t" anchorCtr="0" upright="1">
                            <a:noAutofit/>
                          </wps:bodyPr>
                        </wps:wsp>
                      </wpg:grpSp>
                      <wps:wsp>
                        <wps:cNvPr id="451" name="Line 318"/>
                        <wps:cNvCnPr>
                          <a:cxnSpLocks noChangeShapeType="1"/>
                        </wps:cNvCnPr>
                        <wps:spPr bwMode="auto">
                          <a:xfrm>
                            <a:off x="1158681" y="1112580"/>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2" name="Line 319"/>
                        <wps:cNvCnPr>
                          <a:cxnSpLocks noChangeShapeType="1"/>
                        </wps:cNvCnPr>
                        <wps:spPr bwMode="auto">
                          <a:xfrm>
                            <a:off x="1158681" y="1137395"/>
                            <a:ext cx="15316"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0771D5F" id="Group 314" o:spid="_x0000_s1028" style="position:absolute;left:0;text-align:left;margin-left:444.35pt;margin-top:353pt;width:120.05pt;height:192.35pt;z-index:251672064;mso-position-horizontal-relative:margin" coordorigin="11586,11125" coordsize="15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">
                <v:group id="Group 315" o:spid="_x0000_s1029" style="position:absolute;left:11586;top:11126;width:153;height:260" coordorigin="11586,11126" coordsize="1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316" o:spid="_x0000_s1030" style="position:absolute;left:11586;top:11126;width:153;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shape id="Text Box 317" o:spid="_x0000_s1031" type="#_x0000_t202" style="position:absolute;left:11595;top:11153;width:1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" filled="f" stroked="f" strokeweight="0" insetpen="t">
                    <o:lock v:ext="edit" shapetype="t"/>
                    <v:textbox inset="2.85pt,2.85pt,2.85pt,2.85pt">
                      <w:txbxContent>
                        <w:p w:rsidR="0039557F" w:rsidRDefault="0039557F"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AMER</w:t>
                          </w:r>
                          <w:r w:rsidR="002A24DD">
                            <w:rPr>
                              <w:rFonts w:ascii="Tempus Sans ITC" w:hAnsi="Tempus Sans ITC" w:cs="Tempus Sans ITC"/>
                              <w:b/>
                              <w:bCs/>
                              <w:sz w:val="24"/>
                              <w:szCs w:val="24"/>
                            </w:rPr>
                            <w:t>ICAN CHEMICAL SOCIETY  1876-2020</w:t>
                          </w:r>
                        </w:p>
                        <w:p w:rsidR="0039557F" w:rsidRDefault="00B63171" w:rsidP="00C5093D">
                          <w:pPr>
                            <w:pStyle w:val="ListBullet2"/>
                            <w:numPr>
                              <w:ilvl w:val="0"/>
                              <w:numId w:val="2"/>
                            </w:numPr>
                            <w:rPr>
                              <w:rFonts w:ascii="Tempus Sans ITC" w:hAnsi="Tempus Sans ITC" w:cs="Tempus Sans ITC"/>
                              <w:b/>
                              <w:bCs/>
                              <w:sz w:val="24"/>
                              <w:szCs w:val="24"/>
                            </w:rPr>
                          </w:pPr>
                          <w:r>
                            <w:rPr>
                              <w:rFonts w:ascii="Tempus Sans ITC" w:hAnsi="Tempus Sans ITC" w:cs="Tempus Sans ITC"/>
                              <w:b/>
                              <w:bCs/>
                              <w:sz w:val="24"/>
                              <w:szCs w:val="24"/>
                            </w:rPr>
                            <w:t>14</w:t>
                          </w:r>
                          <w:r w:rsidR="002A24DD">
                            <w:rPr>
                              <w:rFonts w:ascii="Tempus Sans ITC" w:hAnsi="Tempus Sans ITC" w:cs="Tempus Sans ITC"/>
                              <w:b/>
                              <w:bCs/>
                              <w:sz w:val="24"/>
                              <w:szCs w:val="24"/>
                            </w:rPr>
                            <w:t>4</w:t>
                          </w:r>
                          <w:r w:rsidR="00AD4F70">
                            <w:rPr>
                              <w:rFonts w:ascii="Tempus Sans ITC" w:hAnsi="Tempus Sans ITC" w:cs="Tempus Sans ITC"/>
                              <w:b/>
                              <w:bCs/>
                              <w:sz w:val="24"/>
                              <w:szCs w:val="24"/>
                            </w:rPr>
                            <w:t xml:space="preserve"> </w:t>
                          </w:r>
                          <w:r w:rsidR="0039557F">
                            <w:rPr>
                              <w:rFonts w:ascii="Tempus Sans ITC" w:hAnsi="Tempus Sans ITC" w:cs="Tempus Sans ITC"/>
                              <w:b/>
                              <w:bCs/>
                              <w:sz w:val="24"/>
                              <w:szCs w:val="24"/>
                            </w:rPr>
                            <w:t>YEARS</w:t>
                          </w:r>
                        </w:p>
                        <w:p w:rsidR="005E1BF0" w:rsidRPr="0032020E" w:rsidRDefault="0032020E" w:rsidP="00C5093D">
                          <w:pPr>
                            <w:pStyle w:val="ListBullet2"/>
                            <w:numPr>
                              <w:ilvl w:val="0"/>
                              <w:numId w:val="2"/>
                            </w:numPr>
                            <w:rPr>
                              <w:rFonts w:ascii="Corbel" w:hAnsi="Corbel" w:cs="Tempus Sans ITC"/>
                              <w:b/>
                              <w:bCs/>
                              <w:sz w:val="24"/>
                              <w:szCs w:val="24"/>
                            </w:rPr>
                          </w:pPr>
                          <w:r>
                            <w:rPr>
                              <w:rFonts w:ascii="Corbel" w:hAnsi="Corbel" w:cs="Tempus Sans ITC"/>
                              <w:b/>
                              <w:bCs/>
                              <w:sz w:val="24"/>
                              <w:szCs w:val="24"/>
                            </w:rPr>
                            <w:t>*</w:t>
                          </w:r>
                          <w:r w:rsidR="009974DD">
                            <w:rPr>
                              <w:rFonts w:ascii="Corbel" w:hAnsi="Corbel" w:cs="Tempus Sans ITC"/>
                              <w:b/>
                              <w:bCs/>
                              <w:sz w:val="24"/>
                              <w:szCs w:val="24"/>
                            </w:rPr>
                            <w:t xml:space="preserve">Make sure to check out our </w:t>
                          </w:r>
                          <w:r w:rsidR="005E1BF0" w:rsidRPr="0032020E">
                            <w:rPr>
                              <w:rFonts w:ascii="Corbel" w:hAnsi="Corbel" w:cs="Tempus Sans ITC"/>
                              <w:b/>
                              <w:bCs/>
                              <w:sz w:val="24"/>
                              <w:szCs w:val="24"/>
                            </w:rPr>
                            <w:t>website!!</w:t>
                          </w:r>
                        </w:p>
                        <w:p w:rsidR="0039557F" w:rsidRPr="0032020E" w:rsidRDefault="00DE7D61" w:rsidP="00FE6AFD">
                          <w:pPr>
                            <w:pStyle w:val="ListBullet2"/>
                            <w:numPr>
                              <w:ilvl w:val="0"/>
                              <w:numId w:val="2"/>
                            </w:numPr>
                            <w:rPr>
                              <w:rFonts w:asciiTheme="minorHAnsi" w:hAnsiTheme="minorHAnsi" w:cstheme="minorHAnsi"/>
                              <w:b/>
                              <w:bCs/>
                              <w:sz w:val="22"/>
                              <w:szCs w:val="22"/>
                            </w:rPr>
                          </w:pPr>
                          <w:r w:rsidRPr="00DE7D61">
                            <w:rPr>
                              <w:rFonts w:asciiTheme="minorHAnsi" w:hAnsiTheme="minorHAnsi" w:cstheme="minorHAnsi"/>
                              <w:b/>
                              <w:bCs/>
                              <w:sz w:val="22"/>
                              <w:szCs w:val="22"/>
                            </w:rPr>
                            <w:t>www.acs-kc.com</w:t>
                          </w:r>
                        </w:p>
                      </w:txbxContent>
                    </v:textbox>
                  </v:shape>
                </v:group>
                <v:line id="Line 318" o:spid="_x0000_s1032" style="position:absolute;visibility:visible;mso-wrap-style:square" from="11586,11125" to="11739,1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" strokeweight="2pt">
                  <v:shadow color="#ccc"/>
                </v:line>
                <v:line id="Line 319" o:spid="_x0000_s1033" style="position:absolute;visibility:visible;mso-wrap-style:square" from="11586,11373" to="11739,1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" strokeweight="2pt">
                  <v:shadow color="#ccc"/>
                </v:line>
                <w10:wrap anchorx="margin"/>
              </v:group>
            </w:pict>
          </mc:Fallback>
        </mc:AlternateContent>
      </w:r>
      <w:r w:rsidR="00FF2721">
        <w:rPr>
          <w:rFonts w:ascii="Tahoma" w:hAnsi="Tahoma" w:cs="Tahoma"/>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8" type="#_x0000_t75" style="position:absolute;left:0;text-align:left;margin-left:427.5pt;margin-top:157.05pt;width:129.75pt;height:115.85pt;z-index:251681280;mso-wrap-distance-left:2.88pt;mso-wrap-distance-top:2.88pt;mso-wrap-distance-right:2.88pt;mso-wrap-distance-bottom:2.88pt;mso-position-horizontal-relative:text;mso-position-vertical-relative:text" fillcolor="black" strokeweight="0" insetpen="t" o:cliptowrap="t">
            <v:imagedata r:id="rId20" o:title=""/>
            <v:shadow color="#ccc"/>
          </v:shape>
        </w:pict>
      </w:r>
      <w:r w:rsidR="003A63A7" w:rsidRPr="001C0208">
        <w:rPr>
          <w:rFonts w:ascii="Tahoma" w:hAnsi="Tahoma" w:cs="Tahoma"/>
          <w:b/>
          <w:noProof/>
          <w:sz w:val="22"/>
          <w:szCs w:val="22"/>
        </w:rPr>
        <mc:AlternateContent>
          <mc:Choice Requires="wps">
            <w:drawing>
              <wp:anchor distT="0" distB="0" distL="114300" distR="114300" simplePos="0" relativeHeight="251682304" behindDoc="0" locked="0" layoutInCell="1" allowOverlap="1" wp14:anchorId="769A4C55" wp14:editId="186F58B6">
                <wp:simplePos x="0" y="0"/>
                <wp:positionH relativeFrom="margin">
                  <wp:posOffset>5664835</wp:posOffset>
                </wp:positionH>
                <wp:positionV relativeFrom="margin">
                  <wp:posOffset>3800475</wp:posOffset>
                </wp:positionV>
                <wp:extent cx="1314450" cy="419100"/>
                <wp:effectExtent l="0" t="0" r="0" b="0"/>
                <wp:wrapNone/>
                <wp:docPr id="10"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5963" w:rsidRPr="00DE5963" w:rsidRDefault="00DE5963" w:rsidP="00DE5963">
                            <w:pPr>
                              <w:jc w:val="center"/>
                              <w:rPr>
                                <w:b/>
                                <w:sz w:val="32"/>
                                <w:szCs w:val="32"/>
                              </w:rPr>
                            </w:pPr>
                            <w:r w:rsidRPr="00DE5963">
                              <w:rPr>
                                <w:b/>
                                <w:sz w:val="32"/>
                                <w:szCs w:val="32"/>
                              </w:rPr>
                              <w:t>ACS</w:t>
                            </w:r>
                          </w:p>
                          <w:p w:rsidR="001F2831" w:rsidRDefault="008B180A">
                            <w:r>
                              <w:t xml:space="preserve"> </w:t>
                            </w:r>
                            <w:r w:rsidR="00DE5963">
                              <w:t>Chemistry for Life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69A4C55" id="Text Box 451" o:spid="_x0000_s1034" type="#_x0000_t202" style="position:absolute;left:0;text-align:left;margin-left:446.05pt;margin-top:299.25pt;width:103.5pt;height:33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" filled="f" stroked="f">
                <v:textbox inset="0,0,0,0">
                  <w:txbxContent>
                    <w:p w:rsidR="00DE5963" w:rsidRPr="00DE5963" w:rsidRDefault="00DE5963" w:rsidP="00DE5963">
                      <w:pPr>
                        <w:jc w:val="center"/>
                        <w:rPr>
                          <w:b/>
                          <w:sz w:val="32"/>
                          <w:szCs w:val="32"/>
                        </w:rPr>
                      </w:pPr>
                      <w:r w:rsidRPr="00DE5963">
                        <w:rPr>
                          <w:b/>
                          <w:sz w:val="32"/>
                          <w:szCs w:val="32"/>
                        </w:rPr>
                        <w:t>ACS</w:t>
                      </w:r>
                    </w:p>
                    <w:p w:rsidR="001F2831" w:rsidRDefault="008B180A">
                      <w:r>
                        <w:t xml:space="preserve"> </w:t>
                      </w:r>
                      <w:r w:rsidR="00DE5963">
                        <w:t>Chemistry for Life</w:t>
                      </w:r>
                    </w:p>
                  </w:txbxContent>
                </v:textbox>
                <w10:wrap anchorx="margin" anchory="margin"/>
              </v:shape>
            </w:pict>
          </mc:Fallback>
        </mc:AlternateContent>
      </w:r>
      <w:r w:rsidR="00662EEC" w:rsidRPr="001C0208">
        <w:rPr>
          <w:rFonts w:ascii="Tahoma" w:hAnsi="Tahoma" w:cs="Tahoma"/>
          <w:b/>
          <w:noProof/>
          <w:sz w:val="22"/>
          <w:szCs w:val="22"/>
        </w:rPr>
        <mc:AlternateContent>
          <mc:Choice Requires="wps">
            <w:drawing>
              <wp:anchor distT="0" distB="0" distL="114300" distR="114300" simplePos="0" relativeHeight="251632128" behindDoc="0" locked="0" layoutInCell="1" allowOverlap="1" wp14:anchorId="2BC8CA25" wp14:editId="50FFB24D">
                <wp:simplePos x="0" y="0"/>
                <wp:positionH relativeFrom="margin">
                  <wp:align>left</wp:align>
                </wp:positionH>
                <wp:positionV relativeFrom="margin">
                  <wp:align>top</wp:align>
                </wp:positionV>
                <wp:extent cx="6809105" cy="1182370"/>
                <wp:effectExtent l="0" t="0" r="0" b="0"/>
                <wp:wrapNone/>
                <wp:docPr id="458" name="DO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1182370"/>
                        </a:xfrm>
                        <a:prstGeom prst="rect">
                          <a:avLst/>
                        </a:prstGeom>
                        <a:solidFill>
                          <a:srgbClr val="6666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ect w14:anchorId="6E024B35" id="DOM 2" o:spid="_x0000_s1026" style="position:absolute;margin-left:0;margin-top:0;width:536.15pt;height:93.1pt;z-index:2516321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" fillcolor="#663" stroked="f">
                <w10:wrap anchorx="margin" anchory="margin"/>
              </v:rect>
            </w:pict>
          </mc:Fallback>
        </mc:AlternateContent>
      </w:r>
      <w:r w:rsidR="00662EEC" w:rsidRPr="001C0208">
        <w:rPr>
          <w:rFonts w:ascii="Tahoma" w:hAnsi="Tahoma" w:cs="Tahoma"/>
          <w:b/>
          <w:noProof/>
          <w:sz w:val="22"/>
          <w:szCs w:val="22"/>
        </w:rPr>
        <mc:AlternateContent>
          <mc:Choice Requires="wps">
            <w:drawing>
              <wp:anchor distT="0" distB="0" distL="114300" distR="114300" simplePos="0" relativeHeight="251635200" behindDoc="0" locked="0" layoutInCell="1" allowOverlap="1" wp14:anchorId="7C680B09" wp14:editId="3E7C5B05">
                <wp:simplePos x="0" y="0"/>
                <wp:positionH relativeFrom="page">
                  <wp:posOffset>605155</wp:posOffset>
                </wp:positionH>
                <wp:positionV relativeFrom="page">
                  <wp:posOffset>465455</wp:posOffset>
                </wp:positionV>
                <wp:extent cx="5450205" cy="1020445"/>
                <wp:effectExtent l="0" t="0" r="17145" b="8255"/>
                <wp:wrapNone/>
                <wp:docPr id="46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102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C7673C" w:rsidRDefault="00B92A7F" w:rsidP="00C7673C">
                            <w:pPr>
                              <w:pStyle w:val="Masthead"/>
                            </w:pPr>
                            <w:r>
                              <w:t>the kc chemist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7C680B09" id="Text Box 13" o:spid="_x0000_s1035" type="#_x0000_t202" style="position:absolute;left:0;text-align:left;margin-left:47.65pt;margin-top:36.65pt;width:429.15pt;height:80.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" filled="f" stroked="f" strokecolor="white">
                <v:textbox inset="0,0,0,0">
                  <w:txbxContent>
                    <w:p w:rsidR="005B7866" w:rsidRPr="00C7673C" w:rsidRDefault="00B92A7F" w:rsidP="00C7673C">
                      <w:pPr>
                        <w:pStyle w:val="Masthead"/>
                      </w:pPr>
                      <w:r>
                        <w:t>the kc chemist</w:t>
                      </w:r>
                    </w:p>
                  </w:txbxContent>
                </v:textbox>
                <w10:wrap anchorx="page" anchory="page"/>
              </v:shape>
            </w:pict>
          </mc:Fallback>
        </mc:AlternateContent>
      </w:r>
      <w:r w:rsidR="009D33F3" w:rsidRPr="001C0208">
        <w:rPr>
          <w:rFonts w:ascii="Tahoma" w:hAnsi="Tahoma" w:cs="Tahoma"/>
          <w:b/>
          <w:noProof/>
          <w:sz w:val="22"/>
          <w:szCs w:val="22"/>
        </w:rPr>
        <mc:AlternateContent>
          <mc:Choice Requires="wps">
            <w:drawing>
              <wp:anchor distT="0" distB="0" distL="114300" distR="114300" simplePos="0" relativeHeight="251658752" behindDoc="0" locked="0" layoutInCell="1" allowOverlap="1" wp14:anchorId="09359C5D" wp14:editId="68BC5C4C">
                <wp:simplePos x="0" y="0"/>
                <wp:positionH relativeFrom="page">
                  <wp:posOffset>5809615</wp:posOffset>
                </wp:positionH>
                <wp:positionV relativeFrom="page">
                  <wp:posOffset>523875</wp:posOffset>
                </wp:positionV>
                <wp:extent cx="1410335" cy="342900"/>
                <wp:effectExtent l="0" t="0" r="18415" b="0"/>
                <wp:wrapNone/>
                <wp:docPr id="46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3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357912" w:rsidRDefault="00EB0D3F" w:rsidP="00C75D03">
                            <w:pPr>
                              <w:pStyle w:val="Date"/>
                              <w:jc w:val="left"/>
                              <w:rPr>
                                <w:sz w:val="18"/>
                                <w:szCs w:val="18"/>
                              </w:rPr>
                            </w:pPr>
                            <w:r>
                              <w:rPr>
                                <w:sz w:val="18"/>
                                <w:szCs w:val="18"/>
                              </w:rPr>
                              <w:t>june</w:t>
                            </w:r>
                            <w:r w:rsidR="00CB306F">
                              <w:rPr>
                                <w:sz w:val="18"/>
                                <w:szCs w:val="18"/>
                              </w:rPr>
                              <w:t xml:space="preserve"> </w:t>
                            </w:r>
                            <w:r w:rsidR="003605A9">
                              <w:rPr>
                                <w:sz w:val="18"/>
                                <w:szCs w:val="18"/>
                              </w:rPr>
                              <w:t>20</w:t>
                            </w:r>
                            <w:r w:rsidR="005934C4">
                              <w:rPr>
                                <w:sz w:val="18"/>
                                <w:szCs w:val="18"/>
                              </w:rPr>
                              <w:t>20</w:t>
                            </w:r>
                          </w:p>
                          <w:p w:rsidR="005B7866" w:rsidRPr="00357912" w:rsidRDefault="00563940" w:rsidP="00A2496B">
                            <w:pPr>
                              <w:pStyle w:val="VolumeandIssue"/>
                              <w:jc w:val="left"/>
                              <w:rPr>
                                <w:sz w:val="18"/>
                                <w:szCs w:val="18"/>
                              </w:rPr>
                            </w:pPr>
                            <w:r>
                              <w:rPr>
                                <w:sz w:val="18"/>
                                <w:szCs w:val="18"/>
                              </w:rPr>
                              <w:t xml:space="preserve">Volume </w:t>
                            </w:r>
                            <w:r w:rsidR="00CC65C2">
                              <w:rPr>
                                <w:sz w:val="18"/>
                                <w:szCs w:val="18"/>
                              </w:rPr>
                              <w:t>71</w:t>
                            </w:r>
                            <w:r w:rsidR="00427981">
                              <w:rPr>
                                <w:sz w:val="18"/>
                                <w:szCs w:val="18"/>
                              </w:rPr>
                              <w:t xml:space="preserve"> Issue </w:t>
                            </w:r>
                            <w:r w:rsidR="00EB0D3F">
                              <w:rPr>
                                <w:sz w:val="18"/>
                                <w:szCs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9359C5D" id="Text Box 12" o:spid="_x0000_s1036" type="#_x0000_t202" style="position:absolute;left:0;text-align:left;margin-left:457.45pt;margin-top:41.25pt;width:111.05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" filled="f" stroked="f">
                <v:textbox inset="0,0,0,0">
                  <w:txbxContent>
                    <w:p w:rsidR="005B7866" w:rsidRPr="00357912" w:rsidRDefault="00EB0D3F" w:rsidP="00C75D03">
                      <w:pPr>
                        <w:pStyle w:val="Date"/>
                        <w:jc w:val="left"/>
                        <w:rPr>
                          <w:sz w:val="18"/>
                          <w:szCs w:val="18"/>
                        </w:rPr>
                      </w:pPr>
                      <w:r>
                        <w:rPr>
                          <w:sz w:val="18"/>
                          <w:szCs w:val="18"/>
                        </w:rPr>
                        <w:t>june</w:t>
                      </w:r>
                      <w:r w:rsidR="00CB306F">
                        <w:rPr>
                          <w:sz w:val="18"/>
                          <w:szCs w:val="18"/>
                        </w:rPr>
                        <w:t xml:space="preserve"> </w:t>
                      </w:r>
                      <w:r w:rsidR="003605A9">
                        <w:rPr>
                          <w:sz w:val="18"/>
                          <w:szCs w:val="18"/>
                        </w:rPr>
                        <w:t>20</w:t>
                      </w:r>
                      <w:r w:rsidR="005934C4">
                        <w:rPr>
                          <w:sz w:val="18"/>
                          <w:szCs w:val="18"/>
                        </w:rPr>
                        <w:t>20</w:t>
                      </w:r>
                    </w:p>
                    <w:p w:rsidR="005B7866" w:rsidRPr="00357912" w:rsidRDefault="00563940" w:rsidP="00A2496B">
                      <w:pPr>
                        <w:pStyle w:val="VolumeandIssue"/>
                        <w:jc w:val="left"/>
                        <w:rPr>
                          <w:sz w:val="18"/>
                          <w:szCs w:val="18"/>
                        </w:rPr>
                      </w:pPr>
                      <w:r>
                        <w:rPr>
                          <w:sz w:val="18"/>
                          <w:szCs w:val="18"/>
                        </w:rPr>
                        <w:t xml:space="preserve">Volume </w:t>
                      </w:r>
                      <w:r w:rsidR="00CC65C2">
                        <w:rPr>
                          <w:sz w:val="18"/>
                          <w:szCs w:val="18"/>
                        </w:rPr>
                        <w:t>71</w:t>
                      </w:r>
                      <w:r w:rsidR="00427981">
                        <w:rPr>
                          <w:sz w:val="18"/>
                          <w:szCs w:val="18"/>
                        </w:rPr>
                        <w:t xml:space="preserve"> Issue </w:t>
                      </w:r>
                      <w:r w:rsidR="00EB0D3F">
                        <w:rPr>
                          <w:sz w:val="18"/>
                          <w:szCs w:val="18"/>
                        </w:rPr>
                        <w:t>10</w:t>
                      </w:r>
                    </w:p>
                  </w:txbxContent>
                </v:textbox>
                <w10:wrap anchorx="page" anchory="page"/>
              </v:shape>
            </w:pict>
          </mc:Fallback>
        </mc:AlternateContent>
      </w:r>
      <w:r w:rsidR="003D2C44" w:rsidRPr="001C0208">
        <w:rPr>
          <w:rFonts w:ascii="Tahoma" w:hAnsi="Tahoma" w:cs="Tahoma"/>
          <w:b/>
          <w:noProof/>
          <w:sz w:val="22"/>
          <w:szCs w:val="22"/>
          <w:u w:val="single"/>
        </w:rPr>
        <mc:AlternateContent>
          <mc:Choice Requires="wps">
            <w:drawing>
              <wp:anchor distT="0" distB="0" distL="114300" distR="114300" simplePos="0" relativeHeight="251644416" behindDoc="0" locked="0" layoutInCell="1" allowOverlap="1" wp14:anchorId="2A0FC1E8" wp14:editId="398EA6AA">
                <wp:simplePos x="0" y="0"/>
                <wp:positionH relativeFrom="page">
                  <wp:posOffset>4381500</wp:posOffset>
                </wp:positionH>
                <wp:positionV relativeFrom="page">
                  <wp:posOffset>1078230</wp:posOffset>
                </wp:positionV>
                <wp:extent cx="2952750" cy="45085"/>
                <wp:effectExtent l="0" t="0" r="0" b="12065"/>
                <wp:wrapNone/>
                <wp:docPr id="47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E38" w:rsidRDefault="00690E38" w:rsidP="00D73D02">
                            <w:pPr>
                              <w:rPr>
                                <w:b/>
                                <w:i/>
                                <w:color w:val="707070" w:themeColor="accent3" w:themeShade="BF"/>
                                <w:sz w:val="28"/>
                                <w:szCs w:val="28"/>
                                <w:u w:val="single"/>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Gregory D. Claycomb is an Assistant Professor of Chemistry at Park University. He teaches general, analytical, and physical chemistry courses as well as introductory physics. He is dedicated to providing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Aptuit, AAI Development Services, Oread Laboratories and Hauser Chemical Research.  Dr. Clapp’s duties included oversight and supervision of work performed in Biotechnology, BioAnalytical,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rsidR="002072F4" w:rsidRDefault="002072F4" w:rsidP="00D73D02">
                            <w:pPr>
                              <w:rPr>
                                <w:rFonts w:ascii="Tahoma" w:hAnsi="Tahoma" w:cs="Tahoma"/>
                                <w:b/>
                                <w:color w:val="6E6E6E" w:themeColor="accent1" w:themeShade="80"/>
                                <w:sz w:val="20"/>
                                <w:szCs w:val="20"/>
                              </w:rPr>
                            </w:pP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r w:rsidR="002072F4" w:rsidRPr="00690E38">
                              <w:rPr>
                                <w:rFonts w:ascii="Tahoma" w:hAnsi="Tahoma" w:cs="Tahoma"/>
                                <w:b/>
                                <w:color w:val="6E6E6E" w:themeColor="accent1" w:themeShade="80"/>
                                <w:sz w:val="18"/>
                                <w:szCs w:val="18"/>
                              </w:rPr>
                              <w:t>Eckhard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three year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last but not least,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Eckhard Hellmuth graduated with an MS (’55) and a PhD (’60) from the University of Marburg, Germany, did post-doctoral research in Marburg and at Rensselaer Polytechnic Institute in Troy, NY, and started his career at UMKC in Polymer and Physical Chemistry in 1965.</w:t>
                            </w:r>
                          </w:p>
                          <w:p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707070" w:themeColor="accent3" w:themeShade="B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2A0FC1E8" id="Text Box 39" o:spid="_x0000_s1037" type="#_x0000_t202" style="position:absolute;left:0;text-align:left;margin-left:345pt;margin-top:84.9pt;width:232.5pt;height:3.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FG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" filled="f" stroked="f">
                <v:textbox inset="0,0,0,0">
                  <w:txbxContent>
                    <w:p w:rsidR="00690E38" w:rsidRDefault="00690E38" w:rsidP="00D73D02">
                      <w:pPr>
                        <w:rPr>
                          <w:b/>
                          <w:i/>
                          <w:color w:val="707070" w:themeColor="accent3" w:themeShade="BF"/>
                          <w:sz w:val="28"/>
                          <w:szCs w:val="28"/>
                          <w:u w:val="single"/>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5D1BFB" w:rsidRDefault="005D1BFB" w:rsidP="00D73D02">
                      <w:pPr>
                        <w:rPr>
                          <w:rFonts w:ascii="Tahoma" w:hAnsi="Tahoma" w:cs="Tahoma"/>
                          <w:b/>
                          <w:color w:val="6E6E6E" w:themeColor="accent1" w:themeShade="8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Chair Elect</w:t>
                      </w:r>
                    </w:p>
                    <w:p w:rsidR="000C470D" w:rsidRDefault="002C4F34"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Dr. </w:t>
                      </w:r>
                      <w:r w:rsidR="000C470D" w:rsidRPr="00690E38">
                        <w:rPr>
                          <w:rFonts w:ascii="Tahoma" w:hAnsi="Tahoma" w:cs="Tahoma"/>
                          <w:b/>
                          <w:color w:val="6E6E6E" w:themeColor="accent1" w:themeShade="80"/>
                          <w:sz w:val="18"/>
                          <w:szCs w:val="18"/>
                        </w:rPr>
                        <w:t>T</w:t>
                      </w:r>
                      <w:r w:rsidRPr="00690E38">
                        <w:rPr>
                          <w:rFonts w:ascii="Tahoma" w:hAnsi="Tahoma" w:cs="Tahoma"/>
                          <w:b/>
                          <w:color w:val="6E6E6E" w:themeColor="accent1" w:themeShade="80"/>
                          <w:sz w:val="18"/>
                          <w:szCs w:val="18"/>
                        </w:rPr>
                        <w:t>h</w:t>
                      </w:r>
                      <w:r w:rsidR="000C470D" w:rsidRPr="00690E38">
                        <w:rPr>
                          <w:rFonts w:ascii="Tahoma" w:hAnsi="Tahoma" w:cs="Tahoma"/>
                          <w:b/>
                          <w:color w:val="6E6E6E" w:themeColor="accent1" w:themeShade="80"/>
                          <w:sz w:val="18"/>
                          <w:szCs w:val="18"/>
                        </w:rPr>
                        <w:t>om</w:t>
                      </w:r>
                      <w:r w:rsidRPr="00690E38">
                        <w:rPr>
                          <w:rFonts w:ascii="Tahoma" w:hAnsi="Tahoma" w:cs="Tahoma"/>
                          <w:b/>
                          <w:color w:val="6E6E6E" w:themeColor="accent1" w:themeShade="80"/>
                          <w:sz w:val="18"/>
                          <w:szCs w:val="18"/>
                        </w:rPr>
                        <w:t>as</w:t>
                      </w:r>
                      <w:r w:rsidR="000C470D" w:rsidRPr="00690E38">
                        <w:rPr>
                          <w:rFonts w:ascii="Tahoma" w:hAnsi="Tahoma" w:cs="Tahoma"/>
                          <w:b/>
                          <w:color w:val="6E6E6E" w:themeColor="accent1" w:themeShade="80"/>
                          <w:sz w:val="18"/>
                          <w:szCs w:val="18"/>
                        </w:rPr>
                        <w:t xml:space="preserve"> Metz</w:t>
                      </w:r>
                      <w:r w:rsidRPr="00690E38">
                        <w:rPr>
                          <w:rFonts w:ascii="Tahoma" w:hAnsi="Tahoma" w:cs="Tahoma"/>
                          <w:b/>
                          <w:color w:val="6E6E6E" w:themeColor="accent1" w:themeShade="80"/>
                          <w:sz w:val="18"/>
                          <w:szCs w:val="18"/>
                        </w:rPr>
                        <w:t xml:space="preserve"> was born in Emporia Kansas in 1942. He received a Bachelor of Arts degree from Emporia Kansas State University in 1964.  He then earned his PhD from the University of Nevada, Reno in 1971. He worked at Bayer Crop Science from 1970-2006 and is now a part time teacher at MCCKC, Longview, and has been since 2006. His ACS experience includes being Secretary from 1979-1980; Chair-Elect in 1981; Chair in 1982; and Councilor from 1983-1998. </w:t>
                      </w:r>
                      <w:r w:rsidR="00690E38" w:rsidRPr="00690E38">
                        <w:rPr>
                          <w:rFonts w:ascii="Tahoma" w:hAnsi="Tahoma" w:cs="Tahoma"/>
                          <w:b/>
                          <w:color w:val="6E6E6E" w:themeColor="accent1" w:themeShade="80"/>
                          <w:sz w:val="18"/>
                          <w:szCs w:val="18"/>
                        </w:rPr>
                        <w:t>Dr. Metz</w:t>
                      </w:r>
                      <w:r w:rsidRPr="00690E38">
                        <w:rPr>
                          <w:rFonts w:ascii="Tahoma" w:hAnsi="Tahoma" w:cs="Tahoma"/>
                          <w:b/>
                          <w:color w:val="6E6E6E" w:themeColor="accent1" w:themeShade="80"/>
                          <w:sz w:val="18"/>
                          <w:szCs w:val="18"/>
                        </w:rPr>
                        <w:t xml:space="preserve"> is interested in </w:t>
                      </w:r>
                      <w:r w:rsidR="00690E38" w:rsidRPr="00690E38">
                        <w:rPr>
                          <w:rFonts w:ascii="Tahoma" w:hAnsi="Tahoma" w:cs="Tahoma"/>
                          <w:b/>
                          <w:color w:val="6E6E6E" w:themeColor="accent1" w:themeShade="80"/>
                          <w:sz w:val="18"/>
                          <w:szCs w:val="18"/>
                        </w:rPr>
                        <w:t>expanding the representation in the KC section and bringing some fresh life to the section.  He will attempt to get guest speakers from our local Universities, MRI, and Industry.  He prefers to keep favorite spots for meetings like our local brewery and winery, but also will look to add some dinner meetings. He looks forward to working with t</w:t>
                      </w:r>
                      <w:r w:rsidRPr="00690E38">
                        <w:rPr>
                          <w:rFonts w:ascii="Tahoma" w:hAnsi="Tahoma" w:cs="Tahoma"/>
                          <w:b/>
                          <w:color w:val="6E6E6E" w:themeColor="accent1" w:themeShade="80"/>
                          <w:sz w:val="18"/>
                          <w:szCs w:val="18"/>
                        </w:rPr>
                        <w:t>he Executive Committee</w:t>
                      </w:r>
                      <w:r w:rsidR="00690E38" w:rsidRPr="00690E38">
                        <w:rPr>
                          <w:rFonts w:ascii="Tahoma" w:hAnsi="Tahoma" w:cs="Tahoma"/>
                          <w:b/>
                          <w:color w:val="6E6E6E" w:themeColor="accent1" w:themeShade="80"/>
                          <w:sz w:val="18"/>
                          <w:szCs w:val="18"/>
                        </w:rPr>
                        <w:t xml:space="preserve"> to achieve these and other goals to energize the section</w:t>
                      </w:r>
                      <w:r>
                        <w:rPr>
                          <w:rFonts w:ascii="Tahoma" w:hAnsi="Tahoma" w:cs="Tahoma"/>
                          <w:b/>
                          <w:color w:val="6E6E6E" w:themeColor="accent1" w:themeShade="80"/>
                          <w:sz w:val="20"/>
                          <w:szCs w:val="20"/>
                        </w:rPr>
                        <w:t>.</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Secretary</w:t>
                      </w:r>
                    </w:p>
                    <w:p w:rsidR="000C470D"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Gregory D. Claycomb is an Assistant Professor of Chemistry at Park University. He teaches general, analytical, and physical chemistry courses as well as introductory physics. He is dedicated to providing a quality education in the classroom, and often works with students outside of the classroom by mentoring them in research related to the chemical analysis of food products. In addition to working with Park students, he serves the high school chemistry community by acting as the coordinator of the KC-ACS USNCO, the High School Chemistry Olympiad. He was educated first at the University of New Mexico, and then at Kansas State University where he studied the chemistry solid surfaces and received the degree of PhD in 2006.</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r>
                        <w:rPr>
                          <w:rFonts w:ascii="Tahoma" w:hAnsi="Tahoma" w:cs="Tahoma"/>
                          <w:b/>
                          <w:color w:val="6E6E6E" w:themeColor="accent1" w:themeShade="80"/>
                        </w:rPr>
                        <w:t>Treasurer</w:t>
                      </w:r>
                    </w:p>
                    <w:p w:rsidR="002072F4" w:rsidRPr="00690E38" w:rsidRDefault="000C470D"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Dr. Gary Clapp is the President &amp; CEO of the Institute for Industrial and Applied Life Sciences</w:t>
                      </w:r>
                      <w:r w:rsidR="002072F4" w:rsidRPr="00690E38">
                        <w:rPr>
                          <w:rFonts w:ascii="Tahoma" w:hAnsi="Tahoma" w:cs="Tahoma"/>
                          <w:b/>
                          <w:color w:val="6E6E6E" w:themeColor="accent1" w:themeShade="80"/>
                          <w:sz w:val="18"/>
                          <w:szCs w:val="18"/>
                        </w:rPr>
                        <w:t xml:space="preserve"> and of DT Search and Design which are both located in the Kit Bond Science and Technology Incubator on Missouri Western State University’s campus. He received his undergraduate degree in Chemistry from Minnesota State University, Mankato in 1984, and his PhD from Oregon State University in 1990. For the past 20 years, Dr. Clapp has been involved with many operational activities of independent businesses performing laboratory testing and research development in support of human and animal pharmaceutical drug development operations for Aptuit, AAI Development Services, Oread Laboratories and Hauser Chemical Research.  Dr. Clapp’s duties included oversight and supervision of work performed in Biotechnology, BioAnalytical, Pharmaceutical Chemistry, Pilot Plants and Preformulation/Formulation for pharmaceutical solid dosage forms. He has been an active member of the ACS for 26 years and has served as an officer in the KC section for the past 12 as Treasurer, Vice-Chairman and Chairman.  Dr. Clapp has also served as an invited technical reviewer on numerous National Institute of Health (NIH) technical evaluation committees. In addition, he has served as the Chairman for the western region of the American Council of Independent Laboratories (ACIL). </w:t>
                      </w:r>
                    </w:p>
                    <w:p w:rsidR="002072F4" w:rsidRDefault="002072F4" w:rsidP="00D73D02">
                      <w:pPr>
                        <w:rPr>
                          <w:rFonts w:ascii="Tahoma" w:hAnsi="Tahoma" w:cs="Tahoma"/>
                          <w:b/>
                          <w:color w:val="6E6E6E" w:themeColor="accent1" w:themeShade="80"/>
                          <w:sz w:val="20"/>
                          <w:szCs w:val="20"/>
                        </w:rPr>
                      </w:pP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Councilor</w:t>
                      </w:r>
                    </w:p>
                    <w:p w:rsidR="00690E38" w:rsidRDefault="007D585F" w:rsidP="00D73D02">
                      <w:pPr>
                        <w:rPr>
                          <w:rFonts w:ascii="Tahoma" w:hAnsi="Tahoma" w:cs="Tahoma"/>
                          <w:b/>
                          <w:color w:val="6E6E6E" w:themeColor="accent1" w:themeShade="80"/>
                          <w:sz w:val="18"/>
                          <w:szCs w:val="18"/>
                        </w:rPr>
                      </w:pPr>
                      <w:r w:rsidRPr="00690E38">
                        <w:rPr>
                          <w:rFonts w:ascii="Tahoma" w:hAnsi="Tahoma" w:cs="Tahoma"/>
                          <w:b/>
                          <w:color w:val="6E6E6E" w:themeColor="accent1" w:themeShade="80"/>
                          <w:sz w:val="18"/>
                          <w:szCs w:val="18"/>
                        </w:rPr>
                        <w:t xml:space="preserve">Dr. </w:t>
                      </w:r>
                      <w:r w:rsidR="002072F4" w:rsidRPr="00690E38">
                        <w:rPr>
                          <w:rFonts w:ascii="Tahoma" w:hAnsi="Tahoma" w:cs="Tahoma"/>
                          <w:b/>
                          <w:color w:val="6E6E6E" w:themeColor="accent1" w:themeShade="80"/>
                          <w:sz w:val="18"/>
                          <w:szCs w:val="18"/>
                        </w:rPr>
                        <w:t>Eckhard Hellmuth</w:t>
                      </w:r>
                      <w:r w:rsidR="00690E38" w:rsidRPr="00690E38">
                        <w:rPr>
                          <w:rFonts w:ascii="Tahoma" w:hAnsi="Tahoma" w:cs="Tahoma"/>
                          <w:b/>
                          <w:color w:val="6E6E6E" w:themeColor="accent1" w:themeShade="80"/>
                          <w:sz w:val="18"/>
                          <w:szCs w:val="18"/>
                        </w:rPr>
                        <w:t xml:space="preserve"> is asking for your vote at the end of his second term as Councilor (’06-’11).  He would be sincerely honored to represent the Section in serving on the ACS Council for a second three year term; the continuation of his work on the Bylaws &amp; Constitution (B&amp;C) Committee of the ACS depends on winning your support.  He hopes to interact with everyone for a few more years.  For many years he had the great pleasure to work closely with Chemists at the local and national level.  Together he hopes to explore ways and means in identifying goals, and areas of interest of our members.  “How can we find better, more relevant activities to suit your needs? How can we facilitate better interactions, more networking opportunities,</w:t>
                      </w:r>
                      <w:r w:rsidR="00690E38">
                        <w:rPr>
                          <w:rFonts w:ascii="Tahoma" w:hAnsi="Tahoma" w:cs="Tahoma"/>
                          <w:b/>
                          <w:color w:val="6E6E6E" w:themeColor="accent1" w:themeShade="80"/>
                          <w:sz w:val="18"/>
                          <w:szCs w:val="18"/>
                        </w:rPr>
                        <w:t xml:space="preserve"> scientific &amp; technical task exchanges, and last but not least, social contacts between us, you, and your colleagues in Engineering and the Sciences in the large geographical area of the Section?”  Dr. Hellmuth has served as Chair (’02, ’05), Secretary (’68), Alternate Councilor (’03-’05), and as Chair of many Section Committees including Education (70’s, 80’s), Science Start-Up (90’s), SEED (70’s, ‘00’s), and Program Committee (‘98-present).  He also committed many hours to planning and administration of our 2001-2011 Spencer Awards including establishing good personal interactions with the Executive Committees of the ACS Divisions of Agricultural &amp; Food Chemistry and Agrochemicals in support of the Spencer Award Events.  Eckhard Hellmuth graduated with an MS (’55) and a PhD (’60) from the University of Marburg, Germany, did post-doctoral research in Marburg and at Rensselaer Polytechnic Institute in Troy, NY, and started his career at UMKC in Polymer and Physical Chemistry in 1965.</w:t>
                      </w:r>
                    </w:p>
                    <w:p w:rsidR="002072F4" w:rsidRDefault="00690E38" w:rsidP="00D73D02">
                      <w:pPr>
                        <w:rPr>
                          <w:rFonts w:ascii="Tahoma" w:hAnsi="Tahoma" w:cs="Tahoma"/>
                          <w:b/>
                          <w:color w:val="6E6E6E" w:themeColor="accent1" w:themeShade="80"/>
                          <w:sz w:val="20"/>
                          <w:szCs w:val="20"/>
                        </w:rPr>
                      </w:pPr>
                      <w:r w:rsidRPr="00690E38">
                        <w:rPr>
                          <w:rFonts w:ascii="Tahoma" w:hAnsi="Tahoma" w:cs="Tahoma"/>
                          <w:b/>
                          <w:color w:val="6E6E6E" w:themeColor="accent1" w:themeShade="80"/>
                          <w:sz w:val="18"/>
                          <w:szCs w:val="18"/>
                        </w:rPr>
                        <w:t xml:space="preserve">   </w:t>
                      </w:r>
                    </w:p>
                    <w:p w:rsidR="002072F4"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rPr>
                        <w:t>Alternate Councilor</w:t>
                      </w:r>
                    </w:p>
                    <w:p w:rsidR="000C470D" w:rsidRPr="000C470D" w:rsidRDefault="002072F4" w:rsidP="00D73D02">
                      <w:pPr>
                        <w:rPr>
                          <w:rFonts w:ascii="Tahoma" w:hAnsi="Tahoma" w:cs="Tahoma"/>
                          <w:b/>
                          <w:color w:val="6E6E6E" w:themeColor="accent1" w:themeShade="80"/>
                          <w:sz w:val="20"/>
                          <w:szCs w:val="20"/>
                        </w:rPr>
                      </w:pPr>
                      <w:r>
                        <w:rPr>
                          <w:rFonts w:ascii="Tahoma" w:hAnsi="Tahoma" w:cs="Tahoma"/>
                          <w:b/>
                          <w:color w:val="6E6E6E" w:themeColor="accent1" w:themeShade="80"/>
                          <w:sz w:val="20"/>
                          <w:szCs w:val="20"/>
                        </w:rPr>
                        <w:t xml:space="preserve">Dr. Gary Clapp … Please see above under </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Treasurer</w:t>
                      </w:r>
                      <w:r w:rsidR="00690E38">
                        <w:rPr>
                          <w:rFonts w:ascii="Tahoma" w:hAnsi="Tahoma" w:cs="Tahoma"/>
                          <w:b/>
                          <w:color w:val="6E6E6E" w:themeColor="accent1" w:themeShade="80"/>
                          <w:sz w:val="20"/>
                          <w:szCs w:val="20"/>
                        </w:rPr>
                        <w:t>”</w:t>
                      </w:r>
                      <w:r>
                        <w:rPr>
                          <w:rFonts w:ascii="Tahoma" w:hAnsi="Tahoma" w:cs="Tahoma"/>
                          <w:b/>
                          <w:color w:val="6E6E6E" w:themeColor="accent1" w:themeShade="80"/>
                          <w:sz w:val="20"/>
                          <w:szCs w:val="20"/>
                        </w:rPr>
                        <w:t xml:space="preserve"> … </w:t>
                      </w: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6E6E6E" w:themeColor="accent1" w:themeShade="80"/>
                          <w:sz w:val="20"/>
                          <w:szCs w:val="20"/>
                        </w:rPr>
                      </w:pPr>
                    </w:p>
                    <w:p w:rsidR="000C470D" w:rsidRPr="000C470D" w:rsidRDefault="000C470D" w:rsidP="00D73D02">
                      <w:pPr>
                        <w:rPr>
                          <w:rFonts w:ascii="Tahoma" w:hAnsi="Tahoma" w:cs="Tahoma"/>
                          <w:b/>
                          <w:color w:val="707070" w:themeColor="accent3" w:themeShade="BF"/>
                        </w:rPr>
                      </w:pP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60800" behindDoc="0" locked="0" layoutInCell="1" allowOverlap="1" wp14:anchorId="309CA93E" wp14:editId="05156F11">
                <wp:simplePos x="0" y="0"/>
                <wp:positionH relativeFrom="page">
                  <wp:posOffset>6010275</wp:posOffset>
                </wp:positionH>
                <wp:positionV relativeFrom="page">
                  <wp:posOffset>895985</wp:posOffset>
                </wp:positionV>
                <wp:extent cx="1391285" cy="1428750"/>
                <wp:effectExtent l="0" t="0" r="18415" b="0"/>
                <wp:wrapNone/>
                <wp:docPr id="460"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4B3" w:rsidRPr="00D93FCF" w:rsidRDefault="002A24DD" w:rsidP="00E334B3">
                            <w:r>
                              <w:rPr>
                                <w:noProof/>
                              </w:rPr>
                              <w:drawing>
                                <wp:inline distT="0" distB="0" distL="0" distR="0" wp14:anchorId="4C98BEF1" wp14:editId="1AE2082F">
                                  <wp:extent cx="1645920" cy="12285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21">
                                            <a:extLst>
                                              <a:ext uri="{28A0092B-C50C-407E-A947-70E740481C1C}">
                                                <a14:useLocalDpi xmlns:a14="http://schemas.microsoft.com/office/drawing/2010/main" val="0"/>
                                              </a:ext>
                                            </a:extLst>
                                          </a:blip>
                                          <a:stretch>
                                            <a:fillRect/>
                                          </a:stretch>
                                        </pic:blipFill>
                                        <pic:spPr>
                                          <a:xfrm>
                                            <a:off x="0" y="0"/>
                                            <a:ext cx="1674467" cy="1249860"/>
                                          </a:xfrm>
                                          <a:prstGeom prst="rect">
                                            <a:avLst/>
                                          </a:prstGeom>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09CA93E" id="Text Box 268" o:spid="_x0000_s1038" type="#_x0000_t202" style="position:absolute;left:0;text-align:left;margin-left:473.25pt;margin-top:70.55pt;width:109.55pt;height:112.5pt;z-index:2516608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" filled="f" stroked="f">
                <v:textbox style="mso-fit-shape-to-text:t" inset="0,0,0,0">
                  <w:txbxContent>
                    <w:p w:rsidR="00E334B3" w:rsidRPr="00D93FCF" w:rsidRDefault="002A24DD" w:rsidP="00E334B3">
                      <w:r>
                        <w:rPr>
                          <w:noProof/>
                        </w:rPr>
                        <w:drawing>
                          <wp:inline distT="0" distB="0" distL="0" distR="0" wp14:anchorId="4C98BEF1" wp14:editId="1AE2082F">
                            <wp:extent cx="1645920" cy="12285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kers_0[1].jpg"/>
                                    <pic:cNvPicPr/>
                                  </pic:nvPicPr>
                                  <pic:blipFill>
                                    <a:blip r:embed="rId22">
                                      <a:extLst>
                                        <a:ext uri="{28A0092B-C50C-407E-A947-70E740481C1C}">
                                          <a14:useLocalDpi xmlns:a14="http://schemas.microsoft.com/office/drawing/2010/main" val="0"/>
                                        </a:ext>
                                      </a:extLst>
                                    </a:blip>
                                    <a:stretch>
                                      <a:fillRect/>
                                    </a:stretch>
                                  </pic:blipFill>
                                  <pic:spPr>
                                    <a:xfrm>
                                      <a:off x="0" y="0"/>
                                      <a:ext cx="1674467" cy="1249860"/>
                                    </a:xfrm>
                                    <a:prstGeom prst="rect">
                                      <a:avLst/>
                                    </a:prstGeom>
                                  </pic:spPr>
                                </pic:pic>
                              </a:graphicData>
                            </a:graphic>
                          </wp:inline>
                        </w:drawing>
                      </w: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47488" behindDoc="0" locked="0" layoutInCell="1" allowOverlap="1" wp14:anchorId="59C2E0EC" wp14:editId="243B9687">
                <wp:simplePos x="0" y="0"/>
                <wp:positionH relativeFrom="page">
                  <wp:posOffset>2540000</wp:posOffset>
                </wp:positionH>
                <wp:positionV relativeFrom="page">
                  <wp:posOffset>3149600</wp:posOffset>
                </wp:positionV>
                <wp:extent cx="91440" cy="91440"/>
                <wp:effectExtent l="0" t="0" r="0" b="0"/>
                <wp:wrapNone/>
                <wp:docPr id="45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9C2E0EC" id="Text Box 144" o:spid="_x0000_s1039" type="#_x0000_t202" style="position:absolute;left:0;text-align:left;margin-left:200pt;margin-top:24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NFQlAsgIAALwFAAAO&#10;AAAAAAAAAAAAAAAAAC4CAABkcnMvZTJvRG9jLnhtbFBLAQItABQABgAIAAAAIQDaeVU/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rFonts w:ascii="Tahoma" w:hAnsi="Tahoma" w:cs="Tahoma"/>
          <w:b/>
          <w:noProof/>
          <w:sz w:val="22"/>
          <w:szCs w:val="22"/>
        </w:rPr>
        <mc:AlternateContent>
          <mc:Choice Requires="wps">
            <w:drawing>
              <wp:anchor distT="4294967295" distB="4294967295" distL="114300" distR="114300" simplePos="0" relativeHeight="251633152" behindDoc="0" locked="0" layoutInCell="1" allowOverlap="1" wp14:anchorId="1D0A75E3" wp14:editId="35594BD3">
                <wp:simplePos x="0" y="0"/>
                <wp:positionH relativeFrom="page">
                  <wp:posOffset>476250</wp:posOffset>
                </wp:positionH>
                <wp:positionV relativeFrom="page">
                  <wp:posOffset>1654174</wp:posOffset>
                </wp:positionV>
                <wp:extent cx="6810375" cy="0"/>
                <wp:effectExtent l="0" t="19050" r="28575" b="19050"/>
                <wp:wrapNone/>
                <wp:docPr id="45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w="31750">
                          <a:solidFill>
                            <a:srgbClr val="C2C2A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CB11158" id="Line 264" o:spid="_x0000_s1026" style="position:absolute;z-index:251633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30.25pt" to="573.7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" strokecolor="#c2c2ad" strokeweight="2.5pt">
                <w10:wrap anchorx="page" anchory="page"/>
              </v:line>
            </w:pict>
          </mc:Fallback>
        </mc:AlternateContent>
      </w:r>
      <w:r w:rsidR="003D2C44" w:rsidRPr="001C0208">
        <w:rPr>
          <w:rFonts w:ascii="Tahoma" w:hAnsi="Tahoma" w:cs="Tahoma"/>
          <w:b/>
          <w:noProof/>
          <w:sz w:val="22"/>
          <w:szCs w:val="22"/>
        </w:rPr>
        <mc:AlternateContent>
          <mc:Choice Requires="wps">
            <w:drawing>
              <wp:anchor distT="4294967295" distB="4294967295" distL="114300" distR="114300" simplePos="0" relativeHeight="251659776" behindDoc="0" locked="0" layoutInCell="1" allowOverlap="1" wp14:anchorId="3DBEA6A2" wp14:editId="560B6B8B">
                <wp:simplePos x="0" y="0"/>
                <wp:positionH relativeFrom="page">
                  <wp:posOffset>476250</wp:posOffset>
                </wp:positionH>
                <wp:positionV relativeFrom="page">
                  <wp:posOffset>1638299</wp:posOffset>
                </wp:positionV>
                <wp:extent cx="6810375" cy="0"/>
                <wp:effectExtent l="0" t="0" r="0" b="0"/>
                <wp:wrapNone/>
                <wp:docPr id="45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line w14:anchorId="0D8F5D8F" id="Line 262"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" stroked="f">
                <w10:wrap anchorx="page" anchory="page"/>
              </v:line>
            </w:pict>
          </mc:Fallback>
        </mc:AlternateContent>
      </w:r>
      <w:r w:rsidR="003D2C44" w:rsidRPr="001C0208">
        <w:rPr>
          <w:rFonts w:ascii="Tahoma" w:hAnsi="Tahoma" w:cs="Tahoma"/>
          <w:b/>
          <w:noProof/>
          <w:sz w:val="22"/>
          <w:szCs w:val="22"/>
        </w:rPr>
        <mc:AlternateContent>
          <mc:Choice Requires="wps">
            <w:drawing>
              <wp:anchor distT="0" distB="0" distL="114300" distR="114300" simplePos="0" relativeHeight="251649536" behindDoc="0" locked="0" layoutInCell="1" allowOverlap="1" wp14:anchorId="0F299368" wp14:editId="4908C370">
                <wp:simplePos x="0" y="0"/>
                <wp:positionH relativeFrom="page">
                  <wp:posOffset>2529840</wp:posOffset>
                </wp:positionH>
                <wp:positionV relativeFrom="page">
                  <wp:posOffset>6601460</wp:posOffset>
                </wp:positionV>
                <wp:extent cx="91440" cy="91440"/>
                <wp:effectExtent l="0" t="0" r="0" b="0"/>
                <wp:wrapNone/>
                <wp:docPr id="45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F299368" id="Text Box 148" o:spid="_x0000_s1040" type="#_x0000_t202" style="position:absolute;left:0;text-align:left;margin-left:199.2pt;margin-top:519.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g8sg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NBQ6DyyAgAAvAUA&#10;AA4AAAAAAAAAAAAAAAAALgIAAGRycy9lMm9Eb2MueG1sUEsBAi0AFAAGAAgAAAAhAFAxm8bgAAAA&#10;DQEAAA8AAAAAAAAAAAAAAAAADAUAAGRycy9kb3ducmV2LnhtbFBLBQYAAAAABAAEAPMAAAAZBgAA&#10;AAA=&#10;" filled="f" stroked="f">
                <v:textbox inset="0,0,0,0">
                  <w:txbxContent>
                    <w:p w:rsidR="005B7866" w:rsidRDefault="005B7866" w:rsidP="000B49FE">
                      <w:pPr>
                        <w:pStyle w:val="BodyText"/>
                      </w:pPr>
                    </w:p>
                  </w:txbxContent>
                </v:textbox>
                <w10:wrap anchorx="page" anchory="page"/>
              </v:shape>
            </w:pict>
          </mc:Fallback>
        </mc:AlternateContent>
      </w:r>
      <w:r w:rsidR="005B7866" w:rsidRPr="001C0208">
        <w:rPr>
          <w:rFonts w:ascii="Tahoma" w:hAnsi="Tahoma" w:cs="Tahoma"/>
          <w:b/>
          <w:noProof/>
          <w:sz w:val="22"/>
          <w:szCs w:val="22"/>
        </w:rPr>
        <w:br w:type="page"/>
      </w:r>
      <w:r w:rsidR="003D2C44" w:rsidRPr="001C0208">
        <w:rPr>
          <w:b/>
          <w:noProof/>
          <w:color w:val="000000"/>
          <w:sz w:val="32"/>
          <w:szCs w:val="32"/>
        </w:rPr>
        <mc:AlternateContent>
          <mc:Choice Requires="wps">
            <w:drawing>
              <wp:anchor distT="0" distB="0" distL="114300" distR="114300" simplePos="0" relativeHeight="251645440" behindDoc="0" locked="0" layoutInCell="1" allowOverlap="1" wp14:anchorId="430403A3" wp14:editId="0C0C5345">
                <wp:simplePos x="0" y="0"/>
                <wp:positionH relativeFrom="page">
                  <wp:posOffset>5321935</wp:posOffset>
                </wp:positionH>
                <wp:positionV relativeFrom="page">
                  <wp:posOffset>2159000</wp:posOffset>
                </wp:positionV>
                <wp:extent cx="1708150" cy="156210"/>
                <wp:effectExtent l="0" t="0" r="6350" b="15240"/>
                <wp:wrapNone/>
                <wp:docPr id="2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B550A8" w:rsidRDefault="005B7866" w:rsidP="00847DFF">
                            <w:pPr>
                              <w:pStyle w:val="CaptionText"/>
                            </w:pPr>
                            <w:r w:rsidRPr="00B550A8">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30403A3" id="Text Box 43" o:spid="_x0000_s1041" type="#_x0000_t202" style="position:absolute;left:0;text-align:left;margin-left:419.05pt;margin-top:170pt;width:134.5pt;height:12.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y/sAIAALM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" filled="f" stroked="f">
                <v:textbox style="mso-fit-shape-to-text:t" inset="0,0,0,0">
                  <w:txbxContent>
                    <w:p w:rsidR="005B7866" w:rsidRPr="00B550A8" w:rsidRDefault="005B7866" w:rsidP="00847DFF">
                      <w:pPr>
                        <w:pStyle w:val="CaptionText"/>
                      </w:pPr>
                      <w:r w:rsidRPr="00B550A8">
                        <w:t>.</w:t>
                      </w: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1584" behindDoc="0" locked="0" layoutInCell="1" allowOverlap="1" wp14:anchorId="4FE32361" wp14:editId="57D12B9C">
                <wp:simplePos x="0" y="0"/>
                <wp:positionH relativeFrom="page">
                  <wp:posOffset>2540000</wp:posOffset>
                </wp:positionH>
                <wp:positionV relativeFrom="page">
                  <wp:posOffset>1231900</wp:posOffset>
                </wp:positionV>
                <wp:extent cx="91440" cy="91440"/>
                <wp:effectExtent l="0" t="0" r="0" b="0"/>
                <wp:wrapNone/>
                <wp:docPr id="2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4FE32361" id="Text Box 152" o:spid="_x0000_s1042" type="#_x0000_t202" style="position:absolute;left:0;text-align:left;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8o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Q/08osgIAALwFAAAO&#10;AAAAAAAAAAAAAAAAAC4CAABkcnMvZTJvRG9jLnhtbFBLAQItABQABgAIAAAAIQCrPijn3gAAAAsB&#10;AAAPAAAAAAAAAAAAAAAAAAw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3632" behindDoc="0" locked="0" layoutInCell="1" allowOverlap="1" wp14:anchorId="0E82E4AE" wp14:editId="4E8B94FE">
                <wp:simplePos x="0" y="0"/>
                <wp:positionH relativeFrom="page">
                  <wp:posOffset>2552700</wp:posOffset>
                </wp:positionH>
                <wp:positionV relativeFrom="page">
                  <wp:posOffset>4457700</wp:posOffset>
                </wp:positionV>
                <wp:extent cx="91440" cy="91440"/>
                <wp:effectExtent l="0" t="0" r="0" b="0"/>
                <wp:wrapNone/>
                <wp:docPr id="2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0E82E4AE" id="Text Box 156" o:spid="_x0000_s1043" type="#_x0000_t202" style="position:absolute;left:0;text-align:left;margin-left:201pt;margin-top:351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8brsw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9a8brswIAALwFAAAO&#10;AAAAAAAAAAAAAAAAAC4CAABkcnMvZTJvRG9jLnhtbFBLAQItABQABgAIAAAAIQDsmIWn3QAAAAsB&#10;AAAPAAAAAAAAAAAAAAAAAA0FAABkcnMvZG93bnJldi54bWxQSwUGAAAAAAQABADzAAAAFwY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4656" behindDoc="0" locked="0" layoutInCell="1" allowOverlap="1" wp14:anchorId="5BDFAD70" wp14:editId="2F0D815F">
                <wp:simplePos x="0" y="0"/>
                <wp:positionH relativeFrom="page">
                  <wp:posOffset>2552700</wp:posOffset>
                </wp:positionH>
                <wp:positionV relativeFrom="page">
                  <wp:posOffset>7670800</wp:posOffset>
                </wp:positionV>
                <wp:extent cx="91440" cy="91440"/>
                <wp:effectExtent l="0" t="0" r="0" b="0"/>
                <wp:wrapNone/>
                <wp:docPr id="2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BDFAD70" id="Text Box 160" o:spid="_x0000_s1044" type="#_x0000_t202" style="position:absolute;left:0;text-align:left;margin-left:201pt;margin-top:604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rl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s7wK5bICAAC8BQAA&#10;DgAAAAAAAAAAAAAAAAAuAgAAZHJzL2Uyb0RvYy54bWxQSwECLQAUAAYACAAAACEAzMy4598AAAAN&#10;AQAADwAAAAAAAAAAAAAAAAAMBQAAZHJzL2Rvd25yZXYueG1sUEsFBgAAAAAEAAQA8wAAABgGAAAA&#10;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5680" behindDoc="0" locked="0" layoutInCell="1" allowOverlap="1" wp14:anchorId="3428F1A1" wp14:editId="21CA7858">
                <wp:simplePos x="0" y="0"/>
                <wp:positionH relativeFrom="page">
                  <wp:posOffset>546100</wp:posOffset>
                </wp:positionH>
                <wp:positionV relativeFrom="page">
                  <wp:posOffset>1244600</wp:posOffset>
                </wp:positionV>
                <wp:extent cx="91440" cy="91440"/>
                <wp:effectExtent l="0" t="0" r="0"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3428F1A1" id="Text Box 164" o:spid="_x0000_s1045" type="#_x0000_t202" style="position:absolute;left:0;text-align:left;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LaDOJL+AAAA4QEAABMAAAAAAAAAAAAAAAAA&#10;AAAAAFtDb250ZW50X1R5cGVzXS54bWxQSwECLQAUAAYACAAAACEAOP0h/9YAAACUAQAACwAAAAAA&#10;AAAAAAAAAAAvAQAAX3JlbHMvLnJlbHNQSwECLQAUAAYACAAAACEAIMgmya8CAAC8BQAADgAAAAAA&#10;AAAAAAAAAAAuAgAAZHJzL2Uyb0RvYy54bWxQSwECLQAUAAYACAAAACEA0rd7sdwAAAAKAQAADwAA&#10;AAAAAAAAAAAAAAAJBQAAZHJzL2Rvd25yZXYueG1sUEsFBgAAAAAEAAQA8wAAABIGAAAAAA==&#10;" filled="f" stroked="f">
                <v:textbox inset="0,0,0,0">
                  <w:txbxContent>
                    <w:p w:rsidR="005B7866" w:rsidRDefault="005B7866" w:rsidP="000B49FE">
                      <w:pPr>
                        <w:pStyle w:val="BodyText"/>
                      </w:pPr>
                    </w:p>
                  </w:txbxContent>
                </v:textbox>
                <w10:wrap anchorx="page" anchory="page"/>
              </v:shape>
            </w:pict>
          </mc:Fallback>
        </mc:AlternateContent>
      </w:r>
      <w:r w:rsidR="003D2C44" w:rsidRPr="001C0208">
        <w:rPr>
          <w:b/>
          <w:noProof/>
          <w:color w:val="000000"/>
          <w:sz w:val="32"/>
          <w:szCs w:val="32"/>
        </w:rPr>
        <mc:AlternateContent>
          <mc:Choice Requires="wps">
            <w:drawing>
              <wp:anchor distT="0" distB="0" distL="114300" distR="114300" simplePos="0" relativeHeight="251657728" behindDoc="0" locked="0" layoutInCell="1" allowOverlap="1" wp14:anchorId="6F778D0D" wp14:editId="586B17B1">
                <wp:simplePos x="0" y="0"/>
                <wp:positionH relativeFrom="page">
                  <wp:posOffset>548640</wp:posOffset>
                </wp:positionH>
                <wp:positionV relativeFrom="page">
                  <wp:posOffset>5727700</wp:posOffset>
                </wp:positionV>
                <wp:extent cx="91440" cy="91440"/>
                <wp:effectExtent l="0" t="0" r="0" b="0"/>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0B49F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6F778D0D" id="Text Box 168" o:spid="_x0000_s1046" type="#_x0000_t202" style="position:absolute;left:0;text-align:left;margin-left:43.2pt;margin-top:451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cO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yA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8ynLtjK6gH0&#10;qyQoDLQIIxCMRqrvGA0wTjKsv+2pYhi17wX0gJ09k6EmYzsZVJTgmmGDkTfXxs+ofa/4rgFk32VC&#10;XkOf1Nyp2DaUjwIo2AWMCEfmcZzZGXS6dreehu7qF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ZJnDrICAAC8BQAADgAA&#10;AAAAAAAAAAAAAAAuAgAAZHJzL2Uyb0RvYy54bWxQSwECLQAUAAYACAAAACEAQPXd7NwAAAAKAQAA&#10;DwAAAAAAAAAAAAAAAAAMBQAAZHJzL2Rvd25yZXYueG1sUEsFBgAAAAAEAAQA8wAAABUGAAAAAA==&#10;" filled="f" stroked="f">
                <v:textbox inset="0,0,0,0">
                  <w:txbxContent>
                    <w:p w:rsidR="005B7866" w:rsidRDefault="005B7866" w:rsidP="000B49FE">
                      <w:pPr>
                        <w:pStyle w:val="BodyText"/>
                      </w:pPr>
                    </w:p>
                  </w:txbxContent>
                </v:textbox>
                <w10:wrap anchorx="page" anchory="page"/>
              </v:shape>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10800"/>
      </w:tblGrid>
      <w:tr w:rsidR="00770393" w:rsidRPr="00F92BB3" w:rsidTr="00C326CE">
        <w:trPr>
          <w:tblCellSpacing w:w="0" w:type="dxa"/>
        </w:trPr>
        <w:tc>
          <w:tcPr>
            <w:tcW w:w="10800" w:type="dxa"/>
            <w:tcMar>
              <w:top w:w="150" w:type="dxa"/>
              <w:left w:w="150" w:type="dxa"/>
              <w:bottom w:w="150" w:type="dxa"/>
              <w:right w:w="150" w:type="dxa"/>
            </w:tcMar>
            <w:hideMark/>
          </w:tcPr>
          <w:p w:rsidR="00FA3D2F" w:rsidRDefault="00FA3D2F" w:rsidP="00FA3D2F">
            <w:pPr>
              <w:rPr>
                <w:rFonts w:ascii="Algerian" w:hAnsi="Algerian" w:cs="Tahoma"/>
                <w:b/>
              </w:rPr>
            </w:pPr>
            <w:r w:rsidRPr="002701EA">
              <w:rPr>
                <w:rFonts w:ascii="Algerian" w:hAnsi="Algerian" w:cs="Tahoma"/>
                <w:b/>
                <w:sz w:val="32"/>
                <w:szCs w:val="32"/>
              </w:rPr>
              <w:lastRenderedPageBreak/>
              <w:t xml:space="preserve">About </w:t>
            </w:r>
            <w:r>
              <w:rPr>
                <w:rFonts w:ascii="Algerian" w:hAnsi="Algerian" w:cs="Tahoma"/>
                <w:b/>
                <w:sz w:val="32"/>
                <w:szCs w:val="32"/>
              </w:rPr>
              <w:t xml:space="preserve">June’s virtual </w:t>
            </w:r>
            <w:r w:rsidRPr="002701EA">
              <w:rPr>
                <w:rFonts w:ascii="Algerian" w:hAnsi="Algerian" w:cs="Tahoma"/>
                <w:b/>
                <w:sz w:val="32"/>
                <w:szCs w:val="32"/>
              </w:rPr>
              <w:t>speaker</w:t>
            </w:r>
            <w:r>
              <w:rPr>
                <w:rFonts w:ascii="Algerian" w:hAnsi="Algerian" w:cs="Tahoma"/>
                <w:b/>
                <w:sz w:val="32"/>
                <w:szCs w:val="32"/>
              </w:rPr>
              <w:t xml:space="preserve"> </w:t>
            </w:r>
          </w:p>
          <w:p w:rsidR="00FA3D2F" w:rsidRPr="002701EA" w:rsidRDefault="00FA3D2F" w:rsidP="00FA3D2F">
            <w:pPr>
              <w:rPr>
                <w:rFonts w:asciiTheme="minorHAnsi" w:hAnsiTheme="minorHAnsi" w:cstheme="minorHAnsi"/>
              </w:rPr>
            </w:pPr>
            <w:r w:rsidRPr="002701EA">
              <w:rPr>
                <w:rFonts w:asciiTheme="minorHAnsi" w:hAnsiTheme="minorHAnsi" w:cstheme="minorHAnsi"/>
              </w:rPr>
              <w:t>Dr. William Gutheil has been an ACS member since 1982. CURRENT POSITION: Professor, UMKC School of Pharmacy. EDUCATION: Bachelor of Science (1983), Biochemistry, California Polytechnic State University, San Louis Obispo, CA. Doctor of Philosophy (1989), Chemistry, University of Southern California; Postdoctoral Research Fellow (1989-1991), Harvard Medical School, Boston MA; Postdoctoral Research Associate (1991-1994), Department of Biochemistry, Tufts University School of Medicine, Boston MA; Career Publications: 55. RESEARCH: Dr. Gutheil established and directs the UMKC School of Pharmacy LC-MS/MS resource. His primary research focus is on antibacterial drug action, resistance, and new drug discovery. He also has a longstanding interest in theoretical and applied biophysics.</w:t>
            </w:r>
          </w:p>
          <w:p w:rsidR="00FA3D2F" w:rsidRPr="002701EA" w:rsidRDefault="00FA3D2F" w:rsidP="00FA3D2F">
            <w:pPr>
              <w:rPr>
                <w:rFonts w:asciiTheme="minorHAnsi" w:hAnsiTheme="minorHAnsi" w:cstheme="minorHAnsi"/>
              </w:rPr>
            </w:pPr>
          </w:p>
          <w:p w:rsidR="00FA3D2F" w:rsidRDefault="00FA3D2F" w:rsidP="00FA3D2F">
            <w:pPr>
              <w:rPr>
                <w:rFonts w:ascii="Algerian" w:hAnsi="Algerian" w:cs="Tahoma"/>
                <w:b/>
              </w:rPr>
            </w:pPr>
            <w:r>
              <w:rPr>
                <w:rFonts w:ascii="Algerian" w:hAnsi="Algerian" w:cs="Tahoma"/>
                <w:b/>
                <w:sz w:val="32"/>
                <w:szCs w:val="32"/>
              </w:rPr>
              <w:t>About Dr. gutheil’s</w:t>
            </w:r>
            <w:r w:rsidRPr="002701EA">
              <w:rPr>
                <w:rFonts w:ascii="Algerian" w:hAnsi="Algerian" w:cs="Tahoma"/>
                <w:b/>
                <w:sz w:val="32"/>
                <w:szCs w:val="32"/>
              </w:rPr>
              <w:t xml:space="preserve"> presentation</w:t>
            </w:r>
          </w:p>
          <w:p w:rsidR="00FA3D2F" w:rsidRDefault="00FA3D2F" w:rsidP="00FA3D2F">
            <w:pPr>
              <w:rPr>
                <w:rFonts w:asciiTheme="minorHAnsi" w:hAnsiTheme="minorHAnsi" w:cstheme="minorHAnsi"/>
              </w:rPr>
            </w:pPr>
            <w:r w:rsidRPr="002701EA">
              <w:rPr>
                <w:rFonts w:asciiTheme="minorHAnsi" w:hAnsiTheme="minorHAnsi" w:cstheme="minorHAnsi"/>
              </w:rPr>
              <w:t>Systems with multiple equilibria are common in chemical and biochemical systems. Examples include polyprotic acids, polyprotic bases, and hemoglobin oxygen binding. Classic methods for formulating these systems are inadequate for a deep understanding of their behavior, and this has impeded our ability to analyze and interpret their behavior. In this talk I will present a system for treating such systems based on the concept of hierarchical interaction. This approach has deep connections to probability theory, and statistical thermodynamics. This approach will be illustrated by its application to the analysis of the proton equilibria of a number of polyprotic acids and bases.</w:t>
            </w:r>
          </w:p>
          <w:p w:rsidR="00FA3D2F" w:rsidRDefault="004012B1" w:rsidP="004052E1">
            <w:pPr>
              <w:jc w:val="center"/>
              <w:rPr>
                <w:rFonts w:ascii="Algerian" w:hAnsi="Algerian" w:cs="Tahoma"/>
                <w:b/>
                <w:sz w:val="32"/>
                <w:szCs w:val="32"/>
              </w:rPr>
            </w:pPr>
            <w:r>
              <w:rPr>
                <w:noProof/>
              </w:rPr>
              <w:drawing>
                <wp:inline distT="0" distB="0" distL="0" distR="0" wp14:anchorId="3E9D7BA0" wp14:editId="3A9C7241">
                  <wp:extent cx="2902226" cy="178716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27742" cy="1802872"/>
                          </a:xfrm>
                          <a:prstGeom prst="rect">
                            <a:avLst/>
                          </a:prstGeom>
                        </pic:spPr>
                      </pic:pic>
                    </a:graphicData>
                  </a:graphic>
                </wp:inline>
              </w:drawing>
            </w:r>
          </w:p>
          <w:p w:rsidR="004012B1" w:rsidRDefault="004012B1" w:rsidP="004052E1">
            <w:pPr>
              <w:jc w:val="center"/>
              <w:rPr>
                <w:rFonts w:ascii="Algerian" w:hAnsi="Algerian" w:cs="Tahoma"/>
                <w:b/>
                <w:sz w:val="32"/>
                <w:szCs w:val="32"/>
              </w:rPr>
            </w:pPr>
          </w:p>
          <w:p w:rsidR="00FA3D2F" w:rsidRPr="004012B1" w:rsidRDefault="00FA3D2F" w:rsidP="00FA3D2F">
            <w:pPr>
              <w:rPr>
                <w:rFonts w:ascii="Algerian" w:hAnsi="Algerian" w:cs="Tahoma"/>
                <w:b/>
                <w:sz w:val="32"/>
                <w:szCs w:val="32"/>
              </w:rPr>
            </w:pPr>
            <w:r w:rsidRPr="004012B1">
              <w:rPr>
                <w:rFonts w:ascii="Algerian" w:hAnsi="Algerian" w:cs="Tahoma"/>
                <w:b/>
                <w:sz w:val="32"/>
                <w:szCs w:val="32"/>
              </w:rPr>
              <w:t>Upcoming Events/Save the Date</w:t>
            </w:r>
          </w:p>
          <w:p w:rsidR="00FA3D2F" w:rsidRPr="00D51BCB" w:rsidRDefault="00FA3D2F" w:rsidP="00FA3D2F">
            <w:pPr>
              <w:rPr>
                <w:rFonts w:ascii="Lucida Handwriting" w:hAnsi="Lucida Handwriting" w:cs="Tahoma"/>
                <w:b/>
              </w:rPr>
            </w:pPr>
            <w:r w:rsidRPr="00D51BCB">
              <w:rPr>
                <w:rFonts w:ascii="Lucida Handwriting" w:hAnsi="Lucida Handwriting" w:cs="Tahoma"/>
                <w:b/>
              </w:rPr>
              <w:t>Annual Kenneth A. Spencer Award Banquet: October 8, 2020</w:t>
            </w:r>
          </w:p>
          <w:p w:rsidR="00FA3D2F" w:rsidRDefault="00FA3D2F" w:rsidP="00FA3D2F">
            <w:pPr>
              <w:rPr>
                <w:rFonts w:cs="Tahoma"/>
                <w:b/>
                <w:sz w:val="28"/>
                <w:szCs w:val="28"/>
              </w:rPr>
            </w:pPr>
            <w:r w:rsidRPr="00FA0CBF">
              <w:rPr>
                <w:rFonts w:ascii="Lucida Handwriting" w:hAnsi="Lucida Handwriting" w:cs="Tahoma"/>
                <w:b/>
                <w:sz w:val="22"/>
                <w:szCs w:val="22"/>
              </w:rPr>
              <w:t>Sponsored by the ACS-KC Section</w:t>
            </w:r>
            <w:r>
              <w:rPr>
                <w:rFonts w:ascii="Lucida Handwriting" w:hAnsi="Lucida Handwriting" w:cs="Tahoma"/>
                <w:b/>
                <w:sz w:val="22"/>
                <w:szCs w:val="22"/>
              </w:rPr>
              <w:t xml:space="preserve">. </w:t>
            </w:r>
            <w:r w:rsidRPr="00E20117">
              <w:rPr>
                <w:rFonts w:ascii="Lucida Handwriting" w:hAnsi="Lucida Handwriting" w:cs="Tahoma"/>
                <w:b/>
              </w:rPr>
              <w:t>Our Spencer Award Winner</w:t>
            </w:r>
            <w:r w:rsidRPr="00E20117">
              <w:rPr>
                <w:rFonts w:ascii="Lucida Handwriting" w:hAnsi="Lucida Handwriting" w:cs="Tahoma"/>
                <w:b/>
                <w:sz w:val="28"/>
                <w:szCs w:val="28"/>
              </w:rPr>
              <w:t xml:space="preserve"> </w:t>
            </w:r>
            <w:r w:rsidRPr="00E20117">
              <w:rPr>
                <w:rFonts w:ascii="Lucida Handwriting" w:hAnsi="Lucida Handwriting" w:cs="Tahoma"/>
                <w:b/>
              </w:rPr>
              <w:t>is</w:t>
            </w:r>
            <w:r w:rsidRPr="00F22801">
              <w:rPr>
                <w:rFonts w:cs="Tahoma"/>
                <w:b/>
                <w:sz w:val="28"/>
                <w:szCs w:val="28"/>
              </w:rPr>
              <w:t xml:space="preserve"> </w:t>
            </w:r>
          </w:p>
          <w:p w:rsidR="00FA3D2F" w:rsidRPr="00D51BCB" w:rsidRDefault="00FA3D2F" w:rsidP="00FA3D2F">
            <w:pPr>
              <w:rPr>
                <w:rFonts w:cs="Tahoma"/>
                <w:sz w:val="22"/>
                <w:szCs w:val="22"/>
              </w:rPr>
            </w:pPr>
            <w:r w:rsidRPr="00802CDA">
              <w:rPr>
                <w:rFonts w:cs="Tahoma"/>
                <w:b/>
                <w:u w:val="single"/>
              </w:rPr>
              <w:t>Dr. Jerry W. King</w:t>
            </w:r>
            <w:r w:rsidRPr="00802CDA">
              <w:rPr>
                <w:rFonts w:cs="Tahoma"/>
                <w:b/>
              </w:rPr>
              <w:t>.</w:t>
            </w:r>
            <w:r>
              <w:rPr>
                <w:rFonts w:cs="Tahoma"/>
                <w:b/>
                <w:sz w:val="28"/>
                <w:szCs w:val="28"/>
              </w:rPr>
              <w:t xml:space="preserve"> </w:t>
            </w:r>
            <w:r w:rsidRPr="00D51BCB">
              <w:rPr>
                <w:rFonts w:cs="Tahoma"/>
                <w:sz w:val="22"/>
                <w:szCs w:val="22"/>
              </w:rPr>
              <w:t>The Annual Award Presentation and Banquet will be held on Missouri Western State University’s campus this year. Stay tuned to our newsletter this summer as the details emerge but please mark your calendar and plan on celebrating Dr. King’s achievements with us!</w:t>
            </w:r>
          </w:p>
          <w:p w:rsidR="00FA3D2F" w:rsidRDefault="00FA3D2F" w:rsidP="004052E1">
            <w:pPr>
              <w:jc w:val="center"/>
              <w:rPr>
                <w:rFonts w:ascii="Algerian" w:hAnsi="Algerian" w:cs="Tahoma"/>
                <w:b/>
                <w:sz w:val="32"/>
                <w:szCs w:val="32"/>
              </w:rPr>
            </w:pPr>
          </w:p>
          <w:p w:rsidR="00EB0D3F" w:rsidRDefault="00EB0D3F" w:rsidP="00EB0D3F">
            <w:pPr>
              <w:rPr>
                <w:rFonts w:ascii="Algerian" w:hAnsi="Algerian" w:cs="Tahoma"/>
                <w:b/>
              </w:rPr>
            </w:pPr>
            <w:r w:rsidRPr="00297913">
              <w:rPr>
                <w:rFonts w:ascii="Algerian" w:hAnsi="Algerian" w:cs="Tahoma"/>
                <w:b/>
                <w:sz w:val="32"/>
                <w:szCs w:val="32"/>
              </w:rPr>
              <w:t>ABOUT OUR KENNETH A. SPENCER AWARD WINNER</w:t>
            </w:r>
            <w:r>
              <w:rPr>
                <w:rFonts w:ascii="Algerian" w:hAnsi="Algerian" w:cs="Tahoma"/>
                <w:b/>
                <w:sz w:val="32"/>
                <w:szCs w:val="32"/>
              </w:rPr>
              <w:t>, Dr. Jerry King</w:t>
            </w:r>
          </w:p>
          <w:p w:rsidR="00EB0D3F" w:rsidRPr="002701EA" w:rsidRDefault="00EB0D3F" w:rsidP="00EB0D3F">
            <w:pPr>
              <w:rPr>
                <w:rFonts w:ascii="Algerian" w:hAnsi="Algerian" w:cs="Tahoma"/>
                <w:b/>
              </w:rPr>
            </w:pPr>
          </w:p>
          <w:p w:rsidR="00FA3D2F" w:rsidRDefault="00EB0D3F" w:rsidP="00EB0D3F">
            <w:pPr>
              <w:jc w:val="both"/>
              <w:rPr>
                <w:rFonts w:ascii="Algerian" w:hAnsi="Algerian" w:cs="Tahoma"/>
                <w:b/>
                <w:sz w:val="32"/>
                <w:szCs w:val="32"/>
              </w:rPr>
            </w:pPr>
            <w:r w:rsidRPr="002701EA">
              <w:rPr>
                <w:rFonts w:asciiTheme="minorHAnsi" w:hAnsiTheme="minorHAnsi" w:cstheme="minorHAnsi"/>
                <w:lang w:val="en-GB"/>
              </w:rPr>
              <w:t xml:space="preserve">Jerry King was born on February 19, 1942.  Dr. King has over 55 years of experience in supercritical fluid technology, chemical separations, chromatography, and applied chemical engineering &amp; chemistry. He is a native of Indianapolis, Indiana, graduating from Butler University in 1965 with a B.S. in Chemistry.  Dr. King continued with graduate studies at Butler University and the University of Utah, where he worked with Professor J. Calvin Giddings on supercritical fluid chromatography. In 1973, Dr. King received his Ph.D. in surface characterization studies using chromatographic methods from Northeastern University in Boston, </w:t>
            </w:r>
            <w:r w:rsidRPr="002701EA">
              <w:rPr>
                <w:rFonts w:asciiTheme="minorHAnsi" w:hAnsiTheme="minorHAnsi" w:cstheme="minorHAnsi"/>
                <w:lang w:val="en-GB"/>
              </w:rPr>
              <w:lastRenderedPageBreak/>
              <w:t>Massachusetts under the direction of Professor Barry Karger.  He then conducted postdoctoral research in physical chemistry under Professor Daniel Martire at Georgetown University in Washington, DC.</w:t>
            </w:r>
            <w:r>
              <w:rPr>
                <w:rFonts w:asciiTheme="minorHAnsi" w:hAnsiTheme="minorHAnsi" w:cstheme="minorHAnsi"/>
                <w:lang w:val="en-GB"/>
              </w:rPr>
              <w:t xml:space="preserve">  </w:t>
            </w:r>
          </w:p>
          <w:p w:rsidR="00770393" w:rsidRPr="002701EA" w:rsidRDefault="00770393" w:rsidP="00770393">
            <w:pPr>
              <w:jc w:val="both"/>
              <w:rPr>
                <w:rFonts w:asciiTheme="minorHAnsi" w:hAnsiTheme="minorHAnsi" w:cstheme="minorHAnsi"/>
                <w:lang w:val="en-GB"/>
              </w:rPr>
            </w:pPr>
            <w:r w:rsidRPr="002701EA">
              <w:rPr>
                <w:rFonts w:asciiTheme="minorHAnsi" w:hAnsiTheme="minorHAnsi" w:cstheme="minorHAnsi"/>
                <w:lang w:val="en-GB"/>
              </w:rPr>
              <w:t xml:space="preserve">Dr. King currently is a R&amp;D Consultant at CFS in Fayetteville, AR.  Prior to this, he held an Endowed Professorship in the Department of Chemical Engineering at the University of Arkansas from 2005-2012., From 2002-2005, he was Program Manager/Research Scientist in the Supercritical Fluid Facility at the Los Alamos National Laboratory.  Dr. King was also the Lead Scientist of the Critical Fluid Technology Group at the National Center for Agricultural Utilization Research (NCAUR) in Peoria, Illinois for 16 ½ years.  His research interests include the development of critical fluid technology for food and agro-material processing, materials science, and analytical applications.  He has authored over 275 publications (205 are peer-reviewed, including three patents) in SFE, SFC, and related separation techniques; and has lectured extensively on these subjects over the past 40 years at national and international symposia, including the ACS Short course on SFE/SFF/SFC with Professor Larry Taylor.  Dr. King has organized many symposia on SFE and SFC, including the well-known International Symposia on SFC and SFE.  He serves on the editorial board of the Journal of Supercritical Fluids, Italian Journal of Food Science, Journal of the American Oil Chemical Society, INFORM, and is a member of ACS, AIChE, AOCS, IFT, AOAC, ASTM, and US or international critical fluid technology groups.  He is a Vice President of the International Society for the Advancement of Supercritical Fluids (ISASF).  </w:t>
            </w:r>
          </w:p>
          <w:p w:rsidR="002701EA" w:rsidRDefault="002701EA" w:rsidP="00770393">
            <w:pPr>
              <w:jc w:val="both"/>
              <w:rPr>
                <w:rFonts w:asciiTheme="minorHAnsi" w:hAnsiTheme="minorHAnsi" w:cstheme="minorHAnsi"/>
                <w:lang w:val="en-GB"/>
              </w:rPr>
            </w:pPr>
          </w:p>
          <w:p w:rsidR="00641BFA" w:rsidRPr="002701EA" w:rsidRDefault="00770393" w:rsidP="00770393">
            <w:pPr>
              <w:jc w:val="both"/>
              <w:rPr>
                <w:rFonts w:asciiTheme="minorHAnsi" w:hAnsiTheme="minorHAnsi" w:cstheme="minorHAnsi"/>
                <w:lang w:val="en-GB"/>
              </w:rPr>
            </w:pPr>
            <w:r w:rsidRPr="002701EA">
              <w:rPr>
                <w:rFonts w:asciiTheme="minorHAnsi" w:hAnsiTheme="minorHAnsi" w:cstheme="minorHAnsi"/>
                <w:lang w:val="en-GB"/>
              </w:rPr>
              <w:t>Dr. King has also worked at several industrial companies and R &amp; D organizations.  These have included Arthur D. Little, Inc. (Cambridge, Massachusetts), Union Carbide Corporation (Bound Brook, New Jersey), and CPC International (Summit-Argo, Illinois).   His activities while with ADL</w:t>
            </w:r>
            <w:r w:rsidRPr="002701EA">
              <w:rPr>
                <w:lang w:val="en-GB"/>
              </w:rPr>
              <w:t xml:space="preserve"> </w:t>
            </w:r>
            <w:r w:rsidRPr="002701EA">
              <w:rPr>
                <w:rFonts w:asciiTheme="minorHAnsi" w:hAnsiTheme="minorHAnsi" w:cstheme="minorHAnsi"/>
                <w:lang w:val="en-GB"/>
              </w:rPr>
              <w:t>involved technical support to chemistry, food &amp; agribusiness sectors of the company, and collaboration with the supercritical fluid venture development team.   At CPC, he was in charge of HPLC methods development for biotechnology, installation of a process chromatography, and industrial analysis of saccharides and starch polymers.  While at USDA and Los Alamos, Dr. King interacted extensively with industrial partners via CRADA and SBIR collaborations to commercialize processes dealing with environmentally-benign production of value-added agricultural and botanical materials and CO</w:t>
            </w:r>
            <w:r w:rsidRPr="002701EA">
              <w:rPr>
                <w:rFonts w:asciiTheme="minorHAnsi" w:hAnsiTheme="minorHAnsi" w:cstheme="minorHAnsi"/>
                <w:vertAlign w:val="subscript"/>
                <w:lang w:val="en-GB"/>
              </w:rPr>
              <w:t>2</w:t>
            </w:r>
            <w:r w:rsidRPr="002701EA">
              <w:rPr>
                <w:rFonts w:asciiTheme="minorHAnsi" w:hAnsiTheme="minorHAnsi" w:cstheme="minorHAnsi"/>
                <w:lang w:val="en-GB"/>
              </w:rPr>
              <w:t xml:space="preserve"> – based cleaning and microelectronics</w:t>
            </w:r>
            <w:r w:rsidRPr="00D51BCB">
              <w:rPr>
                <w:rFonts w:asciiTheme="minorHAnsi" w:hAnsiTheme="minorHAnsi" w:cstheme="minorHAnsi"/>
                <w:sz w:val="22"/>
                <w:szCs w:val="22"/>
                <w:lang w:val="en-GB"/>
              </w:rPr>
              <w:t xml:space="preserve"> production.  </w:t>
            </w:r>
            <w:r w:rsidRPr="002701EA">
              <w:rPr>
                <w:rFonts w:asciiTheme="minorHAnsi" w:hAnsiTheme="minorHAnsi" w:cstheme="minorHAnsi"/>
                <w:lang w:val="en-GB"/>
              </w:rPr>
              <w:t xml:space="preserve">His R &amp; D activities have involved extensive interaction with government regulatory agencies such as FSIS, FDA, FGIS, EPA, and DOE as well as Euro-based agencies. </w:t>
            </w:r>
          </w:p>
          <w:p w:rsidR="00770393" w:rsidRPr="00AA75D4" w:rsidRDefault="00770393" w:rsidP="00770393">
            <w:pPr>
              <w:jc w:val="both"/>
              <w:rPr>
                <w:lang w:val="en-GB"/>
              </w:rPr>
            </w:pPr>
            <w:r w:rsidRPr="00AA75D4">
              <w:rPr>
                <w:lang w:val="en-GB"/>
              </w:rPr>
              <w:t xml:space="preserve"> </w:t>
            </w:r>
          </w:p>
          <w:p w:rsidR="00770393" w:rsidRPr="00F22801" w:rsidRDefault="00770393" w:rsidP="00E20117">
            <w:pPr>
              <w:jc w:val="both"/>
              <w:rPr>
                <w:rFonts w:cs="Arial"/>
                <w:color w:val="000000"/>
                <w:sz w:val="22"/>
                <w:szCs w:val="22"/>
              </w:rPr>
            </w:pPr>
            <w:r w:rsidRPr="002701EA">
              <w:rPr>
                <w:rFonts w:asciiTheme="minorHAnsi" w:hAnsiTheme="minorHAnsi" w:cstheme="minorHAnsi"/>
                <w:lang w:val="en-GB"/>
              </w:rPr>
              <w:t>In 1993, Dr. King was named Scientist of the Year at NCAUR, and in 1994 was elected a corresponding member of the Accademia dei Georgofili in Florence, Italy.  Dr. King has been awarded the Chicago Chromatography Discussion Group’s Merit Award for significant contributions to chromatography and elected to Who’s Who in America.  He was awarded AOAC’s prestigious Harvey Wiley Award in 1997 for his research in analytical SFE.  In 1998 he received the the Merit Award from the Midwest SFC Group/Tri-State Discussion Group for consistent contributions in the supercritical fluid technology field, and the Award of Excellence at the 8</w:t>
            </w:r>
            <w:r w:rsidRPr="002701EA">
              <w:rPr>
                <w:rFonts w:asciiTheme="minorHAnsi" w:hAnsiTheme="minorHAnsi" w:cstheme="minorHAnsi"/>
                <w:vertAlign w:val="superscript"/>
                <w:lang w:val="en-GB"/>
              </w:rPr>
              <w:t>th</w:t>
            </w:r>
            <w:r w:rsidRPr="002701EA">
              <w:rPr>
                <w:rFonts w:asciiTheme="minorHAnsi" w:hAnsiTheme="minorHAnsi" w:cstheme="minorHAnsi"/>
                <w:lang w:val="en-GB"/>
              </w:rPr>
              <w:t xml:space="preserve"> International Symposium on SFC/SFC for “pioneering achievement, leadership, and enthusiasm in the development of supercritical fluid technology and the education of others”.  He was awarded an Underwood Fellowship in 1999 for sabbatical study in the United Kingdom.   In the year 2000, he received the Keene P. Dimick Award at Pittcon for his contributions to the field of gas and supercritical fluid chromatography.  Dr. King has also awarded the 1st Place Award for Consumer Products from the Federal Laboratory Consortium for Technology Transfer - Midwest Region.  He also has been awarded the Herbert J. Dutton Award from the American Oil Chemists’ Society for his contributions to the analysis and processing of lipids and oils.  He was selected for a Marie Curie Chair by the European Union in Brussels, Belgium in 2004.  Dr. King has been Adjunct Professor in the Department of Food Science at the University of Arkansas.  In 2007 he was the Outstanding Researcher in the Department of Chemical Engineering at the University of Arkansas.  In 2008 he was appointed as the Mariwala Visiting Professorship at UICT in Mumbai, India.   </w:t>
            </w:r>
            <w:r w:rsidRPr="002701EA">
              <w:rPr>
                <w:rFonts w:asciiTheme="minorHAnsi" w:hAnsiTheme="minorHAnsi" w:cstheme="minorHAnsi"/>
              </w:rPr>
              <w:t>In 2009, Dr. King chaired</w:t>
            </w:r>
            <w:r w:rsidRPr="002701EA">
              <w:t xml:space="preserve"> </w:t>
            </w:r>
            <w:r w:rsidRPr="002701EA">
              <w:rPr>
                <w:rFonts w:asciiTheme="minorHAnsi" w:hAnsiTheme="minorHAnsi" w:cstheme="minorHAnsi"/>
              </w:rPr>
              <w:t>and organized the 10th International Symposium on Supercritical Fluids, held in San Francisco, CA, May</w:t>
            </w:r>
            <w:r w:rsidRPr="00D51BCB">
              <w:rPr>
                <w:rFonts w:asciiTheme="minorHAnsi" w:hAnsiTheme="minorHAnsi" w:cstheme="minorHAnsi"/>
                <w:sz w:val="22"/>
                <w:szCs w:val="22"/>
              </w:rPr>
              <w:t xml:space="preserve"> </w:t>
            </w:r>
            <w:r w:rsidRPr="002701EA">
              <w:rPr>
                <w:rFonts w:asciiTheme="minorHAnsi" w:hAnsiTheme="minorHAnsi" w:cstheme="minorHAnsi"/>
              </w:rPr>
              <w:t>13-16, 2012.</w:t>
            </w:r>
            <w:r w:rsidRPr="002701EA">
              <w:rPr>
                <w:rFonts w:asciiTheme="minorHAnsi" w:hAnsiTheme="minorHAnsi" w:cstheme="minorHAnsi"/>
                <w:lang w:val="en-GB"/>
              </w:rPr>
              <w:t xml:space="preserve">  He serves as USA liaison to </w:t>
            </w:r>
            <w:r w:rsidRPr="002701EA">
              <w:rPr>
                <w:rFonts w:asciiTheme="minorHAnsi" w:hAnsiTheme="minorHAnsi" w:cstheme="minorHAnsi"/>
              </w:rPr>
              <w:t>Innovation Fluides Supercritiques, a French organization for the promotion of supercritical fluids.  In May 2012, he was elected a fellow of the American Oil Chemists’ Society.  In 2013, he was also elected a Fellow of the Industrial &amp; Engineering Division of the American Chemical Society. In 2015, Dr. King was appointed to a Visiting Fulbright Research Chair at the University of Alberta. In 2018, he was the Chairman of the Separation Science &amp; Technology a Sub-Division of the ACS. He currently serves as the Program Chair for the ACS sub-division on Cannabis Chemistry. In August, 2020, he will receive the Kenneth A. Spencer Award from the American Chemical Society for his contributions to agricultural &amp; food technology based on his research in the use of “green” analysis and processing technologies related to environmental sustainability and consumer safety.</w:t>
            </w:r>
          </w:p>
        </w:tc>
      </w:tr>
      <w:tr w:rsidR="00770393" w:rsidRPr="00F92BB3" w:rsidTr="008D3C89">
        <w:trPr>
          <w:tblCellSpacing w:w="0" w:type="dxa"/>
        </w:trPr>
        <w:tc>
          <w:tcPr>
            <w:tcW w:w="10800" w:type="dxa"/>
            <w:tcMar>
              <w:top w:w="150" w:type="dxa"/>
              <w:left w:w="150" w:type="dxa"/>
              <w:bottom w:w="150" w:type="dxa"/>
              <w:right w:w="150" w:type="dxa"/>
            </w:tcMar>
          </w:tcPr>
          <w:p w:rsidR="00EB0D3F" w:rsidRPr="00867A8A" w:rsidRDefault="00275092" w:rsidP="00EB0D3F">
            <w:pPr>
              <w:jc w:val="center"/>
              <w:rPr>
                <w:rFonts w:ascii="Algerian" w:hAnsi="Algerian" w:cs="Tahoma"/>
                <w:sz w:val="32"/>
                <w:szCs w:val="32"/>
              </w:rPr>
            </w:pPr>
            <w:r w:rsidRPr="00867A8A">
              <w:rPr>
                <w:rFonts w:ascii="Algerian" w:hAnsi="Algerian" w:cs="Tahoma"/>
                <w:sz w:val="32"/>
                <w:szCs w:val="32"/>
              </w:rPr>
              <w:lastRenderedPageBreak/>
              <w:t>*********************************************************************************************</w:t>
            </w:r>
          </w:p>
          <w:p w:rsidR="00EB0D3F" w:rsidRDefault="00523811" w:rsidP="00EB0D3F">
            <w:pPr>
              <w:jc w:val="center"/>
              <w:rPr>
                <w:rFonts w:cs="Tahoma"/>
                <w:b/>
              </w:rPr>
            </w:pPr>
            <w:r>
              <w:rPr>
                <w:rFonts w:ascii="Tahoma" w:hAnsi="Tahoma" w:cs="Tahoma"/>
                <w:b/>
                <w:sz w:val="28"/>
                <w:szCs w:val="28"/>
              </w:rPr>
              <w:t>*</w:t>
            </w:r>
            <w:r w:rsidRPr="00523811">
              <w:rPr>
                <w:rFonts w:ascii="Tahoma" w:hAnsi="Tahoma" w:cs="Tahoma"/>
                <w:b/>
                <w:sz w:val="28"/>
                <w:szCs w:val="28"/>
                <w:u w:val="single"/>
              </w:rPr>
              <w:t>OPEN POSITION</w:t>
            </w:r>
            <w:r>
              <w:rPr>
                <w:rFonts w:ascii="Tahoma" w:hAnsi="Tahoma" w:cs="Tahoma"/>
                <w:b/>
                <w:sz w:val="28"/>
                <w:szCs w:val="28"/>
              </w:rPr>
              <w:t xml:space="preserve">: </w:t>
            </w:r>
            <w:r w:rsidRPr="00523811">
              <w:rPr>
                <w:rFonts w:cs="Tahoma"/>
                <w:b/>
              </w:rPr>
              <w:t xml:space="preserve">Our Secretary position is now open. If you would be interested in filling that role for us, please email Sara Leibowitz: </w:t>
            </w:r>
            <w:hyperlink r:id="rId24" w:history="1">
              <w:r w:rsidRPr="00523811">
                <w:rPr>
                  <w:rStyle w:val="Hyperlink"/>
                  <w:rFonts w:cs="Tahoma"/>
                  <w:b/>
                </w:rPr>
                <w:t>sleibowitzacs@gmail.com</w:t>
              </w:r>
            </w:hyperlink>
            <w:r w:rsidRPr="00523811">
              <w:rPr>
                <w:rFonts w:cs="Tahoma"/>
                <w:b/>
              </w:rPr>
              <w:t>. Thank you!</w:t>
            </w:r>
          </w:p>
          <w:p w:rsidR="00523811" w:rsidRDefault="00523811" w:rsidP="00EB0D3F">
            <w:pPr>
              <w:jc w:val="center"/>
              <w:rPr>
                <w:rFonts w:cs="Tahoma"/>
                <w:b/>
                <w:sz w:val="16"/>
                <w:szCs w:val="16"/>
              </w:rPr>
            </w:pPr>
          </w:p>
          <w:p w:rsidR="00867A8A" w:rsidRPr="00867A8A" w:rsidRDefault="00867A8A" w:rsidP="00EB0D3F">
            <w:pPr>
              <w:jc w:val="center"/>
              <w:rPr>
                <w:rFonts w:cs="Tahoma"/>
                <w:b/>
                <w:sz w:val="16"/>
                <w:szCs w:val="16"/>
              </w:rPr>
            </w:pPr>
          </w:p>
          <w:p w:rsidR="00EB0D3F" w:rsidRPr="003362F2" w:rsidRDefault="00EB0D3F" w:rsidP="00EB0D3F">
            <w:pPr>
              <w:jc w:val="center"/>
              <w:rPr>
                <w:rFonts w:ascii="Algerian" w:hAnsi="Algerian" w:cs="Tahoma"/>
                <w:b/>
                <w:sz w:val="32"/>
                <w:szCs w:val="32"/>
              </w:rPr>
            </w:pPr>
            <w:r w:rsidRPr="003362F2">
              <w:rPr>
                <w:rFonts w:ascii="Algerian" w:hAnsi="Algerian" w:cs="Tahoma"/>
                <w:b/>
                <w:sz w:val="32"/>
                <w:szCs w:val="32"/>
              </w:rPr>
              <w:t xml:space="preserve">2020 UNITED STATES NATIONAL CHEMISTRY OLYMPIAD </w:t>
            </w:r>
          </w:p>
          <w:p w:rsidR="00EB0D3F" w:rsidRPr="003362F2" w:rsidRDefault="00EB0D3F" w:rsidP="00EB0D3F">
            <w:pPr>
              <w:jc w:val="center"/>
              <w:rPr>
                <w:rFonts w:ascii="Tahoma" w:hAnsi="Tahoma" w:cs="Tahoma"/>
                <w:b/>
                <w:sz w:val="20"/>
                <w:szCs w:val="20"/>
              </w:rPr>
            </w:pPr>
            <w:r w:rsidRPr="003362F2">
              <w:rPr>
                <w:rFonts w:ascii="Tahoma" w:hAnsi="Tahoma" w:cs="Tahoma"/>
                <w:b/>
                <w:sz w:val="20"/>
                <w:szCs w:val="20"/>
              </w:rPr>
              <w:t>The competition will be held in Istanbul, Turkey July 6-15, 2020.</w:t>
            </w:r>
          </w:p>
          <w:p w:rsidR="00EB0D3F" w:rsidRPr="003362F2" w:rsidRDefault="00EB0D3F" w:rsidP="00EB0D3F">
            <w:pPr>
              <w:jc w:val="center"/>
              <w:rPr>
                <w:rFonts w:ascii="Algerian" w:hAnsi="Algerian" w:cs="Tahoma"/>
                <w:b/>
                <w:sz w:val="20"/>
                <w:szCs w:val="20"/>
              </w:rPr>
            </w:pPr>
          </w:p>
          <w:p w:rsidR="00EB0D3F" w:rsidRPr="004012B1" w:rsidRDefault="00EB0D3F" w:rsidP="00EB0D3F">
            <w:pPr>
              <w:jc w:val="center"/>
              <w:rPr>
                <w:rFonts w:ascii="Lucida Handwriting" w:hAnsi="Lucida Handwriting" w:cs="Tahoma"/>
                <w:b/>
              </w:rPr>
            </w:pPr>
            <w:r w:rsidRPr="004012B1">
              <w:rPr>
                <w:rFonts w:ascii="Lucida Handwriting" w:hAnsi="Lucida Handwriting" w:cs="Tahoma"/>
                <w:b/>
              </w:rPr>
              <w:t>Congratulations to those students who qualified to take the 52</w:t>
            </w:r>
            <w:r w:rsidRPr="004012B1">
              <w:rPr>
                <w:rFonts w:ascii="Lucida Handwriting" w:hAnsi="Lucida Handwriting" w:cs="Tahoma"/>
                <w:b/>
                <w:vertAlign w:val="superscript"/>
              </w:rPr>
              <w:t>nd</w:t>
            </w:r>
            <w:r w:rsidRPr="004012B1">
              <w:rPr>
                <w:rFonts w:ascii="Lucida Handwriting" w:hAnsi="Lucida Handwriting" w:cs="Tahoma"/>
                <w:b/>
              </w:rPr>
              <w:t xml:space="preserve"> international chemistry Olympiad exam!!</w:t>
            </w:r>
          </w:p>
          <w:p w:rsidR="00EB0D3F" w:rsidRPr="00867A8A" w:rsidRDefault="00EB0D3F" w:rsidP="00EB0D3F">
            <w:pPr>
              <w:jc w:val="center"/>
              <w:rPr>
                <w:rFonts w:ascii="Lucida Handwriting" w:hAnsi="Lucida Handwriting" w:cs="Tahoma"/>
                <w:b/>
                <w:sz w:val="16"/>
                <w:szCs w:val="16"/>
              </w:rPr>
            </w:pPr>
          </w:p>
          <w:p w:rsidR="00EB0D3F" w:rsidRDefault="00EB0D3F" w:rsidP="00EB0D3F">
            <w:pPr>
              <w:rPr>
                <w:rFonts w:ascii="Tahoma" w:hAnsi="Tahoma" w:cs="Tahoma"/>
                <w:b/>
                <w:sz w:val="16"/>
                <w:szCs w:val="16"/>
              </w:rPr>
            </w:pPr>
            <w:r w:rsidRPr="003362F2">
              <w:rPr>
                <w:rFonts w:ascii="Tahoma" w:hAnsi="Tahoma" w:cs="Tahoma"/>
                <w:b/>
                <w:sz w:val="20"/>
                <w:szCs w:val="20"/>
              </w:rPr>
              <w:t>Due to COVID-19, there was a two-part Digital National Exam administered and taken April 26 &amp; May 3 online from home.</w:t>
            </w:r>
            <w:r>
              <w:rPr>
                <w:rFonts w:ascii="Tahoma" w:hAnsi="Tahoma" w:cs="Tahoma"/>
                <w:b/>
                <w:sz w:val="20"/>
                <w:szCs w:val="20"/>
              </w:rPr>
              <w:t xml:space="preserve">  </w:t>
            </w:r>
            <w:r w:rsidRPr="003362F2">
              <w:rPr>
                <w:rFonts w:ascii="Tahoma" w:hAnsi="Tahoma" w:cs="Tahoma"/>
                <w:b/>
                <w:sz w:val="20"/>
                <w:szCs w:val="20"/>
              </w:rPr>
              <w:t>The students who qualified to take Part One of the Digital National Exam are (in no particular order):</w:t>
            </w:r>
          </w:p>
          <w:p w:rsidR="00867A8A" w:rsidRPr="00867A8A" w:rsidRDefault="00867A8A" w:rsidP="00EB0D3F">
            <w:pPr>
              <w:rPr>
                <w:rFonts w:ascii="Tahoma" w:hAnsi="Tahoma" w:cs="Tahoma"/>
                <w:b/>
                <w:sz w:val="16"/>
                <w:szCs w:val="16"/>
              </w:rPr>
            </w:pPr>
          </w:p>
          <w:p w:rsidR="00EB0D3F" w:rsidRDefault="00EB0D3F" w:rsidP="00EB0D3F">
            <w:pPr>
              <w:rPr>
                <w:rFonts w:ascii="Tahoma" w:hAnsi="Tahoma" w:cs="Tahoma"/>
                <w:b/>
              </w:rPr>
            </w:pPr>
            <w:r>
              <w:rPr>
                <w:rFonts w:ascii="Tahoma" w:hAnsi="Tahoma" w:cs="Tahoma"/>
                <w:b/>
              </w:rPr>
              <w:t>Luke Chen, Blue Valley North High School</w:t>
            </w:r>
          </w:p>
          <w:p w:rsidR="00EB0D3F" w:rsidRDefault="00EB0D3F" w:rsidP="00EB0D3F">
            <w:pPr>
              <w:rPr>
                <w:rFonts w:ascii="Tahoma" w:hAnsi="Tahoma" w:cs="Tahoma"/>
                <w:b/>
              </w:rPr>
            </w:pPr>
            <w:r>
              <w:rPr>
                <w:rFonts w:ascii="Tahoma" w:hAnsi="Tahoma" w:cs="Tahoma"/>
                <w:b/>
              </w:rPr>
              <w:t>Rishab Gaur, Pembroke High School</w:t>
            </w:r>
          </w:p>
          <w:p w:rsidR="00EB0D3F" w:rsidRDefault="00EB0D3F" w:rsidP="00EB0D3F">
            <w:pPr>
              <w:rPr>
                <w:rFonts w:ascii="Tahoma" w:hAnsi="Tahoma" w:cs="Tahoma"/>
                <w:b/>
              </w:rPr>
            </w:pPr>
            <w:r>
              <w:rPr>
                <w:rFonts w:ascii="Tahoma" w:hAnsi="Tahoma" w:cs="Tahoma"/>
                <w:b/>
              </w:rPr>
              <w:t>Wade Boohar, Olathe High School</w:t>
            </w:r>
          </w:p>
          <w:p w:rsidR="00EB0D3F" w:rsidRDefault="00EB0D3F" w:rsidP="00EB0D3F">
            <w:pPr>
              <w:rPr>
                <w:rFonts w:ascii="Tahoma" w:hAnsi="Tahoma" w:cs="Tahoma"/>
                <w:b/>
              </w:rPr>
            </w:pPr>
            <w:r>
              <w:rPr>
                <w:rFonts w:ascii="Tahoma" w:hAnsi="Tahoma" w:cs="Tahoma"/>
                <w:b/>
              </w:rPr>
              <w:t>Suhan Syeed, Blue Valley Northwest High School</w:t>
            </w:r>
          </w:p>
          <w:p w:rsidR="00EB0D3F" w:rsidRDefault="00EB0D3F" w:rsidP="00EB0D3F">
            <w:pPr>
              <w:rPr>
                <w:rFonts w:ascii="Tahoma" w:hAnsi="Tahoma" w:cs="Tahoma"/>
                <w:b/>
              </w:rPr>
            </w:pPr>
            <w:r>
              <w:rPr>
                <w:rFonts w:ascii="Tahoma" w:hAnsi="Tahoma" w:cs="Tahoma"/>
                <w:b/>
              </w:rPr>
              <w:t>Alan Abraham, Blue Valley West High School</w:t>
            </w:r>
          </w:p>
          <w:p w:rsidR="00EB0D3F" w:rsidRDefault="00EB0D3F" w:rsidP="00EB0D3F">
            <w:pPr>
              <w:rPr>
                <w:rFonts w:ascii="Tahoma" w:hAnsi="Tahoma" w:cs="Tahoma"/>
                <w:b/>
              </w:rPr>
            </w:pPr>
            <w:r>
              <w:rPr>
                <w:rFonts w:ascii="Tahoma" w:hAnsi="Tahoma" w:cs="Tahoma"/>
                <w:b/>
              </w:rPr>
              <w:t>Noah Lively, Liberty High School</w:t>
            </w:r>
          </w:p>
          <w:p w:rsidR="00EB0D3F" w:rsidRDefault="00EB0D3F" w:rsidP="00EB0D3F">
            <w:pPr>
              <w:rPr>
                <w:rFonts w:ascii="Tahoma" w:hAnsi="Tahoma" w:cs="Tahoma"/>
                <w:b/>
              </w:rPr>
            </w:pPr>
            <w:r>
              <w:rPr>
                <w:rFonts w:ascii="Tahoma" w:hAnsi="Tahoma" w:cs="Tahoma"/>
                <w:b/>
              </w:rPr>
              <w:t>Samuel Liu, Olathe High School</w:t>
            </w:r>
          </w:p>
          <w:p w:rsidR="00EB0D3F" w:rsidRDefault="00EB0D3F" w:rsidP="00EB0D3F">
            <w:pPr>
              <w:rPr>
                <w:rFonts w:ascii="Tahoma" w:hAnsi="Tahoma" w:cs="Tahoma"/>
                <w:b/>
              </w:rPr>
            </w:pPr>
            <w:r>
              <w:rPr>
                <w:rFonts w:ascii="Tahoma" w:hAnsi="Tahoma" w:cs="Tahoma"/>
                <w:b/>
              </w:rPr>
              <w:t>Drake Smith, Blue Valley Northwest High School</w:t>
            </w:r>
          </w:p>
          <w:p w:rsidR="00EB0D3F" w:rsidRDefault="00EB0D3F" w:rsidP="00EB0D3F">
            <w:pPr>
              <w:rPr>
                <w:rFonts w:ascii="Tahoma" w:hAnsi="Tahoma" w:cs="Tahoma"/>
                <w:b/>
              </w:rPr>
            </w:pPr>
            <w:r>
              <w:rPr>
                <w:rFonts w:ascii="Tahoma" w:hAnsi="Tahoma" w:cs="Tahoma"/>
                <w:b/>
              </w:rPr>
              <w:t>Abihith Kothapalli, Blue Valley West High School</w:t>
            </w:r>
          </w:p>
          <w:p w:rsidR="00EB0D3F" w:rsidRDefault="00EB0D3F" w:rsidP="00EB0D3F">
            <w:pPr>
              <w:rPr>
                <w:rFonts w:ascii="Tahoma" w:hAnsi="Tahoma" w:cs="Tahoma"/>
                <w:b/>
              </w:rPr>
            </w:pPr>
            <w:r>
              <w:rPr>
                <w:rFonts w:ascii="Tahoma" w:hAnsi="Tahoma" w:cs="Tahoma"/>
                <w:b/>
              </w:rPr>
              <w:t>Kendal McMullen, Liberty High School</w:t>
            </w:r>
          </w:p>
          <w:p w:rsidR="00EB0D3F" w:rsidRDefault="00EB0D3F" w:rsidP="00EB0D3F">
            <w:pPr>
              <w:rPr>
                <w:rFonts w:ascii="Tahoma" w:hAnsi="Tahoma" w:cs="Tahoma"/>
                <w:b/>
              </w:rPr>
            </w:pPr>
          </w:p>
          <w:p w:rsidR="00EB0D3F" w:rsidRPr="003362F2" w:rsidRDefault="00EB0D3F" w:rsidP="00EB0D3F">
            <w:pPr>
              <w:rPr>
                <w:rFonts w:ascii="Tahoma" w:hAnsi="Tahoma" w:cs="Tahoma"/>
                <w:b/>
                <w:sz w:val="20"/>
                <w:szCs w:val="20"/>
              </w:rPr>
            </w:pPr>
            <w:r w:rsidRPr="003362F2">
              <w:rPr>
                <w:rFonts w:ascii="Tahoma" w:hAnsi="Tahoma" w:cs="Tahoma"/>
                <w:b/>
                <w:sz w:val="20"/>
                <w:szCs w:val="20"/>
              </w:rPr>
              <w:t>We are pleased to announce and congratulate two of these students who qualified to take Part Two of Digital National Exam on May 3!! Nationwide, only the top 150 students from Part One were invited to take Part Two this year!</w:t>
            </w:r>
          </w:p>
          <w:p w:rsidR="00EB0D3F" w:rsidRPr="003362F2" w:rsidRDefault="00EB0D3F" w:rsidP="00EB0D3F">
            <w:pPr>
              <w:rPr>
                <w:rFonts w:ascii="Tahoma" w:hAnsi="Tahoma" w:cs="Tahoma"/>
                <w:b/>
                <w:sz w:val="22"/>
                <w:szCs w:val="22"/>
              </w:rPr>
            </w:pPr>
          </w:p>
          <w:p w:rsidR="00EB0D3F" w:rsidRPr="003362F2" w:rsidRDefault="00EB0D3F" w:rsidP="00EB0D3F">
            <w:pPr>
              <w:rPr>
                <w:rFonts w:ascii="Tahoma" w:hAnsi="Tahoma" w:cs="Tahoma"/>
                <w:b/>
                <w:sz w:val="20"/>
                <w:szCs w:val="20"/>
              </w:rPr>
            </w:pPr>
            <w:r w:rsidRPr="003362F2">
              <w:rPr>
                <w:rFonts w:ascii="Tahoma" w:hAnsi="Tahoma" w:cs="Tahoma"/>
                <w:b/>
                <w:sz w:val="20"/>
                <w:szCs w:val="20"/>
              </w:rPr>
              <w:t>Those students are:</w:t>
            </w:r>
            <w:r w:rsidRPr="003362F2">
              <w:rPr>
                <w:rFonts w:ascii="Tahoma" w:hAnsi="Tahoma" w:cs="Tahoma"/>
                <w:b/>
                <w:sz w:val="22"/>
                <w:szCs w:val="22"/>
              </w:rPr>
              <w:t xml:space="preserve"> Abihith Kothapalli</w:t>
            </w:r>
            <w:r w:rsidRPr="003362F2">
              <w:rPr>
                <w:rFonts w:ascii="Tahoma" w:hAnsi="Tahoma" w:cs="Tahoma"/>
                <w:b/>
                <w:sz w:val="20"/>
                <w:szCs w:val="20"/>
              </w:rPr>
              <w:t>,</w:t>
            </w:r>
            <w:r w:rsidRPr="003362F2">
              <w:rPr>
                <w:rFonts w:ascii="Tahoma" w:hAnsi="Tahoma" w:cs="Tahoma"/>
                <w:b/>
                <w:sz w:val="22"/>
                <w:szCs w:val="22"/>
              </w:rPr>
              <w:t xml:space="preserve"> </w:t>
            </w:r>
            <w:r w:rsidRPr="003362F2">
              <w:rPr>
                <w:rFonts w:ascii="Tahoma" w:hAnsi="Tahoma" w:cs="Tahoma"/>
                <w:b/>
                <w:sz w:val="20"/>
                <w:szCs w:val="20"/>
              </w:rPr>
              <w:t xml:space="preserve">Blue Valley West High School (Bradley Banning, Teacher) and </w:t>
            </w:r>
          </w:p>
          <w:p w:rsidR="00EB0D3F" w:rsidRDefault="00EB0D3F" w:rsidP="00EB0D3F">
            <w:pPr>
              <w:rPr>
                <w:rFonts w:ascii="Tahoma" w:hAnsi="Tahoma" w:cs="Tahoma"/>
                <w:b/>
                <w:sz w:val="20"/>
                <w:szCs w:val="20"/>
              </w:rPr>
            </w:pPr>
            <w:r>
              <w:rPr>
                <w:rFonts w:ascii="Tahoma" w:hAnsi="Tahoma" w:cs="Tahoma"/>
                <w:b/>
                <w:sz w:val="22"/>
                <w:szCs w:val="22"/>
              </w:rPr>
              <w:t>Ala</w:t>
            </w:r>
            <w:r w:rsidRPr="003362F2">
              <w:rPr>
                <w:rFonts w:ascii="Tahoma" w:hAnsi="Tahoma" w:cs="Tahoma"/>
                <w:b/>
                <w:sz w:val="22"/>
                <w:szCs w:val="22"/>
              </w:rPr>
              <w:t>n Abraham</w:t>
            </w:r>
            <w:r w:rsidRPr="003362F2">
              <w:rPr>
                <w:rFonts w:ascii="Tahoma" w:hAnsi="Tahoma" w:cs="Tahoma"/>
                <w:b/>
                <w:sz w:val="20"/>
                <w:szCs w:val="20"/>
              </w:rPr>
              <w:t>, Blue Valley West High School (Bradley Banning, Teacher)</w:t>
            </w:r>
            <w:r w:rsidR="009C357A">
              <w:rPr>
                <w:rFonts w:ascii="Tahoma" w:hAnsi="Tahoma" w:cs="Tahoma"/>
                <w:b/>
                <w:sz w:val="20"/>
                <w:szCs w:val="20"/>
              </w:rPr>
              <w:t>.</w:t>
            </w:r>
          </w:p>
          <w:p w:rsidR="009C357A" w:rsidRDefault="009C357A" w:rsidP="00EB0D3F">
            <w:pPr>
              <w:rPr>
                <w:rFonts w:ascii="Tahoma" w:hAnsi="Tahoma" w:cs="Tahoma"/>
                <w:b/>
                <w:sz w:val="20"/>
                <w:szCs w:val="20"/>
              </w:rPr>
            </w:pPr>
          </w:p>
          <w:p w:rsidR="009C357A" w:rsidRPr="003362F2" w:rsidRDefault="009C357A" w:rsidP="00EB0D3F">
            <w:pPr>
              <w:rPr>
                <w:rFonts w:ascii="Tahoma" w:hAnsi="Tahoma" w:cs="Tahoma"/>
                <w:b/>
                <w:sz w:val="20"/>
                <w:szCs w:val="20"/>
              </w:rPr>
            </w:pPr>
            <w:r>
              <w:rPr>
                <w:rFonts w:ascii="Tahoma" w:hAnsi="Tahoma" w:cs="Tahoma"/>
                <w:b/>
                <w:sz w:val="20"/>
                <w:szCs w:val="20"/>
              </w:rPr>
              <w:t>We would like to congratulate Abihith Kothapalli who made it to the top 50 “High Honors List” of all students who participated in Part Two of the National Chemistry Olympiad exam. Thank you Abi for making us proud and placing the KC Local Section Olympiad on the ACS radar.</w:t>
            </w:r>
          </w:p>
          <w:p w:rsidR="00EB0D3F" w:rsidRPr="003362F2" w:rsidRDefault="00EB0D3F" w:rsidP="00EB0D3F">
            <w:pPr>
              <w:rPr>
                <w:rFonts w:ascii="Tahoma" w:hAnsi="Tahoma" w:cs="Tahoma"/>
                <w:b/>
                <w:sz w:val="20"/>
                <w:szCs w:val="20"/>
              </w:rPr>
            </w:pPr>
          </w:p>
          <w:p w:rsidR="00EB0D3F" w:rsidRPr="00526805" w:rsidRDefault="00EB0D3F" w:rsidP="00EB0D3F">
            <w:pPr>
              <w:rPr>
                <w:rFonts w:ascii="Tahoma" w:hAnsi="Tahoma" w:cs="Tahoma"/>
                <w:b/>
                <w:sz w:val="20"/>
                <w:szCs w:val="20"/>
              </w:rPr>
            </w:pPr>
            <w:r w:rsidRPr="00526805">
              <w:rPr>
                <w:rFonts w:ascii="Tahoma" w:hAnsi="Tahoma" w:cs="Tahoma"/>
                <w:b/>
                <w:sz w:val="20"/>
                <w:szCs w:val="20"/>
              </w:rPr>
              <w:t>Please join us in congratulating these two students and their teacher for this accomplishment! Thank you, also, to all the mentors who continue to help our students prepare for this challenging competition.</w:t>
            </w:r>
          </w:p>
          <w:p w:rsidR="00EB0D3F" w:rsidRPr="00867A8A" w:rsidRDefault="00EB0D3F" w:rsidP="00EB0D3F">
            <w:pPr>
              <w:jc w:val="center"/>
              <w:rPr>
                <w:rFonts w:ascii="Lucida Handwriting" w:hAnsi="Lucida Handwriting" w:cs="Tahoma"/>
                <w:b/>
              </w:rPr>
            </w:pPr>
            <w:r w:rsidRPr="00867A8A">
              <w:rPr>
                <w:rFonts w:ascii="Lucida Handwriting" w:hAnsi="Lucida Handwriting" w:cs="Tahoma"/>
                <w:b/>
              </w:rPr>
              <w:t>Congratulations to you all and best wishes!</w:t>
            </w:r>
          </w:p>
          <w:p w:rsidR="00770393" w:rsidRPr="00F92BB3" w:rsidRDefault="00770393" w:rsidP="00770393">
            <w:pPr>
              <w:rPr>
                <w:rFonts w:ascii="Arial" w:hAnsi="Arial" w:cs="Arial"/>
                <w:sz w:val="18"/>
                <w:szCs w:val="18"/>
              </w:rPr>
            </w:pPr>
          </w:p>
        </w:tc>
      </w:tr>
    </w:tbl>
    <w:p w:rsidR="004A246B" w:rsidRPr="009D33F3" w:rsidRDefault="003D7015" w:rsidP="004012B1">
      <w:pPr>
        <w:jc w:val="center"/>
        <w:rPr>
          <w:rFonts w:ascii="Lucida Handwriting" w:hAnsi="Lucida Handwriting" w:cs="Tahoma"/>
          <w:b/>
          <w:sz w:val="40"/>
          <w:szCs w:val="40"/>
        </w:rPr>
      </w:pPr>
      <w:r>
        <w:rPr>
          <w:rFonts w:ascii="Lucida Handwriting" w:hAnsi="Lucida Handwriting" w:cs="Tahoma"/>
          <w:b/>
          <w:sz w:val="40"/>
          <w:szCs w:val="40"/>
        </w:rPr>
        <w:t xml:space="preserve">ACS-KC </w:t>
      </w:r>
      <w:r w:rsidR="004A246B" w:rsidRPr="009D33F3">
        <w:rPr>
          <w:rFonts w:ascii="Lucida Handwriting" w:hAnsi="Lucida Handwriting" w:cs="Tahoma"/>
          <w:b/>
          <w:sz w:val="40"/>
          <w:szCs w:val="40"/>
        </w:rPr>
        <w:t>Section</w:t>
      </w:r>
    </w:p>
    <w:p w:rsidR="004A246B" w:rsidRPr="009D33F3" w:rsidRDefault="004A246B" w:rsidP="004A246B">
      <w:pPr>
        <w:ind w:left="270"/>
        <w:jc w:val="center"/>
        <w:rPr>
          <w:rFonts w:ascii="Tahoma" w:hAnsi="Tahoma" w:cs="Tahoma"/>
          <w:b/>
          <w:sz w:val="40"/>
          <w:szCs w:val="40"/>
        </w:rPr>
      </w:pPr>
      <w:r w:rsidRPr="009D33F3">
        <w:rPr>
          <w:rFonts w:ascii="Lucida Handwriting" w:hAnsi="Lucida Handwriting" w:cs="Tahoma"/>
          <w:b/>
          <w:sz w:val="40"/>
          <w:szCs w:val="40"/>
        </w:rPr>
        <w:t xml:space="preserve">Standing Committees &amp; Chairs    </w:t>
      </w:r>
      <w:r w:rsidRPr="009D33F3">
        <w:rPr>
          <w:rFonts w:ascii="Tahoma" w:hAnsi="Tahoma" w:cs="Tahoma"/>
          <w:b/>
          <w:sz w:val="40"/>
          <w:szCs w:val="40"/>
        </w:rPr>
        <w:t xml:space="preserve">                                         </w:t>
      </w:r>
    </w:p>
    <w:p w:rsidR="004A246B" w:rsidRPr="004A246B" w:rsidRDefault="004A246B" w:rsidP="004A246B">
      <w:pPr>
        <w:ind w:left="270"/>
        <w:jc w:val="center"/>
        <w:rPr>
          <w:rFonts w:ascii="Tahoma" w:hAnsi="Tahoma" w:cs="Tahoma"/>
          <w:b/>
        </w:rPr>
      </w:pPr>
    </w:p>
    <w:p w:rsidR="004A246B" w:rsidRDefault="00407313" w:rsidP="004A246B">
      <w:pPr>
        <w:ind w:left="270"/>
        <w:jc w:val="center"/>
        <w:rPr>
          <w:rFonts w:ascii="Tahoma" w:hAnsi="Tahoma" w:cs="Tahoma"/>
          <w:b/>
          <w:sz w:val="22"/>
          <w:szCs w:val="22"/>
        </w:rPr>
      </w:pPr>
      <w:r>
        <w:rPr>
          <w:rFonts w:ascii="Tahoma" w:hAnsi="Tahoma" w:cs="Tahoma"/>
          <w:b/>
          <w:sz w:val="22"/>
          <w:szCs w:val="22"/>
        </w:rPr>
        <w:t>Please c</w:t>
      </w:r>
      <w:r w:rsidR="004A246B" w:rsidRPr="009D33F3">
        <w:rPr>
          <w:rFonts w:ascii="Tahoma" w:hAnsi="Tahoma" w:cs="Tahoma"/>
          <w:b/>
          <w:sz w:val="22"/>
          <w:szCs w:val="22"/>
        </w:rPr>
        <w:t>onsider volunteering on one (or more) of our committees!  We welcome your thoughts, ideas and contribution!</w:t>
      </w:r>
    </w:p>
    <w:p w:rsidR="00E27B30" w:rsidRPr="009D33F3" w:rsidRDefault="00E27B30" w:rsidP="004A246B">
      <w:pPr>
        <w:ind w:left="270"/>
        <w:jc w:val="center"/>
        <w:rPr>
          <w:rFonts w:ascii="Tahoma" w:hAnsi="Tahoma" w:cs="Tahoma"/>
          <w:b/>
          <w:sz w:val="22"/>
          <w:szCs w:val="22"/>
        </w:rPr>
      </w:pPr>
    </w:p>
    <w:p w:rsidR="00E27B30" w:rsidRDefault="00407313" w:rsidP="004A246B">
      <w:pPr>
        <w:ind w:left="270"/>
        <w:rPr>
          <w:rFonts w:ascii="Comic Sans MS" w:hAnsi="Comic Sans MS" w:cstheme="minorHAnsi"/>
          <w:b/>
        </w:rPr>
      </w:pPr>
      <w:r>
        <w:rPr>
          <w:rFonts w:ascii="Comic Sans MS" w:hAnsi="Comic Sans MS" w:cstheme="minorHAnsi"/>
          <w:b/>
        </w:rPr>
        <w:t>*Please contact Sarah Leibowitz</w:t>
      </w:r>
      <w:r w:rsidR="004A246B" w:rsidRPr="00E27B30">
        <w:rPr>
          <w:rFonts w:ascii="Comic Sans MS" w:hAnsi="Comic Sans MS" w:cstheme="minorHAnsi"/>
          <w:b/>
        </w:rPr>
        <w:t xml:space="preserve"> at:</w:t>
      </w:r>
      <w:r w:rsidR="004A246B" w:rsidRPr="009D33F3">
        <w:rPr>
          <w:rFonts w:ascii="Comic Sans MS" w:hAnsi="Comic Sans MS" w:cstheme="minorHAnsi"/>
          <w:sz w:val="20"/>
          <w:szCs w:val="20"/>
        </w:rPr>
        <w:t xml:space="preserve"> </w:t>
      </w:r>
      <w:hyperlink r:id="rId25" w:history="1">
        <w:r w:rsidRPr="007C5A8A">
          <w:rPr>
            <w:rStyle w:val="Hyperlink"/>
            <w:rFonts w:ascii="Comic Sans MS" w:hAnsi="Comic Sans MS" w:cstheme="minorHAnsi"/>
            <w:b/>
          </w:rPr>
          <w:t>sleibowitzacs@gmail.com</w:t>
        </w:r>
      </w:hyperlink>
      <w:r>
        <w:rPr>
          <w:rFonts w:ascii="Comic Sans MS" w:hAnsi="Comic Sans MS" w:cstheme="minorHAnsi"/>
          <w:b/>
          <w:color w:val="0000FF"/>
        </w:rPr>
        <w:t xml:space="preserve"> </w:t>
      </w:r>
      <w:r w:rsidR="004A246B" w:rsidRPr="00407313">
        <w:rPr>
          <w:rFonts w:ascii="Comic Sans MS" w:hAnsi="Comic Sans MS" w:cstheme="minorHAnsi"/>
          <w:b/>
        </w:rPr>
        <w:t>if</w:t>
      </w:r>
      <w:r w:rsidR="004A246B" w:rsidRPr="00E27B30">
        <w:rPr>
          <w:rFonts w:ascii="Comic Sans MS" w:hAnsi="Comic Sans MS" w:cstheme="minorHAnsi"/>
          <w:b/>
        </w:rPr>
        <w:t xml:space="preserve"> you are interested in joining one of the committees, or chairing one of the “open” committee positions. </w:t>
      </w:r>
    </w:p>
    <w:p w:rsidR="004A246B" w:rsidRPr="00E27B30" w:rsidRDefault="00407313" w:rsidP="00E27B30">
      <w:pPr>
        <w:ind w:left="270"/>
        <w:jc w:val="center"/>
        <w:rPr>
          <w:rFonts w:ascii="Comic Sans MS" w:hAnsi="Comic Sans MS" w:cstheme="minorHAnsi"/>
          <w:b/>
        </w:rPr>
      </w:pPr>
      <w:r>
        <w:rPr>
          <w:rFonts w:ascii="Comic Sans MS" w:hAnsi="Comic Sans MS" w:cstheme="minorHAnsi"/>
          <w:b/>
        </w:rPr>
        <w:t xml:space="preserve">We thank you and </w:t>
      </w:r>
      <w:r w:rsidR="00E27B30">
        <w:rPr>
          <w:rFonts w:ascii="Comic Sans MS" w:hAnsi="Comic Sans MS" w:cstheme="minorHAnsi"/>
          <w:b/>
        </w:rPr>
        <w:t>welcome</w:t>
      </w:r>
      <w:r w:rsidR="004A246B" w:rsidRPr="00E27B30">
        <w:rPr>
          <w:rFonts w:ascii="Comic Sans MS" w:hAnsi="Comic Sans MS" w:cstheme="minorHAnsi"/>
          <w:b/>
        </w:rPr>
        <w:t xml:space="preserve"> your</w:t>
      </w:r>
      <w:r w:rsidR="00E27B30">
        <w:rPr>
          <w:rFonts w:ascii="Comic Sans MS" w:hAnsi="Comic Sans MS" w:cstheme="minorHAnsi"/>
          <w:b/>
        </w:rPr>
        <w:t xml:space="preserve"> input and</w:t>
      </w:r>
      <w:r>
        <w:rPr>
          <w:rFonts w:ascii="Comic Sans MS" w:hAnsi="Comic Sans MS" w:cstheme="minorHAnsi"/>
          <w:b/>
        </w:rPr>
        <w:t xml:space="preserve"> assistance!</w:t>
      </w:r>
      <w:r w:rsidR="004A246B" w:rsidRPr="00E27B30">
        <w:rPr>
          <w:rFonts w:ascii="Comic Sans MS" w:hAnsi="Comic Sans MS" w:cstheme="minorHAnsi"/>
          <w:b/>
        </w:rPr>
        <w:t>!</w:t>
      </w:r>
    </w:p>
    <w:p w:rsidR="00E27B30" w:rsidRPr="00E27B30" w:rsidRDefault="00E27B30" w:rsidP="004A246B">
      <w:pPr>
        <w:ind w:left="270"/>
        <w:rPr>
          <w:rFonts w:ascii="Comic Sans MS" w:hAnsi="Comic Sans MS" w:cstheme="minorHAnsi"/>
          <w:b/>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F95AFF" w:rsidRPr="00F95AFF" w:rsidTr="00F95AFF">
        <w:trPr>
          <w:tblCellSpacing w:w="0" w:type="dxa"/>
        </w:trPr>
        <w:tc>
          <w:tcPr>
            <w:tcW w:w="0" w:type="auto"/>
            <w:shd w:val="clear" w:color="auto" w:fill="FFFFFF"/>
            <w:tcMar>
              <w:top w:w="0" w:type="dxa"/>
              <w:left w:w="75" w:type="dxa"/>
              <w:bottom w:w="75" w:type="dxa"/>
              <w:right w:w="75" w:type="dxa"/>
            </w:tcMar>
            <w:hideMark/>
          </w:tcPr>
          <w:tbl>
            <w:tblPr>
              <w:tblW w:w="31680" w:type="dxa"/>
              <w:tblCellSpacing w:w="0" w:type="dxa"/>
              <w:tblCellMar>
                <w:left w:w="0" w:type="dxa"/>
                <w:right w:w="0" w:type="dxa"/>
              </w:tblCellMar>
              <w:tblLook w:val="04A0" w:firstRow="1" w:lastRow="0" w:firstColumn="1" w:lastColumn="0" w:noHBand="0" w:noVBand="1"/>
            </w:tblPr>
            <w:tblGrid>
              <w:gridCol w:w="597"/>
              <w:gridCol w:w="20"/>
              <w:gridCol w:w="31063"/>
            </w:tblGrid>
            <w:tr w:rsidR="00365D8E" w:rsidRPr="00F95AFF" w:rsidTr="00365D8E">
              <w:trPr>
                <w:tblCellSpacing w:w="0" w:type="dxa"/>
              </w:trPr>
              <w:tc>
                <w:tcPr>
                  <w:tcW w:w="0" w:type="auto"/>
                  <w:vAlign w:val="center"/>
                </w:tcPr>
                <w:p w:rsidR="00365D8E" w:rsidRPr="00F95AFF" w:rsidRDefault="00365D8E" w:rsidP="004952F9">
                  <w:pPr>
                    <w:rPr>
                      <w:rFonts w:ascii="Times New Roman" w:hAnsi="Times New Roman"/>
                    </w:rPr>
                  </w:pPr>
                </w:p>
              </w:tc>
              <w:tc>
                <w:tcPr>
                  <w:tcW w:w="20" w:type="dxa"/>
                </w:tcPr>
                <w:p w:rsidR="00365D8E" w:rsidRPr="00F95AFF" w:rsidRDefault="00365D8E" w:rsidP="00365D8E">
                  <w:pPr>
                    <w:spacing w:before="100" w:beforeAutospacing="1" w:after="100" w:afterAutospacing="1"/>
                    <w:ind w:left="720"/>
                    <w:rPr>
                      <w:rFonts w:ascii="Helvetica" w:hAnsi="Helvetica"/>
                      <w:color w:val="000000"/>
                      <w:sz w:val="18"/>
                      <w:szCs w:val="18"/>
                    </w:rPr>
                  </w:pPr>
                </w:p>
              </w:tc>
              <w:tc>
                <w:tcPr>
                  <w:tcW w:w="31063" w:type="dxa"/>
                  <w:tcMar>
                    <w:top w:w="150" w:type="dxa"/>
                    <w:left w:w="150" w:type="dxa"/>
                    <w:bottom w:w="150" w:type="dxa"/>
                    <w:right w:w="150" w:type="dxa"/>
                  </w:tcMar>
                </w:tcPr>
                <w:p w:rsidR="00365D8E" w:rsidRDefault="003D7015" w:rsidP="00365D8E">
                  <w:pPr>
                    <w:spacing w:before="100" w:beforeAutospacing="1" w:after="100" w:afterAutospacing="1"/>
                    <w:ind w:left="720"/>
                    <w:rPr>
                      <w:rFonts w:ascii="Helvetica" w:hAnsi="Helvetica"/>
                      <w:color w:val="000000"/>
                      <w:sz w:val="18"/>
                      <w:szCs w:val="18"/>
                    </w:rPr>
                  </w:pPr>
                  <w:r>
                    <w:rPr>
                      <w:rFonts w:ascii="Tahoma" w:hAnsi="Tahoma" w:cs="Tahoma"/>
                      <w:b/>
                      <w:noProof/>
                      <w:sz w:val="32"/>
                      <w:szCs w:val="32"/>
                    </w:rPr>
                    <w:drawing>
                      <wp:inline distT="0" distB="0" distL="0" distR="0" wp14:anchorId="7B70166F" wp14:editId="1619875A">
                        <wp:extent cx="2685969" cy="1083811"/>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es[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717852" cy="1096676"/>
                                </a:xfrm>
                                <a:prstGeom prst="rect">
                                  <a:avLst/>
                                </a:prstGeom>
                              </pic:spPr>
                            </pic:pic>
                          </a:graphicData>
                        </a:graphic>
                      </wp:inline>
                    </w:drawing>
                  </w:r>
                  <w:r>
                    <w:rPr>
                      <w:rFonts w:ascii="Tahoma" w:hAnsi="Tahoma" w:cs="Tahoma"/>
                      <w:b/>
                      <w:noProof/>
                      <w:sz w:val="32"/>
                      <w:szCs w:val="32"/>
                    </w:rPr>
                    <w:drawing>
                      <wp:inline distT="0" distB="0" distL="0" distR="0" wp14:anchorId="735139B0" wp14:editId="0E1EF872">
                        <wp:extent cx="1685925" cy="11632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for-Applications-Sano-sansar-initiative-board[2].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18050" cy="1185453"/>
                                </a:xfrm>
                                <a:prstGeom prst="rect">
                                  <a:avLst/>
                                </a:prstGeom>
                              </pic:spPr>
                            </pic:pic>
                          </a:graphicData>
                        </a:graphic>
                      </wp:inline>
                    </w:drawing>
                  </w:r>
                </w:p>
                <w:p w:rsidR="00E27B30" w:rsidRPr="00F95AFF" w:rsidRDefault="00E27B30" w:rsidP="00365D8E">
                  <w:pPr>
                    <w:spacing w:before="100" w:beforeAutospacing="1" w:after="100" w:afterAutospacing="1"/>
                    <w:ind w:left="720"/>
                    <w:rPr>
                      <w:rFonts w:ascii="Helvetica" w:hAnsi="Helvetica"/>
                      <w:color w:val="000000"/>
                      <w:sz w:val="18"/>
                      <w:szCs w:val="18"/>
                    </w:rPr>
                  </w:pPr>
                </w:p>
              </w:tc>
            </w:tr>
          </w:tbl>
          <w:p w:rsidR="00F95AFF" w:rsidRPr="00F95AFF" w:rsidRDefault="00F95AFF" w:rsidP="00F95AFF">
            <w:pPr>
              <w:rPr>
                <w:rFonts w:ascii="Helvetica" w:hAnsi="Helvetica"/>
                <w:color w:val="000000"/>
                <w:sz w:val="18"/>
                <w:szCs w:val="18"/>
              </w:rPr>
            </w:pPr>
          </w:p>
        </w:tc>
      </w:tr>
    </w:tbl>
    <w:p w:rsidR="00E27B30" w:rsidRDefault="00962CC7" w:rsidP="00F95AFF">
      <w:pPr>
        <w:rPr>
          <w:rFonts w:ascii="Verdana" w:hAnsi="Verdana"/>
        </w:rPr>
      </w:pPr>
      <w:r>
        <w:rPr>
          <w:rFonts w:ascii="Verdana" w:hAnsi="Verdana"/>
          <w:noProof/>
        </w:rPr>
        <w:drawing>
          <wp:inline distT="0" distB="0" distL="0" distR="0">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yKmt[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inline>
        </w:drawing>
      </w:r>
      <w:r w:rsidR="005853F3" w:rsidRPr="009D33F3">
        <w:rPr>
          <w:rFonts w:ascii="Verdana" w:hAnsi="Verdana"/>
        </w:rPr>
        <w:t>Ch</w:t>
      </w:r>
      <w:r w:rsidR="00E728CB" w:rsidRPr="009D33F3">
        <w:rPr>
          <w:rFonts w:ascii="Verdana" w:hAnsi="Verdana"/>
        </w:rPr>
        <w:t>eck us out on</w:t>
      </w:r>
      <w:r w:rsidR="00E728CB">
        <w:rPr>
          <w:rFonts w:ascii="Verdana" w:hAnsi="Verdana"/>
        </w:rPr>
        <w:t xml:space="preserve"> </w:t>
      </w:r>
      <w:r w:rsidR="00E728CB" w:rsidRPr="009D33F3">
        <w:rPr>
          <w:rFonts w:ascii="Algerian" w:hAnsi="Algerian"/>
          <w:sz w:val="32"/>
          <w:szCs w:val="32"/>
        </w:rPr>
        <w:t>Facebook</w:t>
      </w:r>
      <w:r w:rsidR="00E728CB">
        <w:rPr>
          <w:rFonts w:ascii="Verdana" w:hAnsi="Verdana"/>
        </w:rPr>
        <w:t xml:space="preserve">: </w:t>
      </w:r>
      <w:r w:rsidR="00E728CB" w:rsidRPr="009D33F3">
        <w:rPr>
          <w:rFonts w:ascii="Verdana" w:hAnsi="Verdana"/>
        </w:rPr>
        <w:t>ACS-KC</w:t>
      </w:r>
      <w:r w:rsidR="00E728CB" w:rsidRPr="00962CC7">
        <w:rPr>
          <w:rFonts w:ascii="Verdana" w:hAnsi="Verdana"/>
          <w:sz w:val="28"/>
          <w:szCs w:val="28"/>
        </w:rPr>
        <w:t xml:space="preserve"> </w:t>
      </w:r>
      <w:r w:rsidR="00E728CB" w:rsidRPr="009D33F3">
        <w:rPr>
          <w:rFonts w:ascii="Verdana" w:hAnsi="Verdana"/>
        </w:rPr>
        <w:t>and</w:t>
      </w:r>
      <w:r w:rsidR="00E728CB">
        <w:rPr>
          <w:rFonts w:ascii="Verdana" w:hAnsi="Verdana"/>
        </w:rPr>
        <w:t xml:space="preserve"> </w:t>
      </w:r>
      <w:r w:rsidR="005853F3" w:rsidRPr="009D33F3">
        <w:rPr>
          <w:rFonts w:ascii="Algerian" w:hAnsi="Algerian"/>
          <w:sz w:val="32"/>
          <w:szCs w:val="32"/>
        </w:rPr>
        <w:t>LinkedIn</w:t>
      </w:r>
      <w:r w:rsidR="005853F3">
        <w:rPr>
          <w:rFonts w:ascii="Verdana" w:hAnsi="Verdana"/>
        </w:rPr>
        <w:t xml:space="preserve">: </w:t>
      </w:r>
      <w:r w:rsidR="005853F3" w:rsidRPr="009D33F3">
        <w:rPr>
          <w:rFonts w:ascii="Verdana" w:hAnsi="Verdana"/>
        </w:rPr>
        <w:t>ACS-KC</w:t>
      </w:r>
    </w:p>
    <w:p w:rsidR="00350AC9" w:rsidRDefault="005853F3" w:rsidP="00F95AFF">
      <w:pPr>
        <w:rPr>
          <w:rFonts w:ascii="Verdana" w:hAnsi="Verdana"/>
        </w:rPr>
      </w:pPr>
      <w:r>
        <w:rPr>
          <w:rFonts w:ascii="Verdana" w:hAnsi="Verdana"/>
        </w:rPr>
        <w:t xml:space="preserve"> </w:t>
      </w:r>
    </w:p>
    <w:p w:rsidR="00834CC7" w:rsidRDefault="00834CC7" w:rsidP="00F95AFF">
      <w:pPr>
        <w:rPr>
          <w:rFonts w:ascii="Verdana" w:hAnsi="Verdana"/>
        </w:rPr>
      </w:pPr>
    </w:p>
    <w:p w:rsidR="00E27B30" w:rsidRPr="004A246B" w:rsidRDefault="00E27B30" w:rsidP="00E27B30">
      <w:pPr>
        <w:ind w:left="270"/>
        <w:rPr>
          <w:rFonts w:asciiTheme="minorHAnsi" w:hAnsiTheme="minorHAnsi" w:cstheme="minorHAnsi"/>
          <w:b/>
          <w:sz w:val="36"/>
          <w:szCs w:val="36"/>
          <w:u w:val="single"/>
        </w:rPr>
      </w:pPr>
      <w:r w:rsidRPr="004A246B">
        <w:rPr>
          <w:rFonts w:asciiTheme="minorHAnsi" w:hAnsiTheme="minorHAnsi" w:cstheme="minorHAnsi"/>
          <w:b/>
          <w:sz w:val="36"/>
          <w:szCs w:val="36"/>
          <w:u w:val="single"/>
        </w:rPr>
        <w:t>COMMITTEES and CHAIRS</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AWARDS……………………………………………………………………Dr. Innocent Pumure, UCM</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EDUCATION………………………………………………………………Dr. Jeffrey Woodford, MWSU</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ENVIRONMENTAL IMPROVEMENT………………………......</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FINANCE……………………………………………………………………</w:t>
      </w:r>
      <w:r>
        <w:rPr>
          <w:rFonts w:asciiTheme="minorHAnsi" w:hAnsiTheme="minorHAnsi" w:cstheme="minorHAnsi"/>
          <w:sz w:val="22"/>
          <w:szCs w:val="22"/>
        </w:rPr>
        <w:t>Dr. Jeffrey Woodford, MWSU</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LONG RANGE PLANNING…………………………………………..</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MEMBERSHIP…………………………………………………………...Dr. Jeffrey Woodford, MWSU</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MINORITY AFFAIRS…………………………………………………...</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NATIONAL CHEMISTRY WEEK &amp; GREEN CHEMISTRY COORDINATOR……Dr. Gary Clapp, MWSU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NEWSLETTER EDITOR………………………………………………..Mrs. Mary Jean Clapp, SJSD/emPowerU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NOMINATIONS Local Section Executive Committee….Mr. Jon Tally, Park University</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PROFESSIONAL RELATIONS……………………………………….</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PROGRAM………………………………………………………………..Dr. William Gutheil, UMKC</w:t>
      </w:r>
    </w:p>
    <w:p w:rsidR="00E27B30" w:rsidRPr="004A246B"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PUBLIC (Government) AFFAIRS………………………………….</w:t>
      </w:r>
      <w:r w:rsidRPr="004A246B">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PUBLIC RELATIONS……………………………………………………Dr. Gary Clapp, MWSU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SAFETY………………………………………………………………………Ms. Michele Sanders, Harcros Chemicals</w:t>
      </w:r>
    </w:p>
    <w:p w:rsidR="00E27B30" w:rsidRPr="00E27B30" w:rsidRDefault="00E27B30" w:rsidP="00E27B30">
      <w:pPr>
        <w:ind w:left="270"/>
        <w:rPr>
          <w:rFonts w:asciiTheme="minorHAnsi" w:hAnsiTheme="minorHAnsi" w:cstheme="minorHAnsi"/>
          <w:b/>
          <w:sz w:val="22"/>
          <w:szCs w:val="22"/>
        </w:rPr>
      </w:pPr>
      <w:r w:rsidRPr="004A246B">
        <w:rPr>
          <w:rFonts w:asciiTheme="minorHAnsi" w:hAnsiTheme="minorHAnsi" w:cstheme="minorHAnsi"/>
          <w:sz w:val="22"/>
          <w:szCs w:val="22"/>
        </w:rPr>
        <w:t>SENIOR CHEMIST………………………………………………………</w:t>
      </w:r>
      <w:r>
        <w:rPr>
          <w:rFonts w:asciiTheme="minorHAnsi" w:hAnsiTheme="minorHAnsi" w:cstheme="minorHAnsi"/>
          <w:b/>
          <w:sz w:val="22"/>
          <w:szCs w:val="22"/>
        </w:rPr>
        <w:t>OPEN</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 xml:space="preserve">SPENCER AWARD NOMINATIONS……………………………..Mr. Jon Tally, Park U (Acting Chair; Long Term is </w:t>
      </w:r>
      <w:r w:rsidRPr="004A246B">
        <w:rPr>
          <w:rFonts w:asciiTheme="minorHAnsi" w:hAnsiTheme="minorHAnsi" w:cstheme="minorHAnsi"/>
          <w:b/>
          <w:sz w:val="22"/>
          <w:szCs w:val="22"/>
        </w:rPr>
        <w:t>OPEN</w:t>
      </w:r>
      <w:r w:rsidRPr="004A246B">
        <w:rPr>
          <w:rFonts w:asciiTheme="minorHAnsi" w:hAnsiTheme="minorHAnsi" w:cstheme="minorHAnsi"/>
          <w:sz w:val="22"/>
          <w:szCs w:val="22"/>
        </w:rPr>
        <w:t>)</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WEBMASTER…………………………………………………………….Dr. Gary Clapp, MWSU</w:t>
      </w:r>
    </w:p>
    <w:p w:rsidR="00E27B30" w:rsidRPr="004A246B" w:rsidRDefault="00E27B30" w:rsidP="00E27B30">
      <w:pPr>
        <w:ind w:left="270"/>
        <w:rPr>
          <w:rFonts w:asciiTheme="minorHAnsi" w:hAnsiTheme="minorHAnsi" w:cstheme="minorHAnsi"/>
          <w:sz w:val="22"/>
          <w:szCs w:val="22"/>
        </w:rPr>
      </w:pPr>
      <w:r w:rsidRPr="004A246B">
        <w:rPr>
          <w:rFonts w:asciiTheme="minorHAnsi" w:hAnsiTheme="minorHAnsi" w:cstheme="minorHAnsi"/>
          <w:sz w:val="22"/>
          <w:szCs w:val="22"/>
        </w:rPr>
        <w:t>WOMEN CHEMISTS…………………………………………………..Ms. Michele Sanders, Harcros Chemicals</w:t>
      </w:r>
    </w:p>
    <w:p w:rsidR="00DD4F45" w:rsidRDefault="00DD4F45" w:rsidP="00F95AFF">
      <w:pPr>
        <w:rPr>
          <w:rFonts w:ascii="Verdana" w:hAnsi="Verdana"/>
        </w:rPr>
      </w:pPr>
    </w:p>
    <w:p w:rsidR="00C326CE" w:rsidRPr="00834CC7" w:rsidRDefault="00C326CE" w:rsidP="00F95AFF">
      <w:pPr>
        <w:rPr>
          <w:rFonts w:ascii="Verdana" w:hAnsi="Verdana"/>
          <w:vanish/>
        </w:rPr>
      </w:pPr>
    </w:p>
    <w:p w:rsidR="00546072" w:rsidRDefault="00546072" w:rsidP="00563940">
      <w:pPr>
        <w:pStyle w:val="CaptionText"/>
        <w:rPr>
          <w:rFonts w:ascii="Trebuchet MS" w:hAnsi="Trebuchet MS"/>
          <w:b/>
          <w:noProof/>
          <w:color w:val="4A442A"/>
          <w:sz w:val="24"/>
          <w:szCs w:val="24"/>
        </w:rPr>
      </w:pPr>
    </w:p>
    <w:p w:rsidR="00D456BB" w:rsidRDefault="00D456BB" w:rsidP="00563940">
      <w:pPr>
        <w:pStyle w:val="CaptionText"/>
        <w:rPr>
          <w:rFonts w:ascii="Trebuchet MS" w:hAnsi="Trebuchet MS"/>
          <w:b/>
          <w:noProof/>
          <w:color w:val="4A442A"/>
          <w:sz w:val="24"/>
          <w:szCs w:val="24"/>
        </w:rPr>
      </w:pPr>
    </w:p>
    <w:p w:rsidR="008D3C89" w:rsidRPr="008D3C89" w:rsidRDefault="008D3C89" w:rsidP="004052E1">
      <w:pPr>
        <w:ind w:left="90"/>
        <w:rPr>
          <w:rFonts w:ascii="Times New Roman" w:hAnsi="Times New Roman"/>
          <w:vanish/>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rsidTr="008D3C89">
        <w:trPr>
          <w:tblCellSpacing w:w="0" w:type="dxa"/>
        </w:trPr>
        <w:tc>
          <w:tcPr>
            <w:tcW w:w="5000" w:type="pct"/>
            <w:shd w:val="clear" w:color="auto" w:fill="EBEBEB"/>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8D3C89" w:rsidRPr="008D3C89">
              <w:trPr>
                <w:tblCellSpacing w:w="0" w:type="dxa"/>
              </w:trPr>
              <w:tc>
                <w:tcPr>
                  <w:tcW w:w="5000" w:type="pct"/>
                  <w:hideMark/>
                </w:tcPr>
                <w:p w:rsidR="008D3C89" w:rsidRPr="008D3C89" w:rsidRDefault="008D3C89" w:rsidP="008D3C89">
                  <w:pPr>
                    <w:rPr>
                      <w:rFonts w:ascii="Times New Roman" w:hAnsi="Times New Roman"/>
                    </w:rPr>
                  </w:pPr>
                </w:p>
              </w:tc>
            </w:tr>
          </w:tbl>
          <w:p w:rsidR="008D3C89" w:rsidRPr="008D3C89" w:rsidRDefault="008D3C89" w:rsidP="008D3C89">
            <w:pPr>
              <w:rPr>
                <w:rFonts w:ascii="Arial" w:hAnsi="Arial" w:cs="Arial"/>
                <w:color w:val="000000"/>
                <w:sz w:val="18"/>
                <w:szCs w:val="18"/>
              </w:rPr>
            </w:pPr>
          </w:p>
        </w:tc>
      </w:tr>
    </w:tbl>
    <w:p w:rsidR="00551751" w:rsidRPr="00EE5876" w:rsidRDefault="00B13582" w:rsidP="00551751">
      <w:pPr>
        <w:widowControl w:val="0"/>
        <w:tabs>
          <w:tab w:val="left" w:pos="0"/>
          <w:tab w:val="center" w:pos="4860"/>
          <w:tab w:val="left" w:pos="5400"/>
          <w:tab w:val="left" w:pos="5760"/>
          <w:tab w:val="left" w:pos="6480"/>
          <w:tab w:val="left" w:pos="7200"/>
          <w:tab w:val="left" w:pos="7920"/>
          <w:tab w:val="left" w:pos="8640"/>
          <w:tab w:val="left" w:pos="9360"/>
        </w:tabs>
        <w:autoSpaceDE w:val="0"/>
        <w:autoSpaceDN w:val="0"/>
        <w:adjustRightInd w:val="0"/>
        <w:rPr>
          <w:b/>
          <w:sz w:val="40"/>
          <w:szCs w:val="40"/>
        </w:rPr>
      </w:pPr>
      <w:r>
        <w:rPr>
          <w:b/>
          <w:noProof/>
        </w:rPr>
        <mc:AlternateContent>
          <mc:Choice Requires="wps">
            <w:drawing>
              <wp:anchor distT="0" distB="0" distL="114300" distR="114300" simplePos="0" relativeHeight="251694592" behindDoc="0" locked="0" layoutInCell="1" allowOverlap="1" wp14:anchorId="28C60D57" wp14:editId="50FA8BE2">
                <wp:simplePos x="0" y="0"/>
                <wp:positionH relativeFrom="margin">
                  <wp:posOffset>5086350</wp:posOffset>
                </wp:positionH>
                <wp:positionV relativeFrom="paragraph">
                  <wp:posOffset>142875</wp:posOffset>
                </wp:positionV>
                <wp:extent cx="2047875" cy="1390650"/>
                <wp:effectExtent l="0" t="0" r="28575" b="19050"/>
                <wp:wrapNone/>
                <wp:docPr id="12"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90650"/>
                        </a:xfrm>
                        <a:prstGeom prst="rect">
                          <a:avLst/>
                        </a:prstGeom>
                        <a:solidFill>
                          <a:srgbClr val="FFFFFF"/>
                        </a:solidFill>
                        <a:ln w="9525">
                          <a:solidFill>
                            <a:srgbClr val="000000"/>
                          </a:solidFill>
                          <a:miter lim="800000"/>
                          <a:headEnd/>
                          <a:tailEnd/>
                        </a:ln>
                      </wps:spPr>
                      <wps:txbx>
                        <w:txbxContent>
                          <w:p w:rsidR="00551751" w:rsidRPr="00EE5876" w:rsidRDefault="00551751" w:rsidP="00551751">
                            <w:r>
                              <w:rPr>
                                <w:b/>
                                <w:sz w:val="28"/>
                                <w:szCs w:val="28"/>
                              </w:rPr>
                              <w:t>Check out our</w:t>
                            </w:r>
                            <w:r w:rsidRPr="00D40B53">
                              <w:rPr>
                                <w:b/>
                                <w:sz w:val="28"/>
                                <w:szCs w:val="28"/>
                              </w:rPr>
                              <w:t xml:space="preserve"> website!</w:t>
                            </w:r>
                            <w:r>
                              <w:rPr>
                                <w:b/>
                                <w:sz w:val="28"/>
                                <w:szCs w:val="28"/>
                              </w:rPr>
                              <w:t>!</w:t>
                            </w:r>
                            <w:r w:rsidRPr="00EE5876">
                              <w:t xml:space="preserve">  American Chemical Society</w:t>
                            </w:r>
                          </w:p>
                          <w:p w:rsidR="00551751" w:rsidRPr="00EE5876" w:rsidRDefault="00551751" w:rsidP="00551751">
                            <w:r w:rsidRPr="00EE5876">
                              <w:t>Kansas City Section</w:t>
                            </w:r>
                          </w:p>
                          <w:p w:rsidR="00551751" w:rsidRDefault="00551751" w:rsidP="00551751">
                            <w:pPr>
                              <w:rPr>
                                <w:rFonts w:ascii="Corbel" w:hAnsi="Corbel"/>
                                <w:b/>
                                <w:sz w:val="28"/>
                                <w:szCs w:val="28"/>
                              </w:rPr>
                            </w:pPr>
                            <w:r w:rsidRPr="00EE5876">
                              <w:t xml:space="preserve">Visit us </w:t>
                            </w:r>
                            <w:r>
                              <w:t>online</w:t>
                            </w:r>
                            <w:r w:rsidRPr="00DE7D61">
                              <w:rPr>
                                <w:rFonts w:ascii="Corbel" w:hAnsi="Corbel"/>
                                <w:b/>
                                <w:sz w:val="28"/>
                                <w:szCs w:val="28"/>
                              </w:rPr>
                              <w:t>:</w:t>
                            </w:r>
                          </w:p>
                          <w:p w:rsidR="00551751" w:rsidRPr="007C1826" w:rsidRDefault="00551751" w:rsidP="00551751">
                            <w:pPr>
                              <w:rPr>
                                <w:rFonts w:ascii="Verdana" w:hAnsi="Verdana"/>
                                <w:b/>
                                <w:sz w:val="28"/>
                                <w:szCs w:val="28"/>
                              </w:rPr>
                            </w:pPr>
                            <w:r w:rsidRPr="007C1826">
                              <w:rPr>
                                <w:rFonts w:ascii="Verdana" w:hAnsi="Verdana"/>
                                <w:b/>
                                <w:sz w:val="28"/>
                                <w:szCs w:val="28"/>
                              </w:rPr>
                              <w:t>www.acs-kc.com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28C60D57" id="Text Box 425" o:spid="_x0000_s1047" type="#_x0000_t202" style="position:absolute;margin-left:400.5pt;margin-top:11.25pt;width:161.25pt;height:109.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2eLwIAAFwEAAAOAAAAZHJzL2Uyb0RvYy54bWysVNuO0zAQfUfiHyy/06Sh7bZ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">
                <v:textbox>
                  <w:txbxContent>
                    <w:p w:rsidR="00551751" w:rsidRPr="00EE5876" w:rsidRDefault="00551751" w:rsidP="00551751">
                      <w:r>
                        <w:rPr>
                          <w:b/>
                          <w:sz w:val="28"/>
                          <w:szCs w:val="28"/>
                        </w:rPr>
                        <w:t>Check out our</w:t>
                      </w:r>
                      <w:r w:rsidRPr="00D40B53">
                        <w:rPr>
                          <w:b/>
                          <w:sz w:val="28"/>
                          <w:szCs w:val="28"/>
                        </w:rPr>
                        <w:t xml:space="preserve"> website!</w:t>
                      </w:r>
                      <w:r>
                        <w:rPr>
                          <w:b/>
                          <w:sz w:val="28"/>
                          <w:szCs w:val="28"/>
                        </w:rPr>
                        <w:t>!</w:t>
                      </w:r>
                      <w:r w:rsidRPr="00EE5876">
                        <w:t xml:space="preserve">  American Chemical Society</w:t>
                      </w:r>
                    </w:p>
                    <w:p w:rsidR="00551751" w:rsidRPr="00EE5876" w:rsidRDefault="00551751" w:rsidP="00551751">
                      <w:r w:rsidRPr="00EE5876">
                        <w:t>Kansas City Section</w:t>
                      </w:r>
                    </w:p>
                    <w:p w:rsidR="00551751" w:rsidRDefault="00551751" w:rsidP="00551751">
                      <w:pPr>
                        <w:rPr>
                          <w:rFonts w:ascii="Corbel" w:hAnsi="Corbel"/>
                          <w:b/>
                          <w:sz w:val="28"/>
                          <w:szCs w:val="28"/>
                        </w:rPr>
                      </w:pPr>
                      <w:r w:rsidRPr="00EE5876">
                        <w:t xml:space="preserve">Visit us </w:t>
                      </w:r>
                      <w:r>
                        <w:t>online</w:t>
                      </w:r>
                      <w:r w:rsidRPr="00DE7D61">
                        <w:rPr>
                          <w:rFonts w:ascii="Corbel" w:hAnsi="Corbel"/>
                          <w:b/>
                          <w:sz w:val="28"/>
                          <w:szCs w:val="28"/>
                        </w:rPr>
                        <w:t>:</w:t>
                      </w:r>
                    </w:p>
                    <w:p w:rsidR="00551751" w:rsidRPr="007C1826" w:rsidRDefault="00551751" w:rsidP="00551751">
                      <w:pPr>
                        <w:rPr>
                          <w:rFonts w:ascii="Verdana" w:hAnsi="Verdana"/>
                          <w:b/>
                          <w:sz w:val="28"/>
                          <w:szCs w:val="28"/>
                        </w:rPr>
                      </w:pPr>
                      <w:r w:rsidRPr="007C1826">
                        <w:rPr>
                          <w:rFonts w:ascii="Verdana" w:hAnsi="Verdana"/>
                          <w:b/>
                          <w:sz w:val="28"/>
                          <w:szCs w:val="28"/>
                        </w:rPr>
                        <w:t>www.acs-kc.com</w:t>
                      </w:r>
                    </w:p>
                  </w:txbxContent>
                </v:textbox>
                <w10:wrap anchorx="margin"/>
              </v:shape>
            </w:pict>
          </mc:Fallback>
        </mc:AlternateContent>
      </w:r>
      <w:r w:rsidR="00551751">
        <w:rPr>
          <w:b/>
          <w:sz w:val="40"/>
          <w:szCs w:val="40"/>
        </w:rPr>
        <w:t>KC</w:t>
      </w:r>
      <w:r w:rsidR="00F94C55">
        <w:rPr>
          <w:b/>
          <w:sz w:val="40"/>
          <w:szCs w:val="40"/>
        </w:rPr>
        <w:t>-ACS</w:t>
      </w:r>
      <w:r w:rsidR="00551751">
        <w:rPr>
          <w:b/>
          <w:sz w:val="40"/>
          <w:szCs w:val="40"/>
        </w:rPr>
        <w:t xml:space="preserve"> 2020 </w:t>
      </w:r>
      <w:r w:rsidR="00551751" w:rsidRPr="00EE5876">
        <w:rPr>
          <w:b/>
          <w:sz w:val="40"/>
          <w:szCs w:val="40"/>
        </w:rPr>
        <w:t>EXECUTIVE BOARD MEMBERS</w:t>
      </w:r>
    </w:p>
    <w:p w:rsidR="00551751" w:rsidRPr="00EE5876" w:rsidRDefault="00551751" w:rsidP="00551751">
      <w:pPr>
        <w:rPr>
          <w:b/>
          <w:sz w:val="22"/>
          <w:szCs w:val="22"/>
        </w:rPr>
      </w:pPr>
    </w:p>
    <w:p w:rsidR="00551751" w:rsidRDefault="00551751" w:rsidP="00551751">
      <w:pPr>
        <w:rPr>
          <w:b/>
          <w:sz w:val="22"/>
          <w:szCs w:val="22"/>
        </w:rPr>
      </w:pPr>
      <w:r w:rsidRPr="00EE5876">
        <w:rPr>
          <w:b/>
          <w:sz w:val="22"/>
          <w:szCs w:val="22"/>
        </w:rPr>
        <w:t>Chair:</w:t>
      </w:r>
      <w:r>
        <w:rPr>
          <w:b/>
          <w:sz w:val="22"/>
          <w:szCs w:val="22"/>
        </w:rPr>
        <w:tab/>
      </w:r>
      <w:r>
        <w:rPr>
          <w:b/>
          <w:sz w:val="22"/>
          <w:szCs w:val="22"/>
        </w:rPr>
        <w:tab/>
        <w:t>Dr. Sarah Leibowitz (DeLaval Manufact.)</w:t>
      </w:r>
      <w:r>
        <w:rPr>
          <w:b/>
          <w:sz w:val="22"/>
          <w:szCs w:val="22"/>
        </w:rPr>
        <w:tab/>
        <w:t>(816) 891-6974</w:t>
      </w:r>
      <w:r w:rsidRPr="00EE5876">
        <w:rPr>
          <w:b/>
          <w:sz w:val="22"/>
          <w:szCs w:val="22"/>
        </w:rPr>
        <w:t xml:space="preserve">  </w:t>
      </w:r>
      <w:r>
        <w:rPr>
          <w:b/>
          <w:sz w:val="22"/>
          <w:szCs w:val="22"/>
        </w:rPr>
        <w:t xml:space="preserve">  </w:t>
      </w:r>
    </w:p>
    <w:p w:rsidR="00551751" w:rsidRPr="00EE5876" w:rsidRDefault="00551751" w:rsidP="00551751">
      <w:pPr>
        <w:rPr>
          <w:b/>
          <w:sz w:val="22"/>
          <w:szCs w:val="22"/>
        </w:rPr>
      </w:pPr>
      <w:r>
        <w:rPr>
          <w:b/>
          <w:sz w:val="22"/>
          <w:szCs w:val="22"/>
        </w:rPr>
        <w:t>Chair-Elect:</w:t>
      </w:r>
      <w:r>
        <w:rPr>
          <w:b/>
          <w:sz w:val="22"/>
          <w:szCs w:val="22"/>
        </w:rPr>
        <w:tab/>
        <w:t>Dr. Jeff Woodford (MWSU)</w:t>
      </w:r>
      <w:r>
        <w:rPr>
          <w:b/>
          <w:sz w:val="22"/>
          <w:szCs w:val="22"/>
        </w:rPr>
        <w:tab/>
      </w:r>
      <w:r>
        <w:rPr>
          <w:b/>
          <w:sz w:val="22"/>
          <w:szCs w:val="22"/>
        </w:rPr>
        <w:tab/>
      </w:r>
      <w:r>
        <w:rPr>
          <w:b/>
          <w:sz w:val="22"/>
          <w:szCs w:val="22"/>
        </w:rPr>
        <w:tab/>
        <w:t>(816)</w:t>
      </w:r>
      <w:r w:rsidR="004E3EF6">
        <w:rPr>
          <w:b/>
          <w:sz w:val="22"/>
          <w:szCs w:val="22"/>
        </w:rPr>
        <w:t xml:space="preserve"> 271-4100</w:t>
      </w:r>
      <w:r>
        <w:rPr>
          <w:b/>
          <w:sz w:val="22"/>
          <w:szCs w:val="22"/>
        </w:rPr>
        <w:t xml:space="preserve"> </w:t>
      </w:r>
    </w:p>
    <w:p w:rsidR="00551751" w:rsidRDefault="00551751" w:rsidP="00551751">
      <w:pPr>
        <w:rPr>
          <w:b/>
          <w:sz w:val="22"/>
          <w:szCs w:val="22"/>
        </w:rPr>
      </w:pPr>
      <w:r>
        <w:rPr>
          <w:b/>
          <w:sz w:val="22"/>
          <w:szCs w:val="22"/>
        </w:rPr>
        <w:t>Treasurer:</w:t>
      </w:r>
      <w:r>
        <w:rPr>
          <w:b/>
          <w:sz w:val="22"/>
          <w:szCs w:val="22"/>
        </w:rPr>
        <w:tab/>
        <w:t>Dr. Gary Clapp (MWSU)</w:t>
      </w:r>
      <w:r>
        <w:rPr>
          <w:b/>
          <w:sz w:val="22"/>
          <w:szCs w:val="22"/>
        </w:rPr>
        <w:tab/>
      </w:r>
      <w:r>
        <w:rPr>
          <w:b/>
          <w:sz w:val="22"/>
          <w:szCs w:val="22"/>
        </w:rPr>
        <w:tab/>
      </w:r>
      <w:r>
        <w:rPr>
          <w:b/>
          <w:sz w:val="22"/>
          <w:szCs w:val="22"/>
        </w:rPr>
        <w:tab/>
      </w:r>
      <w:r w:rsidRPr="00EE5876">
        <w:rPr>
          <w:b/>
          <w:sz w:val="22"/>
          <w:szCs w:val="22"/>
        </w:rPr>
        <w:t>(</w:t>
      </w:r>
      <w:r>
        <w:rPr>
          <w:b/>
          <w:sz w:val="22"/>
          <w:szCs w:val="22"/>
        </w:rPr>
        <w:t>816</w:t>
      </w:r>
      <w:r w:rsidRPr="00EE5876">
        <w:rPr>
          <w:b/>
          <w:sz w:val="22"/>
          <w:szCs w:val="22"/>
        </w:rPr>
        <w:t xml:space="preserve">) </w:t>
      </w:r>
      <w:r w:rsidR="004E3EF6">
        <w:rPr>
          <w:b/>
          <w:sz w:val="22"/>
          <w:szCs w:val="22"/>
        </w:rPr>
        <w:t>271-447</w:t>
      </w:r>
      <w:r>
        <w:rPr>
          <w:b/>
          <w:sz w:val="22"/>
          <w:szCs w:val="22"/>
        </w:rPr>
        <w:t>0</w:t>
      </w:r>
    </w:p>
    <w:p w:rsidR="00551751" w:rsidRDefault="00551751" w:rsidP="00551751">
      <w:pPr>
        <w:rPr>
          <w:b/>
          <w:sz w:val="22"/>
          <w:szCs w:val="22"/>
        </w:rPr>
      </w:pPr>
      <w:r>
        <w:rPr>
          <w:b/>
          <w:sz w:val="22"/>
          <w:szCs w:val="22"/>
        </w:rPr>
        <w:t>Secretary:</w:t>
      </w:r>
      <w:r>
        <w:rPr>
          <w:b/>
          <w:sz w:val="22"/>
          <w:szCs w:val="22"/>
        </w:rPr>
        <w:tab/>
      </w:r>
      <w:r w:rsidR="00523811">
        <w:rPr>
          <w:b/>
          <w:sz w:val="22"/>
          <w:szCs w:val="22"/>
        </w:rPr>
        <w:t>*THIS POSITION IS OPEN; please call Sarah if interested!</w:t>
      </w:r>
    </w:p>
    <w:p w:rsidR="00551751" w:rsidRPr="00EE5876" w:rsidRDefault="00B13582" w:rsidP="00B13582">
      <w:pPr>
        <w:rPr>
          <w:b/>
          <w:sz w:val="22"/>
          <w:szCs w:val="22"/>
        </w:rPr>
      </w:pPr>
      <w:r>
        <w:rPr>
          <w:b/>
          <w:sz w:val="22"/>
          <w:szCs w:val="22"/>
        </w:rPr>
        <w:t>Councilor:</w:t>
      </w:r>
      <w:r>
        <w:rPr>
          <w:b/>
          <w:sz w:val="22"/>
          <w:szCs w:val="22"/>
        </w:rPr>
        <w:tab/>
      </w:r>
      <w:r w:rsidR="00551751" w:rsidRPr="00EE5876">
        <w:rPr>
          <w:b/>
          <w:sz w:val="22"/>
          <w:szCs w:val="22"/>
        </w:rPr>
        <w:t>Dr. Sarah Leibowitz (</w:t>
      </w:r>
      <w:r w:rsidR="00551751">
        <w:rPr>
          <w:b/>
          <w:sz w:val="22"/>
          <w:szCs w:val="22"/>
        </w:rPr>
        <w:t>DeLaval Manufact.)</w:t>
      </w:r>
      <w:r w:rsidR="00551751">
        <w:rPr>
          <w:b/>
          <w:sz w:val="22"/>
          <w:szCs w:val="22"/>
        </w:rPr>
        <w:tab/>
        <w:t>(816) 891</w:t>
      </w:r>
      <w:r w:rsidR="00551751" w:rsidRPr="00EE5876">
        <w:rPr>
          <w:b/>
          <w:sz w:val="22"/>
          <w:szCs w:val="22"/>
        </w:rPr>
        <w:t>-</w:t>
      </w:r>
      <w:r w:rsidR="00551751">
        <w:rPr>
          <w:b/>
          <w:sz w:val="22"/>
          <w:szCs w:val="22"/>
        </w:rPr>
        <w:t>6974</w:t>
      </w:r>
    </w:p>
    <w:p w:rsidR="00551751" w:rsidRDefault="00551751" w:rsidP="00551751">
      <w:pPr>
        <w:rPr>
          <w:b/>
          <w:sz w:val="22"/>
          <w:szCs w:val="22"/>
        </w:rPr>
      </w:pPr>
      <w:r w:rsidRPr="00EE5876">
        <w:rPr>
          <w:b/>
          <w:sz w:val="22"/>
          <w:szCs w:val="22"/>
        </w:rPr>
        <w:t xml:space="preserve">Alternate Councilor:  </w:t>
      </w:r>
      <w:r>
        <w:rPr>
          <w:b/>
          <w:sz w:val="22"/>
          <w:szCs w:val="22"/>
        </w:rPr>
        <w:t xml:space="preserve">          </w:t>
      </w:r>
    </w:p>
    <w:p w:rsidR="00551751" w:rsidRPr="00EE5876" w:rsidRDefault="00B13582" w:rsidP="00551751">
      <w:pPr>
        <w:rPr>
          <w:b/>
          <w:sz w:val="22"/>
          <w:szCs w:val="22"/>
        </w:rPr>
      </w:pPr>
      <w:r>
        <w:rPr>
          <w:b/>
          <w:sz w:val="22"/>
          <w:szCs w:val="22"/>
        </w:rPr>
        <w:t>Dr. Gary Clapp (MWSU)</w:t>
      </w:r>
      <w:r w:rsidR="00551751">
        <w:rPr>
          <w:b/>
          <w:sz w:val="22"/>
          <w:szCs w:val="22"/>
        </w:rPr>
        <w:tab/>
      </w:r>
      <w:r w:rsidR="00551751">
        <w:rPr>
          <w:b/>
          <w:sz w:val="22"/>
          <w:szCs w:val="22"/>
        </w:rPr>
        <w:tab/>
      </w:r>
      <w:r w:rsidR="00551751">
        <w:rPr>
          <w:b/>
          <w:sz w:val="22"/>
          <w:szCs w:val="22"/>
        </w:rPr>
        <w:tab/>
      </w:r>
      <w:r w:rsidR="00551751">
        <w:rPr>
          <w:b/>
          <w:sz w:val="22"/>
          <w:szCs w:val="22"/>
        </w:rPr>
        <w:tab/>
      </w:r>
      <w:r w:rsidR="00551751">
        <w:rPr>
          <w:b/>
          <w:sz w:val="22"/>
          <w:szCs w:val="22"/>
        </w:rPr>
        <w:tab/>
      </w:r>
      <w:r w:rsidR="00551751" w:rsidRPr="00EE5876">
        <w:rPr>
          <w:b/>
          <w:sz w:val="22"/>
          <w:szCs w:val="22"/>
        </w:rPr>
        <w:t>(816) 2</w:t>
      </w:r>
      <w:r>
        <w:rPr>
          <w:b/>
          <w:sz w:val="22"/>
          <w:szCs w:val="22"/>
        </w:rPr>
        <w:t>71-4470</w:t>
      </w:r>
    </w:p>
    <w:p w:rsidR="00551751" w:rsidRPr="00EE5876" w:rsidRDefault="00551751" w:rsidP="00551751">
      <w:pPr>
        <w:rPr>
          <w:b/>
          <w:sz w:val="22"/>
          <w:szCs w:val="22"/>
        </w:rPr>
      </w:pPr>
      <w:r>
        <w:rPr>
          <w:b/>
          <w:sz w:val="22"/>
          <w:szCs w:val="22"/>
        </w:rPr>
        <w:t>Newsletter Editor:  Mary Jean Clapp</w:t>
      </w:r>
      <w:r>
        <w:rPr>
          <w:b/>
          <w:sz w:val="22"/>
          <w:szCs w:val="22"/>
        </w:rPr>
        <w:tab/>
      </w:r>
      <w:r>
        <w:rPr>
          <w:b/>
          <w:sz w:val="22"/>
          <w:szCs w:val="22"/>
        </w:rPr>
        <w:tab/>
      </w:r>
      <w:r>
        <w:rPr>
          <w:b/>
          <w:sz w:val="22"/>
          <w:szCs w:val="22"/>
        </w:rPr>
        <w:tab/>
      </w:r>
      <w:hyperlink r:id="rId29" w:history="1">
        <w:r w:rsidRPr="00EE5876">
          <w:rPr>
            <w:rStyle w:val="Hyperlink"/>
            <w:b/>
            <w:sz w:val="22"/>
            <w:szCs w:val="22"/>
          </w:rPr>
          <w:t>Clappmj@aol.com</w:t>
        </w:r>
      </w:hyperlink>
    </w:p>
    <w:p w:rsidR="00551751" w:rsidRDefault="00551751" w:rsidP="00551751">
      <w:pPr>
        <w:rPr>
          <w:b/>
          <w:sz w:val="22"/>
          <w:szCs w:val="22"/>
        </w:rPr>
      </w:pPr>
      <w:r>
        <w:rPr>
          <w:b/>
          <w:sz w:val="22"/>
          <w:szCs w:val="22"/>
        </w:rPr>
        <w:t>Website Director:  Gary Clapp</w:t>
      </w:r>
      <w:r>
        <w:rPr>
          <w:b/>
          <w:sz w:val="22"/>
          <w:szCs w:val="22"/>
        </w:rPr>
        <w:tab/>
      </w:r>
      <w:r>
        <w:rPr>
          <w:b/>
          <w:sz w:val="22"/>
          <w:szCs w:val="22"/>
        </w:rPr>
        <w:tab/>
        <w:t xml:space="preserve">    </w:t>
      </w:r>
      <w:r>
        <w:rPr>
          <w:b/>
          <w:sz w:val="22"/>
          <w:szCs w:val="22"/>
        </w:rPr>
        <w:tab/>
      </w:r>
      <w:r>
        <w:rPr>
          <w:b/>
          <w:sz w:val="22"/>
          <w:szCs w:val="22"/>
        </w:rPr>
        <w:tab/>
      </w:r>
      <w:hyperlink r:id="rId30" w:history="1">
        <w:r w:rsidRPr="00041BEB">
          <w:rPr>
            <w:rStyle w:val="Hyperlink"/>
            <w:b/>
            <w:sz w:val="22"/>
            <w:szCs w:val="22"/>
          </w:rPr>
          <w:t>gclapp@missouriwestern.edu</w:t>
        </w:r>
      </w:hyperlink>
    </w:p>
    <w:p w:rsidR="00551751" w:rsidRPr="00EE5876" w:rsidRDefault="00551751" w:rsidP="00551751">
      <w:pPr>
        <w:rPr>
          <w:b/>
          <w:sz w:val="22"/>
          <w:szCs w:val="22"/>
        </w:rPr>
      </w:pPr>
      <w:r>
        <w:rPr>
          <w:b/>
          <w:sz w:val="22"/>
          <w:szCs w:val="22"/>
        </w:rPr>
        <w:t xml:space="preserve">Immediate Past Chair: Dr. Bill Gutheil (UMKC) </w:t>
      </w:r>
      <w:r>
        <w:rPr>
          <w:b/>
          <w:sz w:val="22"/>
          <w:szCs w:val="22"/>
        </w:rPr>
        <w:tab/>
      </w:r>
      <w:r>
        <w:rPr>
          <w:b/>
          <w:sz w:val="22"/>
          <w:szCs w:val="22"/>
        </w:rPr>
        <w:tab/>
        <w:t>(816)</w:t>
      </w:r>
      <w:r w:rsidRPr="00EE5876">
        <w:rPr>
          <w:b/>
          <w:sz w:val="22"/>
          <w:szCs w:val="22"/>
        </w:rPr>
        <w:t xml:space="preserve"> </w:t>
      </w:r>
      <w:r>
        <w:rPr>
          <w:b/>
          <w:sz w:val="22"/>
          <w:szCs w:val="22"/>
        </w:rPr>
        <w:t>235-2424</w:t>
      </w:r>
      <w:r w:rsidRPr="00EE5876">
        <w:rPr>
          <w:b/>
          <w:sz w:val="22"/>
          <w:szCs w:val="22"/>
        </w:rPr>
        <w:t xml:space="preserve">  </w:t>
      </w:r>
    </w:p>
    <w:p w:rsidR="00C60A39" w:rsidRPr="00D456BB" w:rsidRDefault="00F94C55" w:rsidP="00D456BB">
      <w:pPr>
        <w:tabs>
          <w:tab w:val="left" w:pos="4020"/>
        </w:tabs>
      </w:pPr>
      <w:r w:rsidRPr="00B7424C">
        <w:rPr>
          <w:b/>
          <w:noProof/>
          <w:color w:val="4A442A"/>
        </w:rPr>
        <mc:AlternateContent>
          <mc:Choice Requires="wps">
            <w:drawing>
              <wp:anchor distT="45720" distB="45720" distL="114300" distR="114300" simplePos="0" relativeHeight="251696640" behindDoc="0" locked="0" layoutInCell="1" allowOverlap="1" wp14:anchorId="15CEAFBA" wp14:editId="353837F4">
                <wp:simplePos x="0" y="0"/>
                <wp:positionH relativeFrom="margin">
                  <wp:posOffset>4610100</wp:posOffset>
                </wp:positionH>
                <wp:positionV relativeFrom="paragraph">
                  <wp:posOffset>5426710</wp:posOffset>
                </wp:positionV>
                <wp:extent cx="2359152" cy="1261872"/>
                <wp:effectExtent l="0" t="0" r="2222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359152" cy="1261872"/>
                        </a:xfrm>
                        <a:prstGeom prst="rect">
                          <a:avLst/>
                        </a:prstGeom>
                        <a:solidFill>
                          <a:srgbClr val="FFFFFF"/>
                        </a:solidFill>
                        <a:ln w="9525">
                          <a:solidFill>
                            <a:srgbClr val="000000"/>
                          </a:solidFill>
                          <a:miter lim="800000"/>
                          <a:headEnd/>
                          <a:tailEnd/>
                        </a:ln>
                      </wps:spPr>
                      <wps:txbx>
                        <w:txbxContent>
                          <w:p w:rsidR="00F94C55" w:rsidRPr="00F94C55" w:rsidRDefault="00EB0D3F" w:rsidP="00F94C55">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june</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20</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rsidR="00F94C55" w:rsidRDefault="00F94C55" w:rsidP="00F94C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15CEAFBA" id="Text Box 2" o:spid="_x0000_s1048" type="#_x0000_t202" style="position:absolute;margin-left:363pt;margin-top:427.3pt;width:185.75pt;height:99.35pt;rotation:180;z-index:251696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">
                <v:textbox style="mso-fit-shape-to-text:t">
                  <w:txbxContent>
                    <w:p w:rsidR="00F94C55" w:rsidRPr="00F94C55" w:rsidRDefault="00EB0D3F" w:rsidP="00F94C55">
                      <w:pPr>
                        <w:pStyle w:val="NormalWeb"/>
                        <w:spacing w:before="0" w:beforeAutospacing="0" w:after="0" w:afterAutospacing="0"/>
                        <w:jc w:val="cente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pPr>
                      <w:r>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june</w:t>
                      </w:r>
                      <w:r w:rsidR="00F94C55"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 xml:space="preserve"> 20</w:t>
                      </w:r>
                      <w:r w:rsid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20</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American Chemical Society</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Kansas City Chemist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2903 Wilshire Court</w:t>
                      </w:r>
                    </w:p>
                    <w:p w:rsidR="00F94C55" w:rsidRPr="00B43841" w:rsidRDefault="00F94C55" w:rsidP="00F94C55">
                      <w:pPr>
                        <w:pStyle w:val="NormalWeb"/>
                        <w:spacing w:before="0" w:beforeAutospacing="0" w:after="0" w:afterAutospacing="0"/>
                        <w:jc w:val="center"/>
                        <w:rPr>
                          <w:sz w:val="22"/>
                          <w:szCs w:val="22"/>
                        </w:rPr>
                      </w:pPr>
                      <w:r w:rsidRPr="00F94C55">
                        <w:rPr>
                          <w:rFonts w:ascii="Arial Black" w:hAnsi="Arial Black"/>
                          <w:outline/>
                          <w:color w:val="000000"/>
                          <w:sz w:val="22"/>
                          <w:szCs w:val="22"/>
                          <w14:textOutline w14:w="9525" w14:cap="flat" w14:cmpd="sng" w14:algn="ctr">
                            <w14:solidFill>
                              <w14:srgbClr w14:val="000000"/>
                            </w14:solidFill>
                            <w14:prstDash w14:val="solid"/>
                            <w14:round/>
                          </w14:textOutline>
                          <w14:textFill>
                            <w14:noFill/>
                          </w14:textFill>
                        </w:rPr>
                        <w:t>St. Joseph MO  64506</w:t>
                      </w:r>
                    </w:p>
                    <w:p w:rsidR="00F94C55" w:rsidRDefault="00F94C55" w:rsidP="00F94C55"/>
                  </w:txbxContent>
                </v:textbox>
                <w10:wrap type="square" anchorx="margin"/>
              </v:shape>
            </w:pict>
          </mc:Fallback>
        </mc:AlternateContent>
      </w:r>
    </w:p>
    <w:sectPr w:rsidR="00C60A39" w:rsidRPr="00D456BB" w:rsidSect="005E0408">
      <w:type w:val="continuous"/>
      <w:pgSz w:w="12240" w:h="15840" w:code="1"/>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847" w:rsidRDefault="00EC2847">
      <w:r>
        <w:separator/>
      </w:r>
    </w:p>
  </w:endnote>
  <w:endnote w:type="continuationSeparator" w:id="0">
    <w:p w:rsidR="00EC2847" w:rsidRDefault="00EC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847" w:rsidRDefault="00EC2847">
      <w:r>
        <w:separator/>
      </w:r>
    </w:p>
  </w:footnote>
  <w:footnote w:type="continuationSeparator" w:id="0">
    <w:p w:rsidR="00EC2847" w:rsidRDefault="00EC28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AFA2972"/>
    <w:lvl w:ilvl="0">
      <w:numFmt w:val="bullet"/>
      <w:lvlText w:val="*"/>
      <w:lvlJc w:val="left"/>
    </w:lvl>
  </w:abstractNum>
  <w:abstractNum w:abstractNumId="1" w15:restartNumberingAfterBreak="0">
    <w:nsid w:val="126E4A8E"/>
    <w:multiLevelType w:val="hybridMultilevel"/>
    <w:tmpl w:val="6D7003EA"/>
    <w:lvl w:ilvl="0" w:tplc="A6129DBA">
      <w:start w:val="1"/>
      <w:numFmt w:val="bullet"/>
      <w:pStyle w:val="Achievemen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129DC"/>
    <w:multiLevelType w:val="hybridMultilevel"/>
    <w:tmpl w:val="C1B492E0"/>
    <w:lvl w:ilvl="0" w:tplc="3B3495C8">
      <w:start w:val="1"/>
      <w:numFmt w:val="decimal"/>
      <w:pStyle w:val="BodyText-Numbere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7A4361"/>
    <w:multiLevelType w:val="multilevel"/>
    <w:tmpl w:val="538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lvlOverride w:ilvl="0">
      <w:lvl w:ilvl="0">
        <w:start w:val="1"/>
        <w:numFmt w:val="bullet"/>
        <w:lvlText w:val=""/>
        <w:legacy w:legacy="1" w:legacySpace="0" w:legacyIndent="143"/>
        <w:lvlJc w:val="left"/>
        <w:rPr>
          <w:rFonts w:ascii="Symbol" w:hAnsi="Symbol" w:hint="default"/>
        </w:rPr>
      </w:lvl>
    </w:lvlOverride>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87"/>
  <w:displayHorizontalDrawingGridEvery w:val="0"/>
  <w:displayVerticalDrawingGridEvery w:val="0"/>
  <w:characterSpacingControl w:val="doNotCompress"/>
  <w:hdr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AC"/>
    <w:rsid w:val="00000EB9"/>
    <w:rsid w:val="00001D3B"/>
    <w:rsid w:val="00002C9C"/>
    <w:rsid w:val="000039A1"/>
    <w:rsid w:val="00005207"/>
    <w:rsid w:val="00005588"/>
    <w:rsid w:val="000058B2"/>
    <w:rsid w:val="00007373"/>
    <w:rsid w:val="000075C4"/>
    <w:rsid w:val="00010777"/>
    <w:rsid w:val="00011F85"/>
    <w:rsid w:val="000127DA"/>
    <w:rsid w:val="000145C6"/>
    <w:rsid w:val="000146F9"/>
    <w:rsid w:val="0001487E"/>
    <w:rsid w:val="000148F4"/>
    <w:rsid w:val="00015987"/>
    <w:rsid w:val="00015E9E"/>
    <w:rsid w:val="0001641D"/>
    <w:rsid w:val="000201A8"/>
    <w:rsid w:val="00021EB3"/>
    <w:rsid w:val="0002448F"/>
    <w:rsid w:val="000245F1"/>
    <w:rsid w:val="00024AD7"/>
    <w:rsid w:val="00030827"/>
    <w:rsid w:val="00031827"/>
    <w:rsid w:val="00032FEE"/>
    <w:rsid w:val="000347E1"/>
    <w:rsid w:val="00037A68"/>
    <w:rsid w:val="00037A77"/>
    <w:rsid w:val="00040BA3"/>
    <w:rsid w:val="00040C9C"/>
    <w:rsid w:val="00041024"/>
    <w:rsid w:val="00042116"/>
    <w:rsid w:val="0004575A"/>
    <w:rsid w:val="00047970"/>
    <w:rsid w:val="00047D46"/>
    <w:rsid w:val="00050DEF"/>
    <w:rsid w:val="00051009"/>
    <w:rsid w:val="0005284A"/>
    <w:rsid w:val="000528A2"/>
    <w:rsid w:val="00053C51"/>
    <w:rsid w:val="000541D2"/>
    <w:rsid w:val="00054DD9"/>
    <w:rsid w:val="00054FAE"/>
    <w:rsid w:val="00055397"/>
    <w:rsid w:val="000567B2"/>
    <w:rsid w:val="00056B7A"/>
    <w:rsid w:val="00056C91"/>
    <w:rsid w:val="000577A3"/>
    <w:rsid w:val="00057963"/>
    <w:rsid w:val="00060581"/>
    <w:rsid w:val="00060701"/>
    <w:rsid w:val="00060A3D"/>
    <w:rsid w:val="00060B2C"/>
    <w:rsid w:val="00061DC3"/>
    <w:rsid w:val="0006338C"/>
    <w:rsid w:val="0006397F"/>
    <w:rsid w:val="000640C1"/>
    <w:rsid w:val="00064570"/>
    <w:rsid w:val="0006570A"/>
    <w:rsid w:val="0007124A"/>
    <w:rsid w:val="000719C7"/>
    <w:rsid w:val="000737A7"/>
    <w:rsid w:val="00074830"/>
    <w:rsid w:val="00074B0B"/>
    <w:rsid w:val="000751A0"/>
    <w:rsid w:val="00075300"/>
    <w:rsid w:val="0007589E"/>
    <w:rsid w:val="0007715F"/>
    <w:rsid w:val="00077673"/>
    <w:rsid w:val="00077AEA"/>
    <w:rsid w:val="00080022"/>
    <w:rsid w:val="00080161"/>
    <w:rsid w:val="000825E3"/>
    <w:rsid w:val="00082C95"/>
    <w:rsid w:val="00083BFB"/>
    <w:rsid w:val="00086649"/>
    <w:rsid w:val="00087265"/>
    <w:rsid w:val="000873D9"/>
    <w:rsid w:val="00087541"/>
    <w:rsid w:val="00087DF2"/>
    <w:rsid w:val="00090267"/>
    <w:rsid w:val="00090818"/>
    <w:rsid w:val="00091649"/>
    <w:rsid w:val="00093426"/>
    <w:rsid w:val="00093801"/>
    <w:rsid w:val="00094575"/>
    <w:rsid w:val="000946FD"/>
    <w:rsid w:val="000967BF"/>
    <w:rsid w:val="00097A3F"/>
    <w:rsid w:val="000A1254"/>
    <w:rsid w:val="000A126C"/>
    <w:rsid w:val="000A2C60"/>
    <w:rsid w:val="000A3190"/>
    <w:rsid w:val="000A3FF4"/>
    <w:rsid w:val="000A43E9"/>
    <w:rsid w:val="000A61EC"/>
    <w:rsid w:val="000A65C9"/>
    <w:rsid w:val="000A6D15"/>
    <w:rsid w:val="000A7A5D"/>
    <w:rsid w:val="000A7E29"/>
    <w:rsid w:val="000B2B60"/>
    <w:rsid w:val="000B30FA"/>
    <w:rsid w:val="000B3BC8"/>
    <w:rsid w:val="000B49FE"/>
    <w:rsid w:val="000B7894"/>
    <w:rsid w:val="000C04F0"/>
    <w:rsid w:val="000C15D6"/>
    <w:rsid w:val="000C1EE7"/>
    <w:rsid w:val="000C470D"/>
    <w:rsid w:val="000C49B0"/>
    <w:rsid w:val="000C5BBB"/>
    <w:rsid w:val="000C6154"/>
    <w:rsid w:val="000C66E4"/>
    <w:rsid w:val="000C6CB5"/>
    <w:rsid w:val="000C72F6"/>
    <w:rsid w:val="000D08CB"/>
    <w:rsid w:val="000D0D42"/>
    <w:rsid w:val="000D2803"/>
    <w:rsid w:val="000D6E90"/>
    <w:rsid w:val="000D7622"/>
    <w:rsid w:val="000E08F3"/>
    <w:rsid w:val="000E0F00"/>
    <w:rsid w:val="000E1950"/>
    <w:rsid w:val="000E1F96"/>
    <w:rsid w:val="000E32BD"/>
    <w:rsid w:val="000E3B46"/>
    <w:rsid w:val="000E3F6D"/>
    <w:rsid w:val="000E44AE"/>
    <w:rsid w:val="000E4582"/>
    <w:rsid w:val="000E542D"/>
    <w:rsid w:val="000E5A54"/>
    <w:rsid w:val="000E615F"/>
    <w:rsid w:val="000E664D"/>
    <w:rsid w:val="000E783A"/>
    <w:rsid w:val="000E796B"/>
    <w:rsid w:val="000F0D38"/>
    <w:rsid w:val="000F1793"/>
    <w:rsid w:val="000F2117"/>
    <w:rsid w:val="000F42E3"/>
    <w:rsid w:val="000F5341"/>
    <w:rsid w:val="000F5AD6"/>
    <w:rsid w:val="000F5BD7"/>
    <w:rsid w:val="000F78F1"/>
    <w:rsid w:val="000F795D"/>
    <w:rsid w:val="000F7BD3"/>
    <w:rsid w:val="0010070B"/>
    <w:rsid w:val="00101F4F"/>
    <w:rsid w:val="001029A5"/>
    <w:rsid w:val="00102FCE"/>
    <w:rsid w:val="00103BCA"/>
    <w:rsid w:val="00103D38"/>
    <w:rsid w:val="001059B0"/>
    <w:rsid w:val="00106245"/>
    <w:rsid w:val="00111A96"/>
    <w:rsid w:val="00111F34"/>
    <w:rsid w:val="00113D05"/>
    <w:rsid w:val="00114325"/>
    <w:rsid w:val="0011456E"/>
    <w:rsid w:val="00116342"/>
    <w:rsid w:val="001179C2"/>
    <w:rsid w:val="00117AFC"/>
    <w:rsid w:val="001209FA"/>
    <w:rsid w:val="00121D85"/>
    <w:rsid w:val="00122219"/>
    <w:rsid w:val="001269BC"/>
    <w:rsid w:val="00134335"/>
    <w:rsid w:val="00134595"/>
    <w:rsid w:val="00134B10"/>
    <w:rsid w:val="00134E06"/>
    <w:rsid w:val="00135601"/>
    <w:rsid w:val="0013574C"/>
    <w:rsid w:val="00136AB4"/>
    <w:rsid w:val="00136C63"/>
    <w:rsid w:val="0013794D"/>
    <w:rsid w:val="00137B3B"/>
    <w:rsid w:val="00140CD4"/>
    <w:rsid w:val="00140F6F"/>
    <w:rsid w:val="00141C3C"/>
    <w:rsid w:val="00142E79"/>
    <w:rsid w:val="00143386"/>
    <w:rsid w:val="00143562"/>
    <w:rsid w:val="00144817"/>
    <w:rsid w:val="001454C8"/>
    <w:rsid w:val="001458DB"/>
    <w:rsid w:val="00145997"/>
    <w:rsid w:val="00146F60"/>
    <w:rsid w:val="00154248"/>
    <w:rsid w:val="00154327"/>
    <w:rsid w:val="0015540A"/>
    <w:rsid w:val="00156685"/>
    <w:rsid w:val="001624A8"/>
    <w:rsid w:val="00162E16"/>
    <w:rsid w:val="001641FD"/>
    <w:rsid w:val="00165C61"/>
    <w:rsid w:val="00165CC3"/>
    <w:rsid w:val="00166675"/>
    <w:rsid w:val="00166E9F"/>
    <w:rsid w:val="00172292"/>
    <w:rsid w:val="00173818"/>
    <w:rsid w:val="0017384A"/>
    <w:rsid w:val="001744E5"/>
    <w:rsid w:val="00174984"/>
    <w:rsid w:val="001759A1"/>
    <w:rsid w:val="00175DF4"/>
    <w:rsid w:val="0017666C"/>
    <w:rsid w:val="0017750F"/>
    <w:rsid w:val="001775F2"/>
    <w:rsid w:val="00180363"/>
    <w:rsid w:val="00180B3F"/>
    <w:rsid w:val="00180F3B"/>
    <w:rsid w:val="00180FB8"/>
    <w:rsid w:val="00181058"/>
    <w:rsid w:val="00182710"/>
    <w:rsid w:val="00182730"/>
    <w:rsid w:val="001829D1"/>
    <w:rsid w:val="00182AD8"/>
    <w:rsid w:val="00185681"/>
    <w:rsid w:val="001860AB"/>
    <w:rsid w:val="00186DCB"/>
    <w:rsid w:val="001871B4"/>
    <w:rsid w:val="0018754C"/>
    <w:rsid w:val="0018780A"/>
    <w:rsid w:val="00187B99"/>
    <w:rsid w:val="00187C5D"/>
    <w:rsid w:val="00190555"/>
    <w:rsid w:val="001911B6"/>
    <w:rsid w:val="00192D8A"/>
    <w:rsid w:val="00193F4A"/>
    <w:rsid w:val="001949AD"/>
    <w:rsid w:val="00194A23"/>
    <w:rsid w:val="00194C1B"/>
    <w:rsid w:val="00194E15"/>
    <w:rsid w:val="001959A7"/>
    <w:rsid w:val="001976F0"/>
    <w:rsid w:val="001978E7"/>
    <w:rsid w:val="00197AF3"/>
    <w:rsid w:val="001A17A5"/>
    <w:rsid w:val="001A43E4"/>
    <w:rsid w:val="001A6F19"/>
    <w:rsid w:val="001B005F"/>
    <w:rsid w:val="001B05FF"/>
    <w:rsid w:val="001B159F"/>
    <w:rsid w:val="001B196D"/>
    <w:rsid w:val="001B22CE"/>
    <w:rsid w:val="001B253E"/>
    <w:rsid w:val="001B34E4"/>
    <w:rsid w:val="001B47FB"/>
    <w:rsid w:val="001B4BE2"/>
    <w:rsid w:val="001B5149"/>
    <w:rsid w:val="001B5447"/>
    <w:rsid w:val="001B5794"/>
    <w:rsid w:val="001B70C3"/>
    <w:rsid w:val="001B78A1"/>
    <w:rsid w:val="001B7D5B"/>
    <w:rsid w:val="001B7DF6"/>
    <w:rsid w:val="001C0208"/>
    <w:rsid w:val="001C0293"/>
    <w:rsid w:val="001C0EB2"/>
    <w:rsid w:val="001C1228"/>
    <w:rsid w:val="001C2DB1"/>
    <w:rsid w:val="001C3339"/>
    <w:rsid w:val="001C3C9A"/>
    <w:rsid w:val="001C3E61"/>
    <w:rsid w:val="001C77F5"/>
    <w:rsid w:val="001D2BFF"/>
    <w:rsid w:val="001D34D1"/>
    <w:rsid w:val="001D3699"/>
    <w:rsid w:val="001D44AF"/>
    <w:rsid w:val="001D4EB3"/>
    <w:rsid w:val="001D710B"/>
    <w:rsid w:val="001D7C64"/>
    <w:rsid w:val="001E02EA"/>
    <w:rsid w:val="001E1173"/>
    <w:rsid w:val="001E3B46"/>
    <w:rsid w:val="001E4746"/>
    <w:rsid w:val="001E484A"/>
    <w:rsid w:val="001E49A4"/>
    <w:rsid w:val="001E5BAA"/>
    <w:rsid w:val="001E5BC8"/>
    <w:rsid w:val="001E641D"/>
    <w:rsid w:val="001E6FC5"/>
    <w:rsid w:val="001F152F"/>
    <w:rsid w:val="001F2831"/>
    <w:rsid w:val="001F341B"/>
    <w:rsid w:val="001F3682"/>
    <w:rsid w:val="001F5207"/>
    <w:rsid w:val="001F58B7"/>
    <w:rsid w:val="001F6A05"/>
    <w:rsid w:val="001F6E07"/>
    <w:rsid w:val="001F7342"/>
    <w:rsid w:val="001F7957"/>
    <w:rsid w:val="002018BC"/>
    <w:rsid w:val="00202032"/>
    <w:rsid w:val="00202928"/>
    <w:rsid w:val="00202FBA"/>
    <w:rsid w:val="002037E9"/>
    <w:rsid w:val="00203F0D"/>
    <w:rsid w:val="0020437D"/>
    <w:rsid w:val="00204564"/>
    <w:rsid w:val="00204B1E"/>
    <w:rsid w:val="002072F4"/>
    <w:rsid w:val="0021049E"/>
    <w:rsid w:val="00210E54"/>
    <w:rsid w:val="00211113"/>
    <w:rsid w:val="00211306"/>
    <w:rsid w:val="0021180A"/>
    <w:rsid w:val="002126D3"/>
    <w:rsid w:val="00213DB3"/>
    <w:rsid w:val="002153DC"/>
    <w:rsid w:val="00215570"/>
    <w:rsid w:val="002157F6"/>
    <w:rsid w:val="00220917"/>
    <w:rsid w:val="002238AD"/>
    <w:rsid w:val="00223C68"/>
    <w:rsid w:val="0022598A"/>
    <w:rsid w:val="0022789C"/>
    <w:rsid w:val="00230266"/>
    <w:rsid w:val="0023056C"/>
    <w:rsid w:val="002332CD"/>
    <w:rsid w:val="002343CB"/>
    <w:rsid w:val="002343E6"/>
    <w:rsid w:val="00234E05"/>
    <w:rsid w:val="00234E7F"/>
    <w:rsid w:val="002358B0"/>
    <w:rsid w:val="00236358"/>
    <w:rsid w:val="00241A4A"/>
    <w:rsid w:val="0024245B"/>
    <w:rsid w:val="00242F44"/>
    <w:rsid w:val="002446CD"/>
    <w:rsid w:val="00245B9E"/>
    <w:rsid w:val="00246648"/>
    <w:rsid w:val="00246663"/>
    <w:rsid w:val="002509AA"/>
    <w:rsid w:val="00250FEA"/>
    <w:rsid w:val="0025197D"/>
    <w:rsid w:val="00254F6D"/>
    <w:rsid w:val="002601A0"/>
    <w:rsid w:val="002605C5"/>
    <w:rsid w:val="00261810"/>
    <w:rsid w:val="00263443"/>
    <w:rsid w:val="0026355A"/>
    <w:rsid w:val="00263A4D"/>
    <w:rsid w:val="0026485F"/>
    <w:rsid w:val="00265CA7"/>
    <w:rsid w:val="00265CE9"/>
    <w:rsid w:val="002701EA"/>
    <w:rsid w:val="00270DDF"/>
    <w:rsid w:val="002717C7"/>
    <w:rsid w:val="00272F4D"/>
    <w:rsid w:val="0027380E"/>
    <w:rsid w:val="00273AFD"/>
    <w:rsid w:val="0027406D"/>
    <w:rsid w:val="002741D7"/>
    <w:rsid w:val="00275092"/>
    <w:rsid w:val="00275272"/>
    <w:rsid w:val="00275BB3"/>
    <w:rsid w:val="002763FE"/>
    <w:rsid w:val="002766FB"/>
    <w:rsid w:val="002776BB"/>
    <w:rsid w:val="002779F9"/>
    <w:rsid w:val="00280599"/>
    <w:rsid w:val="00281193"/>
    <w:rsid w:val="002821DC"/>
    <w:rsid w:val="00282997"/>
    <w:rsid w:val="00282CF4"/>
    <w:rsid w:val="00282E71"/>
    <w:rsid w:val="002833A7"/>
    <w:rsid w:val="002864CF"/>
    <w:rsid w:val="00286A34"/>
    <w:rsid w:val="00287BF4"/>
    <w:rsid w:val="00287E93"/>
    <w:rsid w:val="0029338A"/>
    <w:rsid w:val="00293E42"/>
    <w:rsid w:val="002951AB"/>
    <w:rsid w:val="00297913"/>
    <w:rsid w:val="002A0250"/>
    <w:rsid w:val="002A05C2"/>
    <w:rsid w:val="002A222B"/>
    <w:rsid w:val="002A24DD"/>
    <w:rsid w:val="002A6161"/>
    <w:rsid w:val="002A7404"/>
    <w:rsid w:val="002B0A61"/>
    <w:rsid w:val="002B1129"/>
    <w:rsid w:val="002B11DA"/>
    <w:rsid w:val="002B1A54"/>
    <w:rsid w:val="002B1B0B"/>
    <w:rsid w:val="002B2CC4"/>
    <w:rsid w:val="002B2E53"/>
    <w:rsid w:val="002B2F62"/>
    <w:rsid w:val="002B4E02"/>
    <w:rsid w:val="002B5272"/>
    <w:rsid w:val="002B6E42"/>
    <w:rsid w:val="002C0A7D"/>
    <w:rsid w:val="002C0D0E"/>
    <w:rsid w:val="002C1C0D"/>
    <w:rsid w:val="002C1E91"/>
    <w:rsid w:val="002C35F7"/>
    <w:rsid w:val="002C4039"/>
    <w:rsid w:val="002C4377"/>
    <w:rsid w:val="002C4479"/>
    <w:rsid w:val="002C4F34"/>
    <w:rsid w:val="002C5F52"/>
    <w:rsid w:val="002C6B09"/>
    <w:rsid w:val="002D0DC6"/>
    <w:rsid w:val="002D2533"/>
    <w:rsid w:val="002D421A"/>
    <w:rsid w:val="002D487E"/>
    <w:rsid w:val="002D489D"/>
    <w:rsid w:val="002D4C9F"/>
    <w:rsid w:val="002D67FB"/>
    <w:rsid w:val="002D6AC2"/>
    <w:rsid w:val="002E0441"/>
    <w:rsid w:val="002E04E7"/>
    <w:rsid w:val="002E09A3"/>
    <w:rsid w:val="002E10C6"/>
    <w:rsid w:val="002E1649"/>
    <w:rsid w:val="002E1C83"/>
    <w:rsid w:val="002E3554"/>
    <w:rsid w:val="002E3813"/>
    <w:rsid w:val="002E38C0"/>
    <w:rsid w:val="002E3A56"/>
    <w:rsid w:val="002E40F1"/>
    <w:rsid w:val="002E43B0"/>
    <w:rsid w:val="002E43DB"/>
    <w:rsid w:val="002E5322"/>
    <w:rsid w:val="002E6BB8"/>
    <w:rsid w:val="002E7397"/>
    <w:rsid w:val="002E74C5"/>
    <w:rsid w:val="002F2AEC"/>
    <w:rsid w:val="002F3B56"/>
    <w:rsid w:val="002F3BBC"/>
    <w:rsid w:val="002F6F64"/>
    <w:rsid w:val="002F7090"/>
    <w:rsid w:val="00300D6C"/>
    <w:rsid w:val="00302238"/>
    <w:rsid w:val="003024E7"/>
    <w:rsid w:val="00302A89"/>
    <w:rsid w:val="00303391"/>
    <w:rsid w:val="00303859"/>
    <w:rsid w:val="003044B7"/>
    <w:rsid w:val="00305160"/>
    <w:rsid w:val="003062B1"/>
    <w:rsid w:val="00307E1B"/>
    <w:rsid w:val="003117CD"/>
    <w:rsid w:val="00313658"/>
    <w:rsid w:val="003138D2"/>
    <w:rsid w:val="00313CC5"/>
    <w:rsid w:val="00316F1C"/>
    <w:rsid w:val="003175B6"/>
    <w:rsid w:val="00317C14"/>
    <w:rsid w:val="00320038"/>
    <w:rsid w:val="0032020E"/>
    <w:rsid w:val="003208EE"/>
    <w:rsid w:val="00321582"/>
    <w:rsid w:val="00322CE2"/>
    <w:rsid w:val="00324097"/>
    <w:rsid w:val="0032556F"/>
    <w:rsid w:val="003262A0"/>
    <w:rsid w:val="0032692B"/>
    <w:rsid w:val="00326B14"/>
    <w:rsid w:val="00326D77"/>
    <w:rsid w:val="00326FC6"/>
    <w:rsid w:val="003275CC"/>
    <w:rsid w:val="0032798F"/>
    <w:rsid w:val="0033070E"/>
    <w:rsid w:val="0033167B"/>
    <w:rsid w:val="00332F11"/>
    <w:rsid w:val="0033381A"/>
    <w:rsid w:val="00335777"/>
    <w:rsid w:val="00335A5D"/>
    <w:rsid w:val="00335AC9"/>
    <w:rsid w:val="003362F2"/>
    <w:rsid w:val="00340ACB"/>
    <w:rsid w:val="00340EB9"/>
    <w:rsid w:val="003434BE"/>
    <w:rsid w:val="00344617"/>
    <w:rsid w:val="003448D6"/>
    <w:rsid w:val="0034591F"/>
    <w:rsid w:val="00346305"/>
    <w:rsid w:val="00350AC9"/>
    <w:rsid w:val="0035176C"/>
    <w:rsid w:val="00351EF7"/>
    <w:rsid w:val="003529CB"/>
    <w:rsid w:val="00353109"/>
    <w:rsid w:val="003537B7"/>
    <w:rsid w:val="003549E5"/>
    <w:rsid w:val="00355AD3"/>
    <w:rsid w:val="00356259"/>
    <w:rsid w:val="003566CE"/>
    <w:rsid w:val="00356B3B"/>
    <w:rsid w:val="003574A7"/>
    <w:rsid w:val="00357912"/>
    <w:rsid w:val="003605A9"/>
    <w:rsid w:val="00360A3F"/>
    <w:rsid w:val="0036137E"/>
    <w:rsid w:val="0036196D"/>
    <w:rsid w:val="00361E9F"/>
    <w:rsid w:val="003659B9"/>
    <w:rsid w:val="00365D2C"/>
    <w:rsid w:val="00365D8E"/>
    <w:rsid w:val="00365DA8"/>
    <w:rsid w:val="00365E71"/>
    <w:rsid w:val="00365E98"/>
    <w:rsid w:val="00365EA3"/>
    <w:rsid w:val="003669DD"/>
    <w:rsid w:val="00366DD0"/>
    <w:rsid w:val="003702E5"/>
    <w:rsid w:val="00370E54"/>
    <w:rsid w:val="003717B8"/>
    <w:rsid w:val="00371A03"/>
    <w:rsid w:val="00374A83"/>
    <w:rsid w:val="00374FE7"/>
    <w:rsid w:val="003759C1"/>
    <w:rsid w:val="003763D1"/>
    <w:rsid w:val="00380356"/>
    <w:rsid w:val="0038073A"/>
    <w:rsid w:val="00380B5D"/>
    <w:rsid w:val="003812BD"/>
    <w:rsid w:val="00381B0B"/>
    <w:rsid w:val="00386F51"/>
    <w:rsid w:val="0038736A"/>
    <w:rsid w:val="0039031E"/>
    <w:rsid w:val="003908BF"/>
    <w:rsid w:val="00390CEC"/>
    <w:rsid w:val="00391915"/>
    <w:rsid w:val="003929C7"/>
    <w:rsid w:val="00393708"/>
    <w:rsid w:val="00394FEE"/>
    <w:rsid w:val="00395111"/>
    <w:rsid w:val="0039557F"/>
    <w:rsid w:val="00396DB4"/>
    <w:rsid w:val="0039701B"/>
    <w:rsid w:val="003A32D2"/>
    <w:rsid w:val="003A3D9E"/>
    <w:rsid w:val="003A4E91"/>
    <w:rsid w:val="003A61BE"/>
    <w:rsid w:val="003A63A7"/>
    <w:rsid w:val="003A718F"/>
    <w:rsid w:val="003B06F2"/>
    <w:rsid w:val="003B09AE"/>
    <w:rsid w:val="003B0BA1"/>
    <w:rsid w:val="003B16C1"/>
    <w:rsid w:val="003B1BC2"/>
    <w:rsid w:val="003B24A6"/>
    <w:rsid w:val="003B3B04"/>
    <w:rsid w:val="003B4CB7"/>
    <w:rsid w:val="003B725C"/>
    <w:rsid w:val="003C0BF9"/>
    <w:rsid w:val="003C20C8"/>
    <w:rsid w:val="003C320D"/>
    <w:rsid w:val="003C33B5"/>
    <w:rsid w:val="003C4659"/>
    <w:rsid w:val="003C47D0"/>
    <w:rsid w:val="003C6B74"/>
    <w:rsid w:val="003D16F9"/>
    <w:rsid w:val="003D19EC"/>
    <w:rsid w:val="003D1ED6"/>
    <w:rsid w:val="003D2C44"/>
    <w:rsid w:val="003D39F9"/>
    <w:rsid w:val="003D3B0B"/>
    <w:rsid w:val="003D4D07"/>
    <w:rsid w:val="003D7015"/>
    <w:rsid w:val="003D7275"/>
    <w:rsid w:val="003D7279"/>
    <w:rsid w:val="003D770E"/>
    <w:rsid w:val="003E1BB7"/>
    <w:rsid w:val="003E2B89"/>
    <w:rsid w:val="003E3F69"/>
    <w:rsid w:val="003E4182"/>
    <w:rsid w:val="003E5251"/>
    <w:rsid w:val="003E5487"/>
    <w:rsid w:val="003E6651"/>
    <w:rsid w:val="003F0C0B"/>
    <w:rsid w:val="003F1049"/>
    <w:rsid w:val="003F1238"/>
    <w:rsid w:val="003F22D3"/>
    <w:rsid w:val="003F260D"/>
    <w:rsid w:val="003F2A15"/>
    <w:rsid w:val="003F31E4"/>
    <w:rsid w:val="003F3903"/>
    <w:rsid w:val="003F3A1D"/>
    <w:rsid w:val="003F3C46"/>
    <w:rsid w:val="003F5360"/>
    <w:rsid w:val="003F5722"/>
    <w:rsid w:val="003F5E1B"/>
    <w:rsid w:val="003F607A"/>
    <w:rsid w:val="003F6351"/>
    <w:rsid w:val="003F649D"/>
    <w:rsid w:val="003F6A93"/>
    <w:rsid w:val="003F6FF3"/>
    <w:rsid w:val="004012B1"/>
    <w:rsid w:val="004052E1"/>
    <w:rsid w:val="00406CC2"/>
    <w:rsid w:val="00406E7C"/>
    <w:rsid w:val="00407313"/>
    <w:rsid w:val="0041024E"/>
    <w:rsid w:val="004105F6"/>
    <w:rsid w:val="00412027"/>
    <w:rsid w:val="00412130"/>
    <w:rsid w:val="0041318D"/>
    <w:rsid w:val="0041322B"/>
    <w:rsid w:val="00413342"/>
    <w:rsid w:val="00413967"/>
    <w:rsid w:val="00413B7A"/>
    <w:rsid w:val="00414D59"/>
    <w:rsid w:val="00414F18"/>
    <w:rsid w:val="0041538F"/>
    <w:rsid w:val="0041566D"/>
    <w:rsid w:val="00415A0D"/>
    <w:rsid w:val="00416773"/>
    <w:rsid w:val="004168D2"/>
    <w:rsid w:val="00416B06"/>
    <w:rsid w:val="004173DF"/>
    <w:rsid w:val="004205E7"/>
    <w:rsid w:val="0042257F"/>
    <w:rsid w:val="00423C92"/>
    <w:rsid w:val="004240CE"/>
    <w:rsid w:val="0042421B"/>
    <w:rsid w:val="0042445F"/>
    <w:rsid w:val="00424A9E"/>
    <w:rsid w:val="004263D9"/>
    <w:rsid w:val="0042641D"/>
    <w:rsid w:val="00427981"/>
    <w:rsid w:val="00427AB2"/>
    <w:rsid w:val="00427FD0"/>
    <w:rsid w:val="0043005A"/>
    <w:rsid w:val="0043132B"/>
    <w:rsid w:val="00432C02"/>
    <w:rsid w:val="00433234"/>
    <w:rsid w:val="00433915"/>
    <w:rsid w:val="00435398"/>
    <w:rsid w:val="004357F6"/>
    <w:rsid w:val="00435A48"/>
    <w:rsid w:val="00435AFE"/>
    <w:rsid w:val="00435B05"/>
    <w:rsid w:val="004378ED"/>
    <w:rsid w:val="00440B79"/>
    <w:rsid w:val="00441B18"/>
    <w:rsid w:val="00441F9D"/>
    <w:rsid w:val="00443732"/>
    <w:rsid w:val="0044395A"/>
    <w:rsid w:val="0044561E"/>
    <w:rsid w:val="00445EB8"/>
    <w:rsid w:val="00446875"/>
    <w:rsid w:val="00451761"/>
    <w:rsid w:val="00454BFC"/>
    <w:rsid w:val="00455FC4"/>
    <w:rsid w:val="004575C8"/>
    <w:rsid w:val="00461085"/>
    <w:rsid w:val="00462351"/>
    <w:rsid w:val="004636A0"/>
    <w:rsid w:val="00463A16"/>
    <w:rsid w:val="00465B30"/>
    <w:rsid w:val="00466C6C"/>
    <w:rsid w:val="00471298"/>
    <w:rsid w:val="00471D18"/>
    <w:rsid w:val="00473C17"/>
    <w:rsid w:val="00474413"/>
    <w:rsid w:val="004759B9"/>
    <w:rsid w:val="00475C95"/>
    <w:rsid w:val="00475EF9"/>
    <w:rsid w:val="00476330"/>
    <w:rsid w:val="0048032E"/>
    <w:rsid w:val="00480504"/>
    <w:rsid w:val="004806C9"/>
    <w:rsid w:val="00481943"/>
    <w:rsid w:val="00481F2D"/>
    <w:rsid w:val="00483F51"/>
    <w:rsid w:val="00484B6E"/>
    <w:rsid w:val="00486908"/>
    <w:rsid w:val="00486A0E"/>
    <w:rsid w:val="00490DEC"/>
    <w:rsid w:val="004918AE"/>
    <w:rsid w:val="0049198E"/>
    <w:rsid w:val="004924AD"/>
    <w:rsid w:val="00492C48"/>
    <w:rsid w:val="00493B7D"/>
    <w:rsid w:val="00494AA1"/>
    <w:rsid w:val="00494C7D"/>
    <w:rsid w:val="004952F9"/>
    <w:rsid w:val="00495598"/>
    <w:rsid w:val="0049625E"/>
    <w:rsid w:val="004A246B"/>
    <w:rsid w:val="004A39F0"/>
    <w:rsid w:val="004A4802"/>
    <w:rsid w:val="004A4BE7"/>
    <w:rsid w:val="004A4DA0"/>
    <w:rsid w:val="004A6236"/>
    <w:rsid w:val="004A7AA7"/>
    <w:rsid w:val="004B06AD"/>
    <w:rsid w:val="004B0789"/>
    <w:rsid w:val="004B1072"/>
    <w:rsid w:val="004B1242"/>
    <w:rsid w:val="004B1586"/>
    <w:rsid w:val="004B19FF"/>
    <w:rsid w:val="004B4A48"/>
    <w:rsid w:val="004B4B4D"/>
    <w:rsid w:val="004B4B8C"/>
    <w:rsid w:val="004B4D87"/>
    <w:rsid w:val="004B4FAC"/>
    <w:rsid w:val="004B7CA0"/>
    <w:rsid w:val="004C1825"/>
    <w:rsid w:val="004C1ADB"/>
    <w:rsid w:val="004C1DF8"/>
    <w:rsid w:val="004C2C4E"/>
    <w:rsid w:val="004C4746"/>
    <w:rsid w:val="004C5027"/>
    <w:rsid w:val="004C57D6"/>
    <w:rsid w:val="004C5AB1"/>
    <w:rsid w:val="004C5FE6"/>
    <w:rsid w:val="004C6FBC"/>
    <w:rsid w:val="004C7625"/>
    <w:rsid w:val="004D1222"/>
    <w:rsid w:val="004D1313"/>
    <w:rsid w:val="004D19AB"/>
    <w:rsid w:val="004D1B9A"/>
    <w:rsid w:val="004D2F3F"/>
    <w:rsid w:val="004D3A41"/>
    <w:rsid w:val="004D3B54"/>
    <w:rsid w:val="004D4E41"/>
    <w:rsid w:val="004D54FE"/>
    <w:rsid w:val="004D63AA"/>
    <w:rsid w:val="004E0381"/>
    <w:rsid w:val="004E1A1F"/>
    <w:rsid w:val="004E28F1"/>
    <w:rsid w:val="004E3D26"/>
    <w:rsid w:val="004E3EF6"/>
    <w:rsid w:val="004E40D0"/>
    <w:rsid w:val="004E467C"/>
    <w:rsid w:val="004E4ECD"/>
    <w:rsid w:val="004E52B8"/>
    <w:rsid w:val="004E6292"/>
    <w:rsid w:val="004E669E"/>
    <w:rsid w:val="004F0F5C"/>
    <w:rsid w:val="004F187B"/>
    <w:rsid w:val="004F1A02"/>
    <w:rsid w:val="004F2384"/>
    <w:rsid w:val="004F398E"/>
    <w:rsid w:val="004F3B3A"/>
    <w:rsid w:val="004F5D1C"/>
    <w:rsid w:val="004F7252"/>
    <w:rsid w:val="005010EC"/>
    <w:rsid w:val="00501E68"/>
    <w:rsid w:val="00503D45"/>
    <w:rsid w:val="00504135"/>
    <w:rsid w:val="00505EBA"/>
    <w:rsid w:val="005066B1"/>
    <w:rsid w:val="00507402"/>
    <w:rsid w:val="00510234"/>
    <w:rsid w:val="00511DCB"/>
    <w:rsid w:val="0051258C"/>
    <w:rsid w:val="00512C78"/>
    <w:rsid w:val="0051342F"/>
    <w:rsid w:val="00513772"/>
    <w:rsid w:val="00514FB6"/>
    <w:rsid w:val="0051542A"/>
    <w:rsid w:val="0051569B"/>
    <w:rsid w:val="0051579F"/>
    <w:rsid w:val="00515F77"/>
    <w:rsid w:val="0051625F"/>
    <w:rsid w:val="00516F08"/>
    <w:rsid w:val="005209A0"/>
    <w:rsid w:val="00521BDC"/>
    <w:rsid w:val="00523811"/>
    <w:rsid w:val="00526805"/>
    <w:rsid w:val="00526C76"/>
    <w:rsid w:val="00526CBB"/>
    <w:rsid w:val="00527166"/>
    <w:rsid w:val="005274FA"/>
    <w:rsid w:val="005302BF"/>
    <w:rsid w:val="00531B21"/>
    <w:rsid w:val="00532246"/>
    <w:rsid w:val="00532C8A"/>
    <w:rsid w:val="00534298"/>
    <w:rsid w:val="00535287"/>
    <w:rsid w:val="0053532F"/>
    <w:rsid w:val="0053675E"/>
    <w:rsid w:val="00536814"/>
    <w:rsid w:val="00536C98"/>
    <w:rsid w:val="00536E12"/>
    <w:rsid w:val="00537EC6"/>
    <w:rsid w:val="0054005F"/>
    <w:rsid w:val="0054053C"/>
    <w:rsid w:val="00541571"/>
    <w:rsid w:val="00541B72"/>
    <w:rsid w:val="00541DD1"/>
    <w:rsid w:val="005424DF"/>
    <w:rsid w:val="005426BC"/>
    <w:rsid w:val="00542C64"/>
    <w:rsid w:val="00543943"/>
    <w:rsid w:val="00544723"/>
    <w:rsid w:val="00545317"/>
    <w:rsid w:val="0054558F"/>
    <w:rsid w:val="00545B2B"/>
    <w:rsid w:val="00546072"/>
    <w:rsid w:val="00546E35"/>
    <w:rsid w:val="0054738D"/>
    <w:rsid w:val="005479F5"/>
    <w:rsid w:val="00547B90"/>
    <w:rsid w:val="00550349"/>
    <w:rsid w:val="005503D3"/>
    <w:rsid w:val="00550D7F"/>
    <w:rsid w:val="00551751"/>
    <w:rsid w:val="005520F0"/>
    <w:rsid w:val="0055213E"/>
    <w:rsid w:val="00552BC0"/>
    <w:rsid w:val="0055320E"/>
    <w:rsid w:val="00553882"/>
    <w:rsid w:val="005539C9"/>
    <w:rsid w:val="00555520"/>
    <w:rsid w:val="00555AA5"/>
    <w:rsid w:val="00556221"/>
    <w:rsid w:val="00556668"/>
    <w:rsid w:val="00557F55"/>
    <w:rsid w:val="0056017A"/>
    <w:rsid w:val="0056021B"/>
    <w:rsid w:val="00560D3A"/>
    <w:rsid w:val="005615DC"/>
    <w:rsid w:val="00563940"/>
    <w:rsid w:val="005639F9"/>
    <w:rsid w:val="0056409D"/>
    <w:rsid w:val="005640F3"/>
    <w:rsid w:val="00564E62"/>
    <w:rsid w:val="00565043"/>
    <w:rsid w:val="00567C61"/>
    <w:rsid w:val="00571639"/>
    <w:rsid w:val="00572408"/>
    <w:rsid w:val="005725F8"/>
    <w:rsid w:val="00573808"/>
    <w:rsid w:val="005739D9"/>
    <w:rsid w:val="00574071"/>
    <w:rsid w:val="005742DD"/>
    <w:rsid w:val="00574E0A"/>
    <w:rsid w:val="005758F1"/>
    <w:rsid w:val="005760F6"/>
    <w:rsid w:val="0057704D"/>
    <w:rsid w:val="00577767"/>
    <w:rsid w:val="00577AC2"/>
    <w:rsid w:val="00577FC2"/>
    <w:rsid w:val="00580020"/>
    <w:rsid w:val="00580B1F"/>
    <w:rsid w:val="00580D53"/>
    <w:rsid w:val="0058282D"/>
    <w:rsid w:val="00583AD5"/>
    <w:rsid w:val="005853F3"/>
    <w:rsid w:val="0058542D"/>
    <w:rsid w:val="00585B67"/>
    <w:rsid w:val="005861A1"/>
    <w:rsid w:val="005862F2"/>
    <w:rsid w:val="0059110C"/>
    <w:rsid w:val="00591188"/>
    <w:rsid w:val="005914F1"/>
    <w:rsid w:val="00591887"/>
    <w:rsid w:val="00592C56"/>
    <w:rsid w:val="00592EB0"/>
    <w:rsid w:val="005934C4"/>
    <w:rsid w:val="00593D20"/>
    <w:rsid w:val="00594903"/>
    <w:rsid w:val="00595324"/>
    <w:rsid w:val="00595F91"/>
    <w:rsid w:val="00596EFD"/>
    <w:rsid w:val="00597924"/>
    <w:rsid w:val="005A0FA2"/>
    <w:rsid w:val="005A1D7A"/>
    <w:rsid w:val="005A2B9F"/>
    <w:rsid w:val="005A4610"/>
    <w:rsid w:val="005A6CC7"/>
    <w:rsid w:val="005A6D6E"/>
    <w:rsid w:val="005B1DF6"/>
    <w:rsid w:val="005B510E"/>
    <w:rsid w:val="005B617D"/>
    <w:rsid w:val="005B638A"/>
    <w:rsid w:val="005B63AC"/>
    <w:rsid w:val="005B65E7"/>
    <w:rsid w:val="005B7866"/>
    <w:rsid w:val="005C07E3"/>
    <w:rsid w:val="005C0D4C"/>
    <w:rsid w:val="005C150C"/>
    <w:rsid w:val="005C1C10"/>
    <w:rsid w:val="005C2512"/>
    <w:rsid w:val="005C2EAC"/>
    <w:rsid w:val="005C3139"/>
    <w:rsid w:val="005C404A"/>
    <w:rsid w:val="005C494E"/>
    <w:rsid w:val="005C4D60"/>
    <w:rsid w:val="005C6FCB"/>
    <w:rsid w:val="005C7746"/>
    <w:rsid w:val="005C7D01"/>
    <w:rsid w:val="005C7E3B"/>
    <w:rsid w:val="005C7F45"/>
    <w:rsid w:val="005D0D05"/>
    <w:rsid w:val="005D1BFB"/>
    <w:rsid w:val="005D2E23"/>
    <w:rsid w:val="005D4E0B"/>
    <w:rsid w:val="005D5530"/>
    <w:rsid w:val="005D641A"/>
    <w:rsid w:val="005D65DA"/>
    <w:rsid w:val="005D6665"/>
    <w:rsid w:val="005D7F94"/>
    <w:rsid w:val="005E0408"/>
    <w:rsid w:val="005E1921"/>
    <w:rsid w:val="005E1BF0"/>
    <w:rsid w:val="005E20A4"/>
    <w:rsid w:val="005E32ED"/>
    <w:rsid w:val="005E3B2D"/>
    <w:rsid w:val="005E473F"/>
    <w:rsid w:val="005E611C"/>
    <w:rsid w:val="005E6903"/>
    <w:rsid w:val="005E7220"/>
    <w:rsid w:val="005F0902"/>
    <w:rsid w:val="005F0D3F"/>
    <w:rsid w:val="005F1F3B"/>
    <w:rsid w:val="005F5045"/>
    <w:rsid w:val="005F5611"/>
    <w:rsid w:val="005F6B00"/>
    <w:rsid w:val="005F73A4"/>
    <w:rsid w:val="005F7425"/>
    <w:rsid w:val="00600A0E"/>
    <w:rsid w:val="00600D65"/>
    <w:rsid w:val="0060229A"/>
    <w:rsid w:val="00602C05"/>
    <w:rsid w:val="00603022"/>
    <w:rsid w:val="0060438D"/>
    <w:rsid w:val="00604E02"/>
    <w:rsid w:val="00607580"/>
    <w:rsid w:val="0061064D"/>
    <w:rsid w:val="0061272C"/>
    <w:rsid w:val="006130E1"/>
    <w:rsid w:val="00613557"/>
    <w:rsid w:val="00613FAC"/>
    <w:rsid w:val="00615D8B"/>
    <w:rsid w:val="0061714B"/>
    <w:rsid w:val="00621D36"/>
    <w:rsid w:val="00624912"/>
    <w:rsid w:val="006252E5"/>
    <w:rsid w:val="00625FB2"/>
    <w:rsid w:val="00626293"/>
    <w:rsid w:val="00627149"/>
    <w:rsid w:val="00627CF1"/>
    <w:rsid w:val="00630892"/>
    <w:rsid w:val="00633A2C"/>
    <w:rsid w:val="00635D96"/>
    <w:rsid w:val="00636AC6"/>
    <w:rsid w:val="0063723D"/>
    <w:rsid w:val="006405E6"/>
    <w:rsid w:val="00641BFA"/>
    <w:rsid w:val="00643ACC"/>
    <w:rsid w:val="006451C8"/>
    <w:rsid w:val="00647A89"/>
    <w:rsid w:val="00647DB8"/>
    <w:rsid w:val="00650504"/>
    <w:rsid w:val="00650FA6"/>
    <w:rsid w:val="006523E4"/>
    <w:rsid w:val="006524A4"/>
    <w:rsid w:val="00655C8C"/>
    <w:rsid w:val="00661AD1"/>
    <w:rsid w:val="00661F04"/>
    <w:rsid w:val="00662B53"/>
    <w:rsid w:val="00662EEC"/>
    <w:rsid w:val="00663A4B"/>
    <w:rsid w:val="00663FF1"/>
    <w:rsid w:val="006644B0"/>
    <w:rsid w:val="00664C61"/>
    <w:rsid w:val="00664D8C"/>
    <w:rsid w:val="00664EF0"/>
    <w:rsid w:val="00665035"/>
    <w:rsid w:val="00665B31"/>
    <w:rsid w:val="00667962"/>
    <w:rsid w:val="00672FA7"/>
    <w:rsid w:val="00673333"/>
    <w:rsid w:val="00673410"/>
    <w:rsid w:val="00673D83"/>
    <w:rsid w:val="00674A67"/>
    <w:rsid w:val="00674B7A"/>
    <w:rsid w:val="00675012"/>
    <w:rsid w:val="0067554F"/>
    <w:rsid w:val="00682FB0"/>
    <w:rsid w:val="006831C8"/>
    <w:rsid w:val="006839B6"/>
    <w:rsid w:val="00683F4F"/>
    <w:rsid w:val="006855FD"/>
    <w:rsid w:val="00685925"/>
    <w:rsid w:val="00685DA8"/>
    <w:rsid w:val="00685F8D"/>
    <w:rsid w:val="006867CE"/>
    <w:rsid w:val="00687D6C"/>
    <w:rsid w:val="00690371"/>
    <w:rsid w:val="00690E38"/>
    <w:rsid w:val="00690E40"/>
    <w:rsid w:val="0069134B"/>
    <w:rsid w:val="00691374"/>
    <w:rsid w:val="00692289"/>
    <w:rsid w:val="006926C9"/>
    <w:rsid w:val="00695CF8"/>
    <w:rsid w:val="006974DC"/>
    <w:rsid w:val="00697D31"/>
    <w:rsid w:val="006A00EF"/>
    <w:rsid w:val="006A0C0E"/>
    <w:rsid w:val="006A22BE"/>
    <w:rsid w:val="006A3050"/>
    <w:rsid w:val="006A3544"/>
    <w:rsid w:val="006A421A"/>
    <w:rsid w:val="006A5488"/>
    <w:rsid w:val="006A551E"/>
    <w:rsid w:val="006A64A4"/>
    <w:rsid w:val="006A7A63"/>
    <w:rsid w:val="006B005B"/>
    <w:rsid w:val="006B01B3"/>
    <w:rsid w:val="006B0425"/>
    <w:rsid w:val="006B0DFC"/>
    <w:rsid w:val="006B1CA3"/>
    <w:rsid w:val="006B1F59"/>
    <w:rsid w:val="006B2079"/>
    <w:rsid w:val="006B405C"/>
    <w:rsid w:val="006B4F1B"/>
    <w:rsid w:val="006B6BA5"/>
    <w:rsid w:val="006B70B7"/>
    <w:rsid w:val="006B768A"/>
    <w:rsid w:val="006B7F1A"/>
    <w:rsid w:val="006C08EB"/>
    <w:rsid w:val="006C1410"/>
    <w:rsid w:val="006C1D84"/>
    <w:rsid w:val="006C1FCB"/>
    <w:rsid w:val="006C2160"/>
    <w:rsid w:val="006C37E9"/>
    <w:rsid w:val="006C3ECA"/>
    <w:rsid w:val="006C46F4"/>
    <w:rsid w:val="006C563A"/>
    <w:rsid w:val="006C5CF7"/>
    <w:rsid w:val="006C61F1"/>
    <w:rsid w:val="006C6543"/>
    <w:rsid w:val="006D04A7"/>
    <w:rsid w:val="006D2F93"/>
    <w:rsid w:val="006D3752"/>
    <w:rsid w:val="006D3C35"/>
    <w:rsid w:val="006D64B2"/>
    <w:rsid w:val="006D7104"/>
    <w:rsid w:val="006E0451"/>
    <w:rsid w:val="006E07E4"/>
    <w:rsid w:val="006E0F26"/>
    <w:rsid w:val="006E1C0A"/>
    <w:rsid w:val="006E29F9"/>
    <w:rsid w:val="006E4623"/>
    <w:rsid w:val="006E7A7F"/>
    <w:rsid w:val="006E7EDB"/>
    <w:rsid w:val="006F13DD"/>
    <w:rsid w:val="006F1583"/>
    <w:rsid w:val="006F1B1F"/>
    <w:rsid w:val="006F2EA6"/>
    <w:rsid w:val="006F44AD"/>
    <w:rsid w:val="006F4AEB"/>
    <w:rsid w:val="006F567F"/>
    <w:rsid w:val="006F6F04"/>
    <w:rsid w:val="006F6F9F"/>
    <w:rsid w:val="00700C06"/>
    <w:rsid w:val="007011B7"/>
    <w:rsid w:val="00701C27"/>
    <w:rsid w:val="00703370"/>
    <w:rsid w:val="00703F31"/>
    <w:rsid w:val="00705744"/>
    <w:rsid w:val="007066E1"/>
    <w:rsid w:val="00706DDC"/>
    <w:rsid w:val="007072F1"/>
    <w:rsid w:val="00707D97"/>
    <w:rsid w:val="00710035"/>
    <w:rsid w:val="00714399"/>
    <w:rsid w:val="00716586"/>
    <w:rsid w:val="00716EDA"/>
    <w:rsid w:val="007205A5"/>
    <w:rsid w:val="00721D64"/>
    <w:rsid w:val="00721D70"/>
    <w:rsid w:val="00723258"/>
    <w:rsid w:val="00724279"/>
    <w:rsid w:val="007252DD"/>
    <w:rsid w:val="00726A1F"/>
    <w:rsid w:val="00726FA7"/>
    <w:rsid w:val="0073113E"/>
    <w:rsid w:val="00733632"/>
    <w:rsid w:val="0073380E"/>
    <w:rsid w:val="00735492"/>
    <w:rsid w:val="007358B8"/>
    <w:rsid w:val="00736121"/>
    <w:rsid w:val="0073721D"/>
    <w:rsid w:val="00740839"/>
    <w:rsid w:val="00741083"/>
    <w:rsid w:val="0074353C"/>
    <w:rsid w:val="00743D32"/>
    <w:rsid w:val="0074596F"/>
    <w:rsid w:val="00746AB8"/>
    <w:rsid w:val="00747CB7"/>
    <w:rsid w:val="007508A3"/>
    <w:rsid w:val="007508DA"/>
    <w:rsid w:val="007517D7"/>
    <w:rsid w:val="00751908"/>
    <w:rsid w:val="00751F7A"/>
    <w:rsid w:val="007547C0"/>
    <w:rsid w:val="00755C6F"/>
    <w:rsid w:val="00756DF1"/>
    <w:rsid w:val="0075717C"/>
    <w:rsid w:val="00761FFD"/>
    <w:rsid w:val="00763067"/>
    <w:rsid w:val="00765A34"/>
    <w:rsid w:val="00766D51"/>
    <w:rsid w:val="007675E4"/>
    <w:rsid w:val="00767668"/>
    <w:rsid w:val="00770393"/>
    <w:rsid w:val="00770448"/>
    <w:rsid w:val="00771545"/>
    <w:rsid w:val="00772532"/>
    <w:rsid w:val="00772C3A"/>
    <w:rsid w:val="00773299"/>
    <w:rsid w:val="00773F24"/>
    <w:rsid w:val="00775BDE"/>
    <w:rsid w:val="007807FC"/>
    <w:rsid w:val="0078103C"/>
    <w:rsid w:val="00781373"/>
    <w:rsid w:val="00782AA8"/>
    <w:rsid w:val="007835CE"/>
    <w:rsid w:val="00783F4C"/>
    <w:rsid w:val="0078666C"/>
    <w:rsid w:val="007879F9"/>
    <w:rsid w:val="007937C1"/>
    <w:rsid w:val="00793EA0"/>
    <w:rsid w:val="0079594D"/>
    <w:rsid w:val="00796359"/>
    <w:rsid w:val="007A0CEE"/>
    <w:rsid w:val="007A1564"/>
    <w:rsid w:val="007A6666"/>
    <w:rsid w:val="007B0267"/>
    <w:rsid w:val="007B03F9"/>
    <w:rsid w:val="007B1D86"/>
    <w:rsid w:val="007B2204"/>
    <w:rsid w:val="007B3452"/>
    <w:rsid w:val="007B4156"/>
    <w:rsid w:val="007B49E1"/>
    <w:rsid w:val="007B4BA9"/>
    <w:rsid w:val="007B574C"/>
    <w:rsid w:val="007B5C30"/>
    <w:rsid w:val="007C02E1"/>
    <w:rsid w:val="007C1826"/>
    <w:rsid w:val="007C1D17"/>
    <w:rsid w:val="007C1F90"/>
    <w:rsid w:val="007C3347"/>
    <w:rsid w:val="007C569E"/>
    <w:rsid w:val="007C6A29"/>
    <w:rsid w:val="007C6CF4"/>
    <w:rsid w:val="007D186C"/>
    <w:rsid w:val="007D2CFD"/>
    <w:rsid w:val="007D32A8"/>
    <w:rsid w:val="007D3A2E"/>
    <w:rsid w:val="007D3F7A"/>
    <w:rsid w:val="007D48FF"/>
    <w:rsid w:val="007D585F"/>
    <w:rsid w:val="007D5D18"/>
    <w:rsid w:val="007D61E9"/>
    <w:rsid w:val="007D70D6"/>
    <w:rsid w:val="007D7178"/>
    <w:rsid w:val="007D71D2"/>
    <w:rsid w:val="007D7A1A"/>
    <w:rsid w:val="007E01F8"/>
    <w:rsid w:val="007E1427"/>
    <w:rsid w:val="007E1B24"/>
    <w:rsid w:val="007E1F39"/>
    <w:rsid w:val="007E22F5"/>
    <w:rsid w:val="007E232D"/>
    <w:rsid w:val="007E25E4"/>
    <w:rsid w:val="007E39D3"/>
    <w:rsid w:val="007E4DF0"/>
    <w:rsid w:val="007E5439"/>
    <w:rsid w:val="007E6986"/>
    <w:rsid w:val="007E6D65"/>
    <w:rsid w:val="007E6EC3"/>
    <w:rsid w:val="007E77A0"/>
    <w:rsid w:val="007F0B2B"/>
    <w:rsid w:val="007F17AD"/>
    <w:rsid w:val="007F300F"/>
    <w:rsid w:val="007F364D"/>
    <w:rsid w:val="007F4399"/>
    <w:rsid w:val="007F4CA3"/>
    <w:rsid w:val="007F6345"/>
    <w:rsid w:val="007F6569"/>
    <w:rsid w:val="007F67F6"/>
    <w:rsid w:val="007F7C83"/>
    <w:rsid w:val="00802BD4"/>
    <w:rsid w:val="00802CDA"/>
    <w:rsid w:val="008037C5"/>
    <w:rsid w:val="00810113"/>
    <w:rsid w:val="0081080A"/>
    <w:rsid w:val="00811630"/>
    <w:rsid w:val="00812142"/>
    <w:rsid w:val="00812DA7"/>
    <w:rsid w:val="00813674"/>
    <w:rsid w:val="00814D4C"/>
    <w:rsid w:val="00816DC0"/>
    <w:rsid w:val="008170E6"/>
    <w:rsid w:val="0082013B"/>
    <w:rsid w:val="00820C64"/>
    <w:rsid w:val="00820C6E"/>
    <w:rsid w:val="00821383"/>
    <w:rsid w:val="00823FF0"/>
    <w:rsid w:val="0082400E"/>
    <w:rsid w:val="00824CBC"/>
    <w:rsid w:val="00824D3F"/>
    <w:rsid w:val="008267B2"/>
    <w:rsid w:val="00826D92"/>
    <w:rsid w:val="00827B04"/>
    <w:rsid w:val="00830E8C"/>
    <w:rsid w:val="00831194"/>
    <w:rsid w:val="0083127F"/>
    <w:rsid w:val="00832FE9"/>
    <w:rsid w:val="008330E2"/>
    <w:rsid w:val="00834CC7"/>
    <w:rsid w:val="00834CE1"/>
    <w:rsid w:val="008369D9"/>
    <w:rsid w:val="0083712C"/>
    <w:rsid w:val="008375DC"/>
    <w:rsid w:val="00840FA2"/>
    <w:rsid w:val="0084387F"/>
    <w:rsid w:val="00845AC0"/>
    <w:rsid w:val="008463DC"/>
    <w:rsid w:val="00846415"/>
    <w:rsid w:val="00847DFF"/>
    <w:rsid w:val="00850276"/>
    <w:rsid w:val="0085266A"/>
    <w:rsid w:val="00853A29"/>
    <w:rsid w:val="00853C50"/>
    <w:rsid w:val="00854A13"/>
    <w:rsid w:val="00854B95"/>
    <w:rsid w:val="0085529F"/>
    <w:rsid w:val="0085574A"/>
    <w:rsid w:val="008568C7"/>
    <w:rsid w:val="00856B1B"/>
    <w:rsid w:val="00857636"/>
    <w:rsid w:val="0086025B"/>
    <w:rsid w:val="0086065E"/>
    <w:rsid w:val="0086089C"/>
    <w:rsid w:val="00865782"/>
    <w:rsid w:val="00865A06"/>
    <w:rsid w:val="00866198"/>
    <w:rsid w:val="00867539"/>
    <w:rsid w:val="00867A16"/>
    <w:rsid w:val="00867A8A"/>
    <w:rsid w:val="00867FCE"/>
    <w:rsid w:val="00870282"/>
    <w:rsid w:val="0087079B"/>
    <w:rsid w:val="00870AC3"/>
    <w:rsid w:val="00871F40"/>
    <w:rsid w:val="00872050"/>
    <w:rsid w:val="0087321A"/>
    <w:rsid w:val="0087445A"/>
    <w:rsid w:val="00874713"/>
    <w:rsid w:val="008768B1"/>
    <w:rsid w:val="0087696D"/>
    <w:rsid w:val="0087795B"/>
    <w:rsid w:val="00881586"/>
    <w:rsid w:val="00882176"/>
    <w:rsid w:val="008841D8"/>
    <w:rsid w:val="00884F75"/>
    <w:rsid w:val="008860E7"/>
    <w:rsid w:val="008866A6"/>
    <w:rsid w:val="008872EB"/>
    <w:rsid w:val="00890051"/>
    <w:rsid w:val="008914A7"/>
    <w:rsid w:val="0089179C"/>
    <w:rsid w:val="00893A7A"/>
    <w:rsid w:val="0089484C"/>
    <w:rsid w:val="0089487A"/>
    <w:rsid w:val="008972AB"/>
    <w:rsid w:val="00897B3F"/>
    <w:rsid w:val="008A0A7C"/>
    <w:rsid w:val="008A1332"/>
    <w:rsid w:val="008A2064"/>
    <w:rsid w:val="008A2746"/>
    <w:rsid w:val="008A5569"/>
    <w:rsid w:val="008A5964"/>
    <w:rsid w:val="008A679F"/>
    <w:rsid w:val="008A7256"/>
    <w:rsid w:val="008A7379"/>
    <w:rsid w:val="008B17AD"/>
    <w:rsid w:val="008B180A"/>
    <w:rsid w:val="008B1C9D"/>
    <w:rsid w:val="008B1C9E"/>
    <w:rsid w:val="008B205E"/>
    <w:rsid w:val="008B2AE4"/>
    <w:rsid w:val="008B41EC"/>
    <w:rsid w:val="008B6549"/>
    <w:rsid w:val="008B77E6"/>
    <w:rsid w:val="008C0136"/>
    <w:rsid w:val="008C03B7"/>
    <w:rsid w:val="008C2B49"/>
    <w:rsid w:val="008C425C"/>
    <w:rsid w:val="008C5151"/>
    <w:rsid w:val="008C6159"/>
    <w:rsid w:val="008C6E5E"/>
    <w:rsid w:val="008D014A"/>
    <w:rsid w:val="008D25E8"/>
    <w:rsid w:val="008D3649"/>
    <w:rsid w:val="008D3C89"/>
    <w:rsid w:val="008D4294"/>
    <w:rsid w:val="008D4743"/>
    <w:rsid w:val="008D48F3"/>
    <w:rsid w:val="008D4B17"/>
    <w:rsid w:val="008D5295"/>
    <w:rsid w:val="008D6B85"/>
    <w:rsid w:val="008D774D"/>
    <w:rsid w:val="008E15DA"/>
    <w:rsid w:val="008E29A4"/>
    <w:rsid w:val="008E2CC9"/>
    <w:rsid w:val="008E3237"/>
    <w:rsid w:val="008E3B6F"/>
    <w:rsid w:val="008E40E2"/>
    <w:rsid w:val="008E60CF"/>
    <w:rsid w:val="008E678C"/>
    <w:rsid w:val="008F0BFB"/>
    <w:rsid w:val="008F17A7"/>
    <w:rsid w:val="008F3F7B"/>
    <w:rsid w:val="008F42B5"/>
    <w:rsid w:val="008F5924"/>
    <w:rsid w:val="008F688C"/>
    <w:rsid w:val="008F6B3B"/>
    <w:rsid w:val="008F6CE9"/>
    <w:rsid w:val="008F7159"/>
    <w:rsid w:val="008F7AB6"/>
    <w:rsid w:val="0090155B"/>
    <w:rsid w:val="0090207B"/>
    <w:rsid w:val="00903CDA"/>
    <w:rsid w:val="00907E86"/>
    <w:rsid w:val="0091091D"/>
    <w:rsid w:val="0091424F"/>
    <w:rsid w:val="00914928"/>
    <w:rsid w:val="00915401"/>
    <w:rsid w:val="00916A72"/>
    <w:rsid w:val="00916B80"/>
    <w:rsid w:val="00916E03"/>
    <w:rsid w:val="00917F38"/>
    <w:rsid w:val="00923CB2"/>
    <w:rsid w:val="00923F55"/>
    <w:rsid w:val="009256A5"/>
    <w:rsid w:val="009262D4"/>
    <w:rsid w:val="009268FE"/>
    <w:rsid w:val="00927403"/>
    <w:rsid w:val="00930247"/>
    <w:rsid w:val="0093107C"/>
    <w:rsid w:val="0093160F"/>
    <w:rsid w:val="0093165E"/>
    <w:rsid w:val="009316B0"/>
    <w:rsid w:val="0093320F"/>
    <w:rsid w:val="009338AB"/>
    <w:rsid w:val="00934C2E"/>
    <w:rsid w:val="0093501F"/>
    <w:rsid w:val="00935337"/>
    <w:rsid w:val="009372EF"/>
    <w:rsid w:val="0093788A"/>
    <w:rsid w:val="00937E7E"/>
    <w:rsid w:val="00940CB7"/>
    <w:rsid w:val="00940EE6"/>
    <w:rsid w:val="00941C5D"/>
    <w:rsid w:val="0094280C"/>
    <w:rsid w:val="00942DA5"/>
    <w:rsid w:val="00942FF7"/>
    <w:rsid w:val="009433D3"/>
    <w:rsid w:val="00944237"/>
    <w:rsid w:val="00944964"/>
    <w:rsid w:val="00944C3C"/>
    <w:rsid w:val="0094520F"/>
    <w:rsid w:val="00946141"/>
    <w:rsid w:val="00946C2A"/>
    <w:rsid w:val="0094798B"/>
    <w:rsid w:val="009479FC"/>
    <w:rsid w:val="00947A21"/>
    <w:rsid w:val="00950D4C"/>
    <w:rsid w:val="00951984"/>
    <w:rsid w:val="009529DB"/>
    <w:rsid w:val="00952E42"/>
    <w:rsid w:val="00952F6B"/>
    <w:rsid w:val="00953392"/>
    <w:rsid w:val="00953A8D"/>
    <w:rsid w:val="00953BE6"/>
    <w:rsid w:val="00956CC5"/>
    <w:rsid w:val="00956FB5"/>
    <w:rsid w:val="00957D6F"/>
    <w:rsid w:val="00961BE6"/>
    <w:rsid w:val="00962182"/>
    <w:rsid w:val="00962B16"/>
    <w:rsid w:val="00962CAE"/>
    <w:rsid w:val="00962CC7"/>
    <w:rsid w:val="00964284"/>
    <w:rsid w:val="0096480C"/>
    <w:rsid w:val="00964AF6"/>
    <w:rsid w:val="0096680A"/>
    <w:rsid w:val="0096775F"/>
    <w:rsid w:val="009678F9"/>
    <w:rsid w:val="00967D03"/>
    <w:rsid w:val="00967D71"/>
    <w:rsid w:val="0097025F"/>
    <w:rsid w:val="00970967"/>
    <w:rsid w:val="009714C9"/>
    <w:rsid w:val="00971F88"/>
    <w:rsid w:val="009721F0"/>
    <w:rsid w:val="00973B56"/>
    <w:rsid w:val="00976279"/>
    <w:rsid w:val="0097645D"/>
    <w:rsid w:val="00976FB5"/>
    <w:rsid w:val="009770E9"/>
    <w:rsid w:val="009800BE"/>
    <w:rsid w:val="00980716"/>
    <w:rsid w:val="00981580"/>
    <w:rsid w:val="00981FFC"/>
    <w:rsid w:val="00982094"/>
    <w:rsid w:val="009836E1"/>
    <w:rsid w:val="00983BCF"/>
    <w:rsid w:val="00985024"/>
    <w:rsid w:val="00985976"/>
    <w:rsid w:val="00986D35"/>
    <w:rsid w:val="00987392"/>
    <w:rsid w:val="00987AD2"/>
    <w:rsid w:val="0099051F"/>
    <w:rsid w:val="0099084C"/>
    <w:rsid w:val="009913D4"/>
    <w:rsid w:val="009916DB"/>
    <w:rsid w:val="00992A3C"/>
    <w:rsid w:val="00993C1F"/>
    <w:rsid w:val="00993E08"/>
    <w:rsid w:val="00995643"/>
    <w:rsid w:val="00996512"/>
    <w:rsid w:val="009974DD"/>
    <w:rsid w:val="00997DEB"/>
    <w:rsid w:val="009A00D5"/>
    <w:rsid w:val="009A3132"/>
    <w:rsid w:val="009A3747"/>
    <w:rsid w:val="009A3959"/>
    <w:rsid w:val="009A3AE0"/>
    <w:rsid w:val="009A4691"/>
    <w:rsid w:val="009A46B4"/>
    <w:rsid w:val="009A4EA4"/>
    <w:rsid w:val="009A5B62"/>
    <w:rsid w:val="009A728B"/>
    <w:rsid w:val="009A7687"/>
    <w:rsid w:val="009A7DEB"/>
    <w:rsid w:val="009B0D87"/>
    <w:rsid w:val="009B0FD5"/>
    <w:rsid w:val="009B210D"/>
    <w:rsid w:val="009B2BDE"/>
    <w:rsid w:val="009B2DFD"/>
    <w:rsid w:val="009B35B1"/>
    <w:rsid w:val="009B3CB2"/>
    <w:rsid w:val="009B3CEE"/>
    <w:rsid w:val="009B3D4A"/>
    <w:rsid w:val="009B548A"/>
    <w:rsid w:val="009B61A7"/>
    <w:rsid w:val="009B69B1"/>
    <w:rsid w:val="009B6C5E"/>
    <w:rsid w:val="009B757E"/>
    <w:rsid w:val="009B7E45"/>
    <w:rsid w:val="009C0F72"/>
    <w:rsid w:val="009C1EF9"/>
    <w:rsid w:val="009C2EE0"/>
    <w:rsid w:val="009C357A"/>
    <w:rsid w:val="009C35A6"/>
    <w:rsid w:val="009C41A6"/>
    <w:rsid w:val="009C4875"/>
    <w:rsid w:val="009C48F0"/>
    <w:rsid w:val="009C49D6"/>
    <w:rsid w:val="009C4C67"/>
    <w:rsid w:val="009C5B3B"/>
    <w:rsid w:val="009C61E4"/>
    <w:rsid w:val="009C7962"/>
    <w:rsid w:val="009C7DEC"/>
    <w:rsid w:val="009D139C"/>
    <w:rsid w:val="009D17A8"/>
    <w:rsid w:val="009D206A"/>
    <w:rsid w:val="009D33F3"/>
    <w:rsid w:val="009D39EF"/>
    <w:rsid w:val="009D4169"/>
    <w:rsid w:val="009D4253"/>
    <w:rsid w:val="009E0109"/>
    <w:rsid w:val="009E292D"/>
    <w:rsid w:val="009E3EBD"/>
    <w:rsid w:val="009E4C79"/>
    <w:rsid w:val="009E4E9F"/>
    <w:rsid w:val="009E591D"/>
    <w:rsid w:val="009E7CFD"/>
    <w:rsid w:val="009F01D9"/>
    <w:rsid w:val="009F083F"/>
    <w:rsid w:val="009F229E"/>
    <w:rsid w:val="009F2440"/>
    <w:rsid w:val="009F430A"/>
    <w:rsid w:val="009F4E2C"/>
    <w:rsid w:val="009F51BB"/>
    <w:rsid w:val="009F5409"/>
    <w:rsid w:val="009F5CD0"/>
    <w:rsid w:val="009F640E"/>
    <w:rsid w:val="009F69D5"/>
    <w:rsid w:val="009F7500"/>
    <w:rsid w:val="009F7F16"/>
    <w:rsid w:val="00A0044B"/>
    <w:rsid w:val="00A02CFA"/>
    <w:rsid w:val="00A04817"/>
    <w:rsid w:val="00A04C1F"/>
    <w:rsid w:val="00A04E30"/>
    <w:rsid w:val="00A062B7"/>
    <w:rsid w:val="00A06C13"/>
    <w:rsid w:val="00A1008D"/>
    <w:rsid w:val="00A10ACF"/>
    <w:rsid w:val="00A122F1"/>
    <w:rsid w:val="00A124CD"/>
    <w:rsid w:val="00A15D90"/>
    <w:rsid w:val="00A17E9F"/>
    <w:rsid w:val="00A17ECC"/>
    <w:rsid w:val="00A17F33"/>
    <w:rsid w:val="00A22904"/>
    <w:rsid w:val="00A231BC"/>
    <w:rsid w:val="00A23D9E"/>
    <w:rsid w:val="00A23FA5"/>
    <w:rsid w:val="00A2496B"/>
    <w:rsid w:val="00A24F72"/>
    <w:rsid w:val="00A264CD"/>
    <w:rsid w:val="00A26AE1"/>
    <w:rsid w:val="00A2732D"/>
    <w:rsid w:val="00A278CC"/>
    <w:rsid w:val="00A3012F"/>
    <w:rsid w:val="00A30524"/>
    <w:rsid w:val="00A30DF7"/>
    <w:rsid w:val="00A31530"/>
    <w:rsid w:val="00A3281D"/>
    <w:rsid w:val="00A32921"/>
    <w:rsid w:val="00A33A65"/>
    <w:rsid w:val="00A33E9E"/>
    <w:rsid w:val="00A34CCE"/>
    <w:rsid w:val="00A35822"/>
    <w:rsid w:val="00A3621D"/>
    <w:rsid w:val="00A36FAF"/>
    <w:rsid w:val="00A37A51"/>
    <w:rsid w:val="00A40080"/>
    <w:rsid w:val="00A41671"/>
    <w:rsid w:val="00A4269A"/>
    <w:rsid w:val="00A431C5"/>
    <w:rsid w:val="00A434AC"/>
    <w:rsid w:val="00A43FB1"/>
    <w:rsid w:val="00A44B25"/>
    <w:rsid w:val="00A44CBD"/>
    <w:rsid w:val="00A502D5"/>
    <w:rsid w:val="00A50403"/>
    <w:rsid w:val="00A535E1"/>
    <w:rsid w:val="00A53678"/>
    <w:rsid w:val="00A538F8"/>
    <w:rsid w:val="00A5422C"/>
    <w:rsid w:val="00A54483"/>
    <w:rsid w:val="00A552B5"/>
    <w:rsid w:val="00A5532E"/>
    <w:rsid w:val="00A55954"/>
    <w:rsid w:val="00A569B2"/>
    <w:rsid w:val="00A57AF2"/>
    <w:rsid w:val="00A62B22"/>
    <w:rsid w:val="00A639AA"/>
    <w:rsid w:val="00A66F5D"/>
    <w:rsid w:val="00A701DA"/>
    <w:rsid w:val="00A7198A"/>
    <w:rsid w:val="00A730CC"/>
    <w:rsid w:val="00A733B9"/>
    <w:rsid w:val="00A73C62"/>
    <w:rsid w:val="00A754C2"/>
    <w:rsid w:val="00A75A04"/>
    <w:rsid w:val="00A76B6E"/>
    <w:rsid w:val="00A77012"/>
    <w:rsid w:val="00A80742"/>
    <w:rsid w:val="00A80E1A"/>
    <w:rsid w:val="00A81E84"/>
    <w:rsid w:val="00A827A7"/>
    <w:rsid w:val="00A8462F"/>
    <w:rsid w:val="00A8495F"/>
    <w:rsid w:val="00A8605E"/>
    <w:rsid w:val="00A91236"/>
    <w:rsid w:val="00A91A06"/>
    <w:rsid w:val="00A92F37"/>
    <w:rsid w:val="00A93769"/>
    <w:rsid w:val="00A93FA9"/>
    <w:rsid w:val="00A94BB8"/>
    <w:rsid w:val="00A95078"/>
    <w:rsid w:val="00A9632F"/>
    <w:rsid w:val="00A97949"/>
    <w:rsid w:val="00AA0072"/>
    <w:rsid w:val="00AA0381"/>
    <w:rsid w:val="00AA0D71"/>
    <w:rsid w:val="00AA12DB"/>
    <w:rsid w:val="00AA1D6D"/>
    <w:rsid w:val="00AA2333"/>
    <w:rsid w:val="00AA2AAD"/>
    <w:rsid w:val="00AA35E7"/>
    <w:rsid w:val="00AA3DD6"/>
    <w:rsid w:val="00AA4A6C"/>
    <w:rsid w:val="00AA52CD"/>
    <w:rsid w:val="00AA76BD"/>
    <w:rsid w:val="00AB09B9"/>
    <w:rsid w:val="00AB0C20"/>
    <w:rsid w:val="00AB1E93"/>
    <w:rsid w:val="00AB4C73"/>
    <w:rsid w:val="00AB636F"/>
    <w:rsid w:val="00AB7F52"/>
    <w:rsid w:val="00AC0941"/>
    <w:rsid w:val="00AC15AC"/>
    <w:rsid w:val="00AC1FDF"/>
    <w:rsid w:val="00AC274B"/>
    <w:rsid w:val="00AC5094"/>
    <w:rsid w:val="00AC5864"/>
    <w:rsid w:val="00AC649D"/>
    <w:rsid w:val="00AC7932"/>
    <w:rsid w:val="00AC7ED8"/>
    <w:rsid w:val="00AD21B8"/>
    <w:rsid w:val="00AD2600"/>
    <w:rsid w:val="00AD3544"/>
    <w:rsid w:val="00AD4F70"/>
    <w:rsid w:val="00AD62BD"/>
    <w:rsid w:val="00AD6D93"/>
    <w:rsid w:val="00AE1373"/>
    <w:rsid w:val="00AE2035"/>
    <w:rsid w:val="00AE24A3"/>
    <w:rsid w:val="00AE3686"/>
    <w:rsid w:val="00AE3CFE"/>
    <w:rsid w:val="00AE494A"/>
    <w:rsid w:val="00AE5391"/>
    <w:rsid w:val="00AE718F"/>
    <w:rsid w:val="00AF12E4"/>
    <w:rsid w:val="00AF1ECE"/>
    <w:rsid w:val="00AF24DB"/>
    <w:rsid w:val="00AF2E04"/>
    <w:rsid w:val="00AF39AA"/>
    <w:rsid w:val="00AF4409"/>
    <w:rsid w:val="00AF49A3"/>
    <w:rsid w:val="00AF4AD8"/>
    <w:rsid w:val="00AF5184"/>
    <w:rsid w:val="00AF59EE"/>
    <w:rsid w:val="00AF66FD"/>
    <w:rsid w:val="00AF67EA"/>
    <w:rsid w:val="00AF6C05"/>
    <w:rsid w:val="00B009D8"/>
    <w:rsid w:val="00B01C58"/>
    <w:rsid w:val="00B01D4B"/>
    <w:rsid w:val="00B02B75"/>
    <w:rsid w:val="00B03B2A"/>
    <w:rsid w:val="00B043BF"/>
    <w:rsid w:val="00B05B1A"/>
    <w:rsid w:val="00B066ED"/>
    <w:rsid w:val="00B10B27"/>
    <w:rsid w:val="00B110E7"/>
    <w:rsid w:val="00B1146A"/>
    <w:rsid w:val="00B115F0"/>
    <w:rsid w:val="00B117F3"/>
    <w:rsid w:val="00B11E7E"/>
    <w:rsid w:val="00B12256"/>
    <w:rsid w:val="00B1315A"/>
    <w:rsid w:val="00B13582"/>
    <w:rsid w:val="00B13D11"/>
    <w:rsid w:val="00B146F9"/>
    <w:rsid w:val="00B1470D"/>
    <w:rsid w:val="00B150F7"/>
    <w:rsid w:val="00B17372"/>
    <w:rsid w:val="00B206C1"/>
    <w:rsid w:val="00B219F4"/>
    <w:rsid w:val="00B2233C"/>
    <w:rsid w:val="00B228B7"/>
    <w:rsid w:val="00B22A97"/>
    <w:rsid w:val="00B250F9"/>
    <w:rsid w:val="00B25915"/>
    <w:rsid w:val="00B25C72"/>
    <w:rsid w:val="00B25CBA"/>
    <w:rsid w:val="00B25F56"/>
    <w:rsid w:val="00B27852"/>
    <w:rsid w:val="00B27DCA"/>
    <w:rsid w:val="00B305BE"/>
    <w:rsid w:val="00B339D4"/>
    <w:rsid w:val="00B33EB1"/>
    <w:rsid w:val="00B34902"/>
    <w:rsid w:val="00B34A43"/>
    <w:rsid w:val="00B352D0"/>
    <w:rsid w:val="00B353BF"/>
    <w:rsid w:val="00B357D2"/>
    <w:rsid w:val="00B3598C"/>
    <w:rsid w:val="00B35F38"/>
    <w:rsid w:val="00B360AF"/>
    <w:rsid w:val="00B36593"/>
    <w:rsid w:val="00B36D52"/>
    <w:rsid w:val="00B3766D"/>
    <w:rsid w:val="00B37888"/>
    <w:rsid w:val="00B37E53"/>
    <w:rsid w:val="00B41EAB"/>
    <w:rsid w:val="00B43841"/>
    <w:rsid w:val="00B456E2"/>
    <w:rsid w:val="00B4578D"/>
    <w:rsid w:val="00B45ED6"/>
    <w:rsid w:val="00B45FC6"/>
    <w:rsid w:val="00B468F4"/>
    <w:rsid w:val="00B47E92"/>
    <w:rsid w:val="00B508B1"/>
    <w:rsid w:val="00B521DF"/>
    <w:rsid w:val="00B523E5"/>
    <w:rsid w:val="00B5286C"/>
    <w:rsid w:val="00B5292B"/>
    <w:rsid w:val="00B52B3F"/>
    <w:rsid w:val="00B53694"/>
    <w:rsid w:val="00B550A8"/>
    <w:rsid w:val="00B576DF"/>
    <w:rsid w:val="00B613BA"/>
    <w:rsid w:val="00B629F3"/>
    <w:rsid w:val="00B630A8"/>
    <w:rsid w:val="00B63171"/>
    <w:rsid w:val="00B638D5"/>
    <w:rsid w:val="00B63D2B"/>
    <w:rsid w:val="00B63EAC"/>
    <w:rsid w:val="00B712C4"/>
    <w:rsid w:val="00B7204C"/>
    <w:rsid w:val="00B7299E"/>
    <w:rsid w:val="00B72FD2"/>
    <w:rsid w:val="00B7424C"/>
    <w:rsid w:val="00B75CA8"/>
    <w:rsid w:val="00B766A2"/>
    <w:rsid w:val="00B77921"/>
    <w:rsid w:val="00B77AF7"/>
    <w:rsid w:val="00B80519"/>
    <w:rsid w:val="00B80986"/>
    <w:rsid w:val="00B819F9"/>
    <w:rsid w:val="00B81ABD"/>
    <w:rsid w:val="00B8243D"/>
    <w:rsid w:val="00B83091"/>
    <w:rsid w:val="00B848F7"/>
    <w:rsid w:val="00B86142"/>
    <w:rsid w:val="00B864CE"/>
    <w:rsid w:val="00B868AA"/>
    <w:rsid w:val="00B86F94"/>
    <w:rsid w:val="00B87611"/>
    <w:rsid w:val="00B87D06"/>
    <w:rsid w:val="00B92A7F"/>
    <w:rsid w:val="00B92C8C"/>
    <w:rsid w:val="00B93AD0"/>
    <w:rsid w:val="00B940FC"/>
    <w:rsid w:val="00B94738"/>
    <w:rsid w:val="00B94F83"/>
    <w:rsid w:val="00B96370"/>
    <w:rsid w:val="00B972FA"/>
    <w:rsid w:val="00BA06EC"/>
    <w:rsid w:val="00BA0FA0"/>
    <w:rsid w:val="00BA1D35"/>
    <w:rsid w:val="00BA6838"/>
    <w:rsid w:val="00BA73CB"/>
    <w:rsid w:val="00BA7A56"/>
    <w:rsid w:val="00BA7A7C"/>
    <w:rsid w:val="00BA7B5E"/>
    <w:rsid w:val="00BA7C6A"/>
    <w:rsid w:val="00BA7E32"/>
    <w:rsid w:val="00BA7FC8"/>
    <w:rsid w:val="00BB146C"/>
    <w:rsid w:val="00BB3A91"/>
    <w:rsid w:val="00BB3BE2"/>
    <w:rsid w:val="00BB4261"/>
    <w:rsid w:val="00BB4855"/>
    <w:rsid w:val="00BB68EA"/>
    <w:rsid w:val="00BB7A6F"/>
    <w:rsid w:val="00BC10F3"/>
    <w:rsid w:val="00BC2309"/>
    <w:rsid w:val="00BC46D7"/>
    <w:rsid w:val="00BC6596"/>
    <w:rsid w:val="00BC6D92"/>
    <w:rsid w:val="00BD02E1"/>
    <w:rsid w:val="00BD2023"/>
    <w:rsid w:val="00BD3926"/>
    <w:rsid w:val="00BD5939"/>
    <w:rsid w:val="00BD74FA"/>
    <w:rsid w:val="00BD7F33"/>
    <w:rsid w:val="00BD7FF3"/>
    <w:rsid w:val="00BE09E3"/>
    <w:rsid w:val="00BE300D"/>
    <w:rsid w:val="00BE3E8A"/>
    <w:rsid w:val="00BE3E9C"/>
    <w:rsid w:val="00BE4190"/>
    <w:rsid w:val="00BE4C32"/>
    <w:rsid w:val="00BE4D1F"/>
    <w:rsid w:val="00BE532C"/>
    <w:rsid w:val="00BE63D0"/>
    <w:rsid w:val="00BE667F"/>
    <w:rsid w:val="00BE6729"/>
    <w:rsid w:val="00BE7758"/>
    <w:rsid w:val="00BF0624"/>
    <w:rsid w:val="00BF1D67"/>
    <w:rsid w:val="00BF320A"/>
    <w:rsid w:val="00C008B8"/>
    <w:rsid w:val="00C00AE2"/>
    <w:rsid w:val="00C00B31"/>
    <w:rsid w:val="00C01341"/>
    <w:rsid w:val="00C01406"/>
    <w:rsid w:val="00C01EFA"/>
    <w:rsid w:val="00C026EC"/>
    <w:rsid w:val="00C02C87"/>
    <w:rsid w:val="00C02FE3"/>
    <w:rsid w:val="00C056C8"/>
    <w:rsid w:val="00C05A63"/>
    <w:rsid w:val="00C060EC"/>
    <w:rsid w:val="00C101E2"/>
    <w:rsid w:val="00C102BA"/>
    <w:rsid w:val="00C11BE5"/>
    <w:rsid w:val="00C12E65"/>
    <w:rsid w:val="00C13C9B"/>
    <w:rsid w:val="00C16BFB"/>
    <w:rsid w:val="00C178B2"/>
    <w:rsid w:val="00C17F2B"/>
    <w:rsid w:val="00C228D9"/>
    <w:rsid w:val="00C22DAA"/>
    <w:rsid w:val="00C23507"/>
    <w:rsid w:val="00C23CE3"/>
    <w:rsid w:val="00C23F37"/>
    <w:rsid w:val="00C242B1"/>
    <w:rsid w:val="00C2599B"/>
    <w:rsid w:val="00C26C29"/>
    <w:rsid w:val="00C30506"/>
    <w:rsid w:val="00C326CE"/>
    <w:rsid w:val="00C33252"/>
    <w:rsid w:val="00C33EFC"/>
    <w:rsid w:val="00C3444E"/>
    <w:rsid w:val="00C352D3"/>
    <w:rsid w:val="00C35457"/>
    <w:rsid w:val="00C35473"/>
    <w:rsid w:val="00C3684A"/>
    <w:rsid w:val="00C376AA"/>
    <w:rsid w:val="00C37732"/>
    <w:rsid w:val="00C3781F"/>
    <w:rsid w:val="00C37C9C"/>
    <w:rsid w:val="00C407A4"/>
    <w:rsid w:val="00C42518"/>
    <w:rsid w:val="00C447EE"/>
    <w:rsid w:val="00C46360"/>
    <w:rsid w:val="00C50378"/>
    <w:rsid w:val="00C5085D"/>
    <w:rsid w:val="00C5093D"/>
    <w:rsid w:val="00C5283A"/>
    <w:rsid w:val="00C53627"/>
    <w:rsid w:val="00C5589E"/>
    <w:rsid w:val="00C55FAB"/>
    <w:rsid w:val="00C5602B"/>
    <w:rsid w:val="00C568FC"/>
    <w:rsid w:val="00C56FFD"/>
    <w:rsid w:val="00C57001"/>
    <w:rsid w:val="00C5740E"/>
    <w:rsid w:val="00C60A39"/>
    <w:rsid w:val="00C6229F"/>
    <w:rsid w:val="00C62A6B"/>
    <w:rsid w:val="00C631AB"/>
    <w:rsid w:val="00C63649"/>
    <w:rsid w:val="00C644EA"/>
    <w:rsid w:val="00C6463C"/>
    <w:rsid w:val="00C6512E"/>
    <w:rsid w:val="00C65E42"/>
    <w:rsid w:val="00C66598"/>
    <w:rsid w:val="00C679E0"/>
    <w:rsid w:val="00C702D5"/>
    <w:rsid w:val="00C73C38"/>
    <w:rsid w:val="00C74208"/>
    <w:rsid w:val="00C759A2"/>
    <w:rsid w:val="00C75D03"/>
    <w:rsid w:val="00C7673C"/>
    <w:rsid w:val="00C77FC6"/>
    <w:rsid w:val="00C80B12"/>
    <w:rsid w:val="00C80EC0"/>
    <w:rsid w:val="00C82103"/>
    <w:rsid w:val="00C82669"/>
    <w:rsid w:val="00C83062"/>
    <w:rsid w:val="00C8320C"/>
    <w:rsid w:val="00C83756"/>
    <w:rsid w:val="00C84B5D"/>
    <w:rsid w:val="00C8500F"/>
    <w:rsid w:val="00C8693F"/>
    <w:rsid w:val="00C917D8"/>
    <w:rsid w:val="00C92E4A"/>
    <w:rsid w:val="00C9452C"/>
    <w:rsid w:val="00C953C2"/>
    <w:rsid w:val="00C96E16"/>
    <w:rsid w:val="00C97E3A"/>
    <w:rsid w:val="00C97F34"/>
    <w:rsid w:val="00CA0B4D"/>
    <w:rsid w:val="00CA104E"/>
    <w:rsid w:val="00CA1185"/>
    <w:rsid w:val="00CA2295"/>
    <w:rsid w:val="00CA296C"/>
    <w:rsid w:val="00CA39C9"/>
    <w:rsid w:val="00CA436E"/>
    <w:rsid w:val="00CA5EC4"/>
    <w:rsid w:val="00CA5F85"/>
    <w:rsid w:val="00CA64B4"/>
    <w:rsid w:val="00CA66B2"/>
    <w:rsid w:val="00CA710E"/>
    <w:rsid w:val="00CB0FD1"/>
    <w:rsid w:val="00CB269E"/>
    <w:rsid w:val="00CB2AD0"/>
    <w:rsid w:val="00CB2D15"/>
    <w:rsid w:val="00CB306F"/>
    <w:rsid w:val="00CB34C1"/>
    <w:rsid w:val="00CB363C"/>
    <w:rsid w:val="00CB67B3"/>
    <w:rsid w:val="00CB73B4"/>
    <w:rsid w:val="00CC0289"/>
    <w:rsid w:val="00CC0874"/>
    <w:rsid w:val="00CC0C24"/>
    <w:rsid w:val="00CC0D81"/>
    <w:rsid w:val="00CC39A1"/>
    <w:rsid w:val="00CC48B7"/>
    <w:rsid w:val="00CC58C5"/>
    <w:rsid w:val="00CC5AA1"/>
    <w:rsid w:val="00CC5EF5"/>
    <w:rsid w:val="00CC65C2"/>
    <w:rsid w:val="00CC66ED"/>
    <w:rsid w:val="00CC7D3E"/>
    <w:rsid w:val="00CD0415"/>
    <w:rsid w:val="00CD09A6"/>
    <w:rsid w:val="00CD110D"/>
    <w:rsid w:val="00CD11F8"/>
    <w:rsid w:val="00CD14A0"/>
    <w:rsid w:val="00CD3004"/>
    <w:rsid w:val="00CD30C2"/>
    <w:rsid w:val="00CD3761"/>
    <w:rsid w:val="00CD3B89"/>
    <w:rsid w:val="00CD4701"/>
    <w:rsid w:val="00CD52C4"/>
    <w:rsid w:val="00CD5953"/>
    <w:rsid w:val="00CD6491"/>
    <w:rsid w:val="00CD72EA"/>
    <w:rsid w:val="00CD7CC4"/>
    <w:rsid w:val="00CE0257"/>
    <w:rsid w:val="00CE02B6"/>
    <w:rsid w:val="00CE247E"/>
    <w:rsid w:val="00CE34B3"/>
    <w:rsid w:val="00CE3E3A"/>
    <w:rsid w:val="00CE470C"/>
    <w:rsid w:val="00CE479E"/>
    <w:rsid w:val="00CE4E4E"/>
    <w:rsid w:val="00CE5A11"/>
    <w:rsid w:val="00CE6C4F"/>
    <w:rsid w:val="00CE6FF2"/>
    <w:rsid w:val="00CF0DBA"/>
    <w:rsid w:val="00CF14FA"/>
    <w:rsid w:val="00CF21FC"/>
    <w:rsid w:val="00CF5761"/>
    <w:rsid w:val="00CF5904"/>
    <w:rsid w:val="00CF7C08"/>
    <w:rsid w:val="00D0166A"/>
    <w:rsid w:val="00D02E5A"/>
    <w:rsid w:val="00D03262"/>
    <w:rsid w:val="00D05071"/>
    <w:rsid w:val="00D07950"/>
    <w:rsid w:val="00D07AD8"/>
    <w:rsid w:val="00D102C7"/>
    <w:rsid w:val="00D1113C"/>
    <w:rsid w:val="00D1226F"/>
    <w:rsid w:val="00D13F56"/>
    <w:rsid w:val="00D14D19"/>
    <w:rsid w:val="00D15027"/>
    <w:rsid w:val="00D16BC2"/>
    <w:rsid w:val="00D22F9D"/>
    <w:rsid w:val="00D23979"/>
    <w:rsid w:val="00D23E70"/>
    <w:rsid w:val="00D241DC"/>
    <w:rsid w:val="00D25084"/>
    <w:rsid w:val="00D25805"/>
    <w:rsid w:val="00D25876"/>
    <w:rsid w:val="00D26C41"/>
    <w:rsid w:val="00D302CC"/>
    <w:rsid w:val="00D30A78"/>
    <w:rsid w:val="00D30F25"/>
    <w:rsid w:val="00D31708"/>
    <w:rsid w:val="00D33014"/>
    <w:rsid w:val="00D33132"/>
    <w:rsid w:val="00D333BD"/>
    <w:rsid w:val="00D34292"/>
    <w:rsid w:val="00D363F1"/>
    <w:rsid w:val="00D36660"/>
    <w:rsid w:val="00D36931"/>
    <w:rsid w:val="00D36E67"/>
    <w:rsid w:val="00D3758A"/>
    <w:rsid w:val="00D37B9B"/>
    <w:rsid w:val="00D40903"/>
    <w:rsid w:val="00D40B53"/>
    <w:rsid w:val="00D4191D"/>
    <w:rsid w:val="00D4434B"/>
    <w:rsid w:val="00D456BB"/>
    <w:rsid w:val="00D46702"/>
    <w:rsid w:val="00D46D70"/>
    <w:rsid w:val="00D47EED"/>
    <w:rsid w:val="00D504EA"/>
    <w:rsid w:val="00D50883"/>
    <w:rsid w:val="00D51BCB"/>
    <w:rsid w:val="00D52AF1"/>
    <w:rsid w:val="00D53416"/>
    <w:rsid w:val="00D561B4"/>
    <w:rsid w:val="00D56614"/>
    <w:rsid w:val="00D56D04"/>
    <w:rsid w:val="00D573C7"/>
    <w:rsid w:val="00D578AD"/>
    <w:rsid w:val="00D60817"/>
    <w:rsid w:val="00D60FD3"/>
    <w:rsid w:val="00D61689"/>
    <w:rsid w:val="00D61A05"/>
    <w:rsid w:val="00D62C98"/>
    <w:rsid w:val="00D66A53"/>
    <w:rsid w:val="00D706A6"/>
    <w:rsid w:val="00D71096"/>
    <w:rsid w:val="00D71107"/>
    <w:rsid w:val="00D72DC1"/>
    <w:rsid w:val="00D7323B"/>
    <w:rsid w:val="00D73974"/>
    <w:rsid w:val="00D73D02"/>
    <w:rsid w:val="00D7459D"/>
    <w:rsid w:val="00D75D55"/>
    <w:rsid w:val="00D8073E"/>
    <w:rsid w:val="00D82910"/>
    <w:rsid w:val="00D83568"/>
    <w:rsid w:val="00D8407B"/>
    <w:rsid w:val="00D84504"/>
    <w:rsid w:val="00D8556C"/>
    <w:rsid w:val="00D90522"/>
    <w:rsid w:val="00D90BAF"/>
    <w:rsid w:val="00D913BE"/>
    <w:rsid w:val="00D91B3B"/>
    <w:rsid w:val="00D92148"/>
    <w:rsid w:val="00D92152"/>
    <w:rsid w:val="00D92580"/>
    <w:rsid w:val="00D93804"/>
    <w:rsid w:val="00D93F2D"/>
    <w:rsid w:val="00D93FCF"/>
    <w:rsid w:val="00D9433D"/>
    <w:rsid w:val="00D9638E"/>
    <w:rsid w:val="00D96D46"/>
    <w:rsid w:val="00D96FC4"/>
    <w:rsid w:val="00DA08BC"/>
    <w:rsid w:val="00DA1118"/>
    <w:rsid w:val="00DA3A5B"/>
    <w:rsid w:val="00DA3B39"/>
    <w:rsid w:val="00DA501E"/>
    <w:rsid w:val="00DA5A75"/>
    <w:rsid w:val="00DA6216"/>
    <w:rsid w:val="00DA75BD"/>
    <w:rsid w:val="00DA7924"/>
    <w:rsid w:val="00DA7BFF"/>
    <w:rsid w:val="00DA7D12"/>
    <w:rsid w:val="00DB1C71"/>
    <w:rsid w:val="00DB2A13"/>
    <w:rsid w:val="00DB36F5"/>
    <w:rsid w:val="00DB3BB8"/>
    <w:rsid w:val="00DB55DC"/>
    <w:rsid w:val="00DB5C04"/>
    <w:rsid w:val="00DB6599"/>
    <w:rsid w:val="00DB7395"/>
    <w:rsid w:val="00DB7C16"/>
    <w:rsid w:val="00DC024E"/>
    <w:rsid w:val="00DC0489"/>
    <w:rsid w:val="00DC0E30"/>
    <w:rsid w:val="00DC1D6F"/>
    <w:rsid w:val="00DC2BC7"/>
    <w:rsid w:val="00DC3DBB"/>
    <w:rsid w:val="00DC5854"/>
    <w:rsid w:val="00DC5EFB"/>
    <w:rsid w:val="00DC7FBF"/>
    <w:rsid w:val="00DD01F7"/>
    <w:rsid w:val="00DD4C1A"/>
    <w:rsid w:val="00DD4F45"/>
    <w:rsid w:val="00DD6771"/>
    <w:rsid w:val="00DD6937"/>
    <w:rsid w:val="00DD703A"/>
    <w:rsid w:val="00DE0E12"/>
    <w:rsid w:val="00DE1ADA"/>
    <w:rsid w:val="00DE1C16"/>
    <w:rsid w:val="00DE3878"/>
    <w:rsid w:val="00DE3ACB"/>
    <w:rsid w:val="00DE3C34"/>
    <w:rsid w:val="00DE541E"/>
    <w:rsid w:val="00DE5963"/>
    <w:rsid w:val="00DE5DF2"/>
    <w:rsid w:val="00DE68B8"/>
    <w:rsid w:val="00DE6FF9"/>
    <w:rsid w:val="00DE757A"/>
    <w:rsid w:val="00DE76EC"/>
    <w:rsid w:val="00DE78EB"/>
    <w:rsid w:val="00DE7D61"/>
    <w:rsid w:val="00DF0851"/>
    <w:rsid w:val="00DF1A60"/>
    <w:rsid w:val="00DF3187"/>
    <w:rsid w:val="00DF46AA"/>
    <w:rsid w:val="00DF5048"/>
    <w:rsid w:val="00DF5855"/>
    <w:rsid w:val="00DF589E"/>
    <w:rsid w:val="00DF5DB5"/>
    <w:rsid w:val="00DF5F88"/>
    <w:rsid w:val="00DF675B"/>
    <w:rsid w:val="00DF754D"/>
    <w:rsid w:val="00E010DD"/>
    <w:rsid w:val="00E029FE"/>
    <w:rsid w:val="00E02C12"/>
    <w:rsid w:val="00E041FE"/>
    <w:rsid w:val="00E046C7"/>
    <w:rsid w:val="00E04930"/>
    <w:rsid w:val="00E0564E"/>
    <w:rsid w:val="00E05B1F"/>
    <w:rsid w:val="00E05C78"/>
    <w:rsid w:val="00E07492"/>
    <w:rsid w:val="00E101DB"/>
    <w:rsid w:val="00E14B65"/>
    <w:rsid w:val="00E172AA"/>
    <w:rsid w:val="00E20117"/>
    <w:rsid w:val="00E202F1"/>
    <w:rsid w:val="00E2044D"/>
    <w:rsid w:val="00E21AA9"/>
    <w:rsid w:val="00E21FFA"/>
    <w:rsid w:val="00E22315"/>
    <w:rsid w:val="00E2296D"/>
    <w:rsid w:val="00E239D2"/>
    <w:rsid w:val="00E252D5"/>
    <w:rsid w:val="00E25678"/>
    <w:rsid w:val="00E26F56"/>
    <w:rsid w:val="00E273C0"/>
    <w:rsid w:val="00E2798C"/>
    <w:rsid w:val="00E27B30"/>
    <w:rsid w:val="00E300EF"/>
    <w:rsid w:val="00E31319"/>
    <w:rsid w:val="00E31FDA"/>
    <w:rsid w:val="00E32374"/>
    <w:rsid w:val="00E32948"/>
    <w:rsid w:val="00E3296A"/>
    <w:rsid w:val="00E334B3"/>
    <w:rsid w:val="00E33553"/>
    <w:rsid w:val="00E336A0"/>
    <w:rsid w:val="00E33BD8"/>
    <w:rsid w:val="00E33E6B"/>
    <w:rsid w:val="00E349CD"/>
    <w:rsid w:val="00E3514F"/>
    <w:rsid w:val="00E36889"/>
    <w:rsid w:val="00E36C29"/>
    <w:rsid w:val="00E378CE"/>
    <w:rsid w:val="00E37946"/>
    <w:rsid w:val="00E37A49"/>
    <w:rsid w:val="00E41923"/>
    <w:rsid w:val="00E41FA7"/>
    <w:rsid w:val="00E44CB2"/>
    <w:rsid w:val="00E453EA"/>
    <w:rsid w:val="00E46417"/>
    <w:rsid w:val="00E46438"/>
    <w:rsid w:val="00E46B87"/>
    <w:rsid w:val="00E4706E"/>
    <w:rsid w:val="00E518B9"/>
    <w:rsid w:val="00E51E44"/>
    <w:rsid w:val="00E51F57"/>
    <w:rsid w:val="00E52612"/>
    <w:rsid w:val="00E52B14"/>
    <w:rsid w:val="00E52FD3"/>
    <w:rsid w:val="00E5384B"/>
    <w:rsid w:val="00E53C4B"/>
    <w:rsid w:val="00E55CAD"/>
    <w:rsid w:val="00E567BC"/>
    <w:rsid w:val="00E56E2D"/>
    <w:rsid w:val="00E60277"/>
    <w:rsid w:val="00E6058B"/>
    <w:rsid w:val="00E607B3"/>
    <w:rsid w:val="00E60B89"/>
    <w:rsid w:val="00E611EF"/>
    <w:rsid w:val="00E62291"/>
    <w:rsid w:val="00E65CDE"/>
    <w:rsid w:val="00E667F6"/>
    <w:rsid w:val="00E675F8"/>
    <w:rsid w:val="00E67FF7"/>
    <w:rsid w:val="00E712D7"/>
    <w:rsid w:val="00E71D9E"/>
    <w:rsid w:val="00E71EB7"/>
    <w:rsid w:val="00E721C5"/>
    <w:rsid w:val="00E728CB"/>
    <w:rsid w:val="00E73063"/>
    <w:rsid w:val="00E745A5"/>
    <w:rsid w:val="00E76A98"/>
    <w:rsid w:val="00E76F77"/>
    <w:rsid w:val="00E77272"/>
    <w:rsid w:val="00E779A8"/>
    <w:rsid w:val="00E804C1"/>
    <w:rsid w:val="00E80AF0"/>
    <w:rsid w:val="00E8199C"/>
    <w:rsid w:val="00E81C96"/>
    <w:rsid w:val="00E833D0"/>
    <w:rsid w:val="00E844F7"/>
    <w:rsid w:val="00E84AB3"/>
    <w:rsid w:val="00E84B7B"/>
    <w:rsid w:val="00E85A5C"/>
    <w:rsid w:val="00E8611B"/>
    <w:rsid w:val="00E864F1"/>
    <w:rsid w:val="00E865B6"/>
    <w:rsid w:val="00E8691B"/>
    <w:rsid w:val="00E90890"/>
    <w:rsid w:val="00E909D5"/>
    <w:rsid w:val="00E90DA5"/>
    <w:rsid w:val="00E93705"/>
    <w:rsid w:val="00E939EA"/>
    <w:rsid w:val="00E9627C"/>
    <w:rsid w:val="00E96A3B"/>
    <w:rsid w:val="00E97B14"/>
    <w:rsid w:val="00EA0835"/>
    <w:rsid w:val="00EA10DB"/>
    <w:rsid w:val="00EA29C1"/>
    <w:rsid w:val="00EA2FE7"/>
    <w:rsid w:val="00EA3932"/>
    <w:rsid w:val="00EA4943"/>
    <w:rsid w:val="00EA4B8A"/>
    <w:rsid w:val="00EA60D7"/>
    <w:rsid w:val="00EA7D5D"/>
    <w:rsid w:val="00EB0D3F"/>
    <w:rsid w:val="00EB11C7"/>
    <w:rsid w:val="00EB1D1B"/>
    <w:rsid w:val="00EB2004"/>
    <w:rsid w:val="00EB46F6"/>
    <w:rsid w:val="00EB5C24"/>
    <w:rsid w:val="00EB6066"/>
    <w:rsid w:val="00EB6752"/>
    <w:rsid w:val="00EB6EEA"/>
    <w:rsid w:val="00EB76BD"/>
    <w:rsid w:val="00EB7BED"/>
    <w:rsid w:val="00EB7D2A"/>
    <w:rsid w:val="00EC2344"/>
    <w:rsid w:val="00EC2847"/>
    <w:rsid w:val="00EC2F14"/>
    <w:rsid w:val="00EC3FEA"/>
    <w:rsid w:val="00EC4F7D"/>
    <w:rsid w:val="00ED0BF9"/>
    <w:rsid w:val="00ED366A"/>
    <w:rsid w:val="00ED3A0F"/>
    <w:rsid w:val="00ED3EC3"/>
    <w:rsid w:val="00ED702C"/>
    <w:rsid w:val="00EE04F5"/>
    <w:rsid w:val="00EE0753"/>
    <w:rsid w:val="00EE2A57"/>
    <w:rsid w:val="00EE2DA4"/>
    <w:rsid w:val="00EE3045"/>
    <w:rsid w:val="00EE383B"/>
    <w:rsid w:val="00EE4551"/>
    <w:rsid w:val="00EE493E"/>
    <w:rsid w:val="00EE4F28"/>
    <w:rsid w:val="00EE5876"/>
    <w:rsid w:val="00EE627B"/>
    <w:rsid w:val="00EE706F"/>
    <w:rsid w:val="00EF10CC"/>
    <w:rsid w:val="00EF19EA"/>
    <w:rsid w:val="00EF341F"/>
    <w:rsid w:val="00EF35A8"/>
    <w:rsid w:val="00EF435E"/>
    <w:rsid w:val="00EF4CF4"/>
    <w:rsid w:val="00EF5A7B"/>
    <w:rsid w:val="00EF5B21"/>
    <w:rsid w:val="00EF5B8D"/>
    <w:rsid w:val="00EF6298"/>
    <w:rsid w:val="00F016A5"/>
    <w:rsid w:val="00F0246D"/>
    <w:rsid w:val="00F03253"/>
    <w:rsid w:val="00F03FD6"/>
    <w:rsid w:val="00F05064"/>
    <w:rsid w:val="00F05DF4"/>
    <w:rsid w:val="00F07396"/>
    <w:rsid w:val="00F10F12"/>
    <w:rsid w:val="00F11070"/>
    <w:rsid w:val="00F113FB"/>
    <w:rsid w:val="00F12C37"/>
    <w:rsid w:val="00F132A7"/>
    <w:rsid w:val="00F141FD"/>
    <w:rsid w:val="00F1565E"/>
    <w:rsid w:val="00F21375"/>
    <w:rsid w:val="00F2247F"/>
    <w:rsid w:val="00F22695"/>
    <w:rsid w:val="00F2281A"/>
    <w:rsid w:val="00F230F8"/>
    <w:rsid w:val="00F251E3"/>
    <w:rsid w:val="00F25357"/>
    <w:rsid w:val="00F26824"/>
    <w:rsid w:val="00F2731B"/>
    <w:rsid w:val="00F2753D"/>
    <w:rsid w:val="00F27C09"/>
    <w:rsid w:val="00F32306"/>
    <w:rsid w:val="00F331CE"/>
    <w:rsid w:val="00F335C2"/>
    <w:rsid w:val="00F33D6A"/>
    <w:rsid w:val="00F33E77"/>
    <w:rsid w:val="00F340E7"/>
    <w:rsid w:val="00F34945"/>
    <w:rsid w:val="00F34B3E"/>
    <w:rsid w:val="00F36989"/>
    <w:rsid w:val="00F37257"/>
    <w:rsid w:val="00F374CF"/>
    <w:rsid w:val="00F40606"/>
    <w:rsid w:val="00F40AC1"/>
    <w:rsid w:val="00F41A48"/>
    <w:rsid w:val="00F41F2D"/>
    <w:rsid w:val="00F433BC"/>
    <w:rsid w:val="00F44CA0"/>
    <w:rsid w:val="00F526BB"/>
    <w:rsid w:val="00F53814"/>
    <w:rsid w:val="00F542E2"/>
    <w:rsid w:val="00F5433A"/>
    <w:rsid w:val="00F557BD"/>
    <w:rsid w:val="00F55B39"/>
    <w:rsid w:val="00F56078"/>
    <w:rsid w:val="00F57922"/>
    <w:rsid w:val="00F57BAA"/>
    <w:rsid w:val="00F606E0"/>
    <w:rsid w:val="00F60E3B"/>
    <w:rsid w:val="00F6137A"/>
    <w:rsid w:val="00F61B5D"/>
    <w:rsid w:val="00F623B7"/>
    <w:rsid w:val="00F624F4"/>
    <w:rsid w:val="00F62AD0"/>
    <w:rsid w:val="00F62C90"/>
    <w:rsid w:val="00F63506"/>
    <w:rsid w:val="00F64CA3"/>
    <w:rsid w:val="00F66709"/>
    <w:rsid w:val="00F66C79"/>
    <w:rsid w:val="00F67668"/>
    <w:rsid w:val="00F701B3"/>
    <w:rsid w:val="00F7045E"/>
    <w:rsid w:val="00F73501"/>
    <w:rsid w:val="00F75C5E"/>
    <w:rsid w:val="00F80B74"/>
    <w:rsid w:val="00F834A7"/>
    <w:rsid w:val="00F85331"/>
    <w:rsid w:val="00F855F8"/>
    <w:rsid w:val="00F86409"/>
    <w:rsid w:val="00F866F1"/>
    <w:rsid w:val="00F869FF"/>
    <w:rsid w:val="00F87219"/>
    <w:rsid w:val="00F87220"/>
    <w:rsid w:val="00F9089A"/>
    <w:rsid w:val="00F90D39"/>
    <w:rsid w:val="00F91B6F"/>
    <w:rsid w:val="00F92BB3"/>
    <w:rsid w:val="00F94AE5"/>
    <w:rsid w:val="00F94C55"/>
    <w:rsid w:val="00F94E7D"/>
    <w:rsid w:val="00F95AFF"/>
    <w:rsid w:val="00FA013B"/>
    <w:rsid w:val="00FA1DBC"/>
    <w:rsid w:val="00FA243A"/>
    <w:rsid w:val="00FA28AA"/>
    <w:rsid w:val="00FA3D2F"/>
    <w:rsid w:val="00FA457A"/>
    <w:rsid w:val="00FA5032"/>
    <w:rsid w:val="00FA5807"/>
    <w:rsid w:val="00FA5A9A"/>
    <w:rsid w:val="00FA602C"/>
    <w:rsid w:val="00FB0052"/>
    <w:rsid w:val="00FB270C"/>
    <w:rsid w:val="00FB2E72"/>
    <w:rsid w:val="00FB3986"/>
    <w:rsid w:val="00FB3AC4"/>
    <w:rsid w:val="00FB47BA"/>
    <w:rsid w:val="00FB5AB4"/>
    <w:rsid w:val="00FC0FF1"/>
    <w:rsid w:val="00FC1916"/>
    <w:rsid w:val="00FC20E0"/>
    <w:rsid w:val="00FC3938"/>
    <w:rsid w:val="00FC52F5"/>
    <w:rsid w:val="00FC56C6"/>
    <w:rsid w:val="00FC6DD4"/>
    <w:rsid w:val="00FD096E"/>
    <w:rsid w:val="00FD0C62"/>
    <w:rsid w:val="00FD1895"/>
    <w:rsid w:val="00FD564B"/>
    <w:rsid w:val="00FD57D3"/>
    <w:rsid w:val="00FD5A29"/>
    <w:rsid w:val="00FE2D3E"/>
    <w:rsid w:val="00FE3595"/>
    <w:rsid w:val="00FE35E0"/>
    <w:rsid w:val="00FE3BDD"/>
    <w:rsid w:val="00FE6E26"/>
    <w:rsid w:val="00FF0A99"/>
    <w:rsid w:val="00FF2721"/>
    <w:rsid w:val="00FF3AC8"/>
    <w:rsid w:val="00FF43CE"/>
    <w:rsid w:val="00FF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style="mso-fit-shape-to-text:t" inset="0,0,0,0"/>
      <o:colormru v:ext="edit" colors="#135da1,#c2c2ad,#663,#628002,#e6e6de,#c59d39"/>
    </o:shapedefaults>
    <o:shapelayout v:ext="edit">
      <o:idmap v:ext="edit" data="1"/>
    </o:shapelayout>
  </w:shapeDefaults>
  <w:decimalSymbol w:val="."/>
  <w:listSeparator w:val=","/>
  <w15:docId w15:val="{2931AAA2-B90F-4ACE-B7D5-BB0567A5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3E"/>
    <w:rPr>
      <w:rFonts w:ascii="Trebuchet MS" w:eastAsia="Times New Roman" w:hAnsi="Trebuchet MS"/>
      <w:sz w:val="24"/>
      <w:szCs w:val="24"/>
    </w:rPr>
  </w:style>
  <w:style w:type="paragraph" w:styleId="Heading1">
    <w:name w:val="heading 1"/>
    <w:basedOn w:val="Normal"/>
    <w:next w:val="Normal"/>
    <w:qFormat/>
    <w:rsid w:val="00D8073E"/>
    <w:pPr>
      <w:keepNext/>
      <w:outlineLvl w:val="0"/>
    </w:pPr>
    <w:rPr>
      <w:rFonts w:ascii="Lucida Sans Unicode" w:hAnsi="Lucida Sans Unicode" w:cs="Lucida Sans Unicode"/>
      <w:color w:val="454422"/>
      <w:sz w:val="36"/>
      <w:szCs w:val="36"/>
    </w:rPr>
  </w:style>
  <w:style w:type="paragraph" w:styleId="Heading2">
    <w:name w:val="heading 2"/>
    <w:basedOn w:val="Normal"/>
    <w:next w:val="Normal"/>
    <w:qFormat/>
    <w:rsid w:val="00D8073E"/>
    <w:pPr>
      <w:keepNext/>
      <w:spacing w:after="40"/>
      <w:outlineLvl w:val="1"/>
    </w:pPr>
    <w:rPr>
      <w:rFonts w:ascii="Lucida Sans Unicode" w:hAnsi="Lucida Sans Unicode" w:cs="Lucida Sans Unicode"/>
      <w:color w:val="666633"/>
      <w:sz w:val="28"/>
      <w:szCs w:val="32"/>
    </w:rPr>
  </w:style>
  <w:style w:type="paragraph" w:styleId="Heading3">
    <w:name w:val="heading 3"/>
    <w:next w:val="Normal"/>
    <w:link w:val="Heading3Char"/>
    <w:qFormat/>
    <w:rsid w:val="00D8073E"/>
    <w:pPr>
      <w:spacing w:after="180"/>
      <w:outlineLvl w:val="2"/>
    </w:pPr>
    <w:rPr>
      <w:rFonts w:ascii="Lucida Sans Unicode" w:eastAsia="Times New Roman" w:hAnsi="Lucida Sans Unicode" w:cs="Lucida Sans Unicode"/>
      <w:b/>
      <w:smallCaps/>
      <w:color w:val="454422"/>
      <w:sz w:val="24"/>
      <w:szCs w:val="24"/>
    </w:rPr>
  </w:style>
  <w:style w:type="paragraph" w:styleId="Heading4">
    <w:name w:val="heading 4"/>
    <w:basedOn w:val="Normal"/>
    <w:next w:val="Normal"/>
    <w:qFormat/>
    <w:rsid w:val="00D8073E"/>
    <w:pPr>
      <w:keepNext/>
      <w:outlineLvl w:val="3"/>
    </w:pPr>
    <w:rPr>
      <w:rFonts w:ascii="Palatino" w:hAnsi="Palatino"/>
    </w:rPr>
  </w:style>
  <w:style w:type="paragraph" w:styleId="Heading5">
    <w:name w:val="heading 5"/>
    <w:basedOn w:val="Normal"/>
    <w:next w:val="Normal"/>
    <w:qFormat/>
    <w:rsid w:val="00D8073E"/>
    <w:pPr>
      <w:jc w:val="center"/>
      <w:outlineLvl w:val="4"/>
    </w:pPr>
    <w:rPr>
      <w:rFonts w:ascii="Lucida Sans Unicode" w:hAnsi="Lucida Sans Unicode" w:cs="Lucida Sans Unicode"/>
      <w:b/>
      <w:color w:val="666633"/>
      <w:sz w:val="18"/>
    </w:rPr>
  </w:style>
  <w:style w:type="paragraph" w:styleId="Heading6">
    <w:name w:val="heading 6"/>
    <w:basedOn w:val="Normal"/>
    <w:next w:val="Normal"/>
    <w:qFormat/>
    <w:rsid w:val="00D8073E"/>
    <w:pPr>
      <w:keepNext/>
      <w:outlineLvl w:val="5"/>
    </w:pPr>
    <w:rPr>
      <w:i/>
      <w:color w:val="666633"/>
      <w:sz w:val="18"/>
      <w:szCs w:val="18"/>
    </w:rPr>
  </w:style>
  <w:style w:type="paragraph" w:styleId="Heading9">
    <w:name w:val="heading 9"/>
    <w:basedOn w:val="Normal"/>
    <w:next w:val="Normal"/>
    <w:qFormat/>
    <w:rsid w:val="00D8073E"/>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34AC"/>
    <w:rPr>
      <w:color w:val="0000FF"/>
      <w:u w:val="single"/>
    </w:rPr>
  </w:style>
  <w:style w:type="paragraph" w:styleId="BodyText">
    <w:name w:val="Body Text"/>
    <w:basedOn w:val="Normal"/>
    <w:link w:val="BodyTextChar"/>
    <w:rsid w:val="00E33E6B"/>
    <w:pPr>
      <w:spacing w:after="300" w:line="300" w:lineRule="exact"/>
    </w:pPr>
    <w:rPr>
      <w:rFonts w:ascii="Lucida Sans Unicode" w:hAnsi="Lucida Sans Unicode" w:cs="Lucida Sans Unicode"/>
      <w:sz w:val="20"/>
    </w:rPr>
  </w:style>
  <w:style w:type="paragraph" w:styleId="BodyTextIndent">
    <w:name w:val="Body Text Indent"/>
    <w:basedOn w:val="Normal"/>
    <w:rsid w:val="006A421A"/>
    <w:pPr>
      <w:tabs>
        <w:tab w:val="right" w:pos="4464"/>
      </w:tabs>
      <w:spacing w:after="40"/>
    </w:pPr>
    <w:rPr>
      <w:color w:val="666633"/>
      <w:sz w:val="16"/>
      <w:szCs w:val="16"/>
    </w:rPr>
  </w:style>
  <w:style w:type="paragraph" w:customStyle="1" w:styleId="CaptionText">
    <w:name w:val="Caption Text"/>
    <w:basedOn w:val="Normal"/>
    <w:rsid w:val="00847DFF"/>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E51F57"/>
    <w:pPr>
      <w:spacing w:line="360" w:lineRule="atLeast"/>
      <w:jc w:val="center"/>
    </w:pPr>
    <w:rPr>
      <w:sz w:val="24"/>
    </w:rPr>
  </w:style>
  <w:style w:type="paragraph" w:customStyle="1" w:styleId="Masthead">
    <w:name w:val="Masthead"/>
    <w:basedOn w:val="Heading1"/>
    <w:rsid w:val="009E591D"/>
    <w:rPr>
      <w:rFonts w:ascii="Century Gothic" w:hAnsi="Century Gothic"/>
      <w:b/>
      <w:smallCaps/>
      <w:color w:val="C2C2AD"/>
      <w:spacing w:val="44"/>
      <w:sz w:val="104"/>
      <w:szCs w:val="104"/>
    </w:rPr>
  </w:style>
  <w:style w:type="paragraph" w:customStyle="1" w:styleId="CompanyInfo">
    <w:name w:val="Company Info"/>
    <w:basedOn w:val="Normal"/>
    <w:rsid w:val="00F44CA0"/>
    <w:pPr>
      <w:spacing w:after="180"/>
      <w:jc w:val="center"/>
    </w:pPr>
    <w:rPr>
      <w:rFonts w:ascii="Lucida Sans Unicode" w:hAnsi="Lucida Sans Unicode" w:cs="Lucida Sans Unicode"/>
      <w:sz w:val="18"/>
    </w:rPr>
  </w:style>
  <w:style w:type="paragraph" w:customStyle="1" w:styleId="Graphic">
    <w:name w:val="Graphic"/>
    <w:basedOn w:val="Normal"/>
    <w:rsid w:val="00A1008D"/>
    <w:pPr>
      <w:jc w:val="center"/>
    </w:pPr>
  </w:style>
  <w:style w:type="character" w:customStyle="1" w:styleId="BodyTextChar">
    <w:name w:val="Body Text Char"/>
    <w:basedOn w:val="DefaultParagraphFont"/>
    <w:link w:val="BodyText"/>
    <w:rsid w:val="00E33E6B"/>
    <w:rPr>
      <w:rFonts w:ascii="Lucida Sans Unicode" w:hAnsi="Lucida Sans Unicode" w:cs="Lucida Sans Unicode"/>
      <w:lang w:val="en-US" w:eastAsia="en-US" w:bidi="ar-SA"/>
    </w:rPr>
  </w:style>
  <w:style w:type="paragraph" w:customStyle="1" w:styleId="Motto">
    <w:name w:val="Motto"/>
    <w:basedOn w:val="Normal"/>
    <w:rsid w:val="00591188"/>
    <w:rPr>
      <w:rFonts w:ascii="Lucida Sans Unicode" w:hAnsi="Lucida Sans Unicode" w:cs="Lucida Sans Unicode"/>
      <w:b/>
      <w:color w:val="666633"/>
      <w:sz w:val="18"/>
      <w:szCs w:val="18"/>
    </w:rPr>
  </w:style>
  <w:style w:type="paragraph" w:customStyle="1" w:styleId="VolumeandIssue">
    <w:name w:val="Volume and Issue"/>
    <w:basedOn w:val="Normal"/>
    <w:rsid w:val="00591188"/>
    <w:pPr>
      <w:spacing w:line="240" w:lineRule="atLeast"/>
      <w:jc w:val="right"/>
    </w:pPr>
    <w:rPr>
      <w:b/>
      <w:color w:val="C2C2AD"/>
      <w:spacing w:val="20"/>
      <w:sz w:val="16"/>
      <w:szCs w:val="16"/>
    </w:rPr>
  </w:style>
  <w:style w:type="paragraph" w:customStyle="1" w:styleId="JumpTo">
    <w:name w:val="Jump To"/>
    <w:rsid w:val="00DA7D12"/>
    <w:pPr>
      <w:jc w:val="right"/>
    </w:pPr>
    <w:rPr>
      <w:rFonts w:ascii="Lucida Sans Unicode" w:eastAsia="Times New Roman" w:hAnsi="Lucida Sans Unicode" w:cs="Lucida Sans Unicode"/>
    </w:rPr>
  </w:style>
  <w:style w:type="paragraph" w:customStyle="1" w:styleId="JumpFrom">
    <w:name w:val="Jump From"/>
    <w:rsid w:val="00DA7D12"/>
    <w:rPr>
      <w:rFonts w:ascii="Lucida Sans Unicode" w:eastAsia="Times New Roman" w:hAnsi="Lucida Sans Unicode" w:cs="Lucida Sans Unicode"/>
    </w:rPr>
  </w:style>
  <w:style w:type="paragraph" w:styleId="BalloonText">
    <w:name w:val="Balloon Text"/>
    <w:basedOn w:val="Normal"/>
    <w:semiHidden/>
    <w:rsid w:val="004A4802"/>
    <w:rPr>
      <w:rFonts w:ascii="Tahoma" w:hAnsi="Tahoma" w:cs="Tahoma"/>
      <w:sz w:val="16"/>
      <w:szCs w:val="16"/>
    </w:rPr>
  </w:style>
  <w:style w:type="paragraph" w:customStyle="1" w:styleId="LeftHeader">
    <w:name w:val="Left Header"/>
    <w:basedOn w:val="Normal"/>
    <w:rsid w:val="005274FA"/>
    <w:rPr>
      <w:rFonts w:ascii="Lucida Sans Unicode" w:hAnsi="Lucida Sans Unicode" w:cs="Lucida Sans Unicode"/>
      <w:color w:val="666633"/>
      <w:sz w:val="28"/>
    </w:rPr>
  </w:style>
  <w:style w:type="paragraph" w:customStyle="1" w:styleId="RightHeader">
    <w:name w:val="Right Header"/>
    <w:basedOn w:val="Normal"/>
    <w:rsid w:val="005274FA"/>
    <w:pPr>
      <w:jc w:val="right"/>
    </w:pPr>
    <w:rPr>
      <w:rFonts w:ascii="Lucida Sans Unicode" w:hAnsi="Lucida Sans Unicode" w:cs="Lucida Sans Unicode"/>
      <w:color w:val="666633"/>
      <w:sz w:val="28"/>
    </w:rPr>
  </w:style>
  <w:style w:type="paragraph" w:customStyle="1" w:styleId="Byline">
    <w:name w:val="Byline"/>
    <w:basedOn w:val="JumpFrom"/>
    <w:rsid w:val="004C57D6"/>
  </w:style>
  <w:style w:type="paragraph" w:customStyle="1" w:styleId="ReturnAddress">
    <w:name w:val="Return Address"/>
    <w:basedOn w:val="Normal"/>
    <w:rsid w:val="00495598"/>
    <w:rPr>
      <w:rFonts w:ascii="Lucida Sans Unicode" w:hAnsi="Lucida Sans Unicode" w:cs="Lucida Sans Unicode"/>
      <w:color w:val="666633"/>
      <w:sz w:val="22"/>
    </w:rPr>
  </w:style>
  <w:style w:type="paragraph" w:customStyle="1" w:styleId="MailingAddress">
    <w:name w:val="Mailing Address"/>
    <w:basedOn w:val="Normal"/>
    <w:rsid w:val="000946FD"/>
    <w:pPr>
      <w:spacing w:line="280" w:lineRule="atLeast"/>
    </w:pPr>
    <w:rPr>
      <w:rFonts w:ascii="Lucida Sans Unicode" w:hAnsi="Lucida Sans Unicode"/>
      <w:b/>
    </w:rPr>
  </w:style>
  <w:style w:type="paragraph" w:styleId="Date">
    <w:name w:val="Date"/>
    <w:basedOn w:val="Normal"/>
    <w:next w:val="Normal"/>
    <w:rsid w:val="00665B31"/>
    <w:pPr>
      <w:spacing w:line="240" w:lineRule="atLeast"/>
      <w:jc w:val="right"/>
    </w:pPr>
    <w:rPr>
      <w:b/>
      <w:color w:val="C2C2AD"/>
      <w:spacing w:val="20"/>
      <w:sz w:val="16"/>
      <w:szCs w:val="16"/>
    </w:rPr>
  </w:style>
  <w:style w:type="paragraph" w:customStyle="1" w:styleId="BodyText-Numbered">
    <w:name w:val="Body Text - Numbered"/>
    <w:rsid w:val="00B63EAC"/>
    <w:pPr>
      <w:numPr>
        <w:numId w:val="1"/>
      </w:numPr>
      <w:spacing w:after="150" w:line="300" w:lineRule="exact"/>
    </w:pPr>
    <w:rPr>
      <w:rFonts w:ascii="Lucida Sans Unicode" w:eastAsia="Times New Roman" w:hAnsi="Lucida Sans Unicode" w:cs="Lucida Sans Unicode"/>
    </w:rPr>
  </w:style>
  <w:style w:type="paragraph" w:customStyle="1" w:styleId="BodyText-ExtraSpace">
    <w:name w:val="Body Text - Extra Space"/>
    <w:rsid w:val="00CD11F8"/>
    <w:pPr>
      <w:spacing w:before="300" w:after="300" w:line="300" w:lineRule="exact"/>
    </w:pPr>
    <w:rPr>
      <w:rFonts w:ascii="Lucida Sans Unicode" w:eastAsia="Times New Roman" w:hAnsi="Lucida Sans Unicode" w:cs="Lucida Sans Unicode"/>
    </w:rPr>
  </w:style>
  <w:style w:type="paragraph" w:styleId="Header">
    <w:name w:val="header"/>
    <w:basedOn w:val="Normal"/>
    <w:rsid w:val="00366DD0"/>
    <w:pPr>
      <w:tabs>
        <w:tab w:val="center" w:pos="4320"/>
        <w:tab w:val="right" w:pos="8640"/>
      </w:tabs>
    </w:pPr>
  </w:style>
  <w:style w:type="paragraph" w:styleId="Footer">
    <w:name w:val="footer"/>
    <w:basedOn w:val="Normal"/>
    <w:rsid w:val="00366DD0"/>
    <w:pPr>
      <w:tabs>
        <w:tab w:val="center" w:pos="4320"/>
        <w:tab w:val="right" w:pos="8640"/>
      </w:tabs>
    </w:pPr>
  </w:style>
  <w:style w:type="paragraph" w:styleId="ListBullet2">
    <w:name w:val="List Bullet 2"/>
    <w:basedOn w:val="Normal"/>
    <w:uiPriority w:val="99"/>
    <w:rsid w:val="0039557F"/>
    <w:pPr>
      <w:widowControl w:val="0"/>
      <w:overflowPunct w:val="0"/>
      <w:autoSpaceDE w:val="0"/>
      <w:autoSpaceDN w:val="0"/>
      <w:adjustRightInd w:val="0"/>
      <w:spacing w:after="120"/>
      <w:ind w:left="360" w:hanging="360"/>
    </w:pPr>
    <w:rPr>
      <w:rFonts w:ascii="Comic Sans MS" w:hAnsi="Comic Sans MS" w:cs="Comic Sans MS"/>
      <w:color w:val="000000"/>
      <w:kern w:val="28"/>
      <w:sz w:val="12"/>
      <w:szCs w:val="12"/>
    </w:rPr>
  </w:style>
  <w:style w:type="character" w:styleId="FollowedHyperlink">
    <w:name w:val="FollowedHyperlink"/>
    <w:basedOn w:val="DefaultParagraphFont"/>
    <w:rsid w:val="000737A7"/>
    <w:rPr>
      <w:color w:val="800080"/>
      <w:u w:val="single"/>
    </w:rPr>
  </w:style>
  <w:style w:type="paragraph" w:styleId="NormalWeb">
    <w:name w:val="Normal (Web)"/>
    <w:basedOn w:val="Normal"/>
    <w:uiPriority w:val="99"/>
    <w:unhideWhenUsed/>
    <w:rsid w:val="00D9638E"/>
    <w:pPr>
      <w:spacing w:before="100" w:beforeAutospacing="1" w:after="100" w:afterAutospacing="1"/>
    </w:pPr>
    <w:rPr>
      <w:rFonts w:ascii="Times New Roman" w:hAnsi="Times New Roman"/>
    </w:rPr>
  </w:style>
  <w:style w:type="character" w:customStyle="1" w:styleId="Heading3Char">
    <w:name w:val="Heading 3 Char"/>
    <w:basedOn w:val="DefaultParagraphFont"/>
    <w:link w:val="Heading3"/>
    <w:rsid w:val="00D9638E"/>
    <w:rPr>
      <w:rFonts w:ascii="Lucida Sans Unicode" w:eastAsia="Times New Roman" w:hAnsi="Lucida Sans Unicode" w:cs="Lucida Sans Unicode"/>
      <w:b/>
      <w:smallCaps/>
      <w:color w:val="454422"/>
      <w:sz w:val="24"/>
      <w:szCs w:val="24"/>
      <w:lang w:val="en-US" w:eastAsia="en-US" w:bidi="ar-SA"/>
    </w:rPr>
  </w:style>
  <w:style w:type="paragraph" w:styleId="ListParagraph">
    <w:name w:val="List Paragraph"/>
    <w:basedOn w:val="Normal"/>
    <w:uiPriority w:val="34"/>
    <w:qFormat/>
    <w:rsid w:val="00011F85"/>
    <w:pPr>
      <w:ind w:left="720"/>
      <w:contextualSpacing/>
    </w:pPr>
  </w:style>
  <w:style w:type="paragraph" w:styleId="BodyText3">
    <w:name w:val="Body Text 3"/>
    <w:basedOn w:val="Normal"/>
    <w:link w:val="BodyText3Char"/>
    <w:semiHidden/>
    <w:unhideWhenUsed/>
    <w:rsid w:val="007517D7"/>
    <w:pPr>
      <w:spacing w:after="120"/>
    </w:pPr>
    <w:rPr>
      <w:sz w:val="16"/>
      <w:szCs w:val="16"/>
    </w:rPr>
  </w:style>
  <w:style w:type="character" w:customStyle="1" w:styleId="BodyText3Char">
    <w:name w:val="Body Text 3 Char"/>
    <w:basedOn w:val="DefaultParagraphFont"/>
    <w:link w:val="BodyText3"/>
    <w:semiHidden/>
    <w:rsid w:val="007517D7"/>
    <w:rPr>
      <w:rFonts w:ascii="Trebuchet MS" w:eastAsia="Times New Roman" w:hAnsi="Trebuchet MS"/>
      <w:sz w:val="16"/>
      <w:szCs w:val="16"/>
    </w:rPr>
  </w:style>
  <w:style w:type="character" w:styleId="Emphasis">
    <w:name w:val="Emphasis"/>
    <w:basedOn w:val="DefaultParagraphFont"/>
    <w:uiPriority w:val="20"/>
    <w:qFormat/>
    <w:rsid w:val="008568C7"/>
    <w:rPr>
      <w:i/>
      <w:iCs/>
    </w:rPr>
  </w:style>
  <w:style w:type="character" w:customStyle="1" w:styleId="apple-converted-space">
    <w:name w:val="apple-converted-space"/>
    <w:basedOn w:val="DefaultParagraphFont"/>
    <w:rsid w:val="002864CF"/>
  </w:style>
  <w:style w:type="character" w:styleId="Strong">
    <w:name w:val="Strong"/>
    <w:basedOn w:val="DefaultParagraphFont"/>
    <w:uiPriority w:val="22"/>
    <w:qFormat/>
    <w:rsid w:val="002157F6"/>
    <w:rPr>
      <w:b/>
      <w:bCs/>
    </w:rPr>
  </w:style>
  <w:style w:type="paragraph" w:customStyle="1" w:styleId="Achievement">
    <w:name w:val="Achievement"/>
    <w:basedOn w:val="BodyText"/>
    <w:autoRedefine/>
    <w:rsid w:val="003275CC"/>
    <w:pPr>
      <w:numPr>
        <w:numId w:val="3"/>
      </w:numPr>
      <w:spacing w:before="240" w:after="240" w:line="220" w:lineRule="atLeast"/>
      <w:ind w:right="-14"/>
    </w:pPr>
    <w:rPr>
      <w:rFonts w:ascii="Times New Roman" w:hAnsi="Times New Roman" w:cs="Times New Roman"/>
      <w:szCs w:val="20"/>
    </w:rPr>
  </w:style>
  <w:style w:type="paragraph" w:styleId="Title">
    <w:name w:val="Title"/>
    <w:basedOn w:val="Normal"/>
    <w:next w:val="Normal"/>
    <w:link w:val="TitleChar"/>
    <w:uiPriority w:val="10"/>
    <w:qFormat/>
    <w:rsid w:val="005639F9"/>
    <w:pPr>
      <w:jc w:val="center"/>
    </w:pPr>
    <w:rPr>
      <w:rFonts w:ascii="Arial" w:eastAsiaTheme="minorHAnsi" w:hAnsi="Arial" w:cs="Arial"/>
      <w:b/>
      <w:sz w:val="28"/>
    </w:rPr>
  </w:style>
  <w:style w:type="character" w:customStyle="1" w:styleId="TitleChar">
    <w:name w:val="Title Char"/>
    <w:basedOn w:val="DefaultParagraphFont"/>
    <w:link w:val="Title"/>
    <w:uiPriority w:val="10"/>
    <w:rsid w:val="005639F9"/>
    <w:rPr>
      <w:rFonts w:ascii="Arial" w:eastAsiaTheme="minorHAnsi" w:hAnsi="Arial" w:cs="Arial"/>
      <w:b/>
      <w:sz w:val="28"/>
      <w:szCs w:val="24"/>
    </w:rPr>
  </w:style>
  <w:style w:type="paragraph" w:customStyle="1" w:styleId="EndNoteBibliography">
    <w:name w:val="EndNote Bibliography"/>
    <w:basedOn w:val="Normal"/>
    <w:link w:val="EndNoteBibliographyChar"/>
    <w:rsid w:val="005639F9"/>
    <w:pPr>
      <w:jc w:val="both"/>
    </w:pPr>
    <w:rPr>
      <w:rFonts w:ascii="Arial" w:eastAsiaTheme="minorHAnsi" w:hAnsi="Arial" w:cs="Arial"/>
      <w:noProof/>
    </w:rPr>
  </w:style>
  <w:style w:type="character" w:customStyle="1" w:styleId="EndNoteBibliographyChar">
    <w:name w:val="EndNote Bibliography Char"/>
    <w:basedOn w:val="TitleChar"/>
    <w:link w:val="EndNoteBibliography"/>
    <w:rsid w:val="005639F9"/>
    <w:rPr>
      <w:rFonts w:ascii="Arial" w:eastAsiaTheme="minorHAnsi" w:hAnsi="Arial" w:cs="Arial"/>
      <w:b w:val="0"/>
      <w:noProof/>
      <w:sz w:val="24"/>
      <w:szCs w:val="24"/>
    </w:rPr>
  </w:style>
  <w:style w:type="paragraph" w:customStyle="1" w:styleId="Default">
    <w:name w:val="Default"/>
    <w:rsid w:val="00552BC0"/>
    <w:pPr>
      <w:autoSpaceDE w:val="0"/>
      <w:autoSpaceDN w:val="0"/>
      <w:adjustRightInd w:val="0"/>
    </w:pPr>
    <w:rPr>
      <w:rFonts w:ascii="Verdana" w:eastAsiaTheme="minorHAnsi" w:hAnsi="Verdana" w:cs="Verdana"/>
      <w:color w:val="000000"/>
      <w:sz w:val="24"/>
      <w:szCs w:val="24"/>
    </w:rPr>
  </w:style>
  <w:style w:type="paragraph" w:customStyle="1" w:styleId="yiv9320897517msonormal">
    <w:name w:val="yiv9320897517msonormal"/>
    <w:basedOn w:val="Normal"/>
    <w:rsid w:val="005D5530"/>
    <w:pPr>
      <w:spacing w:before="100" w:beforeAutospacing="1" w:after="100" w:afterAutospacing="1"/>
    </w:pPr>
    <w:rPr>
      <w:rFonts w:ascii="Times New Roman" w:hAnsi="Times New Roman"/>
    </w:rPr>
  </w:style>
  <w:style w:type="paragraph" w:customStyle="1" w:styleId="yiv0499900564msonormal">
    <w:name w:val="yiv0499900564msonormal"/>
    <w:basedOn w:val="Normal"/>
    <w:rsid w:val="003549E5"/>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9715">
      <w:bodyDiv w:val="1"/>
      <w:marLeft w:val="0"/>
      <w:marRight w:val="0"/>
      <w:marTop w:val="0"/>
      <w:marBottom w:val="0"/>
      <w:divBdr>
        <w:top w:val="none" w:sz="0" w:space="0" w:color="auto"/>
        <w:left w:val="none" w:sz="0" w:space="0" w:color="auto"/>
        <w:bottom w:val="none" w:sz="0" w:space="0" w:color="auto"/>
        <w:right w:val="none" w:sz="0" w:space="0" w:color="auto"/>
      </w:divBdr>
      <w:divsChild>
        <w:div w:id="1581520884">
          <w:marLeft w:val="0"/>
          <w:marRight w:val="0"/>
          <w:marTop w:val="0"/>
          <w:marBottom w:val="0"/>
          <w:divBdr>
            <w:top w:val="none" w:sz="0" w:space="0" w:color="auto"/>
            <w:left w:val="none" w:sz="0" w:space="0" w:color="auto"/>
            <w:bottom w:val="none" w:sz="0" w:space="0" w:color="auto"/>
            <w:right w:val="none" w:sz="0" w:space="0" w:color="auto"/>
          </w:divBdr>
        </w:div>
      </w:divsChild>
    </w:div>
    <w:div w:id="28995695">
      <w:bodyDiv w:val="1"/>
      <w:marLeft w:val="0"/>
      <w:marRight w:val="0"/>
      <w:marTop w:val="0"/>
      <w:marBottom w:val="0"/>
      <w:divBdr>
        <w:top w:val="none" w:sz="0" w:space="0" w:color="auto"/>
        <w:left w:val="none" w:sz="0" w:space="0" w:color="auto"/>
        <w:bottom w:val="none" w:sz="0" w:space="0" w:color="auto"/>
        <w:right w:val="none" w:sz="0" w:space="0" w:color="auto"/>
      </w:divBdr>
      <w:divsChild>
        <w:div w:id="102852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417101">
              <w:marLeft w:val="0"/>
              <w:marRight w:val="0"/>
              <w:marTop w:val="0"/>
              <w:marBottom w:val="0"/>
              <w:divBdr>
                <w:top w:val="none" w:sz="0" w:space="0" w:color="auto"/>
                <w:left w:val="none" w:sz="0" w:space="0" w:color="auto"/>
                <w:bottom w:val="none" w:sz="0" w:space="0" w:color="auto"/>
                <w:right w:val="none" w:sz="0" w:space="0" w:color="auto"/>
              </w:divBdr>
              <w:divsChild>
                <w:div w:id="140118386">
                  <w:marLeft w:val="0"/>
                  <w:marRight w:val="0"/>
                  <w:marTop w:val="0"/>
                  <w:marBottom w:val="0"/>
                  <w:divBdr>
                    <w:top w:val="none" w:sz="0" w:space="0" w:color="auto"/>
                    <w:left w:val="none" w:sz="0" w:space="0" w:color="auto"/>
                    <w:bottom w:val="none" w:sz="0" w:space="0" w:color="auto"/>
                    <w:right w:val="none" w:sz="0" w:space="0" w:color="auto"/>
                  </w:divBdr>
                </w:div>
                <w:div w:id="1699357676">
                  <w:marLeft w:val="0"/>
                  <w:marRight w:val="0"/>
                  <w:marTop w:val="0"/>
                  <w:marBottom w:val="0"/>
                  <w:divBdr>
                    <w:top w:val="none" w:sz="0" w:space="0" w:color="auto"/>
                    <w:left w:val="none" w:sz="0" w:space="0" w:color="auto"/>
                    <w:bottom w:val="none" w:sz="0" w:space="0" w:color="auto"/>
                    <w:right w:val="none" w:sz="0" w:space="0" w:color="auto"/>
                  </w:divBdr>
                </w:div>
                <w:div w:id="583297512">
                  <w:marLeft w:val="0"/>
                  <w:marRight w:val="0"/>
                  <w:marTop w:val="0"/>
                  <w:marBottom w:val="0"/>
                  <w:divBdr>
                    <w:top w:val="none" w:sz="0" w:space="0" w:color="auto"/>
                    <w:left w:val="none" w:sz="0" w:space="0" w:color="auto"/>
                    <w:bottom w:val="none" w:sz="0" w:space="0" w:color="auto"/>
                    <w:right w:val="none" w:sz="0" w:space="0" w:color="auto"/>
                  </w:divBdr>
                </w:div>
                <w:div w:id="5592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8542">
      <w:bodyDiv w:val="1"/>
      <w:marLeft w:val="0"/>
      <w:marRight w:val="0"/>
      <w:marTop w:val="0"/>
      <w:marBottom w:val="0"/>
      <w:divBdr>
        <w:top w:val="none" w:sz="0" w:space="0" w:color="auto"/>
        <w:left w:val="none" w:sz="0" w:space="0" w:color="auto"/>
        <w:bottom w:val="none" w:sz="0" w:space="0" w:color="auto"/>
        <w:right w:val="none" w:sz="0" w:space="0" w:color="auto"/>
      </w:divBdr>
    </w:div>
    <w:div w:id="181941226">
      <w:bodyDiv w:val="1"/>
      <w:marLeft w:val="0"/>
      <w:marRight w:val="0"/>
      <w:marTop w:val="0"/>
      <w:marBottom w:val="0"/>
      <w:divBdr>
        <w:top w:val="none" w:sz="0" w:space="0" w:color="auto"/>
        <w:left w:val="none" w:sz="0" w:space="0" w:color="auto"/>
        <w:bottom w:val="none" w:sz="0" w:space="0" w:color="auto"/>
        <w:right w:val="none" w:sz="0" w:space="0" w:color="auto"/>
      </w:divBdr>
    </w:div>
    <w:div w:id="202445176">
      <w:bodyDiv w:val="1"/>
      <w:marLeft w:val="0"/>
      <w:marRight w:val="0"/>
      <w:marTop w:val="0"/>
      <w:marBottom w:val="0"/>
      <w:divBdr>
        <w:top w:val="none" w:sz="0" w:space="0" w:color="auto"/>
        <w:left w:val="none" w:sz="0" w:space="0" w:color="auto"/>
        <w:bottom w:val="none" w:sz="0" w:space="0" w:color="auto"/>
        <w:right w:val="none" w:sz="0" w:space="0" w:color="auto"/>
      </w:divBdr>
    </w:div>
    <w:div w:id="218710164">
      <w:bodyDiv w:val="1"/>
      <w:marLeft w:val="0"/>
      <w:marRight w:val="0"/>
      <w:marTop w:val="0"/>
      <w:marBottom w:val="0"/>
      <w:divBdr>
        <w:top w:val="none" w:sz="0" w:space="0" w:color="auto"/>
        <w:left w:val="none" w:sz="0" w:space="0" w:color="auto"/>
        <w:bottom w:val="none" w:sz="0" w:space="0" w:color="auto"/>
        <w:right w:val="none" w:sz="0" w:space="0" w:color="auto"/>
      </w:divBdr>
      <w:divsChild>
        <w:div w:id="1673878081">
          <w:marLeft w:val="0"/>
          <w:marRight w:val="0"/>
          <w:marTop w:val="0"/>
          <w:marBottom w:val="0"/>
          <w:divBdr>
            <w:top w:val="none" w:sz="0" w:space="0" w:color="auto"/>
            <w:left w:val="none" w:sz="0" w:space="0" w:color="auto"/>
            <w:bottom w:val="none" w:sz="0" w:space="0" w:color="auto"/>
            <w:right w:val="none" w:sz="0" w:space="0" w:color="auto"/>
          </w:divBdr>
          <w:divsChild>
            <w:div w:id="2068607046">
              <w:marLeft w:val="0"/>
              <w:marRight w:val="0"/>
              <w:marTop w:val="0"/>
              <w:marBottom w:val="0"/>
              <w:divBdr>
                <w:top w:val="none" w:sz="0" w:space="0" w:color="auto"/>
                <w:left w:val="none" w:sz="0" w:space="0" w:color="auto"/>
                <w:bottom w:val="none" w:sz="0" w:space="0" w:color="auto"/>
                <w:right w:val="none" w:sz="0" w:space="0" w:color="auto"/>
              </w:divBdr>
              <w:divsChild>
                <w:div w:id="11573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7844">
      <w:bodyDiv w:val="1"/>
      <w:marLeft w:val="0"/>
      <w:marRight w:val="0"/>
      <w:marTop w:val="0"/>
      <w:marBottom w:val="0"/>
      <w:divBdr>
        <w:top w:val="none" w:sz="0" w:space="0" w:color="auto"/>
        <w:left w:val="none" w:sz="0" w:space="0" w:color="auto"/>
        <w:bottom w:val="none" w:sz="0" w:space="0" w:color="auto"/>
        <w:right w:val="none" w:sz="0" w:space="0" w:color="auto"/>
      </w:divBdr>
      <w:divsChild>
        <w:div w:id="1410538557">
          <w:marLeft w:val="0"/>
          <w:marRight w:val="0"/>
          <w:marTop w:val="0"/>
          <w:marBottom w:val="0"/>
          <w:divBdr>
            <w:top w:val="none" w:sz="0" w:space="0" w:color="auto"/>
            <w:left w:val="none" w:sz="0" w:space="0" w:color="auto"/>
            <w:bottom w:val="none" w:sz="0" w:space="0" w:color="auto"/>
            <w:right w:val="none" w:sz="0" w:space="0" w:color="auto"/>
          </w:divBdr>
        </w:div>
        <w:div w:id="1332441716">
          <w:marLeft w:val="0"/>
          <w:marRight w:val="0"/>
          <w:marTop w:val="0"/>
          <w:marBottom w:val="0"/>
          <w:divBdr>
            <w:top w:val="none" w:sz="0" w:space="0" w:color="auto"/>
            <w:left w:val="none" w:sz="0" w:space="0" w:color="auto"/>
            <w:bottom w:val="none" w:sz="0" w:space="0" w:color="auto"/>
            <w:right w:val="none" w:sz="0" w:space="0" w:color="auto"/>
          </w:divBdr>
        </w:div>
        <w:div w:id="2105027724">
          <w:marLeft w:val="0"/>
          <w:marRight w:val="0"/>
          <w:marTop w:val="0"/>
          <w:marBottom w:val="0"/>
          <w:divBdr>
            <w:top w:val="none" w:sz="0" w:space="0" w:color="auto"/>
            <w:left w:val="none" w:sz="0" w:space="0" w:color="auto"/>
            <w:bottom w:val="none" w:sz="0" w:space="0" w:color="auto"/>
            <w:right w:val="none" w:sz="0" w:space="0" w:color="auto"/>
          </w:divBdr>
        </w:div>
        <w:div w:id="134225804">
          <w:marLeft w:val="0"/>
          <w:marRight w:val="0"/>
          <w:marTop w:val="0"/>
          <w:marBottom w:val="0"/>
          <w:divBdr>
            <w:top w:val="none" w:sz="0" w:space="0" w:color="auto"/>
            <w:left w:val="none" w:sz="0" w:space="0" w:color="auto"/>
            <w:bottom w:val="none" w:sz="0" w:space="0" w:color="auto"/>
            <w:right w:val="none" w:sz="0" w:space="0" w:color="auto"/>
          </w:divBdr>
        </w:div>
        <w:div w:id="1286275941">
          <w:marLeft w:val="0"/>
          <w:marRight w:val="0"/>
          <w:marTop w:val="0"/>
          <w:marBottom w:val="0"/>
          <w:divBdr>
            <w:top w:val="none" w:sz="0" w:space="0" w:color="auto"/>
            <w:left w:val="none" w:sz="0" w:space="0" w:color="auto"/>
            <w:bottom w:val="none" w:sz="0" w:space="0" w:color="auto"/>
            <w:right w:val="none" w:sz="0" w:space="0" w:color="auto"/>
          </w:divBdr>
        </w:div>
        <w:div w:id="869954209">
          <w:marLeft w:val="0"/>
          <w:marRight w:val="0"/>
          <w:marTop w:val="0"/>
          <w:marBottom w:val="0"/>
          <w:divBdr>
            <w:top w:val="none" w:sz="0" w:space="0" w:color="auto"/>
            <w:left w:val="none" w:sz="0" w:space="0" w:color="auto"/>
            <w:bottom w:val="none" w:sz="0" w:space="0" w:color="auto"/>
            <w:right w:val="none" w:sz="0" w:space="0" w:color="auto"/>
          </w:divBdr>
        </w:div>
        <w:div w:id="1152020878">
          <w:marLeft w:val="0"/>
          <w:marRight w:val="0"/>
          <w:marTop w:val="0"/>
          <w:marBottom w:val="0"/>
          <w:divBdr>
            <w:top w:val="none" w:sz="0" w:space="0" w:color="auto"/>
            <w:left w:val="none" w:sz="0" w:space="0" w:color="auto"/>
            <w:bottom w:val="none" w:sz="0" w:space="0" w:color="auto"/>
            <w:right w:val="none" w:sz="0" w:space="0" w:color="auto"/>
          </w:divBdr>
        </w:div>
      </w:divsChild>
    </w:div>
    <w:div w:id="241531087">
      <w:bodyDiv w:val="1"/>
      <w:marLeft w:val="0"/>
      <w:marRight w:val="0"/>
      <w:marTop w:val="0"/>
      <w:marBottom w:val="0"/>
      <w:divBdr>
        <w:top w:val="none" w:sz="0" w:space="0" w:color="auto"/>
        <w:left w:val="none" w:sz="0" w:space="0" w:color="auto"/>
        <w:bottom w:val="none" w:sz="0" w:space="0" w:color="auto"/>
        <w:right w:val="none" w:sz="0" w:space="0" w:color="auto"/>
      </w:divBdr>
    </w:div>
    <w:div w:id="277300720">
      <w:bodyDiv w:val="1"/>
      <w:marLeft w:val="0"/>
      <w:marRight w:val="0"/>
      <w:marTop w:val="0"/>
      <w:marBottom w:val="0"/>
      <w:divBdr>
        <w:top w:val="none" w:sz="0" w:space="0" w:color="auto"/>
        <w:left w:val="none" w:sz="0" w:space="0" w:color="auto"/>
        <w:bottom w:val="none" w:sz="0" w:space="0" w:color="auto"/>
        <w:right w:val="none" w:sz="0" w:space="0" w:color="auto"/>
      </w:divBdr>
    </w:div>
    <w:div w:id="277420936">
      <w:bodyDiv w:val="1"/>
      <w:marLeft w:val="0"/>
      <w:marRight w:val="0"/>
      <w:marTop w:val="0"/>
      <w:marBottom w:val="0"/>
      <w:divBdr>
        <w:top w:val="none" w:sz="0" w:space="0" w:color="auto"/>
        <w:left w:val="none" w:sz="0" w:space="0" w:color="auto"/>
        <w:bottom w:val="none" w:sz="0" w:space="0" w:color="auto"/>
        <w:right w:val="none" w:sz="0" w:space="0" w:color="auto"/>
      </w:divBdr>
      <w:divsChild>
        <w:div w:id="1342850447">
          <w:marLeft w:val="0"/>
          <w:marRight w:val="0"/>
          <w:marTop w:val="0"/>
          <w:marBottom w:val="0"/>
          <w:divBdr>
            <w:top w:val="none" w:sz="0" w:space="0" w:color="auto"/>
            <w:left w:val="none" w:sz="0" w:space="0" w:color="auto"/>
            <w:bottom w:val="none" w:sz="0" w:space="0" w:color="auto"/>
            <w:right w:val="none" w:sz="0" w:space="0" w:color="auto"/>
          </w:divBdr>
        </w:div>
        <w:div w:id="328484113">
          <w:marLeft w:val="0"/>
          <w:marRight w:val="0"/>
          <w:marTop w:val="0"/>
          <w:marBottom w:val="0"/>
          <w:divBdr>
            <w:top w:val="none" w:sz="0" w:space="0" w:color="auto"/>
            <w:left w:val="none" w:sz="0" w:space="0" w:color="auto"/>
            <w:bottom w:val="none" w:sz="0" w:space="0" w:color="auto"/>
            <w:right w:val="none" w:sz="0" w:space="0" w:color="auto"/>
          </w:divBdr>
        </w:div>
        <w:div w:id="1148012327">
          <w:marLeft w:val="0"/>
          <w:marRight w:val="0"/>
          <w:marTop w:val="0"/>
          <w:marBottom w:val="0"/>
          <w:divBdr>
            <w:top w:val="none" w:sz="0" w:space="0" w:color="auto"/>
            <w:left w:val="none" w:sz="0" w:space="0" w:color="auto"/>
            <w:bottom w:val="none" w:sz="0" w:space="0" w:color="auto"/>
            <w:right w:val="none" w:sz="0" w:space="0" w:color="auto"/>
          </w:divBdr>
        </w:div>
        <w:div w:id="819998586">
          <w:marLeft w:val="0"/>
          <w:marRight w:val="0"/>
          <w:marTop w:val="0"/>
          <w:marBottom w:val="0"/>
          <w:divBdr>
            <w:top w:val="none" w:sz="0" w:space="0" w:color="auto"/>
            <w:left w:val="none" w:sz="0" w:space="0" w:color="auto"/>
            <w:bottom w:val="none" w:sz="0" w:space="0" w:color="auto"/>
            <w:right w:val="none" w:sz="0" w:space="0" w:color="auto"/>
          </w:divBdr>
        </w:div>
        <w:div w:id="1587415888">
          <w:marLeft w:val="0"/>
          <w:marRight w:val="0"/>
          <w:marTop w:val="0"/>
          <w:marBottom w:val="0"/>
          <w:divBdr>
            <w:top w:val="none" w:sz="0" w:space="0" w:color="auto"/>
            <w:left w:val="none" w:sz="0" w:space="0" w:color="auto"/>
            <w:bottom w:val="none" w:sz="0" w:space="0" w:color="auto"/>
            <w:right w:val="none" w:sz="0" w:space="0" w:color="auto"/>
          </w:divBdr>
        </w:div>
        <w:div w:id="44646789">
          <w:marLeft w:val="0"/>
          <w:marRight w:val="0"/>
          <w:marTop w:val="0"/>
          <w:marBottom w:val="0"/>
          <w:divBdr>
            <w:top w:val="none" w:sz="0" w:space="0" w:color="auto"/>
            <w:left w:val="none" w:sz="0" w:space="0" w:color="auto"/>
            <w:bottom w:val="none" w:sz="0" w:space="0" w:color="auto"/>
            <w:right w:val="none" w:sz="0" w:space="0" w:color="auto"/>
          </w:divBdr>
        </w:div>
        <w:div w:id="592978444">
          <w:marLeft w:val="0"/>
          <w:marRight w:val="0"/>
          <w:marTop w:val="0"/>
          <w:marBottom w:val="0"/>
          <w:divBdr>
            <w:top w:val="none" w:sz="0" w:space="0" w:color="auto"/>
            <w:left w:val="none" w:sz="0" w:space="0" w:color="auto"/>
            <w:bottom w:val="none" w:sz="0" w:space="0" w:color="auto"/>
            <w:right w:val="none" w:sz="0" w:space="0" w:color="auto"/>
          </w:divBdr>
        </w:div>
        <w:div w:id="1134174461">
          <w:marLeft w:val="0"/>
          <w:marRight w:val="0"/>
          <w:marTop w:val="0"/>
          <w:marBottom w:val="0"/>
          <w:divBdr>
            <w:top w:val="none" w:sz="0" w:space="0" w:color="auto"/>
            <w:left w:val="none" w:sz="0" w:space="0" w:color="auto"/>
            <w:bottom w:val="none" w:sz="0" w:space="0" w:color="auto"/>
            <w:right w:val="none" w:sz="0" w:space="0" w:color="auto"/>
          </w:divBdr>
        </w:div>
        <w:div w:id="533271506">
          <w:marLeft w:val="0"/>
          <w:marRight w:val="0"/>
          <w:marTop w:val="0"/>
          <w:marBottom w:val="0"/>
          <w:divBdr>
            <w:top w:val="none" w:sz="0" w:space="0" w:color="auto"/>
            <w:left w:val="none" w:sz="0" w:space="0" w:color="auto"/>
            <w:bottom w:val="none" w:sz="0" w:space="0" w:color="auto"/>
            <w:right w:val="none" w:sz="0" w:space="0" w:color="auto"/>
          </w:divBdr>
        </w:div>
        <w:div w:id="2073771338">
          <w:marLeft w:val="0"/>
          <w:marRight w:val="0"/>
          <w:marTop w:val="0"/>
          <w:marBottom w:val="0"/>
          <w:divBdr>
            <w:top w:val="none" w:sz="0" w:space="0" w:color="auto"/>
            <w:left w:val="none" w:sz="0" w:space="0" w:color="auto"/>
            <w:bottom w:val="none" w:sz="0" w:space="0" w:color="auto"/>
            <w:right w:val="none" w:sz="0" w:space="0" w:color="auto"/>
          </w:divBdr>
        </w:div>
        <w:div w:id="1576403577">
          <w:marLeft w:val="0"/>
          <w:marRight w:val="0"/>
          <w:marTop w:val="0"/>
          <w:marBottom w:val="0"/>
          <w:divBdr>
            <w:top w:val="none" w:sz="0" w:space="0" w:color="auto"/>
            <w:left w:val="none" w:sz="0" w:space="0" w:color="auto"/>
            <w:bottom w:val="none" w:sz="0" w:space="0" w:color="auto"/>
            <w:right w:val="none" w:sz="0" w:space="0" w:color="auto"/>
          </w:divBdr>
        </w:div>
        <w:div w:id="1378550663">
          <w:marLeft w:val="0"/>
          <w:marRight w:val="0"/>
          <w:marTop w:val="0"/>
          <w:marBottom w:val="0"/>
          <w:divBdr>
            <w:top w:val="none" w:sz="0" w:space="0" w:color="auto"/>
            <w:left w:val="none" w:sz="0" w:space="0" w:color="auto"/>
            <w:bottom w:val="none" w:sz="0" w:space="0" w:color="auto"/>
            <w:right w:val="none" w:sz="0" w:space="0" w:color="auto"/>
          </w:divBdr>
        </w:div>
        <w:div w:id="1319724229">
          <w:marLeft w:val="0"/>
          <w:marRight w:val="0"/>
          <w:marTop w:val="0"/>
          <w:marBottom w:val="0"/>
          <w:divBdr>
            <w:top w:val="none" w:sz="0" w:space="0" w:color="auto"/>
            <w:left w:val="none" w:sz="0" w:space="0" w:color="auto"/>
            <w:bottom w:val="none" w:sz="0" w:space="0" w:color="auto"/>
            <w:right w:val="none" w:sz="0" w:space="0" w:color="auto"/>
          </w:divBdr>
        </w:div>
        <w:div w:id="139228341">
          <w:marLeft w:val="0"/>
          <w:marRight w:val="0"/>
          <w:marTop w:val="0"/>
          <w:marBottom w:val="0"/>
          <w:divBdr>
            <w:top w:val="none" w:sz="0" w:space="0" w:color="auto"/>
            <w:left w:val="none" w:sz="0" w:space="0" w:color="auto"/>
            <w:bottom w:val="none" w:sz="0" w:space="0" w:color="auto"/>
            <w:right w:val="none" w:sz="0" w:space="0" w:color="auto"/>
          </w:divBdr>
        </w:div>
        <w:div w:id="1778062367">
          <w:marLeft w:val="0"/>
          <w:marRight w:val="0"/>
          <w:marTop w:val="0"/>
          <w:marBottom w:val="0"/>
          <w:divBdr>
            <w:top w:val="none" w:sz="0" w:space="0" w:color="auto"/>
            <w:left w:val="none" w:sz="0" w:space="0" w:color="auto"/>
            <w:bottom w:val="none" w:sz="0" w:space="0" w:color="auto"/>
            <w:right w:val="none" w:sz="0" w:space="0" w:color="auto"/>
          </w:divBdr>
        </w:div>
        <w:div w:id="2024434975">
          <w:marLeft w:val="0"/>
          <w:marRight w:val="0"/>
          <w:marTop w:val="0"/>
          <w:marBottom w:val="0"/>
          <w:divBdr>
            <w:top w:val="none" w:sz="0" w:space="0" w:color="auto"/>
            <w:left w:val="none" w:sz="0" w:space="0" w:color="auto"/>
            <w:bottom w:val="none" w:sz="0" w:space="0" w:color="auto"/>
            <w:right w:val="none" w:sz="0" w:space="0" w:color="auto"/>
          </w:divBdr>
        </w:div>
        <w:div w:id="1988976080">
          <w:marLeft w:val="0"/>
          <w:marRight w:val="0"/>
          <w:marTop w:val="0"/>
          <w:marBottom w:val="0"/>
          <w:divBdr>
            <w:top w:val="none" w:sz="0" w:space="0" w:color="auto"/>
            <w:left w:val="none" w:sz="0" w:space="0" w:color="auto"/>
            <w:bottom w:val="none" w:sz="0" w:space="0" w:color="auto"/>
            <w:right w:val="none" w:sz="0" w:space="0" w:color="auto"/>
          </w:divBdr>
        </w:div>
        <w:div w:id="422535288">
          <w:marLeft w:val="0"/>
          <w:marRight w:val="0"/>
          <w:marTop w:val="0"/>
          <w:marBottom w:val="0"/>
          <w:divBdr>
            <w:top w:val="none" w:sz="0" w:space="0" w:color="auto"/>
            <w:left w:val="none" w:sz="0" w:space="0" w:color="auto"/>
            <w:bottom w:val="none" w:sz="0" w:space="0" w:color="auto"/>
            <w:right w:val="none" w:sz="0" w:space="0" w:color="auto"/>
          </w:divBdr>
        </w:div>
        <w:div w:id="1986738893">
          <w:marLeft w:val="0"/>
          <w:marRight w:val="0"/>
          <w:marTop w:val="0"/>
          <w:marBottom w:val="0"/>
          <w:divBdr>
            <w:top w:val="none" w:sz="0" w:space="0" w:color="auto"/>
            <w:left w:val="none" w:sz="0" w:space="0" w:color="auto"/>
            <w:bottom w:val="none" w:sz="0" w:space="0" w:color="auto"/>
            <w:right w:val="none" w:sz="0" w:space="0" w:color="auto"/>
          </w:divBdr>
        </w:div>
        <w:div w:id="1485466512">
          <w:marLeft w:val="0"/>
          <w:marRight w:val="0"/>
          <w:marTop w:val="0"/>
          <w:marBottom w:val="0"/>
          <w:divBdr>
            <w:top w:val="none" w:sz="0" w:space="0" w:color="auto"/>
            <w:left w:val="none" w:sz="0" w:space="0" w:color="auto"/>
            <w:bottom w:val="none" w:sz="0" w:space="0" w:color="auto"/>
            <w:right w:val="none" w:sz="0" w:space="0" w:color="auto"/>
          </w:divBdr>
        </w:div>
        <w:div w:id="185994953">
          <w:marLeft w:val="0"/>
          <w:marRight w:val="0"/>
          <w:marTop w:val="0"/>
          <w:marBottom w:val="0"/>
          <w:divBdr>
            <w:top w:val="none" w:sz="0" w:space="0" w:color="auto"/>
            <w:left w:val="none" w:sz="0" w:space="0" w:color="auto"/>
            <w:bottom w:val="none" w:sz="0" w:space="0" w:color="auto"/>
            <w:right w:val="none" w:sz="0" w:space="0" w:color="auto"/>
          </w:divBdr>
        </w:div>
        <w:div w:id="1111783844">
          <w:marLeft w:val="0"/>
          <w:marRight w:val="0"/>
          <w:marTop w:val="0"/>
          <w:marBottom w:val="0"/>
          <w:divBdr>
            <w:top w:val="none" w:sz="0" w:space="0" w:color="auto"/>
            <w:left w:val="none" w:sz="0" w:space="0" w:color="auto"/>
            <w:bottom w:val="none" w:sz="0" w:space="0" w:color="auto"/>
            <w:right w:val="none" w:sz="0" w:space="0" w:color="auto"/>
          </w:divBdr>
        </w:div>
        <w:div w:id="1126000971">
          <w:marLeft w:val="0"/>
          <w:marRight w:val="0"/>
          <w:marTop w:val="0"/>
          <w:marBottom w:val="0"/>
          <w:divBdr>
            <w:top w:val="none" w:sz="0" w:space="0" w:color="auto"/>
            <w:left w:val="none" w:sz="0" w:space="0" w:color="auto"/>
            <w:bottom w:val="none" w:sz="0" w:space="0" w:color="auto"/>
            <w:right w:val="none" w:sz="0" w:space="0" w:color="auto"/>
          </w:divBdr>
        </w:div>
        <w:div w:id="170027021">
          <w:marLeft w:val="0"/>
          <w:marRight w:val="0"/>
          <w:marTop w:val="0"/>
          <w:marBottom w:val="0"/>
          <w:divBdr>
            <w:top w:val="none" w:sz="0" w:space="0" w:color="auto"/>
            <w:left w:val="none" w:sz="0" w:space="0" w:color="auto"/>
            <w:bottom w:val="none" w:sz="0" w:space="0" w:color="auto"/>
            <w:right w:val="none" w:sz="0" w:space="0" w:color="auto"/>
          </w:divBdr>
        </w:div>
        <w:div w:id="1618027243">
          <w:marLeft w:val="0"/>
          <w:marRight w:val="0"/>
          <w:marTop w:val="0"/>
          <w:marBottom w:val="0"/>
          <w:divBdr>
            <w:top w:val="none" w:sz="0" w:space="0" w:color="auto"/>
            <w:left w:val="none" w:sz="0" w:space="0" w:color="auto"/>
            <w:bottom w:val="none" w:sz="0" w:space="0" w:color="auto"/>
            <w:right w:val="none" w:sz="0" w:space="0" w:color="auto"/>
          </w:divBdr>
        </w:div>
        <w:div w:id="898706874">
          <w:marLeft w:val="0"/>
          <w:marRight w:val="0"/>
          <w:marTop w:val="0"/>
          <w:marBottom w:val="0"/>
          <w:divBdr>
            <w:top w:val="none" w:sz="0" w:space="0" w:color="auto"/>
            <w:left w:val="none" w:sz="0" w:space="0" w:color="auto"/>
            <w:bottom w:val="none" w:sz="0" w:space="0" w:color="auto"/>
            <w:right w:val="none" w:sz="0" w:space="0" w:color="auto"/>
          </w:divBdr>
        </w:div>
        <w:div w:id="1176386099">
          <w:marLeft w:val="0"/>
          <w:marRight w:val="0"/>
          <w:marTop w:val="0"/>
          <w:marBottom w:val="0"/>
          <w:divBdr>
            <w:top w:val="none" w:sz="0" w:space="0" w:color="auto"/>
            <w:left w:val="none" w:sz="0" w:space="0" w:color="auto"/>
            <w:bottom w:val="none" w:sz="0" w:space="0" w:color="auto"/>
            <w:right w:val="none" w:sz="0" w:space="0" w:color="auto"/>
          </w:divBdr>
        </w:div>
        <w:div w:id="1042287299">
          <w:marLeft w:val="0"/>
          <w:marRight w:val="0"/>
          <w:marTop w:val="0"/>
          <w:marBottom w:val="0"/>
          <w:divBdr>
            <w:top w:val="none" w:sz="0" w:space="0" w:color="auto"/>
            <w:left w:val="none" w:sz="0" w:space="0" w:color="auto"/>
            <w:bottom w:val="none" w:sz="0" w:space="0" w:color="auto"/>
            <w:right w:val="none" w:sz="0" w:space="0" w:color="auto"/>
          </w:divBdr>
        </w:div>
        <w:div w:id="1875462000">
          <w:marLeft w:val="0"/>
          <w:marRight w:val="0"/>
          <w:marTop w:val="0"/>
          <w:marBottom w:val="0"/>
          <w:divBdr>
            <w:top w:val="none" w:sz="0" w:space="0" w:color="auto"/>
            <w:left w:val="none" w:sz="0" w:space="0" w:color="auto"/>
            <w:bottom w:val="none" w:sz="0" w:space="0" w:color="auto"/>
            <w:right w:val="none" w:sz="0" w:space="0" w:color="auto"/>
          </w:divBdr>
        </w:div>
        <w:div w:id="521937711">
          <w:marLeft w:val="0"/>
          <w:marRight w:val="0"/>
          <w:marTop w:val="0"/>
          <w:marBottom w:val="0"/>
          <w:divBdr>
            <w:top w:val="none" w:sz="0" w:space="0" w:color="auto"/>
            <w:left w:val="none" w:sz="0" w:space="0" w:color="auto"/>
            <w:bottom w:val="none" w:sz="0" w:space="0" w:color="auto"/>
            <w:right w:val="none" w:sz="0" w:space="0" w:color="auto"/>
          </w:divBdr>
        </w:div>
        <w:div w:id="1541161262">
          <w:marLeft w:val="0"/>
          <w:marRight w:val="0"/>
          <w:marTop w:val="0"/>
          <w:marBottom w:val="0"/>
          <w:divBdr>
            <w:top w:val="none" w:sz="0" w:space="0" w:color="auto"/>
            <w:left w:val="none" w:sz="0" w:space="0" w:color="auto"/>
            <w:bottom w:val="none" w:sz="0" w:space="0" w:color="auto"/>
            <w:right w:val="none" w:sz="0" w:space="0" w:color="auto"/>
          </w:divBdr>
        </w:div>
      </w:divsChild>
    </w:div>
    <w:div w:id="462307906">
      <w:bodyDiv w:val="1"/>
      <w:marLeft w:val="0"/>
      <w:marRight w:val="0"/>
      <w:marTop w:val="0"/>
      <w:marBottom w:val="0"/>
      <w:divBdr>
        <w:top w:val="none" w:sz="0" w:space="0" w:color="auto"/>
        <w:left w:val="none" w:sz="0" w:space="0" w:color="auto"/>
        <w:bottom w:val="none" w:sz="0" w:space="0" w:color="auto"/>
        <w:right w:val="none" w:sz="0" w:space="0" w:color="auto"/>
      </w:divBdr>
    </w:div>
    <w:div w:id="498934666">
      <w:bodyDiv w:val="1"/>
      <w:marLeft w:val="0"/>
      <w:marRight w:val="0"/>
      <w:marTop w:val="0"/>
      <w:marBottom w:val="0"/>
      <w:divBdr>
        <w:top w:val="none" w:sz="0" w:space="0" w:color="auto"/>
        <w:left w:val="none" w:sz="0" w:space="0" w:color="auto"/>
        <w:bottom w:val="none" w:sz="0" w:space="0" w:color="auto"/>
        <w:right w:val="none" w:sz="0" w:space="0" w:color="auto"/>
      </w:divBdr>
      <w:divsChild>
        <w:div w:id="8337379">
          <w:marLeft w:val="0"/>
          <w:marRight w:val="0"/>
          <w:marTop w:val="0"/>
          <w:marBottom w:val="0"/>
          <w:divBdr>
            <w:top w:val="none" w:sz="0" w:space="0" w:color="auto"/>
            <w:left w:val="none" w:sz="0" w:space="0" w:color="auto"/>
            <w:bottom w:val="none" w:sz="0" w:space="0" w:color="auto"/>
            <w:right w:val="none" w:sz="0" w:space="0" w:color="auto"/>
          </w:divBdr>
          <w:divsChild>
            <w:div w:id="1313099181">
              <w:marLeft w:val="0"/>
              <w:marRight w:val="0"/>
              <w:marTop w:val="0"/>
              <w:marBottom w:val="0"/>
              <w:divBdr>
                <w:top w:val="none" w:sz="0" w:space="0" w:color="auto"/>
                <w:left w:val="none" w:sz="0" w:space="0" w:color="auto"/>
                <w:bottom w:val="none" w:sz="0" w:space="0" w:color="auto"/>
                <w:right w:val="none" w:sz="0" w:space="0" w:color="auto"/>
              </w:divBdr>
              <w:divsChild>
                <w:div w:id="6860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1591">
      <w:bodyDiv w:val="1"/>
      <w:marLeft w:val="0"/>
      <w:marRight w:val="0"/>
      <w:marTop w:val="0"/>
      <w:marBottom w:val="0"/>
      <w:divBdr>
        <w:top w:val="none" w:sz="0" w:space="0" w:color="auto"/>
        <w:left w:val="none" w:sz="0" w:space="0" w:color="auto"/>
        <w:bottom w:val="none" w:sz="0" w:space="0" w:color="auto"/>
        <w:right w:val="none" w:sz="0" w:space="0" w:color="auto"/>
      </w:divBdr>
    </w:div>
    <w:div w:id="550116105">
      <w:bodyDiv w:val="1"/>
      <w:marLeft w:val="0"/>
      <w:marRight w:val="0"/>
      <w:marTop w:val="0"/>
      <w:marBottom w:val="0"/>
      <w:divBdr>
        <w:top w:val="none" w:sz="0" w:space="0" w:color="auto"/>
        <w:left w:val="none" w:sz="0" w:space="0" w:color="auto"/>
        <w:bottom w:val="none" w:sz="0" w:space="0" w:color="auto"/>
        <w:right w:val="none" w:sz="0" w:space="0" w:color="auto"/>
      </w:divBdr>
      <w:divsChild>
        <w:div w:id="1810323139">
          <w:marLeft w:val="0"/>
          <w:marRight w:val="0"/>
          <w:marTop w:val="0"/>
          <w:marBottom w:val="0"/>
          <w:divBdr>
            <w:top w:val="none" w:sz="0" w:space="0" w:color="auto"/>
            <w:left w:val="none" w:sz="0" w:space="0" w:color="auto"/>
            <w:bottom w:val="none" w:sz="0" w:space="0" w:color="auto"/>
            <w:right w:val="none" w:sz="0" w:space="0" w:color="auto"/>
          </w:divBdr>
          <w:divsChild>
            <w:div w:id="155611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873">
      <w:bodyDiv w:val="1"/>
      <w:marLeft w:val="0"/>
      <w:marRight w:val="0"/>
      <w:marTop w:val="0"/>
      <w:marBottom w:val="0"/>
      <w:divBdr>
        <w:top w:val="none" w:sz="0" w:space="0" w:color="auto"/>
        <w:left w:val="none" w:sz="0" w:space="0" w:color="auto"/>
        <w:bottom w:val="none" w:sz="0" w:space="0" w:color="auto"/>
        <w:right w:val="none" w:sz="0" w:space="0" w:color="auto"/>
      </w:divBdr>
    </w:div>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603154528">
      <w:bodyDiv w:val="1"/>
      <w:marLeft w:val="0"/>
      <w:marRight w:val="0"/>
      <w:marTop w:val="0"/>
      <w:marBottom w:val="0"/>
      <w:divBdr>
        <w:top w:val="none" w:sz="0" w:space="0" w:color="auto"/>
        <w:left w:val="none" w:sz="0" w:space="0" w:color="auto"/>
        <w:bottom w:val="none" w:sz="0" w:space="0" w:color="auto"/>
        <w:right w:val="none" w:sz="0" w:space="0" w:color="auto"/>
      </w:divBdr>
    </w:div>
    <w:div w:id="606431140">
      <w:bodyDiv w:val="1"/>
      <w:marLeft w:val="0"/>
      <w:marRight w:val="0"/>
      <w:marTop w:val="0"/>
      <w:marBottom w:val="0"/>
      <w:divBdr>
        <w:top w:val="none" w:sz="0" w:space="0" w:color="auto"/>
        <w:left w:val="none" w:sz="0" w:space="0" w:color="auto"/>
        <w:bottom w:val="none" w:sz="0" w:space="0" w:color="auto"/>
        <w:right w:val="none" w:sz="0" w:space="0" w:color="auto"/>
      </w:divBdr>
    </w:div>
    <w:div w:id="695891071">
      <w:bodyDiv w:val="1"/>
      <w:marLeft w:val="0"/>
      <w:marRight w:val="0"/>
      <w:marTop w:val="0"/>
      <w:marBottom w:val="0"/>
      <w:divBdr>
        <w:top w:val="none" w:sz="0" w:space="0" w:color="auto"/>
        <w:left w:val="none" w:sz="0" w:space="0" w:color="auto"/>
        <w:bottom w:val="none" w:sz="0" w:space="0" w:color="auto"/>
        <w:right w:val="none" w:sz="0" w:space="0" w:color="auto"/>
      </w:divBdr>
    </w:div>
    <w:div w:id="791442804">
      <w:bodyDiv w:val="1"/>
      <w:marLeft w:val="0"/>
      <w:marRight w:val="0"/>
      <w:marTop w:val="0"/>
      <w:marBottom w:val="0"/>
      <w:divBdr>
        <w:top w:val="none" w:sz="0" w:space="0" w:color="auto"/>
        <w:left w:val="none" w:sz="0" w:space="0" w:color="auto"/>
        <w:bottom w:val="none" w:sz="0" w:space="0" w:color="auto"/>
        <w:right w:val="none" w:sz="0" w:space="0" w:color="auto"/>
      </w:divBdr>
      <w:divsChild>
        <w:div w:id="1431394058">
          <w:marLeft w:val="0"/>
          <w:marRight w:val="0"/>
          <w:marTop w:val="0"/>
          <w:marBottom w:val="0"/>
          <w:divBdr>
            <w:top w:val="none" w:sz="0" w:space="0" w:color="auto"/>
            <w:left w:val="none" w:sz="0" w:space="0" w:color="auto"/>
            <w:bottom w:val="none" w:sz="0" w:space="0" w:color="auto"/>
            <w:right w:val="none" w:sz="0" w:space="0" w:color="auto"/>
          </w:divBdr>
          <w:divsChild>
            <w:div w:id="1518303686">
              <w:marLeft w:val="0"/>
              <w:marRight w:val="0"/>
              <w:marTop w:val="0"/>
              <w:marBottom w:val="210"/>
              <w:divBdr>
                <w:top w:val="none" w:sz="0" w:space="0" w:color="auto"/>
                <w:left w:val="none" w:sz="0" w:space="0" w:color="auto"/>
                <w:bottom w:val="none" w:sz="0" w:space="0" w:color="auto"/>
                <w:right w:val="none" w:sz="0" w:space="0" w:color="auto"/>
              </w:divBdr>
            </w:div>
            <w:div w:id="1398554941">
              <w:marLeft w:val="0"/>
              <w:marRight w:val="0"/>
              <w:marTop w:val="0"/>
              <w:marBottom w:val="0"/>
              <w:divBdr>
                <w:top w:val="none" w:sz="0" w:space="0" w:color="auto"/>
                <w:left w:val="none" w:sz="0" w:space="0" w:color="auto"/>
                <w:bottom w:val="none" w:sz="0" w:space="0" w:color="auto"/>
                <w:right w:val="none" w:sz="0" w:space="0" w:color="auto"/>
              </w:divBdr>
              <w:divsChild>
                <w:div w:id="1499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4553">
          <w:marLeft w:val="0"/>
          <w:marRight w:val="0"/>
          <w:marTop w:val="0"/>
          <w:marBottom w:val="0"/>
          <w:divBdr>
            <w:top w:val="none" w:sz="0" w:space="0" w:color="auto"/>
            <w:left w:val="none" w:sz="0" w:space="0" w:color="auto"/>
            <w:bottom w:val="none" w:sz="0" w:space="0" w:color="auto"/>
            <w:right w:val="none" w:sz="0" w:space="0" w:color="auto"/>
          </w:divBdr>
        </w:div>
        <w:div w:id="283653839">
          <w:marLeft w:val="0"/>
          <w:marRight w:val="0"/>
          <w:marTop w:val="0"/>
          <w:marBottom w:val="0"/>
          <w:divBdr>
            <w:top w:val="none" w:sz="0" w:space="0" w:color="auto"/>
            <w:left w:val="none" w:sz="0" w:space="0" w:color="auto"/>
            <w:bottom w:val="none" w:sz="0" w:space="0" w:color="auto"/>
            <w:right w:val="none" w:sz="0" w:space="0" w:color="auto"/>
          </w:divBdr>
          <w:divsChild>
            <w:div w:id="831145626">
              <w:marLeft w:val="0"/>
              <w:marRight w:val="0"/>
              <w:marTop w:val="0"/>
              <w:marBottom w:val="0"/>
              <w:divBdr>
                <w:top w:val="none" w:sz="0" w:space="0" w:color="auto"/>
                <w:left w:val="none" w:sz="0" w:space="0" w:color="auto"/>
                <w:bottom w:val="none" w:sz="0" w:space="0" w:color="auto"/>
                <w:right w:val="none" w:sz="0" w:space="0" w:color="auto"/>
              </w:divBdr>
              <w:divsChild>
                <w:div w:id="238296792">
                  <w:marLeft w:val="0"/>
                  <w:marRight w:val="-4830"/>
                  <w:marTop w:val="0"/>
                  <w:marBottom w:val="0"/>
                  <w:divBdr>
                    <w:top w:val="none" w:sz="0" w:space="0" w:color="auto"/>
                    <w:left w:val="none" w:sz="0" w:space="0" w:color="auto"/>
                    <w:bottom w:val="none" w:sz="0" w:space="0" w:color="auto"/>
                    <w:right w:val="none" w:sz="0" w:space="0" w:color="auto"/>
                  </w:divBdr>
                  <w:divsChild>
                    <w:div w:id="835849013">
                      <w:marLeft w:val="0"/>
                      <w:marRight w:val="4800"/>
                      <w:marTop w:val="0"/>
                      <w:marBottom w:val="0"/>
                      <w:divBdr>
                        <w:top w:val="single" w:sz="2" w:space="15" w:color="000000"/>
                        <w:left w:val="single" w:sz="2" w:space="15" w:color="000000"/>
                        <w:bottom w:val="single" w:sz="2" w:space="15" w:color="000000"/>
                        <w:right w:val="single" w:sz="2" w:space="15" w:color="000000"/>
                      </w:divBdr>
                      <w:divsChild>
                        <w:div w:id="1793206084">
                          <w:marLeft w:val="0"/>
                          <w:marRight w:val="0"/>
                          <w:marTop w:val="0"/>
                          <w:marBottom w:val="0"/>
                          <w:divBdr>
                            <w:top w:val="none" w:sz="0" w:space="0" w:color="auto"/>
                            <w:left w:val="none" w:sz="0" w:space="0" w:color="auto"/>
                            <w:bottom w:val="none" w:sz="0" w:space="0" w:color="auto"/>
                            <w:right w:val="none" w:sz="0" w:space="0" w:color="auto"/>
                          </w:divBdr>
                          <w:divsChild>
                            <w:div w:id="936250499">
                              <w:marLeft w:val="0"/>
                              <w:marRight w:val="0"/>
                              <w:marTop w:val="0"/>
                              <w:marBottom w:val="0"/>
                              <w:divBdr>
                                <w:top w:val="none" w:sz="0" w:space="0" w:color="auto"/>
                                <w:left w:val="none" w:sz="0" w:space="0" w:color="auto"/>
                                <w:bottom w:val="none" w:sz="0" w:space="0" w:color="auto"/>
                                <w:right w:val="none" w:sz="0" w:space="0" w:color="auto"/>
                              </w:divBdr>
                            </w:div>
                            <w:div w:id="2095276509">
                              <w:marLeft w:val="0"/>
                              <w:marRight w:val="0"/>
                              <w:marTop w:val="0"/>
                              <w:marBottom w:val="0"/>
                              <w:divBdr>
                                <w:top w:val="none" w:sz="0" w:space="0" w:color="auto"/>
                                <w:left w:val="none" w:sz="0" w:space="0" w:color="auto"/>
                                <w:bottom w:val="none" w:sz="0" w:space="0" w:color="auto"/>
                                <w:right w:val="none" w:sz="0" w:space="0" w:color="auto"/>
                              </w:divBdr>
                            </w:div>
                            <w:div w:id="630330195">
                              <w:marLeft w:val="0"/>
                              <w:marRight w:val="0"/>
                              <w:marTop w:val="0"/>
                              <w:marBottom w:val="0"/>
                              <w:divBdr>
                                <w:top w:val="none" w:sz="0" w:space="0" w:color="auto"/>
                                <w:left w:val="none" w:sz="0" w:space="0" w:color="auto"/>
                                <w:bottom w:val="none" w:sz="0" w:space="0" w:color="auto"/>
                                <w:right w:val="none" w:sz="0" w:space="0" w:color="auto"/>
                              </w:divBdr>
                              <w:divsChild>
                                <w:div w:id="1898081899">
                                  <w:marLeft w:val="0"/>
                                  <w:marRight w:val="0"/>
                                  <w:marTop w:val="0"/>
                                  <w:marBottom w:val="0"/>
                                  <w:divBdr>
                                    <w:top w:val="none" w:sz="0" w:space="0" w:color="auto"/>
                                    <w:left w:val="none" w:sz="0" w:space="0" w:color="auto"/>
                                    <w:bottom w:val="none" w:sz="0" w:space="0" w:color="auto"/>
                                    <w:right w:val="none" w:sz="0" w:space="0" w:color="auto"/>
                                  </w:divBdr>
                                </w:div>
                                <w:div w:id="800614532">
                                  <w:marLeft w:val="0"/>
                                  <w:marRight w:val="0"/>
                                  <w:marTop w:val="0"/>
                                  <w:marBottom w:val="0"/>
                                  <w:divBdr>
                                    <w:top w:val="none" w:sz="0" w:space="0" w:color="auto"/>
                                    <w:left w:val="none" w:sz="0" w:space="0" w:color="auto"/>
                                    <w:bottom w:val="none" w:sz="0" w:space="0" w:color="auto"/>
                                    <w:right w:val="none" w:sz="0" w:space="0" w:color="auto"/>
                                  </w:divBdr>
                                </w:div>
                                <w:div w:id="899487602">
                                  <w:marLeft w:val="0"/>
                                  <w:marRight w:val="0"/>
                                  <w:marTop w:val="0"/>
                                  <w:marBottom w:val="0"/>
                                  <w:divBdr>
                                    <w:top w:val="none" w:sz="0" w:space="0" w:color="auto"/>
                                    <w:left w:val="none" w:sz="0" w:space="0" w:color="auto"/>
                                    <w:bottom w:val="none" w:sz="0" w:space="0" w:color="auto"/>
                                    <w:right w:val="none" w:sz="0" w:space="0" w:color="auto"/>
                                  </w:divBdr>
                                </w:div>
                                <w:div w:id="243077701">
                                  <w:marLeft w:val="0"/>
                                  <w:marRight w:val="0"/>
                                  <w:marTop w:val="0"/>
                                  <w:marBottom w:val="0"/>
                                  <w:divBdr>
                                    <w:top w:val="none" w:sz="0" w:space="0" w:color="auto"/>
                                    <w:left w:val="none" w:sz="0" w:space="0" w:color="auto"/>
                                    <w:bottom w:val="none" w:sz="0" w:space="0" w:color="auto"/>
                                    <w:right w:val="none" w:sz="0" w:space="0" w:color="auto"/>
                                  </w:divBdr>
                                </w:div>
                                <w:div w:id="1674604387">
                                  <w:marLeft w:val="0"/>
                                  <w:marRight w:val="0"/>
                                  <w:marTop w:val="0"/>
                                  <w:marBottom w:val="0"/>
                                  <w:divBdr>
                                    <w:top w:val="none" w:sz="0" w:space="0" w:color="auto"/>
                                    <w:left w:val="none" w:sz="0" w:space="0" w:color="auto"/>
                                    <w:bottom w:val="none" w:sz="0" w:space="0" w:color="auto"/>
                                    <w:right w:val="none" w:sz="0" w:space="0" w:color="auto"/>
                                  </w:divBdr>
                                </w:div>
                                <w:div w:id="1553807666">
                                  <w:marLeft w:val="0"/>
                                  <w:marRight w:val="0"/>
                                  <w:marTop w:val="0"/>
                                  <w:marBottom w:val="0"/>
                                  <w:divBdr>
                                    <w:top w:val="none" w:sz="0" w:space="0" w:color="auto"/>
                                    <w:left w:val="none" w:sz="0" w:space="0" w:color="auto"/>
                                    <w:bottom w:val="none" w:sz="0" w:space="0" w:color="auto"/>
                                    <w:right w:val="none" w:sz="0" w:space="0" w:color="auto"/>
                                  </w:divBdr>
                                </w:div>
                                <w:div w:id="1283800209">
                                  <w:marLeft w:val="0"/>
                                  <w:marRight w:val="0"/>
                                  <w:marTop w:val="0"/>
                                  <w:marBottom w:val="0"/>
                                  <w:divBdr>
                                    <w:top w:val="none" w:sz="0" w:space="0" w:color="auto"/>
                                    <w:left w:val="none" w:sz="0" w:space="0" w:color="auto"/>
                                    <w:bottom w:val="none" w:sz="0" w:space="0" w:color="auto"/>
                                    <w:right w:val="none" w:sz="0" w:space="0" w:color="auto"/>
                                  </w:divBdr>
                                </w:div>
                                <w:div w:id="7434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41311">
                          <w:marLeft w:val="0"/>
                          <w:marRight w:val="0"/>
                          <w:marTop w:val="0"/>
                          <w:marBottom w:val="0"/>
                          <w:divBdr>
                            <w:top w:val="none" w:sz="0" w:space="0" w:color="auto"/>
                            <w:left w:val="none" w:sz="0" w:space="0" w:color="auto"/>
                            <w:bottom w:val="none" w:sz="0" w:space="0" w:color="auto"/>
                            <w:right w:val="none" w:sz="0" w:space="0" w:color="auto"/>
                          </w:divBdr>
                          <w:divsChild>
                            <w:div w:id="200409131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 w:id="651132755">
                  <w:marLeft w:val="0"/>
                  <w:marRight w:val="0"/>
                  <w:marTop w:val="0"/>
                  <w:marBottom w:val="0"/>
                  <w:divBdr>
                    <w:top w:val="none" w:sz="0" w:space="0" w:color="auto"/>
                    <w:left w:val="none" w:sz="0" w:space="0" w:color="auto"/>
                    <w:bottom w:val="none" w:sz="0" w:space="0" w:color="auto"/>
                    <w:right w:val="none" w:sz="0" w:space="0" w:color="auto"/>
                  </w:divBdr>
                  <w:divsChild>
                    <w:div w:id="1921525864">
                      <w:marLeft w:val="0"/>
                      <w:marRight w:val="0"/>
                      <w:marTop w:val="0"/>
                      <w:marBottom w:val="0"/>
                      <w:divBdr>
                        <w:top w:val="single" w:sz="2" w:space="0" w:color="000000"/>
                        <w:left w:val="single" w:sz="2" w:space="0" w:color="000000"/>
                        <w:bottom w:val="single" w:sz="2" w:space="0" w:color="000000"/>
                        <w:right w:val="single" w:sz="2" w:space="0" w:color="000000"/>
                      </w:divBdr>
                      <w:divsChild>
                        <w:div w:id="307906404">
                          <w:marLeft w:val="0"/>
                          <w:marRight w:val="0"/>
                          <w:marTop w:val="0"/>
                          <w:marBottom w:val="0"/>
                          <w:divBdr>
                            <w:top w:val="none" w:sz="0" w:space="0" w:color="auto"/>
                            <w:left w:val="none" w:sz="0" w:space="0" w:color="auto"/>
                            <w:bottom w:val="none" w:sz="0" w:space="0" w:color="auto"/>
                            <w:right w:val="none" w:sz="0" w:space="0" w:color="auto"/>
                          </w:divBdr>
                          <w:divsChild>
                            <w:div w:id="1267271665">
                              <w:marLeft w:val="0"/>
                              <w:marRight w:val="0"/>
                              <w:marTop w:val="0"/>
                              <w:marBottom w:val="0"/>
                              <w:divBdr>
                                <w:top w:val="none" w:sz="0" w:space="0" w:color="auto"/>
                                <w:left w:val="none" w:sz="0" w:space="0" w:color="auto"/>
                                <w:bottom w:val="none" w:sz="0" w:space="0" w:color="auto"/>
                                <w:right w:val="none" w:sz="0" w:space="0" w:color="auto"/>
                              </w:divBdr>
                            </w:div>
                            <w:div w:id="1111508631">
                              <w:marLeft w:val="0"/>
                              <w:marRight w:val="0"/>
                              <w:marTop w:val="0"/>
                              <w:marBottom w:val="0"/>
                              <w:divBdr>
                                <w:top w:val="none" w:sz="0" w:space="0" w:color="auto"/>
                                <w:left w:val="none" w:sz="0" w:space="0" w:color="auto"/>
                                <w:bottom w:val="none" w:sz="0" w:space="0" w:color="auto"/>
                                <w:right w:val="none" w:sz="0" w:space="0" w:color="auto"/>
                              </w:divBdr>
                            </w:div>
                            <w:div w:id="86359494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70921">
      <w:bodyDiv w:val="1"/>
      <w:marLeft w:val="0"/>
      <w:marRight w:val="0"/>
      <w:marTop w:val="0"/>
      <w:marBottom w:val="0"/>
      <w:divBdr>
        <w:top w:val="none" w:sz="0" w:space="0" w:color="auto"/>
        <w:left w:val="none" w:sz="0" w:space="0" w:color="auto"/>
        <w:bottom w:val="none" w:sz="0" w:space="0" w:color="auto"/>
        <w:right w:val="none" w:sz="0" w:space="0" w:color="auto"/>
      </w:divBdr>
    </w:div>
    <w:div w:id="846678214">
      <w:bodyDiv w:val="1"/>
      <w:marLeft w:val="0"/>
      <w:marRight w:val="0"/>
      <w:marTop w:val="0"/>
      <w:marBottom w:val="0"/>
      <w:divBdr>
        <w:top w:val="none" w:sz="0" w:space="0" w:color="auto"/>
        <w:left w:val="none" w:sz="0" w:space="0" w:color="auto"/>
        <w:bottom w:val="none" w:sz="0" w:space="0" w:color="auto"/>
        <w:right w:val="none" w:sz="0" w:space="0" w:color="auto"/>
      </w:divBdr>
      <w:divsChild>
        <w:div w:id="1700466287">
          <w:marLeft w:val="0"/>
          <w:marRight w:val="0"/>
          <w:marTop w:val="0"/>
          <w:marBottom w:val="0"/>
          <w:divBdr>
            <w:top w:val="none" w:sz="0" w:space="0" w:color="auto"/>
            <w:left w:val="none" w:sz="0" w:space="0" w:color="auto"/>
            <w:bottom w:val="none" w:sz="0" w:space="0" w:color="auto"/>
            <w:right w:val="none" w:sz="0" w:space="0" w:color="auto"/>
          </w:divBdr>
        </w:div>
      </w:divsChild>
    </w:div>
    <w:div w:id="937712784">
      <w:bodyDiv w:val="1"/>
      <w:marLeft w:val="0"/>
      <w:marRight w:val="0"/>
      <w:marTop w:val="0"/>
      <w:marBottom w:val="0"/>
      <w:divBdr>
        <w:top w:val="none" w:sz="0" w:space="0" w:color="auto"/>
        <w:left w:val="none" w:sz="0" w:space="0" w:color="auto"/>
        <w:bottom w:val="none" w:sz="0" w:space="0" w:color="auto"/>
        <w:right w:val="none" w:sz="0" w:space="0" w:color="auto"/>
      </w:divBdr>
      <w:divsChild>
        <w:div w:id="1196961342">
          <w:marLeft w:val="0"/>
          <w:marRight w:val="0"/>
          <w:marTop w:val="0"/>
          <w:marBottom w:val="0"/>
          <w:divBdr>
            <w:top w:val="none" w:sz="0" w:space="0" w:color="auto"/>
            <w:left w:val="none" w:sz="0" w:space="0" w:color="auto"/>
            <w:bottom w:val="none" w:sz="0" w:space="0" w:color="auto"/>
            <w:right w:val="none" w:sz="0" w:space="0" w:color="auto"/>
          </w:divBdr>
          <w:divsChild>
            <w:div w:id="2125925155">
              <w:marLeft w:val="0"/>
              <w:marRight w:val="0"/>
              <w:marTop w:val="0"/>
              <w:marBottom w:val="0"/>
              <w:divBdr>
                <w:top w:val="none" w:sz="0" w:space="0" w:color="auto"/>
                <w:left w:val="none" w:sz="0" w:space="0" w:color="auto"/>
                <w:bottom w:val="none" w:sz="0" w:space="0" w:color="auto"/>
                <w:right w:val="none" w:sz="0" w:space="0" w:color="auto"/>
              </w:divBdr>
            </w:div>
            <w:div w:id="10018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7221">
      <w:bodyDiv w:val="1"/>
      <w:marLeft w:val="0"/>
      <w:marRight w:val="0"/>
      <w:marTop w:val="0"/>
      <w:marBottom w:val="0"/>
      <w:divBdr>
        <w:top w:val="none" w:sz="0" w:space="0" w:color="auto"/>
        <w:left w:val="none" w:sz="0" w:space="0" w:color="auto"/>
        <w:bottom w:val="none" w:sz="0" w:space="0" w:color="auto"/>
        <w:right w:val="none" w:sz="0" w:space="0" w:color="auto"/>
      </w:divBdr>
    </w:div>
    <w:div w:id="961810230">
      <w:bodyDiv w:val="1"/>
      <w:marLeft w:val="0"/>
      <w:marRight w:val="0"/>
      <w:marTop w:val="0"/>
      <w:marBottom w:val="0"/>
      <w:divBdr>
        <w:top w:val="none" w:sz="0" w:space="0" w:color="auto"/>
        <w:left w:val="none" w:sz="0" w:space="0" w:color="auto"/>
        <w:bottom w:val="none" w:sz="0" w:space="0" w:color="auto"/>
        <w:right w:val="none" w:sz="0" w:space="0" w:color="auto"/>
      </w:divBdr>
    </w:div>
    <w:div w:id="974485136">
      <w:bodyDiv w:val="1"/>
      <w:marLeft w:val="0"/>
      <w:marRight w:val="0"/>
      <w:marTop w:val="0"/>
      <w:marBottom w:val="0"/>
      <w:divBdr>
        <w:top w:val="none" w:sz="0" w:space="0" w:color="auto"/>
        <w:left w:val="none" w:sz="0" w:space="0" w:color="auto"/>
        <w:bottom w:val="none" w:sz="0" w:space="0" w:color="auto"/>
        <w:right w:val="none" w:sz="0" w:space="0" w:color="auto"/>
      </w:divBdr>
    </w:div>
    <w:div w:id="985009736">
      <w:bodyDiv w:val="1"/>
      <w:marLeft w:val="0"/>
      <w:marRight w:val="0"/>
      <w:marTop w:val="0"/>
      <w:marBottom w:val="0"/>
      <w:divBdr>
        <w:top w:val="none" w:sz="0" w:space="0" w:color="auto"/>
        <w:left w:val="none" w:sz="0" w:space="0" w:color="auto"/>
        <w:bottom w:val="none" w:sz="0" w:space="0" w:color="auto"/>
        <w:right w:val="none" w:sz="0" w:space="0" w:color="auto"/>
      </w:divBdr>
    </w:div>
    <w:div w:id="1043747668">
      <w:bodyDiv w:val="1"/>
      <w:marLeft w:val="0"/>
      <w:marRight w:val="0"/>
      <w:marTop w:val="0"/>
      <w:marBottom w:val="0"/>
      <w:divBdr>
        <w:top w:val="none" w:sz="0" w:space="0" w:color="auto"/>
        <w:left w:val="none" w:sz="0" w:space="0" w:color="auto"/>
        <w:bottom w:val="none" w:sz="0" w:space="0" w:color="auto"/>
        <w:right w:val="none" w:sz="0" w:space="0" w:color="auto"/>
      </w:divBdr>
      <w:divsChild>
        <w:div w:id="609703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735748">
              <w:marLeft w:val="0"/>
              <w:marRight w:val="0"/>
              <w:marTop w:val="0"/>
              <w:marBottom w:val="0"/>
              <w:divBdr>
                <w:top w:val="none" w:sz="0" w:space="0" w:color="auto"/>
                <w:left w:val="none" w:sz="0" w:space="0" w:color="auto"/>
                <w:bottom w:val="none" w:sz="0" w:space="0" w:color="auto"/>
                <w:right w:val="none" w:sz="0" w:space="0" w:color="auto"/>
              </w:divBdr>
              <w:divsChild>
                <w:div w:id="2037265620">
                  <w:marLeft w:val="0"/>
                  <w:marRight w:val="0"/>
                  <w:marTop w:val="0"/>
                  <w:marBottom w:val="0"/>
                  <w:divBdr>
                    <w:top w:val="none" w:sz="0" w:space="0" w:color="auto"/>
                    <w:left w:val="none" w:sz="0" w:space="0" w:color="auto"/>
                    <w:bottom w:val="none" w:sz="0" w:space="0" w:color="auto"/>
                    <w:right w:val="none" w:sz="0" w:space="0" w:color="auto"/>
                  </w:divBdr>
                  <w:divsChild>
                    <w:div w:id="158232594">
                      <w:marLeft w:val="0"/>
                      <w:marRight w:val="0"/>
                      <w:marTop w:val="0"/>
                      <w:marBottom w:val="0"/>
                      <w:divBdr>
                        <w:top w:val="none" w:sz="0" w:space="0" w:color="auto"/>
                        <w:left w:val="none" w:sz="0" w:space="0" w:color="auto"/>
                        <w:bottom w:val="none" w:sz="0" w:space="0" w:color="auto"/>
                        <w:right w:val="none" w:sz="0" w:space="0" w:color="auto"/>
                      </w:divBdr>
                      <w:divsChild>
                        <w:div w:id="13900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296828">
      <w:bodyDiv w:val="1"/>
      <w:marLeft w:val="0"/>
      <w:marRight w:val="0"/>
      <w:marTop w:val="0"/>
      <w:marBottom w:val="0"/>
      <w:divBdr>
        <w:top w:val="none" w:sz="0" w:space="0" w:color="auto"/>
        <w:left w:val="none" w:sz="0" w:space="0" w:color="auto"/>
        <w:bottom w:val="none" w:sz="0" w:space="0" w:color="auto"/>
        <w:right w:val="none" w:sz="0" w:space="0" w:color="auto"/>
      </w:divBdr>
      <w:divsChild>
        <w:div w:id="911237890">
          <w:marLeft w:val="0"/>
          <w:marRight w:val="0"/>
          <w:marTop w:val="0"/>
          <w:marBottom w:val="0"/>
          <w:divBdr>
            <w:top w:val="none" w:sz="0" w:space="0" w:color="auto"/>
            <w:left w:val="none" w:sz="0" w:space="0" w:color="auto"/>
            <w:bottom w:val="none" w:sz="0" w:space="0" w:color="auto"/>
            <w:right w:val="none" w:sz="0" w:space="0" w:color="auto"/>
          </w:divBdr>
        </w:div>
        <w:div w:id="2046828011">
          <w:marLeft w:val="0"/>
          <w:marRight w:val="0"/>
          <w:marTop w:val="0"/>
          <w:marBottom w:val="0"/>
          <w:divBdr>
            <w:top w:val="none" w:sz="0" w:space="0" w:color="auto"/>
            <w:left w:val="none" w:sz="0" w:space="0" w:color="auto"/>
            <w:bottom w:val="none" w:sz="0" w:space="0" w:color="auto"/>
            <w:right w:val="none" w:sz="0" w:space="0" w:color="auto"/>
          </w:divBdr>
        </w:div>
      </w:divsChild>
    </w:div>
    <w:div w:id="1153327639">
      <w:bodyDiv w:val="1"/>
      <w:marLeft w:val="0"/>
      <w:marRight w:val="0"/>
      <w:marTop w:val="0"/>
      <w:marBottom w:val="0"/>
      <w:divBdr>
        <w:top w:val="none" w:sz="0" w:space="0" w:color="auto"/>
        <w:left w:val="none" w:sz="0" w:space="0" w:color="auto"/>
        <w:bottom w:val="none" w:sz="0" w:space="0" w:color="auto"/>
        <w:right w:val="none" w:sz="0" w:space="0" w:color="auto"/>
      </w:divBdr>
    </w:div>
    <w:div w:id="1175655732">
      <w:bodyDiv w:val="1"/>
      <w:marLeft w:val="0"/>
      <w:marRight w:val="0"/>
      <w:marTop w:val="0"/>
      <w:marBottom w:val="0"/>
      <w:divBdr>
        <w:top w:val="none" w:sz="0" w:space="0" w:color="auto"/>
        <w:left w:val="none" w:sz="0" w:space="0" w:color="auto"/>
        <w:bottom w:val="none" w:sz="0" w:space="0" w:color="auto"/>
        <w:right w:val="none" w:sz="0" w:space="0" w:color="auto"/>
      </w:divBdr>
    </w:div>
    <w:div w:id="1198398715">
      <w:bodyDiv w:val="1"/>
      <w:marLeft w:val="0"/>
      <w:marRight w:val="0"/>
      <w:marTop w:val="0"/>
      <w:marBottom w:val="0"/>
      <w:divBdr>
        <w:top w:val="none" w:sz="0" w:space="0" w:color="auto"/>
        <w:left w:val="none" w:sz="0" w:space="0" w:color="auto"/>
        <w:bottom w:val="none" w:sz="0" w:space="0" w:color="auto"/>
        <w:right w:val="none" w:sz="0" w:space="0" w:color="auto"/>
      </w:divBdr>
    </w:div>
    <w:div w:id="1216963768">
      <w:bodyDiv w:val="1"/>
      <w:marLeft w:val="0"/>
      <w:marRight w:val="0"/>
      <w:marTop w:val="0"/>
      <w:marBottom w:val="0"/>
      <w:divBdr>
        <w:top w:val="none" w:sz="0" w:space="0" w:color="auto"/>
        <w:left w:val="none" w:sz="0" w:space="0" w:color="auto"/>
        <w:bottom w:val="none" w:sz="0" w:space="0" w:color="auto"/>
        <w:right w:val="none" w:sz="0" w:space="0" w:color="auto"/>
      </w:divBdr>
    </w:div>
    <w:div w:id="1218974261">
      <w:bodyDiv w:val="1"/>
      <w:marLeft w:val="0"/>
      <w:marRight w:val="0"/>
      <w:marTop w:val="0"/>
      <w:marBottom w:val="0"/>
      <w:divBdr>
        <w:top w:val="none" w:sz="0" w:space="0" w:color="auto"/>
        <w:left w:val="none" w:sz="0" w:space="0" w:color="auto"/>
        <w:bottom w:val="none" w:sz="0" w:space="0" w:color="auto"/>
        <w:right w:val="none" w:sz="0" w:space="0" w:color="auto"/>
      </w:divBdr>
      <w:divsChild>
        <w:div w:id="1942713457">
          <w:marLeft w:val="0"/>
          <w:marRight w:val="0"/>
          <w:marTop w:val="0"/>
          <w:marBottom w:val="0"/>
          <w:divBdr>
            <w:top w:val="none" w:sz="0" w:space="0" w:color="auto"/>
            <w:left w:val="none" w:sz="0" w:space="0" w:color="auto"/>
            <w:bottom w:val="none" w:sz="0" w:space="0" w:color="auto"/>
            <w:right w:val="none" w:sz="0" w:space="0" w:color="auto"/>
          </w:divBdr>
          <w:divsChild>
            <w:div w:id="765223759">
              <w:marLeft w:val="0"/>
              <w:marRight w:val="0"/>
              <w:marTop w:val="0"/>
              <w:marBottom w:val="0"/>
              <w:divBdr>
                <w:top w:val="none" w:sz="0" w:space="0" w:color="auto"/>
                <w:left w:val="none" w:sz="0" w:space="0" w:color="auto"/>
                <w:bottom w:val="none" w:sz="0" w:space="0" w:color="auto"/>
                <w:right w:val="none" w:sz="0" w:space="0" w:color="auto"/>
              </w:divBdr>
            </w:div>
            <w:div w:id="2125997094">
              <w:marLeft w:val="0"/>
              <w:marRight w:val="0"/>
              <w:marTop w:val="0"/>
              <w:marBottom w:val="0"/>
              <w:divBdr>
                <w:top w:val="none" w:sz="0" w:space="0" w:color="auto"/>
                <w:left w:val="none" w:sz="0" w:space="0" w:color="auto"/>
                <w:bottom w:val="none" w:sz="0" w:space="0" w:color="auto"/>
                <w:right w:val="none" w:sz="0" w:space="0" w:color="auto"/>
              </w:divBdr>
            </w:div>
            <w:div w:id="1347712704">
              <w:marLeft w:val="0"/>
              <w:marRight w:val="0"/>
              <w:marTop w:val="0"/>
              <w:marBottom w:val="0"/>
              <w:divBdr>
                <w:top w:val="none" w:sz="0" w:space="0" w:color="auto"/>
                <w:left w:val="none" w:sz="0" w:space="0" w:color="auto"/>
                <w:bottom w:val="none" w:sz="0" w:space="0" w:color="auto"/>
                <w:right w:val="none" w:sz="0" w:space="0" w:color="auto"/>
              </w:divBdr>
            </w:div>
            <w:div w:id="1475876600">
              <w:marLeft w:val="0"/>
              <w:marRight w:val="0"/>
              <w:marTop w:val="0"/>
              <w:marBottom w:val="0"/>
              <w:divBdr>
                <w:top w:val="none" w:sz="0" w:space="0" w:color="auto"/>
                <w:left w:val="none" w:sz="0" w:space="0" w:color="auto"/>
                <w:bottom w:val="none" w:sz="0" w:space="0" w:color="auto"/>
                <w:right w:val="none" w:sz="0" w:space="0" w:color="auto"/>
              </w:divBdr>
            </w:div>
            <w:div w:id="1164278661">
              <w:marLeft w:val="0"/>
              <w:marRight w:val="0"/>
              <w:marTop w:val="0"/>
              <w:marBottom w:val="0"/>
              <w:divBdr>
                <w:top w:val="none" w:sz="0" w:space="0" w:color="auto"/>
                <w:left w:val="none" w:sz="0" w:space="0" w:color="auto"/>
                <w:bottom w:val="none" w:sz="0" w:space="0" w:color="auto"/>
                <w:right w:val="none" w:sz="0" w:space="0" w:color="auto"/>
              </w:divBdr>
            </w:div>
            <w:div w:id="977806578">
              <w:marLeft w:val="0"/>
              <w:marRight w:val="0"/>
              <w:marTop w:val="0"/>
              <w:marBottom w:val="0"/>
              <w:divBdr>
                <w:top w:val="none" w:sz="0" w:space="0" w:color="auto"/>
                <w:left w:val="none" w:sz="0" w:space="0" w:color="auto"/>
                <w:bottom w:val="none" w:sz="0" w:space="0" w:color="auto"/>
                <w:right w:val="none" w:sz="0" w:space="0" w:color="auto"/>
              </w:divBdr>
            </w:div>
            <w:div w:id="2052530412">
              <w:marLeft w:val="0"/>
              <w:marRight w:val="0"/>
              <w:marTop w:val="0"/>
              <w:marBottom w:val="0"/>
              <w:divBdr>
                <w:top w:val="none" w:sz="0" w:space="0" w:color="auto"/>
                <w:left w:val="none" w:sz="0" w:space="0" w:color="auto"/>
                <w:bottom w:val="none" w:sz="0" w:space="0" w:color="auto"/>
                <w:right w:val="none" w:sz="0" w:space="0" w:color="auto"/>
              </w:divBdr>
            </w:div>
            <w:div w:id="516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637">
      <w:bodyDiv w:val="1"/>
      <w:marLeft w:val="0"/>
      <w:marRight w:val="0"/>
      <w:marTop w:val="0"/>
      <w:marBottom w:val="0"/>
      <w:divBdr>
        <w:top w:val="none" w:sz="0" w:space="0" w:color="auto"/>
        <w:left w:val="none" w:sz="0" w:space="0" w:color="auto"/>
        <w:bottom w:val="none" w:sz="0" w:space="0" w:color="auto"/>
        <w:right w:val="none" w:sz="0" w:space="0" w:color="auto"/>
      </w:divBdr>
    </w:div>
    <w:div w:id="1327972615">
      <w:bodyDiv w:val="1"/>
      <w:marLeft w:val="0"/>
      <w:marRight w:val="0"/>
      <w:marTop w:val="0"/>
      <w:marBottom w:val="0"/>
      <w:divBdr>
        <w:top w:val="none" w:sz="0" w:space="0" w:color="auto"/>
        <w:left w:val="none" w:sz="0" w:space="0" w:color="auto"/>
        <w:bottom w:val="none" w:sz="0" w:space="0" w:color="auto"/>
        <w:right w:val="none" w:sz="0" w:space="0" w:color="auto"/>
      </w:divBdr>
      <w:divsChild>
        <w:div w:id="916666607">
          <w:marLeft w:val="0"/>
          <w:marRight w:val="0"/>
          <w:marTop w:val="0"/>
          <w:marBottom w:val="0"/>
          <w:divBdr>
            <w:top w:val="none" w:sz="0" w:space="0" w:color="auto"/>
            <w:left w:val="none" w:sz="0" w:space="0" w:color="auto"/>
            <w:bottom w:val="none" w:sz="0" w:space="0" w:color="auto"/>
            <w:right w:val="none" w:sz="0" w:space="0" w:color="auto"/>
          </w:divBdr>
          <w:divsChild>
            <w:div w:id="862403027">
              <w:marLeft w:val="0"/>
              <w:marRight w:val="0"/>
              <w:marTop w:val="0"/>
              <w:marBottom w:val="0"/>
              <w:divBdr>
                <w:top w:val="none" w:sz="0" w:space="0" w:color="auto"/>
                <w:left w:val="none" w:sz="0" w:space="0" w:color="auto"/>
                <w:bottom w:val="none" w:sz="0" w:space="0" w:color="auto"/>
                <w:right w:val="none" w:sz="0" w:space="0" w:color="auto"/>
              </w:divBdr>
            </w:div>
            <w:div w:id="2044010753">
              <w:marLeft w:val="0"/>
              <w:marRight w:val="0"/>
              <w:marTop w:val="0"/>
              <w:marBottom w:val="0"/>
              <w:divBdr>
                <w:top w:val="none" w:sz="0" w:space="0" w:color="auto"/>
                <w:left w:val="none" w:sz="0" w:space="0" w:color="auto"/>
                <w:bottom w:val="none" w:sz="0" w:space="0" w:color="auto"/>
                <w:right w:val="none" w:sz="0" w:space="0" w:color="auto"/>
              </w:divBdr>
            </w:div>
            <w:div w:id="925990821">
              <w:marLeft w:val="0"/>
              <w:marRight w:val="0"/>
              <w:marTop w:val="0"/>
              <w:marBottom w:val="0"/>
              <w:divBdr>
                <w:top w:val="none" w:sz="0" w:space="0" w:color="auto"/>
                <w:left w:val="none" w:sz="0" w:space="0" w:color="auto"/>
                <w:bottom w:val="none" w:sz="0" w:space="0" w:color="auto"/>
                <w:right w:val="none" w:sz="0" w:space="0" w:color="auto"/>
              </w:divBdr>
            </w:div>
            <w:div w:id="2127456029">
              <w:marLeft w:val="0"/>
              <w:marRight w:val="0"/>
              <w:marTop w:val="0"/>
              <w:marBottom w:val="0"/>
              <w:divBdr>
                <w:top w:val="none" w:sz="0" w:space="0" w:color="auto"/>
                <w:left w:val="none" w:sz="0" w:space="0" w:color="auto"/>
                <w:bottom w:val="none" w:sz="0" w:space="0" w:color="auto"/>
                <w:right w:val="none" w:sz="0" w:space="0" w:color="auto"/>
              </w:divBdr>
            </w:div>
            <w:div w:id="1884443389">
              <w:marLeft w:val="0"/>
              <w:marRight w:val="0"/>
              <w:marTop w:val="0"/>
              <w:marBottom w:val="0"/>
              <w:divBdr>
                <w:top w:val="none" w:sz="0" w:space="0" w:color="auto"/>
                <w:left w:val="none" w:sz="0" w:space="0" w:color="auto"/>
                <w:bottom w:val="none" w:sz="0" w:space="0" w:color="auto"/>
                <w:right w:val="none" w:sz="0" w:space="0" w:color="auto"/>
              </w:divBdr>
            </w:div>
            <w:div w:id="1677344961">
              <w:marLeft w:val="0"/>
              <w:marRight w:val="0"/>
              <w:marTop w:val="0"/>
              <w:marBottom w:val="0"/>
              <w:divBdr>
                <w:top w:val="none" w:sz="0" w:space="0" w:color="auto"/>
                <w:left w:val="none" w:sz="0" w:space="0" w:color="auto"/>
                <w:bottom w:val="none" w:sz="0" w:space="0" w:color="auto"/>
                <w:right w:val="none" w:sz="0" w:space="0" w:color="auto"/>
              </w:divBdr>
            </w:div>
            <w:div w:id="1029067044">
              <w:marLeft w:val="0"/>
              <w:marRight w:val="0"/>
              <w:marTop w:val="0"/>
              <w:marBottom w:val="0"/>
              <w:divBdr>
                <w:top w:val="none" w:sz="0" w:space="0" w:color="auto"/>
                <w:left w:val="none" w:sz="0" w:space="0" w:color="auto"/>
                <w:bottom w:val="none" w:sz="0" w:space="0" w:color="auto"/>
                <w:right w:val="none" w:sz="0" w:space="0" w:color="auto"/>
              </w:divBdr>
            </w:div>
            <w:div w:id="59376229">
              <w:marLeft w:val="0"/>
              <w:marRight w:val="0"/>
              <w:marTop w:val="0"/>
              <w:marBottom w:val="0"/>
              <w:divBdr>
                <w:top w:val="none" w:sz="0" w:space="0" w:color="auto"/>
                <w:left w:val="none" w:sz="0" w:space="0" w:color="auto"/>
                <w:bottom w:val="none" w:sz="0" w:space="0" w:color="auto"/>
                <w:right w:val="none" w:sz="0" w:space="0" w:color="auto"/>
              </w:divBdr>
            </w:div>
            <w:div w:id="1390156674">
              <w:marLeft w:val="0"/>
              <w:marRight w:val="0"/>
              <w:marTop w:val="0"/>
              <w:marBottom w:val="0"/>
              <w:divBdr>
                <w:top w:val="none" w:sz="0" w:space="0" w:color="auto"/>
                <w:left w:val="none" w:sz="0" w:space="0" w:color="auto"/>
                <w:bottom w:val="none" w:sz="0" w:space="0" w:color="auto"/>
                <w:right w:val="none" w:sz="0" w:space="0" w:color="auto"/>
              </w:divBdr>
            </w:div>
            <w:div w:id="1311203968">
              <w:marLeft w:val="0"/>
              <w:marRight w:val="0"/>
              <w:marTop w:val="0"/>
              <w:marBottom w:val="0"/>
              <w:divBdr>
                <w:top w:val="none" w:sz="0" w:space="0" w:color="auto"/>
                <w:left w:val="none" w:sz="0" w:space="0" w:color="auto"/>
                <w:bottom w:val="none" w:sz="0" w:space="0" w:color="auto"/>
                <w:right w:val="none" w:sz="0" w:space="0" w:color="auto"/>
              </w:divBdr>
            </w:div>
            <w:div w:id="1987199758">
              <w:marLeft w:val="0"/>
              <w:marRight w:val="0"/>
              <w:marTop w:val="0"/>
              <w:marBottom w:val="0"/>
              <w:divBdr>
                <w:top w:val="none" w:sz="0" w:space="0" w:color="auto"/>
                <w:left w:val="none" w:sz="0" w:space="0" w:color="auto"/>
                <w:bottom w:val="none" w:sz="0" w:space="0" w:color="auto"/>
                <w:right w:val="none" w:sz="0" w:space="0" w:color="auto"/>
              </w:divBdr>
            </w:div>
            <w:div w:id="497308339">
              <w:marLeft w:val="0"/>
              <w:marRight w:val="0"/>
              <w:marTop w:val="0"/>
              <w:marBottom w:val="0"/>
              <w:divBdr>
                <w:top w:val="none" w:sz="0" w:space="0" w:color="auto"/>
                <w:left w:val="none" w:sz="0" w:space="0" w:color="auto"/>
                <w:bottom w:val="none" w:sz="0" w:space="0" w:color="auto"/>
                <w:right w:val="none" w:sz="0" w:space="0" w:color="auto"/>
              </w:divBdr>
            </w:div>
            <w:div w:id="847598490">
              <w:marLeft w:val="0"/>
              <w:marRight w:val="0"/>
              <w:marTop w:val="0"/>
              <w:marBottom w:val="0"/>
              <w:divBdr>
                <w:top w:val="none" w:sz="0" w:space="0" w:color="auto"/>
                <w:left w:val="none" w:sz="0" w:space="0" w:color="auto"/>
                <w:bottom w:val="none" w:sz="0" w:space="0" w:color="auto"/>
                <w:right w:val="none" w:sz="0" w:space="0" w:color="auto"/>
              </w:divBdr>
            </w:div>
            <w:div w:id="1767000894">
              <w:marLeft w:val="0"/>
              <w:marRight w:val="0"/>
              <w:marTop w:val="0"/>
              <w:marBottom w:val="0"/>
              <w:divBdr>
                <w:top w:val="none" w:sz="0" w:space="0" w:color="auto"/>
                <w:left w:val="none" w:sz="0" w:space="0" w:color="auto"/>
                <w:bottom w:val="none" w:sz="0" w:space="0" w:color="auto"/>
                <w:right w:val="none" w:sz="0" w:space="0" w:color="auto"/>
              </w:divBdr>
            </w:div>
            <w:div w:id="723986771">
              <w:marLeft w:val="0"/>
              <w:marRight w:val="0"/>
              <w:marTop w:val="0"/>
              <w:marBottom w:val="0"/>
              <w:divBdr>
                <w:top w:val="none" w:sz="0" w:space="0" w:color="auto"/>
                <w:left w:val="none" w:sz="0" w:space="0" w:color="auto"/>
                <w:bottom w:val="none" w:sz="0" w:space="0" w:color="auto"/>
                <w:right w:val="none" w:sz="0" w:space="0" w:color="auto"/>
              </w:divBdr>
            </w:div>
            <w:div w:id="1719741052">
              <w:marLeft w:val="0"/>
              <w:marRight w:val="0"/>
              <w:marTop w:val="0"/>
              <w:marBottom w:val="0"/>
              <w:divBdr>
                <w:top w:val="none" w:sz="0" w:space="0" w:color="auto"/>
                <w:left w:val="none" w:sz="0" w:space="0" w:color="auto"/>
                <w:bottom w:val="none" w:sz="0" w:space="0" w:color="auto"/>
                <w:right w:val="none" w:sz="0" w:space="0" w:color="auto"/>
              </w:divBdr>
            </w:div>
            <w:div w:id="1755859909">
              <w:marLeft w:val="0"/>
              <w:marRight w:val="0"/>
              <w:marTop w:val="0"/>
              <w:marBottom w:val="0"/>
              <w:divBdr>
                <w:top w:val="none" w:sz="0" w:space="0" w:color="auto"/>
                <w:left w:val="none" w:sz="0" w:space="0" w:color="auto"/>
                <w:bottom w:val="none" w:sz="0" w:space="0" w:color="auto"/>
                <w:right w:val="none" w:sz="0" w:space="0" w:color="auto"/>
              </w:divBdr>
            </w:div>
            <w:div w:id="1545023634">
              <w:marLeft w:val="0"/>
              <w:marRight w:val="0"/>
              <w:marTop w:val="0"/>
              <w:marBottom w:val="0"/>
              <w:divBdr>
                <w:top w:val="none" w:sz="0" w:space="0" w:color="auto"/>
                <w:left w:val="none" w:sz="0" w:space="0" w:color="auto"/>
                <w:bottom w:val="none" w:sz="0" w:space="0" w:color="auto"/>
                <w:right w:val="none" w:sz="0" w:space="0" w:color="auto"/>
              </w:divBdr>
            </w:div>
            <w:div w:id="1623417732">
              <w:marLeft w:val="0"/>
              <w:marRight w:val="0"/>
              <w:marTop w:val="0"/>
              <w:marBottom w:val="0"/>
              <w:divBdr>
                <w:top w:val="none" w:sz="0" w:space="0" w:color="auto"/>
                <w:left w:val="none" w:sz="0" w:space="0" w:color="auto"/>
                <w:bottom w:val="none" w:sz="0" w:space="0" w:color="auto"/>
                <w:right w:val="none" w:sz="0" w:space="0" w:color="auto"/>
              </w:divBdr>
            </w:div>
            <w:div w:id="1900287583">
              <w:marLeft w:val="0"/>
              <w:marRight w:val="0"/>
              <w:marTop w:val="0"/>
              <w:marBottom w:val="0"/>
              <w:divBdr>
                <w:top w:val="none" w:sz="0" w:space="0" w:color="auto"/>
                <w:left w:val="none" w:sz="0" w:space="0" w:color="auto"/>
                <w:bottom w:val="none" w:sz="0" w:space="0" w:color="auto"/>
                <w:right w:val="none" w:sz="0" w:space="0" w:color="auto"/>
              </w:divBdr>
            </w:div>
            <w:div w:id="1460294966">
              <w:marLeft w:val="0"/>
              <w:marRight w:val="0"/>
              <w:marTop w:val="0"/>
              <w:marBottom w:val="0"/>
              <w:divBdr>
                <w:top w:val="none" w:sz="0" w:space="0" w:color="auto"/>
                <w:left w:val="none" w:sz="0" w:space="0" w:color="auto"/>
                <w:bottom w:val="none" w:sz="0" w:space="0" w:color="auto"/>
                <w:right w:val="none" w:sz="0" w:space="0" w:color="auto"/>
              </w:divBdr>
            </w:div>
            <w:div w:id="180819026">
              <w:marLeft w:val="0"/>
              <w:marRight w:val="0"/>
              <w:marTop w:val="0"/>
              <w:marBottom w:val="0"/>
              <w:divBdr>
                <w:top w:val="none" w:sz="0" w:space="0" w:color="auto"/>
                <w:left w:val="none" w:sz="0" w:space="0" w:color="auto"/>
                <w:bottom w:val="none" w:sz="0" w:space="0" w:color="auto"/>
                <w:right w:val="none" w:sz="0" w:space="0" w:color="auto"/>
              </w:divBdr>
            </w:div>
            <w:div w:id="366181938">
              <w:marLeft w:val="0"/>
              <w:marRight w:val="0"/>
              <w:marTop w:val="0"/>
              <w:marBottom w:val="0"/>
              <w:divBdr>
                <w:top w:val="none" w:sz="0" w:space="0" w:color="auto"/>
                <w:left w:val="none" w:sz="0" w:space="0" w:color="auto"/>
                <w:bottom w:val="none" w:sz="0" w:space="0" w:color="auto"/>
                <w:right w:val="none" w:sz="0" w:space="0" w:color="auto"/>
              </w:divBdr>
            </w:div>
            <w:div w:id="2022926493">
              <w:marLeft w:val="0"/>
              <w:marRight w:val="0"/>
              <w:marTop w:val="0"/>
              <w:marBottom w:val="0"/>
              <w:divBdr>
                <w:top w:val="none" w:sz="0" w:space="0" w:color="auto"/>
                <w:left w:val="none" w:sz="0" w:space="0" w:color="auto"/>
                <w:bottom w:val="none" w:sz="0" w:space="0" w:color="auto"/>
                <w:right w:val="none" w:sz="0" w:space="0" w:color="auto"/>
              </w:divBdr>
            </w:div>
            <w:div w:id="34426721">
              <w:marLeft w:val="0"/>
              <w:marRight w:val="0"/>
              <w:marTop w:val="0"/>
              <w:marBottom w:val="0"/>
              <w:divBdr>
                <w:top w:val="none" w:sz="0" w:space="0" w:color="auto"/>
                <w:left w:val="none" w:sz="0" w:space="0" w:color="auto"/>
                <w:bottom w:val="none" w:sz="0" w:space="0" w:color="auto"/>
                <w:right w:val="none" w:sz="0" w:space="0" w:color="auto"/>
              </w:divBdr>
            </w:div>
            <w:div w:id="1811552493">
              <w:marLeft w:val="0"/>
              <w:marRight w:val="0"/>
              <w:marTop w:val="0"/>
              <w:marBottom w:val="0"/>
              <w:divBdr>
                <w:top w:val="none" w:sz="0" w:space="0" w:color="auto"/>
                <w:left w:val="none" w:sz="0" w:space="0" w:color="auto"/>
                <w:bottom w:val="none" w:sz="0" w:space="0" w:color="auto"/>
                <w:right w:val="none" w:sz="0" w:space="0" w:color="auto"/>
              </w:divBdr>
            </w:div>
            <w:div w:id="148100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3433">
      <w:bodyDiv w:val="1"/>
      <w:marLeft w:val="0"/>
      <w:marRight w:val="0"/>
      <w:marTop w:val="0"/>
      <w:marBottom w:val="0"/>
      <w:divBdr>
        <w:top w:val="none" w:sz="0" w:space="0" w:color="auto"/>
        <w:left w:val="none" w:sz="0" w:space="0" w:color="auto"/>
        <w:bottom w:val="none" w:sz="0" w:space="0" w:color="auto"/>
        <w:right w:val="none" w:sz="0" w:space="0" w:color="auto"/>
      </w:divBdr>
      <w:divsChild>
        <w:div w:id="414518028">
          <w:marLeft w:val="0"/>
          <w:marRight w:val="0"/>
          <w:marTop w:val="0"/>
          <w:marBottom w:val="0"/>
          <w:divBdr>
            <w:top w:val="none" w:sz="0" w:space="0" w:color="auto"/>
            <w:left w:val="none" w:sz="0" w:space="0" w:color="auto"/>
            <w:bottom w:val="none" w:sz="0" w:space="0" w:color="auto"/>
            <w:right w:val="none" w:sz="0" w:space="0" w:color="auto"/>
          </w:divBdr>
          <w:divsChild>
            <w:div w:id="1187016612">
              <w:marLeft w:val="0"/>
              <w:marRight w:val="0"/>
              <w:marTop w:val="0"/>
              <w:marBottom w:val="0"/>
              <w:divBdr>
                <w:top w:val="none" w:sz="0" w:space="0" w:color="auto"/>
                <w:left w:val="none" w:sz="0" w:space="0" w:color="auto"/>
                <w:bottom w:val="none" w:sz="0" w:space="0" w:color="auto"/>
                <w:right w:val="none" w:sz="0" w:space="0" w:color="auto"/>
              </w:divBdr>
              <w:divsChild>
                <w:div w:id="13140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7373">
      <w:bodyDiv w:val="1"/>
      <w:marLeft w:val="0"/>
      <w:marRight w:val="0"/>
      <w:marTop w:val="0"/>
      <w:marBottom w:val="0"/>
      <w:divBdr>
        <w:top w:val="none" w:sz="0" w:space="0" w:color="auto"/>
        <w:left w:val="none" w:sz="0" w:space="0" w:color="auto"/>
        <w:bottom w:val="none" w:sz="0" w:space="0" w:color="auto"/>
        <w:right w:val="none" w:sz="0" w:space="0" w:color="auto"/>
      </w:divBdr>
      <w:divsChild>
        <w:div w:id="310058795">
          <w:marLeft w:val="0"/>
          <w:marRight w:val="0"/>
          <w:marTop w:val="0"/>
          <w:marBottom w:val="120"/>
          <w:divBdr>
            <w:top w:val="none" w:sz="0" w:space="0" w:color="auto"/>
            <w:left w:val="none" w:sz="0" w:space="0" w:color="auto"/>
            <w:bottom w:val="none" w:sz="0" w:space="0" w:color="auto"/>
            <w:right w:val="none" w:sz="0" w:space="0" w:color="auto"/>
          </w:divBdr>
          <w:divsChild>
            <w:div w:id="1039008895">
              <w:marLeft w:val="0"/>
              <w:marRight w:val="0"/>
              <w:marTop w:val="0"/>
              <w:marBottom w:val="0"/>
              <w:divBdr>
                <w:top w:val="none" w:sz="0" w:space="0" w:color="auto"/>
                <w:left w:val="none" w:sz="0" w:space="0" w:color="auto"/>
                <w:bottom w:val="none" w:sz="0" w:space="0" w:color="auto"/>
                <w:right w:val="none" w:sz="0" w:space="0" w:color="auto"/>
              </w:divBdr>
            </w:div>
          </w:divsChild>
        </w:div>
        <w:div w:id="2082827684">
          <w:marLeft w:val="0"/>
          <w:marRight w:val="0"/>
          <w:marTop w:val="0"/>
          <w:marBottom w:val="0"/>
          <w:divBdr>
            <w:top w:val="none" w:sz="0" w:space="0" w:color="auto"/>
            <w:left w:val="none" w:sz="0" w:space="0" w:color="auto"/>
            <w:bottom w:val="none" w:sz="0" w:space="0" w:color="auto"/>
            <w:right w:val="none" w:sz="0" w:space="0" w:color="auto"/>
          </w:divBdr>
          <w:divsChild>
            <w:div w:id="1247807402">
              <w:marLeft w:val="0"/>
              <w:marRight w:val="0"/>
              <w:marTop w:val="0"/>
              <w:marBottom w:val="0"/>
              <w:divBdr>
                <w:top w:val="none" w:sz="0" w:space="0" w:color="auto"/>
                <w:left w:val="none" w:sz="0" w:space="0" w:color="auto"/>
                <w:bottom w:val="none" w:sz="0" w:space="0" w:color="auto"/>
                <w:right w:val="none" w:sz="0" w:space="0" w:color="auto"/>
              </w:divBdr>
              <w:divsChild>
                <w:div w:id="299306170">
                  <w:marLeft w:val="0"/>
                  <w:marRight w:val="0"/>
                  <w:marTop w:val="0"/>
                  <w:marBottom w:val="0"/>
                  <w:divBdr>
                    <w:top w:val="none" w:sz="0" w:space="0" w:color="auto"/>
                    <w:left w:val="none" w:sz="0" w:space="0" w:color="auto"/>
                    <w:bottom w:val="none" w:sz="0" w:space="0" w:color="auto"/>
                    <w:right w:val="none" w:sz="0" w:space="0" w:color="auto"/>
                  </w:divBdr>
                  <w:divsChild>
                    <w:div w:id="551428949">
                      <w:marLeft w:val="0"/>
                      <w:marRight w:val="0"/>
                      <w:marTop w:val="0"/>
                      <w:marBottom w:val="0"/>
                      <w:divBdr>
                        <w:top w:val="none" w:sz="0" w:space="0" w:color="auto"/>
                        <w:left w:val="none" w:sz="0" w:space="0" w:color="auto"/>
                        <w:bottom w:val="none" w:sz="0" w:space="0" w:color="auto"/>
                        <w:right w:val="none" w:sz="0" w:space="0" w:color="auto"/>
                      </w:divBdr>
                      <w:divsChild>
                        <w:div w:id="965234191">
                          <w:marLeft w:val="0"/>
                          <w:marRight w:val="0"/>
                          <w:marTop w:val="0"/>
                          <w:marBottom w:val="0"/>
                          <w:divBdr>
                            <w:top w:val="none" w:sz="0" w:space="0" w:color="auto"/>
                            <w:left w:val="none" w:sz="0" w:space="0" w:color="auto"/>
                            <w:bottom w:val="none" w:sz="0" w:space="0" w:color="auto"/>
                            <w:right w:val="none" w:sz="0" w:space="0" w:color="auto"/>
                          </w:divBdr>
                        </w:div>
                        <w:div w:id="11467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471516">
      <w:bodyDiv w:val="1"/>
      <w:marLeft w:val="0"/>
      <w:marRight w:val="0"/>
      <w:marTop w:val="0"/>
      <w:marBottom w:val="0"/>
      <w:divBdr>
        <w:top w:val="none" w:sz="0" w:space="0" w:color="auto"/>
        <w:left w:val="none" w:sz="0" w:space="0" w:color="auto"/>
        <w:bottom w:val="none" w:sz="0" w:space="0" w:color="auto"/>
        <w:right w:val="none" w:sz="0" w:space="0" w:color="auto"/>
      </w:divBdr>
    </w:div>
    <w:div w:id="1454638223">
      <w:bodyDiv w:val="1"/>
      <w:marLeft w:val="0"/>
      <w:marRight w:val="0"/>
      <w:marTop w:val="0"/>
      <w:marBottom w:val="0"/>
      <w:divBdr>
        <w:top w:val="none" w:sz="0" w:space="0" w:color="auto"/>
        <w:left w:val="none" w:sz="0" w:space="0" w:color="auto"/>
        <w:bottom w:val="none" w:sz="0" w:space="0" w:color="auto"/>
        <w:right w:val="none" w:sz="0" w:space="0" w:color="auto"/>
      </w:divBdr>
    </w:div>
    <w:div w:id="1490441371">
      <w:bodyDiv w:val="1"/>
      <w:marLeft w:val="0"/>
      <w:marRight w:val="0"/>
      <w:marTop w:val="0"/>
      <w:marBottom w:val="0"/>
      <w:divBdr>
        <w:top w:val="none" w:sz="0" w:space="0" w:color="auto"/>
        <w:left w:val="none" w:sz="0" w:space="0" w:color="auto"/>
        <w:bottom w:val="none" w:sz="0" w:space="0" w:color="auto"/>
        <w:right w:val="none" w:sz="0" w:space="0" w:color="auto"/>
      </w:divBdr>
    </w:div>
    <w:div w:id="1493377535">
      <w:bodyDiv w:val="1"/>
      <w:marLeft w:val="0"/>
      <w:marRight w:val="0"/>
      <w:marTop w:val="0"/>
      <w:marBottom w:val="0"/>
      <w:divBdr>
        <w:top w:val="none" w:sz="0" w:space="0" w:color="auto"/>
        <w:left w:val="none" w:sz="0" w:space="0" w:color="auto"/>
        <w:bottom w:val="none" w:sz="0" w:space="0" w:color="auto"/>
        <w:right w:val="none" w:sz="0" w:space="0" w:color="auto"/>
      </w:divBdr>
    </w:div>
    <w:div w:id="1497530066">
      <w:bodyDiv w:val="1"/>
      <w:marLeft w:val="0"/>
      <w:marRight w:val="0"/>
      <w:marTop w:val="0"/>
      <w:marBottom w:val="0"/>
      <w:divBdr>
        <w:top w:val="none" w:sz="0" w:space="0" w:color="auto"/>
        <w:left w:val="none" w:sz="0" w:space="0" w:color="auto"/>
        <w:bottom w:val="none" w:sz="0" w:space="0" w:color="auto"/>
        <w:right w:val="none" w:sz="0" w:space="0" w:color="auto"/>
      </w:divBdr>
      <w:divsChild>
        <w:div w:id="1681733537">
          <w:marLeft w:val="0"/>
          <w:marRight w:val="0"/>
          <w:marTop w:val="0"/>
          <w:marBottom w:val="0"/>
          <w:divBdr>
            <w:top w:val="none" w:sz="0" w:space="0" w:color="auto"/>
            <w:left w:val="none" w:sz="0" w:space="0" w:color="auto"/>
            <w:bottom w:val="none" w:sz="0" w:space="0" w:color="auto"/>
            <w:right w:val="none" w:sz="0" w:space="0" w:color="auto"/>
          </w:divBdr>
        </w:div>
        <w:div w:id="1087651723">
          <w:marLeft w:val="0"/>
          <w:marRight w:val="0"/>
          <w:marTop w:val="0"/>
          <w:marBottom w:val="0"/>
          <w:divBdr>
            <w:top w:val="none" w:sz="0" w:space="0" w:color="auto"/>
            <w:left w:val="none" w:sz="0" w:space="0" w:color="auto"/>
            <w:bottom w:val="none" w:sz="0" w:space="0" w:color="auto"/>
            <w:right w:val="none" w:sz="0" w:space="0" w:color="auto"/>
          </w:divBdr>
        </w:div>
      </w:divsChild>
    </w:div>
    <w:div w:id="1521166993">
      <w:bodyDiv w:val="1"/>
      <w:marLeft w:val="0"/>
      <w:marRight w:val="0"/>
      <w:marTop w:val="0"/>
      <w:marBottom w:val="0"/>
      <w:divBdr>
        <w:top w:val="none" w:sz="0" w:space="0" w:color="auto"/>
        <w:left w:val="none" w:sz="0" w:space="0" w:color="auto"/>
        <w:bottom w:val="none" w:sz="0" w:space="0" w:color="auto"/>
        <w:right w:val="none" w:sz="0" w:space="0" w:color="auto"/>
      </w:divBdr>
    </w:div>
    <w:div w:id="1558004687">
      <w:bodyDiv w:val="1"/>
      <w:marLeft w:val="0"/>
      <w:marRight w:val="0"/>
      <w:marTop w:val="0"/>
      <w:marBottom w:val="0"/>
      <w:divBdr>
        <w:top w:val="none" w:sz="0" w:space="0" w:color="auto"/>
        <w:left w:val="none" w:sz="0" w:space="0" w:color="auto"/>
        <w:bottom w:val="none" w:sz="0" w:space="0" w:color="auto"/>
        <w:right w:val="none" w:sz="0" w:space="0" w:color="auto"/>
      </w:divBdr>
    </w:div>
    <w:div w:id="1562473399">
      <w:bodyDiv w:val="1"/>
      <w:marLeft w:val="0"/>
      <w:marRight w:val="0"/>
      <w:marTop w:val="0"/>
      <w:marBottom w:val="0"/>
      <w:divBdr>
        <w:top w:val="none" w:sz="0" w:space="0" w:color="auto"/>
        <w:left w:val="none" w:sz="0" w:space="0" w:color="auto"/>
        <w:bottom w:val="none" w:sz="0" w:space="0" w:color="auto"/>
        <w:right w:val="none" w:sz="0" w:space="0" w:color="auto"/>
      </w:divBdr>
      <w:divsChild>
        <w:div w:id="1443457668">
          <w:marLeft w:val="0"/>
          <w:marRight w:val="0"/>
          <w:marTop w:val="0"/>
          <w:marBottom w:val="0"/>
          <w:divBdr>
            <w:top w:val="none" w:sz="0" w:space="0" w:color="auto"/>
            <w:left w:val="none" w:sz="0" w:space="0" w:color="auto"/>
            <w:bottom w:val="none" w:sz="0" w:space="0" w:color="auto"/>
            <w:right w:val="none" w:sz="0" w:space="0" w:color="auto"/>
          </w:divBdr>
          <w:divsChild>
            <w:div w:id="1609196047">
              <w:marLeft w:val="0"/>
              <w:marRight w:val="0"/>
              <w:marTop w:val="0"/>
              <w:marBottom w:val="150"/>
              <w:divBdr>
                <w:top w:val="none" w:sz="0" w:space="0" w:color="auto"/>
                <w:left w:val="none" w:sz="0" w:space="0" w:color="auto"/>
                <w:bottom w:val="none" w:sz="0" w:space="0" w:color="auto"/>
                <w:right w:val="none" w:sz="0" w:space="0" w:color="auto"/>
              </w:divBdr>
            </w:div>
            <w:div w:id="1984313149">
              <w:marLeft w:val="0"/>
              <w:marRight w:val="0"/>
              <w:marTop w:val="0"/>
              <w:marBottom w:val="150"/>
              <w:divBdr>
                <w:top w:val="none" w:sz="0" w:space="0" w:color="auto"/>
                <w:left w:val="none" w:sz="0" w:space="0" w:color="auto"/>
                <w:bottom w:val="none" w:sz="0" w:space="0" w:color="auto"/>
                <w:right w:val="none" w:sz="0" w:space="0" w:color="auto"/>
              </w:divBdr>
            </w:div>
            <w:div w:id="1525439130">
              <w:marLeft w:val="0"/>
              <w:marRight w:val="0"/>
              <w:marTop w:val="0"/>
              <w:marBottom w:val="150"/>
              <w:divBdr>
                <w:top w:val="none" w:sz="0" w:space="0" w:color="auto"/>
                <w:left w:val="none" w:sz="0" w:space="0" w:color="auto"/>
                <w:bottom w:val="none" w:sz="0" w:space="0" w:color="auto"/>
                <w:right w:val="none" w:sz="0" w:space="0" w:color="auto"/>
              </w:divBdr>
            </w:div>
          </w:divsChild>
        </w:div>
        <w:div w:id="1032264985">
          <w:marLeft w:val="0"/>
          <w:marRight w:val="0"/>
          <w:marTop w:val="0"/>
          <w:marBottom w:val="0"/>
          <w:divBdr>
            <w:top w:val="none" w:sz="0" w:space="0" w:color="auto"/>
            <w:left w:val="none" w:sz="0" w:space="0" w:color="auto"/>
            <w:bottom w:val="none" w:sz="0" w:space="0" w:color="auto"/>
            <w:right w:val="none" w:sz="0" w:space="0" w:color="auto"/>
          </w:divBdr>
          <w:divsChild>
            <w:div w:id="1200238687">
              <w:marLeft w:val="0"/>
              <w:marRight w:val="0"/>
              <w:marTop w:val="0"/>
              <w:marBottom w:val="150"/>
              <w:divBdr>
                <w:top w:val="none" w:sz="0" w:space="0" w:color="auto"/>
                <w:left w:val="none" w:sz="0" w:space="0" w:color="auto"/>
                <w:bottom w:val="none" w:sz="0" w:space="0" w:color="auto"/>
                <w:right w:val="none" w:sz="0" w:space="0" w:color="auto"/>
              </w:divBdr>
            </w:div>
          </w:divsChild>
        </w:div>
        <w:div w:id="331448128">
          <w:marLeft w:val="0"/>
          <w:marRight w:val="0"/>
          <w:marTop w:val="0"/>
          <w:marBottom w:val="0"/>
          <w:divBdr>
            <w:top w:val="none" w:sz="0" w:space="0" w:color="auto"/>
            <w:left w:val="none" w:sz="0" w:space="0" w:color="auto"/>
            <w:bottom w:val="none" w:sz="0" w:space="0" w:color="auto"/>
            <w:right w:val="none" w:sz="0" w:space="0" w:color="auto"/>
          </w:divBdr>
          <w:divsChild>
            <w:div w:id="915627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4342621">
      <w:bodyDiv w:val="1"/>
      <w:marLeft w:val="0"/>
      <w:marRight w:val="0"/>
      <w:marTop w:val="0"/>
      <w:marBottom w:val="0"/>
      <w:divBdr>
        <w:top w:val="none" w:sz="0" w:space="0" w:color="auto"/>
        <w:left w:val="none" w:sz="0" w:space="0" w:color="auto"/>
        <w:bottom w:val="none" w:sz="0" w:space="0" w:color="auto"/>
        <w:right w:val="none" w:sz="0" w:space="0" w:color="auto"/>
      </w:divBdr>
    </w:div>
    <w:div w:id="1624924526">
      <w:bodyDiv w:val="1"/>
      <w:marLeft w:val="0"/>
      <w:marRight w:val="0"/>
      <w:marTop w:val="0"/>
      <w:marBottom w:val="0"/>
      <w:divBdr>
        <w:top w:val="none" w:sz="0" w:space="0" w:color="auto"/>
        <w:left w:val="none" w:sz="0" w:space="0" w:color="auto"/>
        <w:bottom w:val="none" w:sz="0" w:space="0" w:color="auto"/>
        <w:right w:val="none" w:sz="0" w:space="0" w:color="auto"/>
      </w:divBdr>
      <w:divsChild>
        <w:div w:id="363948286">
          <w:marLeft w:val="0"/>
          <w:marRight w:val="0"/>
          <w:marTop w:val="0"/>
          <w:marBottom w:val="0"/>
          <w:divBdr>
            <w:top w:val="none" w:sz="0" w:space="0" w:color="auto"/>
            <w:left w:val="none" w:sz="0" w:space="0" w:color="auto"/>
            <w:bottom w:val="none" w:sz="0" w:space="0" w:color="auto"/>
            <w:right w:val="none" w:sz="0" w:space="0" w:color="auto"/>
          </w:divBdr>
        </w:div>
        <w:div w:id="371418611">
          <w:marLeft w:val="0"/>
          <w:marRight w:val="0"/>
          <w:marTop w:val="0"/>
          <w:marBottom w:val="0"/>
          <w:divBdr>
            <w:top w:val="none" w:sz="0" w:space="0" w:color="auto"/>
            <w:left w:val="none" w:sz="0" w:space="0" w:color="auto"/>
            <w:bottom w:val="none" w:sz="0" w:space="0" w:color="auto"/>
            <w:right w:val="none" w:sz="0" w:space="0" w:color="auto"/>
          </w:divBdr>
          <w:divsChild>
            <w:div w:id="170920274">
              <w:marLeft w:val="0"/>
              <w:marRight w:val="0"/>
              <w:marTop w:val="0"/>
              <w:marBottom w:val="0"/>
              <w:divBdr>
                <w:top w:val="none" w:sz="0" w:space="0" w:color="auto"/>
                <w:left w:val="none" w:sz="0" w:space="0" w:color="auto"/>
                <w:bottom w:val="none" w:sz="0" w:space="0" w:color="auto"/>
                <w:right w:val="none" w:sz="0" w:space="0" w:color="auto"/>
              </w:divBdr>
            </w:div>
            <w:div w:id="460418354">
              <w:marLeft w:val="0"/>
              <w:marRight w:val="0"/>
              <w:marTop w:val="0"/>
              <w:marBottom w:val="0"/>
              <w:divBdr>
                <w:top w:val="none" w:sz="0" w:space="0" w:color="auto"/>
                <w:left w:val="none" w:sz="0" w:space="0" w:color="auto"/>
                <w:bottom w:val="none" w:sz="0" w:space="0" w:color="auto"/>
                <w:right w:val="none" w:sz="0" w:space="0" w:color="auto"/>
              </w:divBdr>
            </w:div>
            <w:div w:id="827984734">
              <w:marLeft w:val="0"/>
              <w:marRight w:val="0"/>
              <w:marTop w:val="0"/>
              <w:marBottom w:val="0"/>
              <w:divBdr>
                <w:top w:val="none" w:sz="0" w:space="0" w:color="auto"/>
                <w:left w:val="none" w:sz="0" w:space="0" w:color="auto"/>
                <w:bottom w:val="none" w:sz="0" w:space="0" w:color="auto"/>
                <w:right w:val="none" w:sz="0" w:space="0" w:color="auto"/>
              </w:divBdr>
            </w:div>
          </w:divsChild>
        </w:div>
        <w:div w:id="1218542731">
          <w:marLeft w:val="0"/>
          <w:marRight w:val="0"/>
          <w:marTop w:val="0"/>
          <w:marBottom w:val="0"/>
          <w:divBdr>
            <w:top w:val="none" w:sz="0" w:space="0" w:color="auto"/>
            <w:left w:val="none" w:sz="0" w:space="0" w:color="auto"/>
            <w:bottom w:val="none" w:sz="0" w:space="0" w:color="auto"/>
            <w:right w:val="none" w:sz="0" w:space="0" w:color="auto"/>
          </w:divBdr>
          <w:divsChild>
            <w:div w:id="1035812740">
              <w:marLeft w:val="0"/>
              <w:marRight w:val="0"/>
              <w:marTop w:val="0"/>
              <w:marBottom w:val="0"/>
              <w:divBdr>
                <w:top w:val="none" w:sz="0" w:space="0" w:color="auto"/>
                <w:left w:val="none" w:sz="0" w:space="0" w:color="auto"/>
                <w:bottom w:val="none" w:sz="0" w:space="0" w:color="auto"/>
                <w:right w:val="none" w:sz="0" w:space="0" w:color="auto"/>
              </w:divBdr>
            </w:div>
          </w:divsChild>
        </w:div>
        <w:div w:id="1445074942">
          <w:marLeft w:val="0"/>
          <w:marRight w:val="0"/>
          <w:marTop w:val="0"/>
          <w:marBottom w:val="0"/>
          <w:divBdr>
            <w:top w:val="none" w:sz="0" w:space="0" w:color="auto"/>
            <w:left w:val="none" w:sz="0" w:space="0" w:color="auto"/>
            <w:bottom w:val="none" w:sz="0" w:space="0" w:color="auto"/>
            <w:right w:val="none" w:sz="0" w:space="0" w:color="auto"/>
          </w:divBdr>
          <w:divsChild>
            <w:div w:id="1892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4998">
      <w:bodyDiv w:val="1"/>
      <w:marLeft w:val="0"/>
      <w:marRight w:val="0"/>
      <w:marTop w:val="0"/>
      <w:marBottom w:val="0"/>
      <w:divBdr>
        <w:top w:val="none" w:sz="0" w:space="0" w:color="auto"/>
        <w:left w:val="none" w:sz="0" w:space="0" w:color="auto"/>
        <w:bottom w:val="none" w:sz="0" w:space="0" w:color="auto"/>
        <w:right w:val="none" w:sz="0" w:space="0" w:color="auto"/>
      </w:divBdr>
    </w:div>
    <w:div w:id="1725135220">
      <w:bodyDiv w:val="1"/>
      <w:marLeft w:val="0"/>
      <w:marRight w:val="0"/>
      <w:marTop w:val="0"/>
      <w:marBottom w:val="0"/>
      <w:divBdr>
        <w:top w:val="none" w:sz="0" w:space="0" w:color="auto"/>
        <w:left w:val="none" w:sz="0" w:space="0" w:color="auto"/>
        <w:bottom w:val="none" w:sz="0" w:space="0" w:color="auto"/>
        <w:right w:val="none" w:sz="0" w:space="0" w:color="auto"/>
      </w:divBdr>
    </w:div>
    <w:div w:id="1781218480">
      <w:bodyDiv w:val="1"/>
      <w:marLeft w:val="0"/>
      <w:marRight w:val="0"/>
      <w:marTop w:val="0"/>
      <w:marBottom w:val="0"/>
      <w:divBdr>
        <w:top w:val="none" w:sz="0" w:space="0" w:color="auto"/>
        <w:left w:val="none" w:sz="0" w:space="0" w:color="auto"/>
        <w:bottom w:val="none" w:sz="0" w:space="0" w:color="auto"/>
        <w:right w:val="none" w:sz="0" w:space="0" w:color="auto"/>
      </w:divBdr>
    </w:div>
    <w:div w:id="1786921651">
      <w:bodyDiv w:val="1"/>
      <w:marLeft w:val="0"/>
      <w:marRight w:val="0"/>
      <w:marTop w:val="0"/>
      <w:marBottom w:val="0"/>
      <w:divBdr>
        <w:top w:val="none" w:sz="0" w:space="0" w:color="auto"/>
        <w:left w:val="none" w:sz="0" w:space="0" w:color="auto"/>
        <w:bottom w:val="none" w:sz="0" w:space="0" w:color="auto"/>
        <w:right w:val="none" w:sz="0" w:space="0" w:color="auto"/>
      </w:divBdr>
      <w:divsChild>
        <w:div w:id="884946794">
          <w:marLeft w:val="0"/>
          <w:marRight w:val="0"/>
          <w:marTop w:val="0"/>
          <w:marBottom w:val="0"/>
          <w:divBdr>
            <w:top w:val="none" w:sz="0" w:space="0" w:color="auto"/>
            <w:left w:val="none" w:sz="0" w:space="0" w:color="auto"/>
            <w:bottom w:val="none" w:sz="0" w:space="0" w:color="auto"/>
            <w:right w:val="none" w:sz="0" w:space="0" w:color="auto"/>
          </w:divBdr>
        </w:div>
      </w:divsChild>
    </w:div>
    <w:div w:id="1790587287">
      <w:bodyDiv w:val="1"/>
      <w:marLeft w:val="0"/>
      <w:marRight w:val="0"/>
      <w:marTop w:val="0"/>
      <w:marBottom w:val="0"/>
      <w:divBdr>
        <w:top w:val="none" w:sz="0" w:space="0" w:color="auto"/>
        <w:left w:val="none" w:sz="0" w:space="0" w:color="auto"/>
        <w:bottom w:val="none" w:sz="0" w:space="0" w:color="auto"/>
        <w:right w:val="none" w:sz="0" w:space="0" w:color="auto"/>
      </w:divBdr>
    </w:div>
    <w:div w:id="1834836932">
      <w:bodyDiv w:val="1"/>
      <w:marLeft w:val="0"/>
      <w:marRight w:val="0"/>
      <w:marTop w:val="0"/>
      <w:marBottom w:val="0"/>
      <w:divBdr>
        <w:top w:val="none" w:sz="0" w:space="0" w:color="auto"/>
        <w:left w:val="none" w:sz="0" w:space="0" w:color="auto"/>
        <w:bottom w:val="none" w:sz="0" w:space="0" w:color="auto"/>
        <w:right w:val="none" w:sz="0" w:space="0" w:color="auto"/>
      </w:divBdr>
      <w:divsChild>
        <w:div w:id="1143814521">
          <w:marLeft w:val="0"/>
          <w:marRight w:val="0"/>
          <w:marTop w:val="0"/>
          <w:marBottom w:val="0"/>
          <w:divBdr>
            <w:top w:val="none" w:sz="0" w:space="0" w:color="auto"/>
            <w:left w:val="none" w:sz="0" w:space="0" w:color="auto"/>
            <w:bottom w:val="none" w:sz="0" w:space="0" w:color="auto"/>
            <w:right w:val="none" w:sz="0" w:space="0" w:color="auto"/>
          </w:divBdr>
          <w:divsChild>
            <w:div w:id="7806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92649">
      <w:bodyDiv w:val="1"/>
      <w:marLeft w:val="0"/>
      <w:marRight w:val="0"/>
      <w:marTop w:val="0"/>
      <w:marBottom w:val="0"/>
      <w:divBdr>
        <w:top w:val="none" w:sz="0" w:space="0" w:color="auto"/>
        <w:left w:val="none" w:sz="0" w:space="0" w:color="auto"/>
        <w:bottom w:val="none" w:sz="0" w:space="0" w:color="auto"/>
        <w:right w:val="none" w:sz="0" w:space="0" w:color="auto"/>
      </w:divBdr>
      <w:divsChild>
        <w:div w:id="291793351">
          <w:marLeft w:val="300"/>
          <w:marRight w:val="0"/>
          <w:marTop w:val="0"/>
          <w:marBottom w:val="300"/>
          <w:divBdr>
            <w:top w:val="none" w:sz="0" w:space="0" w:color="auto"/>
            <w:left w:val="none" w:sz="0" w:space="0" w:color="auto"/>
            <w:bottom w:val="none" w:sz="0" w:space="0" w:color="auto"/>
            <w:right w:val="none" w:sz="0" w:space="0" w:color="auto"/>
          </w:divBdr>
          <w:divsChild>
            <w:div w:id="140731239">
              <w:marLeft w:val="0"/>
              <w:marRight w:val="0"/>
              <w:marTop w:val="0"/>
              <w:marBottom w:val="0"/>
              <w:divBdr>
                <w:top w:val="none" w:sz="0" w:space="0" w:color="auto"/>
                <w:left w:val="none" w:sz="0" w:space="0" w:color="auto"/>
                <w:bottom w:val="none" w:sz="0" w:space="0" w:color="auto"/>
                <w:right w:val="none" w:sz="0" w:space="0" w:color="auto"/>
              </w:divBdr>
              <w:divsChild>
                <w:div w:id="1271359682">
                  <w:marLeft w:val="0"/>
                  <w:marRight w:val="0"/>
                  <w:marTop w:val="420"/>
                  <w:marBottom w:val="0"/>
                  <w:divBdr>
                    <w:top w:val="none" w:sz="0" w:space="0" w:color="auto"/>
                    <w:left w:val="none" w:sz="0" w:space="0" w:color="auto"/>
                    <w:bottom w:val="none" w:sz="0" w:space="0" w:color="auto"/>
                    <w:right w:val="none" w:sz="0" w:space="0" w:color="auto"/>
                  </w:divBdr>
                  <w:divsChild>
                    <w:div w:id="1684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52923">
          <w:marLeft w:val="0"/>
          <w:marRight w:val="0"/>
          <w:marTop w:val="0"/>
          <w:marBottom w:val="225"/>
          <w:divBdr>
            <w:top w:val="none" w:sz="0" w:space="0" w:color="auto"/>
            <w:left w:val="none" w:sz="0" w:space="0" w:color="auto"/>
            <w:bottom w:val="none" w:sz="0" w:space="0" w:color="auto"/>
            <w:right w:val="none" w:sz="0" w:space="0" w:color="auto"/>
          </w:divBdr>
          <w:divsChild>
            <w:div w:id="1677489446">
              <w:marLeft w:val="0"/>
              <w:marRight w:val="0"/>
              <w:marTop w:val="0"/>
              <w:marBottom w:val="0"/>
              <w:divBdr>
                <w:top w:val="none" w:sz="0" w:space="0" w:color="auto"/>
                <w:left w:val="none" w:sz="0" w:space="0" w:color="auto"/>
                <w:bottom w:val="none" w:sz="0" w:space="0" w:color="auto"/>
                <w:right w:val="none" w:sz="0" w:space="0" w:color="auto"/>
              </w:divBdr>
              <w:divsChild>
                <w:div w:id="1392385369">
                  <w:marLeft w:val="150"/>
                  <w:marRight w:val="150"/>
                  <w:marTop w:val="0"/>
                  <w:marBottom w:val="0"/>
                  <w:divBdr>
                    <w:top w:val="none" w:sz="0" w:space="0" w:color="auto"/>
                    <w:left w:val="none" w:sz="0" w:space="0" w:color="auto"/>
                    <w:bottom w:val="single" w:sz="6" w:space="11" w:color="F0F4F7"/>
                    <w:right w:val="none" w:sz="0" w:space="0" w:color="auto"/>
                  </w:divBdr>
                  <w:divsChild>
                    <w:div w:id="2423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27336">
              <w:marLeft w:val="0"/>
              <w:marRight w:val="0"/>
              <w:marTop w:val="0"/>
              <w:marBottom w:val="0"/>
              <w:divBdr>
                <w:top w:val="none" w:sz="0" w:space="0" w:color="auto"/>
                <w:left w:val="none" w:sz="0" w:space="0" w:color="auto"/>
                <w:bottom w:val="none" w:sz="0" w:space="0" w:color="auto"/>
                <w:right w:val="none" w:sz="0" w:space="0" w:color="auto"/>
              </w:divBdr>
              <w:divsChild>
                <w:div w:id="1752967774">
                  <w:marLeft w:val="150"/>
                  <w:marRight w:val="150"/>
                  <w:marTop w:val="0"/>
                  <w:marBottom w:val="0"/>
                  <w:divBdr>
                    <w:top w:val="none" w:sz="0" w:space="0" w:color="auto"/>
                    <w:left w:val="none" w:sz="0" w:space="0" w:color="auto"/>
                    <w:bottom w:val="single" w:sz="6" w:space="11" w:color="F0F4F7"/>
                    <w:right w:val="none" w:sz="0" w:space="0" w:color="auto"/>
                  </w:divBdr>
                  <w:divsChild>
                    <w:div w:id="1579946786">
                      <w:marLeft w:val="0"/>
                      <w:marRight w:val="0"/>
                      <w:marTop w:val="0"/>
                      <w:marBottom w:val="0"/>
                      <w:divBdr>
                        <w:top w:val="none" w:sz="0" w:space="0" w:color="auto"/>
                        <w:left w:val="none" w:sz="0" w:space="0" w:color="auto"/>
                        <w:bottom w:val="none" w:sz="0" w:space="0" w:color="auto"/>
                        <w:right w:val="none" w:sz="0" w:space="0" w:color="auto"/>
                      </w:divBdr>
                    </w:div>
                    <w:div w:id="212694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40087599">
              <w:marLeft w:val="0"/>
              <w:marRight w:val="0"/>
              <w:marTop w:val="0"/>
              <w:marBottom w:val="0"/>
              <w:divBdr>
                <w:top w:val="none" w:sz="0" w:space="0" w:color="auto"/>
                <w:left w:val="none" w:sz="0" w:space="0" w:color="auto"/>
                <w:bottom w:val="none" w:sz="0" w:space="0" w:color="auto"/>
                <w:right w:val="none" w:sz="0" w:space="0" w:color="auto"/>
              </w:divBdr>
              <w:divsChild>
                <w:div w:id="570653680">
                  <w:marLeft w:val="150"/>
                  <w:marRight w:val="150"/>
                  <w:marTop w:val="0"/>
                  <w:marBottom w:val="0"/>
                  <w:divBdr>
                    <w:top w:val="none" w:sz="0" w:space="0" w:color="auto"/>
                    <w:left w:val="none" w:sz="0" w:space="0" w:color="auto"/>
                    <w:bottom w:val="single" w:sz="6" w:space="11" w:color="F0F4F7"/>
                    <w:right w:val="none" w:sz="0" w:space="0" w:color="auto"/>
                  </w:divBdr>
                  <w:divsChild>
                    <w:div w:id="1556967646">
                      <w:marLeft w:val="0"/>
                      <w:marRight w:val="0"/>
                      <w:marTop w:val="0"/>
                      <w:marBottom w:val="75"/>
                      <w:divBdr>
                        <w:top w:val="none" w:sz="0" w:space="0" w:color="auto"/>
                        <w:left w:val="none" w:sz="0" w:space="0" w:color="auto"/>
                        <w:bottom w:val="none" w:sz="0" w:space="0" w:color="auto"/>
                        <w:right w:val="none" w:sz="0" w:space="0" w:color="auto"/>
                      </w:divBdr>
                      <w:divsChild>
                        <w:div w:id="157504978">
                          <w:marLeft w:val="0"/>
                          <w:marRight w:val="0"/>
                          <w:marTop w:val="0"/>
                          <w:marBottom w:val="0"/>
                          <w:divBdr>
                            <w:top w:val="none" w:sz="0" w:space="0" w:color="auto"/>
                            <w:left w:val="none" w:sz="0" w:space="0" w:color="auto"/>
                            <w:bottom w:val="none" w:sz="0" w:space="0" w:color="auto"/>
                            <w:right w:val="none" w:sz="0" w:space="0" w:color="auto"/>
                          </w:divBdr>
                        </w:div>
                        <w:div w:id="16956597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115352">
      <w:bodyDiv w:val="1"/>
      <w:marLeft w:val="0"/>
      <w:marRight w:val="0"/>
      <w:marTop w:val="0"/>
      <w:marBottom w:val="0"/>
      <w:divBdr>
        <w:top w:val="none" w:sz="0" w:space="0" w:color="auto"/>
        <w:left w:val="none" w:sz="0" w:space="0" w:color="auto"/>
        <w:bottom w:val="none" w:sz="0" w:space="0" w:color="auto"/>
        <w:right w:val="none" w:sz="0" w:space="0" w:color="auto"/>
      </w:divBdr>
    </w:div>
    <w:div w:id="1915239253">
      <w:bodyDiv w:val="1"/>
      <w:marLeft w:val="0"/>
      <w:marRight w:val="0"/>
      <w:marTop w:val="0"/>
      <w:marBottom w:val="0"/>
      <w:divBdr>
        <w:top w:val="none" w:sz="0" w:space="0" w:color="auto"/>
        <w:left w:val="none" w:sz="0" w:space="0" w:color="auto"/>
        <w:bottom w:val="none" w:sz="0" w:space="0" w:color="auto"/>
        <w:right w:val="none" w:sz="0" w:space="0" w:color="auto"/>
      </w:divBdr>
      <w:divsChild>
        <w:div w:id="1598636600">
          <w:marLeft w:val="0"/>
          <w:marRight w:val="0"/>
          <w:marTop w:val="0"/>
          <w:marBottom w:val="0"/>
          <w:divBdr>
            <w:top w:val="none" w:sz="0" w:space="0" w:color="auto"/>
            <w:left w:val="none" w:sz="0" w:space="0" w:color="auto"/>
            <w:bottom w:val="none" w:sz="0" w:space="0" w:color="auto"/>
            <w:right w:val="none" w:sz="0" w:space="0" w:color="auto"/>
          </w:divBdr>
          <w:divsChild>
            <w:div w:id="1868181717">
              <w:marLeft w:val="0"/>
              <w:marRight w:val="0"/>
              <w:marTop w:val="0"/>
              <w:marBottom w:val="0"/>
              <w:divBdr>
                <w:top w:val="none" w:sz="0" w:space="0" w:color="auto"/>
                <w:left w:val="none" w:sz="0" w:space="0" w:color="auto"/>
                <w:bottom w:val="none" w:sz="0" w:space="0" w:color="auto"/>
                <w:right w:val="none" w:sz="0" w:space="0" w:color="auto"/>
              </w:divBdr>
              <w:divsChild>
                <w:div w:id="1280145282">
                  <w:marLeft w:val="0"/>
                  <w:marRight w:val="0"/>
                  <w:marTop w:val="0"/>
                  <w:marBottom w:val="0"/>
                  <w:divBdr>
                    <w:top w:val="none" w:sz="0" w:space="0" w:color="auto"/>
                    <w:left w:val="none" w:sz="0" w:space="0" w:color="auto"/>
                    <w:bottom w:val="none" w:sz="0" w:space="0" w:color="auto"/>
                    <w:right w:val="none" w:sz="0" w:space="0" w:color="auto"/>
                  </w:divBdr>
                  <w:divsChild>
                    <w:div w:id="2028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806315">
      <w:bodyDiv w:val="1"/>
      <w:marLeft w:val="0"/>
      <w:marRight w:val="0"/>
      <w:marTop w:val="0"/>
      <w:marBottom w:val="0"/>
      <w:divBdr>
        <w:top w:val="none" w:sz="0" w:space="0" w:color="auto"/>
        <w:left w:val="none" w:sz="0" w:space="0" w:color="auto"/>
        <w:bottom w:val="none" w:sz="0" w:space="0" w:color="auto"/>
        <w:right w:val="none" w:sz="0" w:space="0" w:color="auto"/>
      </w:divBdr>
      <w:divsChild>
        <w:div w:id="626665788">
          <w:marLeft w:val="0"/>
          <w:marRight w:val="0"/>
          <w:marTop w:val="0"/>
          <w:marBottom w:val="0"/>
          <w:divBdr>
            <w:top w:val="none" w:sz="0" w:space="0" w:color="auto"/>
            <w:left w:val="none" w:sz="0" w:space="0" w:color="auto"/>
            <w:bottom w:val="none" w:sz="0" w:space="0" w:color="auto"/>
            <w:right w:val="none" w:sz="0" w:space="0" w:color="auto"/>
          </w:divBdr>
        </w:div>
      </w:divsChild>
    </w:div>
    <w:div w:id="2125221638">
      <w:bodyDiv w:val="1"/>
      <w:marLeft w:val="0"/>
      <w:marRight w:val="0"/>
      <w:marTop w:val="0"/>
      <w:marBottom w:val="0"/>
      <w:divBdr>
        <w:top w:val="none" w:sz="0" w:space="0" w:color="auto"/>
        <w:left w:val="none" w:sz="0" w:space="0" w:color="auto"/>
        <w:bottom w:val="none" w:sz="0" w:space="0" w:color="auto"/>
        <w:right w:val="none" w:sz="0" w:space="0" w:color="auto"/>
      </w:divBdr>
    </w:div>
    <w:div w:id="2142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system.zoom.us/j/99096221991" TargetMode="External"/><Relationship Id="rId13" Type="http://schemas.openxmlformats.org/officeDocument/2006/relationships/hyperlink" Target="http://www.processdevelopmentforum.com/articles/can-vaccine-development-be-safely-accelerated/" TargetMode="External"/><Relationship Id="rId18" Type="http://schemas.openxmlformats.org/officeDocument/2006/relationships/hyperlink" Target="https://www.acs.org/content/acs/en.html" TargetMode="External"/><Relationship Id="rId26" Type="http://schemas.openxmlformats.org/officeDocument/2006/relationships/image" Target="media/image4.jpg"/><Relationship Id="rId3" Type="http://schemas.openxmlformats.org/officeDocument/2006/relationships/styles" Target="styles.xml"/><Relationship Id="rId21" Type="http://schemas.openxmlformats.org/officeDocument/2006/relationships/image" Target="media/image2.jpg"/><Relationship Id="rId7" Type="http://schemas.openxmlformats.org/officeDocument/2006/relationships/endnotes" Target="endnotes.xml"/><Relationship Id="rId12" Type="http://schemas.openxmlformats.org/officeDocument/2006/relationships/hyperlink" Target="https://www.acs.org/content/acs/en.html" TargetMode="External"/><Relationship Id="rId17" Type="http://schemas.openxmlformats.org/officeDocument/2006/relationships/hyperlink" Target="https://www.who.int/" TargetMode="External"/><Relationship Id="rId25" Type="http://schemas.openxmlformats.org/officeDocument/2006/relationships/hyperlink" Target="mailto:sleibowitzacs@gmail.com" TargetMode="External"/><Relationship Id="rId2" Type="http://schemas.openxmlformats.org/officeDocument/2006/relationships/numbering" Target="numbering.xml"/><Relationship Id="rId16" Type="http://schemas.openxmlformats.org/officeDocument/2006/relationships/hyperlink" Target="https://health.mo.gov/" TargetMode="External"/><Relationship Id="rId20" Type="http://schemas.openxmlformats.org/officeDocument/2006/relationships/image" Target="media/image1.png"/><Relationship Id="rId29" Type="http://schemas.openxmlformats.org/officeDocument/2006/relationships/hyperlink" Target="mailto:Clappmj@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 TargetMode="External"/><Relationship Id="rId24" Type="http://schemas.openxmlformats.org/officeDocument/2006/relationships/hyperlink" Target="mailto:sleibowitzacs@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c.gov/" TargetMode="External"/><Relationship Id="rId23" Type="http://schemas.openxmlformats.org/officeDocument/2006/relationships/image" Target="media/image3.png"/><Relationship Id="rId28" Type="http://schemas.openxmlformats.org/officeDocument/2006/relationships/image" Target="media/image6.jpeg"/><Relationship Id="rId10" Type="http://schemas.openxmlformats.org/officeDocument/2006/relationships/hyperlink" Target="https://health.mo.gov/" TargetMode="External"/><Relationship Id="rId19" Type="http://schemas.openxmlformats.org/officeDocument/2006/relationships/hyperlink" Target="http://www.processdevelopmentforum.com/articles/can-vaccine-development-be-safely-accelerat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 TargetMode="External"/><Relationship Id="rId14" Type="http://schemas.openxmlformats.org/officeDocument/2006/relationships/hyperlink" Target="https://umsystem.zoom.us/j/99096221991" TargetMode="External"/><Relationship Id="rId22" Type="http://schemas.openxmlformats.org/officeDocument/2006/relationships/image" Target="media/image20.jpg"/><Relationship Id="rId27" Type="http://schemas.openxmlformats.org/officeDocument/2006/relationships/image" Target="media/image5.jpeg"/><Relationship Id="rId30" Type="http://schemas.openxmlformats.org/officeDocument/2006/relationships/hyperlink" Target="mailto:gclapp@missouriwestern.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ppData\Roaming\Microsoft\Templates\Business%20newsletter.dot"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BCBB-0A86-4401-9EB8-6684B5772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6</Pages>
  <Words>1774</Words>
  <Characters>11012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12761</CharactersWithSpaces>
  <SharedDoc>false</SharedDoc>
  <HLinks>
    <vt:vector size="30" baseType="variant">
      <vt:variant>
        <vt:i4>524351</vt:i4>
      </vt:variant>
      <vt:variant>
        <vt:i4>18</vt:i4>
      </vt:variant>
      <vt:variant>
        <vt:i4>0</vt:i4>
      </vt:variant>
      <vt:variant>
        <vt:i4>5</vt:i4>
      </vt:variant>
      <vt:variant>
        <vt:lpwstr>mailto:dewittdale@gmail.com</vt:lpwstr>
      </vt:variant>
      <vt:variant>
        <vt:lpwstr/>
      </vt:variant>
      <vt:variant>
        <vt:i4>7929941</vt:i4>
      </vt:variant>
      <vt:variant>
        <vt:i4>15</vt:i4>
      </vt:variant>
      <vt:variant>
        <vt:i4>0</vt:i4>
      </vt:variant>
      <vt:variant>
        <vt:i4>5</vt:i4>
      </vt:variant>
      <vt:variant>
        <vt:lpwstr>mailto:Clappmj@aol.com</vt:lpwstr>
      </vt:variant>
      <vt:variant>
        <vt:lpwstr/>
      </vt:variant>
      <vt:variant>
        <vt:i4>7536739</vt:i4>
      </vt:variant>
      <vt:variant>
        <vt:i4>9</vt:i4>
      </vt:variant>
      <vt:variant>
        <vt:i4>0</vt:i4>
      </vt:variant>
      <vt:variant>
        <vt:i4>5</vt:i4>
      </vt:variant>
      <vt:variant>
        <vt:lpwstr>http://mail.aol.com/32679-311/aol-1/en-us/mail/get-attachment.aspx?uid=1.25934773&amp;folder=Inbox&amp;partId=4</vt:lpwstr>
      </vt:variant>
      <vt:variant>
        <vt:lpwstr/>
      </vt:variant>
      <vt:variant>
        <vt:i4>7536739</vt:i4>
      </vt:variant>
      <vt:variant>
        <vt:i4>3</vt:i4>
      </vt:variant>
      <vt:variant>
        <vt:i4>0</vt:i4>
      </vt:variant>
      <vt:variant>
        <vt:i4>5</vt:i4>
      </vt:variant>
      <vt:variant>
        <vt:lpwstr>http://mail.aol.com/32679-311/aol-1/en-us/mail/get-attachment.aspx?uid=1.25934773&amp;folder=Inbox&amp;partId=4</vt:lpwstr>
      </vt:variant>
      <vt:variant>
        <vt:lpwstr/>
      </vt:variant>
      <vt:variant>
        <vt:i4>3932273</vt:i4>
      </vt:variant>
      <vt:variant>
        <vt:i4>3</vt:i4>
      </vt:variant>
      <vt:variant>
        <vt:i4>0</vt:i4>
      </vt:variant>
      <vt:variant>
        <vt:i4>5</vt:i4>
      </vt:variant>
      <vt:variant>
        <vt:lpwstr>http://cas.umkc.edu/chem/kcacs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Gary Clapp</cp:lastModifiedBy>
  <cp:revision>2</cp:revision>
  <cp:lastPrinted>2020-05-08T15:53:00Z</cp:lastPrinted>
  <dcterms:created xsi:type="dcterms:W3CDTF">2020-05-27T12:37:00Z</dcterms:created>
  <dcterms:modified xsi:type="dcterms:W3CDTF">2020-05-27T12:37:00Z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TC060862091033</vt:lpwstr>
  </property>
</Properties>
</file>