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52F5" w:rsidRPr="001C0208" w:rsidRDefault="00297913" w:rsidP="00FC52F5">
      <w:pPr>
        <w:pBdr>
          <w:bottom w:val="single" w:sz="4" w:space="1" w:color="auto"/>
        </w:pBdr>
        <w:jc w:val="center"/>
        <w:rPr>
          <w:b/>
          <w:color w:val="000000"/>
          <w:sz w:val="32"/>
          <w:szCs w:val="32"/>
        </w:rPr>
      </w:pPr>
      <w:r w:rsidRPr="001C0208">
        <w:rPr>
          <w:rFonts w:ascii="Tahoma" w:hAnsi="Tahoma" w:cs="Tahoma"/>
          <w:b/>
          <w:noProof/>
          <w:sz w:val="22"/>
          <w:szCs w:val="22"/>
        </w:rPr>
        <mc:AlternateContent>
          <mc:Choice Requires="wps">
            <w:drawing>
              <wp:anchor distT="0" distB="0" distL="114300" distR="114300" simplePos="0" relativeHeight="251692544" behindDoc="0" locked="0" layoutInCell="1" allowOverlap="1" wp14:anchorId="76F410B9" wp14:editId="0C327602">
                <wp:simplePos x="0" y="0"/>
                <wp:positionH relativeFrom="page">
                  <wp:posOffset>5657850</wp:posOffset>
                </wp:positionH>
                <wp:positionV relativeFrom="margin">
                  <wp:posOffset>7848600</wp:posOffset>
                </wp:positionV>
                <wp:extent cx="1666875" cy="1285875"/>
                <wp:effectExtent l="0" t="0" r="28575" b="28575"/>
                <wp:wrapNone/>
                <wp:docPr id="453"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285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31CFA37" id="Rectangle 468" o:spid="_x0000_s1026" style="position:absolute;margin-left:445.5pt;margin-top:618pt;width:131.25pt;height:101.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" filled="f" strokeweight="1pt">
                <v:textbox inset="0,0,0,0"/>
                <w10:wrap anchorx="page" anchory="margin"/>
              </v:rect>
            </w:pict>
          </mc:Fallback>
        </mc:AlternateContent>
      </w:r>
      <w:r w:rsidR="00536814" w:rsidRPr="001C0208">
        <w:rPr>
          <w:rFonts w:ascii="Tahoma" w:hAnsi="Tahoma" w:cs="Tahoma"/>
          <w:b/>
          <w:noProof/>
          <w:sz w:val="22"/>
          <w:szCs w:val="22"/>
        </w:rPr>
        <mc:AlternateContent>
          <mc:Choice Requires="wps">
            <w:drawing>
              <wp:anchor distT="0" distB="0" distL="114300" distR="114300" simplePos="0" relativeHeight="251636224" behindDoc="0" locked="0" layoutInCell="1" allowOverlap="1" wp14:anchorId="3BD6B0A3" wp14:editId="364336FB">
                <wp:simplePos x="0" y="0"/>
                <wp:positionH relativeFrom="margin">
                  <wp:posOffset>-171449</wp:posOffset>
                </wp:positionH>
                <wp:positionV relativeFrom="page">
                  <wp:posOffset>1219200</wp:posOffset>
                </wp:positionV>
                <wp:extent cx="5334000" cy="8972550"/>
                <wp:effectExtent l="0" t="0" r="0" b="0"/>
                <wp:wrapNone/>
                <wp:docPr id="4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97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4A3" w:rsidRPr="00747CB7" w:rsidRDefault="00307E1B" w:rsidP="0059110C">
                            <w:pPr>
                              <w:ind w:left="270"/>
                              <w:jc w:val="center"/>
                              <w:rPr>
                                <w:rFonts w:ascii="Algerian" w:hAnsi="Algerian" w:cstheme="minorHAnsi"/>
                                <w:b/>
                                <w:sz w:val="44"/>
                                <w:szCs w:val="44"/>
                                <w:u w:val="single"/>
                              </w:rPr>
                            </w:pPr>
                            <w:r w:rsidRPr="00747CB7">
                              <w:rPr>
                                <w:rFonts w:ascii="Algerian" w:hAnsi="Algerian" w:cstheme="minorHAnsi"/>
                                <w:b/>
                                <w:sz w:val="44"/>
                                <w:szCs w:val="44"/>
                                <w:u w:val="single"/>
                              </w:rPr>
                              <w:t xml:space="preserve"> </w:t>
                            </w:r>
                          </w:p>
                          <w:p w:rsidR="00CC65C2" w:rsidRPr="00747CB7" w:rsidRDefault="00CC65C2" w:rsidP="005725F8">
                            <w:pPr>
                              <w:ind w:left="270"/>
                              <w:jc w:val="center"/>
                              <w:rPr>
                                <w:rFonts w:cs="Arial"/>
                                <w:color w:val="222222"/>
                                <w:sz w:val="44"/>
                                <w:szCs w:val="44"/>
                                <w:shd w:val="clear" w:color="auto" w:fill="FFFFFF"/>
                              </w:rPr>
                            </w:pPr>
                          </w:p>
                          <w:p w:rsidR="00CC65C2" w:rsidRDefault="005934C4" w:rsidP="005725F8">
                            <w:pPr>
                              <w:ind w:left="270"/>
                              <w:jc w:val="center"/>
                              <w:rPr>
                                <w:rFonts w:ascii="Lucida Handwriting" w:hAnsi="Lucida Handwriting" w:cs="Arial"/>
                                <w:b/>
                                <w:color w:val="222222"/>
                                <w:sz w:val="18"/>
                                <w:szCs w:val="18"/>
                                <w:shd w:val="clear" w:color="auto" w:fill="FFFFFF"/>
                              </w:rPr>
                            </w:pPr>
                            <w:r w:rsidRPr="00747CB7">
                              <w:rPr>
                                <w:rFonts w:ascii="Lucida Handwriting" w:hAnsi="Lucida Handwriting" w:cs="Arial"/>
                                <w:b/>
                                <w:color w:val="222222"/>
                                <w:sz w:val="44"/>
                                <w:szCs w:val="44"/>
                                <w:shd w:val="clear" w:color="auto" w:fill="FFFFFF"/>
                              </w:rPr>
                              <w:t>Monthly Membership Meeting</w:t>
                            </w:r>
                          </w:p>
                          <w:p w:rsidR="0069134B" w:rsidRDefault="0069134B" w:rsidP="005725F8">
                            <w:pPr>
                              <w:ind w:left="270"/>
                              <w:jc w:val="center"/>
                              <w:rPr>
                                <w:rFonts w:ascii="Lucida Handwriting" w:hAnsi="Lucida Handwriting" w:cs="Arial"/>
                                <w:b/>
                                <w:color w:val="222222"/>
                                <w:sz w:val="28"/>
                                <w:szCs w:val="28"/>
                                <w:shd w:val="clear" w:color="auto" w:fill="FFFFFF"/>
                              </w:rPr>
                            </w:pPr>
                            <w:r>
                              <w:rPr>
                                <w:rFonts w:ascii="Lucida Handwriting" w:hAnsi="Lucida Handwriting" w:cs="Arial"/>
                                <w:b/>
                                <w:color w:val="222222"/>
                                <w:sz w:val="28"/>
                                <w:szCs w:val="28"/>
                                <w:shd w:val="clear" w:color="auto" w:fill="FFFFFF"/>
                              </w:rPr>
                              <w:t>STUDENT/TEACHER AWARDS</w:t>
                            </w:r>
                          </w:p>
                          <w:p w:rsidR="00747CB7" w:rsidRPr="00747CB7" w:rsidRDefault="004052E1" w:rsidP="005725F8">
                            <w:pPr>
                              <w:ind w:left="270"/>
                              <w:jc w:val="center"/>
                              <w:rPr>
                                <w:rFonts w:ascii="Lucida Handwriting" w:hAnsi="Lucida Handwriting" w:cs="Arial"/>
                                <w:b/>
                                <w:color w:val="222222"/>
                                <w:sz w:val="28"/>
                                <w:szCs w:val="28"/>
                                <w:shd w:val="clear" w:color="auto" w:fill="FFFFFF"/>
                              </w:rPr>
                            </w:pPr>
                            <w:r>
                              <w:rPr>
                                <w:rFonts w:ascii="Lucida Handwriting" w:hAnsi="Lucida Handwriting" w:cs="Arial"/>
                                <w:b/>
                                <w:color w:val="222222"/>
                                <w:sz w:val="28"/>
                                <w:szCs w:val="28"/>
                                <w:shd w:val="clear" w:color="auto" w:fill="FFFFFF"/>
                              </w:rPr>
                              <w:t>MAY</w:t>
                            </w:r>
                            <w:r w:rsidR="00747CB7">
                              <w:rPr>
                                <w:rFonts w:ascii="Lucida Handwriting" w:hAnsi="Lucida Handwriting" w:cs="Arial"/>
                                <w:b/>
                                <w:color w:val="222222"/>
                                <w:sz w:val="28"/>
                                <w:szCs w:val="28"/>
                                <w:shd w:val="clear" w:color="auto" w:fill="FFFFFF"/>
                              </w:rPr>
                              <w:t xml:space="preserve"> 2020</w:t>
                            </w:r>
                          </w:p>
                          <w:p w:rsidR="00054FAE" w:rsidRDefault="006B1F59" w:rsidP="00BE7758">
                            <w:pPr>
                              <w:ind w:left="270"/>
                              <w:rPr>
                                <w:rFonts w:ascii="Arial" w:hAnsi="Arial" w:cs="Arial"/>
                                <w:b/>
                                <w:color w:val="222222"/>
                                <w:shd w:val="clear" w:color="auto" w:fill="FFFFFF"/>
                              </w:rPr>
                            </w:pPr>
                            <w:r>
                              <w:rPr>
                                <w:rFonts w:ascii="Arial" w:hAnsi="Arial" w:cs="Arial"/>
                                <w:b/>
                                <w:color w:val="222222"/>
                                <w:shd w:val="clear" w:color="auto" w:fill="FFFFFF"/>
                              </w:rPr>
                              <w:t>Our Monthly membership meeting</w:t>
                            </w:r>
                            <w:r w:rsidR="00AC7932">
                              <w:rPr>
                                <w:rFonts w:ascii="Arial" w:hAnsi="Arial" w:cs="Arial"/>
                                <w:b/>
                                <w:color w:val="222222"/>
                                <w:shd w:val="clear" w:color="auto" w:fill="FFFFFF"/>
                              </w:rPr>
                              <w:t>, in which we</w:t>
                            </w:r>
                            <w:r>
                              <w:rPr>
                                <w:rFonts w:ascii="Arial" w:hAnsi="Arial" w:cs="Arial"/>
                                <w:b/>
                                <w:color w:val="222222"/>
                                <w:shd w:val="clear" w:color="auto" w:fill="FFFFFF"/>
                              </w:rPr>
                              <w:t xml:space="preserve"> recognize and honor students who qualified to take the United States National </w:t>
                            </w:r>
                            <w:r w:rsidR="00AC7932">
                              <w:rPr>
                                <w:rFonts w:ascii="Arial" w:hAnsi="Arial" w:cs="Arial"/>
                                <w:b/>
                                <w:color w:val="222222"/>
                                <w:shd w:val="clear" w:color="auto" w:fill="FFFFFF"/>
                              </w:rPr>
                              <w:t xml:space="preserve">Chemistry Olympiad Exam </w:t>
                            </w:r>
                            <w:r>
                              <w:rPr>
                                <w:rFonts w:ascii="Arial" w:hAnsi="Arial" w:cs="Arial"/>
                                <w:b/>
                                <w:color w:val="222222"/>
                                <w:shd w:val="clear" w:color="auto" w:fill="FFFFFF"/>
                              </w:rPr>
                              <w:t>and their teachers</w:t>
                            </w:r>
                            <w:r w:rsidR="00AC7932">
                              <w:rPr>
                                <w:rFonts w:ascii="Arial" w:hAnsi="Arial" w:cs="Arial"/>
                                <w:b/>
                                <w:color w:val="222222"/>
                                <w:shd w:val="clear" w:color="auto" w:fill="FFFFFF"/>
                              </w:rPr>
                              <w:t>,</w:t>
                            </w:r>
                            <w:r>
                              <w:rPr>
                                <w:rFonts w:ascii="Arial" w:hAnsi="Arial" w:cs="Arial"/>
                                <w:b/>
                                <w:color w:val="222222"/>
                                <w:shd w:val="clear" w:color="auto" w:fill="FFFFFF"/>
                              </w:rPr>
                              <w:t xml:space="preserve"> will take place virtually later this month. We regret that we cannot meet to celebrate the</w:t>
                            </w:r>
                            <w:r w:rsidR="00AC7932">
                              <w:rPr>
                                <w:rFonts w:ascii="Arial" w:hAnsi="Arial" w:cs="Arial"/>
                                <w:b/>
                                <w:color w:val="222222"/>
                                <w:shd w:val="clear" w:color="auto" w:fill="FFFFFF"/>
                              </w:rPr>
                              <w:t>se students and teachers</w:t>
                            </w:r>
                            <w:r>
                              <w:rPr>
                                <w:rFonts w:ascii="Arial" w:hAnsi="Arial" w:cs="Arial"/>
                                <w:b/>
                                <w:color w:val="222222"/>
                                <w:shd w:val="clear" w:color="auto" w:fill="FFFFFF"/>
                              </w:rPr>
                              <w:t xml:space="preserve"> at our Annual Banquet but we must put safety first.</w:t>
                            </w:r>
                          </w:p>
                          <w:p w:rsidR="006B1F59" w:rsidRDefault="006B1F59" w:rsidP="00BE7758">
                            <w:pPr>
                              <w:ind w:left="270"/>
                              <w:rPr>
                                <w:rFonts w:ascii="Arial" w:hAnsi="Arial" w:cs="Arial"/>
                                <w:b/>
                                <w:color w:val="222222"/>
                                <w:shd w:val="clear" w:color="auto" w:fill="FFFFFF"/>
                              </w:rPr>
                            </w:pPr>
                          </w:p>
                          <w:p w:rsidR="006B1F59" w:rsidRPr="006B1F59" w:rsidRDefault="006B1F59" w:rsidP="00BE7758">
                            <w:pPr>
                              <w:ind w:left="270"/>
                              <w:rPr>
                                <w:rFonts w:ascii="Arial" w:hAnsi="Arial" w:cs="Arial"/>
                                <w:b/>
                                <w:color w:val="222222"/>
                                <w:shd w:val="clear" w:color="auto" w:fill="FFFFFF"/>
                              </w:rPr>
                            </w:pPr>
                            <w:r>
                              <w:rPr>
                                <w:rFonts w:ascii="Arial" w:hAnsi="Arial" w:cs="Arial"/>
                                <w:b/>
                                <w:color w:val="222222"/>
                                <w:shd w:val="clear" w:color="auto" w:fill="FFFFFF"/>
                              </w:rPr>
                              <w:t>Please see page 2 of this publication for more information on these well deserving students. Thank you to the mentors who continue to help our students prepare for this challenging competition.</w:t>
                            </w:r>
                          </w:p>
                          <w:p w:rsidR="006B1F59" w:rsidRDefault="006B1F59" w:rsidP="006B1F59">
                            <w:pPr>
                              <w:shd w:val="clear" w:color="auto" w:fill="FFFFFF"/>
                              <w:rPr>
                                <w:rFonts w:ascii="Algerian" w:hAnsi="Algerian" w:cs="Arial"/>
                                <w:color w:val="222222"/>
                                <w:sz w:val="32"/>
                                <w:szCs w:val="32"/>
                                <w:shd w:val="clear" w:color="auto" w:fill="FFFFFF"/>
                              </w:rPr>
                            </w:pPr>
                          </w:p>
                          <w:p w:rsidR="006B1F59" w:rsidRDefault="006B1F59" w:rsidP="006B1F59">
                            <w:pPr>
                              <w:shd w:val="clear" w:color="auto" w:fill="FFFFFF"/>
                              <w:rPr>
                                <w:rFonts w:ascii="Algerian" w:hAnsi="Algerian" w:cs="Arial"/>
                                <w:color w:val="222222"/>
                                <w:sz w:val="32"/>
                                <w:szCs w:val="32"/>
                                <w:shd w:val="clear" w:color="auto" w:fill="FFFFFF"/>
                              </w:rPr>
                            </w:pPr>
                          </w:p>
                          <w:p w:rsidR="006B1F59" w:rsidRPr="006B1F59" w:rsidRDefault="006B1F59" w:rsidP="006B1F59">
                            <w:pPr>
                              <w:shd w:val="clear" w:color="auto" w:fill="FFFFFF"/>
                              <w:rPr>
                                <w:rFonts w:ascii="Arial" w:hAnsi="Arial" w:cs="Arial"/>
                                <w:color w:val="5E5E5E"/>
                                <w:sz w:val="27"/>
                                <w:szCs w:val="27"/>
                              </w:rPr>
                            </w:pPr>
                            <w:r w:rsidRPr="006B1F59">
                              <w:rPr>
                                <w:rFonts w:ascii="Arial" w:hAnsi="Arial" w:cs="Arial"/>
                                <w:b/>
                                <w:bCs/>
                                <w:color w:val="5E5E5E"/>
                                <w:sz w:val="27"/>
                                <w:szCs w:val="27"/>
                              </w:rPr>
                              <w:t>Links for the latest COVID-19 Information.</w:t>
                            </w:r>
                          </w:p>
                          <w:p w:rsidR="006B1F59" w:rsidRPr="006B1F59" w:rsidRDefault="00A553D8" w:rsidP="006B1F59">
                            <w:pPr>
                              <w:shd w:val="clear" w:color="auto" w:fill="FFFFFF"/>
                              <w:rPr>
                                <w:rFonts w:ascii="Arial" w:hAnsi="Arial" w:cs="Arial"/>
                                <w:color w:val="5E5E5E"/>
                                <w:sz w:val="27"/>
                                <w:szCs w:val="27"/>
                              </w:rPr>
                            </w:pPr>
                            <w:hyperlink r:id="rId8" w:history="1">
                              <w:r w:rsidR="006B1F59" w:rsidRPr="006B1F59">
                                <w:rPr>
                                  <w:rFonts w:ascii="Arial" w:hAnsi="Arial" w:cs="Arial"/>
                                  <w:color w:val="0075C1"/>
                                  <w:sz w:val="27"/>
                                  <w:szCs w:val="27"/>
                                  <w:u w:val="single"/>
                                </w:rPr>
                                <w:t>https://www.cdc.gov/</w:t>
                              </w:r>
                            </w:hyperlink>
                          </w:p>
                          <w:p w:rsidR="006B1F59" w:rsidRPr="006B1F59" w:rsidRDefault="00A553D8" w:rsidP="006B1F59">
                            <w:pPr>
                              <w:shd w:val="clear" w:color="auto" w:fill="FFFFFF"/>
                              <w:rPr>
                                <w:rFonts w:ascii="Arial" w:hAnsi="Arial" w:cs="Arial"/>
                                <w:color w:val="5E5E5E"/>
                                <w:sz w:val="27"/>
                                <w:szCs w:val="27"/>
                              </w:rPr>
                            </w:pPr>
                            <w:hyperlink r:id="rId9" w:history="1">
                              <w:r w:rsidR="006B1F59" w:rsidRPr="006B1F59">
                                <w:rPr>
                                  <w:rFonts w:ascii="Arial" w:hAnsi="Arial" w:cs="Arial"/>
                                  <w:color w:val="00497C"/>
                                  <w:sz w:val="27"/>
                                  <w:szCs w:val="27"/>
                                  <w:u w:val="single"/>
                                </w:rPr>
                                <w:t>https://health.mo.gov/</w:t>
                              </w:r>
                            </w:hyperlink>
                          </w:p>
                          <w:p w:rsidR="006B1F59" w:rsidRPr="006B1F59" w:rsidRDefault="00A553D8" w:rsidP="006B1F59">
                            <w:pPr>
                              <w:shd w:val="clear" w:color="auto" w:fill="FFFFFF"/>
                              <w:rPr>
                                <w:rFonts w:ascii="Arial" w:hAnsi="Arial" w:cs="Arial"/>
                                <w:color w:val="5E5E5E"/>
                                <w:sz w:val="27"/>
                                <w:szCs w:val="27"/>
                              </w:rPr>
                            </w:pPr>
                            <w:hyperlink r:id="rId10" w:history="1">
                              <w:r w:rsidR="006B1F59" w:rsidRPr="006B1F59">
                                <w:rPr>
                                  <w:rFonts w:ascii="Arial" w:hAnsi="Arial" w:cs="Arial"/>
                                  <w:color w:val="0075C1"/>
                                  <w:sz w:val="27"/>
                                  <w:szCs w:val="27"/>
                                  <w:u w:val="single"/>
                                </w:rPr>
                                <w:t>https://www.who.int/</w:t>
                              </w:r>
                            </w:hyperlink>
                          </w:p>
                          <w:p w:rsidR="006B1F59" w:rsidRPr="006B1F59" w:rsidRDefault="00A553D8" w:rsidP="006B1F59">
                            <w:pPr>
                              <w:shd w:val="clear" w:color="auto" w:fill="FFFFFF"/>
                              <w:rPr>
                                <w:rFonts w:ascii="Arial" w:hAnsi="Arial" w:cs="Arial"/>
                                <w:color w:val="5E5E5E"/>
                                <w:sz w:val="27"/>
                                <w:szCs w:val="27"/>
                              </w:rPr>
                            </w:pPr>
                            <w:hyperlink r:id="rId11" w:tgtFrame="_blank" w:history="1">
                              <w:r w:rsidR="006B1F59" w:rsidRPr="006B1F59">
                                <w:rPr>
                                  <w:rFonts w:ascii="Arial" w:hAnsi="Arial" w:cs="Arial"/>
                                  <w:color w:val="0075C1"/>
                                  <w:sz w:val="27"/>
                                  <w:szCs w:val="27"/>
                                  <w:u w:val="single"/>
                                </w:rPr>
                                <w:t>https://www.acs.org/content/acs/en.html</w:t>
                              </w:r>
                            </w:hyperlink>
                          </w:p>
                          <w:p w:rsidR="006B1F59" w:rsidRPr="006B1F59" w:rsidRDefault="006B1F59" w:rsidP="006B1F59">
                            <w:pPr>
                              <w:shd w:val="clear" w:color="auto" w:fill="FFFFFF"/>
                              <w:rPr>
                                <w:rFonts w:ascii="Arial" w:hAnsi="Arial" w:cs="Arial"/>
                                <w:color w:val="5E5E5E"/>
                                <w:sz w:val="27"/>
                                <w:szCs w:val="27"/>
                              </w:rPr>
                            </w:pPr>
                            <w:r w:rsidRPr="006B1F59">
                              <w:rPr>
                                <w:rFonts w:ascii="Arial" w:hAnsi="Arial" w:cs="Arial"/>
                                <w:b/>
                                <w:bCs/>
                                <w:color w:val="5E5E5E"/>
                                <w:sz w:val="27"/>
                                <w:szCs w:val="27"/>
                              </w:rPr>
                              <w:t>Can Vaccine Development be Safely Accelerated?</w:t>
                            </w:r>
                          </w:p>
                          <w:p w:rsidR="006B1F59" w:rsidRPr="006B1F59" w:rsidRDefault="00A553D8" w:rsidP="006B1F59">
                            <w:pPr>
                              <w:shd w:val="clear" w:color="auto" w:fill="FFFFFF"/>
                              <w:rPr>
                                <w:rFonts w:ascii="Arial" w:hAnsi="Arial" w:cs="Arial"/>
                                <w:color w:val="5E5E5E"/>
                                <w:sz w:val="27"/>
                                <w:szCs w:val="27"/>
                              </w:rPr>
                            </w:pPr>
                            <w:hyperlink r:id="rId12" w:history="1">
                              <w:r w:rsidR="006B1F59" w:rsidRPr="006B1F59">
                                <w:rPr>
                                  <w:rFonts w:ascii="Arial" w:hAnsi="Arial" w:cs="Arial"/>
                                  <w:color w:val="0075C1"/>
                                  <w:sz w:val="27"/>
                                  <w:szCs w:val="27"/>
                                  <w:u w:val="single"/>
                                </w:rPr>
                                <w:t>http://www.processdevelopmentforum.com/articles/can-vaccine-development-be-safely-accelerated/</w:t>
                              </w:r>
                            </w:hyperlink>
                          </w:p>
                          <w:p w:rsidR="0069134B" w:rsidRDefault="0069134B" w:rsidP="001959A7">
                            <w:pPr>
                              <w:jc w:val="center"/>
                              <w:rPr>
                                <w:rFonts w:ascii="Algerian" w:hAnsi="Algerian" w:cs="Arial"/>
                                <w:color w:val="222222"/>
                                <w:sz w:val="32"/>
                                <w:szCs w:val="32"/>
                                <w:shd w:val="clear" w:color="auto" w:fill="FFFFFF"/>
                              </w:rPr>
                            </w:pPr>
                          </w:p>
                          <w:p w:rsidR="0069134B" w:rsidRDefault="0069134B" w:rsidP="001959A7">
                            <w:pPr>
                              <w:jc w:val="center"/>
                              <w:rPr>
                                <w:rFonts w:ascii="Algerian" w:hAnsi="Algerian" w:cs="Arial"/>
                                <w:color w:val="222222"/>
                                <w:sz w:val="32"/>
                                <w:szCs w:val="32"/>
                                <w:shd w:val="clear" w:color="auto" w:fill="FFFFFF"/>
                              </w:rPr>
                            </w:pPr>
                          </w:p>
                          <w:p w:rsidR="00054FAE" w:rsidRDefault="001959A7" w:rsidP="001959A7">
                            <w:pPr>
                              <w:jc w:val="center"/>
                              <w:rPr>
                                <w:rFonts w:ascii="Algerian" w:hAnsi="Algerian" w:cs="Arial"/>
                                <w:color w:val="222222"/>
                                <w:sz w:val="32"/>
                                <w:szCs w:val="32"/>
                                <w:shd w:val="clear" w:color="auto" w:fill="FFFFFF"/>
                              </w:rPr>
                            </w:pPr>
                            <w:r>
                              <w:rPr>
                                <w:rFonts w:ascii="Algerian" w:hAnsi="Algerian" w:cs="Arial"/>
                                <w:color w:val="222222"/>
                                <w:sz w:val="32"/>
                                <w:szCs w:val="32"/>
                                <w:shd w:val="clear" w:color="auto" w:fill="FFFFFF"/>
                              </w:rPr>
                              <w:t>Please join us in congratulating our 50 &amp; 60 year members!!</w:t>
                            </w:r>
                          </w:p>
                          <w:p w:rsidR="001959A7" w:rsidRDefault="001959A7" w:rsidP="001959A7">
                            <w:pPr>
                              <w:rPr>
                                <w:rFonts w:ascii="Algerian" w:hAnsi="Algerian" w:cs="Arial"/>
                                <w:color w:val="222222"/>
                                <w:shd w:val="clear" w:color="auto" w:fill="FFFFFF"/>
                              </w:rPr>
                            </w:pPr>
                            <w:r>
                              <w:rPr>
                                <w:rFonts w:ascii="Algerian" w:hAnsi="Algerian" w:cs="Arial"/>
                                <w:color w:val="222222"/>
                                <w:shd w:val="clear" w:color="auto" w:fill="FFFFFF"/>
                              </w:rPr>
                              <w:t xml:space="preserve">They are: </w:t>
                            </w:r>
                          </w:p>
                          <w:p w:rsidR="001959A7" w:rsidRDefault="001959A7" w:rsidP="001959A7">
                            <w:pPr>
                              <w:rPr>
                                <w:rFonts w:ascii="Algerian" w:hAnsi="Algerian" w:cs="Arial"/>
                                <w:color w:val="222222"/>
                                <w:shd w:val="clear" w:color="auto" w:fill="FFFFFF"/>
                              </w:rPr>
                            </w:pP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w:t>
                            </w:r>
                            <w:r w:rsidR="001959A7" w:rsidRPr="006B1F59">
                              <w:rPr>
                                <w:rFonts w:ascii="Tahoma" w:hAnsi="Tahoma" w:cs="Tahoma"/>
                                <w:b/>
                                <w:color w:val="222222"/>
                                <w:shd w:val="clear" w:color="auto" w:fill="FFFFFF"/>
                              </w:rPr>
                              <w:t xml:space="preserve">r. </w:t>
                            </w:r>
                            <w:r>
                              <w:rPr>
                                <w:rFonts w:ascii="Tahoma" w:hAnsi="Tahoma" w:cs="Tahoma"/>
                                <w:b/>
                                <w:color w:val="222222"/>
                                <w:shd w:val="clear" w:color="auto" w:fill="FFFFFF"/>
                              </w:rPr>
                              <w:t>P</w:t>
                            </w:r>
                            <w:r w:rsidR="001959A7" w:rsidRPr="006B1F59">
                              <w:rPr>
                                <w:rFonts w:ascii="Tahoma" w:hAnsi="Tahoma" w:cs="Tahoma"/>
                                <w:b/>
                                <w:color w:val="222222"/>
                                <w:shd w:val="clear" w:color="auto" w:fill="FFFFFF"/>
                              </w:rPr>
                              <w:t>atricia N. Dalrymple (50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Derek H. B</w:t>
                            </w:r>
                            <w:r w:rsidR="001959A7" w:rsidRPr="006B1F59">
                              <w:rPr>
                                <w:rFonts w:ascii="Tahoma" w:hAnsi="Tahoma" w:cs="Tahoma"/>
                                <w:b/>
                                <w:color w:val="222222"/>
                                <w:shd w:val="clear" w:color="auto" w:fill="FFFFFF"/>
                              </w:rPr>
                              <w:t>all (60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Milton E. N</w:t>
                            </w:r>
                            <w:r w:rsidR="001959A7" w:rsidRPr="006B1F59">
                              <w:rPr>
                                <w:rFonts w:ascii="Tahoma" w:hAnsi="Tahoma" w:cs="Tahoma"/>
                                <w:b/>
                                <w:color w:val="222222"/>
                                <w:shd w:val="clear" w:color="auto" w:fill="FFFFFF"/>
                              </w:rPr>
                              <w:t>oelken (60 year) and</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M</w:t>
                            </w:r>
                            <w:r w:rsidR="001959A7" w:rsidRPr="006B1F59">
                              <w:rPr>
                                <w:rFonts w:ascii="Tahoma" w:hAnsi="Tahoma" w:cs="Tahoma"/>
                                <w:b/>
                                <w:color w:val="222222"/>
                                <w:shd w:val="clear" w:color="auto" w:fill="FFFFFF"/>
                              </w:rPr>
                              <w:t xml:space="preserve">r. Gerald l. </w:t>
                            </w:r>
                            <w:r>
                              <w:rPr>
                                <w:rFonts w:ascii="Tahoma" w:hAnsi="Tahoma" w:cs="Tahoma"/>
                                <w:b/>
                                <w:color w:val="222222"/>
                                <w:shd w:val="clear" w:color="auto" w:fill="FFFFFF"/>
                              </w:rPr>
                              <w:t>S</w:t>
                            </w:r>
                            <w:r w:rsidR="001959A7" w:rsidRPr="006B1F59">
                              <w:rPr>
                                <w:rFonts w:ascii="Tahoma" w:hAnsi="Tahoma" w:cs="Tahoma"/>
                                <w:b/>
                                <w:color w:val="222222"/>
                                <w:shd w:val="clear" w:color="auto" w:fill="FFFFFF"/>
                              </w:rPr>
                              <w:t>chwebke</w:t>
                            </w:r>
                            <w:r w:rsidR="00641BFA" w:rsidRPr="006B1F59">
                              <w:rPr>
                                <w:rFonts w:ascii="Tahoma" w:hAnsi="Tahoma" w:cs="Tahoma"/>
                                <w:b/>
                                <w:color w:val="222222"/>
                                <w:shd w:val="clear" w:color="auto" w:fill="FFFFFF"/>
                              </w:rPr>
                              <w:t xml:space="preserve"> (60 Year)</w:t>
                            </w:r>
                          </w:p>
                          <w:p w:rsidR="00641BFA" w:rsidRDefault="00641BFA" w:rsidP="001959A7">
                            <w:pPr>
                              <w:rPr>
                                <w:rFonts w:ascii="Algerian" w:hAnsi="Algerian" w:cs="Arial"/>
                                <w:color w:val="222222"/>
                                <w:shd w:val="clear" w:color="auto" w:fill="FFFFFF"/>
                              </w:rPr>
                            </w:pPr>
                          </w:p>
                          <w:p w:rsidR="00641BFA" w:rsidRPr="001959A7" w:rsidRDefault="00641BFA" w:rsidP="001959A7">
                            <w:pPr>
                              <w:rPr>
                                <w:rFonts w:ascii="Algerian" w:hAnsi="Algerian" w:cs="Arial"/>
                                <w:color w:val="222222"/>
                                <w:shd w:val="clear" w:color="auto" w:fill="FFFFFF"/>
                              </w:rPr>
                            </w:pPr>
                            <w:r>
                              <w:rPr>
                                <w:rFonts w:ascii="Algerian" w:hAnsi="Algerian" w:cs="Arial"/>
                                <w:color w:val="222222"/>
                                <w:shd w:val="clear" w:color="auto" w:fill="FFFFFF"/>
                              </w:rPr>
                              <w:t>Thank you all for your many years of membership &amp; service!!</w:t>
                            </w:r>
                          </w:p>
                          <w:p w:rsidR="00577FC2" w:rsidRDefault="00577FC2" w:rsidP="0073380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577FC2" w:rsidRDefault="00577FC2" w:rsidP="0073380E">
                            <w:pPr>
                              <w:rPr>
                                <w:rFonts w:ascii="Arial" w:hAnsi="Arial" w:cs="Arial"/>
                                <w:color w:val="222222"/>
                                <w:sz w:val="20"/>
                                <w:szCs w:val="20"/>
                                <w:shd w:val="clear" w:color="auto" w:fill="FFFFFF"/>
                              </w:rPr>
                            </w:pPr>
                          </w:p>
                          <w:p w:rsidR="00577FC2" w:rsidRPr="00577FC2" w:rsidRDefault="00577FC2" w:rsidP="0073380E">
                            <w:pPr>
                              <w:rPr>
                                <w:rFonts w:ascii="Arial" w:hAnsi="Arial" w:cs="Arial"/>
                                <w:color w:val="222222"/>
                                <w:sz w:val="22"/>
                                <w:szCs w:val="22"/>
                                <w:shd w:val="clear" w:color="auto" w:fill="FFFFFF"/>
                              </w:rPr>
                            </w:pPr>
                          </w:p>
                          <w:p w:rsidR="00D93F2D" w:rsidRPr="00D93F2D" w:rsidRDefault="00D93F2D" w:rsidP="0073380E">
                            <w:pPr>
                              <w:rPr>
                                <w:rFonts w:ascii="Arial" w:hAnsi="Arial" w:cs="Arial"/>
                                <w:color w:val="222222"/>
                                <w:sz w:val="22"/>
                                <w:szCs w:val="22"/>
                                <w:shd w:val="clear" w:color="auto" w:fill="FFFFFF"/>
                              </w:rPr>
                            </w:pPr>
                          </w:p>
                          <w:p w:rsidR="008037C5" w:rsidRDefault="008037C5" w:rsidP="00796359">
                            <w:pPr>
                              <w:ind w:left="270"/>
                              <w:rPr>
                                <w:rFonts w:cs="Calibri"/>
                                <w:b/>
                                <w:color w:val="222222"/>
                                <w:sz w:val="22"/>
                                <w:szCs w:val="22"/>
                                <w:shd w:val="clear" w:color="auto" w:fill="FFFFFF"/>
                              </w:rPr>
                            </w:pPr>
                          </w:p>
                          <w:p w:rsidR="00B63D2B" w:rsidRDefault="00B63D2B" w:rsidP="00796359">
                            <w:pPr>
                              <w:ind w:left="270"/>
                              <w:rPr>
                                <w:rFonts w:cs="Calibri"/>
                                <w:sz w:val="22"/>
                                <w:szCs w:val="22"/>
                              </w:rPr>
                            </w:pPr>
                          </w:p>
                          <w:p w:rsidR="00B63D2B" w:rsidRPr="005E0408" w:rsidRDefault="00B63D2B" w:rsidP="00796359">
                            <w:pPr>
                              <w:ind w:left="270"/>
                              <w:rPr>
                                <w:rFonts w:cs="Calibri"/>
                                <w:b/>
                                <w:color w:val="222222"/>
                                <w:sz w:val="22"/>
                                <w:szCs w:val="22"/>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3BD6B0A3" id="_x0000_t202" coordsize="21600,21600" o:spt="202" path="m,l,21600r21600,l21600,xe">
                <v:stroke joinstyle="miter"/>
                <v:path gradientshapeok="t" o:connecttype="rect"/>
              </v:shapetype>
              <v:shape id="Text Box 14" o:spid="_x0000_s1026" type="#_x0000_t202" style="position:absolute;left:0;text-align:left;margin-left:-13.5pt;margin-top:96pt;width:420pt;height:706.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" filled="f" stroked="f">
                <v:textbox inset="0,0,0,0">
                  <w:txbxContent>
                    <w:p w:rsidR="00AE24A3" w:rsidRPr="00747CB7" w:rsidRDefault="00307E1B" w:rsidP="0059110C">
                      <w:pPr>
                        <w:ind w:left="270"/>
                        <w:jc w:val="center"/>
                        <w:rPr>
                          <w:rFonts w:ascii="Algerian" w:hAnsi="Algerian" w:cstheme="minorHAnsi"/>
                          <w:b/>
                          <w:sz w:val="44"/>
                          <w:szCs w:val="44"/>
                          <w:u w:val="single"/>
                        </w:rPr>
                      </w:pPr>
                      <w:r w:rsidRPr="00747CB7">
                        <w:rPr>
                          <w:rFonts w:ascii="Algerian" w:hAnsi="Algerian" w:cstheme="minorHAnsi"/>
                          <w:b/>
                          <w:sz w:val="44"/>
                          <w:szCs w:val="44"/>
                          <w:u w:val="single"/>
                        </w:rPr>
                        <w:t xml:space="preserve"> </w:t>
                      </w:r>
                    </w:p>
                    <w:p w:rsidR="00CC65C2" w:rsidRPr="00747CB7" w:rsidRDefault="00CC65C2" w:rsidP="005725F8">
                      <w:pPr>
                        <w:ind w:left="270"/>
                        <w:jc w:val="center"/>
                        <w:rPr>
                          <w:rFonts w:cs="Arial"/>
                          <w:color w:val="222222"/>
                          <w:sz w:val="44"/>
                          <w:szCs w:val="44"/>
                          <w:shd w:val="clear" w:color="auto" w:fill="FFFFFF"/>
                        </w:rPr>
                      </w:pPr>
                    </w:p>
                    <w:p w:rsidR="00CC65C2" w:rsidRDefault="005934C4" w:rsidP="005725F8">
                      <w:pPr>
                        <w:ind w:left="270"/>
                        <w:jc w:val="center"/>
                        <w:rPr>
                          <w:rFonts w:ascii="Lucida Handwriting" w:hAnsi="Lucida Handwriting" w:cs="Arial"/>
                          <w:b/>
                          <w:color w:val="222222"/>
                          <w:sz w:val="18"/>
                          <w:szCs w:val="18"/>
                          <w:shd w:val="clear" w:color="auto" w:fill="FFFFFF"/>
                        </w:rPr>
                      </w:pPr>
                      <w:r w:rsidRPr="00747CB7">
                        <w:rPr>
                          <w:rFonts w:ascii="Lucida Handwriting" w:hAnsi="Lucida Handwriting" w:cs="Arial"/>
                          <w:b/>
                          <w:color w:val="222222"/>
                          <w:sz w:val="44"/>
                          <w:szCs w:val="44"/>
                          <w:shd w:val="clear" w:color="auto" w:fill="FFFFFF"/>
                        </w:rPr>
                        <w:t>Monthly Membership Meeting</w:t>
                      </w:r>
                    </w:p>
                    <w:p w:rsidR="0069134B" w:rsidRDefault="0069134B" w:rsidP="005725F8">
                      <w:pPr>
                        <w:ind w:left="270"/>
                        <w:jc w:val="center"/>
                        <w:rPr>
                          <w:rFonts w:ascii="Lucida Handwriting" w:hAnsi="Lucida Handwriting" w:cs="Arial"/>
                          <w:b/>
                          <w:color w:val="222222"/>
                          <w:sz w:val="28"/>
                          <w:szCs w:val="28"/>
                          <w:shd w:val="clear" w:color="auto" w:fill="FFFFFF"/>
                        </w:rPr>
                      </w:pPr>
                      <w:r>
                        <w:rPr>
                          <w:rFonts w:ascii="Lucida Handwriting" w:hAnsi="Lucida Handwriting" w:cs="Arial"/>
                          <w:b/>
                          <w:color w:val="222222"/>
                          <w:sz w:val="28"/>
                          <w:szCs w:val="28"/>
                          <w:shd w:val="clear" w:color="auto" w:fill="FFFFFF"/>
                        </w:rPr>
                        <w:t>STUDENT/TEACHER AWARDS</w:t>
                      </w:r>
                    </w:p>
                    <w:p w:rsidR="00747CB7" w:rsidRPr="00747CB7" w:rsidRDefault="004052E1" w:rsidP="005725F8">
                      <w:pPr>
                        <w:ind w:left="270"/>
                        <w:jc w:val="center"/>
                        <w:rPr>
                          <w:rFonts w:ascii="Lucida Handwriting" w:hAnsi="Lucida Handwriting" w:cs="Arial"/>
                          <w:b/>
                          <w:color w:val="222222"/>
                          <w:sz w:val="28"/>
                          <w:szCs w:val="28"/>
                          <w:shd w:val="clear" w:color="auto" w:fill="FFFFFF"/>
                        </w:rPr>
                      </w:pPr>
                      <w:r>
                        <w:rPr>
                          <w:rFonts w:ascii="Lucida Handwriting" w:hAnsi="Lucida Handwriting" w:cs="Arial"/>
                          <w:b/>
                          <w:color w:val="222222"/>
                          <w:sz w:val="28"/>
                          <w:szCs w:val="28"/>
                          <w:shd w:val="clear" w:color="auto" w:fill="FFFFFF"/>
                        </w:rPr>
                        <w:t>MAY</w:t>
                      </w:r>
                      <w:r w:rsidR="00747CB7">
                        <w:rPr>
                          <w:rFonts w:ascii="Lucida Handwriting" w:hAnsi="Lucida Handwriting" w:cs="Arial"/>
                          <w:b/>
                          <w:color w:val="222222"/>
                          <w:sz w:val="28"/>
                          <w:szCs w:val="28"/>
                          <w:shd w:val="clear" w:color="auto" w:fill="FFFFFF"/>
                        </w:rPr>
                        <w:t xml:space="preserve"> 2020</w:t>
                      </w:r>
                    </w:p>
                    <w:p w:rsidR="00054FAE" w:rsidRDefault="006B1F59" w:rsidP="00BE7758">
                      <w:pPr>
                        <w:ind w:left="270"/>
                        <w:rPr>
                          <w:rFonts w:ascii="Arial" w:hAnsi="Arial" w:cs="Arial"/>
                          <w:b/>
                          <w:color w:val="222222"/>
                          <w:shd w:val="clear" w:color="auto" w:fill="FFFFFF"/>
                        </w:rPr>
                      </w:pPr>
                      <w:r>
                        <w:rPr>
                          <w:rFonts w:ascii="Arial" w:hAnsi="Arial" w:cs="Arial"/>
                          <w:b/>
                          <w:color w:val="222222"/>
                          <w:shd w:val="clear" w:color="auto" w:fill="FFFFFF"/>
                        </w:rPr>
                        <w:t>Our Monthly membership meeting</w:t>
                      </w:r>
                      <w:r w:rsidR="00AC7932">
                        <w:rPr>
                          <w:rFonts w:ascii="Arial" w:hAnsi="Arial" w:cs="Arial"/>
                          <w:b/>
                          <w:color w:val="222222"/>
                          <w:shd w:val="clear" w:color="auto" w:fill="FFFFFF"/>
                        </w:rPr>
                        <w:t>, in which we</w:t>
                      </w:r>
                      <w:r>
                        <w:rPr>
                          <w:rFonts w:ascii="Arial" w:hAnsi="Arial" w:cs="Arial"/>
                          <w:b/>
                          <w:color w:val="222222"/>
                          <w:shd w:val="clear" w:color="auto" w:fill="FFFFFF"/>
                        </w:rPr>
                        <w:t xml:space="preserve"> recognize and honor students who qualified to take the United States National </w:t>
                      </w:r>
                      <w:r w:rsidR="00AC7932">
                        <w:rPr>
                          <w:rFonts w:ascii="Arial" w:hAnsi="Arial" w:cs="Arial"/>
                          <w:b/>
                          <w:color w:val="222222"/>
                          <w:shd w:val="clear" w:color="auto" w:fill="FFFFFF"/>
                        </w:rPr>
                        <w:t xml:space="preserve">Chemistry Olympiad Exam </w:t>
                      </w:r>
                      <w:r>
                        <w:rPr>
                          <w:rFonts w:ascii="Arial" w:hAnsi="Arial" w:cs="Arial"/>
                          <w:b/>
                          <w:color w:val="222222"/>
                          <w:shd w:val="clear" w:color="auto" w:fill="FFFFFF"/>
                        </w:rPr>
                        <w:t>and their teachers</w:t>
                      </w:r>
                      <w:r w:rsidR="00AC7932">
                        <w:rPr>
                          <w:rFonts w:ascii="Arial" w:hAnsi="Arial" w:cs="Arial"/>
                          <w:b/>
                          <w:color w:val="222222"/>
                          <w:shd w:val="clear" w:color="auto" w:fill="FFFFFF"/>
                        </w:rPr>
                        <w:t>,</w:t>
                      </w:r>
                      <w:r>
                        <w:rPr>
                          <w:rFonts w:ascii="Arial" w:hAnsi="Arial" w:cs="Arial"/>
                          <w:b/>
                          <w:color w:val="222222"/>
                          <w:shd w:val="clear" w:color="auto" w:fill="FFFFFF"/>
                        </w:rPr>
                        <w:t xml:space="preserve"> will take place virtually later this month. We regret that we cannot meet to celebrate the</w:t>
                      </w:r>
                      <w:r w:rsidR="00AC7932">
                        <w:rPr>
                          <w:rFonts w:ascii="Arial" w:hAnsi="Arial" w:cs="Arial"/>
                          <w:b/>
                          <w:color w:val="222222"/>
                          <w:shd w:val="clear" w:color="auto" w:fill="FFFFFF"/>
                        </w:rPr>
                        <w:t>se students and teachers</w:t>
                      </w:r>
                      <w:r>
                        <w:rPr>
                          <w:rFonts w:ascii="Arial" w:hAnsi="Arial" w:cs="Arial"/>
                          <w:b/>
                          <w:color w:val="222222"/>
                          <w:shd w:val="clear" w:color="auto" w:fill="FFFFFF"/>
                        </w:rPr>
                        <w:t xml:space="preserve"> at our Annual Banquet but we must put safety first.</w:t>
                      </w:r>
                    </w:p>
                    <w:p w:rsidR="006B1F59" w:rsidRDefault="006B1F59" w:rsidP="00BE7758">
                      <w:pPr>
                        <w:ind w:left="270"/>
                        <w:rPr>
                          <w:rFonts w:ascii="Arial" w:hAnsi="Arial" w:cs="Arial"/>
                          <w:b/>
                          <w:color w:val="222222"/>
                          <w:shd w:val="clear" w:color="auto" w:fill="FFFFFF"/>
                        </w:rPr>
                      </w:pPr>
                    </w:p>
                    <w:p w:rsidR="006B1F59" w:rsidRPr="006B1F59" w:rsidRDefault="006B1F59" w:rsidP="00BE7758">
                      <w:pPr>
                        <w:ind w:left="270"/>
                        <w:rPr>
                          <w:rFonts w:ascii="Arial" w:hAnsi="Arial" w:cs="Arial"/>
                          <w:b/>
                          <w:color w:val="222222"/>
                          <w:shd w:val="clear" w:color="auto" w:fill="FFFFFF"/>
                        </w:rPr>
                      </w:pPr>
                      <w:r>
                        <w:rPr>
                          <w:rFonts w:ascii="Arial" w:hAnsi="Arial" w:cs="Arial"/>
                          <w:b/>
                          <w:color w:val="222222"/>
                          <w:shd w:val="clear" w:color="auto" w:fill="FFFFFF"/>
                        </w:rPr>
                        <w:t>Please see page 2 of this publication for more information on these well deserving students. Thank you to the mentors who continue to help our students prepare for this challenging competition.</w:t>
                      </w:r>
                    </w:p>
                    <w:p w:rsidR="006B1F59" w:rsidRDefault="006B1F59" w:rsidP="006B1F59">
                      <w:pPr>
                        <w:shd w:val="clear" w:color="auto" w:fill="FFFFFF"/>
                        <w:rPr>
                          <w:rFonts w:ascii="Algerian" w:hAnsi="Algerian" w:cs="Arial"/>
                          <w:color w:val="222222"/>
                          <w:sz w:val="32"/>
                          <w:szCs w:val="32"/>
                          <w:shd w:val="clear" w:color="auto" w:fill="FFFFFF"/>
                        </w:rPr>
                      </w:pPr>
                    </w:p>
                    <w:p w:rsidR="006B1F59" w:rsidRDefault="006B1F59" w:rsidP="006B1F59">
                      <w:pPr>
                        <w:shd w:val="clear" w:color="auto" w:fill="FFFFFF"/>
                        <w:rPr>
                          <w:rFonts w:ascii="Algerian" w:hAnsi="Algerian" w:cs="Arial"/>
                          <w:color w:val="222222"/>
                          <w:sz w:val="32"/>
                          <w:szCs w:val="32"/>
                          <w:shd w:val="clear" w:color="auto" w:fill="FFFFFF"/>
                        </w:rPr>
                      </w:pPr>
                    </w:p>
                    <w:p w:rsidR="006B1F59" w:rsidRPr="006B1F59" w:rsidRDefault="006B1F59" w:rsidP="006B1F59">
                      <w:pPr>
                        <w:shd w:val="clear" w:color="auto" w:fill="FFFFFF"/>
                        <w:rPr>
                          <w:rFonts w:ascii="Arial" w:hAnsi="Arial" w:cs="Arial"/>
                          <w:color w:val="5E5E5E"/>
                          <w:sz w:val="27"/>
                          <w:szCs w:val="27"/>
                        </w:rPr>
                      </w:pPr>
                      <w:r w:rsidRPr="006B1F59">
                        <w:rPr>
                          <w:rFonts w:ascii="Arial" w:hAnsi="Arial" w:cs="Arial"/>
                          <w:b/>
                          <w:bCs/>
                          <w:color w:val="5E5E5E"/>
                          <w:sz w:val="27"/>
                          <w:szCs w:val="27"/>
                        </w:rPr>
                        <w:t>Links for the latest COVID-19 Information.</w:t>
                      </w:r>
                    </w:p>
                    <w:p w:rsidR="006B1F59" w:rsidRPr="006B1F59" w:rsidRDefault="005861A1" w:rsidP="006B1F59">
                      <w:pPr>
                        <w:shd w:val="clear" w:color="auto" w:fill="FFFFFF"/>
                        <w:rPr>
                          <w:rFonts w:ascii="Arial" w:hAnsi="Arial" w:cs="Arial"/>
                          <w:color w:val="5E5E5E"/>
                          <w:sz w:val="27"/>
                          <w:szCs w:val="27"/>
                        </w:rPr>
                      </w:pPr>
                      <w:hyperlink r:id="rId13" w:history="1">
                        <w:r w:rsidR="006B1F59" w:rsidRPr="006B1F59">
                          <w:rPr>
                            <w:rFonts w:ascii="Arial" w:hAnsi="Arial" w:cs="Arial"/>
                            <w:color w:val="0075C1"/>
                            <w:sz w:val="27"/>
                            <w:szCs w:val="27"/>
                            <w:u w:val="single"/>
                          </w:rPr>
                          <w:t>https://www.cdc.gov/</w:t>
                        </w:r>
                      </w:hyperlink>
                    </w:p>
                    <w:p w:rsidR="006B1F59" w:rsidRPr="006B1F59" w:rsidRDefault="005861A1" w:rsidP="006B1F59">
                      <w:pPr>
                        <w:shd w:val="clear" w:color="auto" w:fill="FFFFFF"/>
                        <w:rPr>
                          <w:rFonts w:ascii="Arial" w:hAnsi="Arial" w:cs="Arial"/>
                          <w:color w:val="5E5E5E"/>
                          <w:sz w:val="27"/>
                          <w:szCs w:val="27"/>
                        </w:rPr>
                      </w:pPr>
                      <w:hyperlink r:id="rId14" w:history="1">
                        <w:r w:rsidR="006B1F59" w:rsidRPr="006B1F59">
                          <w:rPr>
                            <w:rFonts w:ascii="Arial" w:hAnsi="Arial" w:cs="Arial"/>
                            <w:color w:val="00497C"/>
                            <w:sz w:val="27"/>
                            <w:szCs w:val="27"/>
                            <w:u w:val="single"/>
                          </w:rPr>
                          <w:t>https://health.mo.gov/</w:t>
                        </w:r>
                      </w:hyperlink>
                    </w:p>
                    <w:p w:rsidR="006B1F59" w:rsidRPr="006B1F59" w:rsidRDefault="005861A1" w:rsidP="006B1F59">
                      <w:pPr>
                        <w:shd w:val="clear" w:color="auto" w:fill="FFFFFF"/>
                        <w:rPr>
                          <w:rFonts w:ascii="Arial" w:hAnsi="Arial" w:cs="Arial"/>
                          <w:color w:val="5E5E5E"/>
                          <w:sz w:val="27"/>
                          <w:szCs w:val="27"/>
                        </w:rPr>
                      </w:pPr>
                      <w:hyperlink r:id="rId15" w:history="1">
                        <w:r w:rsidR="006B1F59" w:rsidRPr="006B1F59">
                          <w:rPr>
                            <w:rFonts w:ascii="Arial" w:hAnsi="Arial" w:cs="Arial"/>
                            <w:color w:val="0075C1"/>
                            <w:sz w:val="27"/>
                            <w:szCs w:val="27"/>
                            <w:u w:val="single"/>
                          </w:rPr>
                          <w:t>https://www.who.int/</w:t>
                        </w:r>
                      </w:hyperlink>
                    </w:p>
                    <w:p w:rsidR="006B1F59" w:rsidRPr="006B1F59" w:rsidRDefault="005861A1" w:rsidP="006B1F59">
                      <w:pPr>
                        <w:shd w:val="clear" w:color="auto" w:fill="FFFFFF"/>
                        <w:rPr>
                          <w:rFonts w:ascii="Arial" w:hAnsi="Arial" w:cs="Arial"/>
                          <w:color w:val="5E5E5E"/>
                          <w:sz w:val="27"/>
                          <w:szCs w:val="27"/>
                        </w:rPr>
                      </w:pPr>
                      <w:hyperlink r:id="rId16" w:tgtFrame="_blank" w:history="1">
                        <w:r w:rsidR="006B1F59" w:rsidRPr="006B1F59">
                          <w:rPr>
                            <w:rFonts w:ascii="Arial" w:hAnsi="Arial" w:cs="Arial"/>
                            <w:color w:val="0075C1"/>
                            <w:sz w:val="27"/>
                            <w:szCs w:val="27"/>
                            <w:u w:val="single"/>
                          </w:rPr>
                          <w:t>https://www.acs.org/content/acs/en.html</w:t>
                        </w:r>
                      </w:hyperlink>
                    </w:p>
                    <w:p w:rsidR="006B1F59" w:rsidRPr="006B1F59" w:rsidRDefault="006B1F59" w:rsidP="006B1F59">
                      <w:pPr>
                        <w:shd w:val="clear" w:color="auto" w:fill="FFFFFF"/>
                        <w:rPr>
                          <w:rFonts w:ascii="Arial" w:hAnsi="Arial" w:cs="Arial"/>
                          <w:color w:val="5E5E5E"/>
                          <w:sz w:val="27"/>
                          <w:szCs w:val="27"/>
                        </w:rPr>
                      </w:pPr>
                      <w:r w:rsidRPr="006B1F59">
                        <w:rPr>
                          <w:rFonts w:ascii="Arial" w:hAnsi="Arial" w:cs="Arial"/>
                          <w:b/>
                          <w:bCs/>
                          <w:color w:val="5E5E5E"/>
                          <w:sz w:val="27"/>
                          <w:szCs w:val="27"/>
                        </w:rPr>
                        <w:t>Can Vaccine Development be Safely Accelerated?</w:t>
                      </w:r>
                    </w:p>
                    <w:p w:rsidR="006B1F59" w:rsidRPr="006B1F59" w:rsidRDefault="005861A1" w:rsidP="006B1F59">
                      <w:pPr>
                        <w:shd w:val="clear" w:color="auto" w:fill="FFFFFF"/>
                        <w:rPr>
                          <w:rFonts w:ascii="Arial" w:hAnsi="Arial" w:cs="Arial"/>
                          <w:color w:val="5E5E5E"/>
                          <w:sz w:val="27"/>
                          <w:szCs w:val="27"/>
                        </w:rPr>
                      </w:pPr>
                      <w:hyperlink r:id="rId17" w:history="1">
                        <w:r w:rsidR="006B1F59" w:rsidRPr="006B1F59">
                          <w:rPr>
                            <w:rFonts w:ascii="Arial" w:hAnsi="Arial" w:cs="Arial"/>
                            <w:color w:val="0075C1"/>
                            <w:sz w:val="27"/>
                            <w:szCs w:val="27"/>
                            <w:u w:val="single"/>
                          </w:rPr>
                          <w:t>http://www.processdevelopmentforum.com/articles/can-vaccine-development-be-safely-accelerated/</w:t>
                        </w:r>
                      </w:hyperlink>
                    </w:p>
                    <w:p w:rsidR="0069134B" w:rsidRDefault="0069134B" w:rsidP="001959A7">
                      <w:pPr>
                        <w:jc w:val="center"/>
                        <w:rPr>
                          <w:rFonts w:ascii="Algerian" w:hAnsi="Algerian" w:cs="Arial"/>
                          <w:color w:val="222222"/>
                          <w:sz w:val="32"/>
                          <w:szCs w:val="32"/>
                          <w:shd w:val="clear" w:color="auto" w:fill="FFFFFF"/>
                        </w:rPr>
                      </w:pPr>
                    </w:p>
                    <w:p w:rsidR="0069134B" w:rsidRDefault="0069134B" w:rsidP="001959A7">
                      <w:pPr>
                        <w:jc w:val="center"/>
                        <w:rPr>
                          <w:rFonts w:ascii="Algerian" w:hAnsi="Algerian" w:cs="Arial"/>
                          <w:color w:val="222222"/>
                          <w:sz w:val="32"/>
                          <w:szCs w:val="32"/>
                          <w:shd w:val="clear" w:color="auto" w:fill="FFFFFF"/>
                        </w:rPr>
                      </w:pPr>
                    </w:p>
                    <w:p w:rsidR="00054FAE" w:rsidRDefault="001959A7" w:rsidP="001959A7">
                      <w:pPr>
                        <w:jc w:val="center"/>
                        <w:rPr>
                          <w:rFonts w:ascii="Algerian" w:hAnsi="Algerian" w:cs="Arial"/>
                          <w:color w:val="222222"/>
                          <w:sz w:val="32"/>
                          <w:szCs w:val="32"/>
                          <w:shd w:val="clear" w:color="auto" w:fill="FFFFFF"/>
                        </w:rPr>
                      </w:pPr>
                      <w:r>
                        <w:rPr>
                          <w:rFonts w:ascii="Algerian" w:hAnsi="Algerian" w:cs="Arial"/>
                          <w:color w:val="222222"/>
                          <w:sz w:val="32"/>
                          <w:szCs w:val="32"/>
                          <w:shd w:val="clear" w:color="auto" w:fill="FFFFFF"/>
                        </w:rPr>
                        <w:t>Please join us in congratulating our 50 &amp; 60 year members!!</w:t>
                      </w:r>
                    </w:p>
                    <w:p w:rsidR="001959A7" w:rsidRDefault="001959A7" w:rsidP="001959A7">
                      <w:pPr>
                        <w:rPr>
                          <w:rFonts w:ascii="Algerian" w:hAnsi="Algerian" w:cs="Arial"/>
                          <w:color w:val="222222"/>
                          <w:shd w:val="clear" w:color="auto" w:fill="FFFFFF"/>
                        </w:rPr>
                      </w:pPr>
                      <w:r>
                        <w:rPr>
                          <w:rFonts w:ascii="Algerian" w:hAnsi="Algerian" w:cs="Arial"/>
                          <w:color w:val="222222"/>
                          <w:shd w:val="clear" w:color="auto" w:fill="FFFFFF"/>
                        </w:rPr>
                        <w:t xml:space="preserve">They are: </w:t>
                      </w:r>
                    </w:p>
                    <w:p w:rsidR="001959A7" w:rsidRDefault="001959A7" w:rsidP="001959A7">
                      <w:pPr>
                        <w:rPr>
                          <w:rFonts w:ascii="Algerian" w:hAnsi="Algerian" w:cs="Arial"/>
                          <w:color w:val="222222"/>
                          <w:shd w:val="clear" w:color="auto" w:fill="FFFFFF"/>
                        </w:rPr>
                      </w:pP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w:t>
                      </w:r>
                      <w:r w:rsidR="001959A7" w:rsidRPr="006B1F59">
                        <w:rPr>
                          <w:rFonts w:ascii="Tahoma" w:hAnsi="Tahoma" w:cs="Tahoma"/>
                          <w:b/>
                          <w:color w:val="222222"/>
                          <w:shd w:val="clear" w:color="auto" w:fill="FFFFFF"/>
                        </w:rPr>
                        <w:t xml:space="preserve">r. </w:t>
                      </w:r>
                      <w:r>
                        <w:rPr>
                          <w:rFonts w:ascii="Tahoma" w:hAnsi="Tahoma" w:cs="Tahoma"/>
                          <w:b/>
                          <w:color w:val="222222"/>
                          <w:shd w:val="clear" w:color="auto" w:fill="FFFFFF"/>
                        </w:rPr>
                        <w:t>P</w:t>
                      </w:r>
                      <w:r w:rsidR="001959A7" w:rsidRPr="006B1F59">
                        <w:rPr>
                          <w:rFonts w:ascii="Tahoma" w:hAnsi="Tahoma" w:cs="Tahoma"/>
                          <w:b/>
                          <w:color w:val="222222"/>
                          <w:shd w:val="clear" w:color="auto" w:fill="FFFFFF"/>
                        </w:rPr>
                        <w:t>atricia N. Dalrymple (50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Derek H. B</w:t>
                      </w:r>
                      <w:r w:rsidR="001959A7" w:rsidRPr="006B1F59">
                        <w:rPr>
                          <w:rFonts w:ascii="Tahoma" w:hAnsi="Tahoma" w:cs="Tahoma"/>
                          <w:b/>
                          <w:color w:val="222222"/>
                          <w:shd w:val="clear" w:color="auto" w:fill="FFFFFF"/>
                        </w:rPr>
                        <w:t>all (60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Milton E. N</w:t>
                      </w:r>
                      <w:r w:rsidR="001959A7" w:rsidRPr="006B1F59">
                        <w:rPr>
                          <w:rFonts w:ascii="Tahoma" w:hAnsi="Tahoma" w:cs="Tahoma"/>
                          <w:b/>
                          <w:color w:val="222222"/>
                          <w:shd w:val="clear" w:color="auto" w:fill="FFFFFF"/>
                        </w:rPr>
                        <w:t>oelken (60 year) and</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M</w:t>
                      </w:r>
                      <w:r w:rsidR="001959A7" w:rsidRPr="006B1F59">
                        <w:rPr>
                          <w:rFonts w:ascii="Tahoma" w:hAnsi="Tahoma" w:cs="Tahoma"/>
                          <w:b/>
                          <w:color w:val="222222"/>
                          <w:shd w:val="clear" w:color="auto" w:fill="FFFFFF"/>
                        </w:rPr>
                        <w:t xml:space="preserve">r. Gerald l. </w:t>
                      </w:r>
                      <w:r>
                        <w:rPr>
                          <w:rFonts w:ascii="Tahoma" w:hAnsi="Tahoma" w:cs="Tahoma"/>
                          <w:b/>
                          <w:color w:val="222222"/>
                          <w:shd w:val="clear" w:color="auto" w:fill="FFFFFF"/>
                        </w:rPr>
                        <w:t>S</w:t>
                      </w:r>
                      <w:r w:rsidR="001959A7" w:rsidRPr="006B1F59">
                        <w:rPr>
                          <w:rFonts w:ascii="Tahoma" w:hAnsi="Tahoma" w:cs="Tahoma"/>
                          <w:b/>
                          <w:color w:val="222222"/>
                          <w:shd w:val="clear" w:color="auto" w:fill="FFFFFF"/>
                        </w:rPr>
                        <w:t>chwebke</w:t>
                      </w:r>
                      <w:r w:rsidR="00641BFA" w:rsidRPr="006B1F59">
                        <w:rPr>
                          <w:rFonts w:ascii="Tahoma" w:hAnsi="Tahoma" w:cs="Tahoma"/>
                          <w:b/>
                          <w:color w:val="222222"/>
                          <w:shd w:val="clear" w:color="auto" w:fill="FFFFFF"/>
                        </w:rPr>
                        <w:t xml:space="preserve"> (60 Year)</w:t>
                      </w:r>
                    </w:p>
                    <w:p w:rsidR="00641BFA" w:rsidRDefault="00641BFA" w:rsidP="001959A7">
                      <w:pPr>
                        <w:rPr>
                          <w:rFonts w:ascii="Algerian" w:hAnsi="Algerian" w:cs="Arial"/>
                          <w:color w:val="222222"/>
                          <w:shd w:val="clear" w:color="auto" w:fill="FFFFFF"/>
                        </w:rPr>
                      </w:pPr>
                    </w:p>
                    <w:p w:rsidR="00641BFA" w:rsidRPr="001959A7" w:rsidRDefault="00641BFA" w:rsidP="001959A7">
                      <w:pPr>
                        <w:rPr>
                          <w:rFonts w:ascii="Algerian" w:hAnsi="Algerian" w:cs="Arial"/>
                          <w:color w:val="222222"/>
                          <w:shd w:val="clear" w:color="auto" w:fill="FFFFFF"/>
                        </w:rPr>
                      </w:pPr>
                      <w:r>
                        <w:rPr>
                          <w:rFonts w:ascii="Algerian" w:hAnsi="Algerian" w:cs="Arial"/>
                          <w:color w:val="222222"/>
                          <w:shd w:val="clear" w:color="auto" w:fill="FFFFFF"/>
                        </w:rPr>
                        <w:t>Thank you all for your many years of membership &amp; service!!</w:t>
                      </w:r>
                    </w:p>
                    <w:p w:rsidR="00577FC2" w:rsidRDefault="00577FC2" w:rsidP="0073380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577FC2" w:rsidRDefault="00577FC2" w:rsidP="0073380E">
                      <w:pPr>
                        <w:rPr>
                          <w:rFonts w:ascii="Arial" w:hAnsi="Arial" w:cs="Arial"/>
                          <w:color w:val="222222"/>
                          <w:sz w:val="20"/>
                          <w:szCs w:val="20"/>
                          <w:shd w:val="clear" w:color="auto" w:fill="FFFFFF"/>
                        </w:rPr>
                      </w:pPr>
                    </w:p>
                    <w:p w:rsidR="00577FC2" w:rsidRPr="00577FC2" w:rsidRDefault="00577FC2" w:rsidP="0073380E">
                      <w:pPr>
                        <w:rPr>
                          <w:rFonts w:ascii="Arial" w:hAnsi="Arial" w:cs="Arial"/>
                          <w:color w:val="222222"/>
                          <w:sz w:val="22"/>
                          <w:szCs w:val="22"/>
                          <w:shd w:val="clear" w:color="auto" w:fill="FFFFFF"/>
                        </w:rPr>
                      </w:pPr>
                      <w:bookmarkStart w:id="1" w:name="_GoBack"/>
                      <w:bookmarkEnd w:id="1"/>
                    </w:p>
                    <w:p w:rsidR="00D93F2D" w:rsidRPr="00D93F2D" w:rsidRDefault="00D93F2D" w:rsidP="0073380E">
                      <w:pPr>
                        <w:rPr>
                          <w:rFonts w:ascii="Arial" w:hAnsi="Arial" w:cs="Arial"/>
                          <w:color w:val="222222"/>
                          <w:sz w:val="22"/>
                          <w:szCs w:val="22"/>
                          <w:shd w:val="clear" w:color="auto" w:fill="FFFFFF"/>
                        </w:rPr>
                      </w:pPr>
                    </w:p>
                    <w:p w:rsidR="008037C5" w:rsidRDefault="008037C5" w:rsidP="00796359">
                      <w:pPr>
                        <w:ind w:left="270"/>
                        <w:rPr>
                          <w:rFonts w:cs="Calibri"/>
                          <w:b/>
                          <w:color w:val="222222"/>
                          <w:sz w:val="22"/>
                          <w:szCs w:val="22"/>
                          <w:shd w:val="clear" w:color="auto" w:fill="FFFFFF"/>
                        </w:rPr>
                      </w:pPr>
                    </w:p>
                    <w:p w:rsidR="00B63D2B" w:rsidRDefault="00B63D2B" w:rsidP="00796359">
                      <w:pPr>
                        <w:ind w:left="270"/>
                        <w:rPr>
                          <w:rFonts w:cs="Calibri"/>
                          <w:sz w:val="22"/>
                          <w:szCs w:val="22"/>
                        </w:rPr>
                      </w:pPr>
                    </w:p>
                    <w:p w:rsidR="00B63D2B" w:rsidRPr="005E0408" w:rsidRDefault="00B63D2B" w:rsidP="00796359">
                      <w:pPr>
                        <w:ind w:left="270"/>
                        <w:rPr>
                          <w:rFonts w:cs="Calibri"/>
                          <w:b/>
                          <w:color w:val="222222"/>
                          <w:sz w:val="22"/>
                          <w:szCs w:val="22"/>
                          <w:shd w:val="clear" w:color="auto" w:fill="FFFFFF"/>
                        </w:rPr>
                      </w:pPr>
                    </w:p>
                  </w:txbxContent>
                </v:textbox>
                <w10:wrap anchorx="margin" anchory="page"/>
              </v:shape>
            </w:pict>
          </mc:Fallback>
        </mc:AlternateContent>
      </w:r>
      <w:r w:rsidR="00ED0BF9" w:rsidRPr="001C0208">
        <w:rPr>
          <w:rFonts w:ascii="Tahoma" w:hAnsi="Tahoma" w:cs="Tahoma"/>
          <w:b/>
          <w:noProof/>
          <w:sz w:val="22"/>
          <w:szCs w:val="22"/>
        </w:rPr>
        <mc:AlternateContent>
          <mc:Choice Requires="wps">
            <w:drawing>
              <wp:anchor distT="0" distB="0" distL="114300" distR="114300" simplePos="0" relativeHeight="251675136" behindDoc="0" locked="0" layoutInCell="1" allowOverlap="1" wp14:anchorId="4BA105E3" wp14:editId="7B6BB2F9">
                <wp:simplePos x="0" y="0"/>
                <wp:positionH relativeFrom="page">
                  <wp:posOffset>5781675</wp:posOffset>
                </wp:positionH>
                <wp:positionV relativeFrom="page">
                  <wp:posOffset>8153400</wp:posOffset>
                </wp:positionV>
                <wp:extent cx="1790700" cy="1743075"/>
                <wp:effectExtent l="0" t="0" r="0" b="9525"/>
                <wp:wrapNone/>
                <wp:docPr id="47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C17" w:rsidRDefault="00473C17" w:rsidP="003C33B5">
                            <w:pPr>
                              <w:rPr>
                                <w:b/>
                                <w:szCs w:val="18"/>
                                <w:u w:val="single"/>
                              </w:rPr>
                            </w:pPr>
                          </w:p>
                          <w:p w:rsidR="00AD21B8" w:rsidRDefault="00CA296C" w:rsidP="003C33B5">
                            <w:pPr>
                              <w:rPr>
                                <w:szCs w:val="18"/>
                              </w:rPr>
                            </w:pPr>
                            <w:r w:rsidRPr="00690E38">
                              <w:rPr>
                                <w:b/>
                                <w:szCs w:val="18"/>
                                <w:u w:val="single"/>
                              </w:rPr>
                              <w:t>Inside this issue</w:t>
                            </w:r>
                            <w:r>
                              <w:rPr>
                                <w:szCs w:val="18"/>
                              </w:rPr>
                              <w:t>:</w:t>
                            </w:r>
                          </w:p>
                          <w:p w:rsidR="007675E4" w:rsidRDefault="004E3EF6" w:rsidP="003C33B5">
                            <w:pPr>
                              <w:rPr>
                                <w:sz w:val="18"/>
                                <w:szCs w:val="18"/>
                              </w:rPr>
                            </w:pPr>
                            <w:r>
                              <w:rPr>
                                <w:sz w:val="18"/>
                                <w:szCs w:val="18"/>
                              </w:rPr>
                              <w:tab/>
                            </w:r>
                            <w:r>
                              <w:rPr>
                                <w:sz w:val="18"/>
                                <w:szCs w:val="18"/>
                              </w:rPr>
                              <w:tab/>
                            </w:r>
                          </w:p>
                          <w:p w:rsidR="00C6229F" w:rsidRDefault="00E20117" w:rsidP="003C33B5">
                            <w:pPr>
                              <w:rPr>
                                <w:sz w:val="18"/>
                                <w:szCs w:val="18"/>
                              </w:rPr>
                            </w:pPr>
                            <w:r>
                              <w:rPr>
                                <w:sz w:val="18"/>
                                <w:szCs w:val="18"/>
                              </w:rPr>
                              <w:t>M</w:t>
                            </w:r>
                            <w:r w:rsidR="005934C4">
                              <w:rPr>
                                <w:sz w:val="18"/>
                                <w:szCs w:val="18"/>
                              </w:rPr>
                              <w:t>eet</w:t>
                            </w:r>
                            <w:r w:rsidR="007A0CEE">
                              <w:rPr>
                                <w:sz w:val="18"/>
                                <w:szCs w:val="18"/>
                              </w:rPr>
                              <w:t>.</w:t>
                            </w:r>
                            <w:r>
                              <w:rPr>
                                <w:sz w:val="18"/>
                                <w:szCs w:val="18"/>
                              </w:rPr>
                              <w:t>/50-60 y</w:t>
                            </w:r>
                            <w:r w:rsidR="007A0CEE">
                              <w:rPr>
                                <w:sz w:val="18"/>
                                <w:szCs w:val="18"/>
                              </w:rPr>
                              <w:t>ea</w:t>
                            </w:r>
                            <w:r>
                              <w:rPr>
                                <w:sz w:val="18"/>
                                <w:szCs w:val="18"/>
                              </w:rPr>
                              <w:t>r</w:t>
                            </w:r>
                            <w:r w:rsidR="006F6F9F">
                              <w:rPr>
                                <w:sz w:val="18"/>
                                <w:szCs w:val="18"/>
                              </w:rPr>
                              <w:tab/>
                            </w:r>
                            <w:r w:rsidR="004E3EF6">
                              <w:rPr>
                                <w:sz w:val="18"/>
                                <w:szCs w:val="18"/>
                              </w:rPr>
                              <w:t xml:space="preserve">             </w:t>
                            </w:r>
                            <w:r w:rsidR="006F6F9F">
                              <w:rPr>
                                <w:sz w:val="18"/>
                                <w:szCs w:val="18"/>
                              </w:rPr>
                              <w:t>p</w:t>
                            </w:r>
                            <w:r w:rsidR="00275BB3">
                              <w:rPr>
                                <w:sz w:val="18"/>
                                <w:szCs w:val="18"/>
                              </w:rPr>
                              <w:t>1</w:t>
                            </w:r>
                          </w:p>
                          <w:p w:rsidR="00297913" w:rsidRDefault="00297913" w:rsidP="004F187B">
                            <w:pPr>
                              <w:rPr>
                                <w:sz w:val="18"/>
                                <w:szCs w:val="18"/>
                              </w:rPr>
                            </w:pPr>
                            <w:r>
                              <w:rPr>
                                <w:sz w:val="18"/>
                                <w:szCs w:val="18"/>
                              </w:rPr>
                              <w:t>USNCO</w:t>
                            </w:r>
                            <w:r>
                              <w:rPr>
                                <w:sz w:val="18"/>
                                <w:szCs w:val="18"/>
                              </w:rPr>
                              <w:tab/>
                            </w:r>
                            <w:r>
                              <w:rPr>
                                <w:sz w:val="18"/>
                                <w:szCs w:val="18"/>
                              </w:rPr>
                              <w:tab/>
                            </w:r>
                            <w:r>
                              <w:rPr>
                                <w:sz w:val="18"/>
                                <w:szCs w:val="18"/>
                              </w:rPr>
                              <w:tab/>
                              <w:t>p2</w:t>
                            </w:r>
                          </w:p>
                          <w:p w:rsidR="0055320E" w:rsidRDefault="00E041FE" w:rsidP="004F187B">
                            <w:pPr>
                              <w:rPr>
                                <w:sz w:val="18"/>
                                <w:szCs w:val="18"/>
                              </w:rPr>
                            </w:pPr>
                            <w:r>
                              <w:rPr>
                                <w:sz w:val="18"/>
                                <w:szCs w:val="18"/>
                              </w:rPr>
                              <w:t>SAVE THE DATE</w:t>
                            </w:r>
                            <w:r w:rsidR="00DB2A13">
                              <w:rPr>
                                <w:sz w:val="18"/>
                                <w:szCs w:val="18"/>
                              </w:rPr>
                              <w:t>!</w:t>
                            </w:r>
                            <w:r>
                              <w:rPr>
                                <w:sz w:val="18"/>
                                <w:szCs w:val="18"/>
                              </w:rPr>
                              <w:tab/>
                            </w:r>
                            <w:r>
                              <w:rPr>
                                <w:sz w:val="18"/>
                                <w:szCs w:val="18"/>
                              </w:rPr>
                              <w:tab/>
                            </w:r>
                            <w:r w:rsidR="004E3EF6">
                              <w:rPr>
                                <w:sz w:val="18"/>
                                <w:szCs w:val="18"/>
                              </w:rPr>
                              <w:t>P</w:t>
                            </w:r>
                            <w:r w:rsidR="00AC7932">
                              <w:rPr>
                                <w:sz w:val="18"/>
                                <w:szCs w:val="18"/>
                              </w:rPr>
                              <w:t>2</w:t>
                            </w:r>
                          </w:p>
                          <w:p w:rsidR="00DB2A13" w:rsidRDefault="00AC7932" w:rsidP="00DC5854">
                            <w:pPr>
                              <w:tabs>
                                <w:tab w:val="left" w:pos="2340"/>
                              </w:tabs>
                              <w:ind w:right="435"/>
                              <w:rPr>
                                <w:sz w:val="18"/>
                                <w:szCs w:val="18"/>
                              </w:rPr>
                            </w:pPr>
                            <w:r>
                              <w:rPr>
                                <w:sz w:val="18"/>
                                <w:szCs w:val="18"/>
                              </w:rPr>
                              <w:t>Abstract &amp;</w:t>
                            </w:r>
                            <w:r w:rsidR="00297913">
                              <w:rPr>
                                <w:sz w:val="18"/>
                                <w:szCs w:val="18"/>
                              </w:rPr>
                              <w:t xml:space="preserve"> Bio              </w:t>
                            </w:r>
                            <w:r>
                              <w:rPr>
                                <w:sz w:val="18"/>
                                <w:szCs w:val="18"/>
                              </w:rPr>
                              <w:t>p3&amp;4</w:t>
                            </w:r>
                            <w:r w:rsidR="00297913">
                              <w:rPr>
                                <w:sz w:val="18"/>
                                <w:szCs w:val="18"/>
                              </w:rPr>
                              <w:tab/>
                            </w:r>
                          </w:p>
                          <w:p w:rsidR="00964AF6" w:rsidRDefault="00526CBB" w:rsidP="00DC5854">
                            <w:pPr>
                              <w:tabs>
                                <w:tab w:val="left" w:pos="2340"/>
                              </w:tabs>
                              <w:ind w:right="435"/>
                              <w:rPr>
                                <w:sz w:val="18"/>
                                <w:szCs w:val="18"/>
                              </w:rPr>
                            </w:pPr>
                            <w:r>
                              <w:rPr>
                                <w:sz w:val="18"/>
                                <w:szCs w:val="18"/>
                              </w:rPr>
                              <w:t>Standing Committees        p</w:t>
                            </w:r>
                            <w:r w:rsidR="00297913">
                              <w:rPr>
                                <w:sz w:val="18"/>
                                <w:szCs w:val="18"/>
                              </w:rPr>
                              <w:t>5</w:t>
                            </w:r>
                          </w:p>
                          <w:p w:rsidR="006D7104" w:rsidRDefault="003A4E91" w:rsidP="00D71107">
                            <w:pPr>
                              <w:tabs>
                                <w:tab w:val="left" w:pos="2340"/>
                              </w:tabs>
                              <w:ind w:right="43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473C17">
                              <w:rPr>
                                <w:sz w:val="18"/>
                                <w:szCs w:val="18"/>
                              </w:rPr>
                              <w:t xml:space="preserve">      </w:t>
                            </w:r>
                            <w:r w:rsidR="006F6F9F">
                              <w:rPr>
                                <w:sz w:val="18"/>
                                <w:szCs w:val="18"/>
                              </w:rPr>
                              <w:t xml:space="preserve">  </w:t>
                            </w:r>
                            <w:r w:rsidR="00D46D70">
                              <w:rPr>
                                <w:sz w:val="18"/>
                                <w:szCs w:val="18"/>
                              </w:rPr>
                              <w:t>p</w:t>
                            </w:r>
                            <w:r w:rsidR="00526CBB">
                              <w:rPr>
                                <w:sz w:val="18"/>
                                <w:szCs w:val="18"/>
                              </w:rPr>
                              <w:t>6</w:t>
                            </w:r>
                          </w:p>
                          <w:p w:rsidR="00CA296C" w:rsidRPr="00CA296C" w:rsidRDefault="006D7104" w:rsidP="003C33B5">
                            <w:pPr>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BA105E3" id="Text Box 421" o:spid="_x0000_s1027" type="#_x0000_t202" style="position:absolute;left:0;text-align:left;margin-left:455.25pt;margin-top:642pt;width:141pt;height:137.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" filled="f" stroked="f">
                <v:textbox inset="0,0,0,0">
                  <w:txbxContent>
                    <w:p w:rsidR="00473C17" w:rsidRDefault="00473C17" w:rsidP="003C33B5">
                      <w:pPr>
                        <w:rPr>
                          <w:b/>
                          <w:szCs w:val="18"/>
                          <w:u w:val="single"/>
                        </w:rPr>
                      </w:pPr>
                    </w:p>
                    <w:p w:rsidR="00AD21B8" w:rsidRDefault="00CA296C" w:rsidP="003C33B5">
                      <w:pPr>
                        <w:rPr>
                          <w:szCs w:val="18"/>
                        </w:rPr>
                      </w:pPr>
                      <w:r w:rsidRPr="00690E38">
                        <w:rPr>
                          <w:b/>
                          <w:szCs w:val="18"/>
                          <w:u w:val="single"/>
                        </w:rPr>
                        <w:t>Inside this issue</w:t>
                      </w:r>
                      <w:r>
                        <w:rPr>
                          <w:szCs w:val="18"/>
                        </w:rPr>
                        <w:t>:</w:t>
                      </w:r>
                    </w:p>
                    <w:p w:rsidR="007675E4" w:rsidRDefault="004E3EF6" w:rsidP="003C33B5">
                      <w:pPr>
                        <w:rPr>
                          <w:sz w:val="18"/>
                          <w:szCs w:val="18"/>
                        </w:rPr>
                      </w:pPr>
                      <w:r>
                        <w:rPr>
                          <w:sz w:val="18"/>
                          <w:szCs w:val="18"/>
                        </w:rPr>
                        <w:tab/>
                      </w:r>
                      <w:r>
                        <w:rPr>
                          <w:sz w:val="18"/>
                          <w:szCs w:val="18"/>
                        </w:rPr>
                        <w:tab/>
                      </w:r>
                    </w:p>
                    <w:p w:rsidR="00C6229F" w:rsidRDefault="00E20117" w:rsidP="003C33B5">
                      <w:pPr>
                        <w:rPr>
                          <w:sz w:val="18"/>
                          <w:szCs w:val="18"/>
                        </w:rPr>
                      </w:pPr>
                      <w:r>
                        <w:rPr>
                          <w:sz w:val="18"/>
                          <w:szCs w:val="18"/>
                        </w:rPr>
                        <w:t>M</w:t>
                      </w:r>
                      <w:r w:rsidR="005934C4">
                        <w:rPr>
                          <w:sz w:val="18"/>
                          <w:szCs w:val="18"/>
                        </w:rPr>
                        <w:t>eet</w:t>
                      </w:r>
                      <w:r w:rsidR="007A0CEE">
                        <w:rPr>
                          <w:sz w:val="18"/>
                          <w:szCs w:val="18"/>
                        </w:rPr>
                        <w:t>.</w:t>
                      </w:r>
                      <w:r>
                        <w:rPr>
                          <w:sz w:val="18"/>
                          <w:szCs w:val="18"/>
                        </w:rPr>
                        <w:t>/50-60 y</w:t>
                      </w:r>
                      <w:r w:rsidR="007A0CEE">
                        <w:rPr>
                          <w:sz w:val="18"/>
                          <w:szCs w:val="18"/>
                        </w:rPr>
                        <w:t>ea</w:t>
                      </w:r>
                      <w:r>
                        <w:rPr>
                          <w:sz w:val="18"/>
                          <w:szCs w:val="18"/>
                        </w:rPr>
                        <w:t>r</w:t>
                      </w:r>
                      <w:r w:rsidR="006F6F9F">
                        <w:rPr>
                          <w:sz w:val="18"/>
                          <w:szCs w:val="18"/>
                        </w:rPr>
                        <w:tab/>
                      </w:r>
                      <w:r w:rsidR="004E3EF6">
                        <w:rPr>
                          <w:sz w:val="18"/>
                          <w:szCs w:val="18"/>
                        </w:rPr>
                        <w:t xml:space="preserve">             </w:t>
                      </w:r>
                      <w:r w:rsidR="006F6F9F">
                        <w:rPr>
                          <w:sz w:val="18"/>
                          <w:szCs w:val="18"/>
                        </w:rPr>
                        <w:t>p</w:t>
                      </w:r>
                      <w:r w:rsidR="00275BB3">
                        <w:rPr>
                          <w:sz w:val="18"/>
                          <w:szCs w:val="18"/>
                        </w:rPr>
                        <w:t>1</w:t>
                      </w:r>
                    </w:p>
                    <w:p w:rsidR="00297913" w:rsidRDefault="00297913" w:rsidP="004F187B">
                      <w:pPr>
                        <w:rPr>
                          <w:sz w:val="18"/>
                          <w:szCs w:val="18"/>
                        </w:rPr>
                      </w:pPr>
                      <w:r>
                        <w:rPr>
                          <w:sz w:val="18"/>
                          <w:szCs w:val="18"/>
                        </w:rPr>
                        <w:t>USNCO</w:t>
                      </w:r>
                      <w:r>
                        <w:rPr>
                          <w:sz w:val="18"/>
                          <w:szCs w:val="18"/>
                        </w:rPr>
                        <w:tab/>
                      </w:r>
                      <w:r>
                        <w:rPr>
                          <w:sz w:val="18"/>
                          <w:szCs w:val="18"/>
                        </w:rPr>
                        <w:tab/>
                      </w:r>
                      <w:r>
                        <w:rPr>
                          <w:sz w:val="18"/>
                          <w:szCs w:val="18"/>
                        </w:rPr>
                        <w:tab/>
                        <w:t>p2</w:t>
                      </w:r>
                    </w:p>
                    <w:p w:rsidR="0055320E" w:rsidRDefault="00E041FE" w:rsidP="004F187B">
                      <w:pPr>
                        <w:rPr>
                          <w:sz w:val="18"/>
                          <w:szCs w:val="18"/>
                        </w:rPr>
                      </w:pPr>
                      <w:r>
                        <w:rPr>
                          <w:sz w:val="18"/>
                          <w:szCs w:val="18"/>
                        </w:rPr>
                        <w:t>SAVE THE DATE</w:t>
                      </w:r>
                      <w:r w:rsidR="00DB2A13">
                        <w:rPr>
                          <w:sz w:val="18"/>
                          <w:szCs w:val="18"/>
                        </w:rPr>
                        <w:t>!</w:t>
                      </w:r>
                      <w:r>
                        <w:rPr>
                          <w:sz w:val="18"/>
                          <w:szCs w:val="18"/>
                        </w:rPr>
                        <w:tab/>
                      </w:r>
                      <w:r>
                        <w:rPr>
                          <w:sz w:val="18"/>
                          <w:szCs w:val="18"/>
                        </w:rPr>
                        <w:tab/>
                      </w:r>
                      <w:r w:rsidR="004E3EF6">
                        <w:rPr>
                          <w:sz w:val="18"/>
                          <w:szCs w:val="18"/>
                        </w:rPr>
                        <w:t>P</w:t>
                      </w:r>
                      <w:r w:rsidR="00AC7932">
                        <w:rPr>
                          <w:sz w:val="18"/>
                          <w:szCs w:val="18"/>
                        </w:rPr>
                        <w:t>2</w:t>
                      </w:r>
                    </w:p>
                    <w:p w:rsidR="00DB2A13" w:rsidRDefault="00AC7932" w:rsidP="00DC5854">
                      <w:pPr>
                        <w:tabs>
                          <w:tab w:val="left" w:pos="2340"/>
                        </w:tabs>
                        <w:ind w:right="435"/>
                        <w:rPr>
                          <w:sz w:val="18"/>
                          <w:szCs w:val="18"/>
                        </w:rPr>
                      </w:pPr>
                      <w:r>
                        <w:rPr>
                          <w:sz w:val="18"/>
                          <w:szCs w:val="18"/>
                        </w:rPr>
                        <w:t>Abstract &amp;</w:t>
                      </w:r>
                      <w:r w:rsidR="00297913">
                        <w:rPr>
                          <w:sz w:val="18"/>
                          <w:szCs w:val="18"/>
                        </w:rPr>
                        <w:t xml:space="preserve"> Bio              </w:t>
                      </w:r>
                      <w:r>
                        <w:rPr>
                          <w:sz w:val="18"/>
                          <w:szCs w:val="18"/>
                        </w:rPr>
                        <w:t>p3&amp;4</w:t>
                      </w:r>
                      <w:r w:rsidR="00297913">
                        <w:rPr>
                          <w:sz w:val="18"/>
                          <w:szCs w:val="18"/>
                        </w:rPr>
                        <w:tab/>
                      </w:r>
                    </w:p>
                    <w:p w:rsidR="00964AF6" w:rsidRDefault="00526CBB" w:rsidP="00DC5854">
                      <w:pPr>
                        <w:tabs>
                          <w:tab w:val="left" w:pos="2340"/>
                        </w:tabs>
                        <w:ind w:right="435"/>
                        <w:rPr>
                          <w:sz w:val="18"/>
                          <w:szCs w:val="18"/>
                        </w:rPr>
                      </w:pPr>
                      <w:r>
                        <w:rPr>
                          <w:sz w:val="18"/>
                          <w:szCs w:val="18"/>
                        </w:rPr>
                        <w:t>Standing Committees        p</w:t>
                      </w:r>
                      <w:r w:rsidR="00297913">
                        <w:rPr>
                          <w:sz w:val="18"/>
                          <w:szCs w:val="18"/>
                        </w:rPr>
                        <w:t>5</w:t>
                      </w:r>
                    </w:p>
                    <w:p w:rsidR="006D7104" w:rsidRDefault="003A4E91" w:rsidP="00D71107">
                      <w:pPr>
                        <w:tabs>
                          <w:tab w:val="left" w:pos="2340"/>
                        </w:tabs>
                        <w:ind w:right="43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473C17">
                        <w:rPr>
                          <w:sz w:val="18"/>
                          <w:szCs w:val="18"/>
                        </w:rPr>
                        <w:t xml:space="preserve">      </w:t>
                      </w:r>
                      <w:r w:rsidR="006F6F9F">
                        <w:rPr>
                          <w:sz w:val="18"/>
                          <w:szCs w:val="18"/>
                        </w:rPr>
                        <w:t xml:space="preserve">  </w:t>
                      </w:r>
                      <w:r w:rsidR="00D46D70">
                        <w:rPr>
                          <w:sz w:val="18"/>
                          <w:szCs w:val="18"/>
                        </w:rPr>
                        <w:t>p</w:t>
                      </w:r>
                      <w:r w:rsidR="00526CBB">
                        <w:rPr>
                          <w:sz w:val="18"/>
                          <w:szCs w:val="18"/>
                        </w:rPr>
                        <w:t>6</w:t>
                      </w:r>
                    </w:p>
                    <w:p w:rsidR="00CA296C" w:rsidRPr="00CA296C" w:rsidRDefault="006D7104" w:rsidP="003C33B5">
                      <w:pPr>
                        <w:rPr>
                          <w:sz w:val="18"/>
                          <w:szCs w:val="18"/>
                        </w:rPr>
                      </w:pPr>
                      <w:r>
                        <w:rPr>
                          <w:sz w:val="18"/>
                          <w:szCs w:val="18"/>
                        </w:rPr>
                        <w:t xml:space="preserve"> </w:t>
                      </w:r>
                    </w:p>
                  </w:txbxContent>
                </v:textbox>
                <w10:wrap anchorx="page" anchory="page"/>
              </v:shape>
            </w:pict>
          </mc:Fallback>
        </mc:AlternateContent>
      </w:r>
      <w:r w:rsidR="003A63A7" w:rsidRPr="001C0208">
        <w:rPr>
          <w:rFonts w:ascii="Tahoma" w:hAnsi="Tahoma" w:cs="Tahoma"/>
          <w:b/>
          <w:noProof/>
          <w:sz w:val="22"/>
          <w:szCs w:val="22"/>
        </w:rPr>
        <mc:AlternateContent>
          <mc:Choice Requires="wpg">
            <w:drawing>
              <wp:anchor distT="0" distB="0" distL="114300" distR="114300" simplePos="0" relativeHeight="251672064" behindDoc="0" locked="0" layoutInCell="1" allowOverlap="1" wp14:anchorId="40492A0D" wp14:editId="51DF17A1">
                <wp:simplePos x="0" y="0"/>
                <wp:positionH relativeFrom="margin">
                  <wp:posOffset>5543550</wp:posOffset>
                </wp:positionH>
                <wp:positionV relativeFrom="paragraph">
                  <wp:posOffset>4542790</wp:posOffset>
                </wp:positionV>
                <wp:extent cx="1524635" cy="2442845"/>
                <wp:effectExtent l="0" t="0" r="37465" b="0"/>
                <wp:wrapNone/>
                <wp:docPr id="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2442845"/>
                          <a:chOff x="1158681" y="1112580"/>
                          <a:chExt cx="15316" cy="26085"/>
                        </a:xfrm>
                      </wpg:grpSpPr>
                      <wpg:grpSp>
                        <wpg:cNvPr id="20" name="Group 315"/>
                        <wpg:cNvGrpSpPr>
                          <a:grpSpLocks/>
                        </wpg:cNvGrpSpPr>
                        <wpg:grpSpPr bwMode="auto">
                          <a:xfrm>
                            <a:off x="1158681" y="1112687"/>
                            <a:ext cx="15316" cy="25978"/>
                            <a:chOff x="1158681" y="1112687"/>
                            <a:chExt cx="15316" cy="25978"/>
                          </a:xfrm>
                        </wpg:grpSpPr>
                        <wps:wsp>
                          <wps:cNvPr id="27" name="Rectangle 316"/>
                          <wps:cNvSpPr>
                            <a:spLocks noChangeArrowheads="1" noChangeShapeType="1"/>
                          </wps:cNvSpPr>
                          <wps:spPr bwMode="auto">
                            <a:xfrm>
                              <a:off x="1158681" y="1112687"/>
                              <a:ext cx="15316" cy="24607"/>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9" name="Text Box 317"/>
                          <wps:cNvSpPr txBox="1">
                            <a:spLocks noChangeArrowheads="1" noChangeShapeType="1"/>
                          </wps:cNvSpPr>
                          <wps:spPr bwMode="auto">
                            <a:xfrm>
                              <a:off x="1159507" y="1115351"/>
                              <a:ext cx="13335" cy="2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1876-2020</w:t>
                                </w:r>
                              </w:p>
                              <w:p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2A24DD">
                                  <w:rPr>
                                    <w:rFonts w:ascii="Tempus Sans ITC" w:hAnsi="Tempus Sans ITC" w:cs="Tempus Sans ITC"/>
                                    <w:b/>
                                    <w:bCs/>
                                    <w:sz w:val="24"/>
                                    <w:szCs w:val="24"/>
                                  </w:rPr>
                                  <w:t>4</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wps:txbx>
                          <wps:bodyPr rot="0" vert="horz" wrap="square" lIns="36195" tIns="36195" rIns="36195" bIns="36195" anchor="t" anchorCtr="0" upright="1">
                            <a:noAutofit/>
                          </wps:bodyPr>
                        </wps:wsp>
                      </wpg:grpSp>
                      <wps:wsp>
                        <wps:cNvPr id="451" name="Line 318"/>
                        <wps:cNvCnPr>
                          <a:cxnSpLocks noChangeShapeType="1"/>
                        </wps:cNvCnPr>
                        <wps:spPr bwMode="auto">
                          <a:xfrm>
                            <a:off x="1158681" y="1112580"/>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319"/>
                        <wps:cNvCnPr>
                          <a:cxnSpLocks noChangeShapeType="1"/>
                        </wps:cNvCnPr>
                        <wps:spPr bwMode="auto">
                          <a:xfrm>
                            <a:off x="1158681" y="1137395"/>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0492A0D" id="Group 314" o:spid="_x0000_s1028" style="position:absolute;left:0;text-align:left;margin-left:436.5pt;margin-top:357.7pt;width:120.05pt;height:192.35pt;z-index:251672064;mso-position-horizontal-relative:margin" coordorigin="11586,11125" coordsize="1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">
                <v:group id="Group 315" o:spid="_x0000_s1029" style="position:absolute;left:11586;top:11126;width:153;height:260" coordorigin="11586,11126" coordsize="1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16" o:spid="_x0000_s1030" style="position:absolute;left:11586;top:11126;width:15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shape id="Text Box 317" o:spid="_x0000_s1031" type="#_x0000_t202" style="position:absolute;left:11595;top:11153;width:1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" filled="f" stroked="f" strokeweight="0" insetpen="t">
                    <o:lock v:ext="edit" shapetype="t"/>
                    <v:textbox inset="2.85pt,2.85pt,2.85pt,2.85pt">
                      <w:txbxContent>
                        <w:p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1876-2020</w:t>
                          </w:r>
                        </w:p>
                        <w:p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2A24DD">
                            <w:rPr>
                              <w:rFonts w:ascii="Tempus Sans ITC" w:hAnsi="Tempus Sans ITC" w:cs="Tempus Sans ITC"/>
                              <w:b/>
                              <w:bCs/>
                              <w:sz w:val="24"/>
                              <w:szCs w:val="24"/>
                            </w:rPr>
                            <w:t>4</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v:textbox>
                  </v:shape>
                </v:group>
                <v:line id="Line 318" o:spid="_x0000_s1032" style="position:absolute;visibility:visible;mso-wrap-style:square" from="11586,11125" to="11739,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" strokeweight="2pt">
                  <v:shadow color="#ccc"/>
                </v:line>
                <v:line id="Line 319" o:spid="_x0000_s1033" style="position:absolute;visibility:visible;mso-wrap-style:square" from="11586,11373" to="11739,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" strokeweight="2pt">
                  <v:shadow color="#ccc"/>
                </v:line>
                <w10:wrap anchorx="margin"/>
              </v:group>
            </w:pict>
          </mc:Fallback>
        </mc:AlternateContent>
      </w:r>
      <w:r w:rsidR="00A553D8">
        <w:rPr>
          <w:rFonts w:ascii="Tahoma" w:hAnsi="Tahoma" w:cs="Tahoma"/>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8" type="#_x0000_t75" style="position:absolute;left:0;text-align:left;margin-left:427.5pt;margin-top:157.05pt;width:129.75pt;height:115.85pt;z-index:251681280;mso-wrap-distance-left:2.88pt;mso-wrap-distance-top:2.88pt;mso-wrap-distance-right:2.88pt;mso-wrap-distance-bottom:2.88pt;mso-position-horizontal-relative:text;mso-position-vertical-relative:text" fillcolor="black" strokeweight="0" insetpen="t" o:cliptowrap="t">
            <v:imagedata r:id="rId18" o:title=""/>
            <v:shadow color="#ccc"/>
          </v:shape>
        </w:pict>
      </w:r>
      <w:r w:rsidR="003A63A7" w:rsidRPr="001C0208">
        <w:rPr>
          <w:rFonts w:ascii="Tahoma" w:hAnsi="Tahoma" w:cs="Tahoma"/>
          <w:b/>
          <w:noProof/>
          <w:sz w:val="22"/>
          <w:szCs w:val="22"/>
        </w:rPr>
        <mc:AlternateContent>
          <mc:Choice Requires="wps">
            <w:drawing>
              <wp:anchor distT="0" distB="0" distL="114300" distR="114300" simplePos="0" relativeHeight="251682304" behindDoc="0" locked="0" layoutInCell="1" allowOverlap="1" wp14:anchorId="769A4C55" wp14:editId="186F58B6">
                <wp:simplePos x="0" y="0"/>
                <wp:positionH relativeFrom="margin">
                  <wp:posOffset>5664835</wp:posOffset>
                </wp:positionH>
                <wp:positionV relativeFrom="margin">
                  <wp:posOffset>3800475</wp:posOffset>
                </wp:positionV>
                <wp:extent cx="1314450" cy="419100"/>
                <wp:effectExtent l="0" t="0" r="0" b="0"/>
                <wp:wrapNone/>
                <wp:docPr id="1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963" w:rsidRPr="00DE5963" w:rsidRDefault="00DE5963" w:rsidP="00DE5963">
                            <w:pPr>
                              <w:jc w:val="center"/>
                              <w:rPr>
                                <w:b/>
                                <w:sz w:val="32"/>
                                <w:szCs w:val="32"/>
                              </w:rPr>
                            </w:pPr>
                            <w:r w:rsidRPr="00DE5963">
                              <w:rPr>
                                <w:b/>
                                <w:sz w:val="32"/>
                                <w:szCs w:val="32"/>
                              </w:rPr>
                              <w:t>ACS</w:t>
                            </w:r>
                          </w:p>
                          <w:p w:rsidR="001F2831" w:rsidRDefault="008B180A">
                            <w:r>
                              <w:t xml:space="preserve"> </w:t>
                            </w:r>
                            <w:r w:rsidR="00DE5963">
                              <w:t>Chemistry for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69A4C55" id="Text Box 451" o:spid="_x0000_s1034" type="#_x0000_t202" style="position:absolute;left:0;text-align:left;margin-left:446.05pt;margin-top:299.25pt;width:103.5pt;height:33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" filled="f" stroked="f">
                <v:textbox inset="0,0,0,0">
                  <w:txbxContent>
                    <w:p w:rsidR="00DE5963" w:rsidRPr="00DE5963" w:rsidRDefault="00DE5963" w:rsidP="00DE5963">
                      <w:pPr>
                        <w:jc w:val="center"/>
                        <w:rPr>
                          <w:b/>
                          <w:sz w:val="32"/>
                          <w:szCs w:val="32"/>
                        </w:rPr>
                      </w:pPr>
                      <w:r w:rsidRPr="00DE5963">
                        <w:rPr>
                          <w:b/>
                          <w:sz w:val="32"/>
                          <w:szCs w:val="32"/>
                        </w:rPr>
                        <w:t>ACS</w:t>
                      </w:r>
                    </w:p>
                    <w:p w:rsidR="001F2831" w:rsidRDefault="008B180A">
                      <w:r>
                        <w:t xml:space="preserve"> </w:t>
                      </w:r>
                      <w:r w:rsidR="00DE5963">
                        <w:t>Chemistry for Life</w:t>
                      </w:r>
                    </w:p>
                  </w:txbxContent>
                </v:textbox>
                <w10:wrap anchorx="margin" anchory="margin"/>
              </v:shape>
            </w:pict>
          </mc:Fallback>
        </mc:AlternateContent>
      </w:r>
      <w:r w:rsidR="00662EEC" w:rsidRPr="001C0208">
        <w:rPr>
          <w:rFonts w:ascii="Tahoma" w:hAnsi="Tahoma" w:cs="Tahoma"/>
          <w:b/>
          <w:noProof/>
          <w:sz w:val="22"/>
          <w:szCs w:val="22"/>
        </w:rPr>
        <mc:AlternateContent>
          <mc:Choice Requires="wps">
            <w:drawing>
              <wp:anchor distT="0" distB="0" distL="114300" distR="114300" simplePos="0" relativeHeight="251632128" behindDoc="0" locked="0" layoutInCell="1" allowOverlap="1" wp14:anchorId="2BC8CA25" wp14:editId="50FFB24D">
                <wp:simplePos x="0" y="0"/>
                <wp:positionH relativeFrom="margin">
                  <wp:align>left</wp:align>
                </wp:positionH>
                <wp:positionV relativeFrom="margin">
                  <wp:align>top</wp:align>
                </wp:positionV>
                <wp:extent cx="6809105" cy="1182370"/>
                <wp:effectExtent l="0" t="0" r="0" b="0"/>
                <wp:wrapNone/>
                <wp:docPr id="45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6E024B35" id="DOM 2" o:spid="_x0000_s1026" style="position:absolute;margin-left:0;margin-top:0;width:536.15pt;height:93.1pt;z-index:2516321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TV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" fillcolor="#663" stroked="f">
                <w10:wrap anchorx="margin" anchory="margin"/>
              </v:rect>
            </w:pict>
          </mc:Fallback>
        </mc:AlternateContent>
      </w:r>
      <w:r w:rsidR="00662EEC" w:rsidRPr="001C0208">
        <w:rPr>
          <w:rFonts w:ascii="Tahoma" w:hAnsi="Tahoma" w:cs="Tahoma"/>
          <w:b/>
          <w:noProof/>
          <w:sz w:val="22"/>
          <w:szCs w:val="22"/>
        </w:rPr>
        <mc:AlternateContent>
          <mc:Choice Requires="wps">
            <w:drawing>
              <wp:anchor distT="0" distB="0" distL="114300" distR="114300" simplePos="0" relativeHeight="251635200" behindDoc="0" locked="0" layoutInCell="1" allowOverlap="1" wp14:anchorId="7C680B09" wp14:editId="3E7C5B05">
                <wp:simplePos x="0" y="0"/>
                <wp:positionH relativeFrom="page">
                  <wp:posOffset>605155</wp:posOffset>
                </wp:positionH>
                <wp:positionV relativeFrom="page">
                  <wp:posOffset>465455</wp:posOffset>
                </wp:positionV>
                <wp:extent cx="5450205" cy="1020445"/>
                <wp:effectExtent l="0" t="0" r="17145" b="8255"/>
                <wp:wrapNone/>
                <wp:docPr id="4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C7673C" w:rsidRDefault="00B92A7F" w:rsidP="00C7673C">
                            <w:pPr>
                              <w:pStyle w:val="Masthead"/>
                            </w:pPr>
                            <w:r>
                              <w:t>the kc chemist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C680B09" id="Text Box 13" o:spid="_x0000_s1035" type="#_x0000_t202" style="position:absolute;left:0;text-align:left;margin-left:47.65pt;margin-top:36.65pt;width:429.15pt;height:80.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" filled="f" stroked="f" strokecolor="white">
                <v:textbox inset="0,0,0,0">
                  <w:txbxContent>
                    <w:p w:rsidR="005B7866" w:rsidRPr="00C7673C" w:rsidRDefault="00B92A7F" w:rsidP="00C7673C">
                      <w:pPr>
                        <w:pStyle w:val="Masthead"/>
                      </w:pPr>
                      <w:r>
                        <w:t>the kc chemist</w:t>
                      </w:r>
                    </w:p>
                  </w:txbxContent>
                </v:textbox>
                <w10:wrap anchorx="page" anchory="page"/>
              </v:shape>
            </w:pict>
          </mc:Fallback>
        </mc:AlternateContent>
      </w:r>
      <w:r w:rsidR="009D33F3" w:rsidRPr="001C0208">
        <w:rPr>
          <w:rFonts w:ascii="Tahoma" w:hAnsi="Tahoma" w:cs="Tahoma"/>
          <w:b/>
          <w:noProof/>
          <w:sz w:val="22"/>
          <w:szCs w:val="22"/>
        </w:rPr>
        <mc:AlternateContent>
          <mc:Choice Requires="wps">
            <w:drawing>
              <wp:anchor distT="0" distB="0" distL="114300" distR="114300" simplePos="0" relativeHeight="251658752" behindDoc="0" locked="0" layoutInCell="1" allowOverlap="1" wp14:anchorId="09359C5D" wp14:editId="68BC5C4C">
                <wp:simplePos x="0" y="0"/>
                <wp:positionH relativeFrom="page">
                  <wp:posOffset>5809615</wp:posOffset>
                </wp:positionH>
                <wp:positionV relativeFrom="page">
                  <wp:posOffset>523875</wp:posOffset>
                </wp:positionV>
                <wp:extent cx="1410335" cy="342900"/>
                <wp:effectExtent l="0" t="0" r="18415" b="0"/>
                <wp:wrapNone/>
                <wp:docPr id="4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357912" w:rsidRDefault="00BE7758" w:rsidP="00C75D03">
                            <w:pPr>
                              <w:pStyle w:val="Date"/>
                              <w:jc w:val="left"/>
                              <w:rPr>
                                <w:sz w:val="18"/>
                                <w:szCs w:val="18"/>
                              </w:rPr>
                            </w:pPr>
                            <w:r>
                              <w:rPr>
                                <w:sz w:val="18"/>
                                <w:szCs w:val="18"/>
                              </w:rPr>
                              <w:t>m</w:t>
                            </w:r>
                            <w:r w:rsidR="004052E1">
                              <w:rPr>
                                <w:sz w:val="18"/>
                                <w:szCs w:val="18"/>
                              </w:rPr>
                              <w:t>ay</w:t>
                            </w:r>
                            <w:r w:rsidR="00CB306F">
                              <w:rPr>
                                <w:sz w:val="18"/>
                                <w:szCs w:val="18"/>
                              </w:rPr>
                              <w:t xml:space="preserve"> </w:t>
                            </w:r>
                            <w:r w:rsidR="003605A9">
                              <w:rPr>
                                <w:sz w:val="18"/>
                                <w:szCs w:val="18"/>
                              </w:rPr>
                              <w:t>20</w:t>
                            </w:r>
                            <w:r w:rsidR="005934C4">
                              <w:rPr>
                                <w:sz w:val="18"/>
                                <w:szCs w:val="18"/>
                              </w:rPr>
                              <w:t>20</w:t>
                            </w:r>
                          </w:p>
                          <w:p w:rsidR="005B7866" w:rsidRPr="00357912" w:rsidRDefault="00563940" w:rsidP="00A2496B">
                            <w:pPr>
                              <w:pStyle w:val="VolumeandIssue"/>
                              <w:jc w:val="left"/>
                              <w:rPr>
                                <w:sz w:val="18"/>
                                <w:szCs w:val="18"/>
                              </w:rPr>
                            </w:pPr>
                            <w:r>
                              <w:rPr>
                                <w:sz w:val="18"/>
                                <w:szCs w:val="18"/>
                              </w:rPr>
                              <w:t xml:space="preserve">Volume </w:t>
                            </w:r>
                            <w:r w:rsidR="00CC65C2">
                              <w:rPr>
                                <w:sz w:val="18"/>
                                <w:szCs w:val="18"/>
                              </w:rPr>
                              <w:t>71</w:t>
                            </w:r>
                            <w:r w:rsidR="00427981">
                              <w:rPr>
                                <w:sz w:val="18"/>
                                <w:szCs w:val="18"/>
                              </w:rPr>
                              <w:t xml:space="preserve"> Issue </w:t>
                            </w:r>
                            <w:r w:rsidR="004052E1">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9359C5D" id="Text Box 12" o:spid="_x0000_s1036" type="#_x0000_t202" style="position:absolute;left:0;text-align:left;margin-left:457.45pt;margin-top:41.25pt;width:111.0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" filled="f" stroked="f">
                <v:textbox inset="0,0,0,0">
                  <w:txbxContent>
                    <w:p w:rsidR="005B7866" w:rsidRPr="00357912" w:rsidRDefault="00BE7758" w:rsidP="00C75D03">
                      <w:pPr>
                        <w:pStyle w:val="Date"/>
                        <w:jc w:val="left"/>
                        <w:rPr>
                          <w:sz w:val="18"/>
                          <w:szCs w:val="18"/>
                        </w:rPr>
                      </w:pPr>
                      <w:r>
                        <w:rPr>
                          <w:sz w:val="18"/>
                          <w:szCs w:val="18"/>
                        </w:rPr>
                        <w:t>m</w:t>
                      </w:r>
                      <w:r w:rsidR="004052E1">
                        <w:rPr>
                          <w:sz w:val="18"/>
                          <w:szCs w:val="18"/>
                        </w:rPr>
                        <w:t>ay</w:t>
                      </w:r>
                      <w:r w:rsidR="00CB306F">
                        <w:rPr>
                          <w:sz w:val="18"/>
                          <w:szCs w:val="18"/>
                        </w:rPr>
                        <w:t xml:space="preserve"> </w:t>
                      </w:r>
                      <w:r w:rsidR="003605A9">
                        <w:rPr>
                          <w:sz w:val="18"/>
                          <w:szCs w:val="18"/>
                        </w:rPr>
                        <w:t>20</w:t>
                      </w:r>
                      <w:r w:rsidR="005934C4">
                        <w:rPr>
                          <w:sz w:val="18"/>
                          <w:szCs w:val="18"/>
                        </w:rPr>
                        <w:t>20</w:t>
                      </w:r>
                    </w:p>
                    <w:p w:rsidR="005B7866" w:rsidRPr="00357912" w:rsidRDefault="00563940" w:rsidP="00A2496B">
                      <w:pPr>
                        <w:pStyle w:val="VolumeandIssue"/>
                        <w:jc w:val="left"/>
                        <w:rPr>
                          <w:sz w:val="18"/>
                          <w:szCs w:val="18"/>
                        </w:rPr>
                      </w:pPr>
                      <w:r>
                        <w:rPr>
                          <w:sz w:val="18"/>
                          <w:szCs w:val="18"/>
                        </w:rPr>
                        <w:t xml:space="preserve">Volume </w:t>
                      </w:r>
                      <w:r w:rsidR="00CC65C2">
                        <w:rPr>
                          <w:sz w:val="18"/>
                          <w:szCs w:val="18"/>
                        </w:rPr>
                        <w:t>71</w:t>
                      </w:r>
                      <w:r w:rsidR="00427981">
                        <w:rPr>
                          <w:sz w:val="18"/>
                          <w:szCs w:val="18"/>
                        </w:rPr>
                        <w:t xml:space="preserve"> Issue </w:t>
                      </w:r>
                      <w:r w:rsidR="004052E1">
                        <w:rPr>
                          <w:sz w:val="18"/>
                          <w:szCs w:val="18"/>
                        </w:rPr>
                        <w:t>9</w:t>
                      </w:r>
                    </w:p>
                  </w:txbxContent>
                </v:textbox>
                <w10:wrap anchorx="page" anchory="page"/>
              </v:shape>
            </w:pict>
          </mc:Fallback>
        </mc:AlternateContent>
      </w:r>
      <w:r w:rsidR="003D2C44" w:rsidRPr="001C0208">
        <w:rPr>
          <w:rFonts w:ascii="Tahoma" w:hAnsi="Tahoma" w:cs="Tahoma"/>
          <w:b/>
          <w:noProof/>
          <w:sz w:val="22"/>
          <w:szCs w:val="22"/>
          <w:u w:val="single"/>
        </w:rPr>
        <mc:AlternateContent>
          <mc:Choice Requires="wps">
            <w:drawing>
              <wp:anchor distT="0" distB="0" distL="114300" distR="114300" simplePos="0" relativeHeight="251644416" behindDoc="0" locked="0" layoutInCell="1" allowOverlap="1" wp14:anchorId="2A0FC1E8" wp14:editId="398EA6AA">
                <wp:simplePos x="0" y="0"/>
                <wp:positionH relativeFrom="page">
                  <wp:posOffset>4381500</wp:posOffset>
                </wp:positionH>
                <wp:positionV relativeFrom="page">
                  <wp:posOffset>1078230</wp:posOffset>
                </wp:positionV>
                <wp:extent cx="2952750" cy="45085"/>
                <wp:effectExtent l="0" t="0" r="0" b="12065"/>
                <wp:wrapNone/>
                <wp:docPr id="4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E38" w:rsidRDefault="00690E38" w:rsidP="00D73D02">
                            <w:pPr>
                              <w:rPr>
                                <w:b/>
                                <w:i/>
                                <w:color w:val="707070" w:themeColor="accent3" w:themeShade="BF"/>
                                <w:sz w:val="28"/>
                                <w:szCs w:val="28"/>
                                <w:u w:val="single"/>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Gregory D. Claycomb is an Assistant Professor of Chemistry at Park University. He teaches general, analytical, and physical chemistry courses as well as introductory physics. He is dedicated to providing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Aptuit, AAI Development Services, Oread Laboratories and Hauser Chemical Research.  Dr. Clapp’s duties included oversight and supervision of work performed in Biotechnology, BioAnalytical,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rsidR="002072F4" w:rsidRDefault="002072F4" w:rsidP="00D73D02">
                            <w:pPr>
                              <w:rPr>
                                <w:rFonts w:ascii="Tahoma" w:hAnsi="Tahoma" w:cs="Tahoma"/>
                                <w:b/>
                                <w:color w:val="6E6E6E" w:themeColor="accent1" w:themeShade="80"/>
                                <w:sz w:val="20"/>
                                <w:szCs w:val="20"/>
                              </w:rPr>
                            </w:pP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r w:rsidR="002072F4" w:rsidRPr="00690E38">
                              <w:rPr>
                                <w:rFonts w:ascii="Tahoma" w:hAnsi="Tahoma" w:cs="Tahoma"/>
                                <w:b/>
                                <w:color w:val="6E6E6E" w:themeColor="accent1" w:themeShade="80"/>
                                <w:sz w:val="18"/>
                                <w:szCs w:val="18"/>
                              </w:rPr>
                              <w:t>Eckhard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three year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last but not least,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Eckhard Hellmuth graduated with an MS (’55) and a PhD (’60) from the University of Marburg, Germany, did post-doctoral research in Marburg and at Rensselaer Polytechnic Institute in Troy, NY, and started his career at UMKC in Polymer and Physical Chemistry in 1965.</w:t>
                            </w:r>
                          </w:p>
                          <w:p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707070" w:themeColor="accent3"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2A0FC1E8" id="Text Box 39" o:spid="_x0000_s1037" type="#_x0000_t202" style="position:absolute;left:0;text-align:left;margin-left:345pt;margin-top:84.9pt;width:232.5pt;height:3.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FG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" filled="f" stroked="f">
                <v:textbox inset="0,0,0,0">
                  <w:txbxContent>
                    <w:p w:rsidR="00690E38" w:rsidRDefault="00690E38" w:rsidP="00D73D02">
                      <w:pPr>
                        <w:rPr>
                          <w:b/>
                          <w:i/>
                          <w:color w:val="707070" w:themeColor="accent3" w:themeShade="BF"/>
                          <w:sz w:val="28"/>
                          <w:szCs w:val="28"/>
                          <w:u w:val="single"/>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Gregory D. Claycomb is an Assistant Professor of Chemistry at Park University. He teaches general, analytical, and physical chemistry courses as well as introductory physics. He is dedicated to providing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Aptuit, AAI Development Services, Oread Laboratories and Hauser Chemical Research.  Dr. Clapp’s duties included oversight and supervision of work performed in Biotechnology, BioAnalytical,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rsidR="002072F4" w:rsidRDefault="002072F4" w:rsidP="00D73D02">
                      <w:pPr>
                        <w:rPr>
                          <w:rFonts w:ascii="Tahoma" w:hAnsi="Tahoma" w:cs="Tahoma"/>
                          <w:b/>
                          <w:color w:val="6E6E6E" w:themeColor="accent1" w:themeShade="80"/>
                          <w:sz w:val="20"/>
                          <w:szCs w:val="20"/>
                        </w:rPr>
                      </w:pP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r w:rsidR="002072F4" w:rsidRPr="00690E38">
                        <w:rPr>
                          <w:rFonts w:ascii="Tahoma" w:hAnsi="Tahoma" w:cs="Tahoma"/>
                          <w:b/>
                          <w:color w:val="6E6E6E" w:themeColor="accent1" w:themeShade="80"/>
                          <w:sz w:val="18"/>
                          <w:szCs w:val="18"/>
                        </w:rPr>
                        <w:t>Eckhard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three year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last but not least,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Eckhard Hellmuth graduated with an MS (’55) and a PhD (’60) from the University of Marburg, Germany, did post-doctoral research in Marburg and at Rensselaer Polytechnic Institute in Troy, NY, and started his career at UMKC in Polymer and Physical Chemistry in 1965.</w:t>
                      </w:r>
                    </w:p>
                    <w:p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707070" w:themeColor="accent3" w:themeShade="BF"/>
                        </w:rPr>
                      </w:pP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60800" behindDoc="0" locked="0" layoutInCell="1" allowOverlap="1" wp14:anchorId="309CA93E" wp14:editId="05156F11">
                <wp:simplePos x="0" y="0"/>
                <wp:positionH relativeFrom="page">
                  <wp:posOffset>6010275</wp:posOffset>
                </wp:positionH>
                <wp:positionV relativeFrom="page">
                  <wp:posOffset>895985</wp:posOffset>
                </wp:positionV>
                <wp:extent cx="1391285" cy="1428750"/>
                <wp:effectExtent l="0" t="0" r="18415" b="0"/>
                <wp:wrapNone/>
                <wp:docPr id="46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2A24DD" w:rsidP="00E334B3">
                            <w:r>
                              <w:rPr>
                                <w:noProof/>
                              </w:rPr>
                              <w:drawing>
                                <wp:inline distT="0" distB="0" distL="0" distR="0" wp14:anchorId="4C98BEF1" wp14:editId="1AE2082F">
                                  <wp:extent cx="1645920" cy="12285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19">
                                            <a:extLst>
                                              <a:ext uri="{28A0092B-C50C-407E-A947-70E740481C1C}">
                                                <a14:useLocalDpi xmlns:a14="http://schemas.microsoft.com/office/drawing/2010/main" val="0"/>
                                              </a:ext>
                                            </a:extLst>
                                          </a:blip>
                                          <a:stretch>
                                            <a:fillRect/>
                                          </a:stretch>
                                        </pic:blipFill>
                                        <pic:spPr>
                                          <a:xfrm>
                                            <a:off x="0" y="0"/>
                                            <a:ext cx="1674467" cy="1249860"/>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09CA93E" id="Text Box 268" o:spid="_x0000_s1038" type="#_x0000_t202" style="position:absolute;left:0;text-align:left;margin-left:473.25pt;margin-top:70.55pt;width:109.55pt;height:11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" filled="f" stroked="f">
                <v:textbox style="mso-fit-shape-to-text:t" inset="0,0,0,0">
                  <w:txbxContent>
                    <w:p w:rsidR="00E334B3" w:rsidRPr="00D93FCF" w:rsidRDefault="002A24DD" w:rsidP="00E334B3">
                      <w:r>
                        <w:rPr>
                          <w:noProof/>
                        </w:rPr>
                        <w:drawing>
                          <wp:inline distT="0" distB="0" distL="0" distR="0" wp14:anchorId="4C98BEF1" wp14:editId="1AE2082F">
                            <wp:extent cx="1645920" cy="12285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20">
                                      <a:extLst>
                                        <a:ext uri="{28A0092B-C50C-407E-A947-70E740481C1C}">
                                          <a14:useLocalDpi xmlns:a14="http://schemas.microsoft.com/office/drawing/2010/main" val="0"/>
                                        </a:ext>
                                      </a:extLst>
                                    </a:blip>
                                    <a:stretch>
                                      <a:fillRect/>
                                    </a:stretch>
                                  </pic:blipFill>
                                  <pic:spPr>
                                    <a:xfrm>
                                      <a:off x="0" y="0"/>
                                      <a:ext cx="1674467" cy="1249860"/>
                                    </a:xfrm>
                                    <a:prstGeom prst="rect">
                                      <a:avLst/>
                                    </a:prstGeom>
                                  </pic:spPr>
                                </pic:pic>
                              </a:graphicData>
                            </a:graphic>
                          </wp:inline>
                        </w:drawing>
                      </w: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47488" behindDoc="0" locked="0" layoutInCell="1" allowOverlap="1" wp14:anchorId="59C2E0EC" wp14:editId="243B9687">
                <wp:simplePos x="0" y="0"/>
                <wp:positionH relativeFrom="page">
                  <wp:posOffset>2540000</wp:posOffset>
                </wp:positionH>
                <wp:positionV relativeFrom="page">
                  <wp:posOffset>3149600</wp:posOffset>
                </wp:positionV>
                <wp:extent cx="91440" cy="91440"/>
                <wp:effectExtent l="0" t="0" r="0" b="0"/>
                <wp:wrapNone/>
                <wp:docPr id="45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9C2E0EC" id="Text Box 144" o:spid="_x0000_s1039" type="#_x0000_t202" style="position:absolute;left:0;text-align:left;margin-left:200pt;margin-top:24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NFQlA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4294967295" distB="4294967295" distL="114300" distR="114300" simplePos="0" relativeHeight="251633152" behindDoc="0" locked="0" layoutInCell="1" allowOverlap="1" wp14:anchorId="1D0A75E3" wp14:editId="35594BD3">
                <wp:simplePos x="0" y="0"/>
                <wp:positionH relativeFrom="page">
                  <wp:posOffset>476250</wp:posOffset>
                </wp:positionH>
                <wp:positionV relativeFrom="page">
                  <wp:posOffset>1654174</wp:posOffset>
                </wp:positionV>
                <wp:extent cx="6810375" cy="0"/>
                <wp:effectExtent l="0" t="19050" r="28575" b="19050"/>
                <wp:wrapNone/>
                <wp:docPr id="45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CB11158" id="Line 264" o:spid="_x0000_s1026" style="position:absolute;z-index:251633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" strokecolor="#c2c2ad" strokeweight="2.5pt">
                <w10:wrap anchorx="page" anchory="page"/>
              </v:line>
            </w:pict>
          </mc:Fallback>
        </mc:AlternateContent>
      </w:r>
      <w:r w:rsidR="003D2C44" w:rsidRPr="001C0208">
        <w:rPr>
          <w:rFonts w:ascii="Tahoma" w:hAnsi="Tahoma" w:cs="Tahoma"/>
          <w:b/>
          <w:noProof/>
          <w:sz w:val="22"/>
          <w:szCs w:val="22"/>
        </w:rPr>
        <mc:AlternateContent>
          <mc:Choice Requires="wps">
            <w:drawing>
              <wp:anchor distT="4294967295" distB="4294967295" distL="114300" distR="114300" simplePos="0" relativeHeight="251659776" behindDoc="0" locked="0" layoutInCell="1" allowOverlap="1" wp14:anchorId="3DBEA6A2" wp14:editId="560B6B8B">
                <wp:simplePos x="0" y="0"/>
                <wp:positionH relativeFrom="page">
                  <wp:posOffset>476250</wp:posOffset>
                </wp:positionH>
                <wp:positionV relativeFrom="page">
                  <wp:posOffset>1638299</wp:posOffset>
                </wp:positionV>
                <wp:extent cx="6810375" cy="0"/>
                <wp:effectExtent l="0" t="0" r="0" b="0"/>
                <wp:wrapNone/>
                <wp:docPr id="45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D8F5D8F" id="Line 26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YURCc0sCAADWBAAADgAAAAAAAAAAAAAAAAAuAgAAZHJzL2Uyb0RvYy54bWxQSwECLQAUAAYACAAA&#10;ACEAjdjQneAAAAALAQAADwAAAAAAAAAAAAAAAAClBAAAZHJzL2Rvd25yZXYueG1sUEsFBgAAAAAE&#10;AAQA8wAAALIFAAAAAA==&#10;" stroked="f">
                <w10:wrap anchorx="page" anchory="page"/>
              </v:lin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49536" behindDoc="0" locked="0" layoutInCell="1" allowOverlap="1" wp14:anchorId="0F299368" wp14:editId="4908C370">
                <wp:simplePos x="0" y="0"/>
                <wp:positionH relativeFrom="page">
                  <wp:posOffset>2529840</wp:posOffset>
                </wp:positionH>
                <wp:positionV relativeFrom="page">
                  <wp:posOffset>6601460</wp:posOffset>
                </wp:positionV>
                <wp:extent cx="91440" cy="91440"/>
                <wp:effectExtent l="0" t="0" r="0" b="0"/>
                <wp:wrapNone/>
                <wp:docPr id="4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F299368" id="Text Box 148" o:spid="_x0000_s1040" type="#_x0000_t202" style="position:absolute;left:0;text-align:left;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g8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BQ6Dy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sidRPr="001C0208">
        <w:rPr>
          <w:rFonts w:ascii="Tahoma" w:hAnsi="Tahoma" w:cs="Tahoma"/>
          <w:b/>
          <w:noProof/>
          <w:sz w:val="22"/>
          <w:szCs w:val="22"/>
        </w:rPr>
        <w:br w:type="page"/>
      </w:r>
      <w:r w:rsidR="003D2C44" w:rsidRPr="001C0208">
        <w:rPr>
          <w:b/>
          <w:noProof/>
          <w:color w:val="000000"/>
          <w:sz w:val="32"/>
          <w:szCs w:val="32"/>
        </w:rPr>
        <mc:AlternateContent>
          <mc:Choice Requires="wps">
            <w:drawing>
              <wp:anchor distT="0" distB="0" distL="114300" distR="114300" simplePos="0" relativeHeight="251645440" behindDoc="0" locked="0" layoutInCell="1" allowOverlap="1" wp14:anchorId="430403A3" wp14:editId="0C0C5345">
                <wp:simplePos x="0" y="0"/>
                <wp:positionH relativeFrom="page">
                  <wp:posOffset>5321935</wp:posOffset>
                </wp:positionH>
                <wp:positionV relativeFrom="page">
                  <wp:posOffset>2159000</wp:posOffset>
                </wp:positionV>
                <wp:extent cx="1708150" cy="156210"/>
                <wp:effectExtent l="0" t="0" r="6350" b="1524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550A8" w:rsidRDefault="005B7866" w:rsidP="00847DFF">
                            <w:pPr>
                              <w:pStyle w:val="CaptionText"/>
                            </w:pPr>
                            <w:r w:rsidRPr="00B550A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30403A3" id="Text Box 43" o:spid="_x0000_s1041" type="#_x0000_t202" style="position:absolute;left:0;text-align:left;margin-left:419.05pt;margin-top:170pt;width:134.5pt;height:12.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y/sAIAALM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" filled="f" stroked="f">
                <v:textbox style="mso-fit-shape-to-text:t" inset="0,0,0,0">
                  <w:txbxContent>
                    <w:p w:rsidR="005B7866" w:rsidRPr="00B550A8" w:rsidRDefault="005B7866" w:rsidP="00847DFF">
                      <w:pPr>
                        <w:pStyle w:val="CaptionText"/>
                      </w:pPr>
                      <w:r w:rsidRPr="00B550A8">
                        <w:t>.</w:t>
                      </w: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1584" behindDoc="0" locked="0" layoutInCell="1" allowOverlap="1" wp14:anchorId="4FE32361" wp14:editId="57D12B9C">
                <wp:simplePos x="0" y="0"/>
                <wp:positionH relativeFrom="page">
                  <wp:posOffset>2540000</wp:posOffset>
                </wp:positionH>
                <wp:positionV relativeFrom="page">
                  <wp:posOffset>1231900</wp:posOffset>
                </wp:positionV>
                <wp:extent cx="91440" cy="91440"/>
                <wp:effectExtent l="0" t="0" r="0" b="0"/>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FE32361" id="Text Box 152" o:spid="_x0000_s1042" type="#_x0000_t202" style="position:absolute;left:0;text-align:left;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o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HoAiNOOqjRPR01WosRhfMI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kl46oKdqB5A&#10;v1KAwkCLMALBaIT8jtEA4yTD6tuBSIpR+55DD5jZMxlyMnaTQXgJrhnWGDlzo92MOvSS7RtAdl3G&#10;xQ30Sc2sik1DuSiAglnAiLBkHseZmUHna3v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Q/08o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3632" behindDoc="0" locked="0" layoutInCell="1" allowOverlap="1" wp14:anchorId="0E82E4AE" wp14:editId="4E8B94FE">
                <wp:simplePos x="0" y="0"/>
                <wp:positionH relativeFrom="page">
                  <wp:posOffset>2552700</wp:posOffset>
                </wp:positionH>
                <wp:positionV relativeFrom="page">
                  <wp:posOffset>4457700</wp:posOffset>
                </wp:positionV>
                <wp:extent cx="91440" cy="91440"/>
                <wp:effectExtent l="0" t="0" r="0" b="0"/>
                <wp:wrapNone/>
                <wp:docPr id="2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E82E4AE" id="Text Box 156" o:spid="_x0000_s1043" type="#_x0000_t202" style="position:absolute;left:0;text-align:left;margin-left:201pt;margin-top:351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brsw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9a8brswIAALw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4656" behindDoc="0" locked="0" layoutInCell="1" allowOverlap="1" wp14:anchorId="5BDFAD70" wp14:editId="2F0D815F">
                <wp:simplePos x="0" y="0"/>
                <wp:positionH relativeFrom="page">
                  <wp:posOffset>2552700</wp:posOffset>
                </wp:positionH>
                <wp:positionV relativeFrom="page">
                  <wp:posOffset>7670800</wp:posOffset>
                </wp:positionV>
                <wp:extent cx="91440" cy="91440"/>
                <wp:effectExtent l="0" t="0" r="0" b="0"/>
                <wp:wrapNone/>
                <wp:docPr id="2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BDFAD70" id="Text Box 160" o:spid="_x0000_s1044" type="#_x0000_t202" style="position:absolute;left:0;text-align:left;margin-left:201pt;margin-top:604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l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7wK5bICAAC8BQAA&#10;DgAAAAAAAAAAAAAAAAAuAgAAZHJzL2Uyb0RvYy54bWxQSwECLQAUAAYACAAAACEAzMy4598AAAAN&#10;AQAADwAAAAAAAAAAAAAAAAAM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5680" behindDoc="0" locked="0" layoutInCell="1" allowOverlap="1" wp14:anchorId="3428F1A1" wp14:editId="21CA7858">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428F1A1" id="Text Box 164" o:spid="_x0000_s1045" type="#_x0000_t202" style="position:absolute;left:0;text-align:left;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bJrw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LaDOJL+AAAA4QEAABMAAAAAAAAAAAAAAAAA&#10;AAAAAFtDb250ZW50X1R5cGVzXS54bWxQSwECLQAUAAYACAAAACEAOP0h/9YAAACUAQAACwAAAAAA&#10;AAAAAAAAAAAvAQAAX3JlbHMvLnJlbHNQSwECLQAUAAYACAAAACEAIMgmya8CAAC8BQAADgAAAAAA&#10;AAAAAAAAAAAuAgAAZHJzL2Uyb0RvYy54bWxQSwECLQAUAAYACAAAACEA0rd7sdwAAAAKAQAADwAA&#10;AAAAAAAAAAAAAAAJBQAAZHJzL2Rvd25yZXYueG1sUEsFBgAAAAAEAAQA8wAAABIGA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7728" behindDoc="0" locked="0" layoutInCell="1" allowOverlap="1" wp14:anchorId="6F778D0D" wp14:editId="586B17B1">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6F778D0D" id="Text Box 168" o:spid="_x0000_s1046" type="#_x0000_t202" style="position:absolute;left:0;text-align:left;margin-left:43.2pt;margin-top:4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cO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8ynLtjK6gH0&#10;qyQoDLQIIxCMRqrvGA0wTjKsv+2pYhi17wX0gJ09k6EmYzsZVJTgmmGDkTfXxs+ofa/4rgFk32VC&#10;XkOf1Nyp2DaUjwIo2AWMCEfmcZzZGXS6dreeh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ZJnDrICAAC8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10800"/>
      </w:tblGrid>
      <w:tr w:rsidR="00770393" w:rsidRPr="00F92BB3" w:rsidTr="00C326CE">
        <w:trPr>
          <w:tblCellSpacing w:w="0" w:type="dxa"/>
        </w:trPr>
        <w:tc>
          <w:tcPr>
            <w:tcW w:w="10800" w:type="dxa"/>
            <w:tcMar>
              <w:top w:w="150" w:type="dxa"/>
              <w:left w:w="150" w:type="dxa"/>
              <w:bottom w:w="150" w:type="dxa"/>
              <w:right w:w="150" w:type="dxa"/>
            </w:tcMar>
            <w:hideMark/>
          </w:tcPr>
          <w:p w:rsidR="004052E1" w:rsidRPr="003362F2" w:rsidRDefault="004052E1" w:rsidP="004052E1">
            <w:pPr>
              <w:jc w:val="center"/>
              <w:rPr>
                <w:rFonts w:ascii="Algerian" w:hAnsi="Algerian" w:cs="Tahoma"/>
                <w:b/>
                <w:sz w:val="32"/>
                <w:szCs w:val="32"/>
              </w:rPr>
            </w:pPr>
            <w:r w:rsidRPr="003362F2">
              <w:rPr>
                <w:rFonts w:ascii="Algerian" w:hAnsi="Algerian" w:cs="Tahoma"/>
                <w:b/>
                <w:sz w:val="32"/>
                <w:szCs w:val="32"/>
              </w:rPr>
              <w:lastRenderedPageBreak/>
              <w:t xml:space="preserve">2020 UNITED STATES NATIONAL CHEMISTRY OLYMPIAD </w:t>
            </w:r>
          </w:p>
          <w:p w:rsidR="00297913" w:rsidRPr="003362F2" w:rsidRDefault="00A9632F" w:rsidP="004052E1">
            <w:pPr>
              <w:jc w:val="center"/>
              <w:rPr>
                <w:rFonts w:ascii="Tahoma" w:hAnsi="Tahoma" w:cs="Tahoma"/>
                <w:b/>
                <w:sz w:val="20"/>
                <w:szCs w:val="20"/>
              </w:rPr>
            </w:pPr>
            <w:r w:rsidRPr="003362F2">
              <w:rPr>
                <w:rFonts w:ascii="Tahoma" w:hAnsi="Tahoma" w:cs="Tahoma"/>
                <w:b/>
                <w:sz w:val="20"/>
                <w:szCs w:val="20"/>
              </w:rPr>
              <w:t>The competition will be held in Istanbul, Turkey July 6-15, 2020.</w:t>
            </w:r>
          </w:p>
          <w:p w:rsidR="00A9632F" w:rsidRPr="003362F2" w:rsidRDefault="00A9632F" w:rsidP="004052E1">
            <w:pPr>
              <w:jc w:val="center"/>
              <w:rPr>
                <w:rFonts w:ascii="Algerian" w:hAnsi="Algerian" w:cs="Tahoma"/>
                <w:b/>
                <w:sz w:val="20"/>
                <w:szCs w:val="20"/>
              </w:rPr>
            </w:pPr>
          </w:p>
          <w:p w:rsidR="004052E1" w:rsidRPr="003362F2" w:rsidRDefault="004052E1" w:rsidP="004052E1">
            <w:pPr>
              <w:jc w:val="center"/>
              <w:rPr>
                <w:rFonts w:ascii="Algerian" w:hAnsi="Algerian" w:cs="Tahoma"/>
                <w:b/>
              </w:rPr>
            </w:pPr>
            <w:r w:rsidRPr="003362F2">
              <w:rPr>
                <w:rFonts w:ascii="Algerian" w:hAnsi="Algerian" w:cs="Tahoma"/>
                <w:b/>
              </w:rPr>
              <w:t xml:space="preserve">Congratulations to those students who qualified to take the </w:t>
            </w:r>
            <w:r w:rsidR="00EF5B21" w:rsidRPr="003362F2">
              <w:rPr>
                <w:rFonts w:ascii="Algerian" w:hAnsi="Algerian" w:cs="Tahoma"/>
                <w:b/>
              </w:rPr>
              <w:t>52</w:t>
            </w:r>
            <w:r w:rsidR="00EF5B21" w:rsidRPr="003362F2">
              <w:rPr>
                <w:rFonts w:ascii="Algerian" w:hAnsi="Algerian" w:cs="Tahoma"/>
                <w:b/>
                <w:vertAlign w:val="superscript"/>
              </w:rPr>
              <w:t>nd</w:t>
            </w:r>
            <w:r w:rsidR="00EF5B21" w:rsidRPr="003362F2">
              <w:rPr>
                <w:rFonts w:ascii="Algerian" w:hAnsi="Algerian" w:cs="Tahoma"/>
                <w:b/>
              </w:rPr>
              <w:t xml:space="preserve"> international chemistry Olympiad </w:t>
            </w:r>
            <w:r w:rsidRPr="003362F2">
              <w:rPr>
                <w:rFonts w:ascii="Algerian" w:hAnsi="Algerian" w:cs="Tahoma"/>
                <w:b/>
              </w:rPr>
              <w:t>exa</w:t>
            </w:r>
            <w:r w:rsidR="00EF5B21" w:rsidRPr="003362F2">
              <w:rPr>
                <w:rFonts w:ascii="Algerian" w:hAnsi="Algerian" w:cs="Tahoma"/>
                <w:b/>
              </w:rPr>
              <w:t>m!!</w:t>
            </w:r>
          </w:p>
          <w:p w:rsidR="00297913" w:rsidRDefault="00297913" w:rsidP="004052E1">
            <w:pPr>
              <w:jc w:val="center"/>
              <w:rPr>
                <w:rFonts w:ascii="Algerian" w:hAnsi="Algerian" w:cs="Tahoma"/>
                <w:b/>
                <w:sz w:val="28"/>
                <w:szCs w:val="28"/>
              </w:rPr>
            </w:pPr>
          </w:p>
          <w:p w:rsidR="00EF5B21" w:rsidRPr="003362F2" w:rsidRDefault="00A9632F" w:rsidP="003362F2">
            <w:pPr>
              <w:rPr>
                <w:rFonts w:ascii="Tahoma" w:hAnsi="Tahoma" w:cs="Tahoma"/>
                <w:b/>
                <w:sz w:val="20"/>
                <w:szCs w:val="20"/>
              </w:rPr>
            </w:pPr>
            <w:r w:rsidRPr="003362F2">
              <w:rPr>
                <w:rFonts w:ascii="Tahoma" w:hAnsi="Tahoma" w:cs="Tahoma"/>
                <w:b/>
                <w:sz w:val="20"/>
                <w:szCs w:val="20"/>
              </w:rPr>
              <w:t>Due to COVID-19, there was</w:t>
            </w:r>
            <w:r w:rsidR="00EF5B21" w:rsidRPr="003362F2">
              <w:rPr>
                <w:rFonts w:ascii="Tahoma" w:hAnsi="Tahoma" w:cs="Tahoma"/>
                <w:b/>
                <w:sz w:val="20"/>
                <w:szCs w:val="20"/>
              </w:rPr>
              <w:t xml:space="preserve"> a two-part Digital National Exam </w:t>
            </w:r>
            <w:r w:rsidRPr="003362F2">
              <w:rPr>
                <w:rFonts w:ascii="Tahoma" w:hAnsi="Tahoma" w:cs="Tahoma"/>
                <w:b/>
                <w:sz w:val="20"/>
                <w:szCs w:val="20"/>
              </w:rPr>
              <w:t xml:space="preserve">administered and </w:t>
            </w:r>
            <w:r w:rsidR="00EF5B21" w:rsidRPr="003362F2">
              <w:rPr>
                <w:rFonts w:ascii="Tahoma" w:hAnsi="Tahoma" w:cs="Tahoma"/>
                <w:b/>
                <w:sz w:val="20"/>
                <w:szCs w:val="20"/>
              </w:rPr>
              <w:t xml:space="preserve">taken </w:t>
            </w:r>
            <w:r w:rsidRPr="003362F2">
              <w:rPr>
                <w:rFonts w:ascii="Tahoma" w:hAnsi="Tahoma" w:cs="Tahoma"/>
                <w:b/>
                <w:sz w:val="20"/>
                <w:szCs w:val="20"/>
              </w:rPr>
              <w:t xml:space="preserve">April 26 &amp; May 3 </w:t>
            </w:r>
            <w:r w:rsidR="00EF5B21" w:rsidRPr="003362F2">
              <w:rPr>
                <w:rFonts w:ascii="Tahoma" w:hAnsi="Tahoma" w:cs="Tahoma"/>
                <w:b/>
                <w:sz w:val="20"/>
                <w:szCs w:val="20"/>
              </w:rPr>
              <w:t>online from home.</w:t>
            </w:r>
            <w:r w:rsidR="003362F2">
              <w:rPr>
                <w:rFonts w:ascii="Tahoma" w:hAnsi="Tahoma" w:cs="Tahoma"/>
                <w:b/>
                <w:sz w:val="20"/>
                <w:szCs w:val="20"/>
              </w:rPr>
              <w:t xml:space="preserve">  </w:t>
            </w:r>
            <w:r w:rsidR="00EF5B21" w:rsidRPr="003362F2">
              <w:rPr>
                <w:rFonts w:ascii="Tahoma" w:hAnsi="Tahoma" w:cs="Tahoma"/>
                <w:b/>
                <w:sz w:val="20"/>
                <w:szCs w:val="20"/>
              </w:rPr>
              <w:t xml:space="preserve">The students who qualified </w:t>
            </w:r>
            <w:r w:rsidRPr="003362F2">
              <w:rPr>
                <w:rFonts w:ascii="Tahoma" w:hAnsi="Tahoma" w:cs="Tahoma"/>
                <w:b/>
                <w:sz w:val="20"/>
                <w:szCs w:val="20"/>
              </w:rPr>
              <w:t xml:space="preserve">to take Part One of the Digital National Exam </w:t>
            </w:r>
            <w:r w:rsidR="00EF5B21" w:rsidRPr="003362F2">
              <w:rPr>
                <w:rFonts w:ascii="Tahoma" w:hAnsi="Tahoma" w:cs="Tahoma"/>
                <w:b/>
                <w:sz w:val="20"/>
                <w:szCs w:val="20"/>
              </w:rPr>
              <w:t>are</w:t>
            </w:r>
            <w:r w:rsidRPr="003362F2">
              <w:rPr>
                <w:rFonts w:ascii="Tahoma" w:hAnsi="Tahoma" w:cs="Tahoma"/>
                <w:b/>
                <w:sz w:val="20"/>
                <w:szCs w:val="20"/>
              </w:rPr>
              <w:t xml:space="preserve"> (</w:t>
            </w:r>
            <w:r w:rsidR="00EF5B21" w:rsidRPr="003362F2">
              <w:rPr>
                <w:rFonts w:ascii="Tahoma" w:hAnsi="Tahoma" w:cs="Tahoma"/>
                <w:b/>
                <w:sz w:val="20"/>
                <w:szCs w:val="20"/>
              </w:rPr>
              <w:t>in no particular order</w:t>
            </w:r>
            <w:r w:rsidRPr="003362F2">
              <w:rPr>
                <w:rFonts w:ascii="Tahoma" w:hAnsi="Tahoma" w:cs="Tahoma"/>
                <w:b/>
                <w:sz w:val="20"/>
                <w:szCs w:val="20"/>
              </w:rPr>
              <w:t>)</w:t>
            </w:r>
            <w:r w:rsidR="00EF5B21" w:rsidRPr="003362F2">
              <w:rPr>
                <w:rFonts w:ascii="Tahoma" w:hAnsi="Tahoma" w:cs="Tahoma"/>
                <w:b/>
                <w:sz w:val="20"/>
                <w:szCs w:val="20"/>
              </w:rPr>
              <w:t>:</w:t>
            </w:r>
          </w:p>
          <w:p w:rsidR="00EF5B21" w:rsidRDefault="00EF5B21" w:rsidP="004052E1">
            <w:pPr>
              <w:jc w:val="center"/>
              <w:rPr>
                <w:rFonts w:ascii="Tahoma" w:hAnsi="Tahoma" w:cs="Tahoma"/>
                <w:b/>
              </w:rPr>
            </w:pPr>
          </w:p>
          <w:p w:rsidR="00EF5B21" w:rsidRDefault="00EF5B21" w:rsidP="00EF5B21">
            <w:pPr>
              <w:rPr>
                <w:rFonts w:ascii="Tahoma" w:hAnsi="Tahoma" w:cs="Tahoma"/>
                <w:b/>
              </w:rPr>
            </w:pPr>
            <w:r>
              <w:rPr>
                <w:rFonts w:ascii="Tahoma" w:hAnsi="Tahoma" w:cs="Tahoma"/>
                <w:b/>
              </w:rPr>
              <w:t>Luke Chen, Blue Valley North High School</w:t>
            </w:r>
          </w:p>
          <w:p w:rsidR="00EF5B21" w:rsidRDefault="00EF5B21" w:rsidP="00EF5B21">
            <w:pPr>
              <w:rPr>
                <w:rFonts w:ascii="Tahoma" w:hAnsi="Tahoma" w:cs="Tahoma"/>
                <w:b/>
              </w:rPr>
            </w:pPr>
            <w:r>
              <w:rPr>
                <w:rFonts w:ascii="Tahoma" w:hAnsi="Tahoma" w:cs="Tahoma"/>
                <w:b/>
              </w:rPr>
              <w:t>Rishab Gaur, Pembroke High School</w:t>
            </w:r>
          </w:p>
          <w:p w:rsidR="00EF5B21" w:rsidRDefault="00EF5B21" w:rsidP="00EF5B21">
            <w:pPr>
              <w:rPr>
                <w:rFonts w:ascii="Tahoma" w:hAnsi="Tahoma" w:cs="Tahoma"/>
                <w:b/>
              </w:rPr>
            </w:pPr>
            <w:r>
              <w:rPr>
                <w:rFonts w:ascii="Tahoma" w:hAnsi="Tahoma" w:cs="Tahoma"/>
                <w:b/>
              </w:rPr>
              <w:t>Wade Boohar, Olathe High School</w:t>
            </w:r>
          </w:p>
          <w:p w:rsidR="00EF5B21" w:rsidRDefault="00EF5B21" w:rsidP="00EF5B21">
            <w:pPr>
              <w:rPr>
                <w:rFonts w:ascii="Tahoma" w:hAnsi="Tahoma" w:cs="Tahoma"/>
                <w:b/>
              </w:rPr>
            </w:pPr>
            <w:r>
              <w:rPr>
                <w:rFonts w:ascii="Tahoma" w:hAnsi="Tahoma" w:cs="Tahoma"/>
                <w:b/>
              </w:rPr>
              <w:t>Suhan Syeed, Blue Valley Northwest High School</w:t>
            </w:r>
          </w:p>
          <w:p w:rsidR="00EF5B21" w:rsidRDefault="00D51BCB" w:rsidP="00EF5B21">
            <w:pPr>
              <w:rPr>
                <w:rFonts w:ascii="Tahoma" w:hAnsi="Tahoma" w:cs="Tahoma"/>
                <w:b/>
              </w:rPr>
            </w:pPr>
            <w:r>
              <w:rPr>
                <w:rFonts w:ascii="Tahoma" w:hAnsi="Tahoma" w:cs="Tahoma"/>
                <w:b/>
              </w:rPr>
              <w:t>Ala</w:t>
            </w:r>
            <w:r w:rsidR="00EF5B21">
              <w:rPr>
                <w:rFonts w:ascii="Tahoma" w:hAnsi="Tahoma" w:cs="Tahoma"/>
                <w:b/>
              </w:rPr>
              <w:t>n Abraham, Blue Valley West High School</w:t>
            </w:r>
          </w:p>
          <w:p w:rsidR="00EF5B21" w:rsidRDefault="00EF5B21" w:rsidP="00EF5B21">
            <w:pPr>
              <w:rPr>
                <w:rFonts w:ascii="Tahoma" w:hAnsi="Tahoma" w:cs="Tahoma"/>
                <w:b/>
              </w:rPr>
            </w:pPr>
            <w:r>
              <w:rPr>
                <w:rFonts w:ascii="Tahoma" w:hAnsi="Tahoma" w:cs="Tahoma"/>
                <w:b/>
              </w:rPr>
              <w:t>Noah Lively, Liberty High School</w:t>
            </w:r>
          </w:p>
          <w:p w:rsidR="00EF5B21" w:rsidRDefault="00EF5B21" w:rsidP="00EF5B21">
            <w:pPr>
              <w:rPr>
                <w:rFonts w:ascii="Tahoma" w:hAnsi="Tahoma" w:cs="Tahoma"/>
                <w:b/>
              </w:rPr>
            </w:pPr>
            <w:r>
              <w:rPr>
                <w:rFonts w:ascii="Tahoma" w:hAnsi="Tahoma" w:cs="Tahoma"/>
                <w:b/>
              </w:rPr>
              <w:t>Samuel Liu, Olathe High School</w:t>
            </w:r>
          </w:p>
          <w:p w:rsidR="00EF5B21" w:rsidRDefault="00EF5B21" w:rsidP="00EF5B21">
            <w:pPr>
              <w:rPr>
                <w:rFonts w:ascii="Tahoma" w:hAnsi="Tahoma" w:cs="Tahoma"/>
                <w:b/>
              </w:rPr>
            </w:pPr>
            <w:r>
              <w:rPr>
                <w:rFonts w:ascii="Tahoma" w:hAnsi="Tahoma" w:cs="Tahoma"/>
                <w:b/>
              </w:rPr>
              <w:t>Drake Smith, Blue Valley Northwest High School</w:t>
            </w:r>
          </w:p>
          <w:p w:rsidR="00EF5B21" w:rsidRDefault="00EF5B21" w:rsidP="00EF5B21">
            <w:pPr>
              <w:rPr>
                <w:rFonts w:ascii="Tahoma" w:hAnsi="Tahoma" w:cs="Tahoma"/>
                <w:b/>
              </w:rPr>
            </w:pPr>
            <w:r>
              <w:rPr>
                <w:rFonts w:ascii="Tahoma" w:hAnsi="Tahoma" w:cs="Tahoma"/>
                <w:b/>
              </w:rPr>
              <w:t>Abihith Kothapalli, Blue Valley West High School</w:t>
            </w:r>
          </w:p>
          <w:p w:rsidR="00EF5B21" w:rsidRDefault="00EF5B21" w:rsidP="00EF5B21">
            <w:pPr>
              <w:rPr>
                <w:rFonts w:ascii="Tahoma" w:hAnsi="Tahoma" w:cs="Tahoma"/>
                <w:b/>
              </w:rPr>
            </w:pPr>
            <w:r>
              <w:rPr>
                <w:rFonts w:ascii="Tahoma" w:hAnsi="Tahoma" w:cs="Tahoma"/>
                <w:b/>
              </w:rPr>
              <w:t>Kendal McMullen, Liberty High School</w:t>
            </w:r>
          </w:p>
          <w:p w:rsidR="00A9632F" w:rsidRDefault="00A9632F" w:rsidP="00EF5B21">
            <w:pPr>
              <w:rPr>
                <w:rFonts w:ascii="Tahoma" w:hAnsi="Tahoma" w:cs="Tahoma"/>
                <w:b/>
              </w:rPr>
            </w:pPr>
          </w:p>
          <w:p w:rsidR="00A9632F" w:rsidRPr="003362F2" w:rsidRDefault="00A9632F" w:rsidP="00EF5B21">
            <w:pPr>
              <w:rPr>
                <w:rFonts w:ascii="Tahoma" w:hAnsi="Tahoma" w:cs="Tahoma"/>
                <w:b/>
                <w:sz w:val="20"/>
                <w:szCs w:val="20"/>
              </w:rPr>
            </w:pPr>
            <w:r w:rsidRPr="003362F2">
              <w:rPr>
                <w:rFonts w:ascii="Tahoma" w:hAnsi="Tahoma" w:cs="Tahoma"/>
                <w:b/>
                <w:sz w:val="20"/>
                <w:szCs w:val="20"/>
              </w:rPr>
              <w:t>We are pleased to announce and congratulate two of these students who qualified to take Part Two of Digital National Exam on May 3!! Nationwide, only the top 150 students from Part One were invited to take Part Two this year!</w:t>
            </w:r>
          </w:p>
          <w:p w:rsidR="00A9632F" w:rsidRPr="003362F2" w:rsidRDefault="00A9632F" w:rsidP="00EF5B21">
            <w:pPr>
              <w:rPr>
                <w:rFonts w:ascii="Tahoma" w:hAnsi="Tahoma" w:cs="Tahoma"/>
                <w:b/>
                <w:sz w:val="22"/>
                <w:szCs w:val="22"/>
              </w:rPr>
            </w:pPr>
          </w:p>
          <w:p w:rsidR="00A9632F" w:rsidRPr="003362F2" w:rsidRDefault="00A9632F" w:rsidP="00EF5B21">
            <w:pPr>
              <w:rPr>
                <w:rFonts w:ascii="Tahoma" w:hAnsi="Tahoma" w:cs="Tahoma"/>
                <w:b/>
                <w:sz w:val="20"/>
                <w:szCs w:val="20"/>
              </w:rPr>
            </w:pPr>
            <w:r w:rsidRPr="003362F2">
              <w:rPr>
                <w:rFonts w:ascii="Tahoma" w:hAnsi="Tahoma" w:cs="Tahoma"/>
                <w:b/>
                <w:sz w:val="20"/>
                <w:szCs w:val="20"/>
              </w:rPr>
              <w:t>Those students are:</w:t>
            </w:r>
            <w:r w:rsidRPr="003362F2">
              <w:rPr>
                <w:rFonts w:ascii="Tahoma" w:hAnsi="Tahoma" w:cs="Tahoma"/>
                <w:b/>
                <w:sz w:val="22"/>
                <w:szCs w:val="22"/>
              </w:rPr>
              <w:t xml:space="preserve"> Abihith Kothapalli</w:t>
            </w:r>
            <w:r w:rsidRPr="003362F2">
              <w:rPr>
                <w:rFonts w:ascii="Tahoma" w:hAnsi="Tahoma" w:cs="Tahoma"/>
                <w:b/>
                <w:sz w:val="20"/>
                <w:szCs w:val="20"/>
              </w:rPr>
              <w:t>,</w:t>
            </w:r>
            <w:r w:rsidRPr="003362F2">
              <w:rPr>
                <w:rFonts w:ascii="Tahoma" w:hAnsi="Tahoma" w:cs="Tahoma"/>
                <w:b/>
                <w:sz w:val="22"/>
                <w:szCs w:val="22"/>
              </w:rPr>
              <w:t xml:space="preserve"> </w:t>
            </w:r>
            <w:r w:rsidRPr="003362F2">
              <w:rPr>
                <w:rFonts w:ascii="Tahoma" w:hAnsi="Tahoma" w:cs="Tahoma"/>
                <w:b/>
                <w:sz w:val="20"/>
                <w:szCs w:val="20"/>
              </w:rPr>
              <w:t xml:space="preserve">Blue Valley West High School (Bradley Banning, Teacher) and </w:t>
            </w:r>
          </w:p>
          <w:p w:rsidR="00A9632F" w:rsidRPr="003362F2" w:rsidRDefault="00E05C78" w:rsidP="00EF5B21">
            <w:pPr>
              <w:rPr>
                <w:rFonts w:ascii="Tahoma" w:hAnsi="Tahoma" w:cs="Tahoma"/>
                <w:b/>
                <w:sz w:val="20"/>
                <w:szCs w:val="20"/>
              </w:rPr>
            </w:pPr>
            <w:r>
              <w:rPr>
                <w:rFonts w:ascii="Tahoma" w:hAnsi="Tahoma" w:cs="Tahoma"/>
                <w:b/>
                <w:sz w:val="22"/>
                <w:szCs w:val="22"/>
              </w:rPr>
              <w:t>Ala</w:t>
            </w:r>
            <w:r w:rsidR="00A9632F" w:rsidRPr="003362F2">
              <w:rPr>
                <w:rFonts w:ascii="Tahoma" w:hAnsi="Tahoma" w:cs="Tahoma"/>
                <w:b/>
                <w:sz w:val="22"/>
                <w:szCs w:val="22"/>
              </w:rPr>
              <w:t>n Abraham</w:t>
            </w:r>
            <w:r w:rsidR="00A9632F" w:rsidRPr="003362F2">
              <w:rPr>
                <w:rFonts w:ascii="Tahoma" w:hAnsi="Tahoma" w:cs="Tahoma"/>
                <w:b/>
                <w:sz w:val="20"/>
                <w:szCs w:val="20"/>
              </w:rPr>
              <w:t>, Blue Valley West High School (Bradley Banning, Teacher)</w:t>
            </w:r>
          </w:p>
          <w:p w:rsidR="00A9632F" w:rsidRPr="003362F2" w:rsidRDefault="00A9632F" w:rsidP="00EF5B21">
            <w:pPr>
              <w:rPr>
                <w:rFonts w:ascii="Tahoma" w:hAnsi="Tahoma" w:cs="Tahoma"/>
                <w:b/>
                <w:sz w:val="20"/>
                <w:szCs w:val="20"/>
              </w:rPr>
            </w:pPr>
          </w:p>
          <w:p w:rsidR="00A9632F" w:rsidRPr="00526805" w:rsidRDefault="00A9632F" w:rsidP="00EF5B21">
            <w:pPr>
              <w:rPr>
                <w:rFonts w:ascii="Tahoma" w:hAnsi="Tahoma" w:cs="Tahoma"/>
                <w:b/>
                <w:sz w:val="20"/>
                <w:szCs w:val="20"/>
              </w:rPr>
            </w:pPr>
            <w:r w:rsidRPr="00526805">
              <w:rPr>
                <w:rFonts w:ascii="Tahoma" w:hAnsi="Tahoma" w:cs="Tahoma"/>
                <w:b/>
                <w:sz w:val="20"/>
                <w:szCs w:val="20"/>
              </w:rPr>
              <w:t>Please join us in congratulating these two students and their teacher for this accomplishment! Thank you, also, to all the mentors who continue to help our students prepare for this challenging competition.</w:t>
            </w:r>
          </w:p>
          <w:p w:rsidR="00EF5B21" w:rsidRPr="00EF5B21" w:rsidRDefault="00EF5B21" w:rsidP="00EF5B21">
            <w:pPr>
              <w:rPr>
                <w:rFonts w:ascii="Tahoma" w:hAnsi="Tahoma" w:cs="Tahoma"/>
                <w:b/>
              </w:rPr>
            </w:pPr>
          </w:p>
          <w:p w:rsidR="004052E1" w:rsidRPr="00526805" w:rsidRDefault="00EF5B21" w:rsidP="00EF5B21">
            <w:pPr>
              <w:jc w:val="center"/>
              <w:rPr>
                <w:rFonts w:ascii="Algerian" w:hAnsi="Algerian" w:cs="Tahoma"/>
                <w:b/>
              </w:rPr>
            </w:pPr>
            <w:r w:rsidRPr="00526805">
              <w:rPr>
                <w:rFonts w:ascii="Algerian" w:hAnsi="Algerian" w:cs="Tahoma"/>
                <w:b/>
              </w:rPr>
              <w:t>Congratulations to you all and best wishes!</w:t>
            </w:r>
          </w:p>
          <w:p w:rsidR="004052E1" w:rsidRDefault="004052E1" w:rsidP="00770393">
            <w:pPr>
              <w:rPr>
                <w:rFonts w:ascii="Algerian" w:hAnsi="Algerian" w:cs="Tahoma"/>
                <w:b/>
                <w:sz w:val="36"/>
                <w:szCs w:val="36"/>
              </w:rPr>
            </w:pPr>
          </w:p>
          <w:p w:rsidR="00E20117" w:rsidRDefault="00E20117" w:rsidP="00770393">
            <w:pPr>
              <w:rPr>
                <w:rFonts w:ascii="Algerian" w:hAnsi="Algerian" w:cs="Tahoma"/>
                <w:b/>
                <w:sz w:val="36"/>
                <w:szCs w:val="36"/>
              </w:rPr>
            </w:pPr>
          </w:p>
          <w:p w:rsidR="00770393" w:rsidRDefault="00770393" w:rsidP="00770393">
            <w:pPr>
              <w:rPr>
                <w:rFonts w:ascii="Algerian" w:hAnsi="Algerian" w:cs="Tahoma"/>
                <w:b/>
                <w:sz w:val="36"/>
                <w:szCs w:val="36"/>
              </w:rPr>
            </w:pPr>
            <w:r w:rsidRPr="00935337">
              <w:rPr>
                <w:rFonts w:ascii="Algerian" w:hAnsi="Algerian" w:cs="Tahoma"/>
                <w:b/>
                <w:sz w:val="36"/>
                <w:szCs w:val="36"/>
              </w:rPr>
              <w:t>Upcoming Events/Save the Date</w:t>
            </w:r>
          </w:p>
          <w:p w:rsidR="00770393" w:rsidRDefault="00770393" w:rsidP="00770393">
            <w:pPr>
              <w:rPr>
                <w:rFonts w:ascii="Algerian" w:hAnsi="Algerian" w:cs="Tahoma"/>
                <w:b/>
                <w:sz w:val="36"/>
                <w:szCs w:val="36"/>
              </w:rPr>
            </w:pPr>
          </w:p>
          <w:p w:rsidR="00E20117" w:rsidRPr="00D51BCB" w:rsidRDefault="00D13F56" w:rsidP="00770393">
            <w:pPr>
              <w:rPr>
                <w:rFonts w:ascii="Lucida Handwriting" w:hAnsi="Lucida Handwriting" w:cs="Tahoma"/>
                <w:b/>
              </w:rPr>
            </w:pPr>
            <w:r w:rsidRPr="00D51BCB">
              <w:rPr>
                <w:rFonts w:ascii="Lucida Handwriting" w:hAnsi="Lucida Handwriting" w:cs="Tahoma"/>
                <w:b/>
              </w:rPr>
              <w:t>June’s Virtual Meeting: Wed., June 17, 2020</w:t>
            </w:r>
          </w:p>
          <w:p w:rsidR="00D51BCB" w:rsidRPr="00D51BCB" w:rsidRDefault="00D51BCB" w:rsidP="00770393">
            <w:pPr>
              <w:rPr>
                <w:rFonts w:ascii="Tahoma" w:hAnsi="Tahoma" w:cs="Tahoma"/>
                <w:sz w:val="22"/>
                <w:szCs w:val="22"/>
              </w:rPr>
            </w:pPr>
            <w:r>
              <w:rPr>
                <w:rFonts w:ascii="Lucida Handwriting" w:hAnsi="Lucida Handwriting" w:cs="Tahoma"/>
                <w:b/>
                <w:sz w:val="22"/>
                <w:szCs w:val="22"/>
              </w:rPr>
              <w:t xml:space="preserve">Talk Title: </w:t>
            </w:r>
            <w:r w:rsidRPr="00D51BCB">
              <w:rPr>
                <w:rFonts w:ascii="Tahoma" w:hAnsi="Tahoma" w:cs="Tahoma"/>
                <w:sz w:val="22"/>
                <w:szCs w:val="22"/>
              </w:rPr>
              <w:t>“The Concept of Hierarchical Interactions in State Systems: Applications to Polyprotic A</w:t>
            </w:r>
            <w:r>
              <w:rPr>
                <w:rFonts w:ascii="Tahoma" w:hAnsi="Tahoma" w:cs="Tahoma"/>
                <w:sz w:val="22"/>
                <w:szCs w:val="22"/>
              </w:rPr>
              <w:t>cid</w:t>
            </w:r>
            <w:r w:rsidR="00B1146A">
              <w:rPr>
                <w:rFonts w:ascii="Tahoma" w:hAnsi="Tahoma" w:cs="Tahoma"/>
                <w:sz w:val="22"/>
                <w:szCs w:val="22"/>
              </w:rPr>
              <w:t>s</w:t>
            </w:r>
            <w:r>
              <w:rPr>
                <w:rFonts w:ascii="Tahoma" w:hAnsi="Tahoma" w:cs="Tahoma"/>
                <w:sz w:val="22"/>
                <w:szCs w:val="22"/>
              </w:rPr>
              <w:t xml:space="preserve"> and Bases, and Hemoglobin Ox</w:t>
            </w:r>
            <w:r w:rsidRPr="00D51BCB">
              <w:rPr>
                <w:rFonts w:ascii="Tahoma" w:hAnsi="Tahoma" w:cs="Tahoma"/>
                <w:sz w:val="22"/>
                <w:szCs w:val="22"/>
              </w:rPr>
              <w:t>ygen Binding Equilibria”</w:t>
            </w:r>
          </w:p>
          <w:p w:rsidR="00D13F56" w:rsidRDefault="00D13F56" w:rsidP="00770393">
            <w:pPr>
              <w:rPr>
                <w:rFonts w:ascii="Lucida Handwriting" w:hAnsi="Lucida Handwriting" w:cs="Tahoma"/>
                <w:b/>
                <w:sz w:val="22"/>
                <w:szCs w:val="22"/>
              </w:rPr>
            </w:pPr>
            <w:r>
              <w:rPr>
                <w:rFonts w:ascii="Lucida Handwriting" w:hAnsi="Lucida Handwriting" w:cs="Tahoma"/>
                <w:b/>
                <w:sz w:val="22"/>
                <w:szCs w:val="22"/>
              </w:rPr>
              <w:t>Our Presenter will be Dr. Bill Gutheil, UMKC School of Pharmacy</w:t>
            </w:r>
            <w:r w:rsidR="00D51BCB">
              <w:rPr>
                <w:rFonts w:ascii="Lucida Handwriting" w:hAnsi="Lucida Handwriting" w:cs="Tahoma"/>
                <w:b/>
                <w:sz w:val="22"/>
                <w:szCs w:val="22"/>
              </w:rPr>
              <w:t xml:space="preserve"> </w:t>
            </w:r>
          </w:p>
          <w:p w:rsidR="00D13F56" w:rsidRPr="00D13F56" w:rsidRDefault="00D13F56" w:rsidP="00770393">
            <w:pPr>
              <w:rPr>
                <w:rFonts w:ascii="Lucida Handwriting" w:hAnsi="Lucida Handwriting" w:cs="Tahoma"/>
                <w:b/>
                <w:sz w:val="22"/>
                <w:szCs w:val="22"/>
              </w:rPr>
            </w:pPr>
          </w:p>
          <w:p w:rsidR="00770393" w:rsidRPr="00D51BCB" w:rsidRDefault="00770393" w:rsidP="00770393">
            <w:pPr>
              <w:rPr>
                <w:rFonts w:ascii="Lucida Handwriting" w:hAnsi="Lucida Handwriting" w:cs="Tahoma"/>
                <w:b/>
              </w:rPr>
            </w:pPr>
            <w:r w:rsidRPr="00D51BCB">
              <w:rPr>
                <w:rFonts w:ascii="Lucida Handwriting" w:hAnsi="Lucida Handwriting" w:cs="Tahoma"/>
                <w:b/>
              </w:rPr>
              <w:t>Annual Kenneth A. Spencer Award Banquet: October 8, 2020</w:t>
            </w:r>
          </w:p>
          <w:p w:rsidR="007A0CEE" w:rsidRDefault="00770393" w:rsidP="00770393">
            <w:pPr>
              <w:rPr>
                <w:rFonts w:cs="Tahoma"/>
                <w:b/>
                <w:sz w:val="28"/>
                <w:szCs w:val="28"/>
              </w:rPr>
            </w:pPr>
            <w:r w:rsidRPr="00FA0CBF">
              <w:rPr>
                <w:rFonts w:ascii="Lucida Handwriting" w:hAnsi="Lucida Handwriting" w:cs="Tahoma"/>
                <w:b/>
                <w:sz w:val="22"/>
                <w:szCs w:val="22"/>
              </w:rPr>
              <w:t>Sponsored by the ACS-KC Section</w:t>
            </w:r>
            <w:r>
              <w:rPr>
                <w:rFonts w:ascii="Lucida Handwriting" w:hAnsi="Lucida Handwriting" w:cs="Tahoma"/>
                <w:b/>
                <w:sz w:val="22"/>
                <w:szCs w:val="22"/>
              </w:rPr>
              <w:t xml:space="preserve">. </w:t>
            </w:r>
            <w:r w:rsidRPr="00E20117">
              <w:rPr>
                <w:rFonts w:ascii="Lucida Handwriting" w:hAnsi="Lucida Handwriting" w:cs="Tahoma"/>
                <w:b/>
              </w:rPr>
              <w:t>Our Spencer Award Winner</w:t>
            </w:r>
            <w:r w:rsidRPr="00E20117">
              <w:rPr>
                <w:rFonts w:ascii="Lucida Handwriting" w:hAnsi="Lucida Handwriting" w:cs="Tahoma"/>
                <w:b/>
                <w:sz w:val="28"/>
                <w:szCs w:val="28"/>
              </w:rPr>
              <w:t xml:space="preserve"> </w:t>
            </w:r>
            <w:r w:rsidRPr="00E20117">
              <w:rPr>
                <w:rFonts w:ascii="Lucida Handwriting" w:hAnsi="Lucida Handwriting" w:cs="Tahoma"/>
                <w:b/>
              </w:rPr>
              <w:t>is</w:t>
            </w:r>
            <w:r w:rsidRPr="00F22801">
              <w:rPr>
                <w:rFonts w:cs="Tahoma"/>
                <w:b/>
                <w:sz w:val="28"/>
                <w:szCs w:val="28"/>
              </w:rPr>
              <w:t xml:space="preserve"> </w:t>
            </w:r>
          </w:p>
          <w:p w:rsidR="00297913" w:rsidRPr="00D51BCB" w:rsidRDefault="00770393" w:rsidP="00770393">
            <w:pPr>
              <w:rPr>
                <w:rFonts w:cs="Tahoma"/>
                <w:sz w:val="22"/>
                <w:szCs w:val="22"/>
              </w:rPr>
            </w:pPr>
            <w:r w:rsidRPr="00802CDA">
              <w:rPr>
                <w:rFonts w:cs="Tahoma"/>
                <w:b/>
                <w:u w:val="single"/>
              </w:rPr>
              <w:t>Dr. Jerry W. King</w:t>
            </w:r>
            <w:r w:rsidRPr="00802CDA">
              <w:rPr>
                <w:rFonts w:cs="Tahoma"/>
                <w:b/>
              </w:rPr>
              <w:t>.</w:t>
            </w:r>
            <w:r w:rsidR="00D51BCB">
              <w:rPr>
                <w:rFonts w:cs="Tahoma"/>
                <w:b/>
                <w:sz w:val="28"/>
                <w:szCs w:val="28"/>
              </w:rPr>
              <w:t xml:space="preserve"> </w:t>
            </w:r>
            <w:r w:rsidR="007A0CEE" w:rsidRPr="00D51BCB">
              <w:rPr>
                <w:rFonts w:cs="Tahoma"/>
                <w:sz w:val="22"/>
                <w:szCs w:val="22"/>
              </w:rPr>
              <w:t>The Annual Award Presentation and Banquet will be held on Missouri Western State University’s campus this year. Stay tuned to our newsletter this summer as the details emerge but please mark your calendar and plan on celebrating Dr. King’s achievements with us!</w:t>
            </w:r>
          </w:p>
          <w:p w:rsidR="00297913" w:rsidRDefault="00297913" w:rsidP="00770393">
            <w:pPr>
              <w:rPr>
                <w:rFonts w:cs="Tahoma"/>
                <w:b/>
                <w:sz w:val="16"/>
                <w:szCs w:val="16"/>
              </w:rPr>
            </w:pPr>
          </w:p>
          <w:p w:rsidR="00D51BCB" w:rsidRDefault="00802CDA" w:rsidP="00770393">
            <w:pPr>
              <w:rPr>
                <w:rFonts w:ascii="Algerian" w:hAnsi="Algerian" w:cs="Tahoma"/>
                <w:b/>
              </w:rPr>
            </w:pPr>
            <w:r w:rsidRPr="002701EA">
              <w:rPr>
                <w:rFonts w:ascii="Algerian" w:hAnsi="Algerian" w:cs="Tahoma"/>
                <w:b/>
                <w:sz w:val="32"/>
                <w:szCs w:val="32"/>
              </w:rPr>
              <w:lastRenderedPageBreak/>
              <w:t xml:space="preserve">About </w:t>
            </w:r>
            <w:r w:rsidR="002701EA">
              <w:rPr>
                <w:rFonts w:ascii="Algerian" w:hAnsi="Algerian" w:cs="Tahoma"/>
                <w:b/>
                <w:sz w:val="32"/>
                <w:szCs w:val="32"/>
              </w:rPr>
              <w:t>our</w:t>
            </w:r>
            <w:r w:rsidRPr="002701EA">
              <w:rPr>
                <w:rFonts w:ascii="Algerian" w:hAnsi="Algerian" w:cs="Tahoma"/>
                <w:b/>
                <w:sz w:val="32"/>
                <w:szCs w:val="32"/>
              </w:rPr>
              <w:t xml:space="preserve"> </w:t>
            </w:r>
            <w:r w:rsidR="002701EA">
              <w:rPr>
                <w:rFonts w:ascii="Algerian" w:hAnsi="Algerian" w:cs="Tahoma"/>
                <w:b/>
                <w:sz w:val="32"/>
                <w:szCs w:val="32"/>
              </w:rPr>
              <w:t xml:space="preserve">virtual </w:t>
            </w:r>
            <w:r w:rsidRPr="002701EA">
              <w:rPr>
                <w:rFonts w:ascii="Algerian" w:hAnsi="Algerian" w:cs="Tahoma"/>
                <w:b/>
                <w:sz w:val="32"/>
                <w:szCs w:val="32"/>
              </w:rPr>
              <w:t>speaker</w:t>
            </w:r>
            <w:r w:rsidR="002701EA">
              <w:rPr>
                <w:rFonts w:ascii="Algerian" w:hAnsi="Algerian" w:cs="Tahoma"/>
                <w:b/>
                <w:sz w:val="32"/>
                <w:szCs w:val="32"/>
              </w:rPr>
              <w:t xml:space="preserve"> in June</w:t>
            </w:r>
          </w:p>
          <w:p w:rsidR="002701EA" w:rsidRPr="002701EA" w:rsidRDefault="002701EA" w:rsidP="00770393">
            <w:pPr>
              <w:rPr>
                <w:rFonts w:ascii="Algerian" w:hAnsi="Algerian" w:cs="Tahoma"/>
                <w:b/>
              </w:rPr>
            </w:pPr>
          </w:p>
          <w:p w:rsidR="00802CDA" w:rsidRPr="002701EA" w:rsidRDefault="00802CDA" w:rsidP="00770393">
            <w:pPr>
              <w:rPr>
                <w:rFonts w:asciiTheme="minorHAnsi" w:hAnsiTheme="minorHAnsi" w:cstheme="minorHAnsi"/>
              </w:rPr>
            </w:pPr>
            <w:r w:rsidRPr="002701EA">
              <w:rPr>
                <w:rFonts w:asciiTheme="minorHAnsi" w:hAnsiTheme="minorHAnsi" w:cstheme="minorHAnsi"/>
              </w:rPr>
              <w:t>Dr. William Gutheil has been an ACS member since 1982. CURRENT POSITION: Professor, UMKC School of Pharmacy. EDUCATION: Bachelor of Science (1983)</w:t>
            </w:r>
            <w:r w:rsidR="00526805" w:rsidRPr="002701EA">
              <w:rPr>
                <w:rFonts w:asciiTheme="minorHAnsi" w:hAnsiTheme="minorHAnsi" w:cstheme="minorHAnsi"/>
              </w:rPr>
              <w:t>, Biochemistry, California Polytechnic State University, San Louis Obispo, CA. Doctor of Philosophy (1989), Chemistry, University of Southern California; Postdoctoral Research Fellow (1989-1991), Harvard Medical School, Boston MA; Postdoctoral Research Associate (1991-1994), Department of Biochemistry, Tufts University School of Medicine, Boston MA; Career Publications: 55. RESEARCH: Dr. Gutheil established and directs the UMKC School of Pharmacy LC-MS/MS resource. His primary research focus is on antibacterial drug action, resistance, and new drug discovery. He also has a longstanding interest in theoretical and applied biophysics.</w:t>
            </w:r>
          </w:p>
          <w:p w:rsidR="002701EA" w:rsidRPr="002701EA" w:rsidRDefault="002701EA" w:rsidP="00770393">
            <w:pPr>
              <w:rPr>
                <w:rFonts w:asciiTheme="minorHAnsi" w:hAnsiTheme="minorHAnsi" w:cstheme="minorHAnsi"/>
              </w:rPr>
            </w:pPr>
          </w:p>
          <w:p w:rsidR="00802CDA" w:rsidRPr="002701EA" w:rsidRDefault="00802CDA" w:rsidP="00770393">
            <w:pPr>
              <w:rPr>
                <w:rFonts w:asciiTheme="minorHAnsi" w:hAnsiTheme="minorHAnsi" w:cstheme="minorHAnsi"/>
                <w:b/>
              </w:rPr>
            </w:pPr>
          </w:p>
          <w:p w:rsidR="00802CDA" w:rsidRDefault="00802CDA" w:rsidP="00770393">
            <w:pPr>
              <w:rPr>
                <w:rFonts w:ascii="Algerian" w:hAnsi="Algerian" w:cs="Tahoma"/>
                <w:b/>
              </w:rPr>
            </w:pPr>
            <w:r w:rsidRPr="002701EA">
              <w:rPr>
                <w:rFonts w:ascii="Algerian" w:hAnsi="Algerian" w:cs="Tahoma"/>
                <w:b/>
                <w:sz w:val="32"/>
                <w:szCs w:val="32"/>
              </w:rPr>
              <w:t>About the presentation</w:t>
            </w:r>
          </w:p>
          <w:p w:rsidR="002701EA" w:rsidRPr="002701EA" w:rsidRDefault="002701EA" w:rsidP="00770393">
            <w:pPr>
              <w:rPr>
                <w:rFonts w:ascii="Algerian" w:hAnsi="Algerian" w:cs="Tahoma"/>
                <w:b/>
              </w:rPr>
            </w:pPr>
          </w:p>
          <w:p w:rsidR="00802CDA" w:rsidRDefault="00802CDA" w:rsidP="00770393">
            <w:pPr>
              <w:rPr>
                <w:rFonts w:asciiTheme="minorHAnsi" w:hAnsiTheme="minorHAnsi" w:cstheme="minorHAnsi"/>
              </w:rPr>
            </w:pPr>
            <w:r w:rsidRPr="002701EA">
              <w:rPr>
                <w:rFonts w:asciiTheme="minorHAnsi" w:hAnsiTheme="minorHAnsi" w:cstheme="minorHAnsi"/>
              </w:rPr>
              <w:t>Systems with multiple equilibria are common in chemical and biochemical systems. Examples include polyprotic acids, polyprotic bases, and hemoglobin oxygen binding. Classic methods for formulating these systems are inadequate for a deep understanding of their behavior, and this has impeded our ability to analyze and interpret their behavior. In this talk I will present a system for treating such systems based on the concept of hierarchical interaction. This approach has deep connections to probability theory, and statistical thermodynamics. This approach will be illustrated by its application to the analysis of the proton equilibria of a number of polyprotic acids and bases.</w:t>
            </w:r>
          </w:p>
          <w:p w:rsidR="002701EA" w:rsidRPr="002701EA" w:rsidRDefault="002701EA" w:rsidP="00770393">
            <w:pPr>
              <w:rPr>
                <w:rFonts w:asciiTheme="minorHAnsi" w:hAnsiTheme="minorHAnsi" w:cstheme="minorHAnsi"/>
              </w:rPr>
            </w:pPr>
          </w:p>
          <w:p w:rsidR="002701EA" w:rsidRPr="002701EA" w:rsidRDefault="002701EA" w:rsidP="00770393">
            <w:pPr>
              <w:rPr>
                <w:rFonts w:asciiTheme="minorHAnsi" w:hAnsiTheme="minorHAnsi" w:cstheme="minorHAnsi"/>
              </w:rPr>
            </w:pPr>
          </w:p>
          <w:p w:rsidR="002701EA" w:rsidRPr="002701EA" w:rsidRDefault="002701EA" w:rsidP="00770393">
            <w:pPr>
              <w:rPr>
                <w:rFonts w:ascii="Tahoma" w:hAnsi="Tahoma" w:cs="Tahoma"/>
                <w:sz w:val="22"/>
                <w:szCs w:val="22"/>
              </w:rPr>
            </w:pPr>
            <w:r>
              <w:rPr>
                <w:rFonts w:ascii="Tahoma" w:hAnsi="Tahoma" w:cs="Tahoma"/>
                <w:sz w:val="22"/>
                <w:szCs w:val="22"/>
              </w:rPr>
              <w:t>***************************************************************************************</w:t>
            </w:r>
          </w:p>
          <w:p w:rsidR="00297913" w:rsidRPr="002701EA" w:rsidRDefault="00297913" w:rsidP="00770393">
            <w:pPr>
              <w:rPr>
                <w:rFonts w:cs="Tahoma"/>
                <w:b/>
                <w:sz w:val="22"/>
                <w:szCs w:val="22"/>
              </w:rPr>
            </w:pPr>
          </w:p>
          <w:p w:rsidR="00297913" w:rsidRDefault="00297913" w:rsidP="00770393">
            <w:pPr>
              <w:rPr>
                <w:rFonts w:cs="Tahoma"/>
                <w:b/>
                <w:sz w:val="22"/>
                <w:szCs w:val="22"/>
              </w:rPr>
            </w:pPr>
          </w:p>
          <w:p w:rsidR="00770393" w:rsidRDefault="004052E1" w:rsidP="00770393">
            <w:pPr>
              <w:rPr>
                <w:rFonts w:ascii="Algerian" w:hAnsi="Algerian" w:cs="Tahoma"/>
                <w:b/>
              </w:rPr>
            </w:pPr>
            <w:r w:rsidRPr="00297913">
              <w:rPr>
                <w:rFonts w:ascii="Algerian" w:hAnsi="Algerian" w:cs="Tahoma"/>
                <w:b/>
                <w:sz w:val="32"/>
                <w:szCs w:val="32"/>
              </w:rPr>
              <w:t>ABOUT OUR KENNETH A. SPENCER AWARD WINNER</w:t>
            </w:r>
          </w:p>
          <w:p w:rsidR="002701EA" w:rsidRPr="002701EA" w:rsidRDefault="002701EA" w:rsidP="00770393">
            <w:pPr>
              <w:rPr>
                <w:rFonts w:ascii="Algerian" w:hAnsi="Algerian" w:cs="Tahoma"/>
                <w:b/>
              </w:rPr>
            </w:pPr>
          </w:p>
          <w:p w:rsidR="00770393" w:rsidRPr="002701EA" w:rsidRDefault="00770393" w:rsidP="00770393">
            <w:pPr>
              <w:jc w:val="both"/>
              <w:rPr>
                <w:rFonts w:asciiTheme="minorHAnsi" w:hAnsiTheme="minorHAnsi" w:cstheme="minorHAnsi"/>
                <w:lang w:val="en-GB"/>
              </w:rPr>
            </w:pPr>
            <w:r w:rsidRPr="002701EA">
              <w:rPr>
                <w:rFonts w:asciiTheme="minorHAnsi" w:hAnsiTheme="minorHAnsi" w:cstheme="minorHAnsi"/>
                <w:lang w:val="en-GB"/>
              </w:rPr>
              <w:t>Jerry King was born on February 19, 1942.  Dr. King has over 55 years of experience in supercritical fluid technology, chemical separations, chromatography, and applied chemical engineering &amp; chemistry. He is a native of Indianapolis, Indiana, graduating from Butler University in 1965 with a B.S. in Chemistry.  Dr. King continued with graduate studies at Butler University and the University of Utah, where he worked with Professor J. Calvin Giddings on supercritical fluid chromatography. In 1973, Dr. King received his Ph.D. in surface characterization studies using chromatographic methods from Northeastern University in Boston, Massachusetts under the direction of Professor Barry Karger.  He then conducted postdoctoral research in physical chemistry under Professor Daniel Martire at Georgetown University in Washington, DC.</w:t>
            </w:r>
          </w:p>
          <w:p w:rsidR="00641BFA" w:rsidRPr="002701EA" w:rsidRDefault="00641BFA" w:rsidP="00770393">
            <w:pPr>
              <w:jc w:val="both"/>
              <w:rPr>
                <w:lang w:val="en-GB"/>
              </w:rPr>
            </w:pPr>
          </w:p>
          <w:p w:rsidR="00770393" w:rsidRPr="002701EA" w:rsidRDefault="00770393" w:rsidP="00770393">
            <w:pPr>
              <w:jc w:val="both"/>
              <w:rPr>
                <w:rFonts w:asciiTheme="minorHAnsi" w:hAnsiTheme="minorHAnsi" w:cstheme="minorHAnsi"/>
                <w:lang w:val="en-GB"/>
              </w:rPr>
            </w:pPr>
            <w:r w:rsidRPr="002701EA">
              <w:rPr>
                <w:rFonts w:asciiTheme="minorHAnsi" w:hAnsiTheme="minorHAnsi" w:cstheme="minorHAnsi"/>
                <w:lang w:val="en-GB"/>
              </w:rPr>
              <w:t xml:space="preserve">Dr. King currently is a R&amp;D Consultant at CFS in Fayetteville, AR.  Prior to this, he held an Endowed Professorship in the Department of Chemical Engineering at the University of Arkansas from 2005-2012., From 2002-2005, he was Program Manager/Research Scientist in the Supercritical Fluid Facility at the Los Alamos National Laboratory.  Dr. King was also the Lead Scientist of the Critical Fluid Technology Group at the National Center for Agricultural Utilization Research (NCAUR) in Peoria, Illinois for 16 ½ years.  His research interests include the development of critical fluid technology for food and agro-material processing, materials science, and analytical applications.  He has authored over 275 publications (205 are peer-reviewed, including three patents) in SFE, SFC, and related separation techniques; and has lectured extensively on these subjects over the past 40 years at national and international symposia, including the ACS Short course on SFE/SFF/SFC with Professor Larry Taylor.  Dr. King has organized many symposia on SFE and SFC, including the well-known International Symposia on SFC and SFE.  He serves on the editorial board of the Journal of Supercritical Fluids, Italian Journal of Food Science, Journal of the American Oil Chemical Society, INFORM, and is a member of ACS, AIChE, AOCS, IFT, AOAC, ASTM, and US or international critical fluid technology groups.  He is a Vice President of the International Society for the Advancement of Supercritical Fluids (ISASF).  </w:t>
            </w:r>
          </w:p>
          <w:p w:rsidR="002701EA" w:rsidRDefault="002701EA" w:rsidP="00770393">
            <w:pPr>
              <w:jc w:val="both"/>
              <w:rPr>
                <w:rFonts w:asciiTheme="minorHAnsi" w:hAnsiTheme="minorHAnsi" w:cstheme="minorHAnsi"/>
                <w:lang w:val="en-GB"/>
              </w:rPr>
            </w:pPr>
          </w:p>
          <w:p w:rsidR="002701EA" w:rsidRDefault="002701EA" w:rsidP="00770393">
            <w:pPr>
              <w:jc w:val="both"/>
              <w:rPr>
                <w:rFonts w:asciiTheme="minorHAnsi" w:hAnsiTheme="minorHAnsi" w:cstheme="minorHAnsi"/>
                <w:lang w:val="en-GB"/>
              </w:rPr>
            </w:pPr>
          </w:p>
          <w:p w:rsidR="00641BFA" w:rsidRPr="002701EA" w:rsidRDefault="00770393" w:rsidP="00770393">
            <w:pPr>
              <w:jc w:val="both"/>
              <w:rPr>
                <w:rFonts w:asciiTheme="minorHAnsi" w:hAnsiTheme="minorHAnsi" w:cstheme="minorHAnsi"/>
                <w:lang w:val="en-GB"/>
              </w:rPr>
            </w:pPr>
            <w:r w:rsidRPr="002701EA">
              <w:rPr>
                <w:rFonts w:asciiTheme="minorHAnsi" w:hAnsiTheme="minorHAnsi" w:cstheme="minorHAnsi"/>
                <w:lang w:val="en-GB"/>
              </w:rPr>
              <w:t>Dr. King has also worked at several industrial companies and R &amp; D organizations.  These have included Arthur D. Little, Inc. (Cambridge, Massachusetts), Union Carbide Corporation (Bound Brook, New Jersey), and CPC International (Summit-Argo, Illinois).   His activities while with ADL</w:t>
            </w:r>
            <w:r w:rsidRPr="002701EA">
              <w:rPr>
                <w:lang w:val="en-GB"/>
              </w:rPr>
              <w:t xml:space="preserve"> </w:t>
            </w:r>
            <w:r w:rsidRPr="002701EA">
              <w:rPr>
                <w:rFonts w:asciiTheme="minorHAnsi" w:hAnsiTheme="minorHAnsi" w:cstheme="minorHAnsi"/>
                <w:lang w:val="en-GB"/>
              </w:rPr>
              <w:t>involved technical support to chemistry, food &amp; agribusiness sectors of the company, and collaboration with the supercritical fluid venture development team.   At CPC, he was in charge of HPLC methods development for biotechnology, installation of a process chromatography, and industrial analysis of saccharides and starch polymers.  While at USDA and Los Alamos, Dr. King interacted extensively with industrial partners via CRADA and SBIR collaborations to commercialize processes dealing with environmentally-benign production of value-added agricultural and botanical materials and CO</w:t>
            </w:r>
            <w:r w:rsidRPr="002701EA">
              <w:rPr>
                <w:rFonts w:asciiTheme="minorHAnsi" w:hAnsiTheme="minorHAnsi" w:cstheme="minorHAnsi"/>
                <w:vertAlign w:val="subscript"/>
                <w:lang w:val="en-GB"/>
              </w:rPr>
              <w:t>2</w:t>
            </w:r>
            <w:r w:rsidRPr="002701EA">
              <w:rPr>
                <w:rFonts w:asciiTheme="minorHAnsi" w:hAnsiTheme="minorHAnsi" w:cstheme="minorHAnsi"/>
                <w:lang w:val="en-GB"/>
              </w:rPr>
              <w:t xml:space="preserve"> – based cleaning and microelectronics</w:t>
            </w:r>
            <w:r w:rsidRPr="00D51BCB">
              <w:rPr>
                <w:rFonts w:asciiTheme="minorHAnsi" w:hAnsiTheme="minorHAnsi" w:cstheme="minorHAnsi"/>
                <w:sz w:val="22"/>
                <w:szCs w:val="22"/>
                <w:lang w:val="en-GB"/>
              </w:rPr>
              <w:t xml:space="preserve"> production.  </w:t>
            </w:r>
            <w:r w:rsidRPr="002701EA">
              <w:rPr>
                <w:rFonts w:asciiTheme="minorHAnsi" w:hAnsiTheme="minorHAnsi" w:cstheme="minorHAnsi"/>
                <w:lang w:val="en-GB"/>
              </w:rPr>
              <w:t xml:space="preserve">His R &amp; D activities have involved extensive interaction with government regulatory agencies such as FSIS, FDA, FGIS, EPA, and DOE as well as Euro-based agencies. </w:t>
            </w:r>
          </w:p>
          <w:p w:rsidR="00770393" w:rsidRPr="00AA75D4" w:rsidRDefault="00770393" w:rsidP="00770393">
            <w:pPr>
              <w:jc w:val="both"/>
              <w:rPr>
                <w:lang w:val="en-GB"/>
              </w:rPr>
            </w:pPr>
            <w:r w:rsidRPr="00AA75D4">
              <w:rPr>
                <w:lang w:val="en-GB"/>
              </w:rPr>
              <w:t xml:space="preserve"> </w:t>
            </w:r>
          </w:p>
          <w:p w:rsidR="00770393" w:rsidRPr="00F22801" w:rsidRDefault="00770393" w:rsidP="00E20117">
            <w:pPr>
              <w:jc w:val="both"/>
              <w:rPr>
                <w:rFonts w:cs="Arial"/>
                <w:color w:val="000000"/>
                <w:sz w:val="22"/>
                <w:szCs w:val="22"/>
              </w:rPr>
            </w:pPr>
            <w:r w:rsidRPr="002701EA">
              <w:rPr>
                <w:rFonts w:asciiTheme="minorHAnsi" w:hAnsiTheme="minorHAnsi" w:cstheme="minorHAnsi"/>
                <w:lang w:val="en-GB"/>
              </w:rPr>
              <w:t>In 1993, Dr. King was named Scientist of the Year at NCAUR, and in 1994 was elected a corresponding member of the Accademia dei Georgofili in Florence, Italy.  Dr. King has been awarded the Chicago Chromatography Discussion Group’s Merit Award for significant contributions to chromatography and elected to Who’s Who in America.  He was awarded AOAC’s prestigious Harvey Wiley Award in 1997 for his research in analytical SFE.  In 1998 he received the the Merit Award from the Midwest SFC Group/Tri-State Discussion Group for consistent contributions in the supercritical fluid technology field, and the Award of Excellence at the 8</w:t>
            </w:r>
            <w:r w:rsidRPr="002701EA">
              <w:rPr>
                <w:rFonts w:asciiTheme="minorHAnsi" w:hAnsiTheme="minorHAnsi" w:cstheme="minorHAnsi"/>
                <w:vertAlign w:val="superscript"/>
                <w:lang w:val="en-GB"/>
              </w:rPr>
              <w:t>th</w:t>
            </w:r>
            <w:r w:rsidRPr="002701EA">
              <w:rPr>
                <w:rFonts w:asciiTheme="minorHAnsi" w:hAnsiTheme="minorHAnsi" w:cstheme="minorHAnsi"/>
                <w:lang w:val="en-GB"/>
              </w:rPr>
              <w:t xml:space="preserve"> International Symposium on SFC/SFC for “pioneering achievement, leadership, and enthusiasm in the development of supercritical fluid technology and the education of others”.  He was awarded an Underwood Fellowship in 1999 for sabbatical study in the United Kingdom.   In the year 2000, he received the Keene P. Dimick Award at Pittcon for his contributions to the field of gas and supercritical fluid chromatography.  Dr. King has also awarded the 1st Place Award for Consumer Products from the Federal Laboratory Consortium for Technology Transfer - Midwest Region.  He also has been awarded the Herbert J. Dutton Award from the American Oil Chemists’ Society for his contributions to the analysis and processing of lipids and oils.  He was selected for a Marie Curie Chair by the European Union in Brussels, Belgium in 2004.  Dr. King has been Adjunct Professor in the Department of Food Science at the University of Arkansas.  In 2007 he was the Outstanding Researcher in the Department of Chemical Engineering at the University of Arkansas.  In 2008 he was appointed as the Mariwala Visiting Professorship at UICT in Mumbai, India.   </w:t>
            </w:r>
            <w:r w:rsidRPr="002701EA">
              <w:rPr>
                <w:rFonts w:asciiTheme="minorHAnsi" w:hAnsiTheme="minorHAnsi" w:cstheme="minorHAnsi"/>
              </w:rPr>
              <w:t>In 2009, Dr. King chaired</w:t>
            </w:r>
            <w:r w:rsidRPr="002701EA">
              <w:t xml:space="preserve"> </w:t>
            </w:r>
            <w:r w:rsidRPr="002701EA">
              <w:rPr>
                <w:rFonts w:asciiTheme="minorHAnsi" w:hAnsiTheme="minorHAnsi" w:cstheme="minorHAnsi"/>
              </w:rPr>
              <w:t>and organized the 10th International Symposium on Supercritical Fluids, held in San Francisco, CA, May</w:t>
            </w:r>
            <w:r w:rsidRPr="00D51BCB">
              <w:rPr>
                <w:rFonts w:asciiTheme="minorHAnsi" w:hAnsiTheme="minorHAnsi" w:cstheme="minorHAnsi"/>
                <w:sz w:val="22"/>
                <w:szCs w:val="22"/>
              </w:rPr>
              <w:t xml:space="preserve"> </w:t>
            </w:r>
            <w:r w:rsidRPr="002701EA">
              <w:rPr>
                <w:rFonts w:asciiTheme="minorHAnsi" w:hAnsiTheme="minorHAnsi" w:cstheme="minorHAnsi"/>
              </w:rPr>
              <w:t>13-16, 2012.</w:t>
            </w:r>
            <w:r w:rsidRPr="002701EA">
              <w:rPr>
                <w:rFonts w:asciiTheme="minorHAnsi" w:hAnsiTheme="minorHAnsi" w:cstheme="minorHAnsi"/>
                <w:lang w:val="en-GB"/>
              </w:rPr>
              <w:t xml:space="preserve">  He serves as USA liaison to </w:t>
            </w:r>
            <w:r w:rsidRPr="002701EA">
              <w:rPr>
                <w:rFonts w:asciiTheme="minorHAnsi" w:hAnsiTheme="minorHAnsi" w:cstheme="minorHAnsi"/>
              </w:rPr>
              <w:t>Innovation Fluides Supercritiques, a French organization for the promotion of supercritical fluids.  In May 2012, he was elected a fellow of the American Oil Chemists’ Society.  In 2013, he was also elected a Fellow of the Industrial &amp; Engineering Division of the American Chemical Society. In 2015, Dr. King was appointed to a Visiting Fulbright Research Chair at the University of Alberta. In 2018, he was the Chairman of the Separation Science &amp; Technology a Sub-Division of the ACS. He currently serves as the Program Chair for the ACS sub-division on Cannabis Chemistry. In August, 2020, he will receive the Kenneth A. Spencer Award from the American Chemical Society for his contributions to agricultural &amp; food technology based on his research in the use of “green” analysis and processing technologies related to environmental sustainability and consumer safety.</w:t>
            </w:r>
          </w:p>
        </w:tc>
      </w:tr>
      <w:tr w:rsidR="00770393" w:rsidRPr="00F92BB3" w:rsidTr="008D3C89">
        <w:trPr>
          <w:tblCellSpacing w:w="0" w:type="dxa"/>
        </w:trPr>
        <w:tc>
          <w:tcPr>
            <w:tcW w:w="10800" w:type="dxa"/>
            <w:tcMar>
              <w:top w:w="150" w:type="dxa"/>
              <w:left w:w="150" w:type="dxa"/>
              <w:bottom w:w="150" w:type="dxa"/>
              <w:right w:w="150" w:type="dxa"/>
            </w:tcMar>
          </w:tcPr>
          <w:p w:rsidR="00770393" w:rsidRPr="00F92BB3" w:rsidRDefault="00770393" w:rsidP="00770393">
            <w:pPr>
              <w:rPr>
                <w:rFonts w:ascii="Arial" w:hAnsi="Arial" w:cs="Arial"/>
                <w:sz w:val="18"/>
                <w:szCs w:val="18"/>
              </w:rPr>
            </w:pPr>
          </w:p>
        </w:tc>
      </w:tr>
    </w:tbl>
    <w:p w:rsidR="004A246B" w:rsidRPr="009D33F3" w:rsidRDefault="003D7015" w:rsidP="00AE718F">
      <w:pPr>
        <w:jc w:val="center"/>
        <w:rPr>
          <w:rFonts w:ascii="Lucida Handwriting" w:hAnsi="Lucida Handwriting" w:cs="Tahoma"/>
          <w:b/>
          <w:sz w:val="40"/>
          <w:szCs w:val="40"/>
        </w:rPr>
      </w:pPr>
      <w:r>
        <w:rPr>
          <w:rFonts w:ascii="Lucida Handwriting" w:hAnsi="Lucida Handwriting" w:cs="Tahoma"/>
          <w:b/>
          <w:sz w:val="40"/>
          <w:szCs w:val="40"/>
        </w:rPr>
        <w:t xml:space="preserve">ACS-KC </w:t>
      </w:r>
      <w:r w:rsidR="004A246B" w:rsidRPr="009D33F3">
        <w:rPr>
          <w:rFonts w:ascii="Lucida Handwriting" w:hAnsi="Lucida Handwriting" w:cs="Tahoma"/>
          <w:b/>
          <w:sz w:val="40"/>
          <w:szCs w:val="40"/>
        </w:rPr>
        <w:t xml:space="preserve">Section </w:t>
      </w:r>
    </w:p>
    <w:p w:rsidR="004A246B" w:rsidRPr="009D33F3" w:rsidRDefault="004A246B" w:rsidP="004A246B">
      <w:pPr>
        <w:ind w:left="270"/>
        <w:jc w:val="center"/>
        <w:rPr>
          <w:rFonts w:ascii="Tahoma" w:hAnsi="Tahoma" w:cs="Tahoma"/>
          <w:b/>
          <w:sz w:val="40"/>
          <w:szCs w:val="40"/>
        </w:rPr>
      </w:pPr>
      <w:r w:rsidRPr="009D33F3">
        <w:rPr>
          <w:rFonts w:ascii="Lucida Handwriting" w:hAnsi="Lucida Handwriting" w:cs="Tahoma"/>
          <w:b/>
          <w:sz w:val="40"/>
          <w:szCs w:val="40"/>
        </w:rPr>
        <w:t xml:space="preserve">Standing Committees &amp; Chairs    </w:t>
      </w:r>
      <w:r w:rsidRPr="009D33F3">
        <w:rPr>
          <w:rFonts w:ascii="Tahoma" w:hAnsi="Tahoma" w:cs="Tahoma"/>
          <w:b/>
          <w:sz w:val="40"/>
          <w:szCs w:val="40"/>
        </w:rPr>
        <w:t xml:space="preserve">                                         </w:t>
      </w:r>
    </w:p>
    <w:p w:rsidR="004A246B" w:rsidRPr="004A246B" w:rsidRDefault="004A246B" w:rsidP="004A246B">
      <w:pPr>
        <w:ind w:left="270"/>
        <w:jc w:val="center"/>
        <w:rPr>
          <w:rFonts w:ascii="Tahoma" w:hAnsi="Tahoma" w:cs="Tahoma"/>
          <w:b/>
        </w:rPr>
      </w:pPr>
    </w:p>
    <w:p w:rsidR="004A246B" w:rsidRDefault="00407313" w:rsidP="004A246B">
      <w:pPr>
        <w:ind w:left="270"/>
        <w:jc w:val="center"/>
        <w:rPr>
          <w:rFonts w:ascii="Tahoma" w:hAnsi="Tahoma" w:cs="Tahoma"/>
          <w:b/>
          <w:sz w:val="22"/>
          <w:szCs w:val="22"/>
        </w:rPr>
      </w:pPr>
      <w:r>
        <w:rPr>
          <w:rFonts w:ascii="Tahoma" w:hAnsi="Tahoma" w:cs="Tahoma"/>
          <w:b/>
          <w:sz w:val="22"/>
          <w:szCs w:val="22"/>
        </w:rPr>
        <w:t>Please c</w:t>
      </w:r>
      <w:r w:rsidR="004A246B" w:rsidRPr="009D33F3">
        <w:rPr>
          <w:rFonts w:ascii="Tahoma" w:hAnsi="Tahoma" w:cs="Tahoma"/>
          <w:b/>
          <w:sz w:val="22"/>
          <w:szCs w:val="22"/>
        </w:rPr>
        <w:t>onsider volunteering on one (or more) of our committees!  We welcome your thoughts, ideas and contribution!</w:t>
      </w:r>
    </w:p>
    <w:p w:rsidR="00E27B30" w:rsidRPr="009D33F3" w:rsidRDefault="00E27B30" w:rsidP="004A246B">
      <w:pPr>
        <w:ind w:left="270"/>
        <w:jc w:val="center"/>
        <w:rPr>
          <w:rFonts w:ascii="Tahoma" w:hAnsi="Tahoma" w:cs="Tahoma"/>
          <w:b/>
          <w:sz w:val="22"/>
          <w:szCs w:val="22"/>
        </w:rPr>
      </w:pPr>
    </w:p>
    <w:p w:rsidR="00E27B30" w:rsidRDefault="00407313" w:rsidP="004A246B">
      <w:pPr>
        <w:ind w:left="270"/>
        <w:rPr>
          <w:rFonts w:ascii="Comic Sans MS" w:hAnsi="Comic Sans MS" w:cstheme="minorHAnsi"/>
          <w:b/>
        </w:rPr>
      </w:pPr>
      <w:r>
        <w:rPr>
          <w:rFonts w:ascii="Comic Sans MS" w:hAnsi="Comic Sans MS" w:cstheme="minorHAnsi"/>
          <w:b/>
        </w:rPr>
        <w:t>*Please contact Sarah Leibowitz</w:t>
      </w:r>
      <w:r w:rsidR="004A246B" w:rsidRPr="00E27B30">
        <w:rPr>
          <w:rFonts w:ascii="Comic Sans MS" w:hAnsi="Comic Sans MS" w:cstheme="minorHAnsi"/>
          <w:b/>
        </w:rPr>
        <w:t xml:space="preserve"> at:</w:t>
      </w:r>
      <w:r w:rsidR="004A246B" w:rsidRPr="009D33F3">
        <w:rPr>
          <w:rFonts w:ascii="Comic Sans MS" w:hAnsi="Comic Sans MS" w:cstheme="minorHAnsi"/>
          <w:sz w:val="20"/>
          <w:szCs w:val="20"/>
        </w:rPr>
        <w:t xml:space="preserve"> </w:t>
      </w:r>
      <w:hyperlink r:id="rId21" w:history="1">
        <w:r w:rsidRPr="007C5A8A">
          <w:rPr>
            <w:rStyle w:val="Hyperlink"/>
            <w:rFonts w:ascii="Comic Sans MS" w:hAnsi="Comic Sans MS" w:cstheme="minorHAnsi"/>
            <w:b/>
          </w:rPr>
          <w:t>sleibowitzacs@gmail.com</w:t>
        </w:r>
      </w:hyperlink>
      <w:r>
        <w:rPr>
          <w:rFonts w:ascii="Comic Sans MS" w:hAnsi="Comic Sans MS" w:cstheme="minorHAnsi"/>
          <w:b/>
          <w:color w:val="0000FF"/>
        </w:rPr>
        <w:t xml:space="preserve"> </w:t>
      </w:r>
      <w:r w:rsidR="004A246B" w:rsidRPr="00407313">
        <w:rPr>
          <w:rFonts w:ascii="Comic Sans MS" w:hAnsi="Comic Sans MS" w:cstheme="minorHAnsi"/>
          <w:b/>
        </w:rPr>
        <w:t>if</w:t>
      </w:r>
      <w:r w:rsidR="004A246B" w:rsidRPr="00E27B30">
        <w:rPr>
          <w:rFonts w:ascii="Comic Sans MS" w:hAnsi="Comic Sans MS" w:cstheme="minorHAnsi"/>
          <w:b/>
        </w:rPr>
        <w:t xml:space="preserve"> you are interested in joining one of the committees, or chairing one of the “open” committee positions. </w:t>
      </w:r>
    </w:p>
    <w:p w:rsidR="004A246B" w:rsidRPr="00E27B30" w:rsidRDefault="00407313" w:rsidP="00E27B30">
      <w:pPr>
        <w:ind w:left="270"/>
        <w:jc w:val="center"/>
        <w:rPr>
          <w:rFonts w:ascii="Comic Sans MS" w:hAnsi="Comic Sans MS" w:cstheme="minorHAnsi"/>
          <w:b/>
        </w:rPr>
      </w:pPr>
      <w:r>
        <w:rPr>
          <w:rFonts w:ascii="Comic Sans MS" w:hAnsi="Comic Sans MS" w:cstheme="minorHAnsi"/>
          <w:b/>
        </w:rPr>
        <w:t xml:space="preserve">We thank you and </w:t>
      </w:r>
      <w:r w:rsidR="00E27B30">
        <w:rPr>
          <w:rFonts w:ascii="Comic Sans MS" w:hAnsi="Comic Sans MS" w:cstheme="minorHAnsi"/>
          <w:b/>
        </w:rPr>
        <w:t>welcome</w:t>
      </w:r>
      <w:r w:rsidR="004A246B" w:rsidRPr="00E27B30">
        <w:rPr>
          <w:rFonts w:ascii="Comic Sans MS" w:hAnsi="Comic Sans MS" w:cstheme="minorHAnsi"/>
          <w:b/>
        </w:rPr>
        <w:t xml:space="preserve"> your</w:t>
      </w:r>
      <w:r w:rsidR="00E27B30">
        <w:rPr>
          <w:rFonts w:ascii="Comic Sans MS" w:hAnsi="Comic Sans MS" w:cstheme="minorHAnsi"/>
          <w:b/>
        </w:rPr>
        <w:t xml:space="preserve"> input and</w:t>
      </w:r>
      <w:r>
        <w:rPr>
          <w:rFonts w:ascii="Comic Sans MS" w:hAnsi="Comic Sans MS" w:cstheme="minorHAnsi"/>
          <w:b/>
        </w:rPr>
        <w:t xml:space="preserve"> assistance!</w:t>
      </w:r>
      <w:r w:rsidR="004A246B" w:rsidRPr="00E27B30">
        <w:rPr>
          <w:rFonts w:ascii="Comic Sans MS" w:hAnsi="Comic Sans MS" w:cstheme="minorHAnsi"/>
          <w:b/>
        </w:rPr>
        <w:t>!</w:t>
      </w:r>
    </w:p>
    <w:p w:rsidR="00E27B30" w:rsidRPr="00E27B30" w:rsidRDefault="00E27B30" w:rsidP="004A246B">
      <w:pPr>
        <w:ind w:left="270"/>
        <w:rPr>
          <w:rFonts w:ascii="Comic Sans MS" w:hAnsi="Comic Sans MS" w:cstheme="minorHAnsi"/>
          <w: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5AFF" w:rsidRPr="00F95AFF" w:rsidTr="00F95AFF">
        <w:trPr>
          <w:tblCellSpacing w:w="0" w:type="dxa"/>
        </w:trPr>
        <w:tc>
          <w:tcPr>
            <w:tcW w:w="0" w:type="auto"/>
            <w:shd w:val="clear" w:color="auto" w:fill="FFFFFF"/>
            <w:tcMar>
              <w:top w:w="0" w:type="dxa"/>
              <w:left w:w="75" w:type="dxa"/>
              <w:bottom w:w="75" w:type="dxa"/>
              <w:right w:w="75" w:type="dxa"/>
            </w:tcMar>
            <w:hideMark/>
          </w:tcPr>
          <w:tbl>
            <w:tblPr>
              <w:tblW w:w="31680" w:type="dxa"/>
              <w:tblCellSpacing w:w="0" w:type="dxa"/>
              <w:tblCellMar>
                <w:left w:w="0" w:type="dxa"/>
                <w:right w:w="0" w:type="dxa"/>
              </w:tblCellMar>
              <w:tblLook w:val="04A0" w:firstRow="1" w:lastRow="0" w:firstColumn="1" w:lastColumn="0" w:noHBand="0" w:noVBand="1"/>
            </w:tblPr>
            <w:tblGrid>
              <w:gridCol w:w="597"/>
              <w:gridCol w:w="20"/>
              <w:gridCol w:w="31063"/>
            </w:tblGrid>
            <w:tr w:rsidR="00365D8E" w:rsidRPr="00F95AFF" w:rsidTr="00365D8E">
              <w:trPr>
                <w:tblCellSpacing w:w="0" w:type="dxa"/>
              </w:trPr>
              <w:tc>
                <w:tcPr>
                  <w:tcW w:w="0" w:type="auto"/>
                  <w:vAlign w:val="center"/>
                </w:tcPr>
                <w:p w:rsidR="00365D8E" w:rsidRPr="00F95AFF" w:rsidRDefault="00365D8E" w:rsidP="004952F9">
                  <w:pPr>
                    <w:rPr>
                      <w:rFonts w:ascii="Times New Roman" w:hAnsi="Times New Roman"/>
                    </w:rPr>
                  </w:pPr>
                </w:p>
              </w:tc>
              <w:tc>
                <w:tcPr>
                  <w:tcW w:w="20" w:type="dxa"/>
                </w:tcPr>
                <w:p w:rsidR="00365D8E" w:rsidRPr="00F95AFF" w:rsidRDefault="00365D8E" w:rsidP="00365D8E">
                  <w:pPr>
                    <w:spacing w:before="100" w:beforeAutospacing="1" w:after="100" w:afterAutospacing="1"/>
                    <w:ind w:left="720"/>
                    <w:rPr>
                      <w:rFonts w:ascii="Helvetica" w:hAnsi="Helvetica"/>
                      <w:color w:val="000000"/>
                      <w:sz w:val="18"/>
                      <w:szCs w:val="18"/>
                    </w:rPr>
                  </w:pPr>
                </w:p>
              </w:tc>
              <w:tc>
                <w:tcPr>
                  <w:tcW w:w="31063" w:type="dxa"/>
                  <w:tcMar>
                    <w:top w:w="150" w:type="dxa"/>
                    <w:left w:w="150" w:type="dxa"/>
                    <w:bottom w:w="150" w:type="dxa"/>
                    <w:right w:w="150" w:type="dxa"/>
                  </w:tcMar>
                </w:tcPr>
                <w:p w:rsidR="00365D8E" w:rsidRDefault="003D7015" w:rsidP="00365D8E">
                  <w:pPr>
                    <w:spacing w:before="100" w:beforeAutospacing="1" w:after="100" w:afterAutospacing="1"/>
                    <w:ind w:left="720"/>
                    <w:rPr>
                      <w:rFonts w:ascii="Helvetica" w:hAnsi="Helvetica"/>
                      <w:color w:val="000000"/>
                      <w:sz w:val="18"/>
                      <w:szCs w:val="18"/>
                    </w:rPr>
                  </w:pPr>
                  <w:r>
                    <w:rPr>
                      <w:rFonts w:ascii="Tahoma" w:hAnsi="Tahoma" w:cs="Tahoma"/>
                      <w:b/>
                      <w:noProof/>
                      <w:sz w:val="32"/>
                      <w:szCs w:val="32"/>
                    </w:rPr>
                    <w:drawing>
                      <wp:inline distT="0" distB="0" distL="0" distR="0" wp14:anchorId="7B70166F" wp14:editId="1619875A">
                        <wp:extent cx="2685969" cy="1083811"/>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es[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17852" cy="1096676"/>
                                </a:xfrm>
                                <a:prstGeom prst="rect">
                                  <a:avLst/>
                                </a:prstGeom>
                              </pic:spPr>
                            </pic:pic>
                          </a:graphicData>
                        </a:graphic>
                      </wp:inline>
                    </w:drawing>
                  </w:r>
                  <w:r>
                    <w:rPr>
                      <w:rFonts w:ascii="Tahoma" w:hAnsi="Tahoma" w:cs="Tahoma"/>
                      <w:b/>
                      <w:noProof/>
                      <w:sz w:val="32"/>
                      <w:szCs w:val="32"/>
                    </w:rPr>
                    <w:drawing>
                      <wp:inline distT="0" distB="0" distL="0" distR="0" wp14:anchorId="735139B0" wp14:editId="0E1EF872">
                        <wp:extent cx="1685925" cy="1163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for-Applications-Sano-sansar-initiative-board[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8050" cy="1185453"/>
                                </a:xfrm>
                                <a:prstGeom prst="rect">
                                  <a:avLst/>
                                </a:prstGeom>
                              </pic:spPr>
                            </pic:pic>
                          </a:graphicData>
                        </a:graphic>
                      </wp:inline>
                    </w:drawing>
                  </w:r>
                </w:p>
                <w:p w:rsidR="00E27B30" w:rsidRPr="00F95AFF" w:rsidRDefault="00E27B30" w:rsidP="00365D8E">
                  <w:pPr>
                    <w:spacing w:before="100" w:beforeAutospacing="1" w:after="100" w:afterAutospacing="1"/>
                    <w:ind w:left="720"/>
                    <w:rPr>
                      <w:rFonts w:ascii="Helvetica" w:hAnsi="Helvetica"/>
                      <w:color w:val="000000"/>
                      <w:sz w:val="18"/>
                      <w:szCs w:val="18"/>
                    </w:rPr>
                  </w:pPr>
                </w:p>
              </w:tc>
            </w:tr>
          </w:tbl>
          <w:p w:rsidR="00F95AFF" w:rsidRPr="00F95AFF" w:rsidRDefault="00F95AFF" w:rsidP="00F95AFF">
            <w:pPr>
              <w:rPr>
                <w:rFonts w:ascii="Helvetica" w:hAnsi="Helvetica"/>
                <w:color w:val="000000"/>
                <w:sz w:val="18"/>
                <w:szCs w:val="18"/>
              </w:rPr>
            </w:pPr>
          </w:p>
        </w:tc>
      </w:tr>
    </w:tbl>
    <w:p w:rsidR="00E27B30" w:rsidRDefault="00962CC7" w:rsidP="00F95AFF">
      <w:pPr>
        <w:rPr>
          <w:rFonts w:ascii="Verdana" w:hAnsi="Verdana"/>
        </w:rPr>
      </w:pPr>
      <w:r>
        <w:rPr>
          <w:rFonts w:ascii="Verdana" w:hAnsi="Verdana"/>
          <w:noProof/>
        </w:rPr>
        <w:drawing>
          <wp:inline distT="0" distB="0" distL="0" distR="0">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Kmt[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853F3" w:rsidRPr="009D33F3">
        <w:rPr>
          <w:rFonts w:ascii="Verdana" w:hAnsi="Verdana"/>
        </w:rPr>
        <w:t>Ch</w:t>
      </w:r>
      <w:r w:rsidR="00E728CB" w:rsidRPr="009D33F3">
        <w:rPr>
          <w:rFonts w:ascii="Verdana" w:hAnsi="Verdana"/>
        </w:rPr>
        <w:t>eck us out on</w:t>
      </w:r>
      <w:r w:rsidR="00E728CB">
        <w:rPr>
          <w:rFonts w:ascii="Verdana" w:hAnsi="Verdana"/>
        </w:rPr>
        <w:t xml:space="preserve"> </w:t>
      </w:r>
      <w:r w:rsidR="00E728CB" w:rsidRPr="009D33F3">
        <w:rPr>
          <w:rFonts w:ascii="Algerian" w:hAnsi="Algerian"/>
          <w:sz w:val="32"/>
          <w:szCs w:val="32"/>
        </w:rPr>
        <w:t>Facebook</w:t>
      </w:r>
      <w:r w:rsidR="00E728CB">
        <w:rPr>
          <w:rFonts w:ascii="Verdana" w:hAnsi="Verdana"/>
        </w:rPr>
        <w:t xml:space="preserve">: </w:t>
      </w:r>
      <w:r w:rsidR="00E728CB" w:rsidRPr="009D33F3">
        <w:rPr>
          <w:rFonts w:ascii="Verdana" w:hAnsi="Verdana"/>
        </w:rPr>
        <w:t>ACS-KC</w:t>
      </w:r>
      <w:r w:rsidR="00E728CB" w:rsidRPr="00962CC7">
        <w:rPr>
          <w:rFonts w:ascii="Verdana" w:hAnsi="Verdana"/>
          <w:sz w:val="28"/>
          <w:szCs w:val="28"/>
        </w:rPr>
        <w:t xml:space="preserve"> </w:t>
      </w:r>
      <w:r w:rsidR="00E728CB" w:rsidRPr="009D33F3">
        <w:rPr>
          <w:rFonts w:ascii="Verdana" w:hAnsi="Verdana"/>
        </w:rPr>
        <w:t>and</w:t>
      </w:r>
      <w:r w:rsidR="00E728CB">
        <w:rPr>
          <w:rFonts w:ascii="Verdana" w:hAnsi="Verdana"/>
        </w:rPr>
        <w:t xml:space="preserve"> </w:t>
      </w:r>
      <w:r w:rsidR="005853F3" w:rsidRPr="009D33F3">
        <w:rPr>
          <w:rFonts w:ascii="Algerian" w:hAnsi="Algerian"/>
          <w:sz w:val="32"/>
          <w:szCs w:val="32"/>
        </w:rPr>
        <w:t>LinkedIn</w:t>
      </w:r>
      <w:r w:rsidR="005853F3">
        <w:rPr>
          <w:rFonts w:ascii="Verdana" w:hAnsi="Verdana"/>
        </w:rPr>
        <w:t xml:space="preserve">: </w:t>
      </w:r>
      <w:r w:rsidR="005853F3" w:rsidRPr="009D33F3">
        <w:rPr>
          <w:rFonts w:ascii="Verdana" w:hAnsi="Verdana"/>
        </w:rPr>
        <w:t>ACS-KC</w:t>
      </w:r>
    </w:p>
    <w:p w:rsidR="00350AC9" w:rsidRDefault="005853F3" w:rsidP="00F95AFF">
      <w:pPr>
        <w:rPr>
          <w:rFonts w:ascii="Verdana" w:hAnsi="Verdana"/>
        </w:rPr>
      </w:pPr>
      <w:r>
        <w:rPr>
          <w:rFonts w:ascii="Verdana" w:hAnsi="Verdana"/>
        </w:rPr>
        <w:t xml:space="preserve"> </w:t>
      </w:r>
    </w:p>
    <w:p w:rsidR="00834CC7" w:rsidRDefault="00834CC7" w:rsidP="00F95AFF">
      <w:pPr>
        <w:rPr>
          <w:rFonts w:ascii="Verdana" w:hAnsi="Verdana"/>
        </w:rPr>
      </w:pPr>
    </w:p>
    <w:p w:rsidR="00E27B30" w:rsidRPr="004A246B" w:rsidRDefault="00E27B30" w:rsidP="00E27B30">
      <w:pPr>
        <w:ind w:left="270"/>
        <w:rPr>
          <w:rFonts w:asciiTheme="minorHAnsi" w:hAnsiTheme="minorHAnsi" w:cstheme="minorHAnsi"/>
          <w:b/>
          <w:sz w:val="36"/>
          <w:szCs w:val="36"/>
          <w:u w:val="single"/>
        </w:rPr>
      </w:pPr>
      <w:r w:rsidRPr="004A246B">
        <w:rPr>
          <w:rFonts w:asciiTheme="minorHAnsi" w:hAnsiTheme="minorHAnsi" w:cstheme="minorHAnsi"/>
          <w:b/>
          <w:sz w:val="36"/>
          <w:szCs w:val="36"/>
          <w:u w:val="single"/>
        </w:rPr>
        <w:t>COMMITTEES and CHAIRS</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AWARDS……………………………………………………………………Dr. Innocent Pumure, UCM</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EDUCATION………………………………………………………………Dr. Jeffrey Woodford, MWSU</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ENVIRONMENTAL IMPROVEMENT………………………......</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FINANCE……………………………………………………………………</w:t>
      </w:r>
      <w:r>
        <w:rPr>
          <w:rFonts w:asciiTheme="minorHAnsi" w:hAnsiTheme="minorHAnsi" w:cstheme="minorHAnsi"/>
          <w:sz w:val="22"/>
          <w:szCs w:val="22"/>
        </w:rPr>
        <w:t>Dr. Jeffrey Woodford, MWSU</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LONG RANGE PLANNING…………………………………………..</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MEMBERSHIP…………………………………………………………...Dr. Jeffrey Woodford, MWSU</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MINORITY AFFAIRS…………………………………………………...</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NATIONAL CHEMISTRY WEEK &amp; GREEN CHEMISTRY COORDINATOR……Dr. Gary Clapp, MWSU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NEWSLETTER EDITOR………………………………………………..Mrs. Mary Jean Clapp, SJSD/emPowerU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NOMINATIONS Local Section Executive Committee….Mr. Jon Tally, Park University</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PROFESSIONAL RELATIONS……………………………………….</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PROGRAM………………………………………………………………..Dr. William Gutheil, UMKC</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PUBLIC (Government) AFFAIRS………………………………….</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PUBLIC RELATIONS……………………………………………………Dr. Gary Clapp, MWSU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SAFETY………………………………………………………………………Ms. Michele Sanders, Harcros Chemicals</w:t>
      </w:r>
    </w:p>
    <w:p w:rsidR="00E27B30" w:rsidRPr="00E27B30"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SENIOR CHEMIST………………………………………………………</w:t>
      </w:r>
      <w:r>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 xml:space="preserve">SPENCER AWARD NOMINATIONS……………………………..Mr. Jon Tally, Park U (Acting Chair; Long Term is </w:t>
      </w:r>
      <w:r w:rsidRPr="004A246B">
        <w:rPr>
          <w:rFonts w:asciiTheme="minorHAnsi" w:hAnsiTheme="minorHAnsi" w:cstheme="minorHAnsi"/>
          <w:b/>
          <w:sz w:val="22"/>
          <w:szCs w:val="22"/>
        </w:rPr>
        <w:t>OPEN</w:t>
      </w:r>
      <w:r w:rsidRPr="004A246B">
        <w:rPr>
          <w:rFonts w:asciiTheme="minorHAnsi" w:hAnsiTheme="minorHAnsi" w:cstheme="minorHAnsi"/>
          <w:sz w:val="22"/>
          <w:szCs w:val="22"/>
        </w:rPr>
        <w:t>)</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WEBMASTER…………………………………………………………….Dr. Gary Clapp, MWSU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WOMEN CHEMISTS…………………………………………………..Ms. Michele Sanders, Harcros Chemicals</w:t>
      </w:r>
    </w:p>
    <w:p w:rsidR="00DD4F45" w:rsidRDefault="00DD4F45" w:rsidP="00F95AFF">
      <w:pPr>
        <w:rPr>
          <w:rFonts w:ascii="Verdana" w:hAnsi="Verdana"/>
        </w:rPr>
      </w:pPr>
    </w:p>
    <w:p w:rsidR="00C326CE" w:rsidRPr="00834CC7" w:rsidRDefault="00C326CE" w:rsidP="00F95AFF">
      <w:pPr>
        <w:rPr>
          <w:rFonts w:ascii="Verdana" w:hAnsi="Verdana"/>
          <w:vanish/>
        </w:rPr>
      </w:pPr>
    </w:p>
    <w:p w:rsidR="00546072" w:rsidRDefault="00546072" w:rsidP="00563940">
      <w:pPr>
        <w:pStyle w:val="CaptionText"/>
        <w:rPr>
          <w:rFonts w:ascii="Trebuchet MS" w:hAnsi="Trebuchet MS"/>
          <w:b/>
          <w:noProof/>
          <w:color w:val="4A442A"/>
          <w:sz w:val="24"/>
          <w:szCs w:val="24"/>
        </w:rPr>
      </w:pPr>
    </w:p>
    <w:p w:rsidR="00D456BB" w:rsidRDefault="00D456BB" w:rsidP="00563940">
      <w:pPr>
        <w:pStyle w:val="CaptionText"/>
        <w:rPr>
          <w:rFonts w:ascii="Trebuchet MS" w:hAnsi="Trebuchet MS"/>
          <w:b/>
          <w:noProof/>
          <w:color w:val="4A442A"/>
          <w:sz w:val="24"/>
          <w:szCs w:val="24"/>
        </w:rPr>
      </w:pPr>
    </w:p>
    <w:p w:rsidR="008D3C89" w:rsidRPr="008D3C89" w:rsidRDefault="008D3C89" w:rsidP="004052E1">
      <w:pPr>
        <w:ind w:left="90"/>
        <w:rPr>
          <w:rFonts w:ascii="Times New Roman" w:hAnsi="Times New Roman"/>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rsidTr="008D3C89">
        <w:trPr>
          <w:tblCellSpacing w:w="0" w:type="dxa"/>
        </w:trPr>
        <w:tc>
          <w:tcPr>
            <w:tcW w:w="5000" w:type="pct"/>
            <w:shd w:val="clear" w:color="auto" w:fill="EBEBEB"/>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trPr>
                <w:tblCellSpacing w:w="0" w:type="dxa"/>
              </w:trPr>
              <w:tc>
                <w:tcPr>
                  <w:tcW w:w="5000" w:type="pct"/>
                  <w:hideMark/>
                </w:tcPr>
                <w:p w:rsidR="008D3C89" w:rsidRPr="008D3C89" w:rsidRDefault="008D3C89" w:rsidP="008D3C89">
                  <w:pPr>
                    <w:rPr>
                      <w:rFonts w:ascii="Times New Roman" w:hAnsi="Times New Roman"/>
                    </w:rPr>
                  </w:pPr>
                </w:p>
              </w:tc>
            </w:tr>
          </w:tbl>
          <w:p w:rsidR="008D3C89" w:rsidRPr="008D3C89" w:rsidRDefault="008D3C89" w:rsidP="008D3C89">
            <w:pPr>
              <w:rPr>
                <w:rFonts w:ascii="Arial" w:hAnsi="Arial" w:cs="Arial"/>
                <w:color w:val="000000"/>
                <w:sz w:val="18"/>
                <w:szCs w:val="18"/>
              </w:rPr>
            </w:pPr>
          </w:p>
        </w:tc>
      </w:tr>
    </w:tbl>
    <w:p w:rsidR="00551751" w:rsidRPr="00EE5876" w:rsidRDefault="00B13582"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r>
        <w:rPr>
          <w:b/>
          <w:noProof/>
        </w:rPr>
        <mc:AlternateContent>
          <mc:Choice Requires="wps">
            <w:drawing>
              <wp:anchor distT="0" distB="0" distL="114300" distR="114300" simplePos="0" relativeHeight="251694592" behindDoc="0" locked="0" layoutInCell="1" allowOverlap="1" wp14:anchorId="28C60D57" wp14:editId="50FA8BE2">
                <wp:simplePos x="0" y="0"/>
                <wp:positionH relativeFrom="margin">
                  <wp:posOffset>5086350</wp:posOffset>
                </wp:positionH>
                <wp:positionV relativeFrom="paragraph">
                  <wp:posOffset>142875</wp:posOffset>
                </wp:positionV>
                <wp:extent cx="2047875" cy="1390650"/>
                <wp:effectExtent l="0" t="0" r="28575" b="19050"/>
                <wp:wrapNone/>
                <wp:docPr id="1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90650"/>
                        </a:xfrm>
                        <a:prstGeom prst="rect">
                          <a:avLst/>
                        </a:prstGeom>
                        <a:solidFill>
                          <a:srgbClr val="FFFFFF"/>
                        </a:solidFill>
                        <a:ln w="9525">
                          <a:solidFill>
                            <a:srgbClr val="000000"/>
                          </a:solidFill>
                          <a:miter lim="800000"/>
                          <a:headEnd/>
                          <a:tailEnd/>
                        </a:ln>
                      </wps:spPr>
                      <wps:txbx>
                        <w:txbxContent>
                          <w:p w:rsidR="00551751" w:rsidRPr="00EE5876" w:rsidRDefault="00551751" w:rsidP="00551751">
                            <w:r>
                              <w:rPr>
                                <w:b/>
                                <w:sz w:val="28"/>
                                <w:szCs w:val="28"/>
                              </w:rPr>
                              <w:t>Check out our</w:t>
                            </w:r>
                            <w:r w:rsidRPr="00D40B53">
                              <w:rPr>
                                <w:b/>
                                <w:sz w:val="28"/>
                                <w:szCs w:val="28"/>
                              </w:rPr>
                              <w:t xml:space="preserve"> website!</w:t>
                            </w:r>
                            <w:r>
                              <w:rPr>
                                <w:b/>
                                <w:sz w:val="28"/>
                                <w:szCs w:val="28"/>
                              </w:rPr>
                              <w:t>!</w:t>
                            </w:r>
                            <w:r w:rsidRPr="00EE5876">
                              <w:t xml:space="preserve">  American Chemical Society</w:t>
                            </w:r>
                          </w:p>
                          <w:p w:rsidR="00551751" w:rsidRPr="00EE5876" w:rsidRDefault="00551751" w:rsidP="00551751">
                            <w:r w:rsidRPr="00EE5876">
                              <w:t>Kansas City Section</w:t>
                            </w:r>
                          </w:p>
                          <w:p w:rsidR="00551751" w:rsidRDefault="00551751" w:rsidP="00551751">
                            <w:pPr>
                              <w:rPr>
                                <w:rFonts w:ascii="Corbel" w:hAnsi="Corbel"/>
                                <w:b/>
                                <w:sz w:val="28"/>
                                <w:szCs w:val="28"/>
                              </w:rPr>
                            </w:pPr>
                            <w:r w:rsidRPr="00EE5876">
                              <w:t xml:space="preserve">Visit us </w:t>
                            </w:r>
                            <w:r>
                              <w:t>online</w:t>
                            </w:r>
                            <w:r w:rsidRPr="00DE7D61">
                              <w:rPr>
                                <w:rFonts w:ascii="Corbel" w:hAnsi="Corbel"/>
                                <w:b/>
                                <w:sz w:val="28"/>
                                <w:szCs w:val="28"/>
                              </w:rPr>
                              <w:t>:</w:t>
                            </w:r>
                          </w:p>
                          <w:p w:rsidR="00551751" w:rsidRPr="007C1826" w:rsidRDefault="00551751" w:rsidP="00551751">
                            <w:pPr>
                              <w:rPr>
                                <w:rFonts w:ascii="Verdana" w:hAnsi="Verdana"/>
                                <w:b/>
                                <w:sz w:val="28"/>
                                <w:szCs w:val="28"/>
                              </w:rPr>
                            </w:pPr>
                            <w:r w:rsidRPr="007C1826">
                              <w:rPr>
                                <w:rFonts w:ascii="Verdana" w:hAnsi="Verdana"/>
                                <w:b/>
                                <w:sz w:val="28"/>
                                <w:szCs w:val="28"/>
                              </w:rPr>
                              <w:t>www.acs-kc.com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8C60D57" id="Text Box 425" o:spid="_x0000_s1047" type="#_x0000_t202" style="position:absolute;margin-left:400.5pt;margin-top:11.25pt;width:161.25pt;height:109.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2eLwIAAFw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">
                <v:textbox>
                  <w:txbxContent>
                    <w:p w:rsidR="00551751" w:rsidRPr="00EE5876" w:rsidRDefault="00551751" w:rsidP="00551751">
                      <w:r>
                        <w:rPr>
                          <w:b/>
                          <w:sz w:val="28"/>
                          <w:szCs w:val="28"/>
                        </w:rPr>
                        <w:t>Check out our</w:t>
                      </w:r>
                      <w:r w:rsidRPr="00D40B53">
                        <w:rPr>
                          <w:b/>
                          <w:sz w:val="28"/>
                          <w:szCs w:val="28"/>
                        </w:rPr>
                        <w:t xml:space="preserve"> website!</w:t>
                      </w:r>
                      <w:r>
                        <w:rPr>
                          <w:b/>
                          <w:sz w:val="28"/>
                          <w:szCs w:val="28"/>
                        </w:rPr>
                        <w:t>!</w:t>
                      </w:r>
                      <w:r w:rsidRPr="00EE5876">
                        <w:t xml:space="preserve">  American Chemical Society</w:t>
                      </w:r>
                    </w:p>
                    <w:p w:rsidR="00551751" w:rsidRPr="00EE5876" w:rsidRDefault="00551751" w:rsidP="00551751">
                      <w:r w:rsidRPr="00EE5876">
                        <w:t>Kansas City Section</w:t>
                      </w:r>
                    </w:p>
                    <w:p w:rsidR="00551751" w:rsidRDefault="00551751" w:rsidP="00551751">
                      <w:pPr>
                        <w:rPr>
                          <w:rFonts w:ascii="Corbel" w:hAnsi="Corbel"/>
                          <w:b/>
                          <w:sz w:val="28"/>
                          <w:szCs w:val="28"/>
                        </w:rPr>
                      </w:pPr>
                      <w:r w:rsidRPr="00EE5876">
                        <w:t xml:space="preserve">Visit us </w:t>
                      </w:r>
                      <w:r>
                        <w:t>online</w:t>
                      </w:r>
                      <w:r w:rsidRPr="00DE7D61">
                        <w:rPr>
                          <w:rFonts w:ascii="Corbel" w:hAnsi="Corbel"/>
                          <w:b/>
                          <w:sz w:val="28"/>
                          <w:szCs w:val="28"/>
                        </w:rPr>
                        <w:t>:</w:t>
                      </w:r>
                    </w:p>
                    <w:p w:rsidR="00551751" w:rsidRPr="007C1826" w:rsidRDefault="00551751" w:rsidP="00551751">
                      <w:pPr>
                        <w:rPr>
                          <w:rFonts w:ascii="Verdana" w:hAnsi="Verdana"/>
                          <w:b/>
                          <w:sz w:val="28"/>
                          <w:szCs w:val="28"/>
                        </w:rPr>
                      </w:pPr>
                      <w:r w:rsidRPr="007C1826">
                        <w:rPr>
                          <w:rFonts w:ascii="Verdana" w:hAnsi="Verdana"/>
                          <w:b/>
                          <w:sz w:val="28"/>
                          <w:szCs w:val="28"/>
                        </w:rPr>
                        <w:t>www.acs-kc.com</w:t>
                      </w:r>
                    </w:p>
                  </w:txbxContent>
                </v:textbox>
                <w10:wrap anchorx="margin"/>
              </v:shape>
            </w:pict>
          </mc:Fallback>
        </mc:AlternateContent>
      </w:r>
      <w:r w:rsidR="00551751">
        <w:rPr>
          <w:b/>
          <w:sz w:val="40"/>
          <w:szCs w:val="40"/>
        </w:rPr>
        <w:t>KC</w:t>
      </w:r>
      <w:r w:rsidR="00F94C55">
        <w:rPr>
          <w:b/>
          <w:sz w:val="40"/>
          <w:szCs w:val="40"/>
        </w:rPr>
        <w:t>-ACS</w:t>
      </w:r>
      <w:r w:rsidR="00551751">
        <w:rPr>
          <w:b/>
          <w:sz w:val="40"/>
          <w:szCs w:val="40"/>
        </w:rPr>
        <w:t xml:space="preserve"> 2020 </w:t>
      </w:r>
      <w:r w:rsidR="00551751" w:rsidRPr="00EE5876">
        <w:rPr>
          <w:b/>
          <w:sz w:val="40"/>
          <w:szCs w:val="40"/>
        </w:rPr>
        <w:t>EXECUTIVE BOARD MEMBERS</w:t>
      </w:r>
    </w:p>
    <w:p w:rsidR="00551751" w:rsidRPr="00EE5876" w:rsidRDefault="00551751" w:rsidP="00551751">
      <w:pPr>
        <w:rPr>
          <w:b/>
          <w:sz w:val="22"/>
          <w:szCs w:val="22"/>
        </w:rPr>
      </w:pPr>
    </w:p>
    <w:p w:rsidR="00551751" w:rsidRDefault="00551751" w:rsidP="00551751">
      <w:pPr>
        <w:rPr>
          <w:b/>
          <w:sz w:val="22"/>
          <w:szCs w:val="22"/>
        </w:rPr>
      </w:pPr>
      <w:r w:rsidRPr="00EE5876">
        <w:rPr>
          <w:b/>
          <w:sz w:val="22"/>
          <w:szCs w:val="22"/>
        </w:rPr>
        <w:t>Chair:</w:t>
      </w:r>
      <w:r>
        <w:rPr>
          <w:b/>
          <w:sz w:val="22"/>
          <w:szCs w:val="22"/>
        </w:rPr>
        <w:tab/>
      </w:r>
      <w:r>
        <w:rPr>
          <w:b/>
          <w:sz w:val="22"/>
          <w:szCs w:val="22"/>
        </w:rPr>
        <w:tab/>
        <w:t>Dr. Sarah Leibowitz (DeLaval Manufact.)</w:t>
      </w:r>
      <w:r>
        <w:rPr>
          <w:b/>
          <w:sz w:val="22"/>
          <w:szCs w:val="22"/>
        </w:rPr>
        <w:tab/>
        <w:t>(816) 891-6974</w:t>
      </w:r>
      <w:r w:rsidRPr="00EE5876">
        <w:rPr>
          <w:b/>
          <w:sz w:val="22"/>
          <w:szCs w:val="22"/>
        </w:rPr>
        <w:t xml:space="preserve">  </w:t>
      </w:r>
      <w:r>
        <w:rPr>
          <w:b/>
          <w:sz w:val="22"/>
          <w:szCs w:val="22"/>
        </w:rPr>
        <w:t xml:space="preserve">  </w:t>
      </w:r>
    </w:p>
    <w:p w:rsidR="00551751" w:rsidRPr="00EE5876" w:rsidRDefault="00551751" w:rsidP="00551751">
      <w:pPr>
        <w:rPr>
          <w:b/>
          <w:sz w:val="22"/>
          <w:szCs w:val="22"/>
        </w:rPr>
      </w:pPr>
      <w:r>
        <w:rPr>
          <w:b/>
          <w:sz w:val="22"/>
          <w:szCs w:val="22"/>
        </w:rPr>
        <w:t>Chair-Elect:</w:t>
      </w:r>
      <w:r>
        <w:rPr>
          <w:b/>
          <w:sz w:val="22"/>
          <w:szCs w:val="22"/>
        </w:rPr>
        <w:tab/>
        <w:t>Dr. Jeff Woodford (MWSU)</w:t>
      </w:r>
      <w:r>
        <w:rPr>
          <w:b/>
          <w:sz w:val="22"/>
          <w:szCs w:val="22"/>
        </w:rPr>
        <w:tab/>
      </w:r>
      <w:r>
        <w:rPr>
          <w:b/>
          <w:sz w:val="22"/>
          <w:szCs w:val="22"/>
        </w:rPr>
        <w:tab/>
      </w:r>
      <w:r>
        <w:rPr>
          <w:b/>
          <w:sz w:val="22"/>
          <w:szCs w:val="22"/>
        </w:rPr>
        <w:tab/>
        <w:t>(816)</w:t>
      </w:r>
      <w:r w:rsidR="004E3EF6">
        <w:rPr>
          <w:b/>
          <w:sz w:val="22"/>
          <w:szCs w:val="22"/>
        </w:rPr>
        <w:t xml:space="preserve"> 271-4100</w:t>
      </w:r>
      <w:r>
        <w:rPr>
          <w:b/>
          <w:sz w:val="22"/>
          <w:szCs w:val="22"/>
        </w:rPr>
        <w:t xml:space="preserve"> </w:t>
      </w:r>
    </w:p>
    <w:p w:rsidR="00551751" w:rsidRDefault="00551751" w:rsidP="00551751">
      <w:pPr>
        <w:rPr>
          <w:b/>
          <w:sz w:val="22"/>
          <w:szCs w:val="22"/>
        </w:rPr>
      </w:pPr>
      <w:r>
        <w:rPr>
          <w:b/>
          <w:sz w:val="22"/>
          <w:szCs w:val="22"/>
        </w:rPr>
        <w:t>Treasurer:</w:t>
      </w:r>
      <w:r>
        <w:rPr>
          <w:b/>
          <w:sz w:val="22"/>
          <w:szCs w:val="22"/>
        </w:rPr>
        <w:tab/>
        <w:t>Dr. Gary Clapp (MWSU)</w:t>
      </w:r>
      <w:r>
        <w:rPr>
          <w:b/>
          <w:sz w:val="22"/>
          <w:szCs w:val="22"/>
        </w:rPr>
        <w:tab/>
      </w:r>
      <w:r>
        <w:rPr>
          <w:b/>
          <w:sz w:val="22"/>
          <w:szCs w:val="22"/>
        </w:rPr>
        <w:tab/>
      </w:r>
      <w:r>
        <w:rPr>
          <w:b/>
          <w:sz w:val="22"/>
          <w:szCs w:val="22"/>
        </w:rPr>
        <w:tab/>
      </w:r>
      <w:r w:rsidRPr="00EE5876">
        <w:rPr>
          <w:b/>
          <w:sz w:val="22"/>
          <w:szCs w:val="22"/>
        </w:rPr>
        <w:t>(</w:t>
      </w:r>
      <w:r>
        <w:rPr>
          <w:b/>
          <w:sz w:val="22"/>
          <w:szCs w:val="22"/>
        </w:rPr>
        <w:t>816</w:t>
      </w:r>
      <w:r w:rsidRPr="00EE5876">
        <w:rPr>
          <w:b/>
          <w:sz w:val="22"/>
          <w:szCs w:val="22"/>
        </w:rPr>
        <w:t xml:space="preserve">) </w:t>
      </w:r>
      <w:r w:rsidR="004E3EF6">
        <w:rPr>
          <w:b/>
          <w:sz w:val="22"/>
          <w:szCs w:val="22"/>
        </w:rPr>
        <w:t>271-447</w:t>
      </w:r>
      <w:r>
        <w:rPr>
          <w:b/>
          <w:sz w:val="22"/>
          <w:szCs w:val="22"/>
        </w:rPr>
        <w:t>0</w:t>
      </w:r>
    </w:p>
    <w:p w:rsidR="00551751" w:rsidRDefault="00551751" w:rsidP="00551751">
      <w:pPr>
        <w:rPr>
          <w:b/>
          <w:sz w:val="22"/>
          <w:szCs w:val="22"/>
        </w:rPr>
      </w:pPr>
      <w:r>
        <w:rPr>
          <w:b/>
          <w:sz w:val="22"/>
          <w:szCs w:val="22"/>
        </w:rPr>
        <w:t>Secretary:</w:t>
      </w:r>
      <w:r>
        <w:rPr>
          <w:b/>
          <w:sz w:val="22"/>
          <w:szCs w:val="22"/>
        </w:rPr>
        <w:tab/>
        <w:t>Ms. Katie Dixon (Edward Jones)</w:t>
      </w:r>
      <w:r>
        <w:rPr>
          <w:b/>
          <w:sz w:val="22"/>
          <w:szCs w:val="22"/>
        </w:rPr>
        <w:tab/>
      </w:r>
      <w:r>
        <w:rPr>
          <w:b/>
          <w:sz w:val="22"/>
          <w:szCs w:val="22"/>
        </w:rPr>
        <w:tab/>
        <w:t>(913) 764-1037</w:t>
      </w:r>
    </w:p>
    <w:p w:rsidR="00551751" w:rsidRPr="00EE5876" w:rsidRDefault="00B13582" w:rsidP="00B13582">
      <w:pPr>
        <w:rPr>
          <w:b/>
          <w:sz w:val="22"/>
          <w:szCs w:val="22"/>
        </w:rPr>
      </w:pPr>
      <w:r>
        <w:rPr>
          <w:b/>
          <w:sz w:val="22"/>
          <w:szCs w:val="22"/>
        </w:rPr>
        <w:t>Councilor:</w:t>
      </w:r>
      <w:r>
        <w:rPr>
          <w:b/>
          <w:sz w:val="22"/>
          <w:szCs w:val="22"/>
        </w:rPr>
        <w:tab/>
      </w:r>
      <w:r w:rsidR="00551751" w:rsidRPr="00EE5876">
        <w:rPr>
          <w:b/>
          <w:sz w:val="22"/>
          <w:szCs w:val="22"/>
        </w:rPr>
        <w:t>Dr. Sarah Leibowitz (</w:t>
      </w:r>
      <w:r w:rsidR="00551751">
        <w:rPr>
          <w:b/>
          <w:sz w:val="22"/>
          <w:szCs w:val="22"/>
        </w:rPr>
        <w:t>DeLaval Manufact.)</w:t>
      </w:r>
      <w:r w:rsidR="00551751">
        <w:rPr>
          <w:b/>
          <w:sz w:val="22"/>
          <w:szCs w:val="22"/>
        </w:rPr>
        <w:tab/>
        <w:t>(816) 891</w:t>
      </w:r>
      <w:r w:rsidR="00551751" w:rsidRPr="00EE5876">
        <w:rPr>
          <w:b/>
          <w:sz w:val="22"/>
          <w:szCs w:val="22"/>
        </w:rPr>
        <w:t>-</w:t>
      </w:r>
      <w:r w:rsidR="00551751">
        <w:rPr>
          <w:b/>
          <w:sz w:val="22"/>
          <w:szCs w:val="22"/>
        </w:rPr>
        <w:t>6974</w:t>
      </w:r>
    </w:p>
    <w:p w:rsidR="00551751" w:rsidRDefault="00551751" w:rsidP="00551751">
      <w:pPr>
        <w:rPr>
          <w:b/>
          <w:sz w:val="22"/>
          <w:szCs w:val="22"/>
        </w:rPr>
      </w:pPr>
      <w:r w:rsidRPr="00EE5876">
        <w:rPr>
          <w:b/>
          <w:sz w:val="22"/>
          <w:szCs w:val="22"/>
        </w:rPr>
        <w:t xml:space="preserve">Alternate Councilor:  </w:t>
      </w:r>
      <w:r>
        <w:rPr>
          <w:b/>
          <w:sz w:val="22"/>
          <w:szCs w:val="22"/>
        </w:rPr>
        <w:t xml:space="preserve">          </w:t>
      </w:r>
    </w:p>
    <w:p w:rsidR="00551751" w:rsidRPr="00EE5876" w:rsidRDefault="00B13582" w:rsidP="00551751">
      <w:pPr>
        <w:rPr>
          <w:b/>
          <w:sz w:val="22"/>
          <w:szCs w:val="22"/>
        </w:rPr>
      </w:pPr>
      <w:r>
        <w:rPr>
          <w:b/>
          <w:sz w:val="22"/>
          <w:szCs w:val="22"/>
        </w:rPr>
        <w:t>Dr. Gary Clapp (MWSU)</w:t>
      </w:r>
      <w:r w:rsidR="00551751">
        <w:rPr>
          <w:b/>
          <w:sz w:val="22"/>
          <w:szCs w:val="22"/>
        </w:rPr>
        <w:tab/>
      </w:r>
      <w:r w:rsidR="00551751">
        <w:rPr>
          <w:b/>
          <w:sz w:val="22"/>
          <w:szCs w:val="22"/>
        </w:rPr>
        <w:tab/>
      </w:r>
      <w:r w:rsidR="00551751">
        <w:rPr>
          <w:b/>
          <w:sz w:val="22"/>
          <w:szCs w:val="22"/>
        </w:rPr>
        <w:tab/>
      </w:r>
      <w:r w:rsidR="00551751">
        <w:rPr>
          <w:b/>
          <w:sz w:val="22"/>
          <w:szCs w:val="22"/>
        </w:rPr>
        <w:tab/>
      </w:r>
      <w:r w:rsidR="00551751">
        <w:rPr>
          <w:b/>
          <w:sz w:val="22"/>
          <w:szCs w:val="22"/>
        </w:rPr>
        <w:tab/>
      </w:r>
      <w:r w:rsidR="00551751" w:rsidRPr="00EE5876">
        <w:rPr>
          <w:b/>
          <w:sz w:val="22"/>
          <w:szCs w:val="22"/>
        </w:rPr>
        <w:t>(816) 2</w:t>
      </w:r>
      <w:r>
        <w:rPr>
          <w:b/>
          <w:sz w:val="22"/>
          <w:szCs w:val="22"/>
        </w:rPr>
        <w:t>71-4470</w:t>
      </w:r>
    </w:p>
    <w:p w:rsidR="00551751" w:rsidRPr="00EE5876" w:rsidRDefault="00551751" w:rsidP="00551751">
      <w:pPr>
        <w:rPr>
          <w:b/>
          <w:sz w:val="22"/>
          <w:szCs w:val="22"/>
        </w:rPr>
      </w:pPr>
      <w:r>
        <w:rPr>
          <w:b/>
          <w:sz w:val="22"/>
          <w:szCs w:val="22"/>
        </w:rPr>
        <w:t>Newsletter Editor:  Mary Jean Clapp</w:t>
      </w:r>
      <w:r>
        <w:rPr>
          <w:b/>
          <w:sz w:val="22"/>
          <w:szCs w:val="22"/>
        </w:rPr>
        <w:tab/>
      </w:r>
      <w:r>
        <w:rPr>
          <w:b/>
          <w:sz w:val="22"/>
          <w:szCs w:val="22"/>
        </w:rPr>
        <w:tab/>
      </w:r>
      <w:r>
        <w:rPr>
          <w:b/>
          <w:sz w:val="22"/>
          <w:szCs w:val="22"/>
        </w:rPr>
        <w:tab/>
      </w:r>
      <w:hyperlink r:id="rId25" w:history="1">
        <w:r w:rsidRPr="00EE5876">
          <w:rPr>
            <w:rStyle w:val="Hyperlink"/>
            <w:b/>
            <w:sz w:val="22"/>
            <w:szCs w:val="22"/>
          </w:rPr>
          <w:t>Clappmj@aol.com</w:t>
        </w:r>
      </w:hyperlink>
    </w:p>
    <w:p w:rsidR="00551751" w:rsidRDefault="00551751" w:rsidP="00551751">
      <w:pPr>
        <w:rPr>
          <w:b/>
          <w:sz w:val="22"/>
          <w:szCs w:val="22"/>
        </w:rPr>
      </w:pPr>
      <w:r>
        <w:rPr>
          <w:b/>
          <w:sz w:val="22"/>
          <w:szCs w:val="22"/>
        </w:rPr>
        <w:t>Website Director:  Gary Clapp</w:t>
      </w:r>
      <w:r>
        <w:rPr>
          <w:b/>
          <w:sz w:val="22"/>
          <w:szCs w:val="22"/>
        </w:rPr>
        <w:tab/>
      </w:r>
      <w:r>
        <w:rPr>
          <w:b/>
          <w:sz w:val="22"/>
          <w:szCs w:val="22"/>
        </w:rPr>
        <w:tab/>
        <w:t xml:space="preserve">    </w:t>
      </w:r>
      <w:r>
        <w:rPr>
          <w:b/>
          <w:sz w:val="22"/>
          <w:szCs w:val="22"/>
        </w:rPr>
        <w:tab/>
      </w:r>
      <w:r>
        <w:rPr>
          <w:b/>
          <w:sz w:val="22"/>
          <w:szCs w:val="22"/>
        </w:rPr>
        <w:tab/>
      </w:r>
      <w:hyperlink r:id="rId26" w:history="1">
        <w:r w:rsidRPr="00041BEB">
          <w:rPr>
            <w:rStyle w:val="Hyperlink"/>
            <w:b/>
            <w:sz w:val="22"/>
            <w:szCs w:val="22"/>
          </w:rPr>
          <w:t>gclapp@missouriwestern.edu</w:t>
        </w:r>
      </w:hyperlink>
    </w:p>
    <w:p w:rsidR="00551751" w:rsidRPr="00EE5876" w:rsidRDefault="00551751" w:rsidP="00551751">
      <w:pPr>
        <w:rPr>
          <w:b/>
          <w:sz w:val="22"/>
          <w:szCs w:val="22"/>
        </w:rPr>
      </w:pPr>
      <w:r>
        <w:rPr>
          <w:b/>
          <w:sz w:val="22"/>
          <w:szCs w:val="22"/>
        </w:rPr>
        <w:t xml:space="preserve">Immediate Past Chair: Dr. Bill Gutheil (UMKC) </w:t>
      </w:r>
      <w:r>
        <w:rPr>
          <w:b/>
          <w:sz w:val="22"/>
          <w:szCs w:val="22"/>
        </w:rPr>
        <w:tab/>
      </w:r>
      <w:r>
        <w:rPr>
          <w:b/>
          <w:sz w:val="22"/>
          <w:szCs w:val="22"/>
        </w:rPr>
        <w:tab/>
        <w:t>(816)</w:t>
      </w:r>
      <w:r w:rsidRPr="00EE5876">
        <w:rPr>
          <w:b/>
          <w:sz w:val="22"/>
          <w:szCs w:val="22"/>
        </w:rPr>
        <w:t xml:space="preserve"> </w:t>
      </w:r>
      <w:r>
        <w:rPr>
          <w:b/>
          <w:sz w:val="22"/>
          <w:szCs w:val="22"/>
        </w:rPr>
        <w:t>235-2424</w:t>
      </w:r>
      <w:r w:rsidRPr="00EE5876">
        <w:rPr>
          <w:b/>
          <w:sz w:val="22"/>
          <w:szCs w:val="22"/>
        </w:rPr>
        <w:t xml:space="preserve">  </w:t>
      </w:r>
    </w:p>
    <w:p w:rsidR="00C60A39" w:rsidRPr="00D456BB" w:rsidRDefault="00F94C55" w:rsidP="00D456BB">
      <w:pPr>
        <w:tabs>
          <w:tab w:val="left" w:pos="4020"/>
        </w:tabs>
      </w:pPr>
      <w:r w:rsidRPr="00B7424C">
        <w:rPr>
          <w:b/>
          <w:noProof/>
          <w:color w:val="4A442A"/>
        </w:rPr>
        <mc:AlternateContent>
          <mc:Choice Requires="wps">
            <w:drawing>
              <wp:anchor distT="45720" distB="45720" distL="114300" distR="114300" simplePos="0" relativeHeight="251696640" behindDoc="0" locked="0" layoutInCell="1" allowOverlap="1" wp14:anchorId="15CEAFBA" wp14:editId="353837F4">
                <wp:simplePos x="0" y="0"/>
                <wp:positionH relativeFrom="margin">
                  <wp:posOffset>4610100</wp:posOffset>
                </wp:positionH>
                <wp:positionV relativeFrom="paragraph">
                  <wp:posOffset>5426710</wp:posOffset>
                </wp:positionV>
                <wp:extent cx="2359152" cy="1261872"/>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59152" cy="1261872"/>
                        </a:xfrm>
                        <a:prstGeom prst="rect">
                          <a:avLst/>
                        </a:prstGeom>
                        <a:solidFill>
                          <a:srgbClr val="FFFFFF"/>
                        </a:solidFill>
                        <a:ln w="9525">
                          <a:solidFill>
                            <a:srgbClr val="000000"/>
                          </a:solidFill>
                          <a:miter lim="800000"/>
                          <a:headEnd/>
                          <a:tailEnd/>
                        </a:ln>
                      </wps:spPr>
                      <wps:txbx>
                        <w:txbxContent>
                          <w:p w:rsidR="00F94C55" w:rsidRPr="00F94C55" w:rsidRDefault="00BE7758" w:rsidP="00F94C55">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m</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w:t>
                            </w:r>
                            <w:r w:rsidR="004052E1">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y</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20</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rsidR="00F94C55" w:rsidRDefault="00F94C55" w:rsidP="00F94C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15CEAFBA" id="Text Box 2" o:spid="_x0000_s1048" type="#_x0000_t202" style="position:absolute;margin-left:363pt;margin-top:427.3pt;width:185.75pt;height:99.35pt;rotation:180;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">
                <v:textbox style="mso-fit-shape-to-text:t">
                  <w:txbxContent>
                    <w:p w:rsidR="00F94C55" w:rsidRPr="00F94C55" w:rsidRDefault="00BE7758" w:rsidP="00F94C55">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m</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w:t>
                      </w:r>
                      <w:r w:rsidR="004052E1">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y</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20</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rsidR="00F94C55" w:rsidRDefault="00F94C55" w:rsidP="00F94C55"/>
                  </w:txbxContent>
                </v:textbox>
                <w10:wrap type="square" anchorx="margin"/>
              </v:shape>
            </w:pict>
          </mc:Fallback>
        </mc:AlternateContent>
      </w:r>
    </w:p>
    <w:sectPr w:rsidR="00C60A39" w:rsidRPr="00D456BB" w:rsidSect="005E0408">
      <w:type w:val="continuous"/>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1D" w:rsidRDefault="0042641D">
      <w:r>
        <w:separator/>
      </w:r>
    </w:p>
  </w:endnote>
  <w:endnote w:type="continuationSeparator" w:id="0">
    <w:p w:rsidR="0042641D" w:rsidRDefault="0042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1D" w:rsidRDefault="0042641D">
      <w:r>
        <w:separator/>
      </w:r>
    </w:p>
  </w:footnote>
  <w:footnote w:type="continuationSeparator" w:id="0">
    <w:p w:rsidR="0042641D" w:rsidRDefault="0042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FA2972"/>
    <w:lvl w:ilvl="0">
      <w:numFmt w:val="bullet"/>
      <w:lvlText w:val="*"/>
      <w:lvlJc w:val="left"/>
    </w:lvl>
  </w:abstractNum>
  <w:abstractNum w:abstractNumId="1" w15:restartNumberingAfterBreak="0">
    <w:nsid w:val="126E4A8E"/>
    <w:multiLevelType w:val="hybridMultilevel"/>
    <w:tmpl w:val="6D7003EA"/>
    <w:lvl w:ilvl="0" w:tplc="A6129DBA">
      <w:start w:val="1"/>
      <w:numFmt w:val="bullet"/>
      <w:pStyle w:val="Achievemen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129DC"/>
    <w:multiLevelType w:val="hybridMultilevel"/>
    <w:tmpl w:val="C1B492E0"/>
    <w:lvl w:ilvl="0" w:tplc="3B3495C8">
      <w:start w:val="1"/>
      <w:numFmt w:val="decimal"/>
      <w:pStyle w:val="BodyText-Numbere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7A4361"/>
    <w:multiLevelType w:val="multilevel"/>
    <w:tmpl w:val="538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lvl w:ilvl="0">
        <w:start w:val="1"/>
        <w:numFmt w:val="bullet"/>
        <w:lvlText w:val=""/>
        <w:legacy w:legacy="1" w:legacySpace="0" w:legacyIndent="143"/>
        <w:lvlJc w:val="left"/>
        <w:rPr>
          <w:rFonts w:ascii="Symbol" w:hAnsi="Symbol" w:hint="default"/>
        </w:rPr>
      </w:lvl>
    </w:lvlOverride>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7"/>
  <w:displayHorizontalDrawingGridEvery w:val="0"/>
  <w:displayVerticalDrawingGridEvery w:val="0"/>
  <w:characterSpacingControl w:val="doNotCompress"/>
  <w:hdr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AC"/>
    <w:rsid w:val="00000EB9"/>
    <w:rsid w:val="00001D3B"/>
    <w:rsid w:val="00002C9C"/>
    <w:rsid w:val="000039A1"/>
    <w:rsid w:val="00005207"/>
    <w:rsid w:val="00005588"/>
    <w:rsid w:val="000058B2"/>
    <w:rsid w:val="00007373"/>
    <w:rsid w:val="000075C4"/>
    <w:rsid w:val="00010777"/>
    <w:rsid w:val="00011F85"/>
    <w:rsid w:val="000127DA"/>
    <w:rsid w:val="000146F9"/>
    <w:rsid w:val="0001487E"/>
    <w:rsid w:val="000148F4"/>
    <w:rsid w:val="00015987"/>
    <w:rsid w:val="00015E9E"/>
    <w:rsid w:val="0001641D"/>
    <w:rsid w:val="000201A8"/>
    <w:rsid w:val="00021EB3"/>
    <w:rsid w:val="0002448F"/>
    <w:rsid w:val="000245F1"/>
    <w:rsid w:val="00024AD7"/>
    <w:rsid w:val="00030827"/>
    <w:rsid w:val="00031827"/>
    <w:rsid w:val="00032FEE"/>
    <w:rsid w:val="000347E1"/>
    <w:rsid w:val="00037A68"/>
    <w:rsid w:val="00037A77"/>
    <w:rsid w:val="00040BA3"/>
    <w:rsid w:val="00040C9C"/>
    <w:rsid w:val="00041024"/>
    <w:rsid w:val="00042116"/>
    <w:rsid w:val="0004575A"/>
    <w:rsid w:val="00047970"/>
    <w:rsid w:val="00047D46"/>
    <w:rsid w:val="00050DEF"/>
    <w:rsid w:val="00051009"/>
    <w:rsid w:val="0005284A"/>
    <w:rsid w:val="000528A2"/>
    <w:rsid w:val="00053C51"/>
    <w:rsid w:val="000541D2"/>
    <w:rsid w:val="00054DD9"/>
    <w:rsid w:val="00054FAE"/>
    <w:rsid w:val="00055397"/>
    <w:rsid w:val="000567B2"/>
    <w:rsid w:val="00056B7A"/>
    <w:rsid w:val="00056C91"/>
    <w:rsid w:val="000577A3"/>
    <w:rsid w:val="00057963"/>
    <w:rsid w:val="00060581"/>
    <w:rsid w:val="00060701"/>
    <w:rsid w:val="00060A3D"/>
    <w:rsid w:val="00060B2C"/>
    <w:rsid w:val="00061DC3"/>
    <w:rsid w:val="0006338C"/>
    <w:rsid w:val="0006397F"/>
    <w:rsid w:val="000640C1"/>
    <w:rsid w:val="00064570"/>
    <w:rsid w:val="0006570A"/>
    <w:rsid w:val="0007124A"/>
    <w:rsid w:val="000719C7"/>
    <w:rsid w:val="000737A7"/>
    <w:rsid w:val="00074830"/>
    <w:rsid w:val="00074B0B"/>
    <w:rsid w:val="000751A0"/>
    <w:rsid w:val="00075300"/>
    <w:rsid w:val="0007589E"/>
    <w:rsid w:val="0007715F"/>
    <w:rsid w:val="00077673"/>
    <w:rsid w:val="00077AEA"/>
    <w:rsid w:val="00080022"/>
    <w:rsid w:val="00080161"/>
    <w:rsid w:val="000825E3"/>
    <w:rsid w:val="00082C95"/>
    <w:rsid w:val="00083BFB"/>
    <w:rsid w:val="00086649"/>
    <w:rsid w:val="00087265"/>
    <w:rsid w:val="000873D9"/>
    <w:rsid w:val="00087541"/>
    <w:rsid w:val="00087DF2"/>
    <w:rsid w:val="00090267"/>
    <w:rsid w:val="00090818"/>
    <w:rsid w:val="00091649"/>
    <w:rsid w:val="00093426"/>
    <w:rsid w:val="00093801"/>
    <w:rsid w:val="00094575"/>
    <w:rsid w:val="000946FD"/>
    <w:rsid w:val="000967BF"/>
    <w:rsid w:val="00097A3F"/>
    <w:rsid w:val="000A1254"/>
    <w:rsid w:val="000A126C"/>
    <w:rsid w:val="000A2C60"/>
    <w:rsid w:val="000A3190"/>
    <w:rsid w:val="000A3FF4"/>
    <w:rsid w:val="000A43E9"/>
    <w:rsid w:val="000A61EC"/>
    <w:rsid w:val="000A65C9"/>
    <w:rsid w:val="000A6D15"/>
    <w:rsid w:val="000A7A5D"/>
    <w:rsid w:val="000A7E29"/>
    <w:rsid w:val="000B2B60"/>
    <w:rsid w:val="000B30FA"/>
    <w:rsid w:val="000B3BC8"/>
    <w:rsid w:val="000B49FE"/>
    <w:rsid w:val="000B7894"/>
    <w:rsid w:val="000C04F0"/>
    <w:rsid w:val="000C15D6"/>
    <w:rsid w:val="000C1EE7"/>
    <w:rsid w:val="000C470D"/>
    <w:rsid w:val="000C49B0"/>
    <w:rsid w:val="000C5BBB"/>
    <w:rsid w:val="000C6154"/>
    <w:rsid w:val="000C66E4"/>
    <w:rsid w:val="000C6CB5"/>
    <w:rsid w:val="000C72F6"/>
    <w:rsid w:val="000D08CB"/>
    <w:rsid w:val="000D0D42"/>
    <w:rsid w:val="000D2803"/>
    <w:rsid w:val="000D6E90"/>
    <w:rsid w:val="000D7622"/>
    <w:rsid w:val="000E08F3"/>
    <w:rsid w:val="000E0F00"/>
    <w:rsid w:val="000E1950"/>
    <w:rsid w:val="000E1F96"/>
    <w:rsid w:val="000E32BD"/>
    <w:rsid w:val="000E3B46"/>
    <w:rsid w:val="000E3F6D"/>
    <w:rsid w:val="000E44AE"/>
    <w:rsid w:val="000E4582"/>
    <w:rsid w:val="000E542D"/>
    <w:rsid w:val="000E5A54"/>
    <w:rsid w:val="000E615F"/>
    <w:rsid w:val="000E664D"/>
    <w:rsid w:val="000E783A"/>
    <w:rsid w:val="000E796B"/>
    <w:rsid w:val="000F0D38"/>
    <w:rsid w:val="000F1793"/>
    <w:rsid w:val="000F2117"/>
    <w:rsid w:val="000F42E3"/>
    <w:rsid w:val="000F5341"/>
    <w:rsid w:val="000F5AD6"/>
    <w:rsid w:val="000F5BD7"/>
    <w:rsid w:val="000F78F1"/>
    <w:rsid w:val="000F795D"/>
    <w:rsid w:val="000F7BD3"/>
    <w:rsid w:val="0010070B"/>
    <w:rsid w:val="00101F4F"/>
    <w:rsid w:val="001029A5"/>
    <w:rsid w:val="00102FCE"/>
    <w:rsid w:val="00103BCA"/>
    <w:rsid w:val="00103D38"/>
    <w:rsid w:val="001059B0"/>
    <w:rsid w:val="00106245"/>
    <w:rsid w:val="00111A96"/>
    <w:rsid w:val="00111F34"/>
    <w:rsid w:val="00113D05"/>
    <w:rsid w:val="00114325"/>
    <w:rsid w:val="0011456E"/>
    <w:rsid w:val="00116342"/>
    <w:rsid w:val="001179C2"/>
    <w:rsid w:val="00117AFC"/>
    <w:rsid w:val="001209FA"/>
    <w:rsid w:val="00121D85"/>
    <w:rsid w:val="00122219"/>
    <w:rsid w:val="001269BC"/>
    <w:rsid w:val="00134335"/>
    <w:rsid w:val="00134595"/>
    <w:rsid w:val="00134B10"/>
    <w:rsid w:val="00134E06"/>
    <w:rsid w:val="00135601"/>
    <w:rsid w:val="0013574C"/>
    <w:rsid w:val="00136AB4"/>
    <w:rsid w:val="00136C63"/>
    <w:rsid w:val="0013794D"/>
    <w:rsid w:val="00137B3B"/>
    <w:rsid w:val="00140CD4"/>
    <w:rsid w:val="00140F6F"/>
    <w:rsid w:val="00141C3C"/>
    <w:rsid w:val="00142E79"/>
    <w:rsid w:val="00143386"/>
    <w:rsid w:val="00143562"/>
    <w:rsid w:val="00144817"/>
    <w:rsid w:val="001454C8"/>
    <w:rsid w:val="001458DB"/>
    <w:rsid w:val="00145997"/>
    <w:rsid w:val="00146F60"/>
    <w:rsid w:val="00154248"/>
    <w:rsid w:val="00154327"/>
    <w:rsid w:val="0015540A"/>
    <w:rsid w:val="00156685"/>
    <w:rsid w:val="001624A8"/>
    <w:rsid w:val="00162E16"/>
    <w:rsid w:val="001641FD"/>
    <w:rsid w:val="00165C61"/>
    <w:rsid w:val="00165CC3"/>
    <w:rsid w:val="00166675"/>
    <w:rsid w:val="00166E9F"/>
    <w:rsid w:val="00172292"/>
    <w:rsid w:val="00173818"/>
    <w:rsid w:val="0017384A"/>
    <w:rsid w:val="001744E5"/>
    <w:rsid w:val="00174984"/>
    <w:rsid w:val="001759A1"/>
    <w:rsid w:val="00175DF4"/>
    <w:rsid w:val="0017666C"/>
    <w:rsid w:val="0017750F"/>
    <w:rsid w:val="001775F2"/>
    <w:rsid w:val="00180363"/>
    <w:rsid w:val="00180B3F"/>
    <w:rsid w:val="00180F3B"/>
    <w:rsid w:val="00180FB8"/>
    <w:rsid w:val="00181058"/>
    <w:rsid w:val="00182710"/>
    <w:rsid w:val="00182730"/>
    <w:rsid w:val="001829D1"/>
    <w:rsid w:val="00182AD8"/>
    <w:rsid w:val="00185681"/>
    <w:rsid w:val="001860AB"/>
    <w:rsid w:val="00186DCB"/>
    <w:rsid w:val="001871B4"/>
    <w:rsid w:val="0018754C"/>
    <w:rsid w:val="0018780A"/>
    <w:rsid w:val="00187B99"/>
    <w:rsid w:val="00187C5D"/>
    <w:rsid w:val="00190555"/>
    <w:rsid w:val="001911B6"/>
    <w:rsid w:val="00192D8A"/>
    <w:rsid w:val="00193F4A"/>
    <w:rsid w:val="001949AD"/>
    <w:rsid w:val="00194A23"/>
    <w:rsid w:val="00194C1B"/>
    <w:rsid w:val="00194E15"/>
    <w:rsid w:val="001959A7"/>
    <w:rsid w:val="001976F0"/>
    <w:rsid w:val="001978E7"/>
    <w:rsid w:val="00197AF3"/>
    <w:rsid w:val="001A17A5"/>
    <w:rsid w:val="001A43E4"/>
    <w:rsid w:val="001A6F19"/>
    <w:rsid w:val="001B005F"/>
    <w:rsid w:val="001B05FF"/>
    <w:rsid w:val="001B159F"/>
    <w:rsid w:val="001B196D"/>
    <w:rsid w:val="001B22CE"/>
    <w:rsid w:val="001B253E"/>
    <w:rsid w:val="001B34E4"/>
    <w:rsid w:val="001B47FB"/>
    <w:rsid w:val="001B4BE2"/>
    <w:rsid w:val="001B5149"/>
    <w:rsid w:val="001B5447"/>
    <w:rsid w:val="001B5794"/>
    <w:rsid w:val="001B70C3"/>
    <w:rsid w:val="001B78A1"/>
    <w:rsid w:val="001B7D5B"/>
    <w:rsid w:val="001B7DF6"/>
    <w:rsid w:val="001C0208"/>
    <w:rsid w:val="001C0293"/>
    <w:rsid w:val="001C0EB2"/>
    <w:rsid w:val="001C1228"/>
    <w:rsid w:val="001C2DB1"/>
    <w:rsid w:val="001C3339"/>
    <w:rsid w:val="001C3C9A"/>
    <w:rsid w:val="001C3E61"/>
    <w:rsid w:val="001C77F5"/>
    <w:rsid w:val="001D2BFF"/>
    <w:rsid w:val="001D34D1"/>
    <w:rsid w:val="001D3699"/>
    <w:rsid w:val="001D44AF"/>
    <w:rsid w:val="001D4EB3"/>
    <w:rsid w:val="001D710B"/>
    <w:rsid w:val="001D7C64"/>
    <w:rsid w:val="001E02EA"/>
    <w:rsid w:val="001E1173"/>
    <w:rsid w:val="001E3B46"/>
    <w:rsid w:val="001E4746"/>
    <w:rsid w:val="001E484A"/>
    <w:rsid w:val="001E49A4"/>
    <w:rsid w:val="001E5BAA"/>
    <w:rsid w:val="001E5BC8"/>
    <w:rsid w:val="001E641D"/>
    <w:rsid w:val="001E6FC5"/>
    <w:rsid w:val="001F152F"/>
    <w:rsid w:val="001F2831"/>
    <w:rsid w:val="001F341B"/>
    <w:rsid w:val="001F3682"/>
    <w:rsid w:val="001F5207"/>
    <w:rsid w:val="001F58B7"/>
    <w:rsid w:val="001F6A05"/>
    <w:rsid w:val="001F6E07"/>
    <w:rsid w:val="001F7342"/>
    <w:rsid w:val="001F7957"/>
    <w:rsid w:val="002018BC"/>
    <w:rsid w:val="00202032"/>
    <w:rsid w:val="00202928"/>
    <w:rsid w:val="00202FBA"/>
    <w:rsid w:val="002037E9"/>
    <w:rsid w:val="00203F0D"/>
    <w:rsid w:val="0020437D"/>
    <w:rsid w:val="00204564"/>
    <w:rsid w:val="00204B1E"/>
    <w:rsid w:val="002072F4"/>
    <w:rsid w:val="0021049E"/>
    <w:rsid w:val="00210E54"/>
    <w:rsid w:val="00211113"/>
    <w:rsid w:val="0021180A"/>
    <w:rsid w:val="002126D3"/>
    <w:rsid w:val="00213DB3"/>
    <w:rsid w:val="002153DC"/>
    <w:rsid w:val="00215570"/>
    <w:rsid w:val="002157F6"/>
    <w:rsid w:val="00220917"/>
    <w:rsid w:val="002238AD"/>
    <w:rsid w:val="00223C68"/>
    <w:rsid w:val="0022598A"/>
    <w:rsid w:val="0022789C"/>
    <w:rsid w:val="00230266"/>
    <w:rsid w:val="0023056C"/>
    <w:rsid w:val="002332CD"/>
    <w:rsid w:val="002343CB"/>
    <w:rsid w:val="002343E6"/>
    <w:rsid w:val="00234E05"/>
    <w:rsid w:val="00234E7F"/>
    <w:rsid w:val="002358B0"/>
    <w:rsid w:val="00236358"/>
    <w:rsid w:val="00241A4A"/>
    <w:rsid w:val="0024245B"/>
    <w:rsid w:val="00242F44"/>
    <w:rsid w:val="002446CD"/>
    <w:rsid w:val="00245B9E"/>
    <w:rsid w:val="00246648"/>
    <w:rsid w:val="00246663"/>
    <w:rsid w:val="002509AA"/>
    <w:rsid w:val="00250FEA"/>
    <w:rsid w:val="0025197D"/>
    <w:rsid w:val="00254F6D"/>
    <w:rsid w:val="002601A0"/>
    <w:rsid w:val="002605C5"/>
    <w:rsid w:val="00261810"/>
    <w:rsid w:val="00263443"/>
    <w:rsid w:val="0026355A"/>
    <w:rsid w:val="00263A4D"/>
    <w:rsid w:val="0026485F"/>
    <w:rsid w:val="00265CA7"/>
    <w:rsid w:val="00265CE9"/>
    <w:rsid w:val="002701EA"/>
    <w:rsid w:val="00270DDF"/>
    <w:rsid w:val="002717C7"/>
    <w:rsid w:val="00272F4D"/>
    <w:rsid w:val="0027380E"/>
    <w:rsid w:val="00273AFD"/>
    <w:rsid w:val="0027406D"/>
    <w:rsid w:val="002741D7"/>
    <w:rsid w:val="00275272"/>
    <w:rsid w:val="00275BB3"/>
    <w:rsid w:val="002763FE"/>
    <w:rsid w:val="002766FB"/>
    <w:rsid w:val="002776BB"/>
    <w:rsid w:val="002779F9"/>
    <w:rsid w:val="00280599"/>
    <w:rsid w:val="00281193"/>
    <w:rsid w:val="002821DC"/>
    <w:rsid w:val="00282997"/>
    <w:rsid w:val="00282CF4"/>
    <w:rsid w:val="00282E71"/>
    <w:rsid w:val="002833A7"/>
    <w:rsid w:val="002864CF"/>
    <w:rsid w:val="00286A34"/>
    <w:rsid w:val="00287BF4"/>
    <w:rsid w:val="00287E93"/>
    <w:rsid w:val="0029338A"/>
    <w:rsid w:val="00293E42"/>
    <w:rsid w:val="002951AB"/>
    <w:rsid w:val="00297913"/>
    <w:rsid w:val="002A0250"/>
    <w:rsid w:val="002A05C2"/>
    <w:rsid w:val="002A222B"/>
    <w:rsid w:val="002A24DD"/>
    <w:rsid w:val="002A6161"/>
    <w:rsid w:val="002A7404"/>
    <w:rsid w:val="002B0A61"/>
    <w:rsid w:val="002B1129"/>
    <w:rsid w:val="002B11DA"/>
    <w:rsid w:val="002B1A54"/>
    <w:rsid w:val="002B1B0B"/>
    <w:rsid w:val="002B2CC4"/>
    <w:rsid w:val="002B2E53"/>
    <w:rsid w:val="002B2F62"/>
    <w:rsid w:val="002B4E02"/>
    <w:rsid w:val="002B5272"/>
    <w:rsid w:val="002B6E42"/>
    <w:rsid w:val="002C0A7D"/>
    <w:rsid w:val="002C0D0E"/>
    <w:rsid w:val="002C1C0D"/>
    <w:rsid w:val="002C1E91"/>
    <w:rsid w:val="002C35F7"/>
    <w:rsid w:val="002C4039"/>
    <w:rsid w:val="002C4377"/>
    <w:rsid w:val="002C4479"/>
    <w:rsid w:val="002C4F34"/>
    <w:rsid w:val="002C5F52"/>
    <w:rsid w:val="002C6B09"/>
    <w:rsid w:val="002D0DC6"/>
    <w:rsid w:val="002D2533"/>
    <w:rsid w:val="002D421A"/>
    <w:rsid w:val="002D487E"/>
    <w:rsid w:val="002D489D"/>
    <w:rsid w:val="002D4C9F"/>
    <w:rsid w:val="002D67FB"/>
    <w:rsid w:val="002D6AC2"/>
    <w:rsid w:val="002E0441"/>
    <w:rsid w:val="002E04E7"/>
    <w:rsid w:val="002E09A3"/>
    <w:rsid w:val="002E10C6"/>
    <w:rsid w:val="002E1649"/>
    <w:rsid w:val="002E1C83"/>
    <w:rsid w:val="002E3554"/>
    <w:rsid w:val="002E3813"/>
    <w:rsid w:val="002E38C0"/>
    <w:rsid w:val="002E3A56"/>
    <w:rsid w:val="002E40F1"/>
    <w:rsid w:val="002E43B0"/>
    <w:rsid w:val="002E43DB"/>
    <w:rsid w:val="002E5322"/>
    <w:rsid w:val="002E6BB8"/>
    <w:rsid w:val="002E7397"/>
    <w:rsid w:val="002E74C5"/>
    <w:rsid w:val="002F2AEC"/>
    <w:rsid w:val="002F3B56"/>
    <w:rsid w:val="002F3BBC"/>
    <w:rsid w:val="002F6F64"/>
    <w:rsid w:val="002F7090"/>
    <w:rsid w:val="00300D6C"/>
    <w:rsid w:val="00302238"/>
    <w:rsid w:val="003024E7"/>
    <w:rsid w:val="00302A89"/>
    <w:rsid w:val="00303391"/>
    <w:rsid w:val="00303859"/>
    <w:rsid w:val="003044B7"/>
    <w:rsid w:val="00305160"/>
    <w:rsid w:val="003062B1"/>
    <w:rsid w:val="00307E1B"/>
    <w:rsid w:val="003117CD"/>
    <w:rsid w:val="00313658"/>
    <w:rsid w:val="003138D2"/>
    <w:rsid w:val="00313CC5"/>
    <w:rsid w:val="00316F1C"/>
    <w:rsid w:val="003175B6"/>
    <w:rsid w:val="00317C14"/>
    <w:rsid w:val="00320038"/>
    <w:rsid w:val="0032020E"/>
    <w:rsid w:val="003208EE"/>
    <w:rsid w:val="00321582"/>
    <w:rsid w:val="00322CE2"/>
    <w:rsid w:val="00324097"/>
    <w:rsid w:val="0032556F"/>
    <w:rsid w:val="003262A0"/>
    <w:rsid w:val="0032692B"/>
    <w:rsid w:val="00326B14"/>
    <w:rsid w:val="00326D77"/>
    <w:rsid w:val="00326FC6"/>
    <w:rsid w:val="003275CC"/>
    <w:rsid w:val="0032798F"/>
    <w:rsid w:val="0033070E"/>
    <w:rsid w:val="0033167B"/>
    <w:rsid w:val="00332F11"/>
    <w:rsid w:val="0033381A"/>
    <w:rsid w:val="00335777"/>
    <w:rsid w:val="00335A5D"/>
    <w:rsid w:val="00335AC9"/>
    <w:rsid w:val="003362F2"/>
    <w:rsid w:val="00340ACB"/>
    <w:rsid w:val="00340EB9"/>
    <w:rsid w:val="003434BE"/>
    <w:rsid w:val="00344617"/>
    <w:rsid w:val="003448D6"/>
    <w:rsid w:val="0034591F"/>
    <w:rsid w:val="00346305"/>
    <w:rsid w:val="00350AC9"/>
    <w:rsid w:val="0035176C"/>
    <w:rsid w:val="00351EF7"/>
    <w:rsid w:val="003529CB"/>
    <w:rsid w:val="00353109"/>
    <w:rsid w:val="003537B7"/>
    <w:rsid w:val="003549E5"/>
    <w:rsid w:val="00355AD3"/>
    <w:rsid w:val="00356259"/>
    <w:rsid w:val="003566CE"/>
    <w:rsid w:val="00356B3B"/>
    <w:rsid w:val="003574A7"/>
    <w:rsid w:val="00357912"/>
    <w:rsid w:val="003605A9"/>
    <w:rsid w:val="00360A3F"/>
    <w:rsid w:val="0036137E"/>
    <w:rsid w:val="0036196D"/>
    <w:rsid w:val="00361E9F"/>
    <w:rsid w:val="003659B9"/>
    <w:rsid w:val="00365D2C"/>
    <w:rsid w:val="00365D8E"/>
    <w:rsid w:val="00365DA8"/>
    <w:rsid w:val="00365E71"/>
    <w:rsid w:val="00365E98"/>
    <w:rsid w:val="00365EA3"/>
    <w:rsid w:val="003669DD"/>
    <w:rsid w:val="00366DD0"/>
    <w:rsid w:val="003702E5"/>
    <w:rsid w:val="00370E54"/>
    <w:rsid w:val="003717B8"/>
    <w:rsid w:val="00371A03"/>
    <w:rsid w:val="00374A83"/>
    <w:rsid w:val="00374FE7"/>
    <w:rsid w:val="003759C1"/>
    <w:rsid w:val="003763D1"/>
    <w:rsid w:val="00380356"/>
    <w:rsid w:val="0038073A"/>
    <w:rsid w:val="00380B5D"/>
    <w:rsid w:val="003812BD"/>
    <w:rsid w:val="00381B0B"/>
    <w:rsid w:val="00386F51"/>
    <w:rsid w:val="0038736A"/>
    <w:rsid w:val="0039031E"/>
    <w:rsid w:val="003908BF"/>
    <w:rsid w:val="00390CEC"/>
    <w:rsid w:val="00391915"/>
    <w:rsid w:val="003929C7"/>
    <w:rsid w:val="00393708"/>
    <w:rsid w:val="00394FEE"/>
    <w:rsid w:val="00395111"/>
    <w:rsid w:val="0039557F"/>
    <w:rsid w:val="00396DB4"/>
    <w:rsid w:val="0039701B"/>
    <w:rsid w:val="003A32D2"/>
    <w:rsid w:val="003A3D9E"/>
    <w:rsid w:val="003A4E91"/>
    <w:rsid w:val="003A61BE"/>
    <w:rsid w:val="003A63A7"/>
    <w:rsid w:val="003A718F"/>
    <w:rsid w:val="003B06F2"/>
    <w:rsid w:val="003B09AE"/>
    <w:rsid w:val="003B0BA1"/>
    <w:rsid w:val="003B16C1"/>
    <w:rsid w:val="003B1BC2"/>
    <w:rsid w:val="003B24A6"/>
    <w:rsid w:val="003B3B04"/>
    <w:rsid w:val="003B4CB7"/>
    <w:rsid w:val="003B725C"/>
    <w:rsid w:val="003C0BF9"/>
    <w:rsid w:val="003C20C8"/>
    <w:rsid w:val="003C320D"/>
    <w:rsid w:val="003C33B5"/>
    <w:rsid w:val="003C4659"/>
    <w:rsid w:val="003C47D0"/>
    <w:rsid w:val="003C6B74"/>
    <w:rsid w:val="003D16F9"/>
    <w:rsid w:val="003D19EC"/>
    <w:rsid w:val="003D1ED6"/>
    <w:rsid w:val="003D2C44"/>
    <w:rsid w:val="003D39F9"/>
    <w:rsid w:val="003D3B0B"/>
    <w:rsid w:val="003D4D07"/>
    <w:rsid w:val="003D7015"/>
    <w:rsid w:val="003D7275"/>
    <w:rsid w:val="003D7279"/>
    <w:rsid w:val="003D770E"/>
    <w:rsid w:val="003E1BB7"/>
    <w:rsid w:val="003E2B89"/>
    <w:rsid w:val="003E3F69"/>
    <w:rsid w:val="003E4182"/>
    <w:rsid w:val="003E5251"/>
    <w:rsid w:val="003E5487"/>
    <w:rsid w:val="003E6651"/>
    <w:rsid w:val="003F0C0B"/>
    <w:rsid w:val="003F1049"/>
    <w:rsid w:val="003F1238"/>
    <w:rsid w:val="003F22D3"/>
    <w:rsid w:val="003F260D"/>
    <w:rsid w:val="003F2A15"/>
    <w:rsid w:val="003F31E4"/>
    <w:rsid w:val="003F3903"/>
    <w:rsid w:val="003F3A1D"/>
    <w:rsid w:val="003F3C46"/>
    <w:rsid w:val="003F5360"/>
    <w:rsid w:val="003F5722"/>
    <w:rsid w:val="003F5E1B"/>
    <w:rsid w:val="003F607A"/>
    <w:rsid w:val="003F6351"/>
    <w:rsid w:val="003F649D"/>
    <w:rsid w:val="003F6A93"/>
    <w:rsid w:val="003F6FF3"/>
    <w:rsid w:val="004052E1"/>
    <w:rsid w:val="00406CC2"/>
    <w:rsid w:val="00406E7C"/>
    <w:rsid w:val="00407313"/>
    <w:rsid w:val="0041024E"/>
    <w:rsid w:val="004105F6"/>
    <w:rsid w:val="00412027"/>
    <w:rsid w:val="00412130"/>
    <w:rsid w:val="0041318D"/>
    <w:rsid w:val="0041322B"/>
    <w:rsid w:val="00413342"/>
    <w:rsid w:val="00413967"/>
    <w:rsid w:val="00413B7A"/>
    <w:rsid w:val="00414D59"/>
    <w:rsid w:val="00414F18"/>
    <w:rsid w:val="0041538F"/>
    <w:rsid w:val="0041566D"/>
    <w:rsid w:val="00415A0D"/>
    <w:rsid w:val="00416773"/>
    <w:rsid w:val="004168D2"/>
    <w:rsid w:val="00416B06"/>
    <w:rsid w:val="004173DF"/>
    <w:rsid w:val="004205E7"/>
    <w:rsid w:val="0042257F"/>
    <w:rsid w:val="00423C92"/>
    <w:rsid w:val="004240CE"/>
    <w:rsid w:val="0042421B"/>
    <w:rsid w:val="0042445F"/>
    <w:rsid w:val="00424A9E"/>
    <w:rsid w:val="004263D9"/>
    <w:rsid w:val="0042641D"/>
    <w:rsid w:val="00427981"/>
    <w:rsid w:val="00427AB2"/>
    <w:rsid w:val="00427FD0"/>
    <w:rsid w:val="0043005A"/>
    <w:rsid w:val="0043132B"/>
    <w:rsid w:val="00432C02"/>
    <w:rsid w:val="00433234"/>
    <w:rsid w:val="00433915"/>
    <w:rsid w:val="00435398"/>
    <w:rsid w:val="004357F6"/>
    <w:rsid w:val="00435A48"/>
    <w:rsid w:val="00435AFE"/>
    <w:rsid w:val="00435B05"/>
    <w:rsid w:val="004378ED"/>
    <w:rsid w:val="00440B79"/>
    <w:rsid w:val="00441B18"/>
    <w:rsid w:val="00441F9D"/>
    <w:rsid w:val="00443732"/>
    <w:rsid w:val="0044395A"/>
    <w:rsid w:val="0044561E"/>
    <w:rsid w:val="00445EB8"/>
    <w:rsid w:val="00446875"/>
    <w:rsid w:val="00451761"/>
    <w:rsid w:val="00454BFC"/>
    <w:rsid w:val="00455FC4"/>
    <w:rsid w:val="004575C8"/>
    <w:rsid w:val="00461085"/>
    <w:rsid w:val="00462351"/>
    <w:rsid w:val="004636A0"/>
    <w:rsid w:val="00463A16"/>
    <w:rsid w:val="00465B30"/>
    <w:rsid w:val="00466C6C"/>
    <w:rsid w:val="00471298"/>
    <w:rsid w:val="00471D18"/>
    <w:rsid w:val="00473C17"/>
    <w:rsid w:val="00474413"/>
    <w:rsid w:val="004759B9"/>
    <w:rsid w:val="00475C95"/>
    <w:rsid w:val="00475EF9"/>
    <w:rsid w:val="00476330"/>
    <w:rsid w:val="0048032E"/>
    <w:rsid w:val="00480504"/>
    <w:rsid w:val="004806C9"/>
    <w:rsid w:val="00481943"/>
    <w:rsid w:val="00481F2D"/>
    <w:rsid w:val="00483F51"/>
    <w:rsid w:val="00484B6E"/>
    <w:rsid w:val="00486908"/>
    <w:rsid w:val="00486A0E"/>
    <w:rsid w:val="00490DEC"/>
    <w:rsid w:val="004918AE"/>
    <w:rsid w:val="0049198E"/>
    <w:rsid w:val="004924AD"/>
    <w:rsid w:val="00492C48"/>
    <w:rsid w:val="00493B7D"/>
    <w:rsid w:val="00494AA1"/>
    <w:rsid w:val="00494C7D"/>
    <w:rsid w:val="004952F9"/>
    <w:rsid w:val="00495598"/>
    <w:rsid w:val="0049625E"/>
    <w:rsid w:val="004A246B"/>
    <w:rsid w:val="004A39F0"/>
    <w:rsid w:val="004A4802"/>
    <w:rsid w:val="004A4BE7"/>
    <w:rsid w:val="004A4DA0"/>
    <w:rsid w:val="004A6236"/>
    <w:rsid w:val="004A7AA7"/>
    <w:rsid w:val="004B06AD"/>
    <w:rsid w:val="004B0789"/>
    <w:rsid w:val="004B1072"/>
    <w:rsid w:val="004B1242"/>
    <w:rsid w:val="004B1586"/>
    <w:rsid w:val="004B19FF"/>
    <w:rsid w:val="004B4A48"/>
    <w:rsid w:val="004B4B4D"/>
    <w:rsid w:val="004B4B8C"/>
    <w:rsid w:val="004B4D87"/>
    <w:rsid w:val="004B4FAC"/>
    <w:rsid w:val="004B7CA0"/>
    <w:rsid w:val="004C1825"/>
    <w:rsid w:val="004C1ADB"/>
    <w:rsid w:val="004C1DF8"/>
    <w:rsid w:val="004C2C4E"/>
    <w:rsid w:val="004C4746"/>
    <w:rsid w:val="004C5027"/>
    <w:rsid w:val="004C57D6"/>
    <w:rsid w:val="004C5AB1"/>
    <w:rsid w:val="004C5FE6"/>
    <w:rsid w:val="004C6FBC"/>
    <w:rsid w:val="004C7625"/>
    <w:rsid w:val="004D1222"/>
    <w:rsid w:val="004D1313"/>
    <w:rsid w:val="004D19AB"/>
    <w:rsid w:val="004D1B9A"/>
    <w:rsid w:val="004D2F3F"/>
    <w:rsid w:val="004D3A41"/>
    <w:rsid w:val="004D3B54"/>
    <w:rsid w:val="004D4E41"/>
    <w:rsid w:val="004D54FE"/>
    <w:rsid w:val="004D63AA"/>
    <w:rsid w:val="004E0381"/>
    <w:rsid w:val="004E1A1F"/>
    <w:rsid w:val="004E28F1"/>
    <w:rsid w:val="004E3D26"/>
    <w:rsid w:val="004E3EF6"/>
    <w:rsid w:val="004E40D0"/>
    <w:rsid w:val="004E467C"/>
    <w:rsid w:val="004E4ECD"/>
    <w:rsid w:val="004E52B8"/>
    <w:rsid w:val="004E6292"/>
    <w:rsid w:val="004E669E"/>
    <w:rsid w:val="004F0F5C"/>
    <w:rsid w:val="004F187B"/>
    <w:rsid w:val="004F1A02"/>
    <w:rsid w:val="004F2384"/>
    <w:rsid w:val="004F398E"/>
    <w:rsid w:val="004F3B3A"/>
    <w:rsid w:val="004F5D1C"/>
    <w:rsid w:val="004F7252"/>
    <w:rsid w:val="005010EC"/>
    <w:rsid w:val="00501E68"/>
    <w:rsid w:val="00503D45"/>
    <w:rsid w:val="00504135"/>
    <w:rsid w:val="00505EBA"/>
    <w:rsid w:val="005066B1"/>
    <w:rsid w:val="00507402"/>
    <w:rsid w:val="00510234"/>
    <w:rsid w:val="00511DCB"/>
    <w:rsid w:val="0051258C"/>
    <w:rsid w:val="00512C78"/>
    <w:rsid w:val="0051342F"/>
    <w:rsid w:val="00513772"/>
    <w:rsid w:val="00514FB6"/>
    <w:rsid w:val="0051542A"/>
    <w:rsid w:val="0051569B"/>
    <w:rsid w:val="0051579F"/>
    <w:rsid w:val="00515F77"/>
    <w:rsid w:val="0051625F"/>
    <w:rsid w:val="00516F08"/>
    <w:rsid w:val="005209A0"/>
    <w:rsid w:val="00521BDC"/>
    <w:rsid w:val="00526805"/>
    <w:rsid w:val="00526C76"/>
    <w:rsid w:val="00526CBB"/>
    <w:rsid w:val="00527166"/>
    <w:rsid w:val="005274FA"/>
    <w:rsid w:val="005302BF"/>
    <w:rsid w:val="00531B21"/>
    <w:rsid w:val="00532246"/>
    <w:rsid w:val="00532C8A"/>
    <w:rsid w:val="00534298"/>
    <w:rsid w:val="00535287"/>
    <w:rsid w:val="0053532F"/>
    <w:rsid w:val="0053675E"/>
    <w:rsid w:val="00536814"/>
    <w:rsid w:val="00536C98"/>
    <w:rsid w:val="00536E12"/>
    <w:rsid w:val="00537EC6"/>
    <w:rsid w:val="0054005F"/>
    <w:rsid w:val="0054053C"/>
    <w:rsid w:val="00541571"/>
    <w:rsid w:val="00541B72"/>
    <w:rsid w:val="00541DD1"/>
    <w:rsid w:val="005424DF"/>
    <w:rsid w:val="005426BC"/>
    <w:rsid w:val="00542C64"/>
    <w:rsid w:val="00543943"/>
    <w:rsid w:val="00544723"/>
    <w:rsid w:val="00545317"/>
    <w:rsid w:val="0054558F"/>
    <w:rsid w:val="00545B2B"/>
    <w:rsid w:val="00546072"/>
    <w:rsid w:val="00546E35"/>
    <w:rsid w:val="0054738D"/>
    <w:rsid w:val="005479F5"/>
    <w:rsid w:val="00547B90"/>
    <w:rsid w:val="00550349"/>
    <w:rsid w:val="005503D3"/>
    <w:rsid w:val="00550D7F"/>
    <w:rsid w:val="00551751"/>
    <w:rsid w:val="005520F0"/>
    <w:rsid w:val="0055213E"/>
    <w:rsid w:val="00552BC0"/>
    <w:rsid w:val="0055320E"/>
    <w:rsid w:val="00553882"/>
    <w:rsid w:val="005539C9"/>
    <w:rsid w:val="00555520"/>
    <w:rsid w:val="00555AA5"/>
    <w:rsid w:val="00556221"/>
    <w:rsid w:val="00556668"/>
    <w:rsid w:val="00557F55"/>
    <w:rsid w:val="0056017A"/>
    <w:rsid w:val="0056021B"/>
    <w:rsid w:val="00560D3A"/>
    <w:rsid w:val="005615DC"/>
    <w:rsid w:val="00563940"/>
    <w:rsid w:val="005639F9"/>
    <w:rsid w:val="0056409D"/>
    <w:rsid w:val="005640F3"/>
    <w:rsid w:val="00564E62"/>
    <w:rsid w:val="00565043"/>
    <w:rsid w:val="00567C61"/>
    <w:rsid w:val="00571639"/>
    <w:rsid w:val="00572408"/>
    <w:rsid w:val="005725F8"/>
    <w:rsid w:val="00573808"/>
    <w:rsid w:val="005739D9"/>
    <w:rsid w:val="00574071"/>
    <w:rsid w:val="005742DD"/>
    <w:rsid w:val="00574E0A"/>
    <w:rsid w:val="005758F1"/>
    <w:rsid w:val="005760F6"/>
    <w:rsid w:val="0057704D"/>
    <w:rsid w:val="00577767"/>
    <w:rsid w:val="00577AC2"/>
    <w:rsid w:val="00577FC2"/>
    <w:rsid w:val="00580020"/>
    <w:rsid w:val="00580B1F"/>
    <w:rsid w:val="00580D53"/>
    <w:rsid w:val="0058282D"/>
    <w:rsid w:val="00583AD5"/>
    <w:rsid w:val="005853F3"/>
    <w:rsid w:val="0058542D"/>
    <w:rsid w:val="00585B67"/>
    <w:rsid w:val="005861A1"/>
    <w:rsid w:val="005862F2"/>
    <w:rsid w:val="0059110C"/>
    <w:rsid w:val="00591188"/>
    <w:rsid w:val="005914F1"/>
    <w:rsid w:val="00591887"/>
    <w:rsid w:val="00592C56"/>
    <w:rsid w:val="00592EB0"/>
    <w:rsid w:val="005934C4"/>
    <w:rsid w:val="00593D20"/>
    <w:rsid w:val="00594903"/>
    <w:rsid w:val="00595324"/>
    <w:rsid w:val="00595F91"/>
    <w:rsid w:val="00596EFD"/>
    <w:rsid w:val="00597924"/>
    <w:rsid w:val="005A0FA2"/>
    <w:rsid w:val="005A1D7A"/>
    <w:rsid w:val="005A2B9F"/>
    <w:rsid w:val="005A4610"/>
    <w:rsid w:val="005A6CC7"/>
    <w:rsid w:val="005A6D6E"/>
    <w:rsid w:val="005B1DF6"/>
    <w:rsid w:val="005B510E"/>
    <w:rsid w:val="005B617D"/>
    <w:rsid w:val="005B638A"/>
    <w:rsid w:val="005B63AC"/>
    <w:rsid w:val="005B65E7"/>
    <w:rsid w:val="005B7866"/>
    <w:rsid w:val="005C07E3"/>
    <w:rsid w:val="005C0D4C"/>
    <w:rsid w:val="005C150C"/>
    <w:rsid w:val="005C1C10"/>
    <w:rsid w:val="005C2512"/>
    <w:rsid w:val="005C2EAC"/>
    <w:rsid w:val="005C3139"/>
    <w:rsid w:val="005C404A"/>
    <w:rsid w:val="005C494E"/>
    <w:rsid w:val="005C4D60"/>
    <w:rsid w:val="005C6FCB"/>
    <w:rsid w:val="005C7746"/>
    <w:rsid w:val="005C7D01"/>
    <w:rsid w:val="005C7E3B"/>
    <w:rsid w:val="005C7F45"/>
    <w:rsid w:val="005D0D05"/>
    <w:rsid w:val="005D1BFB"/>
    <w:rsid w:val="005D2E23"/>
    <w:rsid w:val="005D4E0B"/>
    <w:rsid w:val="005D5530"/>
    <w:rsid w:val="005D641A"/>
    <w:rsid w:val="005D65DA"/>
    <w:rsid w:val="005D6665"/>
    <w:rsid w:val="005D7F94"/>
    <w:rsid w:val="005E0408"/>
    <w:rsid w:val="005E1921"/>
    <w:rsid w:val="005E1BF0"/>
    <w:rsid w:val="005E20A4"/>
    <w:rsid w:val="005E32ED"/>
    <w:rsid w:val="005E3B2D"/>
    <w:rsid w:val="005E473F"/>
    <w:rsid w:val="005E611C"/>
    <w:rsid w:val="005E6903"/>
    <w:rsid w:val="005E7220"/>
    <w:rsid w:val="005F0902"/>
    <w:rsid w:val="005F0D3F"/>
    <w:rsid w:val="005F1F3B"/>
    <w:rsid w:val="005F5045"/>
    <w:rsid w:val="005F5611"/>
    <w:rsid w:val="005F6B00"/>
    <w:rsid w:val="005F73A4"/>
    <w:rsid w:val="005F7425"/>
    <w:rsid w:val="00600A0E"/>
    <w:rsid w:val="00600D65"/>
    <w:rsid w:val="0060229A"/>
    <w:rsid w:val="00602C05"/>
    <w:rsid w:val="00603022"/>
    <w:rsid w:val="0060438D"/>
    <w:rsid w:val="00604E02"/>
    <w:rsid w:val="00607580"/>
    <w:rsid w:val="0061064D"/>
    <w:rsid w:val="0061272C"/>
    <w:rsid w:val="006130E1"/>
    <w:rsid w:val="00613557"/>
    <w:rsid w:val="00613FAC"/>
    <w:rsid w:val="00615D8B"/>
    <w:rsid w:val="0061714B"/>
    <w:rsid w:val="00621D36"/>
    <w:rsid w:val="00624912"/>
    <w:rsid w:val="006252E5"/>
    <w:rsid w:val="00625FB2"/>
    <w:rsid w:val="00626293"/>
    <w:rsid w:val="00627149"/>
    <w:rsid w:val="00627CF1"/>
    <w:rsid w:val="00630892"/>
    <w:rsid w:val="00633A2C"/>
    <w:rsid w:val="00635D96"/>
    <w:rsid w:val="00636AC6"/>
    <w:rsid w:val="0063723D"/>
    <w:rsid w:val="006405E6"/>
    <w:rsid w:val="00641BFA"/>
    <w:rsid w:val="00643ACC"/>
    <w:rsid w:val="006451C8"/>
    <w:rsid w:val="00647A89"/>
    <w:rsid w:val="00647DB8"/>
    <w:rsid w:val="00650504"/>
    <w:rsid w:val="00650FA6"/>
    <w:rsid w:val="006523E4"/>
    <w:rsid w:val="006524A4"/>
    <w:rsid w:val="00655C8C"/>
    <w:rsid w:val="00661AD1"/>
    <w:rsid w:val="00661F04"/>
    <w:rsid w:val="00662B53"/>
    <w:rsid w:val="00662EEC"/>
    <w:rsid w:val="00663A4B"/>
    <w:rsid w:val="00663FF1"/>
    <w:rsid w:val="006644B0"/>
    <w:rsid w:val="00664C61"/>
    <w:rsid w:val="00664D8C"/>
    <w:rsid w:val="00664EF0"/>
    <w:rsid w:val="00665035"/>
    <w:rsid w:val="00665B31"/>
    <w:rsid w:val="00667962"/>
    <w:rsid w:val="00672FA7"/>
    <w:rsid w:val="00673333"/>
    <w:rsid w:val="00673410"/>
    <w:rsid w:val="00673D83"/>
    <w:rsid w:val="00674A67"/>
    <w:rsid w:val="00674B7A"/>
    <w:rsid w:val="00675012"/>
    <w:rsid w:val="0067554F"/>
    <w:rsid w:val="00682FB0"/>
    <w:rsid w:val="006831C8"/>
    <w:rsid w:val="006839B6"/>
    <w:rsid w:val="00683F4F"/>
    <w:rsid w:val="006855FD"/>
    <w:rsid w:val="00685925"/>
    <w:rsid w:val="00685DA8"/>
    <w:rsid w:val="00685F8D"/>
    <w:rsid w:val="006867CE"/>
    <w:rsid w:val="00687D6C"/>
    <w:rsid w:val="00690371"/>
    <w:rsid w:val="00690E38"/>
    <w:rsid w:val="00690E40"/>
    <w:rsid w:val="0069134B"/>
    <w:rsid w:val="00691374"/>
    <w:rsid w:val="00692289"/>
    <w:rsid w:val="006926C9"/>
    <w:rsid w:val="00695CF8"/>
    <w:rsid w:val="006974DC"/>
    <w:rsid w:val="00697D31"/>
    <w:rsid w:val="006A00EF"/>
    <w:rsid w:val="006A0C0E"/>
    <w:rsid w:val="006A22BE"/>
    <w:rsid w:val="006A3050"/>
    <w:rsid w:val="006A3544"/>
    <w:rsid w:val="006A421A"/>
    <w:rsid w:val="006A5488"/>
    <w:rsid w:val="006A551E"/>
    <w:rsid w:val="006A64A4"/>
    <w:rsid w:val="006A7A63"/>
    <w:rsid w:val="006B005B"/>
    <w:rsid w:val="006B01B3"/>
    <w:rsid w:val="006B0425"/>
    <w:rsid w:val="006B0DFC"/>
    <w:rsid w:val="006B1CA3"/>
    <w:rsid w:val="006B1F59"/>
    <w:rsid w:val="006B2079"/>
    <w:rsid w:val="006B405C"/>
    <w:rsid w:val="006B4F1B"/>
    <w:rsid w:val="006B6BA5"/>
    <w:rsid w:val="006B70B7"/>
    <w:rsid w:val="006B768A"/>
    <w:rsid w:val="006B7F1A"/>
    <w:rsid w:val="006C08EB"/>
    <w:rsid w:val="006C1410"/>
    <w:rsid w:val="006C1D84"/>
    <w:rsid w:val="006C1FCB"/>
    <w:rsid w:val="006C2160"/>
    <w:rsid w:val="006C37E9"/>
    <w:rsid w:val="006C3ECA"/>
    <w:rsid w:val="006C46F4"/>
    <w:rsid w:val="006C563A"/>
    <w:rsid w:val="006C5CF7"/>
    <w:rsid w:val="006C61F1"/>
    <w:rsid w:val="006C6543"/>
    <w:rsid w:val="006D04A7"/>
    <w:rsid w:val="006D2F93"/>
    <w:rsid w:val="006D3752"/>
    <w:rsid w:val="006D3C35"/>
    <w:rsid w:val="006D64B2"/>
    <w:rsid w:val="006D7104"/>
    <w:rsid w:val="006E0451"/>
    <w:rsid w:val="006E07E4"/>
    <w:rsid w:val="006E0F26"/>
    <w:rsid w:val="006E1C0A"/>
    <w:rsid w:val="006E29F9"/>
    <w:rsid w:val="006E4623"/>
    <w:rsid w:val="006E7A7F"/>
    <w:rsid w:val="006E7EDB"/>
    <w:rsid w:val="006F13DD"/>
    <w:rsid w:val="006F1583"/>
    <w:rsid w:val="006F1B1F"/>
    <w:rsid w:val="006F2EA6"/>
    <w:rsid w:val="006F44AD"/>
    <w:rsid w:val="006F4AEB"/>
    <w:rsid w:val="006F567F"/>
    <w:rsid w:val="006F6F04"/>
    <w:rsid w:val="006F6F9F"/>
    <w:rsid w:val="00700C06"/>
    <w:rsid w:val="007011B7"/>
    <w:rsid w:val="00701C27"/>
    <w:rsid w:val="00703370"/>
    <w:rsid w:val="00703F31"/>
    <w:rsid w:val="00705744"/>
    <w:rsid w:val="007066E1"/>
    <w:rsid w:val="00706DDC"/>
    <w:rsid w:val="007072F1"/>
    <w:rsid w:val="00707D97"/>
    <w:rsid w:val="00710035"/>
    <w:rsid w:val="00714399"/>
    <w:rsid w:val="00716586"/>
    <w:rsid w:val="00716EDA"/>
    <w:rsid w:val="007205A5"/>
    <w:rsid w:val="00721D64"/>
    <w:rsid w:val="00721D70"/>
    <w:rsid w:val="00723258"/>
    <w:rsid w:val="00724279"/>
    <w:rsid w:val="007252DD"/>
    <w:rsid w:val="00726A1F"/>
    <w:rsid w:val="00726FA7"/>
    <w:rsid w:val="0073113E"/>
    <w:rsid w:val="00733632"/>
    <w:rsid w:val="0073380E"/>
    <w:rsid w:val="00735492"/>
    <w:rsid w:val="007358B8"/>
    <w:rsid w:val="00736121"/>
    <w:rsid w:val="0073721D"/>
    <w:rsid w:val="00740839"/>
    <w:rsid w:val="00741083"/>
    <w:rsid w:val="0074353C"/>
    <w:rsid w:val="00743D32"/>
    <w:rsid w:val="0074596F"/>
    <w:rsid w:val="00746AB8"/>
    <w:rsid w:val="00747CB7"/>
    <w:rsid w:val="007508A3"/>
    <w:rsid w:val="007508DA"/>
    <w:rsid w:val="007517D7"/>
    <w:rsid w:val="00751908"/>
    <w:rsid w:val="00751F7A"/>
    <w:rsid w:val="007547C0"/>
    <w:rsid w:val="00755C6F"/>
    <w:rsid w:val="00756DF1"/>
    <w:rsid w:val="0075717C"/>
    <w:rsid w:val="00761FFD"/>
    <w:rsid w:val="00763067"/>
    <w:rsid w:val="00765A34"/>
    <w:rsid w:val="00766D51"/>
    <w:rsid w:val="007675E4"/>
    <w:rsid w:val="00767668"/>
    <w:rsid w:val="00770393"/>
    <w:rsid w:val="00770448"/>
    <w:rsid w:val="00771545"/>
    <w:rsid w:val="00772532"/>
    <w:rsid w:val="00772C3A"/>
    <w:rsid w:val="00773299"/>
    <w:rsid w:val="00773F24"/>
    <w:rsid w:val="00775BDE"/>
    <w:rsid w:val="007807FC"/>
    <w:rsid w:val="0078103C"/>
    <w:rsid w:val="00781373"/>
    <w:rsid w:val="00782AA8"/>
    <w:rsid w:val="007835CE"/>
    <w:rsid w:val="00783F4C"/>
    <w:rsid w:val="0078666C"/>
    <w:rsid w:val="007879F9"/>
    <w:rsid w:val="007937C1"/>
    <w:rsid w:val="00793EA0"/>
    <w:rsid w:val="0079594D"/>
    <w:rsid w:val="00796359"/>
    <w:rsid w:val="007A0CEE"/>
    <w:rsid w:val="007A1564"/>
    <w:rsid w:val="007A6666"/>
    <w:rsid w:val="007B0267"/>
    <w:rsid w:val="007B03F9"/>
    <w:rsid w:val="007B1D86"/>
    <w:rsid w:val="007B2204"/>
    <w:rsid w:val="007B3452"/>
    <w:rsid w:val="007B4156"/>
    <w:rsid w:val="007B49E1"/>
    <w:rsid w:val="007B4BA9"/>
    <w:rsid w:val="007B574C"/>
    <w:rsid w:val="007B5C30"/>
    <w:rsid w:val="007C02E1"/>
    <w:rsid w:val="007C1826"/>
    <w:rsid w:val="007C1D17"/>
    <w:rsid w:val="007C1F90"/>
    <w:rsid w:val="007C3347"/>
    <w:rsid w:val="007C569E"/>
    <w:rsid w:val="007C6A29"/>
    <w:rsid w:val="007C6CF4"/>
    <w:rsid w:val="007D186C"/>
    <w:rsid w:val="007D2CFD"/>
    <w:rsid w:val="007D32A8"/>
    <w:rsid w:val="007D3A2E"/>
    <w:rsid w:val="007D3F7A"/>
    <w:rsid w:val="007D48FF"/>
    <w:rsid w:val="007D585F"/>
    <w:rsid w:val="007D5D18"/>
    <w:rsid w:val="007D61E9"/>
    <w:rsid w:val="007D70D6"/>
    <w:rsid w:val="007D7178"/>
    <w:rsid w:val="007D71D2"/>
    <w:rsid w:val="007D7A1A"/>
    <w:rsid w:val="007E01F8"/>
    <w:rsid w:val="007E1427"/>
    <w:rsid w:val="007E1B24"/>
    <w:rsid w:val="007E1F39"/>
    <w:rsid w:val="007E22F5"/>
    <w:rsid w:val="007E232D"/>
    <w:rsid w:val="007E25E4"/>
    <w:rsid w:val="007E39D3"/>
    <w:rsid w:val="007E4DF0"/>
    <w:rsid w:val="007E5439"/>
    <w:rsid w:val="007E6986"/>
    <w:rsid w:val="007E6D65"/>
    <w:rsid w:val="007E6EC3"/>
    <w:rsid w:val="007E77A0"/>
    <w:rsid w:val="007F0B2B"/>
    <w:rsid w:val="007F17AD"/>
    <w:rsid w:val="007F300F"/>
    <w:rsid w:val="007F364D"/>
    <w:rsid w:val="007F4399"/>
    <w:rsid w:val="007F4CA3"/>
    <w:rsid w:val="007F6345"/>
    <w:rsid w:val="007F6569"/>
    <w:rsid w:val="007F67F6"/>
    <w:rsid w:val="007F7C83"/>
    <w:rsid w:val="00802BD4"/>
    <w:rsid w:val="00802CDA"/>
    <w:rsid w:val="008037C5"/>
    <w:rsid w:val="00810113"/>
    <w:rsid w:val="0081080A"/>
    <w:rsid w:val="00811630"/>
    <w:rsid w:val="00812142"/>
    <w:rsid w:val="00812DA7"/>
    <w:rsid w:val="00813674"/>
    <w:rsid w:val="00814D4C"/>
    <w:rsid w:val="00816DC0"/>
    <w:rsid w:val="008170E6"/>
    <w:rsid w:val="0082013B"/>
    <w:rsid w:val="00820C64"/>
    <w:rsid w:val="00820C6E"/>
    <w:rsid w:val="00821383"/>
    <w:rsid w:val="00823FF0"/>
    <w:rsid w:val="0082400E"/>
    <w:rsid w:val="00824CBC"/>
    <w:rsid w:val="00824D3F"/>
    <w:rsid w:val="008267B2"/>
    <w:rsid w:val="00826D92"/>
    <w:rsid w:val="00827B04"/>
    <w:rsid w:val="00830E8C"/>
    <w:rsid w:val="00831194"/>
    <w:rsid w:val="0083127F"/>
    <w:rsid w:val="00832FE9"/>
    <w:rsid w:val="008330E2"/>
    <w:rsid w:val="00834CC7"/>
    <w:rsid w:val="00834CE1"/>
    <w:rsid w:val="008369D9"/>
    <w:rsid w:val="0083712C"/>
    <w:rsid w:val="008375DC"/>
    <w:rsid w:val="00840FA2"/>
    <w:rsid w:val="0084387F"/>
    <w:rsid w:val="00845AC0"/>
    <w:rsid w:val="008463DC"/>
    <w:rsid w:val="00846415"/>
    <w:rsid w:val="00847DFF"/>
    <w:rsid w:val="00850276"/>
    <w:rsid w:val="0085266A"/>
    <w:rsid w:val="00853A29"/>
    <w:rsid w:val="00853C50"/>
    <w:rsid w:val="00854A13"/>
    <w:rsid w:val="00854B95"/>
    <w:rsid w:val="0085529F"/>
    <w:rsid w:val="0085574A"/>
    <w:rsid w:val="008568C7"/>
    <w:rsid w:val="00856B1B"/>
    <w:rsid w:val="00857636"/>
    <w:rsid w:val="0086025B"/>
    <w:rsid w:val="0086065E"/>
    <w:rsid w:val="0086089C"/>
    <w:rsid w:val="00865782"/>
    <w:rsid w:val="00865A06"/>
    <w:rsid w:val="00866198"/>
    <w:rsid w:val="00867539"/>
    <w:rsid w:val="00867A16"/>
    <w:rsid w:val="00867FCE"/>
    <w:rsid w:val="00870282"/>
    <w:rsid w:val="0087079B"/>
    <w:rsid w:val="00870AC3"/>
    <w:rsid w:val="00871F40"/>
    <w:rsid w:val="00872050"/>
    <w:rsid w:val="0087321A"/>
    <w:rsid w:val="0087445A"/>
    <w:rsid w:val="00874713"/>
    <w:rsid w:val="008768B1"/>
    <w:rsid w:val="0087696D"/>
    <w:rsid w:val="0087795B"/>
    <w:rsid w:val="00881586"/>
    <w:rsid w:val="00882176"/>
    <w:rsid w:val="008841D8"/>
    <w:rsid w:val="00884F75"/>
    <w:rsid w:val="008860E7"/>
    <w:rsid w:val="008866A6"/>
    <w:rsid w:val="008872EB"/>
    <w:rsid w:val="00890051"/>
    <w:rsid w:val="008914A7"/>
    <w:rsid w:val="0089179C"/>
    <w:rsid w:val="00893A7A"/>
    <w:rsid w:val="0089484C"/>
    <w:rsid w:val="0089487A"/>
    <w:rsid w:val="008972AB"/>
    <w:rsid w:val="00897B3F"/>
    <w:rsid w:val="008A0A7C"/>
    <w:rsid w:val="008A1332"/>
    <w:rsid w:val="008A2064"/>
    <w:rsid w:val="008A2746"/>
    <w:rsid w:val="008A5569"/>
    <w:rsid w:val="008A5964"/>
    <w:rsid w:val="008A679F"/>
    <w:rsid w:val="008A7256"/>
    <w:rsid w:val="008A7379"/>
    <w:rsid w:val="008B17AD"/>
    <w:rsid w:val="008B180A"/>
    <w:rsid w:val="008B1C9D"/>
    <w:rsid w:val="008B1C9E"/>
    <w:rsid w:val="008B205E"/>
    <w:rsid w:val="008B2AE4"/>
    <w:rsid w:val="008B41EC"/>
    <w:rsid w:val="008B6549"/>
    <w:rsid w:val="008B77E6"/>
    <w:rsid w:val="008C0136"/>
    <w:rsid w:val="008C03B7"/>
    <w:rsid w:val="008C2B49"/>
    <w:rsid w:val="008C425C"/>
    <w:rsid w:val="008C5151"/>
    <w:rsid w:val="008C6159"/>
    <w:rsid w:val="008C6E5E"/>
    <w:rsid w:val="008D014A"/>
    <w:rsid w:val="008D25E8"/>
    <w:rsid w:val="008D3649"/>
    <w:rsid w:val="008D3C89"/>
    <w:rsid w:val="008D4294"/>
    <w:rsid w:val="008D4743"/>
    <w:rsid w:val="008D48F3"/>
    <w:rsid w:val="008D4B17"/>
    <w:rsid w:val="008D5295"/>
    <w:rsid w:val="008D6B85"/>
    <w:rsid w:val="008D774D"/>
    <w:rsid w:val="008E15DA"/>
    <w:rsid w:val="008E29A4"/>
    <w:rsid w:val="008E2CC9"/>
    <w:rsid w:val="008E3237"/>
    <w:rsid w:val="008E3B6F"/>
    <w:rsid w:val="008E40E2"/>
    <w:rsid w:val="008E60CF"/>
    <w:rsid w:val="008E678C"/>
    <w:rsid w:val="008F0BFB"/>
    <w:rsid w:val="008F17A7"/>
    <w:rsid w:val="008F3F7B"/>
    <w:rsid w:val="008F42B5"/>
    <w:rsid w:val="008F5924"/>
    <w:rsid w:val="008F688C"/>
    <w:rsid w:val="008F6B3B"/>
    <w:rsid w:val="008F6CE9"/>
    <w:rsid w:val="008F7159"/>
    <w:rsid w:val="008F7AB6"/>
    <w:rsid w:val="0090155B"/>
    <w:rsid w:val="0090207B"/>
    <w:rsid w:val="00903CDA"/>
    <w:rsid w:val="00907E86"/>
    <w:rsid w:val="0091091D"/>
    <w:rsid w:val="0091424F"/>
    <w:rsid w:val="00914928"/>
    <w:rsid w:val="00915401"/>
    <w:rsid w:val="00916A72"/>
    <w:rsid w:val="00916B80"/>
    <w:rsid w:val="00916E03"/>
    <w:rsid w:val="00917F38"/>
    <w:rsid w:val="00923CB2"/>
    <w:rsid w:val="00923F55"/>
    <w:rsid w:val="009256A5"/>
    <w:rsid w:val="009262D4"/>
    <w:rsid w:val="009268FE"/>
    <w:rsid w:val="00927403"/>
    <w:rsid w:val="00930247"/>
    <w:rsid w:val="0093107C"/>
    <w:rsid w:val="0093160F"/>
    <w:rsid w:val="0093165E"/>
    <w:rsid w:val="009316B0"/>
    <w:rsid w:val="0093320F"/>
    <w:rsid w:val="009338AB"/>
    <w:rsid w:val="00934C2E"/>
    <w:rsid w:val="0093501F"/>
    <w:rsid w:val="00935337"/>
    <w:rsid w:val="009372EF"/>
    <w:rsid w:val="0093788A"/>
    <w:rsid w:val="00937E7E"/>
    <w:rsid w:val="00940CB7"/>
    <w:rsid w:val="00940EE6"/>
    <w:rsid w:val="00941C5D"/>
    <w:rsid w:val="0094280C"/>
    <w:rsid w:val="00942DA5"/>
    <w:rsid w:val="00942FF7"/>
    <w:rsid w:val="009433D3"/>
    <w:rsid w:val="00944237"/>
    <w:rsid w:val="00944964"/>
    <w:rsid w:val="00944C3C"/>
    <w:rsid w:val="0094520F"/>
    <w:rsid w:val="00946141"/>
    <w:rsid w:val="00946C2A"/>
    <w:rsid w:val="0094798B"/>
    <w:rsid w:val="009479FC"/>
    <w:rsid w:val="00947A21"/>
    <w:rsid w:val="00950D4C"/>
    <w:rsid w:val="00951984"/>
    <w:rsid w:val="009529DB"/>
    <w:rsid w:val="00952E42"/>
    <w:rsid w:val="00952F6B"/>
    <w:rsid w:val="00953392"/>
    <w:rsid w:val="00953A8D"/>
    <w:rsid w:val="00953BE6"/>
    <w:rsid w:val="00956CC5"/>
    <w:rsid w:val="00956FB5"/>
    <w:rsid w:val="00957D6F"/>
    <w:rsid w:val="00961BE6"/>
    <w:rsid w:val="00962182"/>
    <w:rsid w:val="00962B16"/>
    <w:rsid w:val="00962CAE"/>
    <w:rsid w:val="00962CC7"/>
    <w:rsid w:val="00964284"/>
    <w:rsid w:val="0096480C"/>
    <w:rsid w:val="00964AF6"/>
    <w:rsid w:val="0096680A"/>
    <w:rsid w:val="0096775F"/>
    <w:rsid w:val="009678F9"/>
    <w:rsid w:val="00967D03"/>
    <w:rsid w:val="00967D71"/>
    <w:rsid w:val="0097025F"/>
    <w:rsid w:val="00970967"/>
    <w:rsid w:val="009714C9"/>
    <w:rsid w:val="00971F88"/>
    <w:rsid w:val="009721F0"/>
    <w:rsid w:val="00973B56"/>
    <w:rsid w:val="00976279"/>
    <w:rsid w:val="0097645D"/>
    <w:rsid w:val="00976FB5"/>
    <w:rsid w:val="009770E9"/>
    <w:rsid w:val="009800BE"/>
    <w:rsid w:val="00980716"/>
    <w:rsid w:val="00981580"/>
    <w:rsid w:val="00981FFC"/>
    <w:rsid w:val="00982094"/>
    <w:rsid w:val="009836E1"/>
    <w:rsid w:val="00983BCF"/>
    <w:rsid w:val="00985024"/>
    <w:rsid w:val="00985976"/>
    <w:rsid w:val="00986D35"/>
    <w:rsid w:val="00987392"/>
    <w:rsid w:val="00987AD2"/>
    <w:rsid w:val="0099051F"/>
    <w:rsid w:val="0099084C"/>
    <w:rsid w:val="009913D4"/>
    <w:rsid w:val="009916DB"/>
    <w:rsid w:val="00992A3C"/>
    <w:rsid w:val="00993C1F"/>
    <w:rsid w:val="00993E08"/>
    <w:rsid w:val="00995643"/>
    <w:rsid w:val="00996512"/>
    <w:rsid w:val="009974DD"/>
    <w:rsid w:val="00997DEB"/>
    <w:rsid w:val="009A00D5"/>
    <w:rsid w:val="009A3132"/>
    <w:rsid w:val="009A3747"/>
    <w:rsid w:val="009A3959"/>
    <w:rsid w:val="009A3AE0"/>
    <w:rsid w:val="009A4691"/>
    <w:rsid w:val="009A46B4"/>
    <w:rsid w:val="009A4EA4"/>
    <w:rsid w:val="009A5B62"/>
    <w:rsid w:val="009A728B"/>
    <w:rsid w:val="009A7687"/>
    <w:rsid w:val="009A7DEB"/>
    <w:rsid w:val="009B0D87"/>
    <w:rsid w:val="009B0FD5"/>
    <w:rsid w:val="009B210D"/>
    <w:rsid w:val="009B2BDE"/>
    <w:rsid w:val="009B2DFD"/>
    <w:rsid w:val="009B35B1"/>
    <w:rsid w:val="009B3CB2"/>
    <w:rsid w:val="009B3CEE"/>
    <w:rsid w:val="009B3D4A"/>
    <w:rsid w:val="009B548A"/>
    <w:rsid w:val="009B61A7"/>
    <w:rsid w:val="009B69B1"/>
    <w:rsid w:val="009B6C5E"/>
    <w:rsid w:val="009B757E"/>
    <w:rsid w:val="009B7E45"/>
    <w:rsid w:val="009C0F72"/>
    <w:rsid w:val="009C1EF9"/>
    <w:rsid w:val="009C2EE0"/>
    <w:rsid w:val="009C35A6"/>
    <w:rsid w:val="009C41A6"/>
    <w:rsid w:val="009C4875"/>
    <w:rsid w:val="009C48F0"/>
    <w:rsid w:val="009C49D6"/>
    <w:rsid w:val="009C4C67"/>
    <w:rsid w:val="009C5B3B"/>
    <w:rsid w:val="009C61E4"/>
    <w:rsid w:val="009C7962"/>
    <w:rsid w:val="009C7DEC"/>
    <w:rsid w:val="009D139C"/>
    <w:rsid w:val="009D17A8"/>
    <w:rsid w:val="009D206A"/>
    <w:rsid w:val="009D33F3"/>
    <w:rsid w:val="009D39EF"/>
    <w:rsid w:val="009D4169"/>
    <w:rsid w:val="009D4253"/>
    <w:rsid w:val="009E0109"/>
    <w:rsid w:val="009E292D"/>
    <w:rsid w:val="009E3EBD"/>
    <w:rsid w:val="009E4C79"/>
    <w:rsid w:val="009E4E9F"/>
    <w:rsid w:val="009E591D"/>
    <w:rsid w:val="009E7CFD"/>
    <w:rsid w:val="009F01D9"/>
    <w:rsid w:val="009F083F"/>
    <w:rsid w:val="009F229E"/>
    <w:rsid w:val="009F2440"/>
    <w:rsid w:val="009F430A"/>
    <w:rsid w:val="009F4E2C"/>
    <w:rsid w:val="009F51BB"/>
    <w:rsid w:val="009F5409"/>
    <w:rsid w:val="009F5CD0"/>
    <w:rsid w:val="009F640E"/>
    <w:rsid w:val="009F69D5"/>
    <w:rsid w:val="009F7500"/>
    <w:rsid w:val="009F7F16"/>
    <w:rsid w:val="00A0044B"/>
    <w:rsid w:val="00A02CFA"/>
    <w:rsid w:val="00A04817"/>
    <w:rsid w:val="00A04C1F"/>
    <w:rsid w:val="00A04E30"/>
    <w:rsid w:val="00A062B7"/>
    <w:rsid w:val="00A06C13"/>
    <w:rsid w:val="00A1008D"/>
    <w:rsid w:val="00A10ACF"/>
    <w:rsid w:val="00A122F1"/>
    <w:rsid w:val="00A124CD"/>
    <w:rsid w:val="00A15D90"/>
    <w:rsid w:val="00A17E9F"/>
    <w:rsid w:val="00A17ECC"/>
    <w:rsid w:val="00A17F33"/>
    <w:rsid w:val="00A22904"/>
    <w:rsid w:val="00A231BC"/>
    <w:rsid w:val="00A23D9E"/>
    <w:rsid w:val="00A23FA5"/>
    <w:rsid w:val="00A2496B"/>
    <w:rsid w:val="00A24F72"/>
    <w:rsid w:val="00A264CD"/>
    <w:rsid w:val="00A26AE1"/>
    <w:rsid w:val="00A2732D"/>
    <w:rsid w:val="00A278CC"/>
    <w:rsid w:val="00A3012F"/>
    <w:rsid w:val="00A30524"/>
    <w:rsid w:val="00A30DF7"/>
    <w:rsid w:val="00A31530"/>
    <w:rsid w:val="00A3281D"/>
    <w:rsid w:val="00A32921"/>
    <w:rsid w:val="00A33A65"/>
    <w:rsid w:val="00A33E9E"/>
    <w:rsid w:val="00A34CCE"/>
    <w:rsid w:val="00A35822"/>
    <w:rsid w:val="00A3621D"/>
    <w:rsid w:val="00A36FAF"/>
    <w:rsid w:val="00A37A51"/>
    <w:rsid w:val="00A40080"/>
    <w:rsid w:val="00A41671"/>
    <w:rsid w:val="00A4269A"/>
    <w:rsid w:val="00A431C5"/>
    <w:rsid w:val="00A434AC"/>
    <w:rsid w:val="00A43FB1"/>
    <w:rsid w:val="00A44B25"/>
    <w:rsid w:val="00A44CBD"/>
    <w:rsid w:val="00A502D5"/>
    <w:rsid w:val="00A50403"/>
    <w:rsid w:val="00A535E1"/>
    <w:rsid w:val="00A53678"/>
    <w:rsid w:val="00A538F8"/>
    <w:rsid w:val="00A5422C"/>
    <w:rsid w:val="00A54483"/>
    <w:rsid w:val="00A552B5"/>
    <w:rsid w:val="00A5532E"/>
    <w:rsid w:val="00A553D8"/>
    <w:rsid w:val="00A55954"/>
    <w:rsid w:val="00A569B2"/>
    <w:rsid w:val="00A57AF2"/>
    <w:rsid w:val="00A62B22"/>
    <w:rsid w:val="00A639AA"/>
    <w:rsid w:val="00A66F5D"/>
    <w:rsid w:val="00A701DA"/>
    <w:rsid w:val="00A7198A"/>
    <w:rsid w:val="00A730CC"/>
    <w:rsid w:val="00A733B9"/>
    <w:rsid w:val="00A73C62"/>
    <w:rsid w:val="00A754C2"/>
    <w:rsid w:val="00A75A04"/>
    <w:rsid w:val="00A76B6E"/>
    <w:rsid w:val="00A77012"/>
    <w:rsid w:val="00A80742"/>
    <w:rsid w:val="00A80E1A"/>
    <w:rsid w:val="00A81E84"/>
    <w:rsid w:val="00A827A7"/>
    <w:rsid w:val="00A8462F"/>
    <w:rsid w:val="00A8495F"/>
    <w:rsid w:val="00A8605E"/>
    <w:rsid w:val="00A91236"/>
    <w:rsid w:val="00A91A06"/>
    <w:rsid w:val="00A92F37"/>
    <w:rsid w:val="00A93769"/>
    <w:rsid w:val="00A94BB8"/>
    <w:rsid w:val="00A95078"/>
    <w:rsid w:val="00A9632F"/>
    <w:rsid w:val="00A97949"/>
    <w:rsid w:val="00AA0072"/>
    <w:rsid w:val="00AA0381"/>
    <w:rsid w:val="00AA0D71"/>
    <w:rsid w:val="00AA12DB"/>
    <w:rsid w:val="00AA1D6D"/>
    <w:rsid w:val="00AA2333"/>
    <w:rsid w:val="00AA2AAD"/>
    <w:rsid w:val="00AA35E7"/>
    <w:rsid w:val="00AA3DD6"/>
    <w:rsid w:val="00AA4A6C"/>
    <w:rsid w:val="00AA52CD"/>
    <w:rsid w:val="00AA76BD"/>
    <w:rsid w:val="00AB09B9"/>
    <w:rsid w:val="00AB0C20"/>
    <w:rsid w:val="00AB1E93"/>
    <w:rsid w:val="00AB4C73"/>
    <w:rsid w:val="00AB636F"/>
    <w:rsid w:val="00AB7F52"/>
    <w:rsid w:val="00AC0941"/>
    <w:rsid w:val="00AC15AC"/>
    <w:rsid w:val="00AC1FDF"/>
    <w:rsid w:val="00AC274B"/>
    <w:rsid w:val="00AC5094"/>
    <w:rsid w:val="00AC5864"/>
    <w:rsid w:val="00AC649D"/>
    <w:rsid w:val="00AC7932"/>
    <w:rsid w:val="00AC7ED8"/>
    <w:rsid w:val="00AD21B8"/>
    <w:rsid w:val="00AD2600"/>
    <w:rsid w:val="00AD3544"/>
    <w:rsid w:val="00AD4F70"/>
    <w:rsid w:val="00AD62BD"/>
    <w:rsid w:val="00AD6D93"/>
    <w:rsid w:val="00AE1373"/>
    <w:rsid w:val="00AE2035"/>
    <w:rsid w:val="00AE24A3"/>
    <w:rsid w:val="00AE3686"/>
    <w:rsid w:val="00AE3CFE"/>
    <w:rsid w:val="00AE494A"/>
    <w:rsid w:val="00AE5391"/>
    <w:rsid w:val="00AE718F"/>
    <w:rsid w:val="00AF12E4"/>
    <w:rsid w:val="00AF1ECE"/>
    <w:rsid w:val="00AF24DB"/>
    <w:rsid w:val="00AF2E04"/>
    <w:rsid w:val="00AF39AA"/>
    <w:rsid w:val="00AF4409"/>
    <w:rsid w:val="00AF49A3"/>
    <w:rsid w:val="00AF4AD8"/>
    <w:rsid w:val="00AF5184"/>
    <w:rsid w:val="00AF59EE"/>
    <w:rsid w:val="00AF66FD"/>
    <w:rsid w:val="00AF67EA"/>
    <w:rsid w:val="00AF6C05"/>
    <w:rsid w:val="00B009D8"/>
    <w:rsid w:val="00B01C58"/>
    <w:rsid w:val="00B01D4B"/>
    <w:rsid w:val="00B02B75"/>
    <w:rsid w:val="00B03B2A"/>
    <w:rsid w:val="00B043BF"/>
    <w:rsid w:val="00B05B1A"/>
    <w:rsid w:val="00B066ED"/>
    <w:rsid w:val="00B10B27"/>
    <w:rsid w:val="00B110E7"/>
    <w:rsid w:val="00B1146A"/>
    <w:rsid w:val="00B115F0"/>
    <w:rsid w:val="00B117F3"/>
    <w:rsid w:val="00B11E7E"/>
    <w:rsid w:val="00B12256"/>
    <w:rsid w:val="00B1315A"/>
    <w:rsid w:val="00B13582"/>
    <w:rsid w:val="00B13D11"/>
    <w:rsid w:val="00B146F9"/>
    <w:rsid w:val="00B1470D"/>
    <w:rsid w:val="00B150F7"/>
    <w:rsid w:val="00B17372"/>
    <w:rsid w:val="00B206C1"/>
    <w:rsid w:val="00B219F4"/>
    <w:rsid w:val="00B2233C"/>
    <w:rsid w:val="00B228B7"/>
    <w:rsid w:val="00B22A97"/>
    <w:rsid w:val="00B250F9"/>
    <w:rsid w:val="00B25915"/>
    <w:rsid w:val="00B25C72"/>
    <w:rsid w:val="00B25CBA"/>
    <w:rsid w:val="00B25F56"/>
    <w:rsid w:val="00B27852"/>
    <w:rsid w:val="00B27DCA"/>
    <w:rsid w:val="00B305BE"/>
    <w:rsid w:val="00B339D4"/>
    <w:rsid w:val="00B33EB1"/>
    <w:rsid w:val="00B34902"/>
    <w:rsid w:val="00B34A43"/>
    <w:rsid w:val="00B352D0"/>
    <w:rsid w:val="00B353BF"/>
    <w:rsid w:val="00B357D2"/>
    <w:rsid w:val="00B3598C"/>
    <w:rsid w:val="00B35F38"/>
    <w:rsid w:val="00B360AF"/>
    <w:rsid w:val="00B36593"/>
    <w:rsid w:val="00B36D52"/>
    <w:rsid w:val="00B3766D"/>
    <w:rsid w:val="00B37888"/>
    <w:rsid w:val="00B37E53"/>
    <w:rsid w:val="00B41EAB"/>
    <w:rsid w:val="00B43841"/>
    <w:rsid w:val="00B456E2"/>
    <w:rsid w:val="00B4578D"/>
    <w:rsid w:val="00B45ED6"/>
    <w:rsid w:val="00B45FC6"/>
    <w:rsid w:val="00B468F4"/>
    <w:rsid w:val="00B47E92"/>
    <w:rsid w:val="00B508B1"/>
    <w:rsid w:val="00B521DF"/>
    <w:rsid w:val="00B523E5"/>
    <w:rsid w:val="00B5286C"/>
    <w:rsid w:val="00B5292B"/>
    <w:rsid w:val="00B52B3F"/>
    <w:rsid w:val="00B53694"/>
    <w:rsid w:val="00B550A8"/>
    <w:rsid w:val="00B576DF"/>
    <w:rsid w:val="00B613BA"/>
    <w:rsid w:val="00B629F3"/>
    <w:rsid w:val="00B630A8"/>
    <w:rsid w:val="00B63171"/>
    <w:rsid w:val="00B638D5"/>
    <w:rsid w:val="00B63D2B"/>
    <w:rsid w:val="00B63EAC"/>
    <w:rsid w:val="00B712C4"/>
    <w:rsid w:val="00B7204C"/>
    <w:rsid w:val="00B7299E"/>
    <w:rsid w:val="00B72FD2"/>
    <w:rsid w:val="00B7424C"/>
    <w:rsid w:val="00B75CA8"/>
    <w:rsid w:val="00B766A2"/>
    <w:rsid w:val="00B77921"/>
    <w:rsid w:val="00B77AF7"/>
    <w:rsid w:val="00B80519"/>
    <w:rsid w:val="00B80986"/>
    <w:rsid w:val="00B819F9"/>
    <w:rsid w:val="00B81ABD"/>
    <w:rsid w:val="00B8243D"/>
    <w:rsid w:val="00B83091"/>
    <w:rsid w:val="00B848F7"/>
    <w:rsid w:val="00B86142"/>
    <w:rsid w:val="00B864CE"/>
    <w:rsid w:val="00B868AA"/>
    <w:rsid w:val="00B86F94"/>
    <w:rsid w:val="00B87611"/>
    <w:rsid w:val="00B87D06"/>
    <w:rsid w:val="00B92A7F"/>
    <w:rsid w:val="00B92C8C"/>
    <w:rsid w:val="00B93AD0"/>
    <w:rsid w:val="00B940FC"/>
    <w:rsid w:val="00B94738"/>
    <w:rsid w:val="00B94F83"/>
    <w:rsid w:val="00B96370"/>
    <w:rsid w:val="00B972FA"/>
    <w:rsid w:val="00BA06EC"/>
    <w:rsid w:val="00BA0FA0"/>
    <w:rsid w:val="00BA1D35"/>
    <w:rsid w:val="00BA6838"/>
    <w:rsid w:val="00BA73CB"/>
    <w:rsid w:val="00BA7A56"/>
    <w:rsid w:val="00BA7A7C"/>
    <w:rsid w:val="00BA7B5E"/>
    <w:rsid w:val="00BA7C6A"/>
    <w:rsid w:val="00BA7E32"/>
    <w:rsid w:val="00BA7FC8"/>
    <w:rsid w:val="00BB146C"/>
    <w:rsid w:val="00BB3A91"/>
    <w:rsid w:val="00BB3BE2"/>
    <w:rsid w:val="00BB4261"/>
    <w:rsid w:val="00BB4855"/>
    <w:rsid w:val="00BB68EA"/>
    <w:rsid w:val="00BB7A6F"/>
    <w:rsid w:val="00BC10F3"/>
    <w:rsid w:val="00BC2309"/>
    <w:rsid w:val="00BC46D7"/>
    <w:rsid w:val="00BC6596"/>
    <w:rsid w:val="00BC6D92"/>
    <w:rsid w:val="00BD02E1"/>
    <w:rsid w:val="00BD2023"/>
    <w:rsid w:val="00BD3926"/>
    <w:rsid w:val="00BD5939"/>
    <w:rsid w:val="00BD74FA"/>
    <w:rsid w:val="00BD7F33"/>
    <w:rsid w:val="00BD7FF3"/>
    <w:rsid w:val="00BE09E3"/>
    <w:rsid w:val="00BE300D"/>
    <w:rsid w:val="00BE3E8A"/>
    <w:rsid w:val="00BE3E9C"/>
    <w:rsid w:val="00BE4190"/>
    <w:rsid w:val="00BE4C32"/>
    <w:rsid w:val="00BE4D1F"/>
    <w:rsid w:val="00BE532C"/>
    <w:rsid w:val="00BE63D0"/>
    <w:rsid w:val="00BE667F"/>
    <w:rsid w:val="00BE6729"/>
    <w:rsid w:val="00BE7758"/>
    <w:rsid w:val="00BF0624"/>
    <w:rsid w:val="00BF1D67"/>
    <w:rsid w:val="00BF320A"/>
    <w:rsid w:val="00C008B8"/>
    <w:rsid w:val="00C00AE2"/>
    <w:rsid w:val="00C00B31"/>
    <w:rsid w:val="00C01341"/>
    <w:rsid w:val="00C01406"/>
    <w:rsid w:val="00C01EFA"/>
    <w:rsid w:val="00C026EC"/>
    <w:rsid w:val="00C02C87"/>
    <w:rsid w:val="00C02FE3"/>
    <w:rsid w:val="00C056C8"/>
    <w:rsid w:val="00C05A63"/>
    <w:rsid w:val="00C060EC"/>
    <w:rsid w:val="00C101E2"/>
    <w:rsid w:val="00C102BA"/>
    <w:rsid w:val="00C11BE5"/>
    <w:rsid w:val="00C12E65"/>
    <w:rsid w:val="00C13C9B"/>
    <w:rsid w:val="00C16BFB"/>
    <w:rsid w:val="00C178B2"/>
    <w:rsid w:val="00C17F2B"/>
    <w:rsid w:val="00C228D9"/>
    <w:rsid w:val="00C22DAA"/>
    <w:rsid w:val="00C23507"/>
    <w:rsid w:val="00C23CE3"/>
    <w:rsid w:val="00C23F37"/>
    <w:rsid w:val="00C242B1"/>
    <w:rsid w:val="00C2599B"/>
    <w:rsid w:val="00C26C29"/>
    <w:rsid w:val="00C30506"/>
    <w:rsid w:val="00C326CE"/>
    <w:rsid w:val="00C33252"/>
    <w:rsid w:val="00C33EFC"/>
    <w:rsid w:val="00C3444E"/>
    <w:rsid w:val="00C352D3"/>
    <w:rsid w:val="00C35457"/>
    <w:rsid w:val="00C35473"/>
    <w:rsid w:val="00C3684A"/>
    <w:rsid w:val="00C376AA"/>
    <w:rsid w:val="00C37732"/>
    <w:rsid w:val="00C3781F"/>
    <w:rsid w:val="00C37C9C"/>
    <w:rsid w:val="00C407A4"/>
    <w:rsid w:val="00C42518"/>
    <w:rsid w:val="00C447EE"/>
    <w:rsid w:val="00C46360"/>
    <w:rsid w:val="00C50378"/>
    <w:rsid w:val="00C5085D"/>
    <w:rsid w:val="00C5093D"/>
    <w:rsid w:val="00C5283A"/>
    <w:rsid w:val="00C53627"/>
    <w:rsid w:val="00C5589E"/>
    <w:rsid w:val="00C55FAB"/>
    <w:rsid w:val="00C5602B"/>
    <w:rsid w:val="00C568FC"/>
    <w:rsid w:val="00C56FFD"/>
    <w:rsid w:val="00C57001"/>
    <w:rsid w:val="00C5740E"/>
    <w:rsid w:val="00C60A39"/>
    <w:rsid w:val="00C6229F"/>
    <w:rsid w:val="00C62A6B"/>
    <w:rsid w:val="00C631AB"/>
    <w:rsid w:val="00C63649"/>
    <w:rsid w:val="00C644EA"/>
    <w:rsid w:val="00C6463C"/>
    <w:rsid w:val="00C6512E"/>
    <w:rsid w:val="00C65E42"/>
    <w:rsid w:val="00C66598"/>
    <w:rsid w:val="00C679E0"/>
    <w:rsid w:val="00C702D5"/>
    <w:rsid w:val="00C73C38"/>
    <w:rsid w:val="00C74208"/>
    <w:rsid w:val="00C759A2"/>
    <w:rsid w:val="00C75D03"/>
    <w:rsid w:val="00C7673C"/>
    <w:rsid w:val="00C77FC6"/>
    <w:rsid w:val="00C80B12"/>
    <w:rsid w:val="00C80EC0"/>
    <w:rsid w:val="00C82103"/>
    <w:rsid w:val="00C82669"/>
    <w:rsid w:val="00C83062"/>
    <w:rsid w:val="00C8320C"/>
    <w:rsid w:val="00C83756"/>
    <w:rsid w:val="00C84B5D"/>
    <w:rsid w:val="00C8500F"/>
    <w:rsid w:val="00C8693F"/>
    <w:rsid w:val="00C917D8"/>
    <w:rsid w:val="00C92E4A"/>
    <w:rsid w:val="00C9452C"/>
    <w:rsid w:val="00C953C2"/>
    <w:rsid w:val="00C96E16"/>
    <w:rsid w:val="00C97E3A"/>
    <w:rsid w:val="00C97F34"/>
    <w:rsid w:val="00CA0B4D"/>
    <w:rsid w:val="00CA104E"/>
    <w:rsid w:val="00CA1185"/>
    <w:rsid w:val="00CA2295"/>
    <w:rsid w:val="00CA296C"/>
    <w:rsid w:val="00CA39C9"/>
    <w:rsid w:val="00CA436E"/>
    <w:rsid w:val="00CA5EC4"/>
    <w:rsid w:val="00CA5F85"/>
    <w:rsid w:val="00CA64B4"/>
    <w:rsid w:val="00CA66B2"/>
    <w:rsid w:val="00CA710E"/>
    <w:rsid w:val="00CB0FD1"/>
    <w:rsid w:val="00CB269E"/>
    <w:rsid w:val="00CB2AD0"/>
    <w:rsid w:val="00CB2D15"/>
    <w:rsid w:val="00CB306F"/>
    <w:rsid w:val="00CB34C1"/>
    <w:rsid w:val="00CB363C"/>
    <w:rsid w:val="00CB67B3"/>
    <w:rsid w:val="00CB73B4"/>
    <w:rsid w:val="00CC0289"/>
    <w:rsid w:val="00CC0874"/>
    <w:rsid w:val="00CC0C24"/>
    <w:rsid w:val="00CC0D81"/>
    <w:rsid w:val="00CC39A1"/>
    <w:rsid w:val="00CC48B7"/>
    <w:rsid w:val="00CC58C5"/>
    <w:rsid w:val="00CC5AA1"/>
    <w:rsid w:val="00CC5EF5"/>
    <w:rsid w:val="00CC65C2"/>
    <w:rsid w:val="00CC66ED"/>
    <w:rsid w:val="00CC7D3E"/>
    <w:rsid w:val="00CD0415"/>
    <w:rsid w:val="00CD09A6"/>
    <w:rsid w:val="00CD110D"/>
    <w:rsid w:val="00CD11F8"/>
    <w:rsid w:val="00CD14A0"/>
    <w:rsid w:val="00CD3004"/>
    <w:rsid w:val="00CD30C2"/>
    <w:rsid w:val="00CD3B89"/>
    <w:rsid w:val="00CD4701"/>
    <w:rsid w:val="00CD52C4"/>
    <w:rsid w:val="00CD5953"/>
    <w:rsid w:val="00CD6491"/>
    <w:rsid w:val="00CD72EA"/>
    <w:rsid w:val="00CD7CC4"/>
    <w:rsid w:val="00CE0257"/>
    <w:rsid w:val="00CE02B6"/>
    <w:rsid w:val="00CE247E"/>
    <w:rsid w:val="00CE34B3"/>
    <w:rsid w:val="00CE3E3A"/>
    <w:rsid w:val="00CE470C"/>
    <w:rsid w:val="00CE479E"/>
    <w:rsid w:val="00CE4E4E"/>
    <w:rsid w:val="00CE5A11"/>
    <w:rsid w:val="00CE6C4F"/>
    <w:rsid w:val="00CE6FF2"/>
    <w:rsid w:val="00CF0DBA"/>
    <w:rsid w:val="00CF14FA"/>
    <w:rsid w:val="00CF21FC"/>
    <w:rsid w:val="00CF5761"/>
    <w:rsid w:val="00CF5904"/>
    <w:rsid w:val="00CF7C08"/>
    <w:rsid w:val="00D0166A"/>
    <w:rsid w:val="00D02E5A"/>
    <w:rsid w:val="00D03262"/>
    <w:rsid w:val="00D05071"/>
    <w:rsid w:val="00D07950"/>
    <w:rsid w:val="00D07AD8"/>
    <w:rsid w:val="00D102C7"/>
    <w:rsid w:val="00D1113C"/>
    <w:rsid w:val="00D1226F"/>
    <w:rsid w:val="00D13F56"/>
    <w:rsid w:val="00D14D19"/>
    <w:rsid w:val="00D15027"/>
    <w:rsid w:val="00D16BC2"/>
    <w:rsid w:val="00D22F9D"/>
    <w:rsid w:val="00D23979"/>
    <w:rsid w:val="00D23E70"/>
    <w:rsid w:val="00D241DC"/>
    <w:rsid w:val="00D25084"/>
    <w:rsid w:val="00D25805"/>
    <w:rsid w:val="00D25876"/>
    <w:rsid w:val="00D26C41"/>
    <w:rsid w:val="00D302CC"/>
    <w:rsid w:val="00D30A78"/>
    <w:rsid w:val="00D30F25"/>
    <w:rsid w:val="00D31708"/>
    <w:rsid w:val="00D33014"/>
    <w:rsid w:val="00D33132"/>
    <w:rsid w:val="00D333BD"/>
    <w:rsid w:val="00D34292"/>
    <w:rsid w:val="00D363F1"/>
    <w:rsid w:val="00D36660"/>
    <w:rsid w:val="00D36931"/>
    <w:rsid w:val="00D36E67"/>
    <w:rsid w:val="00D3758A"/>
    <w:rsid w:val="00D37B9B"/>
    <w:rsid w:val="00D40903"/>
    <w:rsid w:val="00D40B53"/>
    <w:rsid w:val="00D4191D"/>
    <w:rsid w:val="00D4434B"/>
    <w:rsid w:val="00D456BB"/>
    <w:rsid w:val="00D46702"/>
    <w:rsid w:val="00D46D70"/>
    <w:rsid w:val="00D47EED"/>
    <w:rsid w:val="00D504EA"/>
    <w:rsid w:val="00D50883"/>
    <w:rsid w:val="00D51BCB"/>
    <w:rsid w:val="00D52AF1"/>
    <w:rsid w:val="00D53416"/>
    <w:rsid w:val="00D561B4"/>
    <w:rsid w:val="00D56614"/>
    <w:rsid w:val="00D56D04"/>
    <w:rsid w:val="00D573C7"/>
    <w:rsid w:val="00D578AD"/>
    <w:rsid w:val="00D60817"/>
    <w:rsid w:val="00D60FD3"/>
    <w:rsid w:val="00D61689"/>
    <w:rsid w:val="00D61A05"/>
    <w:rsid w:val="00D62C98"/>
    <w:rsid w:val="00D66A53"/>
    <w:rsid w:val="00D706A6"/>
    <w:rsid w:val="00D71096"/>
    <w:rsid w:val="00D71107"/>
    <w:rsid w:val="00D72DC1"/>
    <w:rsid w:val="00D7323B"/>
    <w:rsid w:val="00D73974"/>
    <w:rsid w:val="00D73D02"/>
    <w:rsid w:val="00D7459D"/>
    <w:rsid w:val="00D75D55"/>
    <w:rsid w:val="00D8073E"/>
    <w:rsid w:val="00D82910"/>
    <w:rsid w:val="00D83568"/>
    <w:rsid w:val="00D8407B"/>
    <w:rsid w:val="00D84504"/>
    <w:rsid w:val="00D8556C"/>
    <w:rsid w:val="00D90522"/>
    <w:rsid w:val="00D90BAF"/>
    <w:rsid w:val="00D913BE"/>
    <w:rsid w:val="00D91B3B"/>
    <w:rsid w:val="00D92148"/>
    <w:rsid w:val="00D92152"/>
    <w:rsid w:val="00D92580"/>
    <w:rsid w:val="00D93804"/>
    <w:rsid w:val="00D93F2D"/>
    <w:rsid w:val="00D93FCF"/>
    <w:rsid w:val="00D9433D"/>
    <w:rsid w:val="00D9638E"/>
    <w:rsid w:val="00D96D46"/>
    <w:rsid w:val="00D96FC4"/>
    <w:rsid w:val="00DA08BC"/>
    <w:rsid w:val="00DA1118"/>
    <w:rsid w:val="00DA3A5B"/>
    <w:rsid w:val="00DA3B39"/>
    <w:rsid w:val="00DA501E"/>
    <w:rsid w:val="00DA5A75"/>
    <w:rsid w:val="00DA6216"/>
    <w:rsid w:val="00DA75BD"/>
    <w:rsid w:val="00DA7924"/>
    <w:rsid w:val="00DA7BFF"/>
    <w:rsid w:val="00DA7D12"/>
    <w:rsid w:val="00DB1C71"/>
    <w:rsid w:val="00DB2A13"/>
    <w:rsid w:val="00DB36F5"/>
    <w:rsid w:val="00DB3BB8"/>
    <w:rsid w:val="00DB55DC"/>
    <w:rsid w:val="00DB5C04"/>
    <w:rsid w:val="00DB6599"/>
    <w:rsid w:val="00DB7395"/>
    <w:rsid w:val="00DB7C16"/>
    <w:rsid w:val="00DC024E"/>
    <w:rsid w:val="00DC0489"/>
    <w:rsid w:val="00DC0E30"/>
    <w:rsid w:val="00DC1D6F"/>
    <w:rsid w:val="00DC2BC7"/>
    <w:rsid w:val="00DC3DBB"/>
    <w:rsid w:val="00DC5854"/>
    <w:rsid w:val="00DC5EFB"/>
    <w:rsid w:val="00DC7FBF"/>
    <w:rsid w:val="00DD01F7"/>
    <w:rsid w:val="00DD4C1A"/>
    <w:rsid w:val="00DD4F45"/>
    <w:rsid w:val="00DD6771"/>
    <w:rsid w:val="00DD6937"/>
    <w:rsid w:val="00DD703A"/>
    <w:rsid w:val="00DE0E12"/>
    <w:rsid w:val="00DE1ADA"/>
    <w:rsid w:val="00DE1C16"/>
    <w:rsid w:val="00DE3878"/>
    <w:rsid w:val="00DE3ACB"/>
    <w:rsid w:val="00DE3C34"/>
    <w:rsid w:val="00DE541E"/>
    <w:rsid w:val="00DE5963"/>
    <w:rsid w:val="00DE5DF2"/>
    <w:rsid w:val="00DE68B8"/>
    <w:rsid w:val="00DE6FF9"/>
    <w:rsid w:val="00DE757A"/>
    <w:rsid w:val="00DE76EC"/>
    <w:rsid w:val="00DE78EB"/>
    <w:rsid w:val="00DE7D61"/>
    <w:rsid w:val="00DF0851"/>
    <w:rsid w:val="00DF1A60"/>
    <w:rsid w:val="00DF3187"/>
    <w:rsid w:val="00DF46AA"/>
    <w:rsid w:val="00DF5048"/>
    <w:rsid w:val="00DF5855"/>
    <w:rsid w:val="00DF589E"/>
    <w:rsid w:val="00DF5DB5"/>
    <w:rsid w:val="00DF5F88"/>
    <w:rsid w:val="00DF675B"/>
    <w:rsid w:val="00DF754D"/>
    <w:rsid w:val="00E010DD"/>
    <w:rsid w:val="00E029FE"/>
    <w:rsid w:val="00E02C12"/>
    <w:rsid w:val="00E041FE"/>
    <w:rsid w:val="00E046C7"/>
    <w:rsid w:val="00E04930"/>
    <w:rsid w:val="00E0564E"/>
    <w:rsid w:val="00E05B1F"/>
    <w:rsid w:val="00E05C78"/>
    <w:rsid w:val="00E07492"/>
    <w:rsid w:val="00E101DB"/>
    <w:rsid w:val="00E14B65"/>
    <w:rsid w:val="00E172AA"/>
    <w:rsid w:val="00E20117"/>
    <w:rsid w:val="00E202F1"/>
    <w:rsid w:val="00E2044D"/>
    <w:rsid w:val="00E21AA9"/>
    <w:rsid w:val="00E21FFA"/>
    <w:rsid w:val="00E22315"/>
    <w:rsid w:val="00E2296D"/>
    <w:rsid w:val="00E239D2"/>
    <w:rsid w:val="00E252D5"/>
    <w:rsid w:val="00E25678"/>
    <w:rsid w:val="00E26F56"/>
    <w:rsid w:val="00E273C0"/>
    <w:rsid w:val="00E2798C"/>
    <w:rsid w:val="00E27B30"/>
    <w:rsid w:val="00E300EF"/>
    <w:rsid w:val="00E31319"/>
    <w:rsid w:val="00E31FDA"/>
    <w:rsid w:val="00E32374"/>
    <w:rsid w:val="00E32948"/>
    <w:rsid w:val="00E3296A"/>
    <w:rsid w:val="00E334B3"/>
    <w:rsid w:val="00E33553"/>
    <w:rsid w:val="00E336A0"/>
    <w:rsid w:val="00E33BD8"/>
    <w:rsid w:val="00E33E6B"/>
    <w:rsid w:val="00E349CD"/>
    <w:rsid w:val="00E3514F"/>
    <w:rsid w:val="00E36889"/>
    <w:rsid w:val="00E36C29"/>
    <w:rsid w:val="00E378CE"/>
    <w:rsid w:val="00E37946"/>
    <w:rsid w:val="00E37A49"/>
    <w:rsid w:val="00E41923"/>
    <w:rsid w:val="00E41FA7"/>
    <w:rsid w:val="00E44CB2"/>
    <w:rsid w:val="00E453EA"/>
    <w:rsid w:val="00E46417"/>
    <w:rsid w:val="00E46438"/>
    <w:rsid w:val="00E46B87"/>
    <w:rsid w:val="00E4706E"/>
    <w:rsid w:val="00E518B9"/>
    <w:rsid w:val="00E51E44"/>
    <w:rsid w:val="00E51F57"/>
    <w:rsid w:val="00E52612"/>
    <w:rsid w:val="00E52B14"/>
    <w:rsid w:val="00E52FD3"/>
    <w:rsid w:val="00E5384B"/>
    <w:rsid w:val="00E53C4B"/>
    <w:rsid w:val="00E55CAD"/>
    <w:rsid w:val="00E567BC"/>
    <w:rsid w:val="00E56E2D"/>
    <w:rsid w:val="00E60277"/>
    <w:rsid w:val="00E6058B"/>
    <w:rsid w:val="00E607B3"/>
    <w:rsid w:val="00E60B89"/>
    <w:rsid w:val="00E611EF"/>
    <w:rsid w:val="00E62291"/>
    <w:rsid w:val="00E65CDE"/>
    <w:rsid w:val="00E667F6"/>
    <w:rsid w:val="00E675F8"/>
    <w:rsid w:val="00E67FF7"/>
    <w:rsid w:val="00E712D7"/>
    <w:rsid w:val="00E71D9E"/>
    <w:rsid w:val="00E71EB7"/>
    <w:rsid w:val="00E721C5"/>
    <w:rsid w:val="00E728CB"/>
    <w:rsid w:val="00E73063"/>
    <w:rsid w:val="00E745A5"/>
    <w:rsid w:val="00E76A98"/>
    <w:rsid w:val="00E76F77"/>
    <w:rsid w:val="00E77272"/>
    <w:rsid w:val="00E779A8"/>
    <w:rsid w:val="00E804C1"/>
    <w:rsid w:val="00E80AF0"/>
    <w:rsid w:val="00E8199C"/>
    <w:rsid w:val="00E81C96"/>
    <w:rsid w:val="00E833D0"/>
    <w:rsid w:val="00E844F7"/>
    <w:rsid w:val="00E84AB3"/>
    <w:rsid w:val="00E84B7B"/>
    <w:rsid w:val="00E85A5C"/>
    <w:rsid w:val="00E8611B"/>
    <w:rsid w:val="00E864F1"/>
    <w:rsid w:val="00E865B6"/>
    <w:rsid w:val="00E8691B"/>
    <w:rsid w:val="00E90890"/>
    <w:rsid w:val="00E90DA5"/>
    <w:rsid w:val="00E93705"/>
    <w:rsid w:val="00E939EA"/>
    <w:rsid w:val="00E9627C"/>
    <w:rsid w:val="00E96A3B"/>
    <w:rsid w:val="00E97B14"/>
    <w:rsid w:val="00EA0835"/>
    <w:rsid w:val="00EA10DB"/>
    <w:rsid w:val="00EA29C1"/>
    <w:rsid w:val="00EA2FE7"/>
    <w:rsid w:val="00EA3932"/>
    <w:rsid w:val="00EA4943"/>
    <w:rsid w:val="00EA4B8A"/>
    <w:rsid w:val="00EA60D7"/>
    <w:rsid w:val="00EA7D5D"/>
    <w:rsid w:val="00EB11C7"/>
    <w:rsid w:val="00EB1D1B"/>
    <w:rsid w:val="00EB2004"/>
    <w:rsid w:val="00EB46F6"/>
    <w:rsid w:val="00EB5C24"/>
    <w:rsid w:val="00EB6066"/>
    <w:rsid w:val="00EB6752"/>
    <w:rsid w:val="00EB6EEA"/>
    <w:rsid w:val="00EB76BD"/>
    <w:rsid w:val="00EB7BED"/>
    <w:rsid w:val="00EB7D2A"/>
    <w:rsid w:val="00EC2344"/>
    <w:rsid w:val="00EC2F14"/>
    <w:rsid w:val="00EC3FEA"/>
    <w:rsid w:val="00EC4F7D"/>
    <w:rsid w:val="00ED0BF9"/>
    <w:rsid w:val="00ED366A"/>
    <w:rsid w:val="00ED3A0F"/>
    <w:rsid w:val="00ED3EC3"/>
    <w:rsid w:val="00ED702C"/>
    <w:rsid w:val="00EE04F5"/>
    <w:rsid w:val="00EE0753"/>
    <w:rsid w:val="00EE2A57"/>
    <w:rsid w:val="00EE2DA4"/>
    <w:rsid w:val="00EE3045"/>
    <w:rsid w:val="00EE383B"/>
    <w:rsid w:val="00EE4551"/>
    <w:rsid w:val="00EE493E"/>
    <w:rsid w:val="00EE4F28"/>
    <w:rsid w:val="00EE5876"/>
    <w:rsid w:val="00EE627B"/>
    <w:rsid w:val="00EE706F"/>
    <w:rsid w:val="00EF10CC"/>
    <w:rsid w:val="00EF19EA"/>
    <w:rsid w:val="00EF341F"/>
    <w:rsid w:val="00EF35A8"/>
    <w:rsid w:val="00EF435E"/>
    <w:rsid w:val="00EF4CF4"/>
    <w:rsid w:val="00EF5A7B"/>
    <w:rsid w:val="00EF5B21"/>
    <w:rsid w:val="00EF5B8D"/>
    <w:rsid w:val="00EF6298"/>
    <w:rsid w:val="00F016A5"/>
    <w:rsid w:val="00F0246D"/>
    <w:rsid w:val="00F03253"/>
    <w:rsid w:val="00F03FD6"/>
    <w:rsid w:val="00F05064"/>
    <w:rsid w:val="00F05DF4"/>
    <w:rsid w:val="00F07396"/>
    <w:rsid w:val="00F10F12"/>
    <w:rsid w:val="00F11070"/>
    <w:rsid w:val="00F113FB"/>
    <w:rsid w:val="00F12C37"/>
    <w:rsid w:val="00F132A7"/>
    <w:rsid w:val="00F141FD"/>
    <w:rsid w:val="00F1565E"/>
    <w:rsid w:val="00F21375"/>
    <w:rsid w:val="00F2247F"/>
    <w:rsid w:val="00F22695"/>
    <w:rsid w:val="00F2281A"/>
    <w:rsid w:val="00F230F8"/>
    <w:rsid w:val="00F251E3"/>
    <w:rsid w:val="00F25357"/>
    <w:rsid w:val="00F26824"/>
    <w:rsid w:val="00F2731B"/>
    <w:rsid w:val="00F2753D"/>
    <w:rsid w:val="00F27C09"/>
    <w:rsid w:val="00F32306"/>
    <w:rsid w:val="00F331CE"/>
    <w:rsid w:val="00F335C2"/>
    <w:rsid w:val="00F33D6A"/>
    <w:rsid w:val="00F33E77"/>
    <w:rsid w:val="00F340E7"/>
    <w:rsid w:val="00F34945"/>
    <w:rsid w:val="00F34B3E"/>
    <w:rsid w:val="00F36989"/>
    <w:rsid w:val="00F37257"/>
    <w:rsid w:val="00F374CF"/>
    <w:rsid w:val="00F40606"/>
    <w:rsid w:val="00F40AC1"/>
    <w:rsid w:val="00F41A48"/>
    <w:rsid w:val="00F41F2D"/>
    <w:rsid w:val="00F433BC"/>
    <w:rsid w:val="00F44CA0"/>
    <w:rsid w:val="00F526BB"/>
    <w:rsid w:val="00F53814"/>
    <w:rsid w:val="00F542E2"/>
    <w:rsid w:val="00F5433A"/>
    <w:rsid w:val="00F557BD"/>
    <w:rsid w:val="00F55B39"/>
    <w:rsid w:val="00F56078"/>
    <w:rsid w:val="00F57922"/>
    <w:rsid w:val="00F57BAA"/>
    <w:rsid w:val="00F606E0"/>
    <w:rsid w:val="00F60E3B"/>
    <w:rsid w:val="00F6137A"/>
    <w:rsid w:val="00F61B5D"/>
    <w:rsid w:val="00F623B7"/>
    <w:rsid w:val="00F624F4"/>
    <w:rsid w:val="00F62AD0"/>
    <w:rsid w:val="00F62C90"/>
    <w:rsid w:val="00F63506"/>
    <w:rsid w:val="00F64CA3"/>
    <w:rsid w:val="00F66709"/>
    <w:rsid w:val="00F66C79"/>
    <w:rsid w:val="00F67668"/>
    <w:rsid w:val="00F701B3"/>
    <w:rsid w:val="00F7045E"/>
    <w:rsid w:val="00F73501"/>
    <w:rsid w:val="00F75C5E"/>
    <w:rsid w:val="00F80B74"/>
    <w:rsid w:val="00F834A7"/>
    <w:rsid w:val="00F85331"/>
    <w:rsid w:val="00F855F8"/>
    <w:rsid w:val="00F86409"/>
    <w:rsid w:val="00F866F1"/>
    <w:rsid w:val="00F869FF"/>
    <w:rsid w:val="00F87219"/>
    <w:rsid w:val="00F87220"/>
    <w:rsid w:val="00F9089A"/>
    <w:rsid w:val="00F90D39"/>
    <w:rsid w:val="00F91B6F"/>
    <w:rsid w:val="00F92BB3"/>
    <w:rsid w:val="00F94AE5"/>
    <w:rsid w:val="00F94C55"/>
    <w:rsid w:val="00F94E7D"/>
    <w:rsid w:val="00F95AFF"/>
    <w:rsid w:val="00FA013B"/>
    <w:rsid w:val="00FA1DBC"/>
    <w:rsid w:val="00FA243A"/>
    <w:rsid w:val="00FA28AA"/>
    <w:rsid w:val="00FA457A"/>
    <w:rsid w:val="00FA5032"/>
    <w:rsid w:val="00FA5807"/>
    <w:rsid w:val="00FA5A9A"/>
    <w:rsid w:val="00FA602C"/>
    <w:rsid w:val="00FB0052"/>
    <w:rsid w:val="00FB270C"/>
    <w:rsid w:val="00FB2E72"/>
    <w:rsid w:val="00FB3986"/>
    <w:rsid w:val="00FB3AC4"/>
    <w:rsid w:val="00FB47BA"/>
    <w:rsid w:val="00FB5AB4"/>
    <w:rsid w:val="00FC0FF1"/>
    <w:rsid w:val="00FC1916"/>
    <w:rsid w:val="00FC20E0"/>
    <w:rsid w:val="00FC3938"/>
    <w:rsid w:val="00FC52F5"/>
    <w:rsid w:val="00FC56C6"/>
    <w:rsid w:val="00FC6DD4"/>
    <w:rsid w:val="00FD096E"/>
    <w:rsid w:val="00FD0C62"/>
    <w:rsid w:val="00FD1895"/>
    <w:rsid w:val="00FD564B"/>
    <w:rsid w:val="00FD57D3"/>
    <w:rsid w:val="00FD5A29"/>
    <w:rsid w:val="00FE2D3E"/>
    <w:rsid w:val="00FE3595"/>
    <w:rsid w:val="00FE35E0"/>
    <w:rsid w:val="00FE3BDD"/>
    <w:rsid w:val="00FE6E26"/>
    <w:rsid w:val="00FF0A99"/>
    <w:rsid w:val="00FF3AC8"/>
    <w:rsid w:val="00FF43CE"/>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5:docId w15:val="{2931AAA2-B90F-4ACE-B7D5-BB0567A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3E"/>
    <w:rPr>
      <w:rFonts w:ascii="Trebuchet MS" w:eastAsia="Times New Roman" w:hAnsi="Trebuchet MS"/>
      <w:sz w:val="24"/>
      <w:szCs w:val="24"/>
    </w:rPr>
  </w:style>
  <w:style w:type="paragraph" w:styleId="Heading1">
    <w:name w:val="heading 1"/>
    <w:basedOn w:val="Normal"/>
    <w:next w:val="Normal"/>
    <w:qFormat/>
    <w:rsid w:val="00D8073E"/>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D8073E"/>
    <w:pPr>
      <w:keepNext/>
      <w:spacing w:after="40"/>
      <w:outlineLvl w:val="1"/>
    </w:pPr>
    <w:rPr>
      <w:rFonts w:ascii="Lucida Sans Unicode" w:hAnsi="Lucida Sans Unicode" w:cs="Lucida Sans Unicode"/>
      <w:color w:val="666633"/>
      <w:sz w:val="28"/>
      <w:szCs w:val="32"/>
    </w:rPr>
  </w:style>
  <w:style w:type="paragraph" w:styleId="Heading3">
    <w:name w:val="heading 3"/>
    <w:next w:val="Normal"/>
    <w:link w:val="Heading3Char"/>
    <w:qFormat/>
    <w:rsid w:val="00D8073E"/>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D8073E"/>
    <w:pPr>
      <w:keepNext/>
      <w:outlineLvl w:val="3"/>
    </w:pPr>
    <w:rPr>
      <w:rFonts w:ascii="Palatino" w:hAnsi="Palatino"/>
    </w:rPr>
  </w:style>
  <w:style w:type="paragraph" w:styleId="Heading5">
    <w:name w:val="heading 5"/>
    <w:basedOn w:val="Normal"/>
    <w:next w:val="Normal"/>
    <w:qFormat/>
    <w:rsid w:val="00D8073E"/>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D8073E"/>
    <w:pPr>
      <w:keepNext/>
      <w:outlineLvl w:val="5"/>
    </w:pPr>
    <w:rPr>
      <w:i/>
      <w:color w:val="666633"/>
      <w:sz w:val="18"/>
      <w:szCs w:val="18"/>
    </w:rPr>
  </w:style>
  <w:style w:type="paragraph" w:styleId="Heading9">
    <w:name w:val="heading 9"/>
    <w:basedOn w:val="Normal"/>
    <w:next w:val="Normal"/>
    <w:qFormat/>
    <w:rsid w:val="00D8073E"/>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4AC"/>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spacing w:after="150" w:line="300" w:lineRule="exact"/>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ListBullet2">
    <w:name w:val="List Bullet 2"/>
    <w:basedOn w:val="Normal"/>
    <w:uiPriority w:val="99"/>
    <w:rsid w:val="0039557F"/>
    <w:pPr>
      <w:widowControl w:val="0"/>
      <w:overflowPunct w:val="0"/>
      <w:autoSpaceDE w:val="0"/>
      <w:autoSpaceDN w:val="0"/>
      <w:adjustRightInd w:val="0"/>
      <w:spacing w:after="120"/>
      <w:ind w:left="360" w:hanging="360"/>
    </w:pPr>
    <w:rPr>
      <w:rFonts w:ascii="Comic Sans MS" w:hAnsi="Comic Sans MS" w:cs="Comic Sans MS"/>
      <w:color w:val="000000"/>
      <w:kern w:val="28"/>
      <w:sz w:val="12"/>
      <w:szCs w:val="12"/>
    </w:rPr>
  </w:style>
  <w:style w:type="character" w:styleId="FollowedHyperlink">
    <w:name w:val="FollowedHyperlink"/>
    <w:basedOn w:val="DefaultParagraphFont"/>
    <w:rsid w:val="000737A7"/>
    <w:rPr>
      <w:color w:val="800080"/>
      <w:u w:val="single"/>
    </w:rPr>
  </w:style>
  <w:style w:type="paragraph" w:styleId="NormalWeb">
    <w:name w:val="Normal (Web)"/>
    <w:basedOn w:val="Normal"/>
    <w:uiPriority w:val="99"/>
    <w:unhideWhenUsed/>
    <w:rsid w:val="00D9638E"/>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D9638E"/>
    <w:rPr>
      <w:rFonts w:ascii="Lucida Sans Unicode" w:eastAsia="Times New Roman" w:hAnsi="Lucida Sans Unicode" w:cs="Lucida Sans Unicode"/>
      <w:b/>
      <w:smallCaps/>
      <w:color w:val="454422"/>
      <w:sz w:val="24"/>
      <w:szCs w:val="24"/>
      <w:lang w:val="en-US" w:eastAsia="en-US" w:bidi="ar-SA"/>
    </w:rPr>
  </w:style>
  <w:style w:type="paragraph" w:styleId="ListParagraph">
    <w:name w:val="List Paragraph"/>
    <w:basedOn w:val="Normal"/>
    <w:uiPriority w:val="34"/>
    <w:qFormat/>
    <w:rsid w:val="00011F85"/>
    <w:pPr>
      <w:ind w:left="720"/>
      <w:contextualSpacing/>
    </w:pPr>
  </w:style>
  <w:style w:type="paragraph" w:styleId="BodyText3">
    <w:name w:val="Body Text 3"/>
    <w:basedOn w:val="Normal"/>
    <w:link w:val="BodyText3Char"/>
    <w:semiHidden/>
    <w:unhideWhenUsed/>
    <w:rsid w:val="007517D7"/>
    <w:pPr>
      <w:spacing w:after="120"/>
    </w:pPr>
    <w:rPr>
      <w:sz w:val="16"/>
      <w:szCs w:val="16"/>
    </w:rPr>
  </w:style>
  <w:style w:type="character" w:customStyle="1" w:styleId="BodyText3Char">
    <w:name w:val="Body Text 3 Char"/>
    <w:basedOn w:val="DefaultParagraphFont"/>
    <w:link w:val="BodyText3"/>
    <w:semiHidden/>
    <w:rsid w:val="007517D7"/>
    <w:rPr>
      <w:rFonts w:ascii="Trebuchet MS" w:eastAsia="Times New Roman" w:hAnsi="Trebuchet MS"/>
      <w:sz w:val="16"/>
      <w:szCs w:val="16"/>
    </w:rPr>
  </w:style>
  <w:style w:type="character" w:styleId="Emphasis">
    <w:name w:val="Emphasis"/>
    <w:basedOn w:val="DefaultParagraphFont"/>
    <w:uiPriority w:val="20"/>
    <w:qFormat/>
    <w:rsid w:val="008568C7"/>
    <w:rPr>
      <w:i/>
      <w:iCs/>
    </w:rPr>
  </w:style>
  <w:style w:type="character" w:customStyle="1" w:styleId="apple-converted-space">
    <w:name w:val="apple-converted-space"/>
    <w:basedOn w:val="DefaultParagraphFont"/>
    <w:rsid w:val="002864CF"/>
  </w:style>
  <w:style w:type="character" w:styleId="Strong">
    <w:name w:val="Strong"/>
    <w:basedOn w:val="DefaultParagraphFont"/>
    <w:uiPriority w:val="22"/>
    <w:qFormat/>
    <w:rsid w:val="002157F6"/>
    <w:rPr>
      <w:b/>
      <w:bCs/>
    </w:rPr>
  </w:style>
  <w:style w:type="paragraph" w:customStyle="1" w:styleId="Achievement">
    <w:name w:val="Achievement"/>
    <w:basedOn w:val="BodyText"/>
    <w:autoRedefine/>
    <w:rsid w:val="003275CC"/>
    <w:pPr>
      <w:numPr>
        <w:numId w:val="3"/>
      </w:numPr>
      <w:spacing w:before="240" w:after="240" w:line="220" w:lineRule="atLeast"/>
      <w:ind w:right="-14"/>
    </w:pPr>
    <w:rPr>
      <w:rFonts w:ascii="Times New Roman" w:hAnsi="Times New Roman" w:cs="Times New Roman"/>
      <w:szCs w:val="20"/>
    </w:rPr>
  </w:style>
  <w:style w:type="paragraph" w:styleId="Title">
    <w:name w:val="Title"/>
    <w:basedOn w:val="Normal"/>
    <w:next w:val="Normal"/>
    <w:link w:val="TitleChar"/>
    <w:uiPriority w:val="10"/>
    <w:qFormat/>
    <w:rsid w:val="005639F9"/>
    <w:pPr>
      <w:jc w:val="center"/>
    </w:pPr>
    <w:rPr>
      <w:rFonts w:ascii="Arial" w:eastAsiaTheme="minorHAnsi" w:hAnsi="Arial" w:cs="Arial"/>
      <w:b/>
      <w:sz w:val="28"/>
    </w:rPr>
  </w:style>
  <w:style w:type="character" w:customStyle="1" w:styleId="TitleChar">
    <w:name w:val="Title Char"/>
    <w:basedOn w:val="DefaultParagraphFont"/>
    <w:link w:val="Title"/>
    <w:uiPriority w:val="10"/>
    <w:rsid w:val="005639F9"/>
    <w:rPr>
      <w:rFonts w:ascii="Arial" w:eastAsiaTheme="minorHAnsi" w:hAnsi="Arial" w:cs="Arial"/>
      <w:b/>
      <w:sz w:val="28"/>
      <w:szCs w:val="24"/>
    </w:rPr>
  </w:style>
  <w:style w:type="paragraph" w:customStyle="1" w:styleId="EndNoteBibliography">
    <w:name w:val="EndNote Bibliography"/>
    <w:basedOn w:val="Normal"/>
    <w:link w:val="EndNoteBibliographyChar"/>
    <w:rsid w:val="005639F9"/>
    <w:pPr>
      <w:jc w:val="both"/>
    </w:pPr>
    <w:rPr>
      <w:rFonts w:ascii="Arial" w:eastAsiaTheme="minorHAnsi" w:hAnsi="Arial" w:cs="Arial"/>
      <w:noProof/>
    </w:rPr>
  </w:style>
  <w:style w:type="character" w:customStyle="1" w:styleId="EndNoteBibliographyChar">
    <w:name w:val="EndNote Bibliography Char"/>
    <w:basedOn w:val="TitleChar"/>
    <w:link w:val="EndNoteBibliography"/>
    <w:rsid w:val="005639F9"/>
    <w:rPr>
      <w:rFonts w:ascii="Arial" w:eastAsiaTheme="minorHAnsi" w:hAnsi="Arial" w:cs="Arial"/>
      <w:b w:val="0"/>
      <w:noProof/>
      <w:sz w:val="24"/>
      <w:szCs w:val="24"/>
    </w:rPr>
  </w:style>
  <w:style w:type="paragraph" w:customStyle="1" w:styleId="Default">
    <w:name w:val="Default"/>
    <w:rsid w:val="00552BC0"/>
    <w:pPr>
      <w:autoSpaceDE w:val="0"/>
      <w:autoSpaceDN w:val="0"/>
      <w:adjustRightInd w:val="0"/>
    </w:pPr>
    <w:rPr>
      <w:rFonts w:ascii="Verdana" w:eastAsiaTheme="minorHAnsi" w:hAnsi="Verdana" w:cs="Verdana"/>
      <w:color w:val="000000"/>
      <w:sz w:val="24"/>
      <w:szCs w:val="24"/>
    </w:rPr>
  </w:style>
  <w:style w:type="paragraph" w:customStyle="1" w:styleId="yiv9320897517msonormal">
    <w:name w:val="yiv9320897517msonormal"/>
    <w:basedOn w:val="Normal"/>
    <w:rsid w:val="005D5530"/>
    <w:pPr>
      <w:spacing w:before="100" w:beforeAutospacing="1" w:after="100" w:afterAutospacing="1"/>
    </w:pPr>
    <w:rPr>
      <w:rFonts w:ascii="Times New Roman" w:hAnsi="Times New Roman"/>
    </w:rPr>
  </w:style>
  <w:style w:type="paragraph" w:customStyle="1" w:styleId="yiv0499900564msonormal">
    <w:name w:val="yiv0499900564msonormal"/>
    <w:basedOn w:val="Normal"/>
    <w:rsid w:val="003549E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28995695">
      <w:bodyDiv w:val="1"/>
      <w:marLeft w:val="0"/>
      <w:marRight w:val="0"/>
      <w:marTop w:val="0"/>
      <w:marBottom w:val="0"/>
      <w:divBdr>
        <w:top w:val="none" w:sz="0" w:space="0" w:color="auto"/>
        <w:left w:val="none" w:sz="0" w:space="0" w:color="auto"/>
        <w:bottom w:val="none" w:sz="0" w:space="0" w:color="auto"/>
        <w:right w:val="none" w:sz="0" w:space="0" w:color="auto"/>
      </w:divBdr>
      <w:divsChild>
        <w:div w:id="102852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417101">
              <w:marLeft w:val="0"/>
              <w:marRight w:val="0"/>
              <w:marTop w:val="0"/>
              <w:marBottom w:val="0"/>
              <w:divBdr>
                <w:top w:val="none" w:sz="0" w:space="0" w:color="auto"/>
                <w:left w:val="none" w:sz="0" w:space="0" w:color="auto"/>
                <w:bottom w:val="none" w:sz="0" w:space="0" w:color="auto"/>
                <w:right w:val="none" w:sz="0" w:space="0" w:color="auto"/>
              </w:divBdr>
              <w:divsChild>
                <w:div w:id="140118386">
                  <w:marLeft w:val="0"/>
                  <w:marRight w:val="0"/>
                  <w:marTop w:val="0"/>
                  <w:marBottom w:val="0"/>
                  <w:divBdr>
                    <w:top w:val="none" w:sz="0" w:space="0" w:color="auto"/>
                    <w:left w:val="none" w:sz="0" w:space="0" w:color="auto"/>
                    <w:bottom w:val="none" w:sz="0" w:space="0" w:color="auto"/>
                    <w:right w:val="none" w:sz="0" w:space="0" w:color="auto"/>
                  </w:divBdr>
                </w:div>
                <w:div w:id="1699357676">
                  <w:marLeft w:val="0"/>
                  <w:marRight w:val="0"/>
                  <w:marTop w:val="0"/>
                  <w:marBottom w:val="0"/>
                  <w:divBdr>
                    <w:top w:val="none" w:sz="0" w:space="0" w:color="auto"/>
                    <w:left w:val="none" w:sz="0" w:space="0" w:color="auto"/>
                    <w:bottom w:val="none" w:sz="0" w:space="0" w:color="auto"/>
                    <w:right w:val="none" w:sz="0" w:space="0" w:color="auto"/>
                  </w:divBdr>
                </w:div>
                <w:div w:id="583297512">
                  <w:marLeft w:val="0"/>
                  <w:marRight w:val="0"/>
                  <w:marTop w:val="0"/>
                  <w:marBottom w:val="0"/>
                  <w:divBdr>
                    <w:top w:val="none" w:sz="0" w:space="0" w:color="auto"/>
                    <w:left w:val="none" w:sz="0" w:space="0" w:color="auto"/>
                    <w:bottom w:val="none" w:sz="0" w:space="0" w:color="auto"/>
                    <w:right w:val="none" w:sz="0" w:space="0" w:color="auto"/>
                  </w:divBdr>
                </w:div>
                <w:div w:id="559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542">
      <w:bodyDiv w:val="1"/>
      <w:marLeft w:val="0"/>
      <w:marRight w:val="0"/>
      <w:marTop w:val="0"/>
      <w:marBottom w:val="0"/>
      <w:divBdr>
        <w:top w:val="none" w:sz="0" w:space="0" w:color="auto"/>
        <w:left w:val="none" w:sz="0" w:space="0" w:color="auto"/>
        <w:bottom w:val="none" w:sz="0" w:space="0" w:color="auto"/>
        <w:right w:val="none" w:sz="0" w:space="0" w:color="auto"/>
      </w:divBdr>
    </w:div>
    <w:div w:id="181941226">
      <w:bodyDiv w:val="1"/>
      <w:marLeft w:val="0"/>
      <w:marRight w:val="0"/>
      <w:marTop w:val="0"/>
      <w:marBottom w:val="0"/>
      <w:divBdr>
        <w:top w:val="none" w:sz="0" w:space="0" w:color="auto"/>
        <w:left w:val="none" w:sz="0" w:space="0" w:color="auto"/>
        <w:bottom w:val="none" w:sz="0" w:space="0" w:color="auto"/>
        <w:right w:val="none" w:sz="0" w:space="0" w:color="auto"/>
      </w:divBdr>
    </w:div>
    <w:div w:id="202445176">
      <w:bodyDiv w:val="1"/>
      <w:marLeft w:val="0"/>
      <w:marRight w:val="0"/>
      <w:marTop w:val="0"/>
      <w:marBottom w:val="0"/>
      <w:divBdr>
        <w:top w:val="none" w:sz="0" w:space="0" w:color="auto"/>
        <w:left w:val="none" w:sz="0" w:space="0" w:color="auto"/>
        <w:bottom w:val="none" w:sz="0" w:space="0" w:color="auto"/>
        <w:right w:val="none" w:sz="0" w:space="0" w:color="auto"/>
      </w:divBdr>
    </w:div>
    <w:div w:id="218710164">
      <w:bodyDiv w:val="1"/>
      <w:marLeft w:val="0"/>
      <w:marRight w:val="0"/>
      <w:marTop w:val="0"/>
      <w:marBottom w:val="0"/>
      <w:divBdr>
        <w:top w:val="none" w:sz="0" w:space="0" w:color="auto"/>
        <w:left w:val="none" w:sz="0" w:space="0" w:color="auto"/>
        <w:bottom w:val="none" w:sz="0" w:space="0" w:color="auto"/>
        <w:right w:val="none" w:sz="0" w:space="0" w:color="auto"/>
      </w:divBdr>
      <w:divsChild>
        <w:div w:id="1673878081">
          <w:marLeft w:val="0"/>
          <w:marRight w:val="0"/>
          <w:marTop w:val="0"/>
          <w:marBottom w:val="0"/>
          <w:divBdr>
            <w:top w:val="none" w:sz="0" w:space="0" w:color="auto"/>
            <w:left w:val="none" w:sz="0" w:space="0" w:color="auto"/>
            <w:bottom w:val="none" w:sz="0" w:space="0" w:color="auto"/>
            <w:right w:val="none" w:sz="0" w:space="0" w:color="auto"/>
          </w:divBdr>
          <w:divsChild>
            <w:div w:id="2068607046">
              <w:marLeft w:val="0"/>
              <w:marRight w:val="0"/>
              <w:marTop w:val="0"/>
              <w:marBottom w:val="0"/>
              <w:divBdr>
                <w:top w:val="none" w:sz="0" w:space="0" w:color="auto"/>
                <w:left w:val="none" w:sz="0" w:space="0" w:color="auto"/>
                <w:bottom w:val="none" w:sz="0" w:space="0" w:color="auto"/>
                <w:right w:val="none" w:sz="0" w:space="0" w:color="auto"/>
              </w:divBdr>
              <w:divsChild>
                <w:div w:id="1157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7844">
      <w:bodyDiv w:val="1"/>
      <w:marLeft w:val="0"/>
      <w:marRight w:val="0"/>
      <w:marTop w:val="0"/>
      <w:marBottom w:val="0"/>
      <w:divBdr>
        <w:top w:val="none" w:sz="0" w:space="0" w:color="auto"/>
        <w:left w:val="none" w:sz="0" w:space="0" w:color="auto"/>
        <w:bottom w:val="none" w:sz="0" w:space="0" w:color="auto"/>
        <w:right w:val="none" w:sz="0" w:space="0" w:color="auto"/>
      </w:divBdr>
      <w:divsChild>
        <w:div w:id="1410538557">
          <w:marLeft w:val="0"/>
          <w:marRight w:val="0"/>
          <w:marTop w:val="0"/>
          <w:marBottom w:val="0"/>
          <w:divBdr>
            <w:top w:val="none" w:sz="0" w:space="0" w:color="auto"/>
            <w:left w:val="none" w:sz="0" w:space="0" w:color="auto"/>
            <w:bottom w:val="none" w:sz="0" w:space="0" w:color="auto"/>
            <w:right w:val="none" w:sz="0" w:space="0" w:color="auto"/>
          </w:divBdr>
        </w:div>
        <w:div w:id="1332441716">
          <w:marLeft w:val="0"/>
          <w:marRight w:val="0"/>
          <w:marTop w:val="0"/>
          <w:marBottom w:val="0"/>
          <w:divBdr>
            <w:top w:val="none" w:sz="0" w:space="0" w:color="auto"/>
            <w:left w:val="none" w:sz="0" w:space="0" w:color="auto"/>
            <w:bottom w:val="none" w:sz="0" w:space="0" w:color="auto"/>
            <w:right w:val="none" w:sz="0" w:space="0" w:color="auto"/>
          </w:divBdr>
        </w:div>
        <w:div w:id="2105027724">
          <w:marLeft w:val="0"/>
          <w:marRight w:val="0"/>
          <w:marTop w:val="0"/>
          <w:marBottom w:val="0"/>
          <w:divBdr>
            <w:top w:val="none" w:sz="0" w:space="0" w:color="auto"/>
            <w:left w:val="none" w:sz="0" w:space="0" w:color="auto"/>
            <w:bottom w:val="none" w:sz="0" w:space="0" w:color="auto"/>
            <w:right w:val="none" w:sz="0" w:space="0" w:color="auto"/>
          </w:divBdr>
        </w:div>
        <w:div w:id="134225804">
          <w:marLeft w:val="0"/>
          <w:marRight w:val="0"/>
          <w:marTop w:val="0"/>
          <w:marBottom w:val="0"/>
          <w:divBdr>
            <w:top w:val="none" w:sz="0" w:space="0" w:color="auto"/>
            <w:left w:val="none" w:sz="0" w:space="0" w:color="auto"/>
            <w:bottom w:val="none" w:sz="0" w:space="0" w:color="auto"/>
            <w:right w:val="none" w:sz="0" w:space="0" w:color="auto"/>
          </w:divBdr>
        </w:div>
        <w:div w:id="1286275941">
          <w:marLeft w:val="0"/>
          <w:marRight w:val="0"/>
          <w:marTop w:val="0"/>
          <w:marBottom w:val="0"/>
          <w:divBdr>
            <w:top w:val="none" w:sz="0" w:space="0" w:color="auto"/>
            <w:left w:val="none" w:sz="0" w:space="0" w:color="auto"/>
            <w:bottom w:val="none" w:sz="0" w:space="0" w:color="auto"/>
            <w:right w:val="none" w:sz="0" w:space="0" w:color="auto"/>
          </w:divBdr>
        </w:div>
        <w:div w:id="869954209">
          <w:marLeft w:val="0"/>
          <w:marRight w:val="0"/>
          <w:marTop w:val="0"/>
          <w:marBottom w:val="0"/>
          <w:divBdr>
            <w:top w:val="none" w:sz="0" w:space="0" w:color="auto"/>
            <w:left w:val="none" w:sz="0" w:space="0" w:color="auto"/>
            <w:bottom w:val="none" w:sz="0" w:space="0" w:color="auto"/>
            <w:right w:val="none" w:sz="0" w:space="0" w:color="auto"/>
          </w:divBdr>
        </w:div>
        <w:div w:id="1152020878">
          <w:marLeft w:val="0"/>
          <w:marRight w:val="0"/>
          <w:marTop w:val="0"/>
          <w:marBottom w:val="0"/>
          <w:divBdr>
            <w:top w:val="none" w:sz="0" w:space="0" w:color="auto"/>
            <w:left w:val="none" w:sz="0" w:space="0" w:color="auto"/>
            <w:bottom w:val="none" w:sz="0" w:space="0" w:color="auto"/>
            <w:right w:val="none" w:sz="0" w:space="0" w:color="auto"/>
          </w:divBdr>
        </w:div>
      </w:divsChild>
    </w:div>
    <w:div w:id="241531087">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
    <w:div w:id="277420936">
      <w:bodyDiv w:val="1"/>
      <w:marLeft w:val="0"/>
      <w:marRight w:val="0"/>
      <w:marTop w:val="0"/>
      <w:marBottom w:val="0"/>
      <w:divBdr>
        <w:top w:val="none" w:sz="0" w:space="0" w:color="auto"/>
        <w:left w:val="none" w:sz="0" w:space="0" w:color="auto"/>
        <w:bottom w:val="none" w:sz="0" w:space="0" w:color="auto"/>
        <w:right w:val="none" w:sz="0" w:space="0" w:color="auto"/>
      </w:divBdr>
      <w:divsChild>
        <w:div w:id="1342850447">
          <w:marLeft w:val="0"/>
          <w:marRight w:val="0"/>
          <w:marTop w:val="0"/>
          <w:marBottom w:val="0"/>
          <w:divBdr>
            <w:top w:val="none" w:sz="0" w:space="0" w:color="auto"/>
            <w:left w:val="none" w:sz="0" w:space="0" w:color="auto"/>
            <w:bottom w:val="none" w:sz="0" w:space="0" w:color="auto"/>
            <w:right w:val="none" w:sz="0" w:space="0" w:color="auto"/>
          </w:divBdr>
        </w:div>
        <w:div w:id="328484113">
          <w:marLeft w:val="0"/>
          <w:marRight w:val="0"/>
          <w:marTop w:val="0"/>
          <w:marBottom w:val="0"/>
          <w:divBdr>
            <w:top w:val="none" w:sz="0" w:space="0" w:color="auto"/>
            <w:left w:val="none" w:sz="0" w:space="0" w:color="auto"/>
            <w:bottom w:val="none" w:sz="0" w:space="0" w:color="auto"/>
            <w:right w:val="none" w:sz="0" w:space="0" w:color="auto"/>
          </w:divBdr>
        </w:div>
        <w:div w:id="1148012327">
          <w:marLeft w:val="0"/>
          <w:marRight w:val="0"/>
          <w:marTop w:val="0"/>
          <w:marBottom w:val="0"/>
          <w:divBdr>
            <w:top w:val="none" w:sz="0" w:space="0" w:color="auto"/>
            <w:left w:val="none" w:sz="0" w:space="0" w:color="auto"/>
            <w:bottom w:val="none" w:sz="0" w:space="0" w:color="auto"/>
            <w:right w:val="none" w:sz="0" w:space="0" w:color="auto"/>
          </w:divBdr>
        </w:div>
        <w:div w:id="819998586">
          <w:marLeft w:val="0"/>
          <w:marRight w:val="0"/>
          <w:marTop w:val="0"/>
          <w:marBottom w:val="0"/>
          <w:divBdr>
            <w:top w:val="none" w:sz="0" w:space="0" w:color="auto"/>
            <w:left w:val="none" w:sz="0" w:space="0" w:color="auto"/>
            <w:bottom w:val="none" w:sz="0" w:space="0" w:color="auto"/>
            <w:right w:val="none" w:sz="0" w:space="0" w:color="auto"/>
          </w:divBdr>
        </w:div>
        <w:div w:id="1587415888">
          <w:marLeft w:val="0"/>
          <w:marRight w:val="0"/>
          <w:marTop w:val="0"/>
          <w:marBottom w:val="0"/>
          <w:divBdr>
            <w:top w:val="none" w:sz="0" w:space="0" w:color="auto"/>
            <w:left w:val="none" w:sz="0" w:space="0" w:color="auto"/>
            <w:bottom w:val="none" w:sz="0" w:space="0" w:color="auto"/>
            <w:right w:val="none" w:sz="0" w:space="0" w:color="auto"/>
          </w:divBdr>
        </w:div>
        <w:div w:id="44646789">
          <w:marLeft w:val="0"/>
          <w:marRight w:val="0"/>
          <w:marTop w:val="0"/>
          <w:marBottom w:val="0"/>
          <w:divBdr>
            <w:top w:val="none" w:sz="0" w:space="0" w:color="auto"/>
            <w:left w:val="none" w:sz="0" w:space="0" w:color="auto"/>
            <w:bottom w:val="none" w:sz="0" w:space="0" w:color="auto"/>
            <w:right w:val="none" w:sz="0" w:space="0" w:color="auto"/>
          </w:divBdr>
        </w:div>
        <w:div w:id="592978444">
          <w:marLeft w:val="0"/>
          <w:marRight w:val="0"/>
          <w:marTop w:val="0"/>
          <w:marBottom w:val="0"/>
          <w:divBdr>
            <w:top w:val="none" w:sz="0" w:space="0" w:color="auto"/>
            <w:left w:val="none" w:sz="0" w:space="0" w:color="auto"/>
            <w:bottom w:val="none" w:sz="0" w:space="0" w:color="auto"/>
            <w:right w:val="none" w:sz="0" w:space="0" w:color="auto"/>
          </w:divBdr>
        </w:div>
        <w:div w:id="1134174461">
          <w:marLeft w:val="0"/>
          <w:marRight w:val="0"/>
          <w:marTop w:val="0"/>
          <w:marBottom w:val="0"/>
          <w:divBdr>
            <w:top w:val="none" w:sz="0" w:space="0" w:color="auto"/>
            <w:left w:val="none" w:sz="0" w:space="0" w:color="auto"/>
            <w:bottom w:val="none" w:sz="0" w:space="0" w:color="auto"/>
            <w:right w:val="none" w:sz="0" w:space="0" w:color="auto"/>
          </w:divBdr>
        </w:div>
        <w:div w:id="533271506">
          <w:marLeft w:val="0"/>
          <w:marRight w:val="0"/>
          <w:marTop w:val="0"/>
          <w:marBottom w:val="0"/>
          <w:divBdr>
            <w:top w:val="none" w:sz="0" w:space="0" w:color="auto"/>
            <w:left w:val="none" w:sz="0" w:space="0" w:color="auto"/>
            <w:bottom w:val="none" w:sz="0" w:space="0" w:color="auto"/>
            <w:right w:val="none" w:sz="0" w:space="0" w:color="auto"/>
          </w:divBdr>
        </w:div>
        <w:div w:id="2073771338">
          <w:marLeft w:val="0"/>
          <w:marRight w:val="0"/>
          <w:marTop w:val="0"/>
          <w:marBottom w:val="0"/>
          <w:divBdr>
            <w:top w:val="none" w:sz="0" w:space="0" w:color="auto"/>
            <w:left w:val="none" w:sz="0" w:space="0" w:color="auto"/>
            <w:bottom w:val="none" w:sz="0" w:space="0" w:color="auto"/>
            <w:right w:val="none" w:sz="0" w:space="0" w:color="auto"/>
          </w:divBdr>
        </w:div>
        <w:div w:id="1576403577">
          <w:marLeft w:val="0"/>
          <w:marRight w:val="0"/>
          <w:marTop w:val="0"/>
          <w:marBottom w:val="0"/>
          <w:divBdr>
            <w:top w:val="none" w:sz="0" w:space="0" w:color="auto"/>
            <w:left w:val="none" w:sz="0" w:space="0" w:color="auto"/>
            <w:bottom w:val="none" w:sz="0" w:space="0" w:color="auto"/>
            <w:right w:val="none" w:sz="0" w:space="0" w:color="auto"/>
          </w:divBdr>
        </w:div>
        <w:div w:id="1378550663">
          <w:marLeft w:val="0"/>
          <w:marRight w:val="0"/>
          <w:marTop w:val="0"/>
          <w:marBottom w:val="0"/>
          <w:divBdr>
            <w:top w:val="none" w:sz="0" w:space="0" w:color="auto"/>
            <w:left w:val="none" w:sz="0" w:space="0" w:color="auto"/>
            <w:bottom w:val="none" w:sz="0" w:space="0" w:color="auto"/>
            <w:right w:val="none" w:sz="0" w:space="0" w:color="auto"/>
          </w:divBdr>
        </w:div>
        <w:div w:id="1319724229">
          <w:marLeft w:val="0"/>
          <w:marRight w:val="0"/>
          <w:marTop w:val="0"/>
          <w:marBottom w:val="0"/>
          <w:divBdr>
            <w:top w:val="none" w:sz="0" w:space="0" w:color="auto"/>
            <w:left w:val="none" w:sz="0" w:space="0" w:color="auto"/>
            <w:bottom w:val="none" w:sz="0" w:space="0" w:color="auto"/>
            <w:right w:val="none" w:sz="0" w:space="0" w:color="auto"/>
          </w:divBdr>
        </w:div>
        <w:div w:id="139228341">
          <w:marLeft w:val="0"/>
          <w:marRight w:val="0"/>
          <w:marTop w:val="0"/>
          <w:marBottom w:val="0"/>
          <w:divBdr>
            <w:top w:val="none" w:sz="0" w:space="0" w:color="auto"/>
            <w:left w:val="none" w:sz="0" w:space="0" w:color="auto"/>
            <w:bottom w:val="none" w:sz="0" w:space="0" w:color="auto"/>
            <w:right w:val="none" w:sz="0" w:space="0" w:color="auto"/>
          </w:divBdr>
        </w:div>
        <w:div w:id="1778062367">
          <w:marLeft w:val="0"/>
          <w:marRight w:val="0"/>
          <w:marTop w:val="0"/>
          <w:marBottom w:val="0"/>
          <w:divBdr>
            <w:top w:val="none" w:sz="0" w:space="0" w:color="auto"/>
            <w:left w:val="none" w:sz="0" w:space="0" w:color="auto"/>
            <w:bottom w:val="none" w:sz="0" w:space="0" w:color="auto"/>
            <w:right w:val="none" w:sz="0" w:space="0" w:color="auto"/>
          </w:divBdr>
        </w:div>
        <w:div w:id="2024434975">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422535288">
          <w:marLeft w:val="0"/>
          <w:marRight w:val="0"/>
          <w:marTop w:val="0"/>
          <w:marBottom w:val="0"/>
          <w:divBdr>
            <w:top w:val="none" w:sz="0" w:space="0" w:color="auto"/>
            <w:left w:val="none" w:sz="0" w:space="0" w:color="auto"/>
            <w:bottom w:val="none" w:sz="0" w:space="0" w:color="auto"/>
            <w:right w:val="none" w:sz="0" w:space="0" w:color="auto"/>
          </w:divBdr>
        </w:div>
        <w:div w:id="1986738893">
          <w:marLeft w:val="0"/>
          <w:marRight w:val="0"/>
          <w:marTop w:val="0"/>
          <w:marBottom w:val="0"/>
          <w:divBdr>
            <w:top w:val="none" w:sz="0" w:space="0" w:color="auto"/>
            <w:left w:val="none" w:sz="0" w:space="0" w:color="auto"/>
            <w:bottom w:val="none" w:sz="0" w:space="0" w:color="auto"/>
            <w:right w:val="none" w:sz="0" w:space="0" w:color="auto"/>
          </w:divBdr>
        </w:div>
        <w:div w:id="1485466512">
          <w:marLeft w:val="0"/>
          <w:marRight w:val="0"/>
          <w:marTop w:val="0"/>
          <w:marBottom w:val="0"/>
          <w:divBdr>
            <w:top w:val="none" w:sz="0" w:space="0" w:color="auto"/>
            <w:left w:val="none" w:sz="0" w:space="0" w:color="auto"/>
            <w:bottom w:val="none" w:sz="0" w:space="0" w:color="auto"/>
            <w:right w:val="none" w:sz="0" w:space="0" w:color="auto"/>
          </w:divBdr>
        </w:div>
        <w:div w:id="185994953">
          <w:marLeft w:val="0"/>
          <w:marRight w:val="0"/>
          <w:marTop w:val="0"/>
          <w:marBottom w:val="0"/>
          <w:divBdr>
            <w:top w:val="none" w:sz="0" w:space="0" w:color="auto"/>
            <w:left w:val="none" w:sz="0" w:space="0" w:color="auto"/>
            <w:bottom w:val="none" w:sz="0" w:space="0" w:color="auto"/>
            <w:right w:val="none" w:sz="0" w:space="0" w:color="auto"/>
          </w:divBdr>
        </w:div>
        <w:div w:id="1111783844">
          <w:marLeft w:val="0"/>
          <w:marRight w:val="0"/>
          <w:marTop w:val="0"/>
          <w:marBottom w:val="0"/>
          <w:divBdr>
            <w:top w:val="none" w:sz="0" w:space="0" w:color="auto"/>
            <w:left w:val="none" w:sz="0" w:space="0" w:color="auto"/>
            <w:bottom w:val="none" w:sz="0" w:space="0" w:color="auto"/>
            <w:right w:val="none" w:sz="0" w:space="0" w:color="auto"/>
          </w:divBdr>
        </w:div>
        <w:div w:id="1126000971">
          <w:marLeft w:val="0"/>
          <w:marRight w:val="0"/>
          <w:marTop w:val="0"/>
          <w:marBottom w:val="0"/>
          <w:divBdr>
            <w:top w:val="none" w:sz="0" w:space="0" w:color="auto"/>
            <w:left w:val="none" w:sz="0" w:space="0" w:color="auto"/>
            <w:bottom w:val="none" w:sz="0" w:space="0" w:color="auto"/>
            <w:right w:val="none" w:sz="0" w:space="0" w:color="auto"/>
          </w:divBdr>
        </w:div>
        <w:div w:id="170027021">
          <w:marLeft w:val="0"/>
          <w:marRight w:val="0"/>
          <w:marTop w:val="0"/>
          <w:marBottom w:val="0"/>
          <w:divBdr>
            <w:top w:val="none" w:sz="0" w:space="0" w:color="auto"/>
            <w:left w:val="none" w:sz="0" w:space="0" w:color="auto"/>
            <w:bottom w:val="none" w:sz="0" w:space="0" w:color="auto"/>
            <w:right w:val="none" w:sz="0" w:space="0" w:color="auto"/>
          </w:divBdr>
        </w:div>
        <w:div w:id="1618027243">
          <w:marLeft w:val="0"/>
          <w:marRight w:val="0"/>
          <w:marTop w:val="0"/>
          <w:marBottom w:val="0"/>
          <w:divBdr>
            <w:top w:val="none" w:sz="0" w:space="0" w:color="auto"/>
            <w:left w:val="none" w:sz="0" w:space="0" w:color="auto"/>
            <w:bottom w:val="none" w:sz="0" w:space="0" w:color="auto"/>
            <w:right w:val="none" w:sz="0" w:space="0" w:color="auto"/>
          </w:divBdr>
        </w:div>
        <w:div w:id="898706874">
          <w:marLeft w:val="0"/>
          <w:marRight w:val="0"/>
          <w:marTop w:val="0"/>
          <w:marBottom w:val="0"/>
          <w:divBdr>
            <w:top w:val="none" w:sz="0" w:space="0" w:color="auto"/>
            <w:left w:val="none" w:sz="0" w:space="0" w:color="auto"/>
            <w:bottom w:val="none" w:sz="0" w:space="0" w:color="auto"/>
            <w:right w:val="none" w:sz="0" w:space="0" w:color="auto"/>
          </w:divBdr>
        </w:div>
        <w:div w:id="1176386099">
          <w:marLeft w:val="0"/>
          <w:marRight w:val="0"/>
          <w:marTop w:val="0"/>
          <w:marBottom w:val="0"/>
          <w:divBdr>
            <w:top w:val="none" w:sz="0" w:space="0" w:color="auto"/>
            <w:left w:val="none" w:sz="0" w:space="0" w:color="auto"/>
            <w:bottom w:val="none" w:sz="0" w:space="0" w:color="auto"/>
            <w:right w:val="none" w:sz="0" w:space="0" w:color="auto"/>
          </w:divBdr>
        </w:div>
        <w:div w:id="1042287299">
          <w:marLeft w:val="0"/>
          <w:marRight w:val="0"/>
          <w:marTop w:val="0"/>
          <w:marBottom w:val="0"/>
          <w:divBdr>
            <w:top w:val="none" w:sz="0" w:space="0" w:color="auto"/>
            <w:left w:val="none" w:sz="0" w:space="0" w:color="auto"/>
            <w:bottom w:val="none" w:sz="0" w:space="0" w:color="auto"/>
            <w:right w:val="none" w:sz="0" w:space="0" w:color="auto"/>
          </w:divBdr>
        </w:div>
        <w:div w:id="1875462000">
          <w:marLeft w:val="0"/>
          <w:marRight w:val="0"/>
          <w:marTop w:val="0"/>
          <w:marBottom w:val="0"/>
          <w:divBdr>
            <w:top w:val="none" w:sz="0" w:space="0" w:color="auto"/>
            <w:left w:val="none" w:sz="0" w:space="0" w:color="auto"/>
            <w:bottom w:val="none" w:sz="0" w:space="0" w:color="auto"/>
            <w:right w:val="none" w:sz="0" w:space="0" w:color="auto"/>
          </w:divBdr>
        </w:div>
        <w:div w:id="521937711">
          <w:marLeft w:val="0"/>
          <w:marRight w:val="0"/>
          <w:marTop w:val="0"/>
          <w:marBottom w:val="0"/>
          <w:divBdr>
            <w:top w:val="none" w:sz="0" w:space="0" w:color="auto"/>
            <w:left w:val="none" w:sz="0" w:space="0" w:color="auto"/>
            <w:bottom w:val="none" w:sz="0" w:space="0" w:color="auto"/>
            <w:right w:val="none" w:sz="0" w:space="0" w:color="auto"/>
          </w:divBdr>
        </w:div>
        <w:div w:id="1541161262">
          <w:marLeft w:val="0"/>
          <w:marRight w:val="0"/>
          <w:marTop w:val="0"/>
          <w:marBottom w:val="0"/>
          <w:divBdr>
            <w:top w:val="none" w:sz="0" w:space="0" w:color="auto"/>
            <w:left w:val="none" w:sz="0" w:space="0" w:color="auto"/>
            <w:bottom w:val="none" w:sz="0" w:space="0" w:color="auto"/>
            <w:right w:val="none" w:sz="0" w:space="0" w:color="auto"/>
          </w:divBdr>
        </w:div>
      </w:divsChild>
    </w:div>
    <w:div w:id="462307906">
      <w:bodyDiv w:val="1"/>
      <w:marLeft w:val="0"/>
      <w:marRight w:val="0"/>
      <w:marTop w:val="0"/>
      <w:marBottom w:val="0"/>
      <w:divBdr>
        <w:top w:val="none" w:sz="0" w:space="0" w:color="auto"/>
        <w:left w:val="none" w:sz="0" w:space="0" w:color="auto"/>
        <w:bottom w:val="none" w:sz="0" w:space="0" w:color="auto"/>
        <w:right w:val="none" w:sz="0" w:space="0" w:color="auto"/>
      </w:divBdr>
    </w:div>
    <w:div w:id="498934666">
      <w:bodyDiv w:val="1"/>
      <w:marLeft w:val="0"/>
      <w:marRight w:val="0"/>
      <w:marTop w:val="0"/>
      <w:marBottom w:val="0"/>
      <w:divBdr>
        <w:top w:val="none" w:sz="0" w:space="0" w:color="auto"/>
        <w:left w:val="none" w:sz="0" w:space="0" w:color="auto"/>
        <w:bottom w:val="none" w:sz="0" w:space="0" w:color="auto"/>
        <w:right w:val="none" w:sz="0" w:space="0" w:color="auto"/>
      </w:divBdr>
      <w:divsChild>
        <w:div w:id="8337379">
          <w:marLeft w:val="0"/>
          <w:marRight w:val="0"/>
          <w:marTop w:val="0"/>
          <w:marBottom w:val="0"/>
          <w:divBdr>
            <w:top w:val="none" w:sz="0" w:space="0" w:color="auto"/>
            <w:left w:val="none" w:sz="0" w:space="0" w:color="auto"/>
            <w:bottom w:val="none" w:sz="0" w:space="0" w:color="auto"/>
            <w:right w:val="none" w:sz="0" w:space="0" w:color="auto"/>
          </w:divBdr>
          <w:divsChild>
            <w:div w:id="1313099181">
              <w:marLeft w:val="0"/>
              <w:marRight w:val="0"/>
              <w:marTop w:val="0"/>
              <w:marBottom w:val="0"/>
              <w:divBdr>
                <w:top w:val="none" w:sz="0" w:space="0" w:color="auto"/>
                <w:left w:val="none" w:sz="0" w:space="0" w:color="auto"/>
                <w:bottom w:val="none" w:sz="0" w:space="0" w:color="auto"/>
                <w:right w:val="none" w:sz="0" w:space="0" w:color="auto"/>
              </w:divBdr>
              <w:divsChild>
                <w:div w:id="686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1591">
      <w:bodyDiv w:val="1"/>
      <w:marLeft w:val="0"/>
      <w:marRight w:val="0"/>
      <w:marTop w:val="0"/>
      <w:marBottom w:val="0"/>
      <w:divBdr>
        <w:top w:val="none" w:sz="0" w:space="0" w:color="auto"/>
        <w:left w:val="none" w:sz="0" w:space="0" w:color="auto"/>
        <w:bottom w:val="none" w:sz="0" w:space="0" w:color="auto"/>
        <w:right w:val="none" w:sz="0" w:space="0" w:color="auto"/>
      </w:divBdr>
    </w:div>
    <w:div w:id="550116105">
      <w:bodyDiv w:val="1"/>
      <w:marLeft w:val="0"/>
      <w:marRight w:val="0"/>
      <w:marTop w:val="0"/>
      <w:marBottom w:val="0"/>
      <w:divBdr>
        <w:top w:val="none" w:sz="0" w:space="0" w:color="auto"/>
        <w:left w:val="none" w:sz="0" w:space="0" w:color="auto"/>
        <w:bottom w:val="none" w:sz="0" w:space="0" w:color="auto"/>
        <w:right w:val="none" w:sz="0" w:space="0" w:color="auto"/>
      </w:divBdr>
      <w:divsChild>
        <w:div w:id="1810323139">
          <w:marLeft w:val="0"/>
          <w:marRight w:val="0"/>
          <w:marTop w:val="0"/>
          <w:marBottom w:val="0"/>
          <w:divBdr>
            <w:top w:val="none" w:sz="0" w:space="0" w:color="auto"/>
            <w:left w:val="none" w:sz="0" w:space="0" w:color="auto"/>
            <w:bottom w:val="none" w:sz="0" w:space="0" w:color="auto"/>
            <w:right w:val="none" w:sz="0" w:space="0" w:color="auto"/>
          </w:divBdr>
          <w:divsChild>
            <w:div w:id="15561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873">
      <w:bodyDiv w:val="1"/>
      <w:marLeft w:val="0"/>
      <w:marRight w:val="0"/>
      <w:marTop w:val="0"/>
      <w:marBottom w:val="0"/>
      <w:divBdr>
        <w:top w:val="none" w:sz="0" w:space="0" w:color="auto"/>
        <w:left w:val="none" w:sz="0" w:space="0" w:color="auto"/>
        <w:bottom w:val="none" w:sz="0" w:space="0" w:color="auto"/>
        <w:right w:val="none" w:sz="0" w:space="0" w:color="auto"/>
      </w:divBdr>
    </w:div>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603154528">
      <w:bodyDiv w:val="1"/>
      <w:marLeft w:val="0"/>
      <w:marRight w:val="0"/>
      <w:marTop w:val="0"/>
      <w:marBottom w:val="0"/>
      <w:divBdr>
        <w:top w:val="none" w:sz="0" w:space="0" w:color="auto"/>
        <w:left w:val="none" w:sz="0" w:space="0" w:color="auto"/>
        <w:bottom w:val="none" w:sz="0" w:space="0" w:color="auto"/>
        <w:right w:val="none" w:sz="0" w:space="0" w:color="auto"/>
      </w:divBdr>
    </w:div>
    <w:div w:id="606431140">
      <w:bodyDiv w:val="1"/>
      <w:marLeft w:val="0"/>
      <w:marRight w:val="0"/>
      <w:marTop w:val="0"/>
      <w:marBottom w:val="0"/>
      <w:divBdr>
        <w:top w:val="none" w:sz="0" w:space="0" w:color="auto"/>
        <w:left w:val="none" w:sz="0" w:space="0" w:color="auto"/>
        <w:bottom w:val="none" w:sz="0" w:space="0" w:color="auto"/>
        <w:right w:val="none" w:sz="0" w:space="0" w:color="auto"/>
      </w:divBdr>
    </w:div>
    <w:div w:id="695891071">
      <w:bodyDiv w:val="1"/>
      <w:marLeft w:val="0"/>
      <w:marRight w:val="0"/>
      <w:marTop w:val="0"/>
      <w:marBottom w:val="0"/>
      <w:divBdr>
        <w:top w:val="none" w:sz="0" w:space="0" w:color="auto"/>
        <w:left w:val="none" w:sz="0" w:space="0" w:color="auto"/>
        <w:bottom w:val="none" w:sz="0" w:space="0" w:color="auto"/>
        <w:right w:val="none" w:sz="0" w:space="0" w:color="auto"/>
      </w:divBdr>
    </w:div>
    <w:div w:id="791442804">
      <w:bodyDiv w:val="1"/>
      <w:marLeft w:val="0"/>
      <w:marRight w:val="0"/>
      <w:marTop w:val="0"/>
      <w:marBottom w:val="0"/>
      <w:divBdr>
        <w:top w:val="none" w:sz="0" w:space="0" w:color="auto"/>
        <w:left w:val="none" w:sz="0" w:space="0" w:color="auto"/>
        <w:bottom w:val="none" w:sz="0" w:space="0" w:color="auto"/>
        <w:right w:val="none" w:sz="0" w:space="0" w:color="auto"/>
      </w:divBdr>
      <w:divsChild>
        <w:div w:id="1431394058">
          <w:marLeft w:val="0"/>
          <w:marRight w:val="0"/>
          <w:marTop w:val="0"/>
          <w:marBottom w:val="0"/>
          <w:divBdr>
            <w:top w:val="none" w:sz="0" w:space="0" w:color="auto"/>
            <w:left w:val="none" w:sz="0" w:space="0" w:color="auto"/>
            <w:bottom w:val="none" w:sz="0" w:space="0" w:color="auto"/>
            <w:right w:val="none" w:sz="0" w:space="0" w:color="auto"/>
          </w:divBdr>
          <w:divsChild>
            <w:div w:id="1518303686">
              <w:marLeft w:val="0"/>
              <w:marRight w:val="0"/>
              <w:marTop w:val="0"/>
              <w:marBottom w:val="210"/>
              <w:divBdr>
                <w:top w:val="none" w:sz="0" w:space="0" w:color="auto"/>
                <w:left w:val="none" w:sz="0" w:space="0" w:color="auto"/>
                <w:bottom w:val="none" w:sz="0" w:space="0" w:color="auto"/>
                <w:right w:val="none" w:sz="0" w:space="0" w:color="auto"/>
              </w:divBdr>
            </w:div>
            <w:div w:id="1398554941">
              <w:marLeft w:val="0"/>
              <w:marRight w:val="0"/>
              <w:marTop w:val="0"/>
              <w:marBottom w:val="0"/>
              <w:divBdr>
                <w:top w:val="none" w:sz="0" w:space="0" w:color="auto"/>
                <w:left w:val="none" w:sz="0" w:space="0" w:color="auto"/>
                <w:bottom w:val="none" w:sz="0" w:space="0" w:color="auto"/>
                <w:right w:val="none" w:sz="0" w:space="0" w:color="auto"/>
              </w:divBdr>
              <w:divsChild>
                <w:div w:id="1499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4553">
          <w:marLeft w:val="0"/>
          <w:marRight w:val="0"/>
          <w:marTop w:val="0"/>
          <w:marBottom w:val="0"/>
          <w:divBdr>
            <w:top w:val="none" w:sz="0" w:space="0" w:color="auto"/>
            <w:left w:val="none" w:sz="0" w:space="0" w:color="auto"/>
            <w:bottom w:val="none" w:sz="0" w:space="0" w:color="auto"/>
            <w:right w:val="none" w:sz="0" w:space="0" w:color="auto"/>
          </w:divBdr>
        </w:div>
        <w:div w:id="283653839">
          <w:marLeft w:val="0"/>
          <w:marRight w:val="0"/>
          <w:marTop w:val="0"/>
          <w:marBottom w:val="0"/>
          <w:divBdr>
            <w:top w:val="none" w:sz="0" w:space="0" w:color="auto"/>
            <w:left w:val="none" w:sz="0" w:space="0" w:color="auto"/>
            <w:bottom w:val="none" w:sz="0" w:space="0" w:color="auto"/>
            <w:right w:val="none" w:sz="0" w:space="0" w:color="auto"/>
          </w:divBdr>
          <w:divsChild>
            <w:div w:id="831145626">
              <w:marLeft w:val="0"/>
              <w:marRight w:val="0"/>
              <w:marTop w:val="0"/>
              <w:marBottom w:val="0"/>
              <w:divBdr>
                <w:top w:val="none" w:sz="0" w:space="0" w:color="auto"/>
                <w:left w:val="none" w:sz="0" w:space="0" w:color="auto"/>
                <w:bottom w:val="none" w:sz="0" w:space="0" w:color="auto"/>
                <w:right w:val="none" w:sz="0" w:space="0" w:color="auto"/>
              </w:divBdr>
              <w:divsChild>
                <w:div w:id="238296792">
                  <w:marLeft w:val="0"/>
                  <w:marRight w:val="-4830"/>
                  <w:marTop w:val="0"/>
                  <w:marBottom w:val="0"/>
                  <w:divBdr>
                    <w:top w:val="none" w:sz="0" w:space="0" w:color="auto"/>
                    <w:left w:val="none" w:sz="0" w:space="0" w:color="auto"/>
                    <w:bottom w:val="none" w:sz="0" w:space="0" w:color="auto"/>
                    <w:right w:val="none" w:sz="0" w:space="0" w:color="auto"/>
                  </w:divBdr>
                  <w:divsChild>
                    <w:div w:id="835849013">
                      <w:marLeft w:val="0"/>
                      <w:marRight w:val="4800"/>
                      <w:marTop w:val="0"/>
                      <w:marBottom w:val="0"/>
                      <w:divBdr>
                        <w:top w:val="single" w:sz="2" w:space="15" w:color="000000"/>
                        <w:left w:val="single" w:sz="2" w:space="15" w:color="000000"/>
                        <w:bottom w:val="single" w:sz="2" w:space="15" w:color="000000"/>
                        <w:right w:val="single" w:sz="2" w:space="15" w:color="000000"/>
                      </w:divBdr>
                      <w:divsChild>
                        <w:div w:id="1793206084">
                          <w:marLeft w:val="0"/>
                          <w:marRight w:val="0"/>
                          <w:marTop w:val="0"/>
                          <w:marBottom w:val="0"/>
                          <w:divBdr>
                            <w:top w:val="none" w:sz="0" w:space="0" w:color="auto"/>
                            <w:left w:val="none" w:sz="0" w:space="0" w:color="auto"/>
                            <w:bottom w:val="none" w:sz="0" w:space="0" w:color="auto"/>
                            <w:right w:val="none" w:sz="0" w:space="0" w:color="auto"/>
                          </w:divBdr>
                          <w:divsChild>
                            <w:div w:id="936250499">
                              <w:marLeft w:val="0"/>
                              <w:marRight w:val="0"/>
                              <w:marTop w:val="0"/>
                              <w:marBottom w:val="0"/>
                              <w:divBdr>
                                <w:top w:val="none" w:sz="0" w:space="0" w:color="auto"/>
                                <w:left w:val="none" w:sz="0" w:space="0" w:color="auto"/>
                                <w:bottom w:val="none" w:sz="0" w:space="0" w:color="auto"/>
                                <w:right w:val="none" w:sz="0" w:space="0" w:color="auto"/>
                              </w:divBdr>
                            </w:div>
                            <w:div w:id="2095276509">
                              <w:marLeft w:val="0"/>
                              <w:marRight w:val="0"/>
                              <w:marTop w:val="0"/>
                              <w:marBottom w:val="0"/>
                              <w:divBdr>
                                <w:top w:val="none" w:sz="0" w:space="0" w:color="auto"/>
                                <w:left w:val="none" w:sz="0" w:space="0" w:color="auto"/>
                                <w:bottom w:val="none" w:sz="0" w:space="0" w:color="auto"/>
                                <w:right w:val="none" w:sz="0" w:space="0" w:color="auto"/>
                              </w:divBdr>
                            </w:div>
                            <w:div w:id="630330195">
                              <w:marLeft w:val="0"/>
                              <w:marRight w:val="0"/>
                              <w:marTop w:val="0"/>
                              <w:marBottom w:val="0"/>
                              <w:divBdr>
                                <w:top w:val="none" w:sz="0" w:space="0" w:color="auto"/>
                                <w:left w:val="none" w:sz="0" w:space="0" w:color="auto"/>
                                <w:bottom w:val="none" w:sz="0" w:space="0" w:color="auto"/>
                                <w:right w:val="none" w:sz="0" w:space="0" w:color="auto"/>
                              </w:divBdr>
                              <w:divsChild>
                                <w:div w:id="1898081899">
                                  <w:marLeft w:val="0"/>
                                  <w:marRight w:val="0"/>
                                  <w:marTop w:val="0"/>
                                  <w:marBottom w:val="0"/>
                                  <w:divBdr>
                                    <w:top w:val="none" w:sz="0" w:space="0" w:color="auto"/>
                                    <w:left w:val="none" w:sz="0" w:space="0" w:color="auto"/>
                                    <w:bottom w:val="none" w:sz="0" w:space="0" w:color="auto"/>
                                    <w:right w:val="none" w:sz="0" w:space="0" w:color="auto"/>
                                  </w:divBdr>
                                </w:div>
                                <w:div w:id="800614532">
                                  <w:marLeft w:val="0"/>
                                  <w:marRight w:val="0"/>
                                  <w:marTop w:val="0"/>
                                  <w:marBottom w:val="0"/>
                                  <w:divBdr>
                                    <w:top w:val="none" w:sz="0" w:space="0" w:color="auto"/>
                                    <w:left w:val="none" w:sz="0" w:space="0" w:color="auto"/>
                                    <w:bottom w:val="none" w:sz="0" w:space="0" w:color="auto"/>
                                    <w:right w:val="none" w:sz="0" w:space="0" w:color="auto"/>
                                  </w:divBdr>
                                </w:div>
                                <w:div w:id="899487602">
                                  <w:marLeft w:val="0"/>
                                  <w:marRight w:val="0"/>
                                  <w:marTop w:val="0"/>
                                  <w:marBottom w:val="0"/>
                                  <w:divBdr>
                                    <w:top w:val="none" w:sz="0" w:space="0" w:color="auto"/>
                                    <w:left w:val="none" w:sz="0" w:space="0" w:color="auto"/>
                                    <w:bottom w:val="none" w:sz="0" w:space="0" w:color="auto"/>
                                    <w:right w:val="none" w:sz="0" w:space="0" w:color="auto"/>
                                  </w:divBdr>
                                </w:div>
                                <w:div w:id="243077701">
                                  <w:marLeft w:val="0"/>
                                  <w:marRight w:val="0"/>
                                  <w:marTop w:val="0"/>
                                  <w:marBottom w:val="0"/>
                                  <w:divBdr>
                                    <w:top w:val="none" w:sz="0" w:space="0" w:color="auto"/>
                                    <w:left w:val="none" w:sz="0" w:space="0" w:color="auto"/>
                                    <w:bottom w:val="none" w:sz="0" w:space="0" w:color="auto"/>
                                    <w:right w:val="none" w:sz="0" w:space="0" w:color="auto"/>
                                  </w:divBdr>
                                </w:div>
                                <w:div w:id="1674604387">
                                  <w:marLeft w:val="0"/>
                                  <w:marRight w:val="0"/>
                                  <w:marTop w:val="0"/>
                                  <w:marBottom w:val="0"/>
                                  <w:divBdr>
                                    <w:top w:val="none" w:sz="0" w:space="0" w:color="auto"/>
                                    <w:left w:val="none" w:sz="0" w:space="0" w:color="auto"/>
                                    <w:bottom w:val="none" w:sz="0" w:space="0" w:color="auto"/>
                                    <w:right w:val="none" w:sz="0" w:space="0" w:color="auto"/>
                                  </w:divBdr>
                                </w:div>
                                <w:div w:id="1553807666">
                                  <w:marLeft w:val="0"/>
                                  <w:marRight w:val="0"/>
                                  <w:marTop w:val="0"/>
                                  <w:marBottom w:val="0"/>
                                  <w:divBdr>
                                    <w:top w:val="none" w:sz="0" w:space="0" w:color="auto"/>
                                    <w:left w:val="none" w:sz="0" w:space="0" w:color="auto"/>
                                    <w:bottom w:val="none" w:sz="0" w:space="0" w:color="auto"/>
                                    <w:right w:val="none" w:sz="0" w:space="0" w:color="auto"/>
                                  </w:divBdr>
                                </w:div>
                                <w:div w:id="1283800209">
                                  <w:marLeft w:val="0"/>
                                  <w:marRight w:val="0"/>
                                  <w:marTop w:val="0"/>
                                  <w:marBottom w:val="0"/>
                                  <w:divBdr>
                                    <w:top w:val="none" w:sz="0" w:space="0" w:color="auto"/>
                                    <w:left w:val="none" w:sz="0" w:space="0" w:color="auto"/>
                                    <w:bottom w:val="none" w:sz="0" w:space="0" w:color="auto"/>
                                    <w:right w:val="none" w:sz="0" w:space="0" w:color="auto"/>
                                  </w:divBdr>
                                </w:div>
                                <w:div w:id="743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1311">
                          <w:marLeft w:val="0"/>
                          <w:marRight w:val="0"/>
                          <w:marTop w:val="0"/>
                          <w:marBottom w:val="0"/>
                          <w:divBdr>
                            <w:top w:val="none" w:sz="0" w:space="0" w:color="auto"/>
                            <w:left w:val="none" w:sz="0" w:space="0" w:color="auto"/>
                            <w:bottom w:val="none" w:sz="0" w:space="0" w:color="auto"/>
                            <w:right w:val="none" w:sz="0" w:space="0" w:color="auto"/>
                          </w:divBdr>
                          <w:divsChild>
                            <w:div w:id="20040913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651132755">
                  <w:marLeft w:val="0"/>
                  <w:marRight w:val="0"/>
                  <w:marTop w:val="0"/>
                  <w:marBottom w:val="0"/>
                  <w:divBdr>
                    <w:top w:val="none" w:sz="0" w:space="0" w:color="auto"/>
                    <w:left w:val="none" w:sz="0" w:space="0" w:color="auto"/>
                    <w:bottom w:val="none" w:sz="0" w:space="0" w:color="auto"/>
                    <w:right w:val="none" w:sz="0" w:space="0" w:color="auto"/>
                  </w:divBdr>
                  <w:divsChild>
                    <w:div w:id="1921525864">
                      <w:marLeft w:val="0"/>
                      <w:marRight w:val="0"/>
                      <w:marTop w:val="0"/>
                      <w:marBottom w:val="0"/>
                      <w:divBdr>
                        <w:top w:val="single" w:sz="2" w:space="0" w:color="000000"/>
                        <w:left w:val="single" w:sz="2" w:space="0" w:color="000000"/>
                        <w:bottom w:val="single" w:sz="2" w:space="0" w:color="000000"/>
                        <w:right w:val="single" w:sz="2" w:space="0" w:color="000000"/>
                      </w:divBdr>
                      <w:divsChild>
                        <w:div w:id="307906404">
                          <w:marLeft w:val="0"/>
                          <w:marRight w:val="0"/>
                          <w:marTop w:val="0"/>
                          <w:marBottom w:val="0"/>
                          <w:divBdr>
                            <w:top w:val="none" w:sz="0" w:space="0" w:color="auto"/>
                            <w:left w:val="none" w:sz="0" w:space="0" w:color="auto"/>
                            <w:bottom w:val="none" w:sz="0" w:space="0" w:color="auto"/>
                            <w:right w:val="none" w:sz="0" w:space="0" w:color="auto"/>
                          </w:divBdr>
                          <w:divsChild>
                            <w:div w:id="1267271665">
                              <w:marLeft w:val="0"/>
                              <w:marRight w:val="0"/>
                              <w:marTop w:val="0"/>
                              <w:marBottom w:val="0"/>
                              <w:divBdr>
                                <w:top w:val="none" w:sz="0" w:space="0" w:color="auto"/>
                                <w:left w:val="none" w:sz="0" w:space="0" w:color="auto"/>
                                <w:bottom w:val="none" w:sz="0" w:space="0" w:color="auto"/>
                                <w:right w:val="none" w:sz="0" w:space="0" w:color="auto"/>
                              </w:divBdr>
                            </w:div>
                            <w:div w:id="1111508631">
                              <w:marLeft w:val="0"/>
                              <w:marRight w:val="0"/>
                              <w:marTop w:val="0"/>
                              <w:marBottom w:val="0"/>
                              <w:divBdr>
                                <w:top w:val="none" w:sz="0" w:space="0" w:color="auto"/>
                                <w:left w:val="none" w:sz="0" w:space="0" w:color="auto"/>
                                <w:bottom w:val="none" w:sz="0" w:space="0" w:color="auto"/>
                                <w:right w:val="none" w:sz="0" w:space="0" w:color="auto"/>
                              </w:divBdr>
                            </w:div>
                            <w:div w:id="8635949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70921">
      <w:bodyDiv w:val="1"/>
      <w:marLeft w:val="0"/>
      <w:marRight w:val="0"/>
      <w:marTop w:val="0"/>
      <w:marBottom w:val="0"/>
      <w:divBdr>
        <w:top w:val="none" w:sz="0" w:space="0" w:color="auto"/>
        <w:left w:val="none" w:sz="0" w:space="0" w:color="auto"/>
        <w:bottom w:val="none" w:sz="0" w:space="0" w:color="auto"/>
        <w:right w:val="none" w:sz="0" w:space="0" w:color="auto"/>
      </w:divBdr>
    </w:div>
    <w:div w:id="846678214">
      <w:bodyDiv w:val="1"/>
      <w:marLeft w:val="0"/>
      <w:marRight w:val="0"/>
      <w:marTop w:val="0"/>
      <w:marBottom w:val="0"/>
      <w:divBdr>
        <w:top w:val="none" w:sz="0" w:space="0" w:color="auto"/>
        <w:left w:val="none" w:sz="0" w:space="0" w:color="auto"/>
        <w:bottom w:val="none" w:sz="0" w:space="0" w:color="auto"/>
        <w:right w:val="none" w:sz="0" w:space="0" w:color="auto"/>
      </w:divBdr>
      <w:divsChild>
        <w:div w:id="1700466287">
          <w:marLeft w:val="0"/>
          <w:marRight w:val="0"/>
          <w:marTop w:val="0"/>
          <w:marBottom w:val="0"/>
          <w:divBdr>
            <w:top w:val="none" w:sz="0" w:space="0" w:color="auto"/>
            <w:left w:val="none" w:sz="0" w:space="0" w:color="auto"/>
            <w:bottom w:val="none" w:sz="0" w:space="0" w:color="auto"/>
            <w:right w:val="none" w:sz="0" w:space="0" w:color="auto"/>
          </w:divBdr>
        </w:div>
      </w:divsChild>
    </w:div>
    <w:div w:id="937712784">
      <w:bodyDiv w:val="1"/>
      <w:marLeft w:val="0"/>
      <w:marRight w:val="0"/>
      <w:marTop w:val="0"/>
      <w:marBottom w:val="0"/>
      <w:divBdr>
        <w:top w:val="none" w:sz="0" w:space="0" w:color="auto"/>
        <w:left w:val="none" w:sz="0" w:space="0" w:color="auto"/>
        <w:bottom w:val="none" w:sz="0" w:space="0" w:color="auto"/>
        <w:right w:val="none" w:sz="0" w:space="0" w:color="auto"/>
      </w:divBdr>
      <w:divsChild>
        <w:div w:id="1196961342">
          <w:marLeft w:val="0"/>
          <w:marRight w:val="0"/>
          <w:marTop w:val="0"/>
          <w:marBottom w:val="0"/>
          <w:divBdr>
            <w:top w:val="none" w:sz="0" w:space="0" w:color="auto"/>
            <w:left w:val="none" w:sz="0" w:space="0" w:color="auto"/>
            <w:bottom w:val="none" w:sz="0" w:space="0" w:color="auto"/>
            <w:right w:val="none" w:sz="0" w:space="0" w:color="auto"/>
          </w:divBdr>
          <w:divsChild>
            <w:div w:id="2125925155">
              <w:marLeft w:val="0"/>
              <w:marRight w:val="0"/>
              <w:marTop w:val="0"/>
              <w:marBottom w:val="0"/>
              <w:divBdr>
                <w:top w:val="none" w:sz="0" w:space="0" w:color="auto"/>
                <w:left w:val="none" w:sz="0" w:space="0" w:color="auto"/>
                <w:bottom w:val="none" w:sz="0" w:space="0" w:color="auto"/>
                <w:right w:val="none" w:sz="0" w:space="0" w:color="auto"/>
              </w:divBdr>
            </w:div>
            <w:div w:id="1001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221">
      <w:bodyDiv w:val="1"/>
      <w:marLeft w:val="0"/>
      <w:marRight w:val="0"/>
      <w:marTop w:val="0"/>
      <w:marBottom w:val="0"/>
      <w:divBdr>
        <w:top w:val="none" w:sz="0" w:space="0" w:color="auto"/>
        <w:left w:val="none" w:sz="0" w:space="0" w:color="auto"/>
        <w:bottom w:val="none" w:sz="0" w:space="0" w:color="auto"/>
        <w:right w:val="none" w:sz="0" w:space="0" w:color="auto"/>
      </w:divBdr>
    </w:div>
    <w:div w:id="961810230">
      <w:bodyDiv w:val="1"/>
      <w:marLeft w:val="0"/>
      <w:marRight w:val="0"/>
      <w:marTop w:val="0"/>
      <w:marBottom w:val="0"/>
      <w:divBdr>
        <w:top w:val="none" w:sz="0" w:space="0" w:color="auto"/>
        <w:left w:val="none" w:sz="0" w:space="0" w:color="auto"/>
        <w:bottom w:val="none" w:sz="0" w:space="0" w:color="auto"/>
        <w:right w:val="none" w:sz="0" w:space="0" w:color="auto"/>
      </w:divBdr>
    </w:div>
    <w:div w:id="974485136">
      <w:bodyDiv w:val="1"/>
      <w:marLeft w:val="0"/>
      <w:marRight w:val="0"/>
      <w:marTop w:val="0"/>
      <w:marBottom w:val="0"/>
      <w:divBdr>
        <w:top w:val="none" w:sz="0" w:space="0" w:color="auto"/>
        <w:left w:val="none" w:sz="0" w:space="0" w:color="auto"/>
        <w:bottom w:val="none" w:sz="0" w:space="0" w:color="auto"/>
        <w:right w:val="none" w:sz="0" w:space="0" w:color="auto"/>
      </w:divBdr>
    </w:div>
    <w:div w:id="985009736">
      <w:bodyDiv w:val="1"/>
      <w:marLeft w:val="0"/>
      <w:marRight w:val="0"/>
      <w:marTop w:val="0"/>
      <w:marBottom w:val="0"/>
      <w:divBdr>
        <w:top w:val="none" w:sz="0" w:space="0" w:color="auto"/>
        <w:left w:val="none" w:sz="0" w:space="0" w:color="auto"/>
        <w:bottom w:val="none" w:sz="0" w:space="0" w:color="auto"/>
        <w:right w:val="none" w:sz="0" w:space="0" w:color="auto"/>
      </w:divBdr>
    </w:div>
    <w:div w:id="1043747668">
      <w:bodyDiv w:val="1"/>
      <w:marLeft w:val="0"/>
      <w:marRight w:val="0"/>
      <w:marTop w:val="0"/>
      <w:marBottom w:val="0"/>
      <w:divBdr>
        <w:top w:val="none" w:sz="0" w:space="0" w:color="auto"/>
        <w:left w:val="none" w:sz="0" w:space="0" w:color="auto"/>
        <w:bottom w:val="none" w:sz="0" w:space="0" w:color="auto"/>
        <w:right w:val="none" w:sz="0" w:space="0" w:color="auto"/>
      </w:divBdr>
      <w:divsChild>
        <w:div w:id="60970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35748">
              <w:marLeft w:val="0"/>
              <w:marRight w:val="0"/>
              <w:marTop w:val="0"/>
              <w:marBottom w:val="0"/>
              <w:divBdr>
                <w:top w:val="none" w:sz="0" w:space="0" w:color="auto"/>
                <w:left w:val="none" w:sz="0" w:space="0" w:color="auto"/>
                <w:bottom w:val="none" w:sz="0" w:space="0" w:color="auto"/>
                <w:right w:val="none" w:sz="0" w:space="0" w:color="auto"/>
              </w:divBdr>
              <w:divsChild>
                <w:div w:id="2037265620">
                  <w:marLeft w:val="0"/>
                  <w:marRight w:val="0"/>
                  <w:marTop w:val="0"/>
                  <w:marBottom w:val="0"/>
                  <w:divBdr>
                    <w:top w:val="none" w:sz="0" w:space="0" w:color="auto"/>
                    <w:left w:val="none" w:sz="0" w:space="0" w:color="auto"/>
                    <w:bottom w:val="none" w:sz="0" w:space="0" w:color="auto"/>
                    <w:right w:val="none" w:sz="0" w:space="0" w:color="auto"/>
                  </w:divBdr>
                  <w:divsChild>
                    <w:div w:id="158232594">
                      <w:marLeft w:val="0"/>
                      <w:marRight w:val="0"/>
                      <w:marTop w:val="0"/>
                      <w:marBottom w:val="0"/>
                      <w:divBdr>
                        <w:top w:val="none" w:sz="0" w:space="0" w:color="auto"/>
                        <w:left w:val="none" w:sz="0" w:space="0" w:color="auto"/>
                        <w:bottom w:val="none" w:sz="0" w:space="0" w:color="auto"/>
                        <w:right w:val="none" w:sz="0" w:space="0" w:color="auto"/>
                      </w:divBdr>
                      <w:divsChild>
                        <w:div w:id="13900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96828">
      <w:bodyDiv w:val="1"/>
      <w:marLeft w:val="0"/>
      <w:marRight w:val="0"/>
      <w:marTop w:val="0"/>
      <w:marBottom w:val="0"/>
      <w:divBdr>
        <w:top w:val="none" w:sz="0" w:space="0" w:color="auto"/>
        <w:left w:val="none" w:sz="0" w:space="0" w:color="auto"/>
        <w:bottom w:val="none" w:sz="0" w:space="0" w:color="auto"/>
        <w:right w:val="none" w:sz="0" w:space="0" w:color="auto"/>
      </w:divBdr>
      <w:divsChild>
        <w:div w:id="911237890">
          <w:marLeft w:val="0"/>
          <w:marRight w:val="0"/>
          <w:marTop w:val="0"/>
          <w:marBottom w:val="0"/>
          <w:divBdr>
            <w:top w:val="none" w:sz="0" w:space="0" w:color="auto"/>
            <w:left w:val="none" w:sz="0" w:space="0" w:color="auto"/>
            <w:bottom w:val="none" w:sz="0" w:space="0" w:color="auto"/>
            <w:right w:val="none" w:sz="0" w:space="0" w:color="auto"/>
          </w:divBdr>
        </w:div>
        <w:div w:id="2046828011">
          <w:marLeft w:val="0"/>
          <w:marRight w:val="0"/>
          <w:marTop w:val="0"/>
          <w:marBottom w:val="0"/>
          <w:divBdr>
            <w:top w:val="none" w:sz="0" w:space="0" w:color="auto"/>
            <w:left w:val="none" w:sz="0" w:space="0" w:color="auto"/>
            <w:bottom w:val="none" w:sz="0" w:space="0" w:color="auto"/>
            <w:right w:val="none" w:sz="0" w:space="0" w:color="auto"/>
          </w:divBdr>
        </w:div>
      </w:divsChild>
    </w:div>
    <w:div w:id="1153327639">
      <w:bodyDiv w:val="1"/>
      <w:marLeft w:val="0"/>
      <w:marRight w:val="0"/>
      <w:marTop w:val="0"/>
      <w:marBottom w:val="0"/>
      <w:divBdr>
        <w:top w:val="none" w:sz="0" w:space="0" w:color="auto"/>
        <w:left w:val="none" w:sz="0" w:space="0" w:color="auto"/>
        <w:bottom w:val="none" w:sz="0" w:space="0" w:color="auto"/>
        <w:right w:val="none" w:sz="0" w:space="0" w:color="auto"/>
      </w:divBdr>
    </w:div>
    <w:div w:id="1175655732">
      <w:bodyDiv w:val="1"/>
      <w:marLeft w:val="0"/>
      <w:marRight w:val="0"/>
      <w:marTop w:val="0"/>
      <w:marBottom w:val="0"/>
      <w:divBdr>
        <w:top w:val="none" w:sz="0" w:space="0" w:color="auto"/>
        <w:left w:val="none" w:sz="0" w:space="0" w:color="auto"/>
        <w:bottom w:val="none" w:sz="0" w:space="0" w:color="auto"/>
        <w:right w:val="none" w:sz="0" w:space="0" w:color="auto"/>
      </w:divBdr>
    </w:div>
    <w:div w:id="1198398715">
      <w:bodyDiv w:val="1"/>
      <w:marLeft w:val="0"/>
      <w:marRight w:val="0"/>
      <w:marTop w:val="0"/>
      <w:marBottom w:val="0"/>
      <w:divBdr>
        <w:top w:val="none" w:sz="0" w:space="0" w:color="auto"/>
        <w:left w:val="none" w:sz="0" w:space="0" w:color="auto"/>
        <w:bottom w:val="none" w:sz="0" w:space="0" w:color="auto"/>
        <w:right w:val="none" w:sz="0" w:space="0" w:color="auto"/>
      </w:divBdr>
    </w:div>
    <w:div w:id="1216963768">
      <w:bodyDiv w:val="1"/>
      <w:marLeft w:val="0"/>
      <w:marRight w:val="0"/>
      <w:marTop w:val="0"/>
      <w:marBottom w:val="0"/>
      <w:divBdr>
        <w:top w:val="none" w:sz="0" w:space="0" w:color="auto"/>
        <w:left w:val="none" w:sz="0" w:space="0" w:color="auto"/>
        <w:bottom w:val="none" w:sz="0" w:space="0" w:color="auto"/>
        <w:right w:val="none" w:sz="0" w:space="0" w:color="auto"/>
      </w:divBdr>
    </w:div>
    <w:div w:id="1218974261">
      <w:bodyDiv w:val="1"/>
      <w:marLeft w:val="0"/>
      <w:marRight w:val="0"/>
      <w:marTop w:val="0"/>
      <w:marBottom w:val="0"/>
      <w:divBdr>
        <w:top w:val="none" w:sz="0" w:space="0" w:color="auto"/>
        <w:left w:val="none" w:sz="0" w:space="0" w:color="auto"/>
        <w:bottom w:val="none" w:sz="0" w:space="0" w:color="auto"/>
        <w:right w:val="none" w:sz="0" w:space="0" w:color="auto"/>
      </w:divBdr>
      <w:divsChild>
        <w:div w:id="1942713457">
          <w:marLeft w:val="0"/>
          <w:marRight w:val="0"/>
          <w:marTop w:val="0"/>
          <w:marBottom w:val="0"/>
          <w:divBdr>
            <w:top w:val="none" w:sz="0" w:space="0" w:color="auto"/>
            <w:left w:val="none" w:sz="0" w:space="0" w:color="auto"/>
            <w:bottom w:val="none" w:sz="0" w:space="0" w:color="auto"/>
            <w:right w:val="none" w:sz="0" w:space="0" w:color="auto"/>
          </w:divBdr>
          <w:divsChild>
            <w:div w:id="765223759">
              <w:marLeft w:val="0"/>
              <w:marRight w:val="0"/>
              <w:marTop w:val="0"/>
              <w:marBottom w:val="0"/>
              <w:divBdr>
                <w:top w:val="none" w:sz="0" w:space="0" w:color="auto"/>
                <w:left w:val="none" w:sz="0" w:space="0" w:color="auto"/>
                <w:bottom w:val="none" w:sz="0" w:space="0" w:color="auto"/>
                <w:right w:val="none" w:sz="0" w:space="0" w:color="auto"/>
              </w:divBdr>
            </w:div>
            <w:div w:id="2125997094">
              <w:marLeft w:val="0"/>
              <w:marRight w:val="0"/>
              <w:marTop w:val="0"/>
              <w:marBottom w:val="0"/>
              <w:divBdr>
                <w:top w:val="none" w:sz="0" w:space="0" w:color="auto"/>
                <w:left w:val="none" w:sz="0" w:space="0" w:color="auto"/>
                <w:bottom w:val="none" w:sz="0" w:space="0" w:color="auto"/>
                <w:right w:val="none" w:sz="0" w:space="0" w:color="auto"/>
              </w:divBdr>
            </w:div>
            <w:div w:id="1347712704">
              <w:marLeft w:val="0"/>
              <w:marRight w:val="0"/>
              <w:marTop w:val="0"/>
              <w:marBottom w:val="0"/>
              <w:divBdr>
                <w:top w:val="none" w:sz="0" w:space="0" w:color="auto"/>
                <w:left w:val="none" w:sz="0" w:space="0" w:color="auto"/>
                <w:bottom w:val="none" w:sz="0" w:space="0" w:color="auto"/>
                <w:right w:val="none" w:sz="0" w:space="0" w:color="auto"/>
              </w:divBdr>
            </w:div>
            <w:div w:id="1475876600">
              <w:marLeft w:val="0"/>
              <w:marRight w:val="0"/>
              <w:marTop w:val="0"/>
              <w:marBottom w:val="0"/>
              <w:divBdr>
                <w:top w:val="none" w:sz="0" w:space="0" w:color="auto"/>
                <w:left w:val="none" w:sz="0" w:space="0" w:color="auto"/>
                <w:bottom w:val="none" w:sz="0" w:space="0" w:color="auto"/>
                <w:right w:val="none" w:sz="0" w:space="0" w:color="auto"/>
              </w:divBdr>
            </w:div>
            <w:div w:id="1164278661">
              <w:marLeft w:val="0"/>
              <w:marRight w:val="0"/>
              <w:marTop w:val="0"/>
              <w:marBottom w:val="0"/>
              <w:divBdr>
                <w:top w:val="none" w:sz="0" w:space="0" w:color="auto"/>
                <w:left w:val="none" w:sz="0" w:space="0" w:color="auto"/>
                <w:bottom w:val="none" w:sz="0" w:space="0" w:color="auto"/>
                <w:right w:val="none" w:sz="0" w:space="0" w:color="auto"/>
              </w:divBdr>
            </w:div>
            <w:div w:id="977806578">
              <w:marLeft w:val="0"/>
              <w:marRight w:val="0"/>
              <w:marTop w:val="0"/>
              <w:marBottom w:val="0"/>
              <w:divBdr>
                <w:top w:val="none" w:sz="0" w:space="0" w:color="auto"/>
                <w:left w:val="none" w:sz="0" w:space="0" w:color="auto"/>
                <w:bottom w:val="none" w:sz="0" w:space="0" w:color="auto"/>
                <w:right w:val="none" w:sz="0" w:space="0" w:color="auto"/>
              </w:divBdr>
            </w:div>
            <w:div w:id="2052530412">
              <w:marLeft w:val="0"/>
              <w:marRight w:val="0"/>
              <w:marTop w:val="0"/>
              <w:marBottom w:val="0"/>
              <w:divBdr>
                <w:top w:val="none" w:sz="0" w:space="0" w:color="auto"/>
                <w:left w:val="none" w:sz="0" w:space="0" w:color="auto"/>
                <w:bottom w:val="none" w:sz="0" w:space="0" w:color="auto"/>
                <w:right w:val="none" w:sz="0" w:space="0" w:color="auto"/>
              </w:divBdr>
            </w:div>
            <w:div w:id="516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637">
      <w:bodyDiv w:val="1"/>
      <w:marLeft w:val="0"/>
      <w:marRight w:val="0"/>
      <w:marTop w:val="0"/>
      <w:marBottom w:val="0"/>
      <w:divBdr>
        <w:top w:val="none" w:sz="0" w:space="0" w:color="auto"/>
        <w:left w:val="none" w:sz="0" w:space="0" w:color="auto"/>
        <w:bottom w:val="none" w:sz="0" w:space="0" w:color="auto"/>
        <w:right w:val="none" w:sz="0" w:space="0" w:color="auto"/>
      </w:divBdr>
    </w:div>
    <w:div w:id="1327972615">
      <w:bodyDiv w:val="1"/>
      <w:marLeft w:val="0"/>
      <w:marRight w:val="0"/>
      <w:marTop w:val="0"/>
      <w:marBottom w:val="0"/>
      <w:divBdr>
        <w:top w:val="none" w:sz="0" w:space="0" w:color="auto"/>
        <w:left w:val="none" w:sz="0" w:space="0" w:color="auto"/>
        <w:bottom w:val="none" w:sz="0" w:space="0" w:color="auto"/>
        <w:right w:val="none" w:sz="0" w:space="0" w:color="auto"/>
      </w:divBdr>
      <w:divsChild>
        <w:div w:id="916666607">
          <w:marLeft w:val="0"/>
          <w:marRight w:val="0"/>
          <w:marTop w:val="0"/>
          <w:marBottom w:val="0"/>
          <w:divBdr>
            <w:top w:val="none" w:sz="0" w:space="0" w:color="auto"/>
            <w:left w:val="none" w:sz="0" w:space="0" w:color="auto"/>
            <w:bottom w:val="none" w:sz="0" w:space="0" w:color="auto"/>
            <w:right w:val="none" w:sz="0" w:space="0" w:color="auto"/>
          </w:divBdr>
          <w:divsChild>
            <w:div w:id="862403027">
              <w:marLeft w:val="0"/>
              <w:marRight w:val="0"/>
              <w:marTop w:val="0"/>
              <w:marBottom w:val="0"/>
              <w:divBdr>
                <w:top w:val="none" w:sz="0" w:space="0" w:color="auto"/>
                <w:left w:val="none" w:sz="0" w:space="0" w:color="auto"/>
                <w:bottom w:val="none" w:sz="0" w:space="0" w:color="auto"/>
                <w:right w:val="none" w:sz="0" w:space="0" w:color="auto"/>
              </w:divBdr>
            </w:div>
            <w:div w:id="2044010753">
              <w:marLeft w:val="0"/>
              <w:marRight w:val="0"/>
              <w:marTop w:val="0"/>
              <w:marBottom w:val="0"/>
              <w:divBdr>
                <w:top w:val="none" w:sz="0" w:space="0" w:color="auto"/>
                <w:left w:val="none" w:sz="0" w:space="0" w:color="auto"/>
                <w:bottom w:val="none" w:sz="0" w:space="0" w:color="auto"/>
                <w:right w:val="none" w:sz="0" w:space="0" w:color="auto"/>
              </w:divBdr>
            </w:div>
            <w:div w:id="925990821">
              <w:marLeft w:val="0"/>
              <w:marRight w:val="0"/>
              <w:marTop w:val="0"/>
              <w:marBottom w:val="0"/>
              <w:divBdr>
                <w:top w:val="none" w:sz="0" w:space="0" w:color="auto"/>
                <w:left w:val="none" w:sz="0" w:space="0" w:color="auto"/>
                <w:bottom w:val="none" w:sz="0" w:space="0" w:color="auto"/>
                <w:right w:val="none" w:sz="0" w:space="0" w:color="auto"/>
              </w:divBdr>
            </w:div>
            <w:div w:id="2127456029">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677344961">
              <w:marLeft w:val="0"/>
              <w:marRight w:val="0"/>
              <w:marTop w:val="0"/>
              <w:marBottom w:val="0"/>
              <w:divBdr>
                <w:top w:val="none" w:sz="0" w:space="0" w:color="auto"/>
                <w:left w:val="none" w:sz="0" w:space="0" w:color="auto"/>
                <w:bottom w:val="none" w:sz="0" w:space="0" w:color="auto"/>
                <w:right w:val="none" w:sz="0" w:space="0" w:color="auto"/>
              </w:divBdr>
            </w:div>
            <w:div w:id="1029067044">
              <w:marLeft w:val="0"/>
              <w:marRight w:val="0"/>
              <w:marTop w:val="0"/>
              <w:marBottom w:val="0"/>
              <w:divBdr>
                <w:top w:val="none" w:sz="0" w:space="0" w:color="auto"/>
                <w:left w:val="none" w:sz="0" w:space="0" w:color="auto"/>
                <w:bottom w:val="none" w:sz="0" w:space="0" w:color="auto"/>
                <w:right w:val="none" w:sz="0" w:space="0" w:color="auto"/>
              </w:divBdr>
            </w:div>
            <w:div w:id="59376229">
              <w:marLeft w:val="0"/>
              <w:marRight w:val="0"/>
              <w:marTop w:val="0"/>
              <w:marBottom w:val="0"/>
              <w:divBdr>
                <w:top w:val="none" w:sz="0" w:space="0" w:color="auto"/>
                <w:left w:val="none" w:sz="0" w:space="0" w:color="auto"/>
                <w:bottom w:val="none" w:sz="0" w:space="0" w:color="auto"/>
                <w:right w:val="none" w:sz="0" w:space="0" w:color="auto"/>
              </w:divBdr>
            </w:div>
            <w:div w:id="1390156674">
              <w:marLeft w:val="0"/>
              <w:marRight w:val="0"/>
              <w:marTop w:val="0"/>
              <w:marBottom w:val="0"/>
              <w:divBdr>
                <w:top w:val="none" w:sz="0" w:space="0" w:color="auto"/>
                <w:left w:val="none" w:sz="0" w:space="0" w:color="auto"/>
                <w:bottom w:val="none" w:sz="0" w:space="0" w:color="auto"/>
                <w:right w:val="none" w:sz="0" w:space="0" w:color="auto"/>
              </w:divBdr>
            </w:div>
            <w:div w:id="1311203968">
              <w:marLeft w:val="0"/>
              <w:marRight w:val="0"/>
              <w:marTop w:val="0"/>
              <w:marBottom w:val="0"/>
              <w:divBdr>
                <w:top w:val="none" w:sz="0" w:space="0" w:color="auto"/>
                <w:left w:val="none" w:sz="0" w:space="0" w:color="auto"/>
                <w:bottom w:val="none" w:sz="0" w:space="0" w:color="auto"/>
                <w:right w:val="none" w:sz="0" w:space="0" w:color="auto"/>
              </w:divBdr>
            </w:div>
            <w:div w:id="1987199758">
              <w:marLeft w:val="0"/>
              <w:marRight w:val="0"/>
              <w:marTop w:val="0"/>
              <w:marBottom w:val="0"/>
              <w:divBdr>
                <w:top w:val="none" w:sz="0" w:space="0" w:color="auto"/>
                <w:left w:val="none" w:sz="0" w:space="0" w:color="auto"/>
                <w:bottom w:val="none" w:sz="0" w:space="0" w:color="auto"/>
                <w:right w:val="none" w:sz="0" w:space="0" w:color="auto"/>
              </w:divBdr>
            </w:div>
            <w:div w:id="497308339">
              <w:marLeft w:val="0"/>
              <w:marRight w:val="0"/>
              <w:marTop w:val="0"/>
              <w:marBottom w:val="0"/>
              <w:divBdr>
                <w:top w:val="none" w:sz="0" w:space="0" w:color="auto"/>
                <w:left w:val="none" w:sz="0" w:space="0" w:color="auto"/>
                <w:bottom w:val="none" w:sz="0" w:space="0" w:color="auto"/>
                <w:right w:val="none" w:sz="0" w:space="0" w:color="auto"/>
              </w:divBdr>
            </w:div>
            <w:div w:id="847598490">
              <w:marLeft w:val="0"/>
              <w:marRight w:val="0"/>
              <w:marTop w:val="0"/>
              <w:marBottom w:val="0"/>
              <w:divBdr>
                <w:top w:val="none" w:sz="0" w:space="0" w:color="auto"/>
                <w:left w:val="none" w:sz="0" w:space="0" w:color="auto"/>
                <w:bottom w:val="none" w:sz="0" w:space="0" w:color="auto"/>
                <w:right w:val="none" w:sz="0" w:space="0" w:color="auto"/>
              </w:divBdr>
            </w:div>
            <w:div w:id="1767000894">
              <w:marLeft w:val="0"/>
              <w:marRight w:val="0"/>
              <w:marTop w:val="0"/>
              <w:marBottom w:val="0"/>
              <w:divBdr>
                <w:top w:val="none" w:sz="0" w:space="0" w:color="auto"/>
                <w:left w:val="none" w:sz="0" w:space="0" w:color="auto"/>
                <w:bottom w:val="none" w:sz="0" w:space="0" w:color="auto"/>
                <w:right w:val="none" w:sz="0" w:space="0" w:color="auto"/>
              </w:divBdr>
            </w:div>
            <w:div w:id="723986771">
              <w:marLeft w:val="0"/>
              <w:marRight w:val="0"/>
              <w:marTop w:val="0"/>
              <w:marBottom w:val="0"/>
              <w:divBdr>
                <w:top w:val="none" w:sz="0" w:space="0" w:color="auto"/>
                <w:left w:val="none" w:sz="0" w:space="0" w:color="auto"/>
                <w:bottom w:val="none" w:sz="0" w:space="0" w:color="auto"/>
                <w:right w:val="none" w:sz="0" w:space="0" w:color="auto"/>
              </w:divBdr>
            </w:div>
            <w:div w:id="1719741052">
              <w:marLeft w:val="0"/>
              <w:marRight w:val="0"/>
              <w:marTop w:val="0"/>
              <w:marBottom w:val="0"/>
              <w:divBdr>
                <w:top w:val="none" w:sz="0" w:space="0" w:color="auto"/>
                <w:left w:val="none" w:sz="0" w:space="0" w:color="auto"/>
                <w:bottom w:val="none" w:sz="0" w:space="0" w:color="auto"/>
                <w:right w:val="none" w:sz="0" w:space="0" w:color="auto"/>
              </w:divBdr>
            </w:div>
            <w:div w:id="1755859909">
              <w:marLeft w:val="0"/>
              <w:marRight w:val="0"/>
              <w:marTop w:val="0"/>
              <w:marBottom w:val="0"/>
              <w:divBdr>
                <w:top w:val="none" w:sz="0" w:space="0" w:color="auto"/>
                <w:left w:val="none" w:sz="0" w:space="0" w:color="auto"/>
                <w:bottom w:val="none" w:sz="0" w:space="0" w:color="auto"/>
                <w:right w:val="none" w:sz="0" w:space="0" w:color="auto"/>
              </w:divBdr>
            </w:div>
            <w:div w:id="1545023634">
              <w:marLeft w:val="0"/>
              <w:marRight w:val="0"/>
              <w:marTop w:val="0"/>
              <w:marBottom w:val="0"/>
              <w:divBdr>
                <w:top w:val="none" w:sz="0" w:space="0" w:color="auto"/>
                <w:left w:val="none" w:sz="0" w:space="0" w:color="auto"/>
                <w:bottom w:val="none" w:sz="0" w:space="0" w:color="auto"/>
                <w:right w:val="none" w:sz="0" w:space="0" w:color="auto"/>
              </w:divBdr>
            </w:div>
            <w:div w:id="1623417732">
              <w:marLeft w:val="0"/>
              <w:marRight w:val="0"/>
              <w:marTop w:val="0"/>
              <w:marBottom w:val="0"/>
              <w:divBdr>
                <w:top w:val="none" w:sz="0" w:space="0" w:color="auto"/>
                <w:left w:val="none" w:sz="0" w:space="0" w:color="auto"/>
                <w:bottom w:val="none" w:sz="0" w:space="0" w:color="auto"/>
                <w:right w:val="none" w:sz="0" w:space="0" w:color="auto"/>
              </w:divBdr>
            </w:div>
            <w:div w:id="1900287583">
              <w:marLeft w:val="0"/>
              <w:marRight w:val="0"/>
              <w:marTop w:val="0"/>
              <w:marBottom w:val="0"/>
              <w:divBdr>
                <w:top w:val="none" w:sz="0" w:space="0" w:color="auto"/>
                <w:left w:val="none" w:sz="0" w:space="0" w:color="auto"/>
                <w:bottom w:val="none" w:sz="0" w:space="0" w:color="auto"/>
                <w:right w:val="none" w:sz="0" w:space="0" w:color="auto"/>
              </w:divBdr>
            </w:div>
            <w:div w:id="1460294966">
              <w:marLeft w:val="0"/>
              <w:marRight w:val="0"/>
              <w:marTop w:val="0"/>
              <w:marBottom w:val="0"/>
              <w:divBdr>
                <w:top w:val="none" w:sz="0" w:space="0" w:color="auto"/>
                <w:left w:val="none" w:sz="0" w:space="0" w:color="auto"/>
                <w:bottom w:val="none" w:sz="0" w:space="0" w:color="auto"/>
                <w:right w:val="none" w:sz="0" w:space="0" w:color="auto"/>
              </w:divBdr>
            </w:div>
            <w:div w:id="180819026">
              <w:marLeft w:val="0"/>
              <w:marRight w:val="0"/>
              <w:marTop w:val="0"/>
              <w:marBottom w:val="0"/>
              <w:divBdr>
                <w:top w:val="none" w:sz="0" w:space="0" w:color="auto"/>
                <w:left w:val="none" w:sz="0" w:space="0" w:color="auto"/>
                <w:bottom w:val="none" w:sz="0" w:space="0" w:color="auto"/>
                <w:right w:val="none" w:sz="0" w:space="0" w:color="auto"/>
              </w:divBdr>
            </w:div>
            <w:div w:id="366181938">
              <w:marLeft w:val="0"/>
              <w:marRight w:val="0"/>
              <w:marTop w:val="0"/>
              <w:marBottom w:val="0"/>
              <w:divBdr>
                <w:top w:val="none" w:sz="0" w:space="0" w:color="auto"/>
                <w:left w:val="none" w:sz="0" w:space="0" w:color="auto"/>
                <w:bottom w:val="none" w:sz="0" w:space="0" w:color="auto"/>
                <w:right w:val="none" w:sz="0" w:space="0" w:color="auto"/>
              </w:divBdr>
            </w:div>
            <w:div w:id="2022926493">
              <w:marLeft w:val="0"/>
              <w:marRight w:val="0"/>
              <w:marTop w:val="0"/>
              <w:marBottom w:val="0"/>
              <w:divBdr>
                <w:top w:val="none" w:sz="0" w:space="0" w:color="auto"/>
                <w:left w:val="none" w:sz="0" w:space="0" w:color="auto"/>
                <w:bottom w:val="none" w:sz="0" w:space="0" w:color="auto"/>
                <w:right w:val="none" w:sz="0" w:space="0" w:color="auto"/>
              </w:divBdr>
            </w:div>
            <w:div w:id="34426721">
              <w:marLeft w:val="0"/>
              <w:marRight w:val="0"/>
              <w:marTop w:val="0"/>
              <w:marBottom w:val="0"/>
              <w:divBdr>
                <w:top w:val="none" w:sz="0" w:space="0" w:color="auto"/>
                <w:left w:val="none" w:sz="0" w:space="0" w:color="auto"/>
                <w:bottom w:val="none" w:sz="0" w:space="0" w:color="auto"/>
                <w:right w:val="none" w:sz="0" w:space="0" w:color="auto"/>
              </w:divBdr>
            </w:div>
            <w:div w:id="1811552493">
              <w:marLeft w:val="0"/>
              <w:marRight w:val="0"/>
              <w:marTop w:val="0"/>
              <w:marBottom w:val="0"/>
              <w:divBdr>
                <w:top w:val="none" w:sz="0" w:space="0" w:color="auto"/>
                <w:left w:val="none" w:sz="0" w:space="0" w:color="auto"/>
                <w:bottom w:val="none" w:sz="0" w:space="0" w:color="auto"/>
                <w:right w:val="none" w:sz="0" w:space="0" w:color="auto"/>
              </w:divBdr>
            </w:div>
            <w:div w:id="14810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433">
      <w:bodyDiv w:val="1"/>
      <w:marLeft w:val="0"/>
      <w:marRight w:val="0"/>
      <w:marTop w:val="0"/>
      <w:marBottom w:val="0"/>
      <w:divBdr>
        <w:top w:val="none" w:sz="0" w:space="0" w:color="auto"/>
        <w:left w:val="none" w:sz="0" w:space="0" w:color="auto"/>
        <w:bottom w:val="none" w:sz="0" w:space="0" w:color="auto"/>
        <w:right w:val="none" w:sz="0" w:space="0" w:color="auto"/>
      </w:divBdr>
      <w:divsChild>
        <w:div w:id="414518028">
          <w:marLeft w:val="0"/>
          <w:marRight w:val="0"/>
          <w:marTop w:val="0"/>
          <w:marBottom w:val="0"/>
          <w:divBdr>
            <w:top w:val="none" w:sz="0" w:space="0" w:color="auto"/>
            <w:left w:val="none" w:sz="0" w:space="0" w:color="auto"/>
            <w:bottom w:val="none" w:sz="0" w:space="0" w:color="auto"/>
            <w:right w:val="none" w:sz="0" w:space="0" w:color="auto"/>
          </w:divBdr>
          <w:divsChild>
            <w:div w:id="1187016612">
              <w:marLeft w:val="0"/>
              <w:marRight w:val="0"/>
              <w:marTop w:val="0"/>
              <w:marBottom w:val="0"/>
              <w:divBdr>
                <w:top w:val="none" w:sz="0" w:space="0" w:color="auto"/>
                <w:left w:val="none" w:sz="0" w:space="0" w:color="auto"/>
                <w:bottom w:val="none" w:sz="0" w:space="0" w:color="auto"/>
                <w:right w:val="none" w:sz="0" w:space="0" w:color="auto"/>
              </w:divBdr>
              <w:divsChild>
                <w:div w:id="13140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7373">
      <w:bodyDiv w:val="1"/>
      <w:marLeft w:val="0"/>
      <w:marRight w:val="0"/>
      <w:marTop w:val="0"/>
      <w:marBottom w:val="0"/>
      <w:divBdr>
        <w:top w:val="none" w:sz="0" w:space="0" w:color="auto"/>
        <w:left w:val="none" w:sz="0" w:space="0" w:color="auto"/>
        <w:bottom w:val="none" w:sz="0" w:space="0" w:color="auto"/>
        <w:right w:val="none" w:sz="0" w:space="0" w:color="auto"/>
      </w:divBdr>
      <w:divsChild>
        <w:div w:id="310058795">
          <w:marLeft w:val="0"/>
          <w:marRight w:val="0"/>
          <w:marTop w:val="0"/>
          <w:marBottom w:val="120"/>
          <w:divBdr>
            <w:top w:val="none" w:sz="0" w:space="0" w:color="auto"/>
            <w:left w:val="none" w:sz="0" w:space="0" w:color="auto"/>
            <w:bottom w:val="none" w:sz="0" w:space="0" w:color="auto"/>
            <w:right w:val="none" w:sz="0" w:space="0" w:color="auto"/>
          </w:divBdr>
          <w:divsChild>
            <w:div w:id="1039008895">
              <w:marLeft w:val="0"/>
              <w:marRight w:val="0"/>
              <w:marTop w:val="0"/>
              <w:marBottom w:val="0"/>
              <w:divBdr>
                <w:top w:val="none" w:sz="0" w:space="0" w:color="auto"/>
                <w:left w:val="none" w:sz="0" w:space="0" w:color="auto"/>
                <w:bottom w:val="none" w:sz="0" w:space="0" w:color="auto"/>
                <w:right w:val="none" w:sz="0" w:space="0" w:color="auto"/>
              </w:divBdr>
            </w:div>
          </w:divsChild>
        </w:div>
        <w:div w:id="2082827684">
          <w:marLeft w:val="0"/>
          <w:marRight w:val="0"/>
          <w:marTop w:val="0"/>
          <w:marBottom w:val="0"/>
          <w:divBdr>
            <w:top w:val="none" w:sz="0" w:space="0" w:color="auto"/>
            <w:left w:val="none" w:sz="0" w:space="0" w:color="auto"/>
            <w:bottom w:val="none" w:sz="0" w:space="0" w:color="auto"/>
            <w:right w:val="none" w:sz="0" w:space="0" w:color="auto"/>
          </w:divBdr>
          <w:divsChild>
            <w:div w:id="1247807402">
              <w:marLeft w:val="0"/>
              <w:marRight w:val="0"/>
              <w:marTop w:val="0"/>
              <w:marBottom w:val="0"/>
              <w:divBdr>
                <w:top w:val="none" w:sz="0" w:space="0" w:color="auto"/>
                <w:left w:val="none" w:sz="0" w:space="0" w:color="auto"/>
                <w:bottom w:val="none" w:sz="0" w:space="0" w:color="auto"/>
                <w:right w:val="none" w:sz="0" w:space="0" w:color="auto"/>
              </w:divBdr>
              <w:divsChild>
                <w:div w:id="299306170">
                  <w:marLeft w:val="0"/>
                  <w:marRight w:val="0"/>
                  <w:marTop w:val="0"/>
                  <w:marBottom w:val="0"/>
                  <w:divBdr>
                    <w:top w:val="none" w:sz="0" w:space="0" w:color="auto"/>
                    <w:left w:val="none" w:sz="0" w:space="0" w:color="auto"/>
                    <w:bottom w:val="none" w:sz="0" w:space="0" w:color="auto"/>
                    <w:right w:val="none" w:sz="0" w:space="0" w:color="auto"/>
                  </w:divBdr>
                  <w:divsChild>
                    <w:div w:id="551428949">
                      <w:marLeft w:val="0"/>
                      <w:marRight w:val="0"/>
                      <w:marTop w:val="0"/>
                      <w:marBottom w:val="0"/>
                      <w:divBdr>
                        <w:top w:val="none" w:sz="0" w:space="0" w:color="auto"/>
                        <w:left w:val="none" w:sz="0" w:space="0" w:color="auto"/>
                        <w:bottom w:val="none" w:sz="0" w:space="0" w:color="auto"/>
                        <w:right w:val="none" w:sz="0" w:space="0" w:color="auto"/>
                      </w:divBdr>
                      <w:divsChild>
                        <w:div w:id="965234191">
                          <w:marLeft w:val="0"/>
                          <w:marRight w:val="0"/>
                          <w:marTop w:val="0"/>
                          <w:marBottom w:val="0"/>
                          <w:divBdr>
                            <w:top w:val="none" w:sz="0" w:space="0" w:color="auto"/>
                            <w:left w:val="none" w:sz="0" w:space="0" w:color="auto"/>
                            <w:bottom w:val="none" w:sz="0" w:space="0" w:color="auto"/>
                            <w:right w:val="none" w:sz="0" w:space="0" w:color="auto"/>
                          </w:divBdr>
                        </w:div>
                        <w:div w:id="11467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71516">
      <w:bodyDiv w:val="1"/>
      <w:marLeft w:val="0"/>
      <w:marRight w:val="0"/>
      <w:marTop w:val="0"/>
      <w:marBottom w:val="0"/>
      <w:divBdr>
        <w:top w:val="none" w:sz="0" w:space="0" w:color="auto"/>
        <w:left w:val="none" w:sz="0" w:space="0" w:color="auto"/>
        <w:bottom w:val="none" w:sz="0" w:space="0" w:color="auto"/>
        <w:right w:val="none" w:sz="0" w:space="0" w:color="auto"/>
      </w:divBdr>
    </w:div>
    <w:div w:id="1454638223">
      <w:bodyDiv w:val="1"/>
      <w:marLeft w:val="0"/>
      <w:marRight w:val="0"/>
      <w:marTop w:val="0"/>
      <w:marBottom w:val="0"/>
      <w:divBdr>
        <w:top w:val="none" w:sz="0" w:space="0" w:color="auto"/>
        <w:left w:val="none" w:sz="0" w:space="0" w:color="auto"/>
        <w:bottom w:val="none" w:sz="0" w:space="0" w:color="auto"/>
        <w:right w:val="none" w:sz="0" w:space="0" w:color="auto"/>
      </w:divBdr>
    </w:div>
    <w:div w:id="1490441371">
      <w:bodyDiv w:val="1"/>
      <w:marLeft w:val="0"/>
      <w:marRight w:val="0"/>
      <w:marTop w:val="0"/>
      <w:marBottom w:val="0"/>
      <w:divBdr>
        <w:top w:val="none" w:sz="0" w:space="0" w:color="auto"/>
        <w:left w:val="none" w:sz="0" w:space="0" w:color="auto"/>
        <w:bottom w:val="none" w:sz="0" w:space="0" w:color="auto"/>
        <w:right w:val="none" w:sz="0" w:space="0" w:color="auto"/>
      </w:divBdr>
    </w:div>
    <w:div w:id="1493377535">
      <w:bodyDiv w:val="1"/>
      <w:marLeft w:val="0"/>
      <w:marRight w:val="0"/>
      <w:marTop w:val="0"/>
      <w:marBottom w:val="0"/>
      <w:divBdr>
        <w:top w:val="none" w:sz="0" w:space="0" w:color="auto"/>
        <w:left w:val="none" w:sz="0" w:space="0" w:color="auto"/>
        <w:bottom w:val="none" w:sz="0" w:space="0" w:color="auto"/>
        <w:right w:val="none" w:sz="0" w:space="0" w:color="auto"/>
      </w:divBdr>
    </w:div>
    <w:div w:id="1497530066">
      <w:bodyDiv w:val="1"/>
      <w:marLeft w:val="0"/>
      <w:marRight w:val="0"/>
      <w:marTop w:val="0"/>
      <w:marBottom w:val="0"/>
      <w:divBdr>
        <w:top w:val="none" w:sz="0" w:space="0" w:color="auto"/>
        <w:left w:val="none" w:sz="0" w:space="0" w:color="auto"/>
        <w:bottom w:val="none" w:sz="0" w:space="0" w:color="auto"/>
        <w:right w:val="none" w:sz="0" w:space="0" w:color="auto"/>
      </w:divBdr>
      <w:divsChild>
        <w:div w:id="1681733537">
          <w:marLeft w:val="0"/>
          <w:marRight w:val="0"/>
          <w:marTop w:val="0"/>
          <w:marBottom w:val="0"/>
          <w:divBdr>
            <w:top w:val="none" w:sz="0" w:space="0" w:color="auto"/>
            <w:left w:val="none" w:sz="0" w:space="0" w:color="auto"/>
            <w:bottom w:val="none" w:sz="0" w:space="0" w:color="auto"/>
            <w:right w:val="none" w:sz="0" w:space="0" w:color="auto"/>
          </w:divBdr>
        </w:div>
        <w:div w:id="1087651723">
          <w:marLeft w:val="0"/>
          <w:marRight w:val="0"/>
          <w:marTop w:val="0"/>
          <w:marBottom w:val="0"/>
          <w:divBdr>
            <w:top w:val="none" w:sz="0" w:space="0" w:color="auto"/>
            <w:left w:val="none" w:sz="0" w:space="0" w:color="auto"/>
            <w:bottom w:val="none" w:sz="0" w:space="0" w:color="auto"/>
            <w:right w:val="none" w:sz="0" w:space="0" w:color="auto"/>
          </w:divBdr>
        </w:div>
      </w:divsChild>
    </w:div>
    <w:div w:id="1521166993">
      <w:bodyDiv w:val="1"/>
      <w:marLeft w:val="0"/>
      <w:marRight w:val="0"/>
      <w:marTop w:val="0"/>
      <w:marBottom w:val="0"/>
      <w:divBdr>
        <w:top w:val="none" w:sz="0" w:space="0" w:color="auto"/>
        <w:left w:val="none" w:sz="0" w:space="0" w:color="auto"/>
        <w:bottom w:val="none" w:sz="0" w:space="0" w:color="auto"/>
        <w:right w:val="none" w:sz="0" w:space="0" w:color="auto"/>
      </w:divBdr>
    </w:div>
    <w:div w:id="1558004687">
      <w:bodyDiv w:val="1"/>
      <w:marLeft w:val="0"/>
      <w:marRight w:val="0"/>
      <w:marTop w:val="0"/>
      <w:marBottom w:val="0"/>
      <w:divBdr>
        <w:top w:val="none" w:sz="0" w:space="0" w:color="auto"/>
        <w:left w:val="none" w:sz="0" w:space="0" w:color="auto"/>
        <w:bottom w:val="none" w:sz="0" w:space="0" w:color="auto"/>
        <w:right w:val="none" w:sz="0" w:space="0" w:color="auto"/>
      </w:divBdr>
    </w:div>
    <w:div w:id="1562473399">
      <w:bodyDiv w:val="1"/>
      <w:marLeft w:val="0"/>
      <w:marRight w:val="0"/>
      <w:marTop w:val="0"/>
      <w:marBottom w:val="0"/>
      <w:divBdr>
        <w:top w:val="none" w:sz="0" w:space="0" w:color="auto"/>
        <w:left w:val="none" w:sz="0" w:space="0" w:color="auto"/>
        <w:bottom w:val="none" w:sz="0" w:space="0" w:color="auto"/>
        <w:right w:val="none" w:sz="0" w:space="0" w:color="auto"/>
      </w:divBdr>
      <w:divsChild>
        <w:div w:id="1443457668">
          <w:marLeft w:val="0"/>
          <w:marRight w:val="0"/>
          <w:marTop w:val="0"/>
          <w:marBottom w:val="0"/>
          <w:divBdr>
            <w:top w:val="none" w:sz="0" w:space="0" w:color="auto"/>
            <w:left w:val="none" w:sz="0" w:space="0" w:color="auto"/>
            <w:bottom w:val="none" w:sz="0" w:space="0" w:color="auto"/>
            <w:right w:val="none" w:sz="0" w:space="0" w:color="auto"/>
          </w:divBdr>
          <w:divsChild>
            <w:div w:id="1609196047">
              <w:marLeft w:val="0"/>
              <w:marRight w:val="0"/>
              <w:marTop w:val="0"/>
              <w:marBottom w:val="150"/>
              <w:divBdr>
                <w:top w:val="none" w:sz="0" w:space="0" w:color="auto"/>
                <w:left w:val="none" w:sz="0" w:space="0" w:color="auto"/>
                <w:bottom w:val="none" w:sz="0" w:space="0" w:color="auto"/>
                <w:right w:val="none" w:sz="0" w:space="0" w:color="auto"/>
              </w:divBdr>
            </w:div>
            <w:div w:id="1984313149">
              <w:marLeft w:val="0"/>
              <w:marRight w:val="0"/>
              <w:marTop w:val="0"/>
              <w:marBottom w:val="150"/>
              <w:divBdr>
                <w:top w:val="none" w:sz="0" w:space="0" w:color="auto"/>
                <w:left w:val="none" w:sz="0" w:space="0" w:color="auto"/>
                <w:bottom w:val="none" w:sz="0" w:space="0" w:color="auto"/>
                <w:right w:val="none" w:sz="0" w:space="0" w:color="auto"/>
              </w:divBdr>
            </w:div>
            <w:div w:id="1525439130">
              <w:marLeft w:val="0"/>
              <w:marRight w:val="0"/>
              <w:marTop w:val="0"/>
              <w:marBottom w:val="150"/>
              <w:divBdr>
                <w:top w:val="none" w:sz="0" w:space="0" w:color="auto"/>
                <w:left w:val="none" w:sz="0" w:space="0" w:color="auto"/>
                <w:bottom w:val="none" w:sz="0" w:space="0" w:color="auto"/>
                <w:right w:val="none" w:sz="0" w:space="0" w:color="auto"/>
              </w:divBdr>
            </w:div>
          </w:divsChild>
        </w:div>
        <w:div w:id="1032264985">
          <w:marLeft w:val="0"/>
          <w:marRight w:val="0"/>
          <w:marTop w:val="0"/>
          <w:marBottom w:val="0"/>
          <w:divBdr>
            <w:top w:val="none" w:sz="0" w:space="0" w:color="auto"/>
            <w:left w:val="none" w:sz="0" w:space="0" w:color="auto"/>
            <w:bottom w:val="none" w:sz="0" w:space="0" w:color="auto"/>
            <w:right w:val="none" w:sz="0" w:space="0" w:color="auto"/>
          </w:divBdr>
          <w:divsChild>
            <w:div w:id="1200238687">
              <w:marLeft w:val="0"/>
              <w:marRight w:val="0"/>
              <w:marTop w:val="0"/>
              <w:marBottom w:val="150"/>
              <w:divBdr>
                <w:top w:val="none" w:sz="0" w:space="0" w:color="auto"/>
                <w:left w:val="none" w:sz="0" w:space="0" w:color="auto"/>
                <w:bottom w:val="none" w:sz="0" w:space="0" w:color="auto"/>
                <w:right w:val="none" w:sz="0" w:space="0" w:color="auto"/>
              </w:divBdr>
            </w:div>
          </w:divsChild>
        </w:div>
        <w:div w:id="331448128">
          <w:marLeft w:val="0"/>
          <w:marRight w:val="0"/>
          <w:marTop w:val="0"/>
          <w:marBottom w:val="0"/>
          <w:divBdr>
            <w:top w:val="none" w:sz="0" w:space="0" w:color="auto"/>
            <w:left w:val="none" w:sz="0" w:space="0" w:color="auto"/>
            <w:bottom w:val="none" w:sz="0" w:space="0" w:color="auto"/>
            <w:right w:val="none" w:sz="0" w:space="0" w:color="auto"/>
          </w:divBdr>
          <w:divsChild>
            <w:div w:id="915627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342621">
      <w:bodyDiv w:val="1"/>
      <w:marLeft w:val="0"/>
      <w:marRight w:val="0"/>
      <w:marTop w:val="0"/>
      <w:marBottom w:val="0"/>
      <w:divBdr>
        <w:top w:val="none" w:sz="0" w:space="0" w:color="auto"/>
        <w:left w:val="none" w:sz="0" w:space="0" w:color="auto"/>
        <w:bottom w:val="none" w:sz="0" w:space="0" w:color="auto"/>
        <w:right w:val="none" w:sz="0" w:space="0" w:color="auto"/>
      </w:divBdr>
    </w:div>
    <w:div w:id="1624924526">
      <w:bodyDiv w:val="1"/>
      <w:marLeft w:val="0"/>
      <w:marRight w:val="0"/>
      <w:marTop w:val="0"/>
      <w:marBottom w:val="0"/>
      <w:divBdr>
        <w:top w:val="none" w:sz="0" w:space="0" w:color="auto"/>
        <w:left w:val="none" w:sz="0" w:space="0" w:color="auto"/>
        <w:bottom w:val="none" w:sz="0" w:space="0" w:color="auto"/>
        <w:right w:val="none" w:sz="0" w:space="0" w:color="auto"/>
      </w:divBdr>
      <w:divsChild>
        <w:div w:id="363948286">
          <w:marLeft w:val="0"/>
          <w:marRight w:val="0"/>
          <w:marTop w:val="0"/>
          <w:marBottom w:val="0"/>
          <w:divBdr>
            <w:top w:val="none" w:sz="0" w:space="0" w:color="auto"/>
            <w:left w:val="none" w:sz="0" w:space="0" w:color="auto"/>
            <w:bottom w:val="none" w:sz="0" w:space="0" w:color="auto"/>
            <w:right w:val="none" w:sz="0" w:space="0" w:color="auto"/>
          </w:divBdr>
        </w:div>
        <w:div w:id="371418611">
          <w:marLeft w:val="0"/>
          <w:marRight w:val="0"/>
          <w:marTop w:val="0"/>
          <w:marBottom w:val="0"/>
          <w:divBdr>
            <w:top w:val="none" w:sz="0" w:space="0" w:color="auto"/>
            <w:left w:val="none" w:sz="0" w:space="0" w:color="auto"/>
            <w:bottom w:val="none" w:sz="0" w:space="0" w:color="auto"/>
            <w:right w:val="none" w:sz="0" w:space="0" w:color="auto"/>
          </w:divBdr>
          <w:divsChild>
            <w:div w:id="170920274">
              <w:marLeft w:val="0"/>
              <w:marRight w:val="0"/>
              <w:marTop w:val="0"/>
              <w:marBottom w:val="0"/>
              <w:divBdr>
                <w:top w:val="none" w:sz="0" w:space="0" w:color="auto"/>
                <w:left w:val="none" w:sz="0" w:space="0" w:color="auto"/>
                <w:bottom w:val="none" w:sz="0" w:space="0" w:color="auto"/>
                <w:right w:val="none" w:sz="0" w:space="0" w:color="auto"/>
              </w:divBdr>
            </w:div>
            <w:div w:id="460418354">
              <w:marLeft w:val="0"/>
              <w:marRight w:val="0"/>
              <w:marTop w:val="0"/>
              <w:marBottom w:val="0"/>
              <w:divBdr>
                <w:top w:val="none" w:sz="0" w:space="0" w:color="auto"/>
                <w:left w:val="none" w:sz="0" w:space="0" w:color="auto"/>
                <w:bottom w:val="none" w:sz="0" w:space="0" w:color="auto"/>
                <w:right w:val="none" w:sz="0" w:space="0" w:color="auto"/>
              </w:divBdr>
            </w:div>
            <w:div w:id="827984734">
              <w:marLeft w:val="0"/>
              <w:marRight w:val="0"/>
              <w:marTop w:val="0"/>
              <w:marBottom w:val="0"/>
              <w:divBdr>
                <w:top w:val="none" w:sz="0" w:space="0" w:color="auto"/>
                <w:left w:val="none" w:sz="0" w:space="0" w:color="auto"/>
                <w:bottom w:val="none" w:sz="0" w:space="0" w:color="auto"/>
                <w:right w:val="none" w:sz="0" w:space="0" w:color="auto"/>
              </w:divBdr>
            </w:div>
          </w:divsChild>
        </w:div>
        <w:div w:id="1218542731">
          <w:marLeft w:val="0"/>
          <w:marRight w:val="0"/>
          <w:marTop w:val="0"/>
          <w:marBottom w:val="0"/>
          <w:divBdr>
            <w:top w:val="none" w:sz="0" w:space="0" w:color="auto"/>
            <w:left w:val="none" w:sz="0" w:space="0" w:color="auto"/>
            <w:bottom w:val="none" w:sz="0" w:space="0" w:color="auto"/>
            <w:right w:val="none" w:sz="0" w:space="0" w:color="auto"/>
          </w:divBdr>
          <w:divsChild>
            <w:div w:id="1035812740">
              <w:marLeft w:val="0"/>
              <w:marRight w:val="0"/>
              <w:marTop w:val="0"/>
              <w:marBottom w:val="0"/>
              <w:divBdr>
                <w:top w:val="none" w:sz="0" w:space="0" w:color="auto"/>
                <w:left w:val="none" w:sz="0" w:space="0" w:color="auto"/>
                <w:bottom w:val="none" w:sz="0" w:space="0" w:color="auto"/>
                <w:right w:val="none" w:sz="0" w:space="0" w:color="auto"/>
              </w:divBdr>
            </w:div>
          </w:divsChild>
        </w:div>
        <w:div w:id="1445074942">
          <w:marLeft w:val="0"/>
          <w:marRight w:val="0"/>
          <w:marTop w:val="0"/>
          <w:marBottom w:val="0"/>
          <w:divBdr>
            <w:top w:val="none" w:sz="0" w:space="0" w:color="auto"/>
            <w:left w:val="none" w:sz="0" w:space="0" w:color="auto"/>
            <w:bottom w:val="none" w:sz="0" w:space="0" w:color="auto"/>
            <w:right w:val="none" w:sz="0" w:space="0" w:color="auto"/>
          </w:divBdr>
          <w:divsChild>
            <w:div w:id="1892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98">
      <w:bodyDiv w:val="1"/>
      <w:marLeft w:val="0"/>
      <w:marRight w:val="0"/>
      <w:marTop w:val="0"/>
      <w:marBottom w:val="0"/>
      <w:divBdr>
        <w:top w:val="none" w:sz="0" w:space="0" w:color="auto"/>
        <w:left w:val="none" w:sz="0" w:space="0" w:color="auto"/>
        <w:bottom w:val="none" w:sz="0" w:space="0" w:color="auto"/>
        <w:right w:val="none" w:sz="0" w:space="0" w:color="auto"/>
      </w:divBdr>
    </w:div>
    <w:div w:id="1725135220">
      <w:bodyDiv w:val="1"/>
      <w:marLeft w:val="0"/>
      <w:marRight w:val="0"/>
      <w:marTop w:val="0"/>
      <w:marBottom w:val="0"/>
      <w:divBdr>
        <w:top w:val="none" w:sz="0" w:space="0" w:color="auto"/>
        <w:left w:val="none" w:sz="0" w:space="0" w:color="auto"/>
        <w:bottom w:val="none" w:sz="0" w:space="0" w:color="auto"/>
        <w:right w:val="none" w:sz="0" w:space="0" w:color="auto"/>
      </w:divBdr>
    </w:div>
    <w:div w:id="1781218480">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790587287">
      <w:bodyDiv w:val="1"/>
      <w:marLeft w:val="0"/>
      <w:marRight w:val="0"/>
      <w:marTop w:val="0"/>
      <w:marBottom w:val="0"/>
      <w:divBdr>
        <w:top w:val="none" w:sz="0" w:space="0" w:color="auto"/>
        <w:left w:val="none" w:sz="0" w:space="0" w:color="auto"/>
        <w:bottom w:val="none" w:sz="0" w:space="0" w:color="auto"/>
        <w:right w:val="none" w:sz="0" w:space="0" w:color="auto"/>
      </w:divBdr>
    </w:div>
    <w:div w:id="1834836932">
      <w:bodyDiv w:val="1"/>
      <w:marLeft w:val="0"/>
      <w:marRight w:val="0"/>
      <w:marTop w:val="0"/>
      <w:marBottom w:val="0"/>
      <w:divBdr>
        <w:top w:val="none" w:sz="0" w:space="0" w:color="auto"/>
        <w:left w:val="none" w:sz="0" w:space="0" w:color="auto"/>
        <w:bottom w:val="none" w:sz="0" w:space="0" w:color="auto"/>
        <w:right w:val="none" w:sz="0" w:space="0" w:color="auto"/>
      </w:divBdr>
      <w:divsChild>
        <w:div w:id="1143814521">
          <w:marLeft w:val="0"/>
          <w:marRight w:val="0"/>
          <w:marTop w:val="0"/>
          <w:marBottom w:val="0"/>
          <w:divBdr>
            <w:top w:val="none" w:sz="0" w:space="0" w:color="auto"/>
            <w:left w:val="none" w:sz="0" w:space="0" w:color="auto"/>
            <w:bottom w:val="none" w:sz="0" w:space="0" w:color="auto"/>
            <w:right w:val="none" w:sz="0" w:space="0" w:color="auto"/>
          </w:divBdr>
          <w:divsChild>
            <w:div w:id="780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649">
      <w:bodyDiv w:val="1"/>
      <w:marLeft w:val="0"/>
      <w:marRight w:val="0"/>
      <w:marTop w:val="0"/>
      <w:marBottom w:val="0"/>
      <w:divBdr>
        <w:top w:val="none" w:sz="0" w:space="0" w:color="auto"/>
        <w:left w:val="none" w:sz="0" w:space="0" w:color="auto"/>
        <w:bottom w:val="none" w:sz="0" w:space="0" w:color="auto"/>
        <w:right w:val="none" w:sz="0" w:space="0" w:color="auto"/>
      </w:divBdr>
      <w:divsChild>
        <w:div w:id="291793351">
          <w:marLeft w:val="300"/>
          <w:marRight w:val="0"/>
          <w:marTop w:val="0"/>
          <w:marBottom w:val="300"/>
          <w:divBdr>
            <w:top w:val="none" w:sz="0" w:space="0" w:color="auto"/>
            <w:left w:val="none" w:sz="0" w:space="0" w:color="auto"/>
            <w:bottom w:val="none" w:sz="0" w:space="0" w:color="auto"/>
            <w:right w:val="none" w:sz="0" w:space="0" w:color="auto"/>
          </w:divBdr>
          <w:divsChild>
            <w:div w:id="140731239">
              <w:marLeft w:val="0"/>
              <w:marRight w:val="0"/>
              <w:marTop w:val="0"/>
              <w:marBottom w:val="0"/>
              <w:divBdr>
                <w:top w:val="none" w:sz="0" w:space="0" w:color="auto"/>
                <w:left w:val="none" w:sz="0" w:space="0" w:color="auto"/>
                <w:bottom w:val="none" w:sz="0" w:space="0" w:color="auto"/>
                <w:right w:val="none" w:sz="0" w:space="0" w:color="auto"/>
              </w:divBdr>
              <w:divsChild>
                <w:div w:id="1271359682">
                  <w:marLeft w:val="0"/>
                  <w:marRight w:val="0"/>
                  <w:marTop w:val="420"/>
                  <w:marBottom w:val="0"/>
                  <w:divBdr>
                    <w:top w:val="none" w:sz="0" w:space="0" w:color="auto"/>
                    <w:left w:val="none" w:sz="0" w:space="0" w:color="auto"/>
                    <w:bottom w:val="none" w:sz="0" w:space="0" w:color="auto"/>
                    <w:right w:val="none" w:sz="0" w:space="0" w:color="auto"/>
                  </w:divBdr>
                  <w:divsChild>
                    <w:div w:id="1684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2923">
          <w:marLeft w:val="0"/>
          <w:marRight w:val="0"/>
          <w:marTop w:val="0"/>
          <w:marBottom w:val="225"/>
          <w:divBdr>
            <w:top w:val="none" w:sz="0" w:space="0" w:color="auto"/>
            <w:left w:val="none" w:sz="0" w:space="0" w:color="auto"/>
            <w:bottom w:val="none" w:sz="0" w:space="0" w:color="auto"/>
            <w:right w:val="none" w:sz="0" w:space="0" w:color="auto"/>
          </w:divBdr>
          <w:divsChild>
            <w:div w:id="1677489446">
              <w:marLeft w:val="0"/>
              <w:marRight w:val="0"/>
              <w:marTop w:val="0"/>
              <w:marBottom w:val="0"/>
              <w:divBdr>
                <w:top w:val="none" w:sz="0" w:space="0" w:color="auto"/>
                <w:left w:val="none" w:sz="0" w:space="0" w:color="auto"/>
                <w:bottom w:val="none" w:sz="0" w:space="0" w:color="auto"/>
                <w:right w:val="none" w:sz="0" w:space="0" w:color="auto"/>
              </w:divBdr>
              <w:divsChild>
                <w:div w:id="1392385369">
                  <w:marLeft w:val="150"/>
                  <w:marRight w:val="150"/>
                  <w:marTop w:val="0"/>
                  <w:marBottom w:val="0"/>
                  <w:divBdr>
                    <w:top w:val="none" w:sz="0" w:space="0" w:color="auto"/>
                    <w:left w:val="none" w:sz="0" w:space="0" w:color="auto"/>
                    <w:bottom w:val="single" w:sz="6" w:space="11" w:color="F0F4F7"/>
                    <w:right w:val="none" w:sz="0" w:space="0" w:color="auto"/>
                  </w:divBdr>
                  <w:divsChild>
                    <w:div w:id="2423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336">
              <w:marLeft w:val="0"/>
              <w:marRight w:val="0"/>
              <w:marTop w:val="0"/>
              <w:marBottom w:val="0"/>
              <w:divBdr>
                <w:top w:val="none" w:sz="0" w:space="0" w:color="auto"/>
                <w:left w:val="none" w:sz="0" w:space="0" w:color="auto"/>
                <w:bottom w:val="none" w:sz="0" w:space="0" w:color="auto"/>
                <w:right w:val="none" w:sz="0" w:space="0" w:color="auto"/>
              </w:divBdr>
              <w:divsChild>
                <w:div w:id="1752967774">
                  <w:marLeft w:val="150"/>
                  <w:marRight w:val="150"/>
                  <w:marTop w:val="0"/>
                  <w:marBottom w:val="0"/>
                  <w:divBdr>
                    <w:top w:val="none" w:sz="0" w:space="0" w:color="auto"/>
                    <w:left w:val="none" w:sz="0" w:space="0" w:color="auto"/>
                    <w:bottom w:val="single" w:sz="6" w:space="11" w:color="F0F4F7"/>
                    <w:right w:val="none" w:sz="0" w:space="0" w:color="auto"/>
                  </w:divBdr>
                  <w:divsChild>
                    <w:div w:id="1579946786">
                      <w:marLeft w:val="0"/>
                      <w:marRight w:val="0"/>
                      <w:marTop w:val="0"/>
                      <w:marBottom w:val="0"/>
                      <w:divBdr>
                        <w:top w:val="none" w:sz="0" w:space="0" w:color="auto"/>
                        <w:left w:val="none" w:sz="0" w:space="0" w:color="auto"/>
                        <w:bottom w:val="none" w:sz="0" w:space="0" w:color="auto"/>
                        <w:right w:val="none" w:sz="0" w:space="0" w:color="auto"/>
                      </w:divBdr>
                    </w:div>
                    <w:div w:id="212694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0087599">
              <w:marLeft w:val="0"/>
              <w:marRight w:val="0"/>
              <w:marTop w:val="0"/>
              <w:marBottom w:val="0"/>
              <w:divBdr>
                <w:top w:val="none" w:sz="0" w:space="0" w:color="auto"/>
                <w:left w:val="none" w:sz="0" w:space="0" w:color="auto"/>
                <w:bottom w:val="none" w:sz="0" w:space="0" w:color="auto"/>
                <w:right w:val="none" w:sz="0" w:space="0" w:color="auto"/>
              </w:divBdr>
              <w:divsChild>
                <w:div w:id="570653680">
                  <w:marLeft w:val="150"/>
                  <w:marRight w:val="150"/>
                  <w:marTop w:val="0"/>
                  <w:marBottom w:val="0"/>
                  <w:divBdr>
                    <w:top w:val="none" w:sz="0" w:space="0" w:color="auto"/>
                    <w:left w:val="none" w:sz="0" w:space="0" w:color="auto"/>
                    <w:bottom w:val="single" w:sz="6" w:space="11" w:color="F0F4F7"/>
                    <w:right w:val="none" w:sz="0" w:space="0" w:color="auto"/>
                  </w:divBdr>
                  <w:divsChild>
                    <w:div w:id="1556967646">
                      <w:marLeft w:val="0"/>
                      <w:marRight w:val="0"/>
                      <w:marTop w:val="0"/>
                      <w:marBottom w:val="75"/>
                      <w:divBdr>
                        <w:top w:val="none" w:sz="0" w:space="0" w:color="auto"/>
                        <w:left w:val="none" w:sz="0" w:space="0" w:color="auto"/>
                        <w:bottom w:val="none" w:sz="0" w:space="0" w:color="auto"/>
                        <w:right w:val="none" w:sz="0" w:space="0" w:color="auto"/>
                      </w:divBdr>
                      <w:divsChild>
                        <w:div w:id="157504978">
                          <w:marLeft w:val="0"/>
                          <w:marRight w:val="0"/>
                          <w:marTop w:val="0"/>
                          <w:marBottom w:val="0"/>
                          <w:divBdr>
                            <w:top w:val="none" w:sz="0" w:space="0" w:color="auto"/>
                            <w:left w:val="none" w:sz="0" w:space="0" w:color="auto"/>
                            <w:bottom w:val="none" w:sz="0" w:space="0" w:color="auto"/>
                            <w:right w:val="none" w:sz="0" w:space="0" w:color="auto"/>
                          </w:divBdr>
                        </w:div>
                        <w:div w:id="1695659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5352">
      <w:bodyDiv w:val="1"/>
      <w:marLeft w:val="0"/>
      <w:marRight w:val="0"/>
      <w:marTop w:val="0"/>
      <w:marBottom w:val="0"/>
      <w:divBdr>
        <w:top w:val="none" w:sz="0" w:space="0" w:color="auto"/>
        <w:left w:val="none" w:sz="0" w:space="0" w:color="auto"/>
        <w:bottom w:val="none" w:sz="0" w:space="0" w:color="auto"/>
        <w:right w:val="none" w:sz="0" w:space="0" w:color="auto"/>
      </w:divBdr>
    </w:div>
    <w:div w:id="1915239253">
      <w:bodyDiv w:val="1"/>
      <w:marLeft w:val="0"/>
      <w:marRight w:val="0"/>
      <w:marTop w:val="0"/>
      <w:marBottom w:val="0"/>
      <w:divBdr>
        <w:top w:val="none" w:sz="0" w:space="0" w:color="auto"/>
        <w:left w:val="none" w:sz="0" w:space="0" w:color="auto"/>
        <w:bottom w:val="none" w:sz="0" w:space="0" w:color="auto"/>
        <w:right w:val="none" w:sz="0" w:space="0" w:color="auto"/>
      </w:divBdr>
      <w:divsChild>
        <w:div w:id="1598636600">
          <w:marLeft w:val="0"/>
          <w:marRight w:val="0"/>
          <w:marTop w:val="0"/>
          <w:marBottom w:val="0"/>
          <w:divBdr>
            <w:top w:val="none" w:sz="0" w:space="0" w:color="auto"/>
            <w:left w:val="none" w:sz="0" w:space="0" w:color="auto"/>
            <w:bottom w:val="none" w:sz="0" w:space="0" w:color="auto"/>
            <w:right w:val="none" w:sz="0" w:space="0" w:color="auto"/>
          </w:divBdr>
          <w:divsChild>
            <w:div w:id="1868181717">
              <w:marLeft w:val="0"/>
              <w:marRight w:val="0"/>
              <w:marTop w:val="0"/>
              <w:marBottom w:val="0"/>
              <w:divBdr>
                <w:top w:val="none" w:sz="0" w:space="0" w:color="auto"/>
                <w:left w:val="none" w:sz="0" w:space="0" w:color="auto"/>
                <w:bottom w:val="none" w:sz="0" w:space="0" w:color="auto"/>
                <w:right w:val="none" w:sz="0" w:space="0" w:color="auto"/>
              </w:divBdr>
              <w:divsChild>
                <w:div w:id="1280145282">
                  <w:marLeft w:val="0"/>
                  <w:marRight w:val="0"/>
                  <w:marTop w:val="0"/>
                  <w:marBottom w:val="0"/>
                  <w:divBdr>
                    <w:top w:val="none" w:sz="0" w:space="0" w:color="auto"/>
                    <w:left w:val="none" w:sz="0" w:space="0" w:color="auto"/>
                    <w:bottom w:val="none" w:sz="0" w:space="0" w:color="auto"/>
                    <w:right w:val="none" w:sz="0" w:space="0" w:color="auto"/>
                  </w:divBdr>
                  <w:divsChild>
                    <w:div w:id="20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6315">
      <w:bodyDiv w:val="1"/>
      <w:marLeft w:val="0"/>
      <w:marRight w:val="0"/>
      <w:marTop w:val="0"/>
      <w:marBottom w:val="0"/>
      <w:divBdr>
        <w:top w:val="none" w:sz="0" w:space="0" w:color="auto"/>
        <w:left w:val="none" w:sz="0" w:space="0" w:color="auto"/>
        <w:bottom w:val="none" w:sz="0" w:space="0" w:color="auto"/>
        <w:right w:val="none" w:sz="0" w:space="0" w:color="auto"/>
      </w:divBdr>
      <w:divsChild>
        <w:div w:id="626665788">
          <w:marLeft w:val="0"/>
          <w:marRight w:val="0"/>
          <w:marTop w:val="0"/>
          <w:marBottom w:val="0"/>
          <w:divBdr>
            <w:top w:val="none" w:sz="0" w:space="0" w:color="auto"/>
            <w:left w:val="none" w:sz="0" w:space="0" w:color="auto"/>
            <w:bottom w:val="none" w:sz="0" w:space="0" w:color="auto"/>
            <w:right w:val="none" w:sz="0" w:space="0" w:color="auto"/>
          </w:divBdr>
        </w:div>
      </w:divsChild>
    </w:div>
    <w:div w:id="2125221638">
      <w:bodyDiv w:val="1"/>
      <w:marLeft w:val="0"/>
      <w:marRight w:val="0"/>
      <w:marTop w:val="0"/>
      <w:marBottom w:val="0"/>
      <w:divBdr>
        <w:top w:val="none" w:sz="0" w:space="0" w:color="auto"/>
        <w:left w:val="none" w:sz="0" w:space="0" w:color="auto"/>
        <w:bottom w:val="none" w:sz="0" w:space="0" w:color="auto"/>
        <w:right w:val="none" w:sz="0" w:space="0" w:color="auto"/>
      </w:divBdr>
    </w:div>
    <w:div w:id="2142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hyperlink" Target="https://www.cdc.gov/" TargetMode="External"/><Relationship Id="rId18" Type="http://schemas.openxmlformats.org/officeDocument/2006/relationships/image" Target="media/image1.png"/><Relationship Id="rId26" Type="http://schemas.openxmlformats.org/officeDocument/2006/relationships/hyperlink" Target="mailto:gclapp@missouriwestern.edu" TargetMode="External"/><Relationship Id="rId3" Type="http://schemas.openxmlformats.org/officeDocument/2006/relationships/styles" Target="styles.xml"/><Relationship Id="rId21" Type="http://schemas.openxmlformats.org/officeDocument/2006/relationships/hyperlink" Target="mailto:sleibowitzacs@gmail.com" TargetMode="External"/><Relationship Id="rId7" Type="http://schemas.openxmlformats.org/officeDocument/2006/relationships/endnotes" Target="endnotes.xml"/><Relationship Id="rId12" Type="http://schemas.openxmlformats.org/officeDocument/2006/relationships/hyperlink" Target="http://www.processdevelopmentforum.com/articles/can-vaccine-development-be-safely-accelerated/" TargetMode="External"/><Relationship Id="rId17" Type="http://schemas.openxmlformats.org/officeDocument/2006/relationships/hyperlink" Target="http://www.processdevelopmentforum.com/articles/can-vaccine-development-be-safely-accelerated/" TargetMode="External"/><Relationship Id="rId25" Type="http://schemas.openxmlformats.org/officeDocument/2006/relationships/hyperlink" Target="mailto:Clappmj@aol.com" TargetMode="External"/><Relationship Id="rId2" Type="http://schemas.openxmlformats.org/officeDocument/2006/relationships/numbering" Target="numbering.xml"/><Relationship Id="rId16" Type="http://schemas.openxmlformats.org/officeDocument/2006/relationships/hyperlink" Target="https://www.acs.org/content/acs/en.html" TargetMode="External"/><Relationship Id="rId20"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s.org/content/acs/en.html"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who.int/"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www.who.int/"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health.mo.gov/" TargetMode="External"/><Relationship Id="rId14" Type="http://schemas.openxmlformats.org/officeDocument/2006/relationships/hyperlink" Target="https://health.mo.gov/" TargetMode="External"/><Relationship Id="rId22" Type="http://schemas.openxmlformats.org/officeDocument/2006/relationships/image" Target="media/image3.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Roaming\Microsoft\Templates\Business%20newsletter.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1163-2A77-4F39-B1F5-CDE49B7D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6</Pages>
  <Words>1734</Words>
  <Characters>10793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Links>
    <vt:vector size="30" baseType="variant">
      <vt:variant>
        <vt:i4>524351</vt:i4>
      </vt:variant>
      <vt:variant>
        <vt:i4>18</vt:i4>
      </vt:variant>
      <vt:variant>
        <vt:i4>0</vt:i4>
      </vt:variant>
      <vt:variant>
        <vt:i4>5</vt:i4>
      </vt:variant>
      <vt:variant>
        <vt:lpwstr>mailto:dewittdale@gmail.com</vt:lpwstr>
      </vt:variant>
      <vt:variant>
        <vt:lpwstr/>
      </vt:variant>
      <vt:variant>
        <vt:i4>7929941</vt:i4>
      </vt:variant>
      <vt:variant>
        <vt:i4>15</vt:i4>
      </vt:variant>
      <vt:variant>
        <vt:i4>0</vt:i4>
      </vt:variant>
      <vt:variant>
        <vt:i4>5</vt:i4>
      </vt:variant>
      <vt:variant>
        <vt:lpwstr>mailto:Clappmj@aol.com</vt:lpwstr>
      </vt:variant>
      <vt:variant>
        <vt:lpwstr/>
      </vt:variant>
      <vt:variant>
        <vt:i4>7536739</vt:i4>
      </vt:variant>
      <vt:variant>
        <vt:i4>9</vt:i4>
      </vt:variant>
      <vt:variant>
        <vt:i4>0</vt:i4>
      </vt:variant>
      <vt:variant>
        <vt:i4>5</vt:i4>
      </vt:variant>
      <vt:variant>
        <vt:lpwstr>http://mail.aol.com/32679-311/aol-1/en-us/mail/get-attachment.aspx?uid=1.25934773&amp;folder=Inbox&amp;partId=4</vt:lpwstr>
      </vt:variant>
      <vt:variant>
        <vt:lpwstr/>
      </vt:variant>
      <vt:variant>
        <vt:i4>7536739</vt:i4>
      </vt:variant>
      <vt:variant>
        <vt:i4>3</vt:i4>
      </vt:variant>
      <vt:variant>
        <vt:i4>0</vt:i4>
      </vt:variant>
      <vt:variant>
        <vt:i4>5</vt:i4>
      </vt:variant>
      <vt:variant>
        <vt:lpwstr>http://mail.aol.com/32679-311/aol-1/en-us/mail/get-attachment.aspx?uid=1.25934773&amp;folder=Inbox&amp;partId=4</vt:lpwstr>
      </vt:variant>
      <vt:variant>
        <vt:lpwstr/>
      </vt:variant>
      <vt:variant>
        <vt:i4>3932273</vt:i4>
      </vt:variant>
      <vt:variant>
        <vt:i4>3</vt:i4>
      </vt:variant>
      <vt:variant>
        <vt:i4>0</vt:i4>
      </vt:variant>
      <vt:variant>
        <vt:i4>5</vt:i4>
      </vt:variant>
      <vt:variant>
        <vt:lpwstr>http://cas.umkc.edu/chem/kcacs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Gary Clapp</cp:lastModifiedBy>
  <cp:revision>2</cp:revision>
  <cp:lastPrinted>2020-05-08T15:53:00Z</cp:lastPrinted>
  <dcterms:created xsi:type="dcterms:W3CDTF">2020-05-12T16:22:00Z</dcterms:created>
  <dcterms:modified xsi:type="dcterms:W3CDTF">2020-05-12T16:22:00Z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