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F" w:rsidRPr="005A72FF" w:rsidRDefault="00F47679" w:rsidP="003B66B5">
      <w:pPr>
        <w:spacing w:after="0"/>
        <w:jc w:val="center"/>
        <w:rPr>
          <w:b/>
          <w:sz w:val="24"/>
          <w:szCs w:val="24"/>
          <w:u w:val="single"/>
        </w:rPr>
      </w:pPr>
      <w:r w:rsidRPr="005A72FF">
        <w:rPr>
          <w:b/>
          <w:sz w:val="24"/>
          <w:szCs w:val="24"/>
          <w:u w:val="single"/>
        </w:rPr>
        <w:t>20</w:t>
      </w:r>
      <w:r w:rsidR="00241834">
        <w:rPr>
          <w:b/>
          <w:sz w:val="24"/>
          <w:szCs w:val="24"/>
          <w:u w:val="single"/>
        </w:rPr>
        <w:t>21</w:t>
      </w:r>
      <w:r w:rsidR="00B203E5" w:rsidRPr="005A72FF">
        <w:rPr>
          <w:b/>
          <w:sz w:val="24"/>
          <w:szCs w:val="24"/>
          <w:u w:val="single"/>
        </w:rPr>
        <w:t xml:space="preserve"> TAX INFORMATION GUIDE</w:t>
      </w:r>
    </w:p>
    <w:p w:rsidR="00082D74" w:rsidRDefault="00B203E5" w:rsidP="00B203E5">
      <w:pPr>
        <w:spacing w:after="0"/>
        <w:rPr>
          <w:b/>
          <w:u w:val="single"/>
        </w:rPr>
      </w:pPr>
      <w:r w:rsidRPr="00F269B5">
        <w:rPr>
          <w:b/>
          <w:u w:val="single"/>
        </w:rPr>
        <w:t>GENE</w:t>
      </w:r>
      <w:r w:rsidR="00082D74" w:rsidRPr="00F269B5">
        <w:rPr>
          <w:b/>
          <w:u w:val="single"/>
        </w:rPr>
        <w:t>RAL INFORMATION</w:t>
      </w:r>
    </w:p>
    <w:p w:rsidR="005C22E2" w:rsidRPr="00F269B5" w:rsidRDefault="005C22E2" w:rsidP="00B203E5">
      <w:pPr>
        <w:spacing w:after="0"/>
        <w:rPr>
          <w:b/>
          <w:u w:val="single"/>
        </w:rPr>
      </w:pPr>
    </w:p>
    <w:p w:rsidR="00B203E5" w:rsidRDefault="00082D74" w:rsidP="00B203E5">
      <w:pPr>
        <w:spacing w:after="0"/>
        <w:rPr>
          <w:u w:val="single"/>
        </w:rPr>
      </w:pPr>
      <w:r w:rsidRPr="00C71A34">
        <w:rPr>
          <w:b/>
        </w:rPr>
        <w:t>Past Clients</w:t>
      </w:r>
      <w:r w:rsidRPr="00F269B5">
        <w:t xml:space="preserve"> – Bring a list of any changes in address, telephone numbers, dependents, marital status, occupations, etc.</w:t>
      </w:r>
      <w:r w:rsidR="00B203E5" w:rsidRPr="00F269B5">
        <w:rPr>
          <w:u w:val="single"/>
        </w:rPr>
        <w:t xml:space="preserve"> </w:t>
      </w:r>
    </w:p>
    <w:p w:rsidR="005C22E2" w:rsidRPr="00F269B5" w:rsidRDefault="005C22E2" w:rsidP="00B203E5">
      <w:pPr>
        <w:spacing w:after="0"/>
        <w:rPr>
          <w:u w:val="single"/>
        </w:rPr>
      </w:pPr>
    </w:p>
    <w:p w:rsidR="00C56D4B" w:rsidRDefault="00082D74" w:rsidP="00B203E5">
      <w:pPr>
        <w:spacing w:after="0"/>
        <w:rPr>
          <w:b/>
          <w:i/>
        </w:rPr>
      </w:pPr>
      <w:r w:rsidRPr="00C71A34">
        <w:rPr>
          <w:b/>
        </w:rPr>
        <w:t>New Clients</w:t>
      </w:r>
      <w:r w:rsidRPr="00F269B5">
        <w:t xml:space="preserve"> – Bring a list of taxpayer, spouse and dependent</w:t>
      </w:r>
      <w:r w:rsidR="002F707C">
        <w:t>’</w:t>
      </w:r>
      <w:r w:rsidR="008A4B1E" w:rsidRPr="00F269B5">
        <w:t>s</w:t>
      </w:r>
      <w:r w:rsidRPr="00F269B5">
        <w:t xml:space="preserve"> names, social security numbers, birthdates, and occupations.</w:t>
      </w:r>
      <w:r w:rsidR="004231DF">
        <w:t xml:space="preserve">  </w:t>
      </w:r>
      <w:r w:rsidR="004231DF" w:rsidRPr="00E27152">
        <w:rPr>
          <w:b/>
          <w:i/>
        </w:rPr>
        <w:t>Also b</w:t>
      </w:r>
      <w:r w:rsidR="00C56D4B" w:rsidRPr="00E27152">
        <w:rPr>
          <w:b/>
          <w:i/>
        </w:rPr>
        <w:t>ring a copy of last year’s tax return</w:t>
      </w:r>
    </w:p>
    <w:p w:rsidR="005C22E2" w:rsidRPr="00F269B5" w:rsidRDefault="005C22E2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t xml:space="preserve">Are any of you permanently disabled, blind or </w:t>
      </w:r>
      <w:proofErr w:type="gramStart"/>
      <w:r w:rsidRPr="00F269B5">
        <w:t>deaf ?</w:t>
      </w:r>
      <w:proofErr w:type="gramEnd"/>
      <w:r w:rsidRPr="00F269B5">
        <w:rPr>
          <w:b/>
        </w:rPr>
        <w:t xml:space="preserve"> _______</w:t>
      </w:r>
      <w:r w:rsidRPr="00F269B5">
        <w:t>______________________________</w:t>
      </w:r>
      <w:r w:rsidR="00082D74" w:rsidRPr="00F269B5">
        <w:t>___________</w:t>
      </w:r>
      <w:r w:rsidRPr="00F269B5">
        <w:t xml:space="preserve">_______ </w:t>
      </w: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INCOME:</w:t>
      </w:r>
      <w:r w:rsidRPr="00F269B5">
        <w:rPr>
          <w:u w:val="single"/>
        </w:rPr>
        <w:t xml:space="preserve"> </w:t>
      </w:r>
      <w:r w:rsidRPr="00F269B5">
        <w:t xml:space="preserve">  Bring in </w:t>
      </w:r>
      <w:r w:rsidRPr="00F269B5">
        <w:rPr>
          <w:b/>
        </w:rPr>
        <w:t>all forms</w:t>
      </w:r>
      <w:r w:rsidRPr="00F269B5">
        <w:t xml:space="preserve"> for items listed below.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W-2’s from all employers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1099-R’s from all pensions, IRA’s, Annuities, 401K’s, Rollovers</w:t>
      </w:r>
      <w:r w:rsidR="00F47679" w:rsidRPr="00F269B5">
        <w:t>, Early Withdrawals,</w:t>
      </w:r>
      <w:r w:rsidRPr="00F269B5">
        <w:t xml:space="preserve"> Etc.</w:t>
      </w:r>
    </w:p>
    <w:p w:rsidR="00B203E5" w:rsidRPr="00F269B5" w:rsidRDefault="00CA280B" w:rsidP="00B203E5">
      <w:pPr>
        <w:pStyle w:val="ListParagraph"/>
        <w:numPr>
          <w:ilvl w:val="0"/>
          <w:numId w:val="1"/>
        </w:numPr>
        <w:spacing w:after="0"/>
      </w:pPr>
      <w:r>
        <w:t xml:space="preserve">SSA-1099 </w:t>
      </w:r>
      <w:r w:rsidR="00B203E5" w:rsidRPr="00F269B5">
        <w:t>Social Security Income form</w:t>
      </w:r>
    </w:p>
    <w:p w:rsidR="00B203E5" w:rsidRPr="00F269B5" w:rsidRDefault="008F3F54" w:rsidP="00B203E5">
      <w:pPr>
        <w:pStyle w:val="ListParagraph"/>
        <w:numPr>
          <w:ilvl w:val="0"/>
          <w:numId w:val="1"/>
        </w:numPr>
        <w:spacing w:after="0"/>
      </w:pPr>
      <w:r w:rsidRPr="00F269B5">
        <w:t>1099-G Unemployment Benefits, prior y</w:t>
      </w:r>
      <w:r w:rsidR="00690E43">
        <w:t>ear</w:t>
      </w:r>
      <w:r w:rsidR="00B203E5" w:rsidRPr="00F269B5">
        <w:t xml:space="preserve"> State</w:t>
      </w:r>
      <w:r w:rsidRPr="00F269B5">
        <w:t xml:space="preserve"> refunds</w:t>
      </w:r>
      <w:r w:rsidR="00B203E5" w:rsidRPr="00F269B5">
        <w:t xml:space="preserve"> or</w:t>
      </w:r>
      <w:r w:rsidRPr="00F269B5">
        <w:t xml:space="preserve"> prior year</w:t>
      </w:r>
      <w:r w:rsidR="00B203E5" w:rsidRPr="00F269B5">
        <w:t xml:space="preserve"> City refunds</w:t>
      </w:r>
    </w:p>
    <w:p w:rsidR="00B203E5" w:rsidRPr="00F269B5" w:rsidRDefault="00B203E5" w:rsidP="007315D0">
      <w:pPr>
        <w:pStyle w:val="ListParagraph"/>
        <w:numPr>
          <w:ilvl w:val="0"/>
          <w:numId w:val="1"/>
        </w:numPr>
        <w:spacing w:after="0"/>
      </w:pPr>
      <w:r w:rsidRPr="00F269B5">
        <w:t xml:space="preserve">1099-Int and 1099-Div </w:t>
      </w:r>
      <w:r w:rsidR="00C56D4B" w:rsidRPr="00F269B5">
        <w:t>annual form or statement</w:t>
      </w:r>
      <w:r w:rsidRPr="00F269B5">
        <w:t xml:space="preserve"> for Interest or Dividend </w:t>
      </w:r>
      <w:r w:rsidR="004231DF">
        <w:t xml:space="preserve">income, including Tax Exempt </w:t>
      </w:r>
    </w:p>
    <w:p w:rsidR="00615468" w:rsidRPr="00F269B5" w:rsidRDefault="007315D0" w:rsidP="00615468">
      <w:pPr>
        <w:pStyle w:val="ListParagraph"/>
        <w:numPr>
          <w:ilvl w:val="0"/>
          <w:numId w:val="1"/>
        </w:numPr>
        <w:spacing w:after="0"/>
      </w:pPr>
      <w:r>
        <w:t xml:space="preserve">1099-B  </w:t>
      </w:r>
      <w:r w:rsidR="00B203E5" w:rsidRPr="00F269B5">
        <w:t xml:space="preserve">Annual </w:t>
      </w:r>
      <w:r w:rsidR="008F3F54" w:rsidRPr="00F269B5">
        <w:t>investment s</w:t>
      </w:r>
      <w:r w:rsidR="00B203E5" w:rsidRPr="00F269B5">
        <w:t xml:space="preserve">tatements on </w:t>
      </w:r>
      <w:r>
        <w:t xml:space="preserve">Investment </w:t>
      </w:r>
      <w:r w:rsidR="00B203E5" w:rsidRPr="00F269B5">
        <w:t xml:space="preserve"> Sales, including your cost basis</w:t>
      </w:r>
    </w:p>
    <w:p w:rsidR="00B203E5" w:rsidRPr="00F269B5" w:rsidRDefault="008F3F54" w:rsidP="007315D0">
      <w:pPr>
        <w:pStyle w:val="ListParagraph"/>
        <w:numPr>
          <w:ilvl w:val="0"/>
          <w:numId w:val="1"/>
        </w:numPr>
        <w:spacing w:after="0"/>
      </w:pPr>
      <w:r w:rsidRPr="00F269B5">
        <w:t xml:space="preserve">Form K-1 from investments, royalties </w:t>
      </w:r>
      <w:r w:rsidR="00B203E5" w:rsidRPr="00F269B5">
        <w:t>or other bus</w:t>
      </w:r>
      <w:r w:rsidR="007315D0">
        <w:t>iness entities (Partnerships, C</w:t>
      </w:r>
      <w:r w:rsidR="00B203E5" w:rsidRPr="00F269B5">
        <w:t>orporations</w:t>
      </w:r>
      <w:r w:rsidR="007315D0">
        <w:t xml:space="preserve"> and Trusts</w:t>
      </w:r>
      <w:r w:rsidR="00B203E5" w:rsidRPr="00F269B5">
        <w:t>)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1099-</w:t>
      </w:r>
      <w:r w:rsidR="005A3840">
        <w:t>NEC</w:t>
      </w:r>
      <w:r w:rsidRPr="00F269B5">
        <w:t xml:space="preserve"> form </w:t>
      </w:r>
      <w:r w:rsidR="004231DF">
        <w:t>subcontract</w:t>
      </w:r>
      <w:r w:rsidR="005A3840">
        <w:t>or income and 1099-MISC income from</w:t>
      </w:r>
      <w:r w:rsidR="004231DF">
        <w:t xml:space="preserve"> </w:t>
      </w:r>
      <w:r w:rsidRPr="00F269B5">
        <w:t>prizes, awards and commissions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W-2G’s from gambling income</w:t>
      </w:r>
      <w:r w:rsidR="007315D0">
        <w:t xml:space="preserve"> (also total of gambling losses to offset winnings)</w:t>
      </w:r>
      <w:r w:rsidRPr="00F269B5">
        <w:t xml:space="preserve"> </w:t>
      </w:r>
    </w:p>
    <w:p w:rsidR="00B203E5" w:rsidRPr="00F269B5" w:rsidRDefault="00B203E5" w:rsidP="00F47679">
      <w:pPr>
        <w:pStyle w:val="ListParagraph"/>
        <w:numPr>
          <w:ilvl w:val="0"/>
          <w:numId w:val="1"/>
        </w:numPr>
        <w:spacing w:after="0"/>
      </w:pPr>
      <w:r w:rsidRPr="00F269B5">
        <w:t>Land Contract Interest Income</w:t>
      </w:r>
      <w:r w:rsidR="00F47679" w:rsidRPr="00F269B5">
        <w:t xml:space="preserve"> (you own the contract)</w:t>
      </w:r>
    </w:p>
    <w:p w:rsidR="00FE3DB5" w:rsidRPr="00F269B5" w:rsidRDefault="008F3F54" w:rsidP="00FE3DB5">
      <w:pPr>
        <w:pStyle w:val="ListParagraph"/>
        <w:numPr>
          <w:ilvl w:val="0"/>
          <w:numId w:val="1"/>
        </w:numPr>
        <w:spacing w:after="0"/>
      </w:pPr>
      <w:r w:rsidRPr="00F269B5">
        <w:t xml:space="preserve">OTHER - </w:t>
      </w:r>
      <w:r w:rsidR="00167423" w:rsidRPr="00F269B5">
        <w:t>Alimony received</w:t>
      </w:r>
      <w:r w:rsidRPr="00F269B5">
        <w:t xml:space="preserve">, </w:t>
      </w:r>
      <w:r w:rsidR="00CA280B">
        <w:t xml:space="preserve">Canceled Debt, </w:t>
      </w:r>
      <w:r w:rsidRPr="00F269B5">
        <w:t>Rental Income, Sale of residence or other home (call for list of what to bring if unsure)</w:t>
      </w:r>
    </w:p>
    <w:p w:rsidR="007315D0" w:rsidRPr="007315D0" w:rsidRDefault="00B203E5" w:rsidP="00FE3DB5">
      <w:pPr>
        <w:spacing w:after="0"/>
        <w:rPr>
          <w:b/>
          <w:i/>
        </w:rPr>
      </w:pPr>
      <w:r w:rsidRPr="00F269B5">
        <w:rPr>
          <w:b/>
          <w:u w:val="single"/>
        </w:rPr>
        <w:t>ITEMIZED DEDUCTIONS:</w:t>
      </w:r>
      <w:r w:rsidRPr="00F269B5">
        <w:t xml:space="preserve"> </w:t>
      </w:r>
      <w:r w:rsidR="007315D0">
        <w:rPr>
          <w:b/>
          <w:i/>
        </w:rPr>
        <w:t xml:space="preserve">Please note…you will use the </w:t>
      </w:r>
      <w:r w:rsidR="005C22E2">
        <w:rPr>
          <w:b/>
          <w:i/>
        </w:rPr>
        <w:t xml:space="preserve">STANDARD DEDUCTION </w:t>
      </w:r>
      <w:r w:rsidR="007315D0">
        <w:rPr>
          <w:b/>
          <w:i/>
        </w:rPr>
        <w:t>if it is higher than your itemized deductions</w:t>
      </w:r>
      <w:r w:rsidR="005C22E2">
        <w:rPr>
          <w:b/>
          <w:i/>
        </w:rPr>
        <w:t xml:space="preserve">.  </w:t>
      </w:r>
      <w:r w:rsidR="007315D0">
        <w:rPr>
          <w:b/>
          <w:i/>
        </w:rPr>
        <w:t>New Standard Deductions are…$</w:t>
      </w:r>
      <w:r w:rsidR="00241834">
        <w:rPr>
          <w:b/>
          <w:i/>
        </w:rPr>
        <w:t>25,100</w:t>
      </w:r>
      <w:r w:rsidR="007315D0">
        <w:rPr>
          <w:b/>
          <w:i/>
        </w:rPr>
        <w:t xml:space="preserve"> for MFJ and Qualified Widower, $18,</w:t>
      </w:r>
      <w:r w:rsidR="00241834">
        <w:rPr>
          <w:b/>
          <w:i/>
        </w:rPr>
        <w:t>800</w:t>
      </w:r>
      <w:r w:rsidR="007315D0">
        <w:rPr>
          <w:b/>
          <w:i/>
        </w:rPr>
        <w:t xml:space="preserve"> for HOH and $12,</w:t>
      </w:r>
      <w:r w:rsidR="00241834">
        <w:rPr>
          <w:b/>
          <w:i/>
        </w:rPr>
        <w:t>550</w:t>
      </w:r>
      <w:r w:rsidR="007315D0">
        <w:rPr>
          <w:b/>
          <w:i/>
        </w:rPr>
        <w:t xml:space="preserve"> for Single</w:t>
      </w:r>
    </w:p>
    <w:p w:rsidR="00B203E5" w:rsidRPr="00F269B5" w:rsidRDefault="00B203E5" w:rsidP="00F47679">
      <w:pPr>
        <w:pStyle w:val="ListParagraph"/>
        <w:numPr>
          <w:ilvl w:val="0"/>
          <w:numId w:val="4"/>
        </w:numPr>
        <w:spacing w:after="0"/>
      </w:pPr>
      <w:r w:rsidRPr="00F269B5">
        <w:t>Mortgage Statement – bring statements – also closing papers if you refinanced for deductible points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Land Contract Interest – bring statements</w:t>
      </w:r>
      <w:r w:rsidR="00F47679" w:rsidRPr="00F269B5">
        <w:t xml:space="preserve"> (you are paying this contract)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Property Taxes  – </w:t>
      </w:r>
      <w:r w:rsidRPr="004231DF">
        <w:rPr>
          <w:b/>
        </w:rPr>
        <w:t xml:space="preserve">bring statements </w:t>
      </w:r>
      <w:r w:rsidR="00C56D4B" w:rsidRPr="004231DF">
        <w:rPr>
          <w:b/>
        </w:rPr>
        <w:t>and</w:t>
      </w:r>
      <w:r w:rsidRPr="004231DF">
        <w:rPr>
          <w:b/>
        </w:rPr>
        <w:t xml:space="preserve"> receipts</w:t>
      </w:r>
      <w:r w:rsidRPr="00F269B5">
        <w:t xml:space="preserve"> </w:t>
      </w:r>
      <w:r w:rsidR="004231DF">
        <w:t xml:space="preserve">for taxes </w:t>
      </w:r>
      <w:r w:rsidR="004231DF" w:rsidRPr="004231DF">
        <w:rPr>
          <w:u w:val="single"/>
        </w:rPr>
        <w:t>paid in 20</w:t>
      </w:r>
      <w:r w:rsidR="00241834">
        <w:rPr>
          <w:u w:val="single"/>
        </w:rPr>
        <w:t>21</w:t>
      </w:r>
      <w:r w:rsidR="004231DF">
        <w:t xml:space="preserve"> on home and other properties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For Sales Tax deduction instead of Michigan Withholding – will need a</w:t>
      </w:r>
      <w:r w:rsidR="00F47679" w:rsidRPr="00F269B5">
        <w:t xml:space="preserve"> total of sales tax paid in 20</w:t>
      </w:r>
      <w:r w:rsidR="00241834">
        <w:t>21</w:t>
      </w:r>
      <w:r w:rsidRPr="00F269B5">
        <w:t xml:space="preserve"> or </w:t>
      </w:r>
      <w:r w:rsidR="000144EA">
        <w:t>we</w:t>
      </w:r>
      <w:r w:rsidR="00167423" w:rsidRPr="00F269B5">
        <w:t xml:space="preserve"> </w:t>
      </w:r>
      <w:r w:rsidRPr="00F269B5">
        <w:t>ca</w:t>
      </w:r>
      <w:r w:rsidR="004231DF">
        <w:t xml:space="preserve">n use the IRS chart and add </w:t>
      </w:r>
      <w:r w:rsidRPr="00F269B5">
        <w:t>big ticket items</w:t>
      </w:r>
      <w:r w:rsidR="00167423" w:rsidRPr="00F269B5">
        <w:t xml:space="preserve"> like vehicles and motor homes</w:t>
      </w:r>
      <w:r w:rsidRPr="00F269B5">
        <w:t xml:space="preserve"> – call if you have questions on this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Vehicle License Plate Fees on cars, trucks and vans – can’t use motorcycles, trailers or motor home unless fees are based on value of vehicle</w:t>
      </w:r>
      <w:r w:rsidR="00E27152">
        <w:t>.  Bring vehicle registration forms or copies of them.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Charity Contribution – can only use contributions that you have a receipt for – </w:t>
      </w:r>
      <w:r w:rsidRPr="004231DF">
        <w:rPr>
          <w:u w:val="single"/>
        </w:rPr>
        <w:t>list separately cash and no</w:t>
      </w:r>
      <w:r w:rsidR="00C56D4B" w:rsidRPr="004231DF">
        <w:rPr>
          <w:u w:val="single"/>
        </w:rPr>
        <w:t>n-cash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Goodwill </w:t>
      </w:r>
      <w:r w:rsidR="00C56D4B" w:rsidRPr="00F269B5">
        <w:t xml:space="preserve">or Salvation Army </w:t>
      </w:r>
      <w:r w:rsidRPr="00F269B5">
        <w:t>donation</w:t>
      </w:r>
      <w:r w:rsidR="00C56D4B" w:rsidRPr="00F269B5">
        <w:t>s</w:t>
      </w:r>
      <w:r w:rsidRPr="00F269B5">
        <w:t xml:space="preserve"> – bring receipt if over $500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Donated Vehicles will require a receipt from the organization with the amount you can deduct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Charity Miles _________________</w:t>
      </w:r>
      <w:r w:rsidR="000144EA">
        <w:t>miles you drove for charity activities</w:t>
      </w:r>
    </w:p>
    <w:p w:rsidR="00B203E5" w:rsidRPr="00F269B5" w:rsidRDefault="00B203E5" w:rsidP="00F269B5">
      <w:pPr>
        <w:pStyle w:val="ListParagraph"/>
        <w:numPr>
          <w:ilvl w:val="0"/>
          <w:numId w:val="5"/>
        </w:numPr>
        <w:spacing w:before="240" w:after="0"/>
      </w:pPr>
      <w:r w:rsidRPr="00F269B5">
        <w:t>The following are medical deductions</w:t>
      </w:r>
      <w:r w:rsidR="00167423" w:rsidRPr="00F269B5">
        <w:t xml:space="preserve"> (paid in </w:t>
      </w:r>
      <w:r w:rsidR="00F269B5">
        <w:t>20</w:t>
      </w:r>
      <w:r w:rsidR="00241834">
        <w:t>21</w:t>
      </w:r>
      <w:r w:rsidR="00F269B5">
        <w:t>)</w:t>
      </w:r>
      <w:r w:rsidR="0001207C">
        <w:t xml:space="preserve"> </w:t>
      </w:r>
      <w:r w:rsidRPr="00F269B5">
        <w:t>total of all must be over 7.5% of your income to use</w:t>
      </w:r>
    </w:p>
    <w:p w:rsidR="00B203E5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Medical, Dental</w:t>
      </w:r>
      <w:r w:rsidR="00167423" w:rsidRPr="00F269B5">
        <w:t>, Optical</w:t>
      </w:r>
      <w:r w:rsidRPr="00F269B5">
        <w:t xml:space="preserve"> and/or </w:t>
      </w:r>
      <w:r w:rsidR="00167423" w:rsidRPr="00F269B5">
        <w:t>Long Term Care</w:t>
      </w:r>
      <w:r w:rsidRPr="00F269B5">
        <w:t xml:space="preserve"> </w:t>
      </w:r>
      <w:r w:rsidRPr="00F269B5">
        <w:rPr>
          <w:b/>
          <w:u w:val="single"/>
        </w:rPr>
        <w:t>Insurance Costs</w:t>
      </w:r>
      <w:r w:rsidRPr="00F269B5">
        <w:t xml:space="preserve"> paid by you</w:t>
      </w:r>
      <w:r w:rsidR="00167423" w:rsidRPr="00F269B5">
        <w:t xml:space="preserve"> </w:t>
      </w:r>
      <w:r w:rsidRPr="00F269B5">
        <w:t xml:space="preserve"> ___________________</w:t>
      </w:r>
    </w:p>
    <w:p w:rsidR="0052289D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 Expenses</w:t>
      </w:r>
      <w:r w:rsidR="00167423" w:rsidRPr="00F269B5">
        <w:t>-out of pocket</w:t>
      </w:r>
      <w:r w:rsidRPr="00F269B5">
        <w:t xml:space="preserve"> __________________  </w:t>
      </w:r>
    </w:p>
    <w:p w:rsidR="00167423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 xml:space="preserve"> Dental Expenses ____________________   </w:t>
      </w:r>
    </w:p>
    <w:p w:rsidR="00B203E5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Optical Expenses _________________</w:t>
      </w:r>
    </w:p>
    <w:p w:rsidR="0052289D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 xml:space="preserve">Prescription Costs __________________  </w:t>
      </w:r>
    </w:p>
    <w:p w:rsid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 Mileage ____________________</w:t>
      </w:r>
    </w:p>
    <w:p w:rsidR="00BB4CCE" w:rsidRDefault="00BB4CCE" w:rsidP="00BB4CCE">
      <w:pPr>
        <w:pStyle w:val="ListParagraph"/>
        <w:numPr>
          <w:ilvl w:val="0"/>
          <w:numId w:val="5"/>
        </w:numPr>
        <w:spacing w:after="0"/>
      </w:pPr>
      <w:r>
        <w:t>If you had gambling winnings – then you can take gambling losses up to the amount you won.  Bring total.</w:t>
      </w:r>
    </w:p>
    <w:p w:rsidR="0001207C" w:rsidRDefault="0001207C" w:rsidP="00F269B5">
      <w:pPr>
        <w:spacing w:after="0"/>
        <w:ind w:left="720"/>
        <w:rPr>
          <w:b/>
          <w:u w:val="single"/>
        </w:rPr>
      </w:pPr>
    </w:p>
    <w:p w:rsidR="00B203E5" w:rsidRPr="00F269B5" w:rsidRDefault="00B203E5" w:rsidP="00F269B5">
      <w:pPr>
        <w:spacing w:after="0"/>
        <w:ind w:left="720"/>
      </w:pPr>
      <w:r w:rsidRPr="00F269B5">
        <w:rPr>
          <w:b/>
          <w:u w:val="single"/>
        </w:rPr>
        <w:t>OTHER DEDUCTIONS: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Did you mak</w:t>
      </w:r>
      <w:r w:rsidR="00167423" w:rsidRPr="00F269B5">
        <w:t>e any estimated payment</w:t>
      </w:r>
      <w:r w:rsidR="00CA280B">
        <w:t>s</w:t>
      </w:r>
      <w:r w:rsidR="00167423" w:rsidRPr="00F269B5">
        <w:t xml:space="preserve"> for 20</w:t>
      </w:r>
      <w:r w:rsidR="00241834">
        <w:t>21</w:t>
      </w:r>
      <w:r w:rsidRPr="00F269B5">
        <w:t>?  Federal ______</w:t>
      </w:r>
      <w:r w:rsidRPr="00F269B5">
        <w:softHyphen/>
      </w:r>
      <w:r w:rsidRPr="00F269B5">
        <w:softHyphen/>
      </w:r>
      <w:r w:rsidRPr="00F269B5">
        <w:softHyphen/>
      </w:r>
      <w:r w:rsidRPr="00F269B5">
        <w:softHyphen/>
        <w:t>_____ State ___________ City ___________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Did you make any IRA contributions</w:t>
      </w:r>
      <w:r w:rsidR="00167423" w:rsidRPr="00F269B5">
        <w:t xml:space="preserve"> for 20</w:t>
      </w:r>
      <w:r w:rsidR="00241834">
        <w:t>21</w:t>
      </w:r>
      <w:r w:rsidRPr="00F269B5">
        <w:t>?  Roth ___________  Traditional __________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lastRenderedPageBreak/>
        <w:t xml:space="preserve">Did you convert any Traditional IRA’s to a Roth IRA?  </w:t>
      </w:r>
      <w:r w:rsidR="00FE3DB5" w:rsidRPr="00F269B5">
        <w:t>If yes, bring forms showing converted amount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Educator Expenses for teachers, instructors, etc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Child Care Expenses – list number of children in child care and caregivers name, address and SS# or ID#</w:t>
      </w:r>
    </w:p>
    <w:p w:rsidR="00B203E5" w:rsidRPr="00F269B5" w:rsidRDefault="005326C6" w:rsidP="00B203E5">
      <w:pPr>
        <w:pStyle w:val="ListParagraph"/>
        <w:numPr>
          <w:ilvl w:val="0"/>
          <w:numId w:val="5"/>
        </w:numPr>
        <w:spacing w:after="0"/>
      </w:pPr>
      <w:r w:rsidRPr="00F269B5">
        <w:t xml:space="preserve">Did you </w:t>
      </w:r>
      <w:r w:rsidR="00FE3DB5" w:rsidRPr="00F269B5">
        <w:t xml:space="preserve">have a </w:t>
      </w:r>
      <w:r w:rsidR="00B203E5" w:rsidRPr="00F269B5">
        <w:t xml:space="preserve">Medical Savings Accounts or Health Savings Accounts?   </w:t>
      </w:r>
      <w:r w:rsidR="00FE3DB5" w:rsidRPr="00F269B5">
        <w:t>If yes, bring forms showing contributions and withdrawals</w:t>
      </w:r>
      <w:r w:rsidR="0052289D">
        <w:t>.  Forms are 5498</w:t>
      </w:r>
      <w:r w:rsidR="00152FF3">
        <w:t>-SA</w:t>
      </w:r>
      <w:r w:rsidR="0052289D">
        <w:t xml:space="preserve"> and</w:t>
      </w:r>
      <w:r w:rsidR="00152FF3">
        <w:t xml:space="preserve"> 1099-SA</w:t>
      </w:r>
      <w:r w:rsidR="0052289D">
        <w:t xml:space="preserve"> </w:t>
      </w:r>
    </w:p>
    <w:p w:rsidR="00B203E5" w:rsidRPr="0052289D" w:rsidRDefault="0052289D" w:rsidP="00B203E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2289D">
        <w:rPr>
          <w:b/>
        </w:rPr>
        <w:t>No deduction for energy efficient improvements to your home this year.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Did you pay any alimony? Will need recipients Name, SS# and amount paid</w:t>
      </w:r>
    </w:p>
    <w:p w:rsidR="00D25A7E" w:rsidRDefault="008F3F54" w:rsidP="00D25A7E">
      <w:pPr>
        <w:pStyle w:val="ListParagraph"/>
        <w:numPr>
          <w:ilvl w:val="0"/>
          <w:numId w:val="5"/>
        </w:numPr>
        <w:spacing w:after="0"/>
      </w:pPr>
      <w:r w:rsidRPr="00F269B5">
        <w:t>Did you purchase</w:t>
      </w:r>
      <w:r w:rsidR="009212C1" w:rsidRPr="00F269B5">
        <w:t xml:space="preserve"> or sell</w:t>
      </w:r>
      <w:r w:rsidRPr="00F269B5">
        <w:t xml:space="preserve"> a home in 20</w:t>
      </w:r>
      <w:r w:rsidR="00FF5F22">
        <w:t>21</w:t>
      </w:r>
      <w:bookmarkStart w:id="0" w:name="_GoBack"/>
      <w:bookmarkEnd w:id="0"/>
      <w:r w:rsidRPr="00F269B5">
        <w:t>?   Bring closing papers</w:t>
      </w:r>
      <w:r w:rsidR="00791383">
        <w:t xml:space="preserve">  from the purchase and the sale</w:t>
      </w:r>
    </w:p>
    <w:p w:rsidR="00791383" w:rsidRPr="00F269B5" w:rsidRDefault="00791383" w:rsidP="00791383">
      <w:pPr>
        <w:spacing w:after="0"/>
        <w:ind w:left="360"/>
      </w:pPr>
    </w:p>
    <w:p w:rsidR="00D25A7E" w:rsidRDefault="00D25A7E" w:rsidP="00D25A7E">
      <w:pPr>
        <w:spacing w:after="0"/>
      </w:pPr>
      <w:r w:rsidRPr="00F269B5">
        <w:rPr>
          <w:b/>
          <w:u w:val="single"/>
        </w:rPr>
        <w:t>AFFORDABLE CARE ACT</w:t>
      </w:r>
      <w:r w:rsidRPr="00F269B5">
        <w:t>:</w:t>
      </w:r>
    </w:p>
    <w:p w:rsidR="000144EA" w:rsidRDefault="005C22E2" w:rsidP="000144EA">
      <w:pPr>
        <w:pStyle w:val="ListParagraph"/>
        <w:numPr>
          <w:ilvl w:val="0"/>
          <w:numId w:val="11"/>
        </w:numPr>
        <w:spacing w:after="0"/>
      </w:pPr>
      <w:r>
        <w:t>If you purchased health insurance through the Market Place, then we must have form 1095A to complete your return</w:t>
      </w:r>
    </w:p>
    <w:p w:rsidR="003F55C2" w:rsidRDefault="003F55C2" w:rsidP="003F55C2">
      <w:pPr>
        <w:spacing w:after="0"/>
      </w:pPr>
    </w:p>
    <w:p w:rsidR="003F55C2" w:rsidRDefault="003F55C2" w:rsidP="003F55C2">
      <w:pPr>
        <w:spacing w:after="0"/>
        <w:rPr>
          <w:b/>
          <w:u w:val="single"/>
        </w:rPr>
      </w:pPr>
      <w:r>
        <w:rPr>
          <w:b/>
          <w:u w:val="single"/>
        </w:rPr>
        <w:t>ADVANCED CHILD</w:t>
      </w:r>
      <w:r w:rsidRPr="003F55C2">
        <w:rPr>
          <w:b/>
          <w:u w:val="single"/>
        </w:rPr>
        <w:t xml:space="preserve"> TAX CREDIT:</w:t>
      </w:r>
    </w:p>
    <w:p w:rsidR="003F55C2" w:rsidRPr="003F55C2" w:rsidRDefault="003F55C2" w:rsidP="003F55C2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If you received a child tax credit, we must have your letter 6419</w:t>
      </w:r>
    </w:p>
    <w:p w:rsidR="003F55C2" w:rsidRDefault="003F55C2" w:rsidP="003F55C2">
      <w:pPr>
        <w:spacing w:after="0"/>
        <w:rPr>
          <w:b/>
          <w:u w:val="single"/>
        </w:rPr>
      </w:pPr>
    </w:p>
    <w:p w:rsidR="003F55C2" w:rsidRDefault="003F55C2" w:rsidP="003F55C2">
      <w:pPr>
        <w:spacing w:after="0"/>
        <w:rPr>
          <w:b/>
          <w:u w:val="single"/>
        </w:rPr>
      </w:pPr>
      <w:r>
        <w:rPr>
          <w:b/>
          <w:u w:val="single"/>
        </w:rPr>
        <w:t>STIMULUS PAYMENT:</w:t>
      </w:r>
    </w:p>
    <w:p w:rsidR="003F55C2" w:rsidRPr="003F55C2" w:rsidRDefault="003F55C2" w:rsidP="003F55C2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>We will need to know the amount you received for stimulus #3 (April 2021)</w:t>
      </w:r>
    </w:p>
    <w:p w:rsidR="00F578B4" w:rsidRPr="00F269B5" w:rsidRDefault="00F578B4" w:rsidP="00F578B4">
      <w:pPr>
        <w:pStyle w:val="ListParagraph"/>
        <w:spacing w:after="0"/>
      </w:pPr>
    </w:p>
    <w:p w:rsidR="00B203E5" w:rsidRPr="00F269B5" w:rsidRDefault="008A4B1E" w:rsidP="00B203E5">
      <w:pPr>
        <w:spacing w:after="0"/>
      </w:pPr>
      <w:r w:rsidRPr="00F269B5">
        <w:t xml:space="preserve">  </w:t>
      </w:r>
      <w:r w:rsidR="00B203E5" w:rsidRPr="00F269B5">
        <w:rPr>
          <w:b/>
          <w:u w:val="single"/>
        </w:rPr>
        <w:t>COLLEGE CREDITS: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>Tuition credits are for you, your spouse and your depen</w:t>
      </w:r>
      <w:r w:rsidR="00167423" w:rsidRPr="00F269B5">
        <w:t>dents.  Credits are for tuition, books and class su</w:t>
      </w:r>
      <w:r w:rsidR="00966E00" w:rsidRPr="00F269B5">
        <w:t xml:space="preserve">pplies. Credit is taken on the return were the </w:t>
      </w:r>
      <w:r w:rsidR="0001207C">
        <w:t xml:space="preserve">student </w:t>
      </w:r>
      <w:r w:rsidR="0052289D">
        <w:t>is claimed as a dependent, it doesn’t matter who paid for the expenses.</w:t>
      </w:r>
    </w:p>
    <w:p w:rsidR="00B203E5" w:rsidRPr="00F269B5" w:rsidRDefault="00966E00" w:rsidP="00B203E5">
      <w:pPr>
        <w:pStyle w:val="ListParagraph"/>
        <w:numPr>
          <w:ilvl w:val="0"/>
          <w:numId w:val="6"/>
        </w:numPr>
        <w:spacing w:after="0"/>
      </w:pPr>
      <w:r w:rsidRPr="00F269B5">
        <w:t>Bring tuition statement from college.</w:t>
      </w:r>
      <w:r w:rsidR="009212C1" w:rsidRPr="00F269B5">
        <w:t xml:space="preserve"> </w:t>
      </w:r>
      <w:r w:rsidR="009212C1" w:rsidRPr="00C71A34">
        <w:rPr>
          <w:b/>
        </w:rPr>
        <w:t xml:space="preserve">(Form 1098-T) </w:t>
      </w:r>
      <w:r w:rsidR="00B203E5" w:rsidRPr="00C71A34">
        <w:rPr>
          <w:b/>
        </w:rPr>
        <w:t xml:space="preserve"> </w:t>
      </w:r>
      <w:r w:rsidR="00B203E5" w:rsidRPr="00F269B5">
        <w:t xml:space="preserve">Tuition paid by student loans </w:t>
      </w:r>
      <w:r w:rsidR="00B203E5" w:rsidRPr="00F269B5">
        <w:rPr>
          <w:u w:val="single"/>
        </w:rPr>
        <w:t>can</w:t>
      </w:r>
      <w:r w:rsidR="00B203E5" w:rsidRPr="00F269B5">
        <w:t xml:space="preserve"> be </w:t>
      </w:r>
      <w:r w:rsidRPr="00F269B5">
        <w:t>used for this deduction.  We will need to know the students school status. (freshman, sophomore, etc)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 xml:space="preserve">Did you pay any student loan interest?  Bring </w:t>
      </w:r>
      <w:r w:rsidR="0001207C">
        <w:t>tax form</w:t>
      </w:r>
      <w:r w:rsidR="003F55C2">
        <w:t xml:space="preserve"> </w:t>
      </w:r>
      <w:r w:rsidR="003F55C2">
        <w:rPr>
          <w:b/>
        </w:rPr>
        <w:t>(Form 1098-E)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>Did you make any contributions to your children’s education accounts (Coverdell, MESP, MET, other 529 plans, etc)?</w:t>
      </w:r>
      <w:r w:rsidR="0001207C">
        <w:t xml:space="preserve">  Bring tax form</w:t>
      </w:r>
    </w:p>
    <w:p w:rsidR="00B203E5" w:rsidRPr="00F269B5" w:rsidRDefault="0001207C" w:rsidP="00B203E5">
      <w:pPr>
        <w:pStyle w:val="ListParagraph"/>
        <w:numPr>
          <w:ilvl w:val="0"/>
          <w:numId w:val="6"/>
        </w:numPr>
        <w:spacing w:after="0"/>
      </w:pPr>
      <w:r>
        <w:t>Did you take</w:t>
      </w:r>
      <w:r w:rsidR="00B203E5" w:rsidRPr="00F269B5">
        <w:t xml:space="preserve"> any distributions from children’s education accounts? </w:t>
      </w:r>
      <w:r>
        <w:t xml:space="preserve"> Bring tax form</w:t>
      </w:r>
      <w:r w:rsidR="00BB4CCE">
        <w:t xml:space="preserve"> 1099Q</w:t>
      </w:r>
    </w:p>
    <w:p w:rsidR="00B203E5" w:rsidRPr="00F269B5" w:rsidRDefault="00B203E5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MICHGIAN RENT CREDIT</w:t>
      </w:r>
      <w:r w:rsidR="008776B9">
        <w:rPr>
          <w:b/>
          <w:u w:val="single"/>
        </w:rPr>
        <w:t xml:space="preserve"> or PROPERTY TAX CREDIT</w:t>
      </w:r>
      <w:r w:rsidRPr="00F269B5">
        <w:rPr>
          <w:b/>
          <w:u w:val="single"/>
        </w:rPr>
        <w:t>:</w:t>
      </w:r>
    </w:p>
    <w:p w:rsidR="00B203E5" w:rsidRDefault="00B203E5" w:rsidP="0052289D">
      <w:pPr>
        <w:pStyle w:val="ListParagraph"/>
        <w:numPr>
          <w:ilvl w:val="0"/>
          <w:numId w:val="14"/>
        </w:numPr>
        <w:spacing w:after="0"/>
      </w:pPr>
      <w:r w:rsidRPr="00F269B5">
        <w:t>Did you pay rent o</w:t>
      </w:r>
      <w:r w:rsidR="00950FF6" w:rsidRPr="00F269B5">
        <w:t>n</w:t>
      </w:r>
      <w:r w:rsidRPr="00F269B5">
        <w:t xml:space="preserve"> your home </w:t>
      </w:r>
      <w:r w:rsidR="00966E00" w:rsidRPr="00F269B5">
        <w:t>or lot rent for any part of 20</w:t>
      </w:r>
      <w:r w:rsidR="00241834">
        <w:t>21</w:t>
      </w:r>
      <w:r w:rsidRPr="00F269B5">
        <w:t xml:space="preserve">?  Will need a list of </w:t>
      </w:r>
      <w:r w:rsidR="00C71A34">
        <w:t xml:space="preserve">the </w:t>
      </w:r>
      <w:r w:rsidRPr="00F269B5">
        <w:t>rental address, land</w:t>
      </w:r>
      <w:r w:rsidR="00F80E48" w:rsidRPr="00F269B5">
        <w:t>l</w:t>
      </w:r>
      <w:r w:rsidRPr="00F269B5">
        <w:t>ord’s nam</w:t>
      </w:r>
      <w:r w:rsidR="0001207C">
        <w:t>e and address, number of month</w:t>
      </w:r>
      <w:r w:rsidR="0052289D">
        <w:t>’</w:t>
      </w:r>
      <w:r w:rsidR="0001207C">
        <w:t xml:space="preserve">s </w:t>
      </w:r>
      <w:r w:rsidRPr="00F269B5">
        <w:t xml:space="preserve"> rented and monthly rent </w:t>
      </w:r>
      <w:r w:rsidR="00C71A34">
        <w:t>paid</w:t>
      </w:r>
      <w:r w:rsidRPr="00F269B5">
        <w:t>.  (Your name must be on the rental agreement</w:t>
      </w:r>
      <w:r w:rsidR="00C71A34">
        <w:t xml:space="preserve"> or lease</w:t>
      </w:r>
      <w:r w:rsidRPr="00F269B5">
        <w:t xml:space="preserve"> to use this credit)</w:t>
      </w:r>
    </w:p>
    <w:p w:rsidR="00AC2F59" w:rsidRPr="00F269B5" w:rsidRDefault="0052289D" w:rsidP="00AC2F59">
      <w:pPr>
        <w:pStyle w:val="ListParagraph"/>
        <w:numPr>
          <w:ilvl w:val="0"/>
          <w:numId w:val="4"/>
        </w:numPr>
        <w:spacing w:after="0"/>
      </w:pPr>
      <w:r>
        <w:t>F</w:t>
      </w:r>
      <w:r w:rsidR="00AC2F59" w:rsidRPr="00F269B5">
        <w:t>or Michigan Property Tax Credit we</w:t>
      </w:r>
      <w:r w:rsidR="00C71A34">
        <w:t xml:space="preserve"> will</w:t>
      </w:r>
      <w:r w:rsidR="00AC2F59" w:rsidRPr="00F269B5">
        <w:t xml:space="preserve"> need the </w:t>
      </w:r>
      <w:r w:rsidR="00AC2F59" w:rsidRPr="00C71A34">
        <w:rPr>
          <w:b/>
        </w:rPr>
        <w:t xml:space="preserve">current </w:t>
      </w:r>
      <w:r w:rsidR="00C71A34" w:rsidRPr="00C71A34">
        <w:rPr>
          <w:b/>
        </w:rPr>
        <w:t>year</w:t>
      </w:r>
      <w:r w:rsidR="00C71A34">
        <w:t xml:space="preserve"> </w:t>
      </w:r>
      <w:r w:rsidR="00AC2F59" w:rsidRPr="00F269B5">
        <w:t>property tax statements whether paid or no</w:t>
      </w:r>
      <w:r>
        <w:t>t</w:t>
      </w:r>
      <w:r w:rsidR="00C71A34">
        <w:t>.  (This is the taxes assessed for 20</w:t>
      </w:r>
      <w:r w:rsidR="00241834">
        <w:t>21</w:t>
      </w:r>
      <w:r w:rsidR="00C71A34">
        <w:t xml:space="preserve"> </w:t>
      </w:r>
      <w:proofErr w:type="gramStart"/>
      <w:r w:rsidR="00C71A34">
        <w:t>Summer</w:t>
      </w:r>
      <w:proofErr w:type="gramEnd"/>
      <w:r w:rsidR="00C71A34">
        <w:t xml:space="preserve"> and Winter.  20</w:t>
      </w:r>
      <w:r w:rsidR="00241834">
        <w:t>21</w:t>
      </w:r>
      <w:r w:rsidR="00C71A34">
        <w:t xml:space="preserve"> Village too if that applies to you)</w:t>
      </w:r>
    </w:p>
    <w:p w:rsidR="00AC2F59" w:rsidRPr="00F269B5" w:rsidRDefault="00AC2F59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CHILD SUPPORT:</w:t>
      </w:r>
    </w:p>
    <w:p w:rsidR="00B203E5" w:rsidRPr="00F269B5" w:rsidRDefault="00B203E5" w:rsidP="00B203E5">
      <w:pPr>
        <w:spacing w:after="0"/>
      </w:pPr>
      <w:r w:rsidRPr="00F269B5">
        <w:t>If you are eligible for the Michigan Property Tax, Rent</w:t>
      </w:r>
      <w:r w:rsidR="005326C6" w:rsidRPr="00F269B5">
        <w:t xml:space="preserve"> Credit</w:t>
      </w:r>
      <w:r w:rsidRPr="00F269B5">
        <w:t xml:space="preserve"> or Home Heat Credits, then we will need to know how much ch</w:t>
      </w:r>
      <w:r w:rsidR="00966E00" w:rsidRPr="00F269B5">
        <w:t>ild support</w:t>
      </w:r>
      <w:r w:rsidR="0001207C">
        <w:t xml:space="preserve"> </w:t>
      </w:r>
      <w:r w:rsidR="0072294D" w:rsidRPr="00F269B5">
        <w:t xml:space="preserve">that </w:t>
      </w:r>
      <w:r w:rsidR="00966E00" w:rsidRPr="00F269B5">
        <w:t>you received in 20</w:t>
      </w:r>
      <w:r w:rsidR="00241834">
        <w:t>21</w:t>
      </w:r>
      <w:r w:rsidRPr="00F269B5">
        <w:t>.  This figure is used to calculate household income only, it is not taxable.</w:t>
      </w:r>
    </w:p>
    <w:p w:rsidR="00B203E5" w:rsidRPr="00F269B5" w:rsidRDefault="00B203E5" w:rsidP="00B203E5">
      <w:pPr>
        <w:spacing w:after="0"/>
      </w:pPr>
    </w:p>
    <w:p w:rsidR="00B203E5" w:rsidRPr="00F269B5" w:rsidRDefault="00B203E5" w:rsidP="00B203E5">
      <w:pPr>
        <w:spacing w:after="0"/>
        <w:rPr>
          <w:b/>
          <w:u w:val="single"/>
        </w:rPr>
      </w:pPr>
      <w:r w:rsidRPr="00F269B5">
        <w:rPr>
          <w:b/>
          <w:u w:val="single"/>
        </w:rPr>
        <w:t>CITY INCOME TAX:</w:t>
      </w:r>
    </w:p>
    <w:p w:rsidR="00B203E5" w:rsidRPr="00F269B5" w:rsidRDefault="00B203E5" w:rsidP="00B203E5">
      <w:pPr>
        <w:spacing w:after="0"/>
      </w:pPr>
      <w:r w:rsidRPr="00F269B5">
        <w:t>Do your live or work in a City that has income tax? (Lapeer, Flint, Pontiac, Saginaw, Detroit, etc)</w:t>
      </w:r>
      <w:r w:rsidR="008F3F54" w:rsidRPr="00F269B5">
        <w:t xml:space="preserve"> for part-year bring dates</w:t>
      </w:r>
    </w:p>
    <w:p w:rsidR="00B203E5" w:rsidRPr="00615D92" w:rsidRDefault="00B203E5" w:rsidP="00B203E5">
      <w:pPr>
        <w:spacing w:after="0"/>
        <w:rPr>
          <w:sz w:val="20"/>
          <w:szCs w:val="20"/>
        </w:rPr>
      </w:pP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B0116" w:rsidRDefault="00DB0116" w:rsidP="00DB0116">
      <w:pPr>
        <w:spacing w:after="0"/>
        <w:jc w:val="center"/>
        <w:rPr>
          <w:sz w:val="20"/>
          <w:szCs w:val="20"/>
        </w:rPr>
      </w:pPr>
    </w:p>
    <w:p w:rsidR="00DB0116" w:rsidRPr="00615D92" w:rsidRDefault="00DB0116" w:rsidP="00DB0116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>IF YOU HAVE ANY QUESTIONS, PLEASE GIVE US A CALL FOR CLARIFICATION 810-653-4291</w:t>
      </w:r>
    </w:p>
    <w:p w:rsidR="00DB0116" w:rsidRDefault="00DB0116" w:rsidP="00DB011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www.diamondincometax.com</w:t>
      </w:r>
    </w:p>
    <w:p w:rsidR="00F269B5" w:rsidRDefault="00F269B5" w:rsidP="00F269B5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 xml:space="preserve"> </w:t>
      </w: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D25A7E" w:rsidRPr="005A72FF" w:rsidRDefault="005A72FF" w:rsidP="00D6168E">
      <w:pPr>
        <w:spacing w:after="0"/>
        <w:jc w:val="center"/>
        <w:rPr>
          <w:b/>
          <w:sz w:val="24"/>
          <w:szCs w:val="24"/>
        </w:rPr>
      </w:pPr>
      <w:r w:rsidRPr="005A72FF">
        <w:rPr>
          <w:b/>
          <w:sz w:val="24"/>
          <w:szCs w:val="24"/>
        </w:rPr>
        <w:t>USE THIS SHEET IF YOU HAVE YOUR OWN BUSINESS</w:t>
      </w:r>
    </w:p>
    <w:p w:rsidR="005A72FF" w:rsidRDefault="005A72FF" w:rsidP="00D6168E">
      <w:pPr>
        <w:spacing w:after="0"/>
        <w:jc w:val="center"/>
        <w:rPr>
          <w:sz w:val="20"/>
          <w:szCs w:val="20"/>
        </w:rPr>
      </w:pPr>
    </w:p>
    <w:p w:rsidR="005A72FF" w:rsidRDefault="005A72FF" w:rsidP="00D6168E">
      <w:pPr>
        <w:spacing w:after="0"/>
        <w:jc w:val="center"/>
        <w:rPr>
          <w:sz w:val="20"/>
          <w:szCs w:val="20"/>
        </w:rPr>
      </w:pPr>
    </w:p>
    <w:p w:rsidR="00D25A7E" w:rsidRPr="00F269B5" w:rsidRDefault="00D25A7E" w:rsidP="00D25A7E">
      <w:pPr>
        <w:spacing w:after="0"/>
      </w:pPr>
      <w:r w:rsidRPr="00F269B5">
        <w:rPr>
          <w:b/>
          <w:u w:val="single"/>
        </w:rPr>
        <w:t>SELF-EMPLOYED INCOME:</w:t>
      </w:r>
      <w:r w:rsidRPr="00F269B5">
        <w:t xml:space="preserve">  If you own your own business, bring the following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Totals of income from the business – list separately taxable sales and sales tax collected if applicable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  <w:rPr>
          <w:i/>
        </w:rPr>
      </w:pPr>
      <w:r w:rsidRPr="00F269B5">
        <w:t xml:space="preserve">Totals of expenses from the business – </w:t>
      </w:r>
      <w:r w:rsidRPr="00F269B5">
        <w:rPr>
          <w:i/>
        </w:rPr>
        <w:t>must be totaled separately by category**</w:t>
      </w:r>
    </w:p>
    <w:p w:rsidR="002D50F9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Business Mileage – For each business vehicle we need the year and make of vehicle… total miles for year… and total business miles for year </w:t>
      </w:r>
    </w:p>
    <w:p w:rsidR="002D50F9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 Jan-Dec (total miles)________________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 Jan-Dec (business miles)_____________________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Equipment Purchases – will need item purchased, date purchased and </w:t>
      </w:r>
      <w:r w:rsidR="006E64D7">
        <w:t>cost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Equipment Sales – will need item sold, selling price, date sold, and date purchased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Office and/or Building Improvements – will need list of improvements, date completed and cost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Office in the Home Deduction – </w:t>
      </w:r>
      <w:r w:rsidRPr="002E7BEC">
        <w:rPr>
          <w:b/>
        </w:rPr>
        <w:t>do you have an area used exclusively for your business in your home?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Will need square footage of your home and square footage of your office area</w:t>
      </w:r>
      <w:r w:rsidR="00CA280B">
        <w:t xml:space="preserve"> (if changed from last year)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Mortgage interest paid (same as for itemized deductions)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Property Taxes paid</w:t>
      </w:r>
      <w:r w:rsidR="002E7BEC">
        <w:t xml:space="preserve"> in 20</w:t>
      </w:r>
      <w:r w:rsidR="003F55C2">
        <w:t>21</w:t>
      </w:r>
      <w:r w:rsidRPr="00F269B5">
        <w:t xml:space="preserve"> (same as for itemized deductions)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Utilities paid in 20</w:t>
      </w:r>
      <w:r w:rsidR="003F55C2">
        <w:t>21</w:t>
      </w:r>
      <w:r w:rsidRPr="00F269B5">
        <w:t xml:space="preserve"> (lights, heat, trash pickup, etc)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 xml:space="preserve">Repairs to </w:t>
      </w:r>
      <w:r w:rsidR="002E7BEC">
        <w:t xml:space="preserve">your </w:t>
      </w:r>
      <w:r w:rsidRPr="00F269B5">
        <w:t>home in 20</w:t>
      </w:r>
      <w:r w:rsidR="003F55C2">
        <w:t>21</w:t>
      </w:r>
    </w:p>
    <w:p w:rsidR="00D25A7E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 xml:space="preserve">Repairs to </w:t>
      </w:r>
      <w:r w:rsidR="002E7BEC">
        <w:t xml:space="preserve">your </w:t>
      </w:r>
      <w:r w:rsidRPr="00F269B5">
        <w:t>office area in 20</w:t>
      </w:r>
      <w:r w:rsidR="003F55C2">
        <w:t>21</w:t>
      </w:r>
    </w:p>
    <w:p w:rsidR="00CA280B" w:rsidRPr="00F269B5" w:rsidRDefault="00BB4CCE" w:rsidP="00BB4CCE">
      <w:pPr>
        <w:pStyle w:val="ListParagraph"/>
        <w:numPr>
          <w:ilvl w:val="0"/>
          <w:numId w:val="13"/>
        </w:numPr>
        <w:spacing w:after="0"/>
      </w:pPr>
      <w:r>
        <w:t xml:space="preserve">If you issue 1099’s to subcontractors…then bring a copy of 1096 </w:t>
      </w:r>
      <w:r w:rsidR="006E64D7">
        <w:t xml:space="preserve">and 1099 forms.  </w:t>
      </w:r>
      <w:r>
        <w:t xml:space="preserve"> THESE ARE DUE TO THE SUBCONTRACTORS BY JANUARY 31</w:t>
      </w:r>
      <w:r w:rsidRPr="00BB4CCE">
        <w:rPr>
          <w:vertAlign w:val="superscript"/>
        </w:rPr>
        <w:t>ST</w:t>
      </w:r>
      <w:r>
        <w:t xml:space="preserve"> AND MUST BE FILED WITH THE IRS BY JANUARY 31</w:t>
      </w:r>
      <w:r w:rsidRPr="00BB4CCE">
        <w:rPr>
          <w:vertAlign w:val="superscript"/>
        </w:rPr>
        <w:t>ST</w:t>
      </w:r>
      <w:r>
        <w:t xml:space="preserve"> – OR A FEE WILL BE ASSESSED</w:t>
      </w:r>
    </w:p>
    <w:p w:rsidR="00D25A7E" w:rsidRPr="00F269B5" w:rsidRDefault="00D25A7E" w:rsidP="00D25A7E">
      <w:pPr>
        <w:spacing w:after="0"/>
        <w:rPr>
          <w:i/>
        </w:rPr>
      </w:pPr>
      <w:r w:rsidRPr="00F269B5">
        <w:t>**</w:t>
      </w:r>
      <w:r w:rsidRPr="00F269B5">
        <w:rPr>
          <w:i/>
        </w:rPr>
        <w:t>for a complete list of the expense categories, give us a call for a small business guide</w:t>
      </w: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25A7E" w:rsidRPr="00615D92" w:rsidRDefault="00D25A7E" w:rsidP="00D25A7E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>IF YOU HAVE ANY QUESTIONS, PLEASE GIVE US A CALL FOR CLARIFICATION 810-653-4291</w:t>
      </w:r>
    </w:p>
    <w:p w:rsidR="005C22E2" w:rsidRDefault="005C22E2" w:rsidP="00D25A7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www.diamondincometax.com</w:t>
      </w:r>
    </w:p>
    <w:p w:rsidR="00D25A7E" w:rsidRPr="00615D92" w:rsidRDefault="00D25A7E" w:rsidP="00D6168E">
      <w:pPr>
        <w:spacing w:after="0"/>
        <w:jc w:val="center"/>
        <w:rPr>
          <w:sz w:val="20"/>
          <w:szCs w:val="20"/>
        </w:rPr>
      </w:pPr>
    </w:p>
    <w:sectPr w:rsidR="00D25A7E" w:rsidRPr="00615D92" w:rsidSect="008173A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82"/>
    <w:multiLevelType w:val="hybridMultilevel"/>
    <w:tmpl w:val="3D1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4A4"/>
    <w:multiLevelType w:val="hybridMultilevel"/>
    <w:tmpl w:val="0BD06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F22"/>
    <w:multiLevelType w:val="hybridMultilevel"/>
    <w:tmpl w:val="085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6C0"/>
    <w:multiLevelType w:val="hybridMultilevel"/>
    <w:tmpl w:val="5364B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57063"/>
    <w:multiLevelType w:val="hybridMultilevel"/>
    <w:tmpl w:val="2CA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21DB"/>
    <w:multiLevelType w:val="hybridMultilevel"/>
    <w:tmpl w:val="121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6C94"/>
    <w:multiLevelType w:val="hybridMultilevel"/>
    <w:tmpl w:val="6C96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138D"/>
    <w:multiLevelType w:val="hybridMultilevel"/>
    <w:tmpl w:val="5D84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3F8F"/>
    <w:multiLevelType w:val="hybridMultilevel"/>
    <w:tmpl w:val="11809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847D8"/>
    <w:multiLevelType w:val="hybridMultilevel"/>
    <w:tmpl w:val="FD4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06E8"/>
    <w:multiLevelType w:val="hybridMultilevel"/>
    <w:tmpl w:val="473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3DF"/>
    <w:multiLevelType w:val="hybridMultilevel"/>
    <w:tmpl w:val="3A6A5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3595D"/>
    <w:multiLevelType w:val="hybridMultilevel"/>
    <w:tmpl w:val="0E2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544E"/>
    <w:multiLevelType w:val="hybridMultilevel"/>
    <w:tmpl w:val="DAE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79"/>
    <w:rsid w:val="0001207C"/>
    <w:rsid w:val="000144EA"/>
    <w:rsid w:val="00082D74"/>
    <w:rsid w:val="00092A89"/>
    <w:rsid w:val="000B1880"/>
    <w:rsid w:val="000C0E71"/>
    <w:rsid w:val="000C7726"/>
    <w:rsid w:val="00152FF3"/>
    <w:rsid w:val="00167423"/>
    <w:rsid w:val="00194C19"/>
    <w:rsid w:val="001B19D9"/>
    <w:rsid w:val="001D66D5"/>
    <w:rsid w:val="00241834"/>
    <w:rsid w:val="00246F98"/>
    <w:rsid w:val="002D50F9"/>
    <w:rsid w:val="002E7BEC"/>
    <w:rsid w:val="002F707C"/>
    <w:rsid w:val="00314056"/>
    <w:rsid w:val="003B66B5"/>
    <w:rsid w:val="003C7303"/>
    <w:rsid w:val="003E48AC"/>
    <w:rsid w:val="003F1B58"/>
    <w:rsid w:val="003F25A1"/>
    <w:rsid w:val="003F55C2"/>
    <w:rsid w:val="00403592"/>
    <w:rsid w:val="004231DF"/>
    <w:rsid w:val="004917DD"/>
    <w:rsid w:val="0049685A"/>
    <w:rsid w:val="0052289D"/>
    <w:rsid w:val="005326C6"/>
    <w:rsid w:val="0058247E"/>
    <w:rsid w:val="005A3840"/>
    <w:rsid w:val="005A72FF"/>
    <w:rsid w:val="005C22E2"/>
    <w:rsid w:val="005F1CDD"/>
    <w:rsid w:val="00615468"/>
    <w:rsid w:val="00615D92"/>
    <w:rsid w:val="00690E43"/>
    <w:rsid w:val="006E64D7"/>
    <w:rsid w:val="0072294D"/>
    <w:rsid w:val="00725C43"/>
    <w:rsid w:val="007315D0"/>
    <w:rsid w:val="00732673"/>
    <w:rsid w:val="00746417"/>
    <w:rsid w:val="007854FE"/>
    <w:rsid w:val="00791383"/>
    <w:rsid w:val="007A6C04"/>
    <w:rsid w:val="007F3514"/>
    <w:rsid w:val="007F5B07"/>
    <w:rsid w:val="007F60BB"/>
    <w:rsid w:val="008173A2"/>
    <w:rsid w:val="0082373E"/>
    <w:rsid w:val="008634B9"/>
    <w:rsid w:val="00874057"/>
    <w:rsid w:val="008776B9"/>
    <w:rsid w:val="008938C6"/>
    <w:rsid w:val="008A4B1E"/>
    <w:rsid w:val="008D6DCA"/>
    <w:rsid w:val="008F3F54"/>
    <w:rsid w:val="008F59B4"/>
    <w:rsid w:val="009212C1"/>
    <w:rsid w:val="00950FF6"/>
    <w:rsid w:val="00966E00"/>
    <w:rsid w:val="00985CD3"/>
    <w:rsid w:val="009C2159"/>
    <w:rsid w:val="00A6597C"/>
    <w:rsid w:val="00AC2F59"/>
    <w:rsid w:val="00AF4469"/>
    <w:rsid w:val="00B203E5"/>
    <w:rsid w:val="00B42202"/>
    <w:rsid w:val="00B563C2"/>
    <w:rsid w:val="00BB4CCE"/>
    <w:rsid w:val="00BC7D6C"/>
    <w:rsid w:val="00C56D4B"/>
    <w:rsid w:val="00C71A34"/>
    <w:rsid w:val="00C8220E"/>
    <w:rsid w:val="00CA280B"/>
    <w:rsid w:val="00CA4D61"/>
    <w:rsid w:val="00CA5FC8"/>
    <w:rsid w:val="00D2174C"/>
    <w:rsid w:val="00D25A7E"/>
    <w:rsid w:val="00D47180"/>
    <w:rsid w:val="00D6168E"/>
    <w:rsid w:val="00DB0116"/>
    <w:rsid w:val="00E264F2"/>
    <w:rsid w:val="00E27152"/>
    <w:rsid w:val="00E53A4A"/>
    <w:rsid w:val="00E63A20"/>
    <w:rsid w:val="00E91B2F"/>
    <w:rsid w:val="00F269B5"/>
    <w:rsid w:val="00F47679"/>
    <w:rsid w:val="00F564E4"/>
    <w:rsid w:val="00F578B4"/>
    <w:rsid w:val="00F80E48"/>
    <w:rsid w:val="00FB535C"/>
    <w:rsid w:val="00FB6C33"/>
    <w:rsid w:val="00FE3DB5"/>
    <w:rsid w:val="00FF5F22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3"/>
  </w:style>
  <w:style w:type="paragraph" w:styleId="Heading1">
    <w:name w:val="heading 1"/>
    <w:basedOn w:val="Normal"/>
    <w:next w:val="Normal"/>
    <w:link w:val="Heading1Char"/>
    <w:uiPriority w:val="9"/>
    <w:qFormat/>
    <w:rsid w:val="00B2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0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3"/>
  </w:style>
  <w:style w:type="paragraph" w:styleId="Heading1">
    <w:name w:val="heading 1"/>
    <w:basedOn w:val="Normal"/>
    <w:next w:val="Normal"/>
    <w:link w:val="Heading1Char"/>
    <w:uiPriority w:val="9"/>
    <w:qFormat/>
    <w:rsid w:val="00B2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0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Diamond\Documents\2008%20TAX%20INFORMAT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676F-FA75-42EE-81C7-761B17B4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TAX INFORMATION GUIDE.dotx</Template>
  <TotalTime>21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Diamond</dc:creator>
  <cp:lastModifiedBy>Gateway</cp:lastModifiedBy>
  <cp:revision>7</cp:revision>
  <cp:lastPrinted>2022-01-10T16:03:00Z</cp:lastPrinted>
  <dcterms:created xsi:type="dcterms:W3CDTF">2022-01-10T15:06:00Z</dcterms:created>
  <dcterms:modified xsi:type="dcterms:W3CDTF">2022-01-10T16:03:00Z</dcterms:modified>
</cp:coreProperties>
</file>