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1" w:rsidRDefault="003611AC" w:rsidP="003611A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Heroes: Ancient or Modern?</w:t>
      </w:r>
    </w:p>
    <w:p w:rsidR="003611AC" w:rsidRDefault="003611AC" w:rsidP="003611AC">
      <w:pPr>
        <w:jc w:val="both"/>
        <w:rPr>
          <w:sz w:val="24"/>
          <w:szCs w:val="24"/>
        </w:rPr>
      </w:pPr>
      <w:r>
        <w:rPr>
          <w:sz w:val="24"/>
          <w:szCs w:val="24"/>
        </w:rPr>
        <w:t>In the grid there are definitions of a Hero. Some apply to modern day Heroes and some apply to Ancient Greek Heroes. Decide which statements apply to ancient, modern or both.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0"/>
        <w:gridCol w:w="964"/>
        <w:gridCol w:w="1004"/>
        <w:gridCol w:w="680"/>
      </w:tblGrid>
      <w:tr w:rsidR="00C059C9" w:rsidTr="00C059C9">
        <w:tc>
          <w:tcPr>
            <w:tcW w:w="6350" w:type="dxa"/>
          </w:tcPr>
          <w:p w:rsidR="003611AC" w:rsidRPr="00C059C9" w:rsidRDefault="00C059C9" w:rsidP="003611A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Hero should be</w:t>
            </w:r>
          </w:p>
        </w:tc>
        <w:tc>
          <w:tcPr>
            <w:tcW w:w="96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</w:t>
            </w:r>
          </w:p>
        </w:tc>
        <w:tc>
          <w:tcPr>
            <w:tcW w:w="100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</w:t>
            </w:r>
          </w:p>
        </w:tc>
        <w:tc>
          <w:tcPr>
            <w:tcW w:w="680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</w:tr>
      <w:tr w:rsidR="00C059C9" w:rsidTr="00C059C9">
        <w:tc>
          <w:tcPr>
            <w:tcW w:w="6350" w:type="dxa"/>
          </w:tcPr>
          <w:p w:rsidR="003611AC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96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3611AC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son of a god</w:t>
            </w:r>
          </w:p>
        </w:tc>
        <w:tc>
          <w:tcPr>
            <w:tcW w:w="96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3611AC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96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3611AC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Helpful to others</w:t>
            </w:r>
          </w:p>
        </w:tc>
        <w:tc>
          <w:tcPr>
            <w:tcW w:w="96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3611AC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Courageous</w:t>
            </w:r>
          </w:p>
        </w:tc>
        <w:tc>
          <w:tcPr>
            <w:tcW w:w="96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3611AC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(better, faster, stronger or more clever than other people)</w:t>
            </w:r>
          </w:p>
        </w:tc>
        <w:tc>
          <w:tcPr>
            <w:tcW w:w="96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3611AC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Self-sacrificing</w:t>
            </w:r>
          </w:p>
        </w:tc>
        <w:tc>
          <w:tcPr>
            <w:tcW w:w="96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3611AC" w:rsidRDefault="003611AC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Someone who kills lots of enemies</w:t>
            </w:r>
          </w:p>
        </w:tc>
        <w:tc>
          <w:tcPr>
            <w:tcW w:w="96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</w:t>
            </w:r>
          </w:p>
        </w:tc>
        <w:tc>
          <w:tcPr>
            <w:tcW w:w="96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Someone who saves people</w:t>
            </w:r>
          </w:p>
        </w:tc>
        <w:tc>
          <w:tcPr>
            <w:tcW w:w="96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Morally virtuous</w:t>
            </w:r>
          </w:p>
        </w:tc>
        <w:tc>
          <w:tcPr>
            <w:tcW w:w="96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96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Motivated by fame and glory</w:t>
            </w:r>
          </w:p>
        </w:tc>
        <w:tc>
          <w:tcPr>
            <w:tcW w:w="96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059C9">
        <w:tc>
          <w:tcPr>
            <w:tcW w:w="635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Humble and modest (doesn’t boast or seek praise or fame)</w:t>
            </w:r>
          </w:p>
        </w:tc>
        <w:tc>
          <w:tcPr>
            <w:tcW w:w="96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3611AC">
            <w:pPr>
              <w:jc w:val="both"/>
              <w:rPr>
                <w:sz w:val="24"/>
                <w:szCs w:val="24"/>
              </w:rPr>
            </w:pPr>
          </w:p>
        </w:tc>
      </w:tr>
    </w:tbl>
    <w:p w:rsidR="003611AC" w:rsidRDefault="003611AC" w:rsidP="003611AC">
      <w:pPr>
        <w:jc w:val="both"/>
        <w:rPr>
          <w:sz w:val="24"/>
          <w:szCs w:val="24"/>
        </w:rPr>
      </w:pPr>
    </w:p>
    <w:p w:rsidR="00C059C9" w:rsidRDefault="00C059C9" w:rsidP="00C059C9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Heroes: Ancient or Modern?</w:t>
      </w:r>
    </w:p>
    <w:p w:rsidR="00C059C9" w:rsidRDefault="00C059C9" w:rsidP="00C059C9">
      <w:pPr>
        <w:jc w:val="both"/>
        <w:rPr>
          <w:sz w:val="24"/>
          <w:szCs w:val="24"/>
        </w:rPr>
      </w:pPr>
      <w:r>
        <w:rPr>
          <w:sz w:val="24"/>
          <w:szCs w:val="24"/>
        </w:rPr>
        <w:t>In the grid there are definitions of a Hero. Some apply to modern day Heroes and some apply to Ancient Greek Heroes. Decide which statements apply to ancient, modern or both.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0"/>
        <w:gridCol w:w="964"/>
        <w:gridCol w:w="1004"/>
        <w:gridCol w:w="680"/>
      </w:tblGrid>
      <w:tr w:rsidR="00C059C9" w:rsidTr="00CB36A7">
        <w:tc>
          <w:tcPr>
            <w:tcW w:w="6350" w:type="dxa"/>
          </w:tcPr>
          <w:p w:rsidR="00C059C9" w:rsidRPr="00C059C9" w:rsidRDefault="00C059C9" w:rsidP="00CB36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Hero should be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Ancient</w:t>
            </w: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</w:t>
            </w: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Both</w:t>
            </w: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son of a god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Helpful to others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Courageous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Outstanding (better, faster, stronger or more clever than other people)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Self-sacrificing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Someone who kills lots of enemies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Beautiful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Someone who saves people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Morally virtuous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Motivated by fame and glory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  <w:tr w:rsidR="00C059C9" w:rsidTr="00CB36A7">
        <w:tc>
          <w:tcPr>
            <w:tcW w:w="635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Humble and modest (doesn’t boast or seek praise or fame)</w:t>
            </w:r>
          </w:p>
        </w:tc>
        <w:tc>
          <w:tcPr>
            <w:tcW w:w="96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C059C9" w:rsidRDefault="00C059C9" w:rsidP="00CB36A7">
            <w:pPr>
              <w:jc w:val="both"/>
              <w:rPr>
                <w:sz w:val="24"/>
                <w:szCs w:val="24"/>
              </w:rPr>
            </w:pPr>
          </w:p>
        </w:tc>
      </w:tr>
    </w:tbl>
    <w:p w:rsidR="00C059C9" w:rsidRPr="003611AC" w:rsidRDefault="00C059C9" w:rsidP="00C059C9">
      <w:pPr>
        <w:jc w:val="both"/>
        <w:rPr>
          <w:sz w:val="24"/>
          <w:szCs w:val="24"/>
        </w:rPr>
      </w:pPr>
    </w:p>
    <w:sectPr w:rsidR="00C059C9" w:rsidRPr="00361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AC"/>
    <w:rsid w:val="003611AC"/>
    <w:rsid w:val="003B5A84"/>
    <w:rsid w:val="006906DF"/>
    <w:rsid w:val="00C059C9"/>
    <w:rsid w:val="00C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3B3075-1D8E-4394-9DC7-8C52BB00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B067B007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Port School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Cann (RCa)</dc:creator>
  <cp:lastModifiedBy>E Clee (ECl)</cp:lastModifiedBy>
  <cp:revision>2</cp:revision>
  <dcterms:created xsi:type="dcterms:W3CDTF">2017-05-08T12:28:00Z</dcterms:created>
  <dcterms:modified xsi:type="dcterms:W3CDTF">2017-05-08T12:28:00Z</dcterms:modified>
</cp:coreProperties>
</file>