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D889" w14:textId="77777777" w:rsidR="00124763" w:rsidRDefault="002B20BD" w:rsidP="00525E4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pict w14:anchorId="66379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22.25pt">
            <v:imagedata r:id="rId7" o:title=""/>
          </v:shape>
        </w:pict>
      </w:r>
    </w:p>
    <w:p w14:paraId="4480EF43" w14:textId="77777777" w:rsidR="00124763" w:rsidRDefault="00124763" w:rsidP="00525E4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167C1F9" w14:textId="77777777" w:rsidR="000E6A48" w:rsidRPr="00CF34B1" w:rsidRDefault="000E6A48" w:rsidP="00525E4C">
      <w:pPr>
        <w:jc w:val="center"/>
        <w:rPr>
          <w:rFonts w:ascii="Roboto" w:hAnsi="Roboto"/>
          <w:b/>
          <w:color w:val="0070C0"/>
          <w:sz w:val="28"/>
          <w:szCs w:val="28"/>
          <w:u w:val="single"/>
        </w:rPr>
      </w:pPr>
      <w:r w:rsidRPr="00CF34B1">
        <w:rPr>
          <w:rFonts w:ascii="Roboto" w:hAnsi="Roboto"/>
          <w:b/>
          <w:color w:val="0070C0"/>
          <w:sz w:val="28"/>
          <w:szCs w:val="28"/>
          <w:u w:val="single"/>
        </w:rPr>
        <w:t>Patient Registration Form</w:t>
      </w:r>
    </w:p>
    <w:p w14:paraId="24891EC3" w14:textId="77777777" w:rsidR="004356EA" w:rsidRPr="00124763" w:rsidRDefault="004356EA" w:rsidP="00385E28">
      <w:pPr>
        <w:ind w:left="0"/>
        <w:rPr>
          <w:rFonts w:ascii="Roboto" w:hAnsi="Roboto"/>
          <w:sz w:val="24"/>
          <w:szCs w:val="24"/>
        </w:rPr>
      </w:pPr>
    </w:p>
    <w:tbl>
      <w:tblPr>
        <w:tblW w:w="5140" w:type="pct"/>
        <w:tblInd w:w="-16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3"/>
      </w:tblGrid>
      <w:tr w:rsidR="00906FA3" w:rsidRPr="00124763" w14:paraId="220C5A86" w14:textId="77777777" w:rsidTr="006B1C8F">
        <w:tc>
          <w:tcPr>
            <w:tcW w:w="11430" w:type="dxa"/>
            <w:tcBorders>
              <w:top w:val="single" w:sz="4" w:space="0" w:color="AEAAAA"/>
              <w:left w:val="single" w:sz="4" w:space="0" w:color="auto"/>
              <w:bottom w:val="single" w:sz="4" w:space="0" w:color="AEAAAA"/>
            </w:tcBorders>
          </w:tcPr>
          <w:tbl>
            <w:tblPr>
              <w:tblW w:w="4961" w:type="pct"/>
              <w:tblBorders>
                <w:top w:val="single" w:sz="4" w:space="0" w:color="AEAAAA"/>
                <w:bottom w:val="single" w:sz="4" w:space="0" w:color="AEAAAA"/>
                <w:insideH w:val="single" w:sz="4" w:space="0" w:color="AEAAAA"/>
                <w:insideV w:val="single" w:sz="4" w:space="0" w:color="AEAAAA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  <w:gridCol w:w="6981"/>
            </w:tblGrid>
            <w:tr w:rsidR="00906FA3" w:rsidRPr="00124763" w14:paraId="27ED8264" w14:textId="77777777" w:rsidTr="002B20BD">
              <w:trPr>
                <w:trHeight w:val="647"/>
              </w:trPr>
              <w:tc>
                <w:tcPr>
                  <w:tcW w:w="4035" w:type="dxa"/>
                  <w:vAlign w:val="center"/>
                </w:tcPr>
                <w:p w14:paraId="3B6DE63F" w14:textId="77777777" w:rsidR="00906FA3" w:rsidRPr="00124763" w:rsidRDefault="006B7B8F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Today’s Date:</w:t>
                  </w:r>
                </w:p>
              </w:tc>
              <w:tc>
                <w:tcPr>
                  <w:tcW w:w="6981" w:type="dxa"/>
                  <w:vAlign w:val="center"/>
                </w:tcPr>
                <w:p w14:paraId="0226DCB3" w14:textId="77777777" w:rsidR="00906FA3" w:rsidRPr="00124763" w:rsidRDefault="006B7B8F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P</w:t>
                  </w:r>
                  <w:r w:rsidR="00CE57CD" w:rsidRPr="00124763">
                    <w:rPr>
                      <w:rFonts w:ascii="Roboto" w:hAnsi="Roboto"/>
                      <w:sz w:val="24"/>
                      <w:szCs w:val="24"/>
                    </w:rPr>
                    <w:t>rimary Doctor:</w:t>
                  </w:r>
                </w:p>
              </w:tc>
            </w:tr>
          </w:tbl>
          <w:p w14:paraId="5DAFF51E" w14:textId="77777777" w:rsidR="00906FA3" w:rsidRPr="00CF34B1" w:rsidRDefault="006B7B8F" w:rsidP="00DE00EC">
            <w:pPr>
              <w:pStyle w:val="Heading3"/>
              <w:rPr>
                <w:rFonts w:ascii="Roboto" w:hAnsi="Roboto"/>
                <w:color w:val="0070C0"/>
                <w:sz w:val="24"/>
                <w:szCs w:val="24"/>
              </w:rPr>
            </w:pPr>
            <w:r w:rsidRPr="00CF34B1">
              <w:rPr>
                <w:rFonts w:ascii="Roboto" w:hAnsi="Roboto"/>
                <w:color w:val="0070C0"/>
                <w:sz w:val="24"/>
                <w:szCs w:val="24"/>
              </w:rPr>
              <w:t>PATIENT INFORMATION</w:t>
            </w:r>
          </w:p>
          <w:tbl>
            <w:tblPr>
              <w:tblW w:w="0" w:type="auto"/>
              <w:tblBorders>
                <w:top w:val="single" w:sz="4" w:space="0" w:color="AEAAAA"/>
                <w:bottom w:val="single" w:sz="4" w:space="0" w:color="AEAAAA"/>
                <w:insideH w:val="single" w:sz="4" w:space="0" w:color="AEAAAA"/>
                <w:insideV w:val="single" w:sz="4" w:space="0" w:color="AEAAAA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944"/>
              <w:gridCol w:w="2944"/>
              <w:gridCol w:w="2944"/>
            </w:tblGrid>
            <w:tr w:rsidR="00124763" w:rsidRPr="00124763" w14:paraId="4BDDD0F6" w14:textId="77777777" w:rsidTr="00124763">
              <w:trPr>
                <w:trHeight w:val="764"/>
              </w:trPr>
              <w:tc>
                <w:tcPr>
                  <w:tcW w:w="2336" w:type="dxa"/>
                  <w:tcBorders>
                    <w:right w:val="nil"/>
                  </w:tcBorders>
                </w:tcPr>
                <w:p w14:paraId="425B78FC" w14:textId="77777777" w:rsidR="00124763" w:rsidRPr="00124763" w:rsidRDefault="00124763" w:rsidP="0012476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 xml:space="preserve"> First Name: </w:t>
                  </w:r>
                </w:p>
              </w:tc>
              <w:tc>
                <w:tcPr>
                  <w:tcW w:w="2944" w:type="dxa"/>
                </w:tcPr>
                <w:p w14:paraId="4A3D2367" w14:textId="77777777" w:rsidR="00124763" w:rsidRPr="00124763" w:rsidRDefault="00124763" w:rsidP="0012476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2944" w:type="dxa"/>
                </w:tcPr>
                <w:p w14:paraId="268407AD" w14:textId="371A4E3C" w:rsidR="00124763" w:rsidRPr="00124763" w:rsidRDefault="00124763" w:rsidP="0012476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Middle</w:t>
                  </w:r>
                  <w:r w:rsidR="002B20BD">
                    <w:rPr>
                      <w:rFonts w:ascii="Roboto" w:hAnsi="Roboto"/>
                      <w:sz w:val="24"/>
                      <w:szCs w:val="24"/>
                    </w:rPr>
                    <w:t xml:space="preserve"> Name</w:t>
                  </w: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44" w:type="dxa"/>
                </w:tcPr>
                <w:p w14:paraId="322748D9" w14:textId="77777777" w:rsidR="00124763" w:rsidRDefault="00124763" w:rsidP="0012476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Date of Birth:</w:t>
                  </w:r>
                </w:p>
                <w:p w14:paraId="28226DDF" w14:textId="77777777" w:rsidR="009F2277" w:rsidRPr="00124763" w:rsidRDefault="009F2277" w:rsidP="0012476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sz w:val="24"/>
                      <w:szCs w:val="24"/>
                    </w:rPr>
                    <w:t>Age:</w:t>
                  </w:r>
                </w:p>
              </w:tc>
            </w:tr>
          </w:tbl>
          <w:p w14:paraId="17A65C1D" w14:textId="77777777" w:rsidR="00CE57CD" w:rsidRPr="00124763" w:rsidRDefault="002B20BD" w:rsidP="00CE57CD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pict w14:anchorId="7D5BD3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6" type="#_x0000_t32" style="position:absolute;margin-left:262.5pt;margin-top:-.05pt;width:.75pt;height:60.75pt;flip:x;z-index:251658752;mso-position-horizontal-relative:text;mso-position-vertical-relative:text" o:connectortype="straight"/>
              </w:pict>
            </w:r>
            <w:r w:rsidR="00CE57CD" w:rsidRPr="00124763">
              <w:rPr>
                <w:rFonts w:ascii="Roboto" w:hAnsi="Roboto"/>
                <w:sz w:val="24"/>
                <w:szCs w:val="24"/>
              </w:rPr>
              <w:t>Address:</w:t>
            </w:r>
            <w:r w:rsidR="006B1C8F" w:rsidRPr="006B1C8F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  <w:r w:rsidR="006B1C8F">
              <w:rPr>
                <w:rFonts w:ascii="Roboto" w:hAnsi="Roboto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6B1C8F" w:rsidRPr="006B1C8F">
              <w:rPr>
                <w:rFonts w:ascii="Roboto" w:hAnsi="Roboto"/>
                <w:b/>
                <w:bCs/>
                <w:sz w:val="24"/>
                <w:szCs w:val="24"/>
              </w:rPr>
              <w:t>EMAIL:</w:t>
            </w:r>
          </w:p>
          <w:p w14:paraId="642889D8" w14:textId="77777777" w:rsidR="00906FA3" w:rsidRPr="00124763" w:rsidRDefault="00906FA3">
            <w:pPr>
              <w:pStyle w:val="Spacer"/>
              <w:rPr>
                <w:rFonts w:ascii="Roboto" w:hAnsi="Roboto"/>
                <w:sz w:val="24"/>
                <w:szCs w:val="24"/>
              </w:rPr>
            </w:pPr>
          </w:p>
          <w:p w14:paraId="023CFDFC" w14:textId="77777777" w:rsidR="00B7583B" w:rsidRPr="00124763" w:rsidRDefault="00B7583B">
            <w:pPr>
              <w:rPr>
                <w:rFonts w:ascii="Roboto" w:hAnsi="Roboto"/>
                <w:sz w:val="24"/>
                <w:szCs w:val="24"/>
              </w:rPr>
            </w:pPr>
          </w:p>
          <w:p w14:paraId="78E87034" w14:textId="77777777" w:rsidR="00124763" w:rsidRPr="006B1C8F" w:rsidRDefault="00124763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tbl>
            <w:tblPr>
              <w:tblW w:w="11429" w:type="dxa"/>
              <w:tblBorders>
                <w:top w:val="single" w:sz="4" w:space="0" w:color="AEAAAA"/>
                <w:bottom w:val="single" w:sz="4" w:space="0" w:color="AEAAAA"/>
                <w:insideH w:val="single" w:sz="4" w:space="0" w:color="AEAAAA"/>
                <w:insideV w:val="single" w:sz="4" w:space="0" w:color="AEAAAA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3968"/>
              <w:gridCol w:w="4064"/>
            </w:tblGrid>
            <w:tr w:rsidR="00906FA3" w:rsidRPr="00124763" w14:paraId="2CDA3BA0" w14:textId="77777777" w:rsidTr="009B41D2">
              <w:trPr>
                <w:trHeight w:val="352"/>
              </w:trPr>
              <w:tc>
                <w:tcPr>
                  <w:tcW w:w="3397" w:type="dxa"/>
                  <w:tcBorders>
                    <w:bottom w:val="nil"/>
                  </w:tcBorders>
                  <w:vAlign w:val="center"/>
                </w:tcPr>
                <w:p w14:paraId="08257BEC" w14:textId="77777777" w:rsidR="00906FA3" w:rsidRPr="00124763" w:rsidRDefault="006B7B8F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Social S</w:t>
                  </w:r>
                  <w:r w:rsidR="00385E28" w:rsidRPr="00124763">
                    <w:rPr>
                      <w:rFonts w:ascii="Roboto" w:hAnsi="Roboto"/>
                      <w:sz w:val="24"/>
                      <w:szCs w:val="24"/>
                    </w:rPr>
                    <w:t>ecurity number</w:t>
                  </w:r>
                  <w:r w:rsidR="00B861F3" w:rsidRPr="00124763">
                    <w:rPr>
                      <w:rFonts w:ascii="Roboto" w:hAnsi="Roboto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8" w:type="dxa"/>
                  <w:tcBorders>
                    <w:bottom w:val="nil"/>
                  </w:tcBorders>
                  <w:vAlign w:val="center"/>
                </w:tcPr>
                <w:p w14:paraId="210FCF0C" w14:textId="77777777" w:rsidR="00906FA3" w:rsidRPr="00124763" w:rsidRDefault="00385E28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Home phone number</w:t>
                  </w:r>
                  <w:r w:rsidR="00B861F3" w:rsidRPr="00124763">
                    <w:rPr>
                      <w:rFonts w:ascii="Roboto" w:hAnsi="Roboto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064" w:type="dxa"/>
                  <w:tcBorders>
                    <w:bottom w:val="nil"/>
                  </w:tcBorders>
                  <w:vAlign w:val="center"/>
                </w:tcPr>
                <w:p w14:paraId="7686CFAE" w14:textId="77777777" w:rsidR="00906FA3" w:rsidRPr="00124763" w:rsidRDefault="00B861F3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Cell phone number:</w:t>
                  </w:r>
                </w:p>
              </w:tc>
            </w:tr>
            <w:tr w:rsidR="00906FA3" w:rsidRPr="00124763" w14:paraId="4BEF9C4E" w14:textId="77777777" w:rsidTr="009B41D2">
              <w:trPr>
                <w:trHeight w:val="387"/>
              </w:trPr>
              <w:tc>
                <w:tcPr>
                  <w:tcW w:w="3397" w:type="dxa"/>
                  <w:tcBorders>
                    <w:top w:val="nil"/>
                    <w:bottom w:val="single" w:sz="4" w:space="0" w:color="AEAAAA"/>
                  </w:tcBorders>
                  <w:vAlign w:val="center"/>
                </w:tcPr>
                <w:p w14:paraId="4B2E34E1" w14:textId="77777777" w:rsidR="00906FA3" w:rsidRPr="00124763" w:rsidRDefault="00906FA3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single" w:sz="4" w:space="0" w:color="AEAAAA"/>
                  </w:tcBorders>
                  <w:vAlign w:val="center"/>
                </w:tcPr>
                <w:p w14:paraId="46AF67B7" w14:textId="77777777" w:rsidR="00906FA3" w:rsidRPr="00124763" w:rsidRDefault="00906FA3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64" w:type="dxa"/>
                  <w:tcBorders>
                    <w:top w:val="nil"/>
                    <w:bottom w:val="single" w:sz="4" w:space="0" w:color="AEAAAA"/>
                  </w:tcBorders>
                  <w:vAlign w:val="center"/>
                </w:tcPr>
                <w:p w14:paraId="522AB85D" w14:textId="77777777" w:rsidR="00906FA3" w:rsidRPr="00124763" w:rsidRDefault="00906FA3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</w:tr>
            <w:tr w:rsidR="00906FA3" w:rsidRPr="00124763" w14:paraId="3662E720" w14:textId="77777777" w:rsidTr="009B41D2">
              <w:trPr>
                <w:trHeight w:val="352"/>
              </w:trPr>
              <w:tc>
                <w:tcPr>
                  <w:tcW w:w="3397" w:type="dxa"/>
                  <w:tcBorders>
                    <w:bottom w:val="nil"/>
                  </w:tcBorders>
                  <w:vAlign w:val="center"/>
                </w:tcPr>
                <w:p w14:paraId="424C31FB" w14:textId="77777777" w:rsidR="00906FA3" w:rsidRPr="00124763" w:rsidRDefault="006B7B8F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Occupation:</w:t>
                  </w:r>
                </w:p>
              </w:tc>
              <w:tc>
                <w:tcPr>
                  <w:tcW w:w="3968" w:type="dxa"/>
                  <w:tcBorders>
                    <w:bottom w:val="nil"/>
                  </w:tcBorders>
                  <w:vAlign w:val="center"/>
                </w:tcPr>
                <w:p w14:paraId="00263544" w14:textId="77777777" w:rsidR="00906FA3" w:rsidRPr="00124763" w:rsidRDefault="002B20B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noProof/>
                      <w:sz w:val="24"/>
                      <w:szCs w:val="24"/>
                    </w:rPr>
                    <w:pict w14:anchorId="46D09F8B">
                      <v:rect id="_x0000_s2055" style="position:absolute;left:0;text-align:left;margin-left:143pt;margin-top:3.45pt;width:17.85pt;height:18.75pt;z-index:251657728;mso-position-horizontal-relative:text;mso-position-vertical-relative:text"/>
                    </w:pict>
                  </w:r>
                  <w:r>
                    <w:rPr>
                      <w:rFonts w:ascii="Roboto" w:hAnsi="Roboto"/>
                      <w:noProof/>
                      <w:sz w:val="24"/>
                      <w:szCs w:val="24"/>
                    </w:rPr>
                    <w:pict w14:anchorId="4C857C20">
                      <v:rect id="_x0000_s2053" style="position:absolute;left:0;text-align:left;margin-left:82.8pt;margin-top:3.5pt;width:17.85pt;height:18.75pt;z-index:251656704;mso-position-horizontal-relative:text;mso-position-vertical-relative:text"/>
                    </w:pict>
                  </w:r>
                  <w:r w:rsidR="00124763" w:rsidRPr="00124763">
                    <w:rPr>
                      <w:rFonts w:ascii="Roboto" w:hAnsi="Roboto"/>
                      <w:sz w:val="24"/>
                      <w:szCs w:val="24"/>
                    </w:rPr>
                    <w:t>Insured</w:t>
                  </w:r>
                  <w:r w:rsidR="00B861F3" w:rsidRPr="00124763">
                    <w:rPr>
                      <w:rFonts w:ascii="Roboto" w:hAnsi="Roboto"/>
                      <w:sz w:val="24"/>
                      <w:szCs w:val="24"/>
                    </w:rPr>
                    <w:t>:</w:t>
                  </w:r>
                  <w:r w:rsidR="00124763" w:rsidRPr="00124763">
                    <w:rPr>
                      <w:rFonts w:ascii="Roboto" w:hAnsi="Roboto"/>
                      <w:sz w:val="24"/>
                      <w:szCs w:val="24"/>
                    </w:rPr>
                    <w:t xml:space="preserve">    Yes</w:t>
                  </w:r>
                  <w:r w:rsidR="00124763">
                    <w:rPr>
                      <w:rFonts w:ascii="Roboto" w:hAnsi="Roboto"/>
                      <w:sz w:val="24"/>
                      <w:szCs w:val="24"/>
                    </w:rPr>
                    <w:t xml:space="preserve">               No </w:t>
                  </w:r>
                </w:p>
              </w:tc>
              <w:tc>
                <w:tcPr>
                  <w:tcW w:w="4064" w:type="dxa"/>
                  <w:tcBorders>
                    <w:bottom w:val="nil"/>
                  </w:tcBorders>
                  <w:vAlign w:val="center"/>
                </w:tcPr>
                <w:p w14:paraId="54D62554" w14:textId="77777777" w:rsidR="00906FA3" w:rsidRPr="00124763" w:rsidRDefault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sz w:val="24"/>
                      <w:szCs w:val="24"/>
                    </w:rPr>
                    <w:t>Name of Insurance Company:</w:t>
                  </w:r>
                </w:p>
              </w:tc>
            </w:tr>
            <w:tr w:rsidR="00906FA3" w:rsidRPr="00124763" w14:paraId="2836D556" w14:textId="77777777" w:rsidTr="009B41D2">
              <w:trPr>
                <w:trHeight w:val="368"/>
              </w:trPr>
              <w:tc>
                <w:tcPr>
                  <w:tcW w:w="3397" w:type="dxa"/>
                  <w:tcBorders>
                    <w:top w:val="nil"/>
                  </w:tcBorders>
                  <w:vAlign w:val="center"/>
                </w:tcPr>
                <w:p w14:paraId="0B49962A" w14:textId="77777777" w:rsidR="00906FA3" w:rsidRPr="00124763" w:rsidRDefault="00906FA3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</w:tcBorders>
                  <w:vAlign w:val="center"/>
                </w:tcPr>
                <w:p w14:paraId="21126D13" w14:textId="77777777" w:rsidR="00906FA3" w:rsidRPr="00124763" w:rsidRDefault="00906FA3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4064" w:type="dxa"/>
                  <w:tcBorders>
                    <w:top w:val="nil"/>
                  </w:tcBorders>
                  <w:vAlign w:val="center"/>
                </w:tcPr>
                <w:p w14:paraId="5AEF44FF" w14:textId="77777777" w:rsidR="00906FA3" w:rsidRPr="00124763" w:rsidRDefault="00906FA3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</w:tbl>
          <w:p w14:paraId="5AA310E4" w14:textId="77777777" w:rsidR="00906FA3" w:rsidRPr="00124763" w:rsidRDefault="00906FA3">
            <w:pPr>
              <w:pStyle w:val="Spacer"/>
              <w:rPr>
                <w:rFonts w:ascii="Roboto" w:hAnsi="Roboto"/>
                <w:sz w:val="24"/>
                <w:szCs w:val="24"/>
              </w:rPr>
            </w:pPr>
          </w:p>
          <w:p w14:paraId="3CCBF410" w14:textId="77777777" w:rsidR="00906FA3" w:rsidRPr="00CF34B1" w:rsidRDefault="006B7B8F" w:rsidP="00DE00EC">
            <w:pPr>
              <w:pStyle w:val="Heading3"/>
              <w:rPr>
                <w:rFonts w:ascii="Roboto" w:hAnsi="Roboto"/>
                <w:color w:val="FF0000"/>
                <w:sz w:val="24"/>
                <w:szCs w:val="24"/>
              </w:rPr>
            </w:pPr>
            <w:r w:rsidRPr="00CF34B1">
              <w:rPr>
                <w:rFonts w:ascii="Roboto" w:hAnsi="Roboto"/>
                <w:color w:val="FF0000"/>
                <w:sz w:val="24"/>
                <w:szCs w:val="24"/>
              </w:rPr>
              <w:t>IN CASE OF EMERGENCY</w:t>
            </w:r>
          </w:p>
          <w:tbl>
            <w:tblPr>
              <w:tblpPr w:leftFromText="180" w:rightFromText="180" w:vertAnchor="text" w:horzAnchor="margin" w:tblpY="198"/>
              <w:tblOverlap w:val="never"/>
              <w:tblW w:w="5000" w:type="pct"/>
              <w:tblBorders>
                <w:top w:val="single" w:sz="4" w:space="0" w:color="AEAAAA"/>
                <w:bottom w:val="single" w:sz="4" w:space="0" w:color="AEAAAA"/>
                <w:insideV w:val="single" w:sz="4" w:space="0" w:color="AEAAAA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2893"/>
              <w:gridCol w:w="2455"/>
              <w:gridCol w:w="2351"/>
            </w:tblGrid>
            <w:tr w:rsidR="009B41D2" w:rsidRPr="00124763" w14:paraId="4CD6ED43" w14:textId="77777777" w:rsidTr="009B41D2">
              <w:tc>
                <w:tcPr>
                  <w:tcW w:w="3404" w:type="dxa"/>
                </w:tcPr>
                <w:p w14:paraId="775EDF9A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Name</w:t>
                  </w:r>
                  <w:r w:rsidR="006B1C8F">
                    <w:rPr>
                      <w:rFonts w:ascii="Roboto" w:hAnsi="Roboto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93" w:type="dxa"/>
                </w:tcPr>
                <w:p w14:paraId="0DB51654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Relationship to patient:</w:t>
                  </w:r>
                </w:p>
              </w:tc>
              <w:tc>
                <w:tcPr>
                  <w:tcW w:w="2455" w:type="dxa"/>
                </w:tcPr>
                <w:p w14:paraId="77263FE5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Home phone number:</w:t>
                  </w:r>
                </w:p>
              </w:tc>
              <w:tc>
                <w:tcPr>
                  <w:tcW w:w="2351" w:type="dxa"/>
                </w:tcPr>
                <w:p w14:paraId="116E3AEA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Work phone number:</w:t>
                  </w:r>
                </w:p>
              </w:tc>
            </w:tr>
            <w:tr w:rsidR="009B41D2" w:rsidRPr="00124763" w14:paraId="71C1733F" w14:textId="77777777" w:rsidTr="009B41D2">
              <w:trPr>
                <w:trHeight w:val="387"/>
              </w:trPr>
              <w:tc>
                <w:tcPr>
                  <w:tcW w:w="3404" w:type="dxa"/>
                  <w:vAlign w:val="center"/>
                </w:tcPr>
                <w:p w14:paraId="6C58FD67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  <w:vAlign w:val="center"/>
                </w:tcPr>
                <w:p w14:paraId="2CFE3EFF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30C389BD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  <w:vAlign w:val="center"/>
                </w:tcPr>
                <w:p w14:paraId="5887EDFA" w14:textId="77777777" w:rsidR="009B41D2" w:rsidRPr="00124763" w:rsidRDefault="009B41D2" w:rsidP="009B41D2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</w:tbl>
          <w:p w14:paraId="256F3984" w14:textId="77777777" w:rsidR="00CE57CD" w:rsidRPr="00124763" w:rsidRDefault="00CE57CD" w:rsidP="00CE57CD">
            <w:pPr>
              <w:rPr>
                <w:rFonts w:ascii="Roboto" w:hAnsi="Roboto"/>
                <w:sz w:val="24"/>
                <w:szCs w:val="24"/>
              </w:rPr>
            </w:pPr>
          </w:p>
          <w:p w14:paraId="36FE39B9" w14:textId="77777777" w:rsidR="00CE57CD" w:rsidRPr="00124763" w:rsidRDefault="00CE57CD" w:rsidP="00CE57CD">
            <w:pPr>
              <w:rPr>
                <w:rFonts w:ascii="Roboto" w:hAnsi="Roboto"/>
                <w:sz w:val="24"/>
                <w:szCs w:val="24"/>
              </w:rPr>
            </w:pPr>
          </w:p>
          <w:p w14:paraId="51F92D98" w14:textId="77777777" w:rsidR="00906FA3" w:rsidRPr="00124763" w:rsidRDefault="00906FA3">
            <w:pPr>
              <w:rPr>
                <w:rFonts w:ascii="Roboto" w:hAnsi="Roboto"/>
                <w:sz w:val="24"/>
                <w:szCs w:val="24"/>
              </w:rPr>
            </w:pPr>
          </w:p>
          <w:tbl>
            <w:tblPr>
              <w:tblW w:w="498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6890"/>
              <w:gridCol w:w="448"/>
              <w:gridCol w:w="3315"/>
              <w:gridCol w:w="232"/>
            </w:tblGrid>
            <w:tr w:rsidR="00906FA3" w:rsidRPr="00124763" w14:paraId="7E53DAE4" w14:textId="77777777" w:rsidTr="009B41D2">
              <w:trPr>
                <w:trHeight w:val="420"/>
              </w:trPr>
              <w:tc>
                <w:tcPr>
                  <w:tcW w:w="193" w:type="dxa"/>
                  <w:vAlign w:val="center"/>
                </w:tcPr>
                <w:p w14:paraId="5F5713AF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bottom w:val="single" w:sz="4" w:space="0" w:color="AEAAAA"/>
                  </w:tcBorders>
                  <w:vAlign w:val="center"/>
                </w:tcPr>
                <w:p w14:paraId="2A9AF6E5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14:paraId="15FE6C43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bottom w:val="single" w:sz="4" w:space="0" w:color="AEAAAA"/>
                  </w:tcBorders>
                  <w:vAlign w:val="center"/>
                </w:tcPr>
                <w:p w14:paraId="5C8BFB3D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01323625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  <w:tr w:rsidR="00906FA3" w:rsidRPr="00124763" w14:paraId="3B17FD6C" w14:textId="77777777" w:rsidTr="009B41D2">
              <w:trPr>
                <w:trHeight w:val="420"/>
              </w:trPr>
              <w:tc>
                <w:tcPr>
                  <w:tcW w:w="193" w:type="dxa"/>
                  <w:vAlign w:val="center"/>
                </w:tcPr>
                <w:p w14:paraId="72015888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EAAAA"/>
                  </w:tcBorders>
                  <w:vAlign w:val="center"/>
                </w:tcPr>
                <w:p w14:paraId="38AE60F4" w14:textId="77777777" w:rsidR="00906FA3" w:rsidRPr="00124763" w:rsidRDefault="006B7B8F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Patient/Guardian signature</w:t>
                  </w:r>
                </w:p>
              </w:tc>
              <w:tc>
                <w:tcPr>
                  <w:tcW w:w="460" w:type="dxa"/>
                  <w:vAlign w:val="center"/>
                </w:tcPr>
                <w:p w14:paraId="14CA3ABF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EAAAA"/>
                  </w:tcBorders>
                  <w:vAlign w:val="center"/>
                </w:tcPr>
                <w:p w14:paraId="2D3C7D84" w14:textId="77777777" w:rsidR="00906FA3" w:rsidRPr="00124763" w:rsidRDefault="006B7B8F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  <w:r w:rsidRPr="00124763">
                    <w:rPr>
                      <w:rFonts w:ascii="Roboto" w:hAnsi="Roboto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38" w:type="dxa"/>
                  <w:vAlign w:val="center"/>
                </w:tcPr>
                <w:p w14:paraId="04A7F96A" w14:textId="77777777" w:rsidR="00906FA3" w:rsidRPr="00124763" w:rsidRDefault="00906FA3">
                  <w:pPr>
                    <w:ind w:left="0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</w:tbl>
          <w:p w14:paraId="2261EEA1" w14:textId="77777777" w:rsidR="00906FA3" w:rsidRPr="00124763" w:rsidRDefault="00906FA3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AD45CA" w:rsidRPr="00124763" w14:paraId="7DA9E23B" w14:textId="77777777" w:rsidTr="00AD45CA">
        <w:trPr>
          <w:trHeight w:val="1241"/>
        </w:trPr>
        <w:tc>
          <w:tcPr>
            <w:tcW w:w="11430" w:type="dxa"/>
            <w:tcBorders>
              <w:top w:val="single" w:sz="4" w:space="0" w:color="AEAAAA"/>
              <w:bottom w:val="single" w:sz="4" w:space="0" w:color="AEAAAA"/>
            </w:tcBorders>
          </w:tcPr>
          <w:p w14:paraId="4EF99DD2" w14:textId="77777777" w:rsidR="00AD45CA" w:rsidRPr="00124763" w:rsidRDefault="00AD45CA">
            <w:pPr>
              <w:rPr>
                <w:rFonts w:ascii="Roboto" w:hAnsi="Roboto"/>
                <w:sz w:val="24"/>
                <w:szCs w:val="24"/>
              </w:rPr>
            </w:pPr>
          </w:p>
          <w:p w14:paraId="592864A5" w14:textId="77777777" w:rsidR="00AD45CA" w:rsidRPr="00124763" w:rsidRDefault="00AD45CA">
            <w:pPr>
              <w:rPr>
                <w:rFonts w:ascii="Roboto" w:hAnsi="Roboto"/>
                <w:sz w:val="24"/>
                <w:szCs w:val="24"/>
              </w:rPr>
            </w:pPr>
            <w:r w:rsidRPr="00B45221">
              <w:rPr>
                <w:rFonts w:ascii="Roboto" w:hAnsi="Roboto"/>
                <w:b/>
                <w:bCs/>
                <w:color w:val="FF0000"/>
                <w:sz w:val="24"/>
                <w:szCs w:val="24"/>
              </w:rPr>
              <w:t>How did you hear about Xcel Urgent Care?</w:t>
            </w:r>
            <w:r w:rsidRPr="00124763">
              <w:rPr>
                <w:rFonts w:ascii="Roboto" w:hAnsi="Roboto"/>
                <w:sz w:val="24"/>
                <w:szCs w:val="24"/>
              </w:rPr>
              <w:t xml:space="preserve">  _____________________________________________________</w:t>
            </w:r>
          </w:p>
        </w:tc>
      </w:tr>
    </w:tbl>
    <w:p w14:paraId="7958FEE5" w14:textId="77777777" w:rsidR="00906FA3" w:rsidRPr="00124763" w:rsidRDefault="00906FA3">
      <w:pPr>
        <w:rPr>
          <w:rFonts w:ascii="Roboto" w:hAnsi="Roboto"/>
          <w:sz w:val="24"/>
          <w:szCs w:val="24"/>
        </w:rPr>
      </w:pPr>
    </w:p>
    <w:sectPr w:rsidR="00906FA3" w:rsidRPr="00124763" w:rsidSect="009B4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AC26" w14:textId="77777777" w:rsidR="006B17B7" w:rsidRDefault="006B17B7">
      <w:pPr>
        <w:spacing w:before="0" w:after="0"/>
      </w:pPr>
      <w:r>
        <w:separator/>
      </w:r>
    </w:p>
  </w:endnote>
  <w:endnote w:type="continuationSeparator" w:id="0">
    <w:p w14:paraId="78AD4862" w14:textId="77777777" w:rsidR="006B17B7" w:rsidRDefault="006B1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AF4B" w14:textId="77777777" w:rsidR="006B17B7" w:rsidRDefault="006B17B7">
      <w:pPr>
        <w:spacing w:before="0" w:after="0"/>
      </w:pPr>
      <w:r>
        <w:separator/>
      </w:r>
    </w:p>
  </w:footnote>
  <w:footnote w:type="continuationSeparator" w:id="0">
    <w:p w14:paraId="6222BF7A" w14:textId="77777777" w:rsidR="006B17B7" w:rsidRDefault="006B17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EQgsLAyMDM2NjcyUdpeDU4uLM/DyQAqNaANRkGycsAAAA"/>
  </w:docVars>
  <w:rsids>
    <w:rsidRoot w:val="00DE00EC"/>
    <w:rsid w:val="000229D0"/>
    <w:rsid w:val="000946E3"/>
    <w:rsid w:val="000E6A48"/>
    <w:rsid w:val="0010633B"/>
    <w:rsid w:val="00124763"/>
    <w:rsid w:val="00140B5A"/>
    <w:rsid w:val="00172868"/>
    <w:rsid w:val="00195E35"/>
    <w:rsid w:val="00196E6C"/>
    <w:rsid w:val="002B20BD"/>
    <w:rsid w:val="00330457"/>
    <w:rsid w:val="003713B6"/>
    <w:rsid w:val="00375463"/>
    <w:rsid w:val="00385E28"/>
    <w:rsid w:val="004356EA"/>
    <w:rsid w:val="00525E4C"/>
    <w:rsid w:val="005D2EF7"/>
    <w:rsid w:val="00670230"/>
    <w:rsid w:val="006B17B7"/>
    <w:rsid w:val="006B1C8F"/>
    <w:rsid w:val="006B7B8F"/>
    <w:rsid w:val="0071059D"/>
    <w:rsid w:val="00764BD0"/>
    <w:rsid w:val="007F3BB9"/>
    <w:rsid w:val="008A4C0F"/>
    <w:rsid w:val="008B2C7B"/>
    <w:rsid w:val="008D7CD5"/>
    <w:rsid w:val="00906FA3"/>
    <w:rsid w:val="009B41D2"/>
    <w:rsid w:val="009F2277"/>
    <w:rsid w:val="00AD45CA"/>
    <w:rsid w:val="00B45221"/>
    <w:rsid w:val="00B52CBF"/>
    <w:rsid w:val="00B7583B"/>
    <w:rsid w:val="00B861F3"/>
    <w:rsid w:val="00CA7759"/>
    <w:rsid w:val="00CE57CD"/>
    <w:rsid w:val="00CF34B1"/>
    <w:rsid w:val="00CF5B3A"/>
    <w:rsid w:val="00D36BA4"/>
    <w:rsid w:val="00DE00EC"/>
    <w:rsid w:val="00EB0214"/>
    <w:rsid w:val="00F0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2"/>
      <o:rules v:ext="edit">
        <o:r id="V:Rule2" type="connector" idref="#_x0000_s2066"/>
      </o:rules>
    </o:shapelayout>
  </w:shapeDefaults>
  <w:decimalSymbol w:val="."/>
  <w:listSeparator w:val=","/>
  <w14:docId w14:val="5BCC5E82"/>
  <w15:chartTrackingRefBased/>
  <w15:docId w15:val="{2A3DC01E-BF18-4B53-B75A-3B53735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ind w:left="72" w:right="72"/>
    </w:pPr>
    <w:rPr>
      <w:sz w:val="16"/>
      <w:szCs w:val="16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caps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/>
      <w:ind w:left="0" w:right="0"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caps/>
      <w:color w:val="2E74B5"/>
      <w:sz w:val="32"/>
      <w:szCs w:val="3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1"/>
    <w:rPr>
      <w:rFonts w:ascii="Calibri" w:eastAsia="Times New Roman" w:hAnsi="Calibri" w:cs="Times New Roman"/>
      <w:b/>
      <w:bCs/>
      <w:caps/>
      <w:sz w:val="16"/>
      <w:szCs w:val="16"/>
      <w:shd w:val="clear" w:color="auto" w:fill="D5DCE4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EC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DE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in\Downloads\TS103974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</dc:creator>
  <cp:keywords/>
  <cp:lastModifiedBy>Ziad Akl</cp:lastModifiedBy>
  <cp:revision>3</cp:revision>
  <cp:lastPrinted>2021-08-25T19:58:00Z</cp:lastPrinted>
  <dcterms:created xsi:type="dcterms:W3CDTF">2022-04-13T04:19:00Z</dcterms:created>
  <dcterms:modified xsi:type="dcterms:W3CDTF">2022-04-16T22:44:00Z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