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 w14:paraId="14D81DE7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36B4EE06" w14:textId="3AB12541" w:rsidR="00A70674" w:rsidRDefault="00F90F3B">
            <w:pPr>
              <w:pStyle w:val="Title"/>
            </w:pPr>
            <w:r w:rsidRPr="000F222D">
              <w:rPr>
                <w:color w:val="243B4F" w:themeColor="accent1" w:themeShade="BF"/>
              </w:rPr>
              <w:t>Guiding Shepherd Christian School</w:t>
            </w:r>
            <w:r w:rsidR="00A875D8" w:rsidRPr="000F222D">
              <w:rPr>
                <w:color w:val="243B4F" w:themeColor="accent1" w:themeShade="BF"/>
              </w:rPr>
              <w:t xml:space="preserve"> </w:t>
            </w:r>
            <w:r w:rsidR="00E118A4" w:rsidRPr="000F222D">
              <w:rPr>
                <w:color w:val="243B4F" w:themeColor="accent1" w:themeShade="BF"/>
              </w:rPr>
              <w:t>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561C4035" w14:textId="2686BB6C" w:rsidR="00A70674" w:rsidRDefault="009F65F2">
            <w:pPr>
              <w:pStyle w:val="Subtitle"/>
            </w:pPr>
            <w:r w:rsidRPr="000F222D">
              <w:rPr>
                <w:color w:val="243B4F" w:themeColor="accent1" w:themeShade="BF"/>
              </w:rPr>
              <w:t>20</w:t>
            </w:r>
            <w:r w:rsidR="00F90F3B" w:rsidRPr="000F222D">
              <w:rPr>
                <w:color w:val="243B4F" w:themeColor="accent1" w:themeShade="BF"/>
              </w:rPr>
              <w:t>20</w:t>
            </w:r>
            <w:r w:rsidR="00E118A4" w:rsidRPr="000F222D">
              <w:rPr>
                <w:color w:val="243B4F" w:themeColor="accent1" w:themeShade="BF"/>
              </w:rPr>
              <w:t xml:space="preserve"> to 20</w:t>
            </w:r>
            <w:r w:rsidR="00223D4D" w:rsidRPr="000F222D">
              <w:rPr>
                <w:color w:val="243B4F" w:themeColor="accent1" w:themeShade="BF"/>
              </w:rPr>
              <w:t>2</w:t>
            </w:r>
            <w:r w:rsidR="00F90F3B" w:rsidRPr="000F222D">
              <w:rPr>
                <w:color w:val="243B4F" w:themeColor="accent1" w:themeShade="BF"/>
              </w:rPr>
              <w:t>1</w:t>
            </w:r>
          </w:p>
        </w:tc>
      </w:tr>
      <w:tr w:rsidR="00A70674" w14:paraId="07AAD5F8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41FFE8EE" w14:textId="77777777"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1197CD47" w14:textId="77777777" w:rsidR="00A70674" w:rsidRDefault="00A70674">
            <w:pPr>
              <w:pStyle w:val="NoSpacing"/>
            </w:pPr>
          </w:p>
        </w:tc>
      </w:tr>
    </w:tbl>
    <w:p w14:paraId="3FDF2EE9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 w14:paraId="3BB0B4B9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C5903" w14:paraId="4EC0045C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01773BD" w14:textId="6712B1AD" w:rsidR="00A70674" w:rsidRPr="005C5903" w:rsidRDefault="00E118A4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>Aug 20</w:t>
                  </w:r>
                  <w:r w:rsidR="00F90F3B" w:rsidRPr="005C5903">
                    <w:rPr>
                      <w:b w:val="0"/>
                      <w:bCs/>
                    </w:rPr>
                    <w:t>20</w:t>
                  </w:r>
                </w:p>
              </w:tc>
            </w:tr>
            <w:tr w:rsidR="00A70674" w:rsidRPr="005C5903" w14:paraId="2341130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C5903" w14:paraId="054A0816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7740A13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B34DC5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BB7AB8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FE44C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C61066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6FFC42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2D5CB3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223D4D" w:rsidRPr="005C5903" w14:paraId="7C84A553" w14:textId="77777777" w:rsidTr="00A70674">
                    <w:tc>
                      <w:tcPr>
                        <w:tcW w:w="448" w:type="dxa"/>
                      </w:tcPr>
                      <w:p w14:paraId="0424EB4B" w14:textId="77777777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76351AC" w14:textId="77777777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40FA84" w14:textId="77777777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D77B49" w14:textId="77777777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8A1777D" w14:textId="6113DDE7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571B355" w14:textId="42D784F1" w:rsidR="00223D4D" w:rsidRPr="005C5903" w:rsidRDefault="00223D4D" w:rsidP="00223D4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F96AD7" w14:textId="1BDC130F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223D4D" w:rsidRPr="005C5903" w14:paraId="31B6ADCB" w14:textId="77777777" w:rsidTr="00A70674">
                    <w:tc>
                      <w:tcPr>
                        <w:tcW w:w="448" w:type="dxa"/>
                      </w:tcPr>
                      <w:p w14:paraId="07C75EA9" w14:textId="64D3E709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73677" w14:textId="30533424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412822" w14:textId="030403D3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AD5CF8" w14:textId="4C1378B6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46DE9" w14:textId="220ACDC4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958FE" w14:textId="1384950C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27B77A" w14:textId="6056B3B7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</w:tr>
                  <w:tr w:rsidR="00223D4D" w:rsidRPr="005C5903" w14:paraId="4C5E2740" w14:textId="77777777" w:rsidTr="00C55F58">
                    <w:tc>
                      <w:tcPr>
                        <w:tcW w:w="448" w:type="dxa"/>
                      </w:tcPr>
                      <w:p w14:paraId="483622EE" w14:textId="793962D2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E6EAA9" w14:textId="3D0682F4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C54C4E" w14:textId="06104970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14:paraId="040D304B" w14:textId="17BC78F4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026C90" w14:textId="1F0DF521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0B9672" w14:textId="0B268609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976DDB" w14:textId="2F225B1D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223D4D" w:rsidRPr="005C5903" w14:paraId="2ABD80DA" w14:textId="77777777" w:rsidTr="00C55F58">
                    <w:tc>
                      <w:tcPr>
                        <w:tcW w:w="448" w:type="dxa"/>
                      </w:tcPr>
                      <w:p w14:paraId="5314A109" w14:textId="41C0D39E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972B2F4" w14:textId="4AE27F3B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0482EEE" w14:textId="6F6CCC60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3D36B5" w14:textId="04531B55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4" w:space="0" w:color="auto"/>
                        </w:tcBorders>
                      </w:tcPr>
                      <w:p w14:paraId="236873DB" w14:textId="1E27833E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315193" w14:textId="4EA2C555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137D5E" w14:textId="273CE9C1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223D4D" w:rsidRPr="005C5903" w14:paraId="11476CE9" w14:textId="77777777" w:rsidTr="00C55F58">
                    <w:tc>
                      <w:tcPr>
                        <w:tcW w:w="448" w:type="dxa"/>
                      </w:tcPr>
                      <w:p w14:paraId="4304EEDB" w14:textId="48463D67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C2239" w14:textId="43652B07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34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2" w:space="0" w:color="auto"/>
                        </w:tcBorders>
                      </w:tcPr>
                      <w:p w14:paraId="16C9B64F" w14:textId="3203750C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363A0C2" w14:textId="37793457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2" w:space="0" w:color="auto"/>
                        </w:tcBorders>
                      </w:tcPr>
                      <w:p w14:paraId="301B04D3" w14:textId="201E7997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94DE08" w14:textId="34EB0511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6A868" w14:textId="02C228F9" w:rsidR="00223D4D" w:rsidRPr="005C5903" w:rsidRDefault="00F90F3B" w:rsidP="00223D4D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29</w:t>
                        </w:r>
                      </w:p>
                    </w:tc>
                  </w:tr>
                  <w:tr w:rsidR="00E118A4" w:rsidRPr="005C5903" w14:paraId="484ADB3D" w14:textId="77777777" w:rsidTr="00C55F58">
                    <w:tc>
                      <w:tcPr>
                        <w:tcW w:w="448" w:type="dxa"/>
                      </w:tcPr>
                      <w:p w14:paraId="7C29D2EC" w14:textId="44CC8A38" w:rsidR="00E118A4" w:rsidRPr="005C5903" w:rsidRDefault="00F90F3B" w:rsidP="00E118A4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DB559" w14:textId="16EF6BF0" w:rsidR="00E118A4" w:rsidRPr="005C5903" w:rsidRDefault="00F90F3B" w:rsidP="00E118A4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72FCDC" w14:textId="77777777" w:rsidR="00E118A4" w:rsidRPr="005C5903" w:rsidRDefault="00E118A4" w:rsidP="00E118A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2" w:space="0" w:color="auto"/>
                        </w:tcBorders>
                      </w:tcPr>
                      <w:p w14:paraId="745B628E" w14:textId="77777777" w:rsidR="00E118A4" w:rsidRPr="005C5903" w:rsidRDefault="00E118A4" w:rsidP="00E118A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E0CB3B" w14:textId="77777777" w:rsidR="00E118A4" w:rsidRPr="005C5903" w:rsidRDefault="00E118A4" w:rsidP="00E118A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E19B21" w14:textId="77777777" w:rsidR="00E118A4" w:rsidRPr="005C5903" w:rsidRDefault="00E118A4" w:rsidP="00E118A4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093534" w14:textId="77777777" w:rsidR="00E118A4" w:rsidRPr="005C5903" w:rsidRDefault="00E118A4" w:rsidP="00E118A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AC99AB5" w14:textId="77777777" w:rsidR="00A70674" w:rsidRPr="005C5903" w:rsidRDefault="00A70674">
                  <w:pPr>
                    <w:rPr>
                      <w:bCs/>
                    </w:rPr>
                  </w:pPr>
                </w:p>
              </w:tc>
            </w:tr>
          </w:tbl>
          <w:p w14:paraId="1282F3F1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579" w:type="dxa"/>
          </w:tcPr>
          <w:p w14:paraId="44D53194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RPr="005C5903" w14:paraId="27E5A21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1DBCA1D" w14:textId="6874FCD6" w:rsidR="00A70674" w:rsidRPr="005C5903" w:rsidRDefault="00E118A4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>Sep 20</w:t>
                  </w:r>
                  <w:r w:rsidR="00F90F3B" w:rsidRPr="005C5903">
                    <w:rPr>
                      <w:b w:val="0"/>
                      <w:bCs/>
                    </w:rPr>
                    <w:t>20</w:t>
                  </w:r>
                </w:p>
              </w:tc>
            </w:tr>
            <w:tr w:rsidR="00A70674" w:rsidRPr="005C5903" w14:paraId="61C7212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5C5903" w14:paraId="5A6659CD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F8800E2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69E3E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17695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6F059A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6A5C2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81E1E3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39636" w14:textId="77777777" w:rsidR="00A70674" w:rsidRPr="005C5903" w:rsidRDefault="00E118A4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204F4070" w14:textId="77777777" w:rsidTr="00A70674">
                    <w:tc>
                      <w:tcPr>
                        <w:tcW w:w="448" w:type="dxa"/>
                      </w:tcPr>
                      <w:p w14:paraId="238FF28E" w14:textId="40C4B84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58E655" w14:textId="0855059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894649" w14:textId="268D01E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5A3E94" w14:textId="0A8E562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1F885D" w14:textId="118B02B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BF0E08" w14:textId="1CF3C7F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A363B" w14:textId="4F4B7CB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F90F3B" w:rsidRPr="005C5903" w14:paraId="6CD8F26A" w14:textId="77777777" w:rsidTr="00F90F3B">
                    <w:tc>
                      <w:tcPr>
                        <w:tcW w:w="448" w:type="dxa"/>
                      </w:tcPr>
                      <w:p w14:paraId="1B67DBB6" w14:textId="1DFC497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A64927B" w14:textId="729BB4B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46FD1" w14:textId="5A70EA2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529DEF" w14:textId="38D3EF5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1C127" w14:textId="35921BF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DBBB26" w14:textId="4147F5D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A793AC" w14:textId="00AF703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F90F3B" w:rsidRPr="005C5903" w14:paraId="14A964ED" w14:textId="77777777" w:rsidTr="00754119">
                    <w:tc>
                      <w:tcPr>
                        <w:tcW w:w="448" w:type="dxa"/>
                      </w:tcPr>
                      <w:p w14:paraId="59D8D0E8" w14:textId="65715E9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D32C9F" w14:textId="494610C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3AF85" w14:textId="1FFDC23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1608C" w14:textId="651156E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F1D5E5" w14:textId="653EE2D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4A76F68" w14:textId="3890F13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69D1FB" w14:textId="2B8219F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</w:tr>
                  <w:tr w:rsidR="00F90F3B" w:rsidRPr="005C5903" w14:paraId="00B4D1FB" w14:textId="77777777" w:rsidTr="00A70674">
                    <w:tc>
                      <w:tcPr>
                        <w:tcW w:w="448" w:type="dxa"/>
                      </w:tcPr>
                      <w:p w14:paraId="41918A4D" w14:textId="392B6D9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37A47" w14:textId="5218885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6A226" w14:textId="1233FBF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77A07" w14:textId="6F56756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811983" w14:textId="62E279C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BC8E8E" w14:textId="2566E29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5C0DE" w14:textId="7710B5F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F90F3B" w:rsidRPr="005C5903" w14:paraId="06A1A225" w14:textId="77777777" w:rsidTr="00A70674">
                    <w:tc>
                      <w:tcPr>
                        <w:tcW w:w="448" w:type="dxa"/>
                      </w:tcPr>
                      <w:p w14:paraId="33E828AE" w14:textId="5722AF0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6D7247" w14:textId="68A0C28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5F5AE" w14:textId="7A54B1D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EFB62" w14:textId="1E36EF9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AEE360" w14:textId="123202E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55AE9E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18CDF2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90F3B" w:rsidRPr="005C5903" w14:paraId="2999C3C3" w14:textId="77777777" w:rsidTr="00A70674">
                    <w:tc>
                      <w:tcPr>
                        <w:tcW w:w="448" w:type="dxa"/>
                      </w:tcPr>
                      <w:p w14:paraId="01D62822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CE46CB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7E9430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08005B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0273E9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2564C0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96C894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0AF7DC32" w14:textId="77777777" w:rsidR="00A70674" w:rsidRPr="005C5903" w:rsidRDefault="00A70674">
                  <w:pPr>
                    <w:rPr>
                      <w:bCs/>
                    </w:rPr>
                  </w:pPr>
                </w:p>
              </w:tc>
            </w:tr>
          </w:tbl>
          <w:p w14:paraId="2F50082C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579" w:type="dxa"/>
          </w:tcPr>
          <w:p w14:paraId="2C565781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14:paraId="2ED807EF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767A956" w14:textId="1C034A1A" w:rsidR="00A70674" w:rsidRDefault="00E118A4">
                  <w:pPr>
                    <w:spacing w:before="48" w:after="48"/>
                  </w:pPr>
                  <w:r>
                    <w:t>Oct 20</w:t>
                  </w:r>
                  <w:r w:rsidR="00F90F3B">
                    <w:t>20</w:t>
                  </w:r>
                </w:p>
              </w:tc>
            </w:tr>
            <w:tr w:rsidR="00A70674" w14:paraId="05F131E4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6E61A43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B51E7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7486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BF73F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8F911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7B819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3E7665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50B5F6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7F75C5" w14:paraId="7356C2AC" w14:textId="77777777" w:rsidTr="00754119">
                    <w:tc>
                      <w:tcPr>
                        <w:tcW w:w="448" w:type="dxa"/>
                      </w:tcPr>
                      <w:p w14:paraId="32E4BD66" w14:textId="77777777" w:rsidR="007F75C5" w:rsidRPr="005C5903" w:rsidRDefault="007F75C5" w:rsidP="007F75C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42C48E" w14:textId="77777777" w:rsidR="007F75C5" w:rsidRPr="005C5903" w:rsidRDefault="007F75C5" w:rsidP="007F75C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7B2E89" w14:textId="56ED6FF8" w:rsidR="007F75C5" w:rsidRPr="005C5903" w:rsidRDefault="007F75C5" w:rsidP="007F75C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B52B64" w14:textId="6BDEA1AE" w:rsidR="007F75C5" w:rsidRPr="005C5903" w:rsidRDefault="007F75C5" w:rsidP="007F75C5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4E6B47" w14:textId="049996E3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076555D" w14:textId="133E2310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3E3E6E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B5B112" w14:textId="51D3D0D0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 w:rsidR="007F75C5" w14:paraId="35ED15D7" w14:textId="77777777" w:rsidTr="00A70674">
                    <w:tc>
                      <w:tcPr>
                        <w:tcW w:w="448" w:type="dxa"/>
                      </w:tcPr>
                      <w:p w14:paraId="62773718" w14:textId="45FE97A6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89823E" w14:textId="530C9E36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5634ED" w14:textId="261E4E77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394EF9" w14:textId="73B504B1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78F5C" w14:textId="0281F5DD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37B4A" w14:textId="4EC1C0A1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D8892" w14:textId="1489FC72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</w:tr>
                  <w:tr w:rsidR="007F75C5" w14:paraId="3DB05B1B" w14:textId="77777777" w:rsidTr="00754119">
                    <w:tc>
                      <w:tcPr>
                        <w:tcW w:w="448" w:type="dxa"/>
                      </w:tcPr>
                      <w:p w14:paraId="636BB9E9" w14:textId="64A8F9C6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C8138F" w14:textId="5B2B4E99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A32EB7" w14:textId="056D9339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43ED2E" w14:textId="6CF6A01C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F0197" w14:textId="7B2EB0CC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14:paraId="5F1CA557" w14:textId="7053B2D7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FFF03E" w14:textId="78CBFB7A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17</w:t>
                        </w:r>
                      </w:p>
                    </w:tc>
                  </w:tr>
                  <w:tr w:rsidR="007F75C5" w14:paraId="365DC375" w14:textId="77777777" w:rsidTr="00A70674">
                    <w:tc>
                      <w:tcPr>
                        <w:tcW w:w="448" w:type="dxa"/>
                      </w:tcPr>
                      <w:p w14:paraId="31A3F9D2" w14:textId="5020BBF1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3AD0D" w14:textId="57C78DB7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02BBAA" w14:textId="68F2EFC6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650FC" w14:textId="5CBEE166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BDA06C" w14:textId="41466525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03704" w14:textId="3E83C660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0B3785" w14:textId="14328757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</w:tr>
                  <w:tr w:rsidR="007F75C5" w14:paraId="5159E7B7" w14:textId="77777777" w:rsidTr="00A70674">
                    <w:tc>
                      <w:tcPr>
                        <w:tcW w:w="448" w:type="dxa"/>
                      </w:tcPr>
                      <w:p w14:paraId="462026B0" w14:textId="2AE51BBD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8F6D7" w14:textId="0A4393A5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28C31" w14:textId="2716CBEC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E917D5" w14:textId="1AD216E4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40CBC" w14:textId="05A5D298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977A4" w14:textId="459EE41C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5FA56B" w14:textId="0D189962" w:rsidR="007F75C5" w:rsidRPr="005C5903" w:rsidRDefault="00F90F3B" w:rsidP="007F75C5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31</w:t>
                        </w:r>
                      </w:p>
                    </w:tc>
                  </w:tr>
                  <w:tr w:rsidR="00E118A4" w14:paraId="0E2EE7E3" w14:textId="77777777" w:rsidTr="00A70674">
                    <w:tc>
                      <w:tcPr>
                        <w:tcW w:w="448" w:type="dxa"/>
                      </w:tcPr>
                      <w:p w14:paraId="011B3C43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0CE39595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1EE344C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7A590B4E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513A0AA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1D077C97" w14:textId="77777777" w:rsidR="00E118A4" w:rsidRDefault="00E118A4" w:rsidP="00E118A4"/>
                    </w:tc>
                    <w:tc>
                      <w:tcPr>
                        <w:tcW w:w="448" w:type="dxa"/>
                      </w:tcPr>
                      <w:p w14:paraId="434376BC" w14:textId="77777777" w:rsidR="00E118A4" w:rsidRDefault="00E118A4" w:rsidP="00E118A4"/>
                    </w:tc>
                  </w:tr>
                </w:tbl>
                <w:p w14:paraId="38829DEC" w14:textId="77777777" w:rsidR="00A70674" w:rsidRDefault="00A70674"/>
              </w:tc>
            </w:tr>
          </w:tbl>
          <w:p w14:paraId="1113B26D" w14:textId="77777777" w:rsidR="00A70674" w:rsidRDefault="00A70674"/>
        </w:tc>
      </w:tr>
      <w:tr w:rsidR="00A70674" w14:paraId="523B7880" w14:textId="77777777">
        <w:trPr>
          <w:trHeight w:hRule="exact" w:val="144"/>
        </w:trPr>
        <w:tc>
          <w:tcPr>
            <w:tcW w:w="3214" w:type="dxa"/>
          </w:tcPr>
          <w:p w14:paraId="0511EEBC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579" w:type="dxa"/>
          </w:tcPr>
          <w:p w14:paraId="1C004764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3214" w:type="dxa"/>
          </w:tcPr>
          <w:p w14:paraId="51BF776E" w14:textId="77777777" w:rsidR="00A70674" w:rsidRPr="005C5903" w:rsidRDefault="00A70674">
            <w:pPr>
              <w:rPr>
                <w:bCs/>
              </w:rPr>
            </w:pPr>
          </w:p>
        </w:tc>
        <w:tc>
          <w:tcPr>
            <w:tcW w:w="579" w:type="dxa"/>
          </w:tcPr>
          <w:p w14:paraId="3955A854" w14:textId="77777777" w:rsidR="00A70674" w:rsidRDefault="00A70674"/>
        </w:tc>
        <w:tc>
          <w:tcPr>
            <w:tcW w:w="3214" w:type="dxa"/>
          </w:tcPr>
          <w:p w14:paraId="2627718A" w14:textId="77777777" w:rsidR="00A70674" w:rsidRDefault="00A70674"/>
        </w:tc>
      </w:tr>
      <w:tr w:rsidR="00223D4D" w14:paraId="182D2844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35DA2AE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E8A9746" w14:textId="3FA06EDB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>Nov 20</w:t>
                  </w:r>
                  <w:r w:rsidR="00F90F3B" w:rsidRPr="005C5903">
                    <w:rPr>
                      <w:b w:val="0"/>
                      <w:bCs/>
                    </w:rPr>
                    <w:t>20</w:t>
                  </w:r>
                </w:p>
              </w:tc>
            </w:tr>
            <w:tr w:rsidR="00223D4D" w:rsidRPr="005C5903" w14:paraId="51D78B7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681E818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DAD9F6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C96CC3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E6B14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EA9DE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078E0D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E171D9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D965AE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01EA21A2" w14:textId="77777777" w:rsidTr="00A70674">
                    <w:tc>
                      <w:tcPr>
                        <w:tcW w:w="448" w:type="dxa"/>
                      </w:tcPr>
                      <w:p w14:paraId="755AFBAA" w14:textId="0F33D81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75A5BD" w14:textId="52F50FC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41C9A" w14:textId="1E6ABB4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A0ABA" w14:textId="7F9E796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6A3FB0" w14:textId="7DA4B85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A0CAC" w14:textId="333FC8F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64CBC5" w14:textId="310DF8A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</w:tr>
                  <w:tr w:rsidR="00F90F3B" w:rsidRPr="005C5903" w14:paraId="4AC4900C" w14:textId="77777777" w:rsidTr="00A70674">
                    <w:tc>
                      <w:tcPr>
                        <w:tcW w:w="448" w:type="dxa"/>
                      </w:tcPr>
                      <w:p w14:paraId="0E18FEE6" w14:textId="00093D1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F77620" w14:textId="7D788E9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7B9FCA" w14:textId="15021EE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DCD18" w14:textId="0D685D7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A1DAD8" w14:textId="77D62DA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59B76" w14:textId="6EA2BCA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39D59C" w14:textId="742B5FA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</w:tr>
                  <w:tr w:rsidR="00F90F3B" w:rsidRPr="005C5903" w14:paraId="34ECC2BF" w14:textId="77777777" w:rsidTr="00A70674">
                    <w:tc>
                      <w:tcPr>
                        <w:tcW w:w="448" w:type="dxa"/>
                      </w:tcPr>
                      <w:p w14:paraId="71D6F60C" w14:textId="3F016A8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A1475" w14:textId="346177D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FAE23" w14:textId="1A3E698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284231" w14:textId="67639A1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02499" w14:textId="731B3EB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8D068" w14:textId="7741F4E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002EC" w14:textId="385E317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</w:tr>
                  <w:tr w:rsidR="00F90F3B" w:rsidRPr="005C5903" w14:paraId="77C952A3" w14:textId="77777777" w:rsidTr="00754119">
                    <w:tc>
                      <w:tcPr>
                        <w:tcW w:w="448" w:type="dxa"/>
                      </w:tcPr>
                      <w:p w14:paraId="79F7D6E6" w14:textId="109B93F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FC3AA1" w14:textId="3B8760D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1FCBD" w14:textId="539BCFB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029DF16" w14:textId="1B7D23C9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16035B9" w14:textId="2AD28A3F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2F9AED0" w14:textId="6A0E5D83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4024E" w14:textId="4426677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</w:tr>
                  <w:tr w:rsidR="00F90F3B" w:rsidRPr="005C5903" w14:paraId="10821346" w14:textId="77777777" w:rsidTr="00A70674">
                    <w:tc>
                      <w:tcPr>
                        <w:tcW w:w="448" w:type="dxa"/>
                      </w:tcPr>
                      <w:p w14:paraId="01742211" w14:textId="105D451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B9A8D" w14:textId="6531121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4EBC9" w14:textId="75F72E9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A867E27" w14:textId="7B7601E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A242A8" w14:textId="3E37BDB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E4127B" w14:textId="7CF781B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A5BE4B" w14:textId="2B126D4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90F3B" w:rsidRPr="005C5903" w14:paraId="67861EBF" w14:textId="77777777" w:rsidTr="00A70674">
                    <w:tc>
                      <w:tcPr>
                        <w:tcW w:w="448" w:type="dxa"/>
                      </w:tcPr>
                      <w:p w14:paraId="692A179B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D87179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85F278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B3B252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CCCDA2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F96B29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90DD4A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1F566E70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550F1B37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3F9400E5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2AC3C3B6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BF32AF5" w14:textId="6DBD0C1A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>Dec 20</w:t>
                  </w:r>
                  <w:r w:rsidR="00F90F3B" w:rsidRPr="005C5903">
                    <w:rPr>
                      <w:b w:val="0"/>
                      <w:bCs/>
                    </w:rPr>
                    <w:t>20</w:t>
                  </w:r>
                </w:p>
              </w:tc>
            </w:tr>
            <w:tr w:rsidR="00223D4D" w:rsidRPr="005C5903" w14:paraId="1B231904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59714A0C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37D444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D7028D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89D0DB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E68A8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1BBB0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A33C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1B8F5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5CC7055C" w14:textId="77777777" w:rsidTr="00223D4D">
                    <w:tc>
                      <w:tcPr>
                        <w:tcW w:w="448" w:type="dxa"/>
                      </w:tcPr>
                      <w:p w14:paraId="6A328D4B" w14:textId="57012C2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635568" w14:textId="0FD41A4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D0447B" w14:textId="1CF73AA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00A62" w14:textId="5391C04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B3A6D" w14:textId="198B4D8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FD45DC" w14:textId="102ACC3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6DCFBB" w14:textId="54E8A04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F90F3B" w:rsidRPr="005C5903" w14:paraId="3D96CC82" w14:textId="77777777" w:rsidTr="00223D4D">
                    <w:tc>
                      <w:tcPr>
                        <w:tcW w:w="448" w:type="dxa"/>
                      </w:tcPr>
                      <w:p w14:paraId="5A257EC0" w14:textId="7B59EF9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7C6DE7" w14:textId="4449D40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1352D" w14:textId="5F586F7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1B560" w14:textId="5EB89D9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87D5ED" w14:textId="6B828BA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6CBD3" w14:textId="0A33C7A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66389F" w14:textId="7F7E360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F90F3B" w:rsidRPr="005C5903" w14:paraId="2AC53855" w14:textId="77777777" w:rsidTr="00754119">
                    <w:tc>
                      <w:tcPr>
                        <w:tcW w:w="448" w:type="dxa"/>
                      </w:tcPr>
                      <w:p w14:paraId="5D305929" w14:textId="27EC139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D9741B" w14:textId="26B79E4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47ED1A" w14:textId="6D400C9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C83F" w14:textId="4D30E8C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9215DE" w14:textId="685F235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14:paraId="295DBE97" w14:textId="24DB7C8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6571A3" w14:textId="1345ECB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</w:tr>
                  <w:tr w:rsidR="00F90F3B" w:rsidRPr="005C5903" w14:paraId="6F47A138" w14:textId="77777777" w:rsidTr="00754119">
                    <w:tc>
                      <w:tcPr>
                        <w:tcW w:w="448" w:type="dxa"/>
                      </w:tcPr>
                      <w:p w14:paraId="6B0EDE9B" w14:textId="7C95F00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47ED652" w14:textId="1F254EED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0F0E4EE" w14:textId="7551979C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48B2979" w14:textId="563240BE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59C2C479" w14:textId="60EAA9A4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1FF8402C" w14:textId="257AD2A5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28A7D" w14:textId="73EFC42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F90F3B" w:rsidRPr="005C5903" w14:paraId="7494C9D9" w14:textId="77777777" w:rsidTr="003E3E6E">
                    <w:tc>
                      <w:tcPr>
                        <w:tcW w:w="448" w:type="dxa"/>
                      </w:tcPr>
                      <w:p w14:paraId="2A00C9F2" w14:textId="5044FF8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7B501244" w14:textId="020CE04D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9D9B43D" w14:textId="4305AB29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FE4539D" w14:textId="4B841EC9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35688481" w14:textId="1113F441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013DF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F6FEAB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90F3B" w:rsidRPr="005C5903" w14:paraId="4E250BC2" w14:textId="77777777" w:rsidTr="00223D4D">
                    <w:tc>
                      <w:tcPr>
                        <w:tcW w:w="448" w:type="dxa"/>
                      </w:tcPr>
                      <w:p w14:paraId="0B1080F9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307CBE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2E45E9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3CE105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9173CD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146A66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742863F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7E40E877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2C8364A1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47B8347A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2F255C8D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0C20ACF" w14:textId="1F18EB81" w:rsidR="00223D4D" w:rsidRDefault="00223D4D" w:rsidP="00223D4D">
                  <w:pPr>
                    <w:spacing w:before="48" w:after="48"/>
                  </w:pPr>
                  <w:r>
                    <w:t>Jan 20</w:t>
                  </w:r>
                  <w:r w:rsidR="007F75C5">
                    <w:t>2</w:t>
                  </w:r>
                  <w:r w:rsidR="00F90F3B">
                    <w:t>1</w:t>
                  </w:r>
                </w:p>
              </w:tc>
            </w:tr>
            <w:tr w:rsidR="00223D4D" w14:paraId="2DE6071E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1C004A6E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75C4D4A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0DDA79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833A29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5B077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395E0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D8320A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049622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F90F3B" w14:paraId="656B9156" w14:textId="77777777" w:rsidTr="00754119">
                    <w:tc>
                      <w:tcPr>
                        <w:tcW w:w="448" w:type="dxa"/>
                      </w:tcPr>
                      <w:p w14:paraId="52341AA7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EF5774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FACE5C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CB9BBA" w14:textId="78BC7011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221599" w14:textId="7555D43F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7A35F0E" w14:textId="40E1151A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3E3E6E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827912" w14:textId="15F362F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F90F3B" w14:paraId="5F59729E" w14:textId="77777777" w:rsidTr="00A70674">
                    <w:tc>
                      <w:tcPr>
                        <w:tcW w:w="448" w:type="dxa"/>
                      </w:tcPr>
                      <w:p w14:paraId="6AB37C5D" w14:textId="35291D89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B6D9C0" w14:textId="055EEF42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C45AF" w14:textId="260D6C5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A277D" w14:textId="6C01929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9B9E2" w14:textId="13611D39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CD3EA" w14:textId="0FAAC51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A966B" w14:textId="2557AB5E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</w:tr>
                  <w:tr w:rsidR="00F90F3B" w14:paraId="36DAB091" w14:textId="77777777" w:rsidTr="00754119">
                    <w:tc>
                      <w:tcPr>
                        <w:tcW w:w="448" w:type="dxa"/>
                      </w:tcPr>
                      <w:p w14:paraId="058EF8E2" w14:textId="2F560ED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EEB5A4" w14:textId="138411D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B2F9D" w14:textId="4CAD46BD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E8E7A" w14:textId="2E7F8E23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4C9C23" w14:textId="6E7CA782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90EBEEF" w14:textId="3F331B6A" w:rsidR="00F90F3B" w:rsidRPr="003E3E6E" w:rsidRDefault="00F90F3B" w:rsidP="00F90F3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bCs/>
                            <w:color w:val="FFFFFF" w:themeColor="background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BFB6F5" w14:textId="26AF8EA5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</w:tr>
                  <w:tr w:rsidR="00F90F3B" w14:paraId="192D56DC" w14:textId="77777777" w:rsidTr="003E3E6E">
                    <w:tc>
                      <w:tcPr>
                        <w:tcW w:w="448" w:type="dxa"/>
                      </w:tcPr>
                      <w:p w14:paraId="7EB4832A" w14:textId="38002150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E18CFF3" w14:textId="780ADDF0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E9A7B" w14:textId="53F14542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A94E9B" w14:textId="69FAE59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3955B1" w14:textId="5946D24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9948C9" w14:textId="0CFDFABD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8A06A3" w14:textId="0688CB5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</w:tr>
                  <w:tr w:rsidR="00F90F3B" w14:paraId="3C446FD0" w14:textId="77777777" w:rsidTr="00A70674">
                    <w:tc>
                      <w:tcPr>
                        <w:tcW w:w="448" w:type="dxa"/>
                      </w:tcPr>
                      <w:p w14:paraId="7B69FFDF" w14:textId="48ECFE80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8A18EE" w14:textId="46EC5C0D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EB334F" w14:textId="7494399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1C372B" w14:textId="7572FC2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7D1B74" w14:textId="5741106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92F8C6" w14:textId="761F3953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EA74A" w14:textId="26E7134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30</w:t>
                        </w:r>
                      </w:p>
                    </w:tc>
                  </w:tr>
                  <w:tr w:rsidR="00F90F3B" w14:paraId="7E3FC63E" w14:textId="77777777" w:rsidTr="00A70674">
                    <w:tc>
                      <w:tcPr>
                        <w:tcW w:w="448" w:type="dxa"/>
                      </w:tcPr>
                      <w:p w14:paraId="288265AA" w14:textId="09DC250D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830233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F83765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71E180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E4D41A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2A9B2CC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3D35A5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6FA5276A" w14:textId="77777777" w:rsidR="00223D4D" w:rsidRDefault="00223D4D" w:rsidP="00223D4D"/>
              </w:tc>
            </w:tr>
          </w:tbl>
          <w:p w14:paraId="6CABDC3E" w14:textId="77777777" w:rsidR="00223D4D" w:rsidRDefault="00223D4D" w:rsidP="00223D4D"/>
        </w:tc>
      </w:tr>
      <w:tr w:rsidR="00223D4D" w14:paraId="317E286A" w14:textId="77777777">
        <w:trPr>
          <w:trHeight w:hRule="exact" w:val="144"/>
        </w:trPr>
        <w:tc>
          <w:tcPr>
            <w:tcW w:w="3214" w:type="dxa"/>
          </w:tcPr>
          <w:p w14:paraId="176E885B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0671C1C3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3214" w:type="dxa"/>
          </w:tcPr>
          <w:p w14:paraId="5522F9E1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39D914BD" w14:textId="77777777" w:rsidR="00223D4D" w:rsidRDefault="00223D4D" w:rsidP="00223D4D"/>
        </w:tc>
        <w:tc>
          <w:tcPr>
            <w:tcW w:w="3214" w:type="dxa"/>
          </w:tcPr>
          <w:p w14:paraId="57FD74FE" w14:textId="77777777" w:rsidR="00223D4D" w:rsidRDefault="00223D4D" w:rsidP="00223D4D"/>
        </w:tc>
      </w:tr>
      <w:tr w:rsidR="00223D4D" w14:paraId="7347EA15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0D673A45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FE132D0" w14:textId="6099B11F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>Feb 20</w:t>
                  </w:r>
                  <w:r w:rsidR="003C14C4" w:rsidRPr="005C5903">
                    <w:rPr>
                      <w:b w:val="0"/>
                      <w:bCs/>
                    </w:rPr>
                    <w:t>2</w:t>
                  </w:r>
                  <w:r w:rsidR="00F90F3B" w:rsidRPr="005C5903">
                    <w:rPr>
                      <w:b w:val="0"/>
                      <w:bCs/>
                    </w:rPr>
                    <w:t>1</w:t>
                  </w:r>
                </w:p>
              </w:tc>
            </w:tr>
            <w:tr w:rsidR="00223D4D" w:rsidRPr="005C5903" w14:paraId="0D972F2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2C6164A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C332156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92C9E4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580E02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E6F4B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A060CB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E2FB3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68CBDC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5CDB4388" w14:textId="77777777" w:rsidTr="00A70674">
                    <w:tc>
                      <w:tcPr>
                        <w:tcW w:w="448" w:type="dxa"/>
                      </w:tcPr>
                      <w:p w14:paraId="2F5E46B0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CA96E1" w14:textId="177FF63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0B1C21" w14:textId="23150BB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2ECD0" w14:textId="796F991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83C4B3" w14:textId="4950DBE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DD866" w14:textId="3E0FF60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03A4EF" w14:textId="055DE8E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F90F3B" w:rsidRPr="005C5903" w14:paraId="4DC63FF5" w14:textId="77777777" w:rsidTr="00754119">
                    <w:tc>
                      <w:tcPr>
                        <w:tcW w:w="448" w:type="dxa"/>
                      </w:tcPr>
                      <w:p w14:paraId="62BAA906" w14:textId="7EBC732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F3253F" w14:textId="1E9B8B5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E8A219" w14:textId="503C99F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9F8C78" w14:textId="3FEA5B2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CCD4E" w14:textId="1CB81EF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6BD10F7" w14:textId="5E88D93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08F4D" w14:textId="4302445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</w:tr>
                  <w:tr w:rsidR="00F90F3B" w:rsidRPr="005C5903" w14:paraId="08A914E7" w14:textId="77777777" w:rsidTr="00754119">
                    <w:tc>
                      <w:tcPr>
                        <w:tcW w:w="448" w:type="dxa"/>
                      </w:tcPr>
                      <w:p w14:paraId="499082AE" w14:textId="49046EE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47F21D89" w14:textId="4A1FA80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3DFD2" w14:textId="3B7ED88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E46F7" w14:textId="0C45C32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455D1B" w14:textId="6B5BAE2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19373" w14:textId="37347D2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5276EC" w14:textId="73B25EE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F90F3B" w:rsidRPr="005C5903" w14:paraId="7C6C49C4" w14:textId="77777777" w:rsidTr="00A70674">
                    <w:tc>
                      <w:tcPr>
                        <w:tcW w:w="448" w:type="dxa"/>
                      </w:tcPr>
                      <w:p w14:paraId="59939B3D" w14:textId="1CEF383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74B47" w14:textId="204CFC6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CFADA6" w14:textId="447B2A5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457E64" w14:textId="44145DA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E87EF" w14:textId="5C59371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81D235" w14:textId="65A3576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A3B27" w14:textId="465BFEE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</w:tr>
                  <w:tr w:rsidR="00F90F3B" w:rsidRPr="005C5903" w14:paraId="307045FC" w14:textId="77777777" w:rsidTr="00A70674">
                    <w:tc>
                      <w:tcPr>
                        <w:tcW w:w="448" w:type="dxa"/>
                      </w:tcPr>
                      <w:p w14:paraId="6156D51E" w14:textId="524EB58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AD5E9" w14:textId="7119BD7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2D28B4" w14:textId="0A120A1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7F7229" w14:textId="2410D77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4B509B" w14:textId="5EACBE6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602F9D" w14:textId="28C9BEE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0F63B0" w14:textId="6303EDE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90F3B" w:rsidRPr="005C5903" w14:paraId="20C1BC36" w14:textId="77777777" w:rsidTr="00A70674">
                    <w:tc>
                      <w:tcPr>
                        <w:tcW w:w="448" w:type="dxa"/>
                      </w:tcPr>
                      <w:p w14:paraId="5E398F84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4392EB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6824A6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E52E7FE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9AE67F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A896D35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2F4047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435E23FB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7BF88BE9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091C51F3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4371EA2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E8084C3" w14:textId="6D6FFBA2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 xml:space="preserve">Mar </w:t>
                  </w:r>
                  <w:r w:rsidR="003C14C4" w:rsidRPr="005C5903">
                    <w:rPr>
                      <w:b w:val="0"/>
                      <w:bCs/>
                    </w:rPr>
                    <w:t>202</w:t>
                  </w:r>
                  <w:r w:rsidR="00F90F3B" w:rsidRPr="005C5903">
                    <w:rPr>
                      <w:b w:val="0"/>
                      <w:bCs/>
                    </w:rPr>
                    <w:t>1</w:t>
                  </w:r>
                </w:p>
              </w:tc>
            </w:tr>
            <w:tr w:rsidR="00223D4D" w:rsidRPr="005C5903" w14:paraId="7296030A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37387E4A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42FE429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50A926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5EFBE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7B3D2B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658E4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CD421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2E3C2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20296682" w14:textId="77777777" w:rsidTr="00A70674">
                    <w:tc>
                      <w:tcPr>
                        <w:tcW w:w="448" w:type="dxa"/>
                      </w:tcPr>
                      <w:p w14:paraId="0D51BD9E" w14:textId="61A60FD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E41CFC" w14:textId="2D5DB5E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8A712" w14:textId="5592ABE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6E27DE" w14:textId="7C5AF7F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FC50AE" w14:textId="53CF89A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B005AA" w14:textId="6434A5D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63E85" w14:textId="7A35D7A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</w:tr>
                  <w:tr w:rsidR="00F90F3B" w:rsidRPr="005C5903" w14:paraId="049AEDB1" w14:textId="77777777" w:rsidTr="00754119">
                    <w:tc>
                      <w:tcPr>
                        <w:tcW w:w="448" w:type="dxa"/>
                      </w:tcPr>
                      <w:p w14:paraId="6F4E5C2B" w14:textId="56AA8E5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2E0BF" w14:textId="6222C84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E4D46E" w14:textId="007DEC9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B66006" w14:textId="3B71CAD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8E746A" w14:textId="7FD791A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C4C4C4" w:themeFill="text2" w:themeFillTint="40"/>
                      </w:tcPr>
                      <w:p w14:paraId="2214BCC2" w14:textId="3D5EF38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A2570" w14:textId="770488E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</w:tr>
                  <w:tr w:rsidR="00F90F3B" w:rsidRPr="005C5903" w14:paraId="465244D4" w14:textId="77777777" w:rsidTr="00A70674">
                    <w:tc>
                      <w:tcPr>
                        <w:tcW w:w="448" w:type="dxa"/>
                      </w:tcPr>
                      <w:p w14:paraId="469D5506" w14:textId="6016693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D3AA16" w14:textId="79B8E28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30DED6" w14:textId="7937B73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E1B793" w14:textId="79BACB9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4C3162" w14:textId="395F35D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0F522C" w14:textId="088B270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D02618" w14:textId="0DAB5C7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</w:tr>
                  <w:tr w:rsidR="00F90F3B" w:rsidRPr="005C5903" w14:paraId="3DA430D6" w14:textId="77777777" w:rsidTr="00A70674">
                    <w:tc>
                      <w:tcPr>
                        <w:tcW w:w="448" w:type="dxa"/>
                      </w:tcPr>
                      <w:p w14:paraId="5D27583F" w14:textId="0045C09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7163EB" w14:textId="2117BAB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1311F4" w14:textId="2F6C628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A4807A" w14:textId="61A0670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E1A30F" w14:textId="6856D02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394F04" w14:textId="71804D6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991AC0" w14:textId="5DB7CB5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</w:tr>
                  <w:tr w:rsidR="00F90F3B" w:rsidRPr="005C5903" w14:paraId="36E28E29" w14:textId="77777777" w:rsidTr="00754119">
                    <w:tc>
                      <w:tcPr>
                        <w:tcW w:w="448" w:type="dxa"/>
                      </w:tcPr>
                      <w:p w14:paraId="5EF24999" w14:textId="6730887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FFE53D8" w14:textId="6EA7B435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AE3301B" w14:textId="08EE13D4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68B93CD8" w14:textId="05A13241" w:rsidR="00F90F3B" w:rsidRPr="003E3E6E" w:rsidRDefault="00F90F3B" w:rsidP="00F90F3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color w:val="FFFFFF" w:themeColor="background1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601DC9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637066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DBE4BA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90F3B" w:rsidRPr="005C5903" w14:paraId="0D30C3A8" w14:textId="77777777" w:rsidTr="00A70674">
                    <w:tc>
                      <w:tcPr>
                        <w:tcW w:w="448" w:type="dxa"/>
                      </w:tcPr>
                      <w:p w14:paraId="2C748586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333C3A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9A28AF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176A1D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4E9847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34B48D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FF2B66" w14:textId="77777777" w:rsidR="00F90F3B" w:rsidRPr="005C5903" w:rsidRDefault="00F90F3B" w:rsidP="00F90F3B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22CECCDD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7FFF7EC8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07AFAB15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14:paraId="18438059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942F1CF" w14:textId="5DD2062C" w:rsidR="00223D4D" w:rsidRDefault="00223D4D" w:rsidP="00223D4D">
                  <w:pPr>
                    <w:spacing w:before="48" w:after="48"/>
                  </w:pPr>
                  <w:r>
                    <w:t xml:space="preserve">Apr </w:t>
                  </w:r>
                  <w:r w:rsidR="003C14C4" w:rsidRPr="003C14C4">
                    <w:t>202</w:t>
                  </w:r>
                  <w:r w:rsidR="00F90F3B">
                    <w:t>1</w:t>
                  </w:r>
                </w:p>
              </w:tc>
            </w:tr>
            <w:tr w:rsidR="00223D4D" w14:paraId="599C37AD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A574995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09F8A6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8D9AD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79E2A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9E603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F9A86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F454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25D6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F90F3B" w14:paraId="16EC8148" w14:textId="77777777" w:rsidTr="00754119">
                    <w:tc>
                      <w:tcPr>
                        <w:tcW w:w="448" w:type="dxa"/>
                        <w:shd w:val="clear" w:color="auto" w:fill="auto"/>
                      </w:tcPr>
                      <w:p w14:paraId="11AEC64D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FA4465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1EE162" w14:textId="777777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B94ED6" w14:textId="74E6A8AF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2312203D" w14:textId="1BE08398" w:rsidR="00F90F3B" w:rsidRPr="003E3E6E" w:rsidRDefault="00F90F3B" w:rsidP="00F90F3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6B98BC" w:themeFill="accent1" w:themeFillTint="99"/>
                      </w:tcPr>
                      <w:p w14:paraId="096B9C5B" w14:textId="0F252B8C" w:rsidR="00F90F3B" w:rsidRPr="003E3E6E" w:rsidRDefault="00F90F3B" w:rsidP="00F90F3B"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3E3E6E"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59FA85" w14:textId="20045EB9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</w:tr>
                  <w:tr w:rsidR="00F90F3B" w14:paraId="44CA9629" w14:textId="77777777" w:rsidTr="004A6C50">
                    <w:tc>
                      <w:tcPr>
                        <w:tcW w:w="448" w:type="dxa"/>
                        <w:shd w:val="clear" w:color="auto" w:fill="auto"/>
                      </w:tcPr>
                      <w:p w14:paraId="0A286D25" w14:textId="62B28FE9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EFD8F2" w14:textId="7747BA0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62AA44" w14:textId="15B89D53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2AC367" w14:textId="6678398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9711F2" w14:textId="2D4357EB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0984E59" w14:textId="0B90997B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029993" w14:textId="455CC59F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10</w:t>
                        </w:r>
                      </w:p>
                    </w:tc>
                  </w:tr>
                  <w:tr w:rsidR="00F90F3B" w14:paraId="7A0F506D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AEF832E" w14:textId="1316389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883ED9" w14:textId="568675F6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DFDB15" w14:textId="7F684E8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E47CB7" w14:textId="5F99B463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89121EA" w14:textId="26AA12E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2CEF901" w14:textId="65A4190F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338F5A" w14:textId="636238ED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17</w:t>
                        </w:r>
                      </w:p>
                    </w:tc>
                  </w:tr>
                  <w:tr w:rsidR="00F90F3B" w14:paraId="76E0B14A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388D528B" w14:textId="4A2ECC31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A47C89" w14:textId="005C437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4A45AC" w14:textId="6E946FD6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5FB045" w14:textId="4F935583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A50A2" w14:textId="624452B0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F44393" w14:textId="72250A71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D12762" w14:textId="120E8F75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24</w:t>
                        </w:r>
                      </w:p>
                    </w:tc>
                  </w:tr>
                  <w:tr w:rsidR="00F90F3B" w14:paraId="34A6E422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24FE6A28" w14:textId="53A23F77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3B4730" w14:textId="12698868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26E14B" w14:textId="75A2BEE4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9DC074" w14:textId="7F822B1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4ED038C" w14:textId="3FBCBBCC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ADF0CA" w14:textId="467D46DE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  <w:r w:rsidRPr="005C5903">
                          <w:rPr>
                            <w:b/>
                            <w:bCs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FB7AE7" w14:textId="0C12E402" w:rsidR="00F90F3B" w:rsidRPr="005C5903" w:rsidRDefault="00F90F3B" w:rsidP="00F90F3B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F90F3B" w14:paraId="2889B4A6" w14:textId="77777777" w:rsidTr="00A70674">
                    <w:tc>
                      <w:tcPr>
                        <w:tcW w:w="448" w:type="dxa"/>
                      </w:tcPr>
                      <w:p w14:paraId="018ABBB4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424FA994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05296DA9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216091A3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10BFD842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2AD81EBD" w14:textId="77777777" w:rsidR="00F90F3B" w:rsidRDefault="00F90F3B" w:rsidP="00F90F3B"/>
                    </w:tc>
                    <w:tc>
                      <w:tcPr>
                        <w:tcW w:w="448" w:type="dxa"/>
                      </w:tcPr>
                      <w:p w14:paraId="40200C6E" w14:textId="77777777" w:rsidR="00F90F3B" w:rsidRDefault="00F90F3B" w:rsidP="00F90F3B"/>
                    </w:tc>
                  </w:tr>
                </w:tbl>
                <w:p w14:paraId="45E4123B" w14:textId="77777777" w:rsidR="00223D4D" w:rsidRDefault="00223D4D" w:rsidP="00223D4D"/>
              </w:tc>
            </w:tr>
          </w:tbl>
          <w:p w14:paraId="5910C44F" w14:textId="77777777" w:rsidR="00223D4D" w:rsidRDefault="00223D4D" w:rsidP="00223D4D"/>
        </w:tc>
      </w:tr>
      <w:tr w:rsidR="00223D4D" w14:paraId="22AC2170" w14:textId="77777777">
        <w:trPr>
          <w:trHeight w:hRule="exact" w:val="144"/>
        </w:trPr>
        <w:tc>
          <w:tcPr>
            <w:tcW w:w="3214" w:type="dxa"/>
          </w:tcPr>
          <w:p w14:paraId="28EC0A3C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02517B23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3214" w:type="dxa"/>
          </w:tcPr>
          <w:p w14:paraId="0AEDB14E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5BB7AAAB" w14:textId="77777777" w:rsidR="00223D4D" w:rsidRDefault="00223D4D" w:rsidP="00223D4D"/>
        </w:tc>
        <w:tc>
          <w:tcPr>
            <w:tcW w:w="3214" w:type="dxa"/>
          </w:tcPr>
          <w:p w14:paraId="301B4ED5" w14:textId="77777777" w:rsidR="00223D4D" w:rsidRDefault="00223D4D" w:rsidP="00223D4D"/>
        </w:tc>
      </w:tr>
      <w:tr w:rsidR="00223D4D" w14:paraId="3755749E" w14:textId="77777777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46AA98C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08B9A48" w14:textId="077C6623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 xml:space="preserve">May </w:t>
                  </w:r>
                  <w:r w:rsidR="003C14C4" w:rsidRPr="005C5903">
                    <w:rPr>
                      <w:b w:val="0"/>
                      <w:bCs/>
                    </w:rPr>
                    <w:t>202</w:t>
                  </w:r>
                  <w:r w:rsidR="00F90F3B" w:rsidRPr="005C5903">
                    <w:rPr>
                      <w:b w:val="0"/>
                      <w:bCs/>
                    </w:rPr>
                    <w:t>1</w:t>
                  </w:r>
                </w:p>
              </w:tc>
            </w:tr>
            <w:tr w:rsidR="00223D4D" w:rsidRPr="005C5903" w14:paraId="6CEC1A65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59F67850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B38487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FE30C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5F916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17D8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9C19E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D5A3DE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FC2A7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4960D1D3" w14:textId="77777777" w:rsidTr="00A70674">
                    <w:tc>
                      <w:tcPr>
                        <w:tcW w:w="448" w:type="dxa"/>
                      </w:tcPr>
                      <w:p w14:paraId="5F7287C7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7CFBAA7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387EF3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6AE16F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5718CC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5F09CD" w14:textId="4A19368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07C015" w14:textId="50982F9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</w:tr>
                  <w:tr w:rsidR="00F90F3B" w:rsidRPr="005C5903" w14:paraId="1F105B5D" w14:textId="77777777" w:rsidTr="00A70674">
                    <w:tc>
                      <w:tcPr>
                        <w:tcW w:w="448" w:type="dxa"/>
                      </w:tcPr>
                      <w:p w14:paraId="225E7095" w14:textId="7A492DB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11D14F" w14:textId="2ACA27A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77A9E" w14:textId="703CF98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480512" w14:textId="60A7CE5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75F2D" w14:textId="723A084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0B20CE" w14:textId="0CFF2CA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F6686A" w14:textId="277374B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</w:tr>
                  <w:tr w:rsidR="00F90F3B" w:rsidRPr="005C5903" w14:paraId="228B14FD" w14:textId="77777777" w:rsidTr="00A70674">
                    <w:tc>
                      <w:tcPr>
                        <w:tcW w:w="448" w:type="dxa"/>
                      </w:tcPr>
                      <w:p w14:paraId="518DC2BF" w14:textId="3B02FCE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74E98F" w14:textId="392AB46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0FA6E" w14:textId="3EE2E51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03FB85" w14:textId="2D4794F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D4E194" w14:textId="32DBC2D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EB073" w14:textId="2674157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2402C6" w14:textId="7198130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</w:tr>
                  <w:tr w:rsidR="00F90F3B" w:rsidRPr="005C5903" w14:paraId="54BA4880" w14:textId="77777777" w:rsidTr="00754119">
                    <w:tc>
                      <w:tcPr>
                        <w:tcW w:w="448" w:type="dxa"/>
                      </w:tcPr>
                      <w:p w14:paraId="4CB0E415" w14:textId="113B83D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2ADFFB" w14:textId="5CDAFC5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DF7EAB" w14:textId="08E2081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B41D5" w14:textId="0CECE15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18" w:space="0" w:color="auto"/>
                        </w:tcBorders>
                      </w:tcPr>
                      <w:p w14:paraId="7BE96ECD" w14:textId="078EF39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4CBA4A" w14:textId="531D296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380A0" w14:textId="353E9B3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</w:tr>
                  <w:tr w:rsidR="00F90F3B" w:rsidRPr="005C5903" w14:paraId="5B994ED8" w14:textId="77777777" w:rsidTr="00754119">
                    <w:tc>
                      <w:tcPr>
                        <w:tcW w:w="448" w:type="dxa"/>
                      </w:tcPr>
                      <w:p w14:paraId="097C3031" w14:textId="4AB1CF6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518B88" w14:textId="37A8C2B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2E866" w14:textId="2DFE5AB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18" w:space="0" w:color="auto"/>
                        </w:tcBorders>
                      </w:tcPr>
                      <w:p w14:paraId="707A84F7" w14:textId="611C235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274BF7DC" w14:textId="5030869E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18" w:space="0" w:color="auto"/>
                        </w:tcBorders>
                      </w:tcPr>
                      <w:p w14:paraId="28707DC7" w14:textId="269754E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960060" w14:textId="29D580B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29</w:t>
                        </w:r>
                      </w:p>
                    </w:tc>
                  </w:tr>
                  <w:tr w:rsidR="00F90F3B" w:rsidRPr="005C5903" w14:paraId="1F189327" w14:textId="77777777" w:rsidTr="00754119">
                    <w:tc>
                      <w:tcPr>
                        <w:tcW w:w="448" w:type="dxa"/>
                      </w:tcPr>
                      <w:p w14:paraId="2372AAEF" w14:textId="5ADB464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44CF9" w14:textId="2923E50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99E23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946899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18" w:space="0" w:color="auto"/>
                        </w:tcBorders>
                      </w:tcPr>
                      <w:p w14:paraId="657DB0A6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EEB396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D6C4ED1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0CD1EFE0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38BD9379" w14:textId="0AF32878" w:rsidR="00223D4D" w:rsidRPr="005C5903" w:rsidRDefault="000F222D" w:rsidP="00223D4D">
            <w:pPr>
              <w:rPr>
                <w:bCs/>
              </w:rPr>
            </w:pPr>
            <w:r w:rsidRPr="005C5903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43C64" wp14:editId="747099F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467361</wp:posOffset>
                      </wp:positionV>
                      <wp:extent cx="285750" cy="1714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3054" id="Rectangle 1" o:spid="_x0000_s1026" style="position:absolute;margin-left:.8pt;margin-top:36.8pt;width:2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" fillcolor="#6b98bc [1940]" strokecolor="#182734 [1604]" strokeweight="1pt"/>
                  </w:pict>
                </mc:Fallback>
              </mc:AlternateContent>
            </w:r>
          </w:p>
        </w:tc>
        <w:tc>
          <w:tcPr>
            <w:tcW w:w="579" w:type="dxa"/>
          </w:tcPr>
          <w:p w14:paraId="5BCF4952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223D4D" w:rsidRPr="005C5903" w14:paraId="4449183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A3CA9C1" w14:textId="6CAD2767" w:rsidR="00223D4D" w:rsidRPr="005C5903" w:rsidRDefault="00223D4D" w:rsidP="00223D4D">
                  <w:pPr>
                    <w:spacing w:before="48" w:after="48"/>
                    <w:rPr>
                      <w:b w:val="0"/>
                      <w:bCs/>
                    </w:rPr>
                  </w:pPr>
                  <w:r w:rsidRPr="005C5903">
                    <w:rPr>
                      <w:b w:val="0"/>
                      <w:bCs/>
                    </w:rPr>
                    <w:t xml:space="preserve">Jun </w:t>
                  </w:r>
                  <w:r w:rsidR="003C14C4" w:rsidRPr="005C5903">
                    <w:rPr>
                      <w:b w:val="0"/>
                      <w:bCs/>
                    </w:rPr>
                    <w:t>202</w:t>
                  </w:r>
                  <w:r w:rsidR="00F90F3B" w:rsidRPr="005C5903">
                    <w:rPr>
                      <w:b w:val="0"/>
                      <w:bCs/>
                    </w:rPr>
                    <w:t>1</w:t>
                  </w:r>
                </w:p>
              </w:tc>
            </w:tr>
            <w:tr w:rsidR="00223D4D" w:rsidRPr="005C5903" w14:paraId="3687643D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:rsidRPr="005C5903" w14:paraId="4FB48E9F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433304A5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4601C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BF5FAC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C639A8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9E925C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61B354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98A8A" w14:textId="77777777" w:rsidR="00223D4D" w:rsidRPr="005C5903" w:rsidRDefault="00223D4D" w:rsidP="00223D4D">
                        <w:pPr>
                          <w:rPr>
                            <w:b w:val="0"/>
                            <w:bCs/>
                          </w:rPr>
                        </w:pPr>
                        <w:r w:rsidRPr="005C5903">
                          <w:rPr>
                            <w:b w:val="0"/>
                            <w:bCs/>
                          </w:rPr>
                          <w:t>S</w:t>
                        </w:r>
                      </w:p>
                    </w:tc>
                  </w:tr>
                  <w:tr w:rsidR="00F90F3B" w:rsidRPr="005C5903" w14:paraId="00311DE5" w14:textId="77777777" w:rsidTr="00A70674">
                    <w:tc>
                      <w:tcPr>
                        <w:tcW w:w="448" w:type="dxa"/>
                      </w:tcPr>
                      <w:p w14:paraId="5CD05655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8CDC49" w14:textId="5921792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EBBB75" w14:textId="569DCB39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83304E" w14:textId="16B5EA3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E0C7AC" w14:textId="1D7C74D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8F92F" w14:textId="1F6587A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5C68E5" w14:textId="170A36A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5</w:t>
                        </w:r>
                      </w:p>
                    </w:tc>
                  </w:tr>
                  <w:tr w:rsidR="00F90F3B" w:rsidRPr="005C5903" w14:paraId="5D9E8324" w14:textId="77777777" w:rsidTr="00A70674">
                    <w:tc>
                      <w:tcPr>
                        <w:tcW w:w="448" w:type="dxa"/>
                      </w:tcPr>
                      <w:p w14:paraId="775481AD" w14:textId="6318B70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FFBF7C" w14:textId="488F75B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61E705" w14:textId="286BC70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E85EBD" w14:textId="39AD65D8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77425" w14:textId="57E494D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7F701B" w14:textId="0A12566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FC8C47" w14:textId="261E8E5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12</w:t>
                        </w:r>
                      </w:p>
                    </w:tc>
                  </w:tr>
                  <w:tr w:rsidR="00F90F3B" w:rsidRPr="005C5903" w14:paraId="3C4DA399" w14:textId="77777777" w:rsidTr="00A70674">
                    <w:tc>
                      <w:tcPr>
                        <w:tcW w:w="448" w:type="dxa"/>
                      </w:tcPr>
                      <w:p w14:paraId="2519E5F4" w14:textId="0CDBE47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978E5D" w14:textId="38E2BAA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3D85FC" w14:textId="5265CC2C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4A0CA8" w14:textId="634C152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D46964" w14:textId="0014B85B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DBEB6F" w14:textId="025EFAC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3CD74" w14:textId="28E6752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19</w:t>
                        </w:r>
                      </w:p>
                    </w:tc>
                  </w:tr>
                  <w:tr w:rsidR="00F90F3B" w:rsidRPr="005C5903" w14:paraId="27B01D2F" w14:textId="77777777" w:rsidTr="00A70674">
                    <w:tc>
                      <w:tcPr>
                        <w:tcW w:w="448" w:type="dxa"/>
                      </w:tcPr>
                      <w:p w14:paraId="0989F0DD" w14:textId="718BF41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E9FE51" w14:textId="409918B6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CE2D76" w14:textId="15DA31B4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B2DF02" w14:textId="29F06792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223314" w14:textId="607C02AF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0E80ED" w14:textId="16EEB405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74C4D5" w14:textId="7947884A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26</w:t>
                        </w:r>
                      </w:p>
                    </w:tc>
                  </w:tr>
                  <w:tr w:rsidR="00F90F3B" w:rsidRPr="005C5903" w14:paraId="43B44C86" w14:textId="77777777" w:rsidTr="00A70674">
                    <w:tc>
                      <w:tcPr>
                        <w:tcW w:w="448" w:type="dxa"/>
                      </w:tcPr>
                      <w:p w14:paraId="2A5C6D04" w14:textId="07227CDD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CEFD3C" w14:textId="5B26B701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5A4EA" w14:textId="0BAA72F0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246EBD" w14:textId="25081903" w:rsidR="00F90F3B" w:rsidRPr="005C5903" w:rsidRDefault="00F90F3B" w:rsidP="00F90F3B">
                        <w:pPr>
                          <w:rPr>
                            <w:b/>
                          </w:rPr>
                        </w:pPr>
                        <w:r w:rsidRPr="005C5903"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B9184F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E66BC3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5C0E23F" w14:textId="77777777" w:rsidR="00F90F3B" w:rsidRPr="005C5903" w:rsidRDefault="00F90F3B" w:rsidP="00F90F3B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23D4D" w:rsidRPr="005C5903" w14:paraId="192E1AD1" w14:textId="77777777" w:rsidTr="00A70674">
                    <w:tc>
                      <w:tcPr>
                        <w:tcW w:w="448" w:type="dxa"/>
                      </w:tcPr>
                      <w:p w14:paraId="76E88F03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C35A3A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6951E4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77641C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483634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2542CEE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24C6E3F" w14:textId="77777777" w:rsidR="00223D4D" w:rsidRPr="005C5903" w:rsidRDefault="00223D4D" w:rsidP="00223D4D">
                        <w:pPr>
                          <w:rPr>
                            <w:bCs/>
                          </w:rPr>
                        </w:pPr>
                      </w:p>
                    </w:tc>
                  </w:tr>
                </w:tbl>
                <w:p w14:paraId="18C772AF" w14:textId="77777777" w:rsidR="00223D4D" w:rsidRPr="005C5903" w:rsidRDefault="00223D4D" w:rsidP="00223D4D">
                  <w:pPr>
                    <w:rPr>
                      <w:bCs/>
                    </w:rPr>
                  </w:pPr>
                </w:p>
              </w:tc>
            </w:tr>
          </w:tbl>
          <w:p w14:paraId="031D48A3" w14:textId="77777777" w:rsidR="00223D4D" w:rsidRPr="005C5903" w:rsidRDefault="00223D4D" w:rsidP="00223D4D">
            <w:pPr>
              <w:rPr>
                <w:bCs/>
              </w:rPr>
            </w:pPr>
          </w:p>
        </w:tc>
        <w:tc>
          <w:tcPr>
            <w:tcW w:w="579" w:type="dxa"/>
          </w:tcPr>
          <w:p w14:paraId="15784BD7" w14:textId="77777777" w:rsidR="00223D4D" w:rsidRDefault="00223D4D" w:rsidP="00223D4D"/>
        </w:tc>
        <w:tc>
          <w:tcPr>
            <w:tcW w:w="3214" w:type="dxa"/>
          </w:tcPr>
          <w:p w14:paraId="6256CF24" w14:textId="1E050307" w:rsidR="00223D4D" w:rsidRDefault="00754119" w:rsidP="00223D4D">
            <w:r>
              <w:rPr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4151F238" wp14:editId="7FC61D8A">
                      <wp:simplePos x="0" y="0"/>
                      <wp:positionH relativeFrom="margin">
                        <wp:align>left</wp:align>
                      </wp:positionH>
                      <mc:AlternateContent>
                        <mc:Choice Requires="wp14">
                          <wp:positionV relativeFrom="margin">
                            <wp14:pctPosVOffset>30000</wp14:pctPosVOffset>
                          </wp:positionV>
                        </mc:Choice>
                        <mc:Fallback>
                          <wp:positionV relativeFrom="page">
                            <wp:posOffset>3250565</wp:posOffset>
                          </wp:positionV>
                        </mc:Fallback>
                      </mc:AlternateContent>
                      <wp:extent cx="3566160" cy="1455420"/>
                      <wp:effectExtent l="0" t="0" r="0" b="11430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6160" cy="1455420"/>
                                <a:chOff x="0" y="0"/>
                                <a:chExt cx="3567448" cy="1455112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0" y="0"/>
                                  <a:ext cx="3567448" cy="270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AEF53CA" w14:textId="77777777" w:rsidR="00754119" w:rsidRDefault="00754119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0" y="252677"/>
                                  <a:ext cx="3567448" cy="1202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F1F1D35" w14:textId="4CE0019D" w:rsid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  <w:r w:rsidRPr="0075411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Grading Periods</w:t>
                                    </w:r>
                                  </w:p>
                                  <w:p w14:paraId="48AAC8F7" w14:textId="5C59C77F" w:rsid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75411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: Aug.</w:t>
                                    </w:r>
                                    <w:r w:rsidR="00C55F58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26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-Oct.16 </w:t>
                                    </w:r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="00C55F58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days</w:t>
                                    </w:r>
                                  </w:p>
                                  <w:p w14:paraId="521BE93B" w14:textId="27441CD1" w:rsid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Pr="0075411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: Oct.19- Dec.18</w:t>
                                    </w:r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43 days</w:t>
                                    </w:r>
                                  </w:p>
                                  <w:p w14:paraId="2EF80051" w14:textId="38DA3F55" w:rsid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754119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rd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: Jan.4- Mar 12</w:t>
                                    </w:r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 47 days</w:t>
                                    </w:r>
                                  </w:p>
                                  <w:p w14:paraId="36CB3812" w14:textId="762B9F68" w:rsid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 w:rsidRP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  <w:t>th</w:t>
                                    </w:r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: Mar 15- May </w:t>
                                    </w:r>
                                    <w:proofErr w:type="gramStart"/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>27  49</w:t>
                                    </w:r>
                                    <w:proofErr w:type="gramEnd"/>
                                    <w:r w:rsidR="000F222D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  <w:t xml:space="preserve"> Days</w:t>
                                    </w:r>
                                  </w:p>
                                  <w:p w14:paraId="17A7F60F" w14:textId="77777777" w:rsidR="00754119" w:rsidRPr="00754119" w:rsidRDefault="00754119">
                                    <w:pP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30506A" w:themeColor="accent1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1F238" id="Group 198" o:spid="_x0000_s1026" style="position:absolute;margin-left:0;margin-top:0;width:280.8pt;height:114.6pt;z-index:251659264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">
      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30506a [3204]" stroked="f" strokeweight="1pt">
                        <v:textbox>
                          <w:txbxContent>
                            <w:p w14:paraId="2AEF53CA" w14:textId="77777777" w:rsidR="00754119" w:rsidRDefault="0075411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0" o:spid="_x0000_s1028" type="#_x0000_t202" style="position:absolute;top:2526;width:35674;height:1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      <v:textbox style="mso-fit-shape-to-text:t" inset=",7.2pt,,0">
                          <w:txbxContent>
                            <w:p w14:paraId="2F1F1D35" w14:textId="4CE0019D" w:rsid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  <w:r w:rsidRPr="00754119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Grading Periods</w:t>
                              </w:r>
                            </w:p>
                            <w:p w14:paraId="48AAC8F7" w14:textId="5C59C77F" w:rsid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54119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: Aug.</w:t>
                              </w:r>
                              <w:r w:rsidR="00C55F58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26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-Oct.16 </w:t>
                              </w:r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C55F58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days</w:t>
                              </w:r>
                            </w:p>
                            <w:p w14:paraId="521BE93B" w14:textId="27441CD1" w:rsid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54119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: Oct.19- Dec.18</w:t>
                              </w:r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43 days</w:t>
                              </w:r>
                            </w:p>
                            <w:p w14:paraId="2EF80051" w14:textId="38DA3F55" w:rsid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54119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: Jan.4- Mar 12</w:t>
                              </w:r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 47 days</w:t>
                              </w:r>
                            </w:p>
                            <w:p w14:paraId="36CB3812" w14:textId="762B9F68" w:rsid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: Mar 15- May </w:t>
                              </w:r>
                              <w:proofErr w:type="gramStart"/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>27  49</w:t>
                              </w:r>
                              <w:proofErr w:type="gramEnd"/>
                              <w:r w:rsidR="000F222D"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  <w:t xml:space="preserve"> Days</w:t>
                              </w:r>
                            </w:p>
                            <w:p w14:paraId="17A7F60F" w14:textId="77777777" w:rsidR="00754119" w:rsidRPr="00754119" w:rsidRDefault="00754119">
                              <w:pPr>
                                <w:rPr>
                                  <w:rFonts w:ascii="Times New Roman" w:hAnsi="Times New Roman" w:cs="Times New Roman"/>
                                  <w:caps/>
                                  <w:color w:val="30506A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14:paraId="0B98EBDA" w14:textId="37B655CC" w:rsidR="000F222D" w:rsidRDefault="000F222D" w:rsidP="000F222D">
      <w:pPr>
        <w:pStyle w:val="NoSpacing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63B57" wp14:editId="28677F0E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2762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215AF" id="Rectangle 4" o:spid="_x0000_s1026" style="position:absolute;margin-left:3pt;margin-top:7.8pt;width:21.75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" fillcolor="#c5c5c5 [831]" strokecolor="#182734 [1604]" strokeweight="1pt"/>
            </w:pict>
          </mc:Fallback>
        </mc:AlternateContent>
      </w:r>
    </w:p>
    <w:p w14:paraId="0EC5E2E6" w14:textId="49041829" w:rsidR="000F222D" w:rsidRPr="000F222D" w:rsidRDefault="000F222D" w:rsidP="000F222D">
      <w:pPr>
        <w:pStyle w:val="NoSpacing"/>
        <w:ind w:firstLine="720"/>
        <w:rPr>
          <w:color w:val="243B4F" w:themeColor="accent1" w:themeShade="BF"/>
        </w:rPr>
      </w:pPr>
      <w:r w:rsidRPr="000F222D">
        <w:rPr>
          <w:color w:val="243B4F" w:themeColor="accent1" w:themeShade="BF"/>
        </w:rPr>
        <w:t>End of Grading Period</w:t>
      </w:r>
    </w:p>
    <w:p w14:paraId="29E8D8CC" w14:textId="1E5D514B" w:rsidR="00A70674" w:rsidRPr="000F222D" w:rsidRDefault="000F222D" w:rsidP="000F222D">
      <w:pPr>
        <w:pStyle w:val="NoSpacing"/>
        <w:ind w:firstLine="720"/>
        <w:rPr>
          <w:color w:val="243B4F" w:themeColor="accent1" w:themeShade="BF"/>
        </w:rPr>
      </w:pPr>
      <w:r w:rsidRPr="000F222D">
        <w:rPr>
          <w:noProof/>
          <w:color w:val="243B4F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8578E" wp14:editId="144064BA">
                <wp:simplePos x="0" y="0"/>
                <wp:positionH relativeFrom="column">
                  <wp:posOffset>19050</wp:posOffset>
                </wp:positionH>
                <wp:positionV relativeFrom="paragraph">
                  <wp:posOffset>149860</wp:posOffset>
                </wp:positionV>
                <wp:extent cx="304800" cy="1714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DEE45" id="Rectangle 2" o:spid="_x0000_s1026" style="position:absolute;margin-left:1.5pt;margin-top:11.8pt;width:2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" fillcolor="#f2f2f2 [3052]" strokecolor="black [3213]" strokeweight="2.25pt"/>
            </w:pict>
          </mc:Fallback>
        </mc:AlternateContent>
      </w:r>
      <w:r w:rsidRPr="000F222D">
        <w:rPr>
          <w:color w:val="243B4F" w:themeColor="accent1" w:themeShade="BF"/>
        </w:rPr>
        <w:t>No School for students</w:t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  <w:r w:rsidRPr="000F222D">
        <w:rPr>
          <w:color w:val="243B4F" w:themeColor="accent1" w:themeShade="BF"/>
        </w:rPr>
        <w:tab/>
      </w:r>
    </w:p>
    <w:p w14:paraId="04CDCF93" w14:textId="77777777" w:rsidR="000F222D" w:rsidRDefault="000F222D" w:rsidP="000F222D">
      <w:pPr>
        <w:ind w:firstLine="720"/>
      </w:pPr>
      <w:r w:rsidRPr="000F222D">
        <w:rPr>
          <w:color w:val="243B4F" w:themeColor="accent1" w:themeShade="BF"/>
        </w:rPr>
        <w:t xml:space="preserve">First/Last Day </w:t>
      </w:r>
      <w:r>
        <w:tab/>
      </w:r>
      <w:r>
        <w:tab/>
      </w:r>
      <w:r>
        <w:tab/>
      </w:r>
      <w:r>
        <w:tab/>
      </w:r>
    </w:p>
    <w:p w14:paraId="5B11BC97" w14:textId="25CD5299" w:rsidR="000F222D" w:rsidRPr="000F222D" w:rsidRDefault="000F222D" w:rsidP="000F222D">
      <w:pPr>
        <w:ind w:firstLine="720"/>
        <w:rPr>
          <w:rFonts w:ascii="Times New Roman" w:hAnsi="Times New Roman" w:cs="Times New Roman"/>
          <w:caps/>
          <w:color w:val="FF0000"/>
          <w:sz w:val="16"/>
          <w:szCs w:val="16"/>
        </w:rPr>
      </w:pPr>
      <w:r w:rsidRPr="000F222D">
        <w:rPr>
          <w:rFonts w:ascii="Times New Roman" w:hAnsi="Times New Roman" w:cs="Times New Roman"/>
          <w:caps/>
          <w:color w:val="FF0000"/>
          <w:sz w:val="16"/>
          <w:szCs w:val="16"/>
        </w:rPr>
        <w:t xml:space="preserve">The calendar may be changed by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6371DA" wp14:editId="37F08310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00025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718A" w14:textId="1F5D53F2" w:rsidR="000F222D" w:rsidRDefault="000F22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6A1CE4" wp14:editId="549F179E">
                                  <wp:extent cx="1733550" cy="1610799"/>
                                  <wp:effectExtent l="0" t="0" r="0" b="8890"/>
                                  <wp:docPr id="3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798" cy="1629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71DA" id="Text Box 2" o:spid="_x0000_s1029" type="#_x0000_t202" style="position:absolute;left:0;text-align:left;margin-left:106.3pt;margin-top:1.65pt;width:157.5pt;height:1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" stroked="f">
                <v:textbox>
                  <w:txbxContent>
                    <w:p w14:paraId="1DA7718A" w14:textId="1F5D53F2" w:rsidR="000F222D" w:rsidRDefault="000F222D">
                      <w:r>
                        <w:rPr>
                          <w:noProof/>
                        </w:rPr>
                        <w:drawing>
                          <wp:inline distT="0" distB="0" distL="0" distR="0" wp14:anchorId="5A6A1CE4" wp14:editId="549F179E">
                            <wp:extent cx="1733550" cy="1610799"/>
                            <wp:effectExtent l="0" t="0" r="0" b="8890"/>
                            <wp:docPr id="3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798" cy="1629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222D">
        <w:rPr>
          <w:rFonts w:ascii="Times New Roman" w:hAnsi="Times New Roman" w:cs="Times New Roman"/>
          <w:caps/>
          <w:color w:val="FF0000"/>
          <w:sz w:val="16"/>
          <w:szCs w:val="16"/>
        </w:rPr>
        <w:t>the Board at any time.</w:t>
      </w:r>
    </w:p>
    <w:p w14:paraId="4C43B76E" w14:textId="79A41095" w:rsidR="000F222D" w:rsidRPr="000F222D" w:rsidRDefault="000F222D" w:rsidP="000F222D">
      <w:pPr>
        <w:ind w:firstLine="720"/>
      </w:pPr>
    </w:p>
    <w:sectPr w:rsidR="000F222D" w:rsidRPr="000F222D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65D7F" w14:textId="77777777" w:rsidR="007A3E08" w:rsidRDefault="007A3E08" w:rsidP="00337E14">
      <w:pPr>
        <w:spacing w:after="0"/>
      </w:pPr>
      <w:r>
        <w:separator/>
      </w:r>
    </w:p>
  </w:endnote>
  <w:endnote w:type="continuationSeparator" w:id="0">
    <w:p w14:paraId="0DAAB9C2" w14:textId="77777777" w:rsidR="007A3E08" w:rsidRDefault="007A3E08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669D8" w14:textId="77777777" w:rsidR="007A3E08" w:rsidRDefault="007A3E08" w:rsidP="00337E14">
      <w:pPr>
        <w:spacing w:after="0"/>
      </w:pPr>
      <w:r>
        <w:separator/>
      </w:r>
    </w:p>
  </w:footnote>
  <w:footnote w:type="continuationSeparator" w:id="0">
    <w:p w14:paraId="67D51E51" w14:textId="77777777" w:rsidR="007A3E08" w:rsidRDefault="007A3E08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3B"/>
    <w:rsid w:val="000D6EFE"/>
    <w:rsid w:val="000F222D"/>
    <w:rsid w:val="00177845"/>
    <w:rsid w:val="00223D4D"/>
    <w:rsid w:val="00337E14"/>
    <w:rsid w:val="003522B7"/>
    <w:rsid w:val="00366921"/>
    <w:rsid w:val="003C14C4"/>
    <w:rsid w:val="003E3E6E"/>
    <w:rsid w:val="0044315E"/>
    <w:rsid w:val="004A6C50"/>
    <w:rsid w:val="004B430E"/>
    <w:rsid w:val="004F683C"/>
    <w:rsid w:val="005416FC"/>
    <w:rsid w:val="00545AF3"/>
    <w:rsid w:val="0058421F"/>
    <w:rsid w:val="005C5903"/>
    <w:rsid w:val="007476DE"/>
    <w:rsid w:val="00754119"/>
    <w:rsid w:val="007A3E08"/>
    <w:rsid w:val="007F75C5"/>
    <w:rsid w:val="009035EA"/>
    <w:rsid w:val="00996198"/>
    <w:rsid w:val="009F65F2"/>
    <w:rsid w:val="00A70674"/>
    <w:rsid w:val="00A875D8"/>
    <w:rsid w:val="00B87BA8"/>
    <w:rsid w:val="00BD4C1E"/>
    <w:rsid w:val="00C55F58"/>
    <w:rsid w:val="00E118A4"/>
    <w:rsid w:val="00EC16F9"/>
    <w:rsid w:val="00F9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F51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ing%20Shepherd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D822-148B-4C01-8427-EA7904CF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13EC0-C98A-459D-8D4B-544E5672DB7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EE274FD-1938-4687-A7F8-7CB321727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2020-05-06T18:19:00Z</dcterms:created>
  <dcterms:modified xsi:type="dcterms:W3CDTF">2020-08-24T15:37:00Z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