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F2" w:rsidRDefault="00336EF2" w:rsidP="008443F6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Heart of the Hills </w:t>
      </w:r>
    </w:p>
    <w:p w:rsidR="00336EF2" w:rsidRDefault="00336EF2" w:rsidP="008443F6">
      <w:pPr>
        <w:pStyle w:val="NoSpacing"/>
        <w:jc w:val="center"/>
        <w:rPr>
          <w:b/>
          <w:bCs/>
        </w:rPr>
      </w:pPr>
      <w:r>
        <w:rPr>
          <w:b/>
          <w:bCs/>
        </w:rPr>
        <w:t>Barrel Racing Information</w:t>
      </w:r>
    </w:p>
    <w:p w:rsidR="00336EF2" w:rsidRDefault="00336EF2" w:rsidP="008443F6">
      <w:pPr>
        <w:pStyle w:val="NoSpacing"/>
        <w:jc w:val="center"/>
        <w:rPr>
          <w:b/>
          <w:bCs/>
        </w:rPr>
      </w:pPr>
      <w:r>
        <w:rPr>
          <w:b/>
          <w:bCs/>
        </w:rPr>
        <w:t>September 19 &amp; 20, 2020</w:t>
      </w:r>
    </w:p>
    <w:p w:rsidR="00336EF2" w:rsidRDefault="00336EF2" w:rsidP="008443F6">
      <w:pPr>
        <w:pStyle w:val="NoSpacing"/>
        <w:jc w:val="center"/>
        <w:rPr>
          <w:b/>
          <w:bCs/>
        </w:rPr>
      </w:pPr>
      <w:r>
        <w:rPr>
          <w:b/>
          <w:bCs/>
        </w:rPr>
        <w:t>Average Winners</w:t>
      </w:r>
    </w:p>
    <w:p w:rsidR="00336EF2" w:rsidRDefault="00336EF2" w:rsidP="008443F6">
      <w:pPr>
        <w:pStyle w:val="NoSpacing"/>
        <w:jc w:val="center"/>
        <w:rPr>
          <w:b/>
          <w:bCs/>
        </w:rPr>
      </w:pPr>
    </w:p>
    <w:p w:rsidR="00336EF2" w:rsidRDefault="00336EF2" w:rsidP="008443F6">
      <w:pPr>
        <w:pStyle w:val="NoSpacing"/>
        <w:jc w:val="center"/>
        <w:rPr>
          <w:b/>
          <w:bCs/>
        </w:rPr>
      </w:pPr>
    </w:p>
    <w:p w:rsidR="00336EF2" w:rsidRPr="001B3110" w:rsidRDefault="00336EF2" w:rsidP="001B3110">
      <w:pPr>
        <w:pStyle w:val="NoSpacing"/>
        <w:rPr>
          <w:b/>
          <w:bCs/>
          <w:u w:val="single"/>
        </w:rPr>
      </w:pPr>
      <w:r w:rsidRPr="001B3110">
        <w:rPr>
          <w:b/>
          <w:bCs/>
          <w:u w:val="single"/>
        </w:rPr>
        <w:t>Saddle Winners</w:t>
      </w:r>
    </w:p>
    <w:p w:rsidR="00336EF2" w:rsidRDefault="00336EF2" w:rsidP="008443F6">
      <w:pPr>
        <w:pStyle w:val="NoSpacing"/>
        <w:jc w:val="center"/>
        <w:rPr>
          <w:b/>
          <w:bCs/>
        </w:rPr>
      </w:pPr>
    </w:p>
    <w:p w:rsidR="00336EF2" w:rsidRPr="0081223B" w:rsidRDefault="00336EF2" w:rsidP="0081223B">
      <w:pPr>
        <w:pStyle w:val="NoSpacing"/>
        <w:rPr>
          <w:b/>
          <w:bCs/>
        </w:rPr>
      </w:pPr>
      <w:r w:rsidRPr="0081223B">
        <w:rPr>
          <w:b/>
          <w:bCs/>
        </w:rPr>
        <w:t>8 &amp; Under All Around</w:t>
      </w:r>
      <w:r w:rsidRPr="0081223B">
        <w:rPr>
          <w:b/>
          <w:bCs/>
        </w:rPr>
        <w:tab/>
      </w:r>
      <w:r w:rsidRPr="0081223B">
        <w:rPr>
          <w:b/>
          <w:bCs/>
        </w:rPr>
        <w:tab/>
        <w:t>Charlie Sohrt – Duck Like The Wind</w:t>
      </w:r>
      <w:r w:rsidRPr="0081223B">
        <w:rPr>
          <w:b/>
          <w:bCs/>
        </w:rPr>
        <w:tab/>
      </w:r>
      <w:r w:rsidRPr="0081223B">
        <w:rPr>
          <w:b/>
          <w:bCs/>
        </w:rPr>
        <w:tab/>
        <w:t>22 Pts</w:t>
      </w:r>
    </w:p>
    <w:p w:rsidR="00336EF2" w:rsidRPr="0081223B" w:rsidRDefault="00336EF2" w:rsidP="0081223B">
      <w:pPr>
        <w:pStyle w:val="NoSpacing"/>
        <w:rPr>
          <w:b/>
          <w:bCs/>
        </w:rPr>
      </w:pP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  <w:t>It Pays More To Win</w:t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</w:p>
    <w:p w:rsidR="00336EF2" w:rsidRPr="0081223B" w:rsidRDefault="00336EF2" w:rsidP="0081223B">
      <w:pPr>
        <w:pStyle w:val="NoSpacing"/>
        <w:rPr>
          <w:b/>
          <w:bCs/>
        </w:rPr>
      </w:pPr>
      <w:r w:rsidRPr="0081223B">
        <w:rPr>
          <w:b/>
          <w:bCs/>
        </w:rPr>
        <w:t>14 &amp; Under Breakaway</w:t>
      </w:r>
      <w:r w:rsidRPr="0081223B">
        <w:rPr>
          <w:b/>
          <w:bCs/>
        </w:rPr>
        <w:tab/>
      </w:r>
      <w:r w:rsidRPr="0081223B">
        <w:rPr>
          <w:b/>
          <w:bCs/>
        </w:rPr>
        <w:tab/>
        <w:t>Josey James – Ima</w:t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  <w:t>11 Pts</w:t>
      </w:r>
    </w:p>
    <w:p w:rsidR="00336EF2" w:rsidRPr="0081223B" w:rsidRDefault="00336EF2" w:rsidP="0081223B">
      <w:pPr>
        <w:pStyle w:val="NoSpacing"/>
        <w:rPr>
          <w:b/>
          <w:bCs/>
        </w:rPr>
      </w:pPr>
      <w:r w:rsidRPr="0081223B">
        <w:rPr>
          <w:b/>
          <w:bCs/>
        </w:rPr>
        <w:t>15 &amp; Over Breakaway</w:t>
      </w:r>
      <w:r w:rsidRPr="0081223B">
        <w:rPr>
          <w:b/>
          <w:bCs/>
        </w:rPr>
        <w:tab/>
      </w:r>
      <w:r w:rsidRPr="0081223B">
        <w:rPr>
          <w:b/>
          <w:bCs/>
        </w:rPr>
        <w:tab/>
        <w:t>Landry Wren - Chica</w:t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  <w:t xml:space="preserve">6 Pts - </w:t>
      </w:r>
      <w:r w:rsidRPr="0081223B">
        <w:rPr>
          <w:b/>
          <w:bCs/>
        </w:rPr>
        <w:tab/>
        <w:t>4.28</w:t>
      </w:r>
    </w:p>
    <w:p w:rsidR="00336EF2" w:rsidRPr="0081223B" w:rsidRDefault="00336EF2" w:rsidP="0081223B">
      <w:pPr>
        <w:pStyle w:val="NoSpacing"/>
        <w:rPr>
          <w:b/>
          <w:bCs/>
        </w:rPr>
      </w:pPr>
      <w:r w:rsidRPr="0081223B">
        <w:rPr>
          <w:b/>
          <w:bCs/>
        </w:rPr>
        <w:t>1D Poles</w:t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  <w:t>Amanda Slaughter – Blue Eyed Jackson</w:t>
      </w:r>
      <w:r w:rsidRPr="0081223B">
        <w:rPr>
          <w:b/>
          <w:bCs/>
        </w:rPr>
        <w:tab/>
      </w:r>
      <w:r w:rsidRPr="0081223B">
        <w:rPr>
          <w:b/>
          <w:bCs/>
        </w:rPr>
        <w:tab/>
        <w:t>12 Pts</w:t>
      </w:r>
    </w:p>
    <w:p w:rsidR="00336EF2" w:rsidRPr="0081223B" w:rsidRDefault="00336EF2" w:rsidP="0081223B">
      <w:pPr>
        <w:pStyle w:val="NoSpacing"/>
        <w:rPr>
          <w:b/>
          <w:bCs/>
        </w:rPr>
      </w:pPr>
      <w:r w:rsidRPr="0081223B">
        <w:rPr>
          <w:b/>
          <w:bCs/>
        </w:rPr>
        <w:t>2D Poles</w:t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  <w:t>Kelsey Harms - Blitz</w:t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  <w:t>8 Pts</w:t>
      </w:r>
    </w:p>
    <w:p w:rsidR="00336EF2" w:rsidRPr="0081223B" w:rsidRDefault="00336EF2" w:rsidP="0081223B">
      <w:pPr>
        <w:pStyle w:val="NoSpacing"/>
        <w:rPr>
          <w:b/>
          <w:bCs/>
        </w:rPr>
      </w:pPr>
      <w:r w:rsidRPr="0081223B">
        <w:rPr>
          <w:b/>
          <w:bCs/>
        </w:rPr>
        <w:t>3D Poles</w:t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  <w:t>Marjorie Polesky – Add A Dash of Sugar</w:t>
      </w:r>
      <w:r w:rsidRPr="0081223B">
        <w:rPr>
          <w:b/>
          <w:bCs/>
        </w:rPr>
        <w:tab/>
        <w:t>11 Pts</w:t>
      </w:r>
    </w:p>
    <w:p w:rsidR="00336EF2" w:rsidRPr="0081223B" w:rsidRDefault="00336EF2" w:rsidP="0081223B">
      <w:pPr>
        <w:pStyle w:val="NoSpacing"/>
        <w:rPr>
          <w:b/>
          <w:bCs/>
        </w:rPr>
      </w:pPr>
      <w:r w:rsidRPr="0081223B">
        <w:rPr>
          <w:b/>
          <w:bCs/>
        </w:rPr>
        <w:t>4D Poles</w:t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  <w:t>Cassie Mason – My Shiny Diamonds</w:t>
      </w:r>
      <w:r w:rsidRPr="0081223B">
        <w:rPr>
          <w:b/>
          <w:bCs/>
        </w:rPr>
        <w:tab/>
      </w:r>
      <w:r w:rsidRPr="0081223B">
        <w:rPr>
          <w:b/>
          <w:bCs/>
        </w:rPr>
        <w:tab/>
        <w:t>11 Pts</w:t>
      </w:r>
    </w:p>
    <w:p w:rsidR="00336EF2" w:rsidRPr="0081223B" w:rsidRDefault="00336EF2" w:rsidP="0081223B">
      <w:pPr>
        <w:pStyle w:val="NoSpacing"/>
        <w:rPr>
          <w:b/>
          <w:bCs/>
        </w:rPr>
      </w:pPr>
      <w:r w:rsidRPr="0081223B">
        <w:rPr>
          <w:b/>
          <w:bCs/>
        </w:rPr>
        <w:t>1D Barrels</w:t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  <w:t>Charlie Sohrt – It Pays More To Win</w:t>
      </w:r>
      <w:r w:rsidRPr="0081223B">
        <w:rPr>
          <w:b/>
          <w:bCs/>
        </w:rPr>
        <w:tab/>
      </w:r>
      <w:r w:rsidRPr="0081223B">
        <w:rPr>
          <w:b/>
          <w:bCs/>
        </w:rPr>
        <w:tab/>
        <w:t>7 Pts – 30.237</w:t>
      </w:r>
    </w:p>
    <w:p w:rsidR="00336EF2" w:rsidRPr="0081223B" w:rsidRDefault="00336EF2" w:rsidP="0081223B">
      <w:pPr>
        <w:pStyle w:val="NoSpacing"/>
        <w:rPr>
          <w:b/>
          <w:bCs/>
        </w:rPr>
      </w:pPr>
      <w:r w:rsidRPr="0081223B">
        <w:rPr>
          <w:b/>
          <w:bCs/>
        </w:rPr>
        <w:t>2D Barrels</w:t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  <w:t>Kenzie Cook – Fletch N Flo</w:t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  <w:t>6 Pts – 30.668</w:t>
      </w:r>
    </w:p>
    <w:p w:rsidR="00336EF2" w:rsidRPr="0081223B" w:rsidRDefault="00336EF2" w:rsidP="0081223B">
      <w:pPr>
        <w:pStyle w:val="NoSpacing"/>
        <w:rPr>
          <w:b/>
          <w:bCs/>
        </w:rPr>
      </w:pPr>
      <w:r w:rsidRPr="0081223B">
        <w:rPr>
          <w:b/>
          <w:bCs/>
        </w:rPr>
        <w:t>3D Barrels</w:t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  <w:t>Ava Garcia – Frenchkissfooledya</w:t>
      </w:r>
      <w:r w:rsidRPr="0081223B">
        <w:rPr>
          <w:b/>
          <w:bCs/>
        </w:rPr>
        <w:tab/>
      </w:r>
      <w:r w:rsidRPr="0081223B">
        <w:rPr>
          <w:b/>
          <w:bCs/>
        </w:rPr>
        <w:tab/>
        <w:t xml:space="preserve">6 Pts – </w:t>
      </w:r>
      <w:r>
        <w:rPr>
          <w:b/>
          <w:bCs/>
        </w:rPr>
        <w:t>31.769</w:t>
      </w:r>
    </w:p>
    <w:p w:rsidR="00336EF2" w:rsidRPr="0081223B" w:rsidRDefault="00336EF2" w:rsidP="0081223B">
      <w:pPr>
        <w:pStyle w:val="NoSpacing"/>
        <w:rPr>
          <w:b/>
          <w:bCs/>
        </w:rPr>
      </w:pPr>
      <w:r w:rsidRPr="0081223B">
        <w:rPr>
          <w:b/>
          <w:bCs/>
        </w:rPr>
        <w:t>4D Barrels</w:t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  <w:t>Shanda Seidel – Jane</w:t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  <w:t>6 Pts</w:t>
      </w:r>
    </w:p>
    <w:p w:rsidR="00336EF2" w:rsidRPr="0081223B" w:rsidRDefault="00336EF2" w:rsidP="0081223B">
      <w:pPr>
        <w:pStyle w:val="NoSpacing"/>
        <w:rPr>
          <w:b/>
          <w:bCs/>
        </w:rPr>
      </w:pPr>
      <w:r w:rsidRPr="0081223B">
        <w:rPr>
          <w:b/>
          <w:bCs/>
        </w:rPr>
        <w:t>5D Barrels</w:t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  <w:t>Nikki Sandidge – Whinny</w:t>
      </w:r>
      <w:r w:rsidRPr="0081223B">
        <w:rPr>
          <w:b/>
          <w:bCs/>
        </w:rPr>
        <w:tab/>
      </w:r>
      <w:r w:rsidRPr="0081223B">
        <w:rPr>
          <w:b/>
          <w:bCs/>
        </w:rPr>
        <w:tab/>
      </w:r>
      <w:r w:rsidRPr="0081223B">
        <w:rPr>
          <w:b/>
          <w:bCs/>
        </w:rPr>
        <w:tab/>
        <w:t>10 ½ Pts</w:t>
      </w:r>
    </w:p>
    <w:p w:rsidR="00336EF2" w:rsidRDefault="00336EF2" w:rsidP="008443F6">
      <w:pPr>
        <w:rPr>
          <w:b/>
          <w:bCs/>
        </w:rPr>
      </w:pPr>
    </w:p>
    <w:p w:rsidR="00336EF2" w:rsidRDefault="00336EF2" w:rsidP="008443F6">
      <w:pPr>
        <w:rPr>
          <w:b/>
          <w:bCs/>
          <w:u w:val="single"/>
        </w:rPr>
      </w:pPr>
      <w:r w:rsidRPr="00FD420B">
        <w:rPr>
          <w:b/>
          <w:bCs/>
          <w:u w:val="single"/>
        </w:rPr>
        <w:t>Buckle Winners</w:t>
      </w:r>
    </w:p>
    <w:p w:rsidR="00336EF2" w:rsidRDefault="00336EF2" w:rsidP="00FD420B">
      <w:pPr>
        <w:pStyle w:val="NoSpacing"/>
        <w:rPr>
          <w:b/>
          <w:bCs/>
        </w:rPr>
      </w:pPr>
      <w:r>
        <w:rPr>
          <w:b/>
          <w:bCs/>
        </w:rPr>
        <w:t>9 to 11 Poles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Kelsey Harms – Blitz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Pts</w:t>
      </w:r>
    </w:p>
    <w:p w:rsidR="00336EF2" w:rsidRDefault="00336EF2" w:rsidP="00FD420B">
      <w:pPr>
        <w:pStyle w:val="NoSpacing"/>
        <w:rPr>
          <w:b/>
          <w:bCs/>
        </w:rPr>
      </w:pPr>
      <w:r>
        <w:rPr>
          <w:b/>
          <w:bCs/>
        </w:rPr>
        <w:t>12 to 14 Poles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McKenzie Speer – Sis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 Pts</w:t>
      </w:r>
    </w:p>
    <w:p w:rsidR="00336EF2" w:rsidRDefault="00336EF2" w:rsidP="00FD420B">
      <w:pPr>
        <w:pStyle w:val="NoSpacing"/>
        <w:rPr>
          <w:b/>
          <w:bCs/>
        </w:rPr>
      </w:pPr>
      <w:r>
        <w:rPr>
          <w:b/>
          <w:bCs/>
        </w:rPr>
        <w:t>15 to 19 Poles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Cassidy Kusenberger – Zeb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Pts</w:t>
      </w:r>
    </w:p>
    <w:p w:rsidR="00336EF2" w:rsidRDefault="00336EF2" w:rsidP="00FD420B">
      <w:pPr>
        <w:pStyle w:val="NoSpacing"/>
        <w:rPr>
          <w:b/>
          <w:bCs/>
        </w:rPr>
      </w:pPr>
      <w:r>
        <w:rPr>
          <w:b/>
          <w:bCs/>
        </w:rPr>
        <w:t>20 &amp; Over Poles</w:t>
      </w:r>
      <w:r>
        <w:rPr>
          <w:b/>
          <w:bCs/>
        </w:rPr>
        <w:tab/>
      </w:r>
      <w:r>
        <w:rPr>
          <w:b/>
          <w:bCs/>
        </w:rPr>
        <w:tab/>
        <w:t>Amanda Slaughter – Blue Eyed Jackson</w:t>
      </w:r>
      <w:r>
        <w:rPr>
          <w:b/>
          <w:bCs/>
        </w:rPr>
        <w:tab/>
      </w:r>
      <w:r>
        <w:rPr>
          <w:b/>
          <w:bCs/>
        </w:rPr>
        <w:tab/>
        <w:t>12 Pts</w:t>
      </w:r>
    </w:p>
    <w:p w:rsidR="00336EF2" w:rsidRDefault="00336EF2" w:rsidP="00FD420B">
      <w:pPr>
        <w:pStyle w:val="NoSpacing"/>
        <w:rPr>
          <w:b/>
          <w:bCs/>
        </w:rPr>
      </w:pPr>
      <w:r>
        <w:rPr>
          <w:b/>
          <w:bCs/>
        </w:rPr>
        <w:t>Novice Poles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Ashley Specht – Twister Nic Command</w:t>
      </w:r>
      <w:r>
        <w:rPr>
          <w:b/>
          <w:bCs/>
        </w:rPr>
        <w:tab/>
      </w:r>
      <w:r>
        <w:rPr>
          <w:b/>
          <w:bCs/>
        </w:rPr>
        <w:tab/>
        <w:t>10 Pts</w:t>
      </w:r>
    </w:p>
    <w:p w:rsidR="00336EF2" w:rsidRDefault="00336EF2" w:rsidP="00FD420B">
      <w:pPr>
        <w:pStyle w:val="NoSpacing"/>
        <w:rPr>
          <w:b/>
          <w:bCs/>
        </w:rPr>
      </w:pPr>
      <w:r>
        <w:rPr>
          <w:b/>
          <w:bCs/>
        </w:rPr>
        <w:t>9 to 11 Barrels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Shada Cline – Lucy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 Pts – 30.99</w:t>
      </w:r>
    </w:p>
    <w:p w:rsidR="00336EF2" w:rsidRDefault="00336EF2" w:rsidP="00FD420B">
      <w:pPr>
        <w:pStyle w:val="NoSpacing"/>
        <w:rPr>
          <w:b/>
          <w:bCs/>
        </w:rPr>
      </w:pPr>
      <w:r>
        <w:rPr>
          <w:b/>
          <w:bCs/>
        </w:rPr>
        <w:t xml:space="preserve">12 to 14 Barrels </w:t>
      </w:r>
      <w:r>
        <w:rPr>
          <w:b/>
          <w:bCs/>
        </w:rPr>
        <w:tab/>
      </w:r>
      <w:r>
        <w:rPr>
          <w:b/>
          <w:bCs/>
        </w:rPr>
        <w:tab/>
        <w:t>McKenzie Speer – Sis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Pts</w:t>
      </w:r>
    </w:p>
    <w:p w:rsidR="00336EF2" w:rsidRDefault="00336EF2" w:rsidP="00FD420B">
      <w:pPr>
        <w:pStyle w:val="NoSpacing"/>
        <w:rPr>
          <w:b/>
          <w:bCs/>
        </w:rPr>
      </w:pPr>
      <w:r>
        <w:rPr>
          <w:b/>
          <w:bCs/>
        </w:rPr>
        <w:t>15 to 19 Barrels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Selah Farmer – Toasty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9 Pts</w:t>
      </w:r>
    </w:p>
    <w:p w:rsidR="00336EF2" w:rsidRDefault="00336EF2" w:rsidP="00FD420B">
      <w:pPr>
        <w:pStyle w:val="NoSpacing"/>
        <w:rPr>
          <w:b/>
          <w:bCs/>
        </w:rPr>
      </w:pPr>
      <w:r>
        <w:rPr>
          <w:b/>
          <w:bCs/>
        </w:rPr>
        <w:t>20 to 49 Barrels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Carolyn Asmussen – Little Wildcat</w:t>
      </w:r>
      <w:r>
        <w:rPr>
          <w:b/>
          <w:bCs/>
        </w:rPr>
        <w:tab/>
      </w:r>
      <w:r>
        <w:rPr>
          <w:b/>
          <w:bCs/>
        </w:rPr>
        <w:tab/>
        <w:t>9 Pts. – 30.697</w:t>
      </w:r>
    </w:p>
    <w:p w:rsidR="00336EF2" w:rsidRDefault="00336EF2" w:rsidP="00FD420B">
      <w:pPr>
        <w:pStyle w:val="NoSpacing"/>
        <w:rPr>
          <w:b/>
          <w:bCs/>
        </w:rPr>
      </w:pPr>
      <w:r>
        <w:rPr>
          <w:b/>
          <w:bCs/>
        </w:rPr>
        <w:t>50 &amp; Over Barrels</w:t>
      </w:r>
      <w:r>
        <w:rPr>
          <w:b/>
          <w:bCs/>
        </w:rPr>
        <w:tab/>
      </w:r>
      <w:r>
        <w:rPr>
          <w:b/>
          <w:bCs/>
        </w:rPr>
        <w:tab/>
        <w:t>Kay Blanford – Epic Girl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Pts</w:t>
      </w:r>
    </w:p>
    <w:p w:rsidR="00336EF2" w:rsidRDefault="00336EF2" w:rsidP="00FD420B">
      <w:pPr>
        <w:pStyle w:val="NoSpacing"/>
        <w:rPr>
          <w:b/>
          <w:bCs/>
        </w:rPr>
      </w:pPr>
      <w:r>
        <w:rPr>
          <w:b/>
          <w:bCs/>
        </w:rPr>
        <w:t>Adult Novice Barrels</w:t>
      </w:r>
      <w:r>
        <w:rPr>
          <w:b/>
          <w:bCs/>
        </w:rPr>
        <w:tab/>
      </w:r>
      <w:r>
        <w:rPr>
          <w:b/>
          <w:bCs/>
        </w:rPr>
        <w:tab/>
        <w:t>Megan Gillett – Piper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Pts</w:t>
      </w:r>
    </w:p>
    <w:p w:rsidR="00336EF2" w:rsidRDefault="00336EF2" w:rsidP="00FD420B">
      <w:pPr>
        <w:pStyle w:val="NoSpacing"/>
        <w:rPr>
          <w:b/>
          <w:bCs/>
        </w:rPr>
      </w:pPr>
      <w:r>
        <w:rPr>
          <w:b/>
          <w:bCs/>
        </w:rPr>
        <w:t>Green Novice Barrels</w:t>
      </w:r>
      <w:r>
        <w:rPr>
          <w:b/>
          <w:bCs/>
        </w:rPr>
        <w:tab/>
      </w:r>
      <w:r>
        <w:rPr>
          <w:b/>
          <w:bCs/>
        </w:rPr>
        <w:tab/>
        <w:t>Shanda Seidel – Jane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Pts</w:t>
      </w:r>
    </w:p>
    <w:p w:rsidR="00336EF2" w:rsidRDefault="00336EF2" w:rsidP="00FD420B">
      <w:pPr>
        <w:pStyle w:val="NoSpacing"/>
        <w:rPr>
          <w:b/>
          <w:bCs/>
        </w:rPr>
      </w:pPr>
      <w:r>
        <w:rPr>
          <w:b/>
          <w:bCs/>
        </w:rPr>
        <w:t>$2000 Novice Barrels</w:t>
      </w:r>
      <w:r>
        <w:rPr>
          <w:b/>
          <w:bCs/>
        </w:rPr>
        <w:tab/>
      </w:r>
      <w:r>
        <w:rPr>
          <w:b/>
          <w:bCs/>
        </w:rPr>
        <w:tab/>
        <w:t>Becky Rossow – Menchacha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Pts – 31.825</w:t>
      </w:r>
    </w:p>
    <w:p w:rsidR="00336EF2" w:rsidRDefault="00336EF2" w:rsidP="00FD420B">
      <w:pPr>
        <w:pStyle w:val="NoSpacing"/>
        <w:rPr>
          <w:b/>
          <w:bCs/>
        </w:rPr>
      </w:pPr>
      <w:r>
        <w:rPr>
          <w:b/>
          <w:bCs/>
        </w:rPr>
        <w:t>Futurity/Derby</w:t>
      </w:r>
      <w:r>
        <w:rPr>
          <w:b/>
          <w:bCs/>
        </w:rPr>
        <w:tab/>
        <w:t>Barrels</w:t>
      </w:r>
      <w:r>
        <w:rPr>
          <w:b/>
          <w:bCs/>
        </w:rPr>
        <w:tab/>
      </w:r>
      <w:r>
        <w:rPr>
          <w:b/>
          <w:bCs/>
        </w:rPr>
        <w:tab/>
        <w:t>Kay Blanford – Epic Girl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 Pts</w:t>
      </w:r>
    </w:p>
    <w:p w:rsidR="00336EF2" w:rsidRDefault="00336EF2" w:rsidP="00FD420B">
      <w:pPr>
        <w:pStyle w:val="NoSpacing"/>
        <w:rPr>
          <w:b/>
          <w:bCs/>
        </w:rPr>
      </w:pPr>
    </w:p>
    <w:p w:rsidR="00336EF2" w:rsidRDefault="00336EF2" w:rsidP="00FD420B">
      <w:pPr>
        <w:pStyle w:val="NoSpacing"/>
        <w:rPr>
          <w:b/>
          <w:bCs/>
        </w:rPr>
      </w:pPr>
    </w:p>
    <w:p w:rsidR="00336EF2" w:rsidRDefault="00336EF2" w:rsidP="00FD420B">
      <w:pPr>
        <w:pStyle w:val="NoSpacing"/>
        <w:rPr>
          <w:b/>
          <w:bCs/>
        </w:rPr>
      </w:pPr>
    </w:p>
    <w:p w:rsidR="00336EF2" w:rsidRDefault="00336EF2" w:rsidP="00FD420B">
      <w:pPr>
        <w:pStyle w:val="NoSpacing"/>
        <w:rPr>
          <w:b/>
          <w:bCs/>
        </w:rPr>
      </w:pPr>
    </w:p>
    <w:p w:rsidR="00336EF2" w:rsidRDefault="00336EF2" w:rsidP="00FD420B">
      <w:pPr>
        <w:pStyle w:val="NoSpacing"/>
        <w:rPr>
          <w:b/>
          <w:bCs/>
        </w:rPr>
      </w:pPr>
    </w:p>
    <w:p w:rsidR="00336EF2" w:rsidRDefault="00336EF2" w:rsidP="00FD420B">
      <w:pPr>
        <w:pStyle w:val="NoSpacing"/>
        <w:rPr>
          <w:b/>
          <w:bCs/>
        </w:rPr>
      </w:pPr>
    </w:p>
    <w:p w:rsidR="00336EF2" w:rsidRPr="00FD420B" w:rsidRDefault="00336EF2" w:rsidP="00FD420B">
      <w:pPr>
        <w:pStyle w:val="NoSpacing"/>
        <w:rPr>
          <w:b/>
          <w:bCs/>
        </w:rPr>
      </w:pPr>
    </w:p>
    <w:p w:rsidR="00336EF2" w:rsidRDefault="00336EF2" w:rsidP="008443F6">
      <w:pPr>
        <w:rPr>
          <w:b/>
          <w:bCs/>
        </w:rPr>
      </w:pPr>
    </w:p>
    <w:p w:rsidR="00336EF2" w:rsidRPr="008443F6" w:rsidRDefault="00336EF2" w:rsidP="008443F6">
      <w:pPr>
        <w:rPr>
          <w:b/>
          <w:bCs/>
        </w:rPr>
      </w:pPr>
    </w:p>
    <w:sectPr w:rsidR="00336EF2" w:rsidRPr="008443F6" w:rsidSect="00301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3F6"/>
    <w:rsid w:val="00064F34"/>
    <w:rsid w:val="000D1F41"/>
    <w:rsid w:val="001B3110"/>
    <w:rsid w:val="00301585"/>
    <w:rsid w:val="00336EF2"/>
    <w:rsid w:val="00391ACA"/>
    <w:rsid w:val="005063A0"/>
    <w:rsid w:val="005A410B"/>
    <w:rsid w:val="0081223B"/>
    <w:rsid w:val="008443F6"/>
    <w:rsid w:val="00FD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8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44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237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of the Hills </dc:title>
  <dc:subject/>
  <dc:creator>Crystal Wetz</dc:creator>
  <cp:keywords/>
  <dc:description/>
  <cp:lastModifiedBy>user</cp:lastModifiedBy>
  <cp:revision>2</cp:revision>
  <cp:lastPrinted>2020-09-21T23:50:00Z</cp:lastPrinted>
  <dcterms:created xsi:type="dcterms:W3CDTF">2020-09-22T01:13:00Z</dcterms:created>
  <dcterms:modified xsi:type="dcterms:W3CDTF">2020-09-22T01:13:00Z</dcterms:modified>
</cp:coreProperties>
</file>