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28" w:rsidRPr="00655930" w:rsidRDefault="00053328" w:rsidP="00053328"/>
    <w:p w:rsidR="00053328" w:rsidRPr="00655930" w:rsidRDefault="00053328" w:rsidP="00053328"/>
    <w:p w:rsidR="00053328" w:rsidRPr="00655930" w:rsidRDefault="00053328" w:rsidP="00053328"/>
    <w:p w:rsidR="00053328" w:rsidRPr="00655930" w:rsidRDefault="00053328" w:rsidP="00053328"/>
    <w:p w:rsidR="009D3380" w:rsidRPr="00655930" w:rsidRDefault="009D3380" w:rsidP="009D3380">
      <w:r w:rsidRPr="00655930">
        <w:rPr>
          <w:color w:val="000000"/>
        </w:rPr>
        <w:t>Michelle Meyer</w:t>
      </w:r>
    </w:p>
    <w:p w:rsidR="009D3380" w:rsidRPr="00655930" w:rsidRDefault="009D3380" w:rsidP="009D3380">
      <w:r w:rsidRPr="00655930">
        <w:rPr>
          <w:color w:val="000000"/>
        </w:rPr>
        <w:t>Investigator, Character and Fitness</w:t>
      </w:r>
      <w:r w:rsidRPr="00655930">
        <w:rPr>
          <w:color w:val="000000"/>
        </w:rPr>
        <w:br/>
        <w:t>Colorado Supreme Court</w:t>
      </w:r>
      <w:r w:rsidRPr="00655930">
        <w:rPr>
          <w:color w:val="000000"/>
        </w:rPr>
        <w:br/>
        <w:t>Office of Attorney Admissions</w:t>
      </w:r>
      <w:r w:rsidRPr="00655930">
        <w:rPr>
          <w:color w:val="000000"/>
        </w:rPr>
        <w:br/>
        <w:t>1300 Broadway, Ste. 520</w:t>
      </w:r>
      <w:r w:rsidRPr="00655930">
        <w:rPr>
          <w:color w:val="000000"/>
        </w:rPr>
        <w:br/>
        <w:t>Denver, CO 80203</w:t>
      </w:r>
    </w:p>
    <w:p w:rsidR="009D3380" w:rsidRPr="00655930" w:rsidRDefault="009D3380" w:rsidP="00053328"/>
    <w:p w:rsidR="009D3380" w:rsidRPr="00655930" w:rsidRDefault="00655930" w:rsidP="00053328">
      <w:r>
        <w:t>September 3, 2014</w:t>
      </w:r>
    </w:p>
    <w:p w:rsidR="009D3380" w:rsidRDefault="009D3380" w:rsidP="00053328"/>
    <w:p w:rsidR="00655930" w:rsidRDefault="00655930" w:rsidP="00053328">
      <w:r>
        <w:t>Dear Ms. Meyer,</w:t>
      </w:r>
    </w:p>
    <w:p w:rsidR="00655930" w:rsidRDefault="00655930" w:rsidP="00053328"/>
    <w:p w:rsidR="005829E3" w:rsidRDefault="00655930" w:rsidP="00053328">
      <w:r>
        <w:t>Mr. Brian Wengler has been a client at the Mental Health Center of Denver since July 2008.  He has been under my direct care since April 2013.  He carries a diagnosis of Bipolar Mood Disorder, currently in remission.  I prescribe him two mood stabilizers (Invega and lithium), an anxiety medication (hydroxyzine),</w:t>
      </w:r>
      <w:r w:rsidR="005829E3">
        <w:t xml:space="preserve"> and a</w:t>
      </w:r>
      <w:r>
        <w:t xml:space="preserve"> sleep medication (trazodone).  None of these medications is a controlled substance.  His laboratory studies indicate he takes his medications as prescribed.  </w:t>
      </w:r>
      <w:r w:rsidR="005829E3">
        <w:t xml:space="preserve">I meet with him every one to two months for medication review.  </w:t>
      </w:r>
      <w:r>
        <w:t xml:space="preserve">He is </w:t>
      </w:r>
      <w:r w:rsidR="005829E3">
        <w:t xml:space="preserve">also </w:t>
      </w:r>
      <w:r>
        <w:t>in contact with his case manager, Mr. William Janicki, on a weekly b</w:t>
      </w:r>
      <w:r w:rsidR="005829E3">
        <w:t>asis.</w:t>
      </w:r>
    </w:p>
    <w:p w:rsidR="005829E3" w:rsidRDefault="005829E3" w:rsidP="00053328"/>
    <w:p w:rsidR="005829E3" w:rsidRDefault="005829E3" w:rsidP="00053328">
      <w:r>
        <w:t xml:space="preserve">Mr. Wengler is highly engaged in treatment and his prognosis for sustained remission on </w:t>
      </w:r>
      <w:bookmarkStart w:id="0" w:name="_GoBack"/>
      <w:bookmarkEnd w:id="0"/>
      <w:r>
        <w:t>his current regimen is excellent.</w:t>
      </w:r>
    </w:p>
    <w:p w:rsidR="00053328" w:rsidRPr="00655930" w:rsidRDefault="00053328" w:rsidP="00053328"/>
    <w:p w:rsidR="00053328" w:rsidRPr="00655930" w:rsidRDefault="00053328" w:rsidP="00053328"/>
    <w:p w:rsidR="00053328" w:rsidRPr="00655930" w:rsidRDefault="00053328" w:rsidP="00053328">
      <w:r w:rsidRPr="00655930">
        <w:t>Sincerely,</w:t>
      </w:r>
    </w:p>
    <w:p w:rsidR="00053328" w:rsidRPr="00655930" w:rsidRDefault="00053328" w:rsidP="00053328"/>
    <w:p w:rsidR="00053328" w:rsidRPr="00655930" w:rsidRDefault="00053328" w:rsidP="00053328"/>
    <w:p w:rsidR="00053328" w:rsidRPr="00655930" w:rsidRDefault="00053328" w:rsidP="00053328"/>
    <w:p w:rsidR="00053328" w:rsidRPr="00655930" w:rsidRDefault="00053328" w:rsidP="00053328"/>
    <w:p w:rsidR="00053328" w:rsidRPr="00655930" w:rsidRDefault="00053328" w:rsidP="00053328"/>
    <w:p w:rsidR="006E203A" w:rsidRPr="00655930" w:rsidRDefault="006E203A" w:rsidP="006E203A">
      <w:pPr>
        <w:rPr>
          <w:noProof/>
        </w:rPr>
      </w:pPr>
      <w:bookmarkStart w:id="1" w:name="_MailAutoSig"/>
      <w:r w:rsidRPr="00655930">
        <w:rPr>
          <w:noProof/>
        </w:rPr>
        <w:t>Brenda Czaban, M.D.</w:t>
      </w:r>
    </w:p>
    <w:p w:rsidR="006E203A" w:rsidRPr="00655930" w:rsidRDefault="006E203A" w:rsidP="006E203A">
      <w:pPr>
        <w:rPr>
          <w:noProof/>
        </w:rPr>
      </w:pPr>
      <w:r w:rsidRPr="00655930">
        <w:rPr>
          <w:noProof/>
        </w:rPr>
        <w:t>Mental Health Center of Denver</w:t>
      </w:r>
    </w:p>
    <w:p w:rsidR="006E203A" w:rsidRPr="00655930" w:rsidRDefault="006E203A" w:rsidP="006E203A">
      <w:pPr>
        <w:rPr>
          <w:noProof/>
        </w:rPr>
      </w:pPr>
      <w:r w:rsidRPr="00655930">
        <w:rPr>
          <w:noProof/>
        </w:rPr>
        <w:t>4455 East 12</w:t>
      </w:r>
      <w:r w:rsidRPr="00655930">
        <w:rPr>
          <w:noProof/>
          <w:vertAlign w:val="superscript"/>
        </w:rPr>
        <w:t>th</w:t>
      </w:r>
      <w:r w:rsidRPr="00655930">
        <w:rPr>
          <w:noProof/>
        </w:rPr>
        <w:t xml:space="preserve"> Ave., 2nd Floor</w:t>
      </w:r>
    </w:p>
    <w:p w:rsidR="006E203A" w:rsidRPr="00655930" w:rsidRDefault="006E203A" w:rsidP="006E203A">
      <w:pPr>
        <w:rPr>
          <w:noProof/>
        </w:rPr>
      </w:pPr>
      <w:r w:rsidRPr="00655930">
        <w:rPr>
          <w:noProof/>
        </w:rPr>
        <w:t>Denver, CO 80220</w:t>
      </w:r>
    </w:p>
    <w:p w:rsidR="006E203A" w:rsidRPr="00655930" w:rsidRDefault="006E203A" w:rsidP="006E203A">
      <w:pPr>
        <w:rPr>
          <w:noProof/>
        </w:rPr>
      </w:pPr>
      <w:r w:rsidRPr="00655930">
        <w:rPr>
          <w:noProof/>
        </w:rPr>
        <w:t>Direct phone: (303) 504-7732</w:t>
      </w:r>
    </w:p>
    <w:p w:rsidR="006E203A" w:rsidRPr="00655930" w:rsidRDefault="006E203A" w:rsidP="006E203A">
      <w:pPr>
        <w:rPr>
          <w:noProof/>
        </w:rPr>
      </w:pPr>
      <w:r w:rsidRPr="00655930">
        <w:rPr>
          <w:noProof/>
        </w:rPr>
        <w:t xml:space="preserve">Fax: (303) </w:t>
      </w:r>
      <w:bookmarkEnd w:id="1"/>
      <w:r w:rsidR="00FA327D" w:rsidRPr="00655930">
        <w:rPr>
          <w:noProof/>
        </w:rPr>
        <w:t>504-7792</w:t>
      </w:r>
    </w:p>
    <w:p w:rsidR="006E203A" w:rsidRPr="00655930" w:rsidRDefault="006E203A" w:rsidP="006E203A">
      <w:r w:rsidRPr="00655930">
        <w:t>E-mail: brenda.czaban@mhcd.org</w:t>
      </w:r>
    </w:p>
    <w:p w:rsidR="00412A75" w:rsidRPr="00655930" w:rsidRDefault="00412A75"/>
    <w:sectPr w:rsidR="00412A75" w:rsidRPr="00655930" w:rsidSect="00FC245A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432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E8" w:rsidRDefault="00D23FE8">
      <w:r>
        <w:separator/>
      </w:r>
    </w:p>
  </w:endnote>
  <w:endnote w:type="continuationSeparator" w:id="0">
    <w:p w:rsidR="00D23FE8" w:rsidRDefault="00D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41" w:rsidRPr="00FC245A" w:rsidRDefault="00762841" w:rsidP="00762841">
    <w:pPr>
      <w:pStyle w:val="Footer"/>
      <w:jc w:val="center"/>
      <w:rPr>
        <w:smallCaps/>
        <w:color w:val="000080"/>
      </w:rPr>
    </w:pPr>
    <w:r w:rsidRPr="00FC245A">
      <w:rPr>
        <w:smallCaps/>
        <w:color w:val="000080"/>
      </w:rPr>
      <w:t>m e n t a l  h e a l t h  c e n t e r  o f  d e n v e r</w:t>
    </w:r>
  </w:p>
  <w:p w:rsidR="00762841" w:rsidRPr="00FC245A" w:rsidRDefault="00762841" w:rsidP="00FC245A">
    <w:pPr>
      <w:pStyle w:val="Footer"/>
      <w:jc w:val="center"/>
      <w:rPr>
        <w:i/>
        <w:color w:val="000080"/>
        <w:sz w:val="18"/>
        <w:szCs w:val="18"/>
      </w:rPr>
    </w:pPr>
    <w:r w:rsidRPr="00FC245A">
      <w:rPr>
        <w:b/>
        <w:color w:val="000080"/>
        <w:sz w:val="18"/>
        <w:szCs w:val="18"/>
      </w:rPr>
      <w:t>Carl Clark, MD</w:t>
    </w:r>
    <w:r w:rsidRPr="00FC245A">
      <w:rPr>
        <w:color w:val="000080"/>
        <w:sz w:val="18"/>
        <w:szCs w:val="18"/>
      </w:rPr>
      <w:t xml:space="preserve"> </w:t>
    </w:r>
    <w:r w:rsidRPr="00FC245A">
      <w:rPr>
        <w:i/>
        <w:color w:val="000080"/>
        <w:sz w:val="18"/>
        <w:szCs w:val="18"/>
      </w:rPr>
      <w:t>Chief Executive Officer</w:t>
    </w:r>
    <w:r w:rsidRPr="00FC245A">
      <w:rPr>
        <w:color w:val="000080"/>
        <w:sz w:val="18"/>
        <w:szCs w:val="18"/>
      </w:rPr>
      <w:t xml:space="preserve">   </w:t>
    </w:r>
    <w:r w:rsidR="00A9080A">
      <w:rPr>
        <w:b/>
        <w:color w:val="000080"/>
        <w:sz w:val="18"/>
        <w:szCs w:val="18"/>
      </w:rPr>
      <w:t>Forrest Cason, PhD,</w:t>
    </w:r>
    <w:r w:rsidRPr="00FC245A">
      <w:rPr>
        <w:color w:val="000080"/>
        <w:sz w:val="18"/>
        <w:szCs w:val="18"/>
      </w:rPr>
      <w:t xml:space="preserve"> </w:t>
    </w:r>
    <w:r w:rsidRPr="00FC245A">
      <w:rPr>
        <w:i/>
        <w:color w:val="000080"/>
        <w:sz w:val="18"/>
        <w:szCs w:val="18"/>
      </w:rPr>
      <w:t>Chief Financial Officer</w:t>
    </w:r>
    <w:r w:rsidRPr="00FC245A">
      <w:rPr>
        <w:color w:val="000080"/>
        <w:sz w:val="18"/>
        <w:szCs w:val="18"/>
      </w:rPr>
      <w:t xml:space="preserve">   </w:t>
    </w:r>
    <w:r w:rsidRPr="00FC245A">
      <w:rPr>
        <w:b/>
        <w:color w:val="000080"/>
        <w:sz w:val="18"/>
        <w:szCs w:val="18"/>
      </w:rPr>
      <w:t>Cheryl Clark, MD</w:t>
    </w:r>
    <w:r w:rsidRPr="00FC245A">
      <w:rPr>
        <w:color w:val="000080"/>
        <w:sz w:val="18"/>
        <w:szCs w:val="18"/>
      </w:rPr>
      <w:t xml:space="preserve"> </w:t>
    </w:r>
    <w:r w:rsidRPr="00FC245A">
      <w:rPr>
        <w:i/>
        <w:color w:val="000080"/>
        <w:sz w:val="18"/>
        <w:szCs w:val="18"/>
      </w:rPr>
      <w:t>Medical Director</w:t>
    </w:r>
  </w:p>
  <w:p w:rsidR="00762841" w:rsidRPr="00FC245A" w:rsidRDefault="00762841" w:rsidP="00FC245A">
    <w:pPr>
      <w:pStyle w:val="Footer"/>
      <w:pBdr>
        <w:bottom w:val="single" w:sz="2" w:space="1" w:color="000080"/>
      </w:pBdr>
      <w:spacing w:after="60" w:line="360" w:lineRule="auto"/>
      <w:jc w:val="center"/>
      <w:rPr>
        <w:color w:val="000080"/>
        <w:sz w:val="18"/>
        <w:szCs w:val="18"/>
      </w:rPr>
    </w:pPr>
    <w:r w:rsidRPr="00FC245A">
      <w:rPr>
        <w:i/>
        <w:color w:val="000080"/>
        <w:sz w:val="18"/>
        <w:szCs w:val="18"/>
      </w:rPr>
      <w:t xml:space="preserve">Administrative Office </w:t>
    </w:r>
    <w:r w:rsidRPr="00FC245A">
      <w:rPr>
        <w:color w:val="000080"/>
        <w:sz w:val="18"/>
        <w:szCs w:val="18"/>
      </w:rPr>
      <w:t xml:space="preserve">4141 E Dickenson Place  </w:t>
    </w:r>
    <w:r w:rsidRPr="00FC245A">
      <w:rPr>
        <w:color w:val="000080"/>
        <w:sz w:val="18"/>
        <w:szCs w:val="18"/>
      </w:rPr>
      <w:sym w:font="Symbol" w:char="F0D7"/>
    </w:r>
    <w:r w:rsidRPr="00FC245A">
      <w:rPr>
        <w:color w:val="000080"/>
        <w:sz w:val="18"/>
        <w:szCs w:val="18"/>
      </w:rPr>
      <w:t xml:space="preserve">  Denver, CO 80222</w:t>
    </w:r>
    <w:r w:rsidRPr="00FC245A">
      <w:rPr>
        <w:i/>
        <w:color w:val="000080"/>
        <w:sz w:val="18"/>
        <w:szCs w:val="18"/>
      </w:rPr>
      <w:t xml:space="preserve">  </w:t>
    </w:r>
    <w:r w:rsidRPr="00FC245A">
      <w:rPr>
        <w:color w:val="000080"/>
        <w:sz w:val="18"/>
        <w:szCs w:val="18"/>
      </w:rPr>
      <w:sym w:font="Symbol" w:char="F0D7"/>
    </w:r>
    <w:r w:rsidRPr="00FC245A">
      <w:rPr>
        <w:color w:val="000080"/>
        <w:sz w:val="18"/>
        <w:szCs w:val="18"/>
      </w:rPr>
      <w:t xml:space="preserve">  303.504.6500  </w:t>
    </w:r>
    <w:r w:rsidRPr="00FC245A">
      <w:rPr>
        <w:color w:val="000080"/>
        <w:sz w:val="18"/>
        <w:szCs w:val="18"/>
      </w:rPr>
      <w:sym w:font="Symbol" w:char="F0D7"/>
    </w:r>
    <w:r w:rsidRPr="00FC245A">
      <w:rPr>
        <w:color w:val="000080"/>
        <w:sz w:val="18"/>
        <w:szCs w:val="18"/>
      </w:rPr>
      <w:t xml:space="preserve">  303.757.5245 </w:t>
    </w:r>
    <w:r w:rsidRPr="00FC245A">
      <w:rPr>
        <w:i/>
        <w:color w:val="000080"/>
        <w:sz w:val="18"/>
        <w:szCs w:val="18"/>
      </w:rPr>
      <w:t>fax</w:t>
    </w:r>
    <w:r w:rsidRPr="00FC245A">
      <w:rPr>
        <w:color w:val="000080"/>
        <w:sz w:val="18"/>
        <w:szCs w:val="18"/>
      </w:rPr>
      <w:t xml:space="preserve"> </w:t>
    </w:r>
    <w:r w:rsidR="00FC245A" w:rsidRPr="00FC245A">
      <w:rPr>
        <w:color w:val="000080"/>
        <w:sz w:val="18"/>
        <w:szCs w:val="18"/>
      </w:rPr>
      <w:t>www.mhcd.org</w:t>
    </w:r>
  </w:p>
  <w:p w:rsidR="00FC245A" w:rsidRPr="00FC245A" w:rsidRDefault="00FC245A" w:rsidP="00FC245A">
    <w:pPr>
      <w:pStyle w:val="Footer"/>
      <w:jc w:val="center"/>
      <w:rPr>
        <w:i/>
        <w:color w:val="000080"/>
        <w:sz w:val="18"/>
        <w:szCs w:val="18"/>
      </w:rPr>
    </w:pPr>
    <w:r w:rsidRPr="00FC245A">
      <w:rPr>
        <w:i/>
        <w:color w:val="000080"/>
        <w:sz w:val="18"/>
        <w:szCs w:val="18"/>
      </w:rPr>
      <w:t xml:space="preserve">Child, Family and Adult Mental Health Services  </w:t>
    </w:r>
    <w:r w:rsidRPr="00FC245A">
      <w:rPr>
        <w:i/>
        <w:color w:val="000080"/>
        <w:sz w:val="18"/>
        <w:szCs w:val="18"/>
      </w:rPr>
      <w:sym w:font="Symbol" w:char="F0D7"/>
    </w:r>
    <w:r w:rsidRPr="00FC245A">
      <w:rPr>
        <w:i/>
        <w:color w:val="000080"/>
        <w:sz w:val="18"/>
        <w:szCs w:val="18"/>
      </w:rPr>
      <w:t xml:space="preserve">  Rehabilitation  </w:t>
    </w:r>
    <w:r w:rsidRPr="00FC245A">
      <w:rPr>
        <w:i/>
        <w:color w:val="000080"/>
        <w:sz w:val="18"/>
        <w:szCs w:val="18"/>
      </w:rPr>
      <w:sym w:font="Symbol" w:char="F0D7"/>
    </w:r>
    <w:r w:rsidRPr="00FC245A">
      <w:rPr>
        <w:i/>
        <w:color w:val="000080"/>
        <w:sz w:val="18"/>
        <w:szCs w:val="18"/>
      </w:rPr>
      <w:t xml:space="preserve">  Residential Services  </w:t>
    </w:r>
    <w:r w:rsidRPr="00FC245A">
      <w:rPr>
        <w:i/>
        <w:color w:val="000080"/>
        <w:sz w:val="18"/>
        <w:szCs w:val="18"/>
      </w:rPr>
      <w:sym w:font="Symbol" w:char="F0D7"/>
    </w:r>
    <w:r w:rsidRPr="00FC245A">
      <w:rPr>
        <w:i/>
        <w:color w:val="000080"/>
        <w:sz w:val="18"/>
        <w:szCs w:val="18"/>
      </w:rPr>
      <w:t xml:space="preserve">  Assertive Community Treatment</w:t>
    </w:r>
  </w:p>
  <w:p w:rsidR="00FC245A" w:rsidRPr="00FC245A" w:rsidRDefault="00FC245A" w:rsidP="00FC245A">
    <w:pPr>
      <w:pStyle w:val="Footer"/>
      <w:jc w:val="center"/>
      <w:rPr>
        <w:b/>
        <w:i/>
        <w:color w:val="000080"/>
        <w:sz w:val="18"/>
        <w:szCs w:val="18"/>
      </w:rPr>
    </w:pPr>
    <w:r w:rsidRPr="00FC245A">
      <w:rPr>
        <w:i/>
        <w:color w:val="000080"/>
        <w:sz w:val="18"/>
        <w:szCs w:val="18"/>
      </w:rPr>
      <w:t xml:space="preserve">Consumer and Family Advocacy  </w:t>
    </w:r>
    <w:r w:rsidRPr="00FC245A">
      <w:rPr>
        <w:i/>
        <w:color w:val="000080"/>
        <w:sz w:val="18"/>
        <w:szCs w:val="18"/>
      </w:rPr>
      <w:sym w:font="Symbol" w:char="F0D7"/>
    </w:r>
    <w:r w:rsidRPr="00FC245A">
      <w:rPr>
        <w:i/>
        <w:color w:val="000080"/>
        <w:sz w:val="18"/>
        <w:szCs w:val="18"/>
      </w:rPr>
      <w:t xml:space="preserve">  Professional Training in Applied Mental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E8" w:rsidRDefault="00D23FE8">
      <w:r>
        <w:separator/>
      </w:r>
    </w:p>
  </w:footnote>
  <w:footnote w:type="continuationSeparator" w:id="0">
    <w:p w:rsidR="00D23FE8" w:rsidRDefault="00D2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41" w:rsidRDefault="009D3380" w:rsidP="0076284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-26670</wp:posOffset>
          </wp:positionV>
          <wp:extent cx="1428750" cy="838200"/>
          <wp:effectExtent l="0" t="0" r="0" b="0"/>
          <wp:wrapTight wrapText="bothSides">
            <wp:wrapPolygon edited="0">
              <wp:start x="0" y="0"/>
              <wp:lineTo x="0" y="21109"/>
              <wp:lineTo x="21312" y="21109"/>
              <wp:lineTo x="21312" y="0"/>
              <wp:lineTo x="0" y="0"/>
            </wp:wrapPolygon>
          </wp:wrapTight>
          <wp:docPr id="2" name="Picture 2" descr="Mhc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c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841" w:rsidRDefault="00762841" w:rsidP="00762841">
    <w:pPr>
      <w:pStyle w:val="Header"/>
    </w:pPr>
  </w:p>
  <w:p w:rsidR="00762841" w:rsidRDefault="00762841" w:rsidP="00FC245A">
    <w:pPr>
      <w:pStyle w:val="Header"/>
      <w:tabs>
        <w:tab w:val="clear" w:pos="4320"/>
        <w:tab w:val="clear" w:pos="8640"/>
        <w:tab w:val="left" w:pos="6817"/>
      </w:tabs>
    </w:pPr>
  </w:p>
  <w:p w:rsidR="00762841" w:rsidRDefault="00762841" w:rsidP="00762841">
    <w:pPr>
      <w:pStyle w:val="Header"/>
    </w:pPr>
  </w:p>
  <w:p w:rsidR="00762841" w:rsidRDefault="00762841" w:rsidP="00762841">
    <w:pPr>
      <w:pStyle w:val="Header"/>
    </w:pPr>
  </w:p>
  <w:p w:rsidR="00FC245A" w:rsidRPr="00FC245A" w:rsidRDefault="00FC245A" w:rsidP="00FC245A">
    <w:pPr>
      <w:pStyle w:val="Header"/>
      <w:jc w:val="center"/>
      <w:rPr>
        <w:smallCaps/>
        <w:color w:val="000080"/>
      </w:rPr>
    </w:pPr>
    <w:r w:rsidRPr="00FC245A">
      <w:rPr>
        <w:smallCaps/>
        <w:color w:val="000080"/>
      </w:rPr>
      <w:t>e n r i c h i n g  l i v e s  a n d  m i n d s</w:t>
    </w:r>
  </w:p>
  <w:p w:rsidR="00FC245A" w:rsidRPr="00FC245A" w:rsidRDefault="00FC245A" w:rsidP="00FC245A">
    <w:pPr>
      <w:pStyle w:val="Header"/>
      <w:jc w:val="center"/>
      <w:rPr>
        <w:i/>
        <w:color w:val="000080"/>
        <w:sz w:val="20"/>
        <w:szCs w:val="20"/>
      </w:rPr>
    </w:pPr>
    <w:r w:rsidRPr="00FC245A">
      <w:rPr>
        <w:i/>
        <w:color w:val="000080"/>
        <w:sz w:val="20"/>
        <w:szCs w:val="20"/>
      </w:rPr>
      <w:t>By Focusing on Strengths and Recovery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80"/>
    <w:rsid w:val="00000AAB"/>
    <w:rsid w:val="000015FB"/>
    <w:rsid w:val="00003CB4"/>
    <w:rsid w:val="00003D5C"/>
    <w:rsid w:val="00004715"/>
    <w:rsid w:val="00004C0B"/>
    <w:rsid w:val="000053FA"/>
    <w:rsid w:val="000054D5"/>
    <w:rsid w:val="00006A6E"/>
    <w:rsid w:val="00007035"/>
    <w:rsid w:val="00007A68"/>
    <w:rsid w:val="00010BC8"/>
    <w:rsid w:val="000114EC"/>
    <w:rsid w:val="000123D0"/>
    <w:rsid w:val="00012E0E"/>
    <w:rsid w:val="00014700"/>
    <w:rsid w:val="00014765"/>
    <w:rsid w:val="00014E5A"/>
    <w:rsid w:val="00015BD5"/>
    <w:rsid w:val="000206B1"/>
    <w:rsid w:val="00020E9E"/>
    <w:rsid w:val="000211BA"/>
    <w:rsid w:val="00021CF3"/>
    <w:rsid w:val="00021DD7"/>
    <w:rsid w:val="00022324"/>
    <w:rsid w:val="0002249F"/>
    <w:rsid w:val="000226F3"/>
    <w:rsid w:val="000232D6"/>
    <w:rsid w:val="00023314"/>
    <w:rsid w:val="0002669A"/>
    <w:rsid w:val="00026DB6"/>
    <w:rsid w:val="000279B8"/>
    <w:rsid w:val="00030EF9"/>
    <w:rsid w:val="00031A54"/>
    <w:rsid w:val="00034283"/>
    <w:rsid w:val="000346BD"/>
    <w:rsid w:val="0003537F"/>
    <w:rsid w:val="000354BE"/>
    <w:rsid w:val="00037AAC"/>
    <w:rsid w:val="00037C72"/>
    <w:rsid w:val="00041263"/>
    <w:rsid w:val="000414FB"/>
    <w:rsid w:val="00042178"/>
    <w:rsid w:val="000433D6"/>
    <w:rsid w:val="00043772"/>
    <w:rsid w:val="00043DF6"/>
    <w:rsid w:val="00044415"/>
    <w:rsid w:val="000450E6"/>
    <w:rsid w:val="000458D9"/>
    <w:rsid w:val="00046EDF"/>
    <w:rsid w:val="000478BA"/>
    <w:rsid w:val="000504D3"/>
    <w:rsid w:val="00050BD0"/>
    <w:rsid w:val="00050F12"/>
    <w:rsid w:val="00051167"/>
    <w:rsid w:val="000517AF"/>
    <w:rsid w:val="00051EB6"/>
    <w:rsid w:val="00052D27"/>
    <w:rsid w:val="00052E2F"/>
    <w:rsid w:val="00053328"/>
    <w:rsid w:val="000537A2"/>
    <w:rsid w:val="00053BB7"/>
    <w:rsid w:val="00053ECC"/>
    <w:rsid w:val="00053EEE"/>
    <w:rsid w:val="000551E0"/>
    <w:rsid w:val="000553F7"/>
    <w:rsid w:val="00056129"/>
    <w:rsid w:val="00056190"/>
    <w:rsid w:val="0005637F"/>
    <w:rsid w:val="000574B6"/>
    <w:rsid w:val="000602D7"/>
    <w:rsid w:val="00061338"/>
    <w:rsid w:val="00061C5A"/>
    <w:rsid w:val="00062301"/>
    <w:rsid w:val="00062AF8"/>
    <w:rsid w:val="000636A6"/>
    <w:rsid w:val="000636D2"/>
    <w:rsid w:val="00064565"/>
    <w:rsid w:val="0006601E"/>
    <w:rsid w:val="00066203"/>
    <w:rsid w:val="00067963"/>
    <w:rsid w:val="00067B1C"/>
    <w:rsid w:val="00067CBB"/>
    <w:rsid w:val="000702D6"/>
    <w:rsid w:val="0007086B"/>
    <w:rsid w:val="000719B4"/>
    <w:rsid w:val="000734B0"/>
    <w:rsid w:val="0007366A"/>
    <w:rsid w:val="00073BDB"/>
    <w:rsid w:val="000746BE"/>
    <w:rsid w:val="00074D0E"/>
    <w:rsid w:val="000763C8"/>
    <w:rsid w:val="00076B73"/>
    <w:rsid w:val="0008009A"/>
    <w:rsid w:val="0008024F"/>
    <w:rsid w:val="00080A6E"/>
    <w:rsid w:val="00081630"/>
    <w:rsid w:val="00081A83"/>
    <w:rsid w:val="00081D38"/>
    <w:rsid w:val="000831E0"/>
    <w:rsid w:val="000831F2"/>
    <w:rsid w:val="0008566D"/>
    <w:rsid w:val="00085937"/>
    <w:rsid w:val="000866ED"/>
    <w:rsid w:val="00086772"/>
    <w:rsid w:val="00086B90"/>
    <w:rsid w:val="00087155"/>
    <w:rsid w:val="000874E6"/>
    <w:rsid w:val="00087728"/>
    <w:rsid w:val="00090D06"/>
    <w:rsid w:val="00095B85"/>
    <w:rsid w:val="00095BB4"/>
    <w:rsid w:val="00096721"/>
    <w:rsid w:val="0009684D"/>
    <w:rsid w:val="00097790"/>
    <w:rsid w:val="000A1550"/>
    <w:rsid w:val="000A1F97"/>
    <w:rsid w:val="000A27A7"/>
    <w:rsid w:val="000A4385"/>
    <w:rsid w:val="000A47E3"/>
    <w:rsid w:val="000A5FD6"/>
    <w:rsid w:val="000A7239"/>
    <w:rsid w:val="000B030B"/>
    <w:rsid w:val="000B15E7"/>
    <w:rsid w:val="000B2C5F"/>
    <w:rsid w:val="000B34BD"/>
    <w:rsid w:val="000B4F11"/>
    <w:rsid w:val="000B5376"/>
    <w:rsid w:val="000B579F"/>
    <w:rsid w:val="000B5D73"/>
    <w:rsid w:val="000B7669"/>
    <w:rsid w:val="000B7C7E"/>
    <w:rsid w:val="000C04D5"/>
    <w:rsid w:val="000C0AC1"/>
    <w:rsid w:val="000C0D7A"/>
    <w:rsid w:val="000C13ED"/>
    <w:rsid w:val="000C145F"/>
    <w:rsid w:val="000C2312"/>
    <w:rsid w:val="000C3B60"/>
    <w:rsid w:val="000C4D4B"/>
    <w:rsid w:val="000C738F"/>
    <w:rsid w:val="000C77F5"/>
    <w:rsid w:val="000D20C5"/>
    <w:rsid w:val="000D28CE"/>
    <w:rsid w:val="000D4B74"/>
    <w:rsid w:val="000D5E11"/>
    <w:rsid w:val="000D5E23"/>
    <w:rsid w:val="000D5F54"/>
    <w:rsid w:val="000D607C"/>
    <w:rsid w:val="000D765C"/>
    <w:rsid w:val="000D7BAA"/>
    <w:rsid w:val="000D7D07"/>
    <w:rsid w:val="000D7E80"/>
    <w:rsid w:val="000E0827"/>
    <w:rsid w:val="000E116F"/>
    <w:rsid w:val="000E14DE"/>
    <w:rsid w:val="000E202A"/>
    <w:rsid w:val="000E2350"/>
    <w:rsid w:val="000E43EC"/>
    <w:rsid w:val="000E5363"/>
    <w:rsid w:val="000F2563"/>
    <w:rsid w:val="000F4A92"/>
    <w:rsid w:val="000F4CFB"/>
    <w:rsid w:val="000F4EA8"/>
    <w:rsid w:val="000F5A70"/>
    <w:rsid w:val="000F5C52"/>
    <w:rsid w:val="000F5DF7"/>
    <w:rsid w:val="000F6331"/>
    <w:rsid w:val="000F686C"/>
    <w:rsid w:val="000F75A8"/>
    <w:rsid w:val="001005E3"/>
    <w:rsid w:val="001008FA"/>
    <w:rsid w:val="00100FB0"/>
    <w:rsid w:val="00101072"/>
    <w:rsid w:val="0010185B"/>
    <w:rsid w:val="00101C99"/>
    <w:rsid w:val="00102B14"/>
    <w:rsid w:val="00103423"/>
    <w:rsid w:val="0010541C"/>
    <w:rsid w:val="0010673B"/>
    <w:rsid w:val="00106DF8"/>
    <w:rsid w:val="00107829"/>
    <w:rsid w:val="0011019D"/>
    <w:rsid w:val="001107C2"/>
    <w:rsid w:val="0011109F"/>
    <w:rsid w:val="0011149C"/>
    <w:rsid w:val="00112B3D"/>
    <w:rsid w:val="00115A33"/>
    <w:rsid w:val="00116FBD"/>
    <w:rsid w:val="00117408"/>
    <w:rsid w:val="0011745D"/>
    <w:rsid w:val="00117542"/>
    <w:rsid w:val="0012010D"/>
    <w:rsid w:val="001238DC"/>
    <w:rsid w:val="00123DDF"/>
    <w:rsid w:val="0012519A"/>
    <w:rsid w:val="001253FA"/>
    <w:rsid w:val="00125A5C"/>
    <w:rsid w:val="00126123"/>
    <w:rsid w:val="001261F7"/>
    <w:rsid w:val="0012680E"/>
    <w:rsid w:val="00126E8C"/>
    <w:rsid w:val="00126F26"/>
    <w:rsid w:val="00127119"/>
    <w:rsid w:val="00130C78"/>
    <w:rsid w:val="001330FD"/>
    <w:rsid w:val="0013536F"/>
    <w:rsid w:val="00135BF2"/>
    <w:rsid w:val="0013609D"/>
    <w:rsid w:val="00137614"/>
    <w:rsid w:val="00137718"/>
    <w:rsid w:val="001408CA"/>
    <w:rsid w:val="001410D9"/>
    <w:rsid w:val="00141C06"/>
    <w:rsid w:val="00142ADC"/>
    <w:rsid w:val="00143F7B"/>
    <w:rsid w:val="00144691"/>
    <w:rsid w:val="00144859"/>
    <w:rsid w:val="00145384"/>
    <w:rsid w:val="00145524"/>
    <w:rsid w:val="00146ED8"/>
    <w:rsid w:val="001471F8"/>
    <w:rsid w:val="001475B8"/>
    <w:rsid w:val="00150B52"/>
    <w:rsid w:val="00150C80"/>
    <w:rsid w:val="001514A2"/>
    <w:rsid w:val="0015280A"/>
    <w:rsid w:val="00156BD5"/>
    <w:rsid w:val="00157E3A"/>
    <w:rsid w:val="001609F7"/>
    <w:rsid w:val="00160D43"/>
    <w:rsid w:val="00161138"/>
    <w:rsid w:val="001615F9"/>
    <w:rsid w:val="00161DD4"/>
    <w:rsid w:val="00161F20"/>
    <w:rsid w:val="0016219C"/>
    <w:rsid w:val="00162FFB"/>
    <w:rsid w:val="001641DB"/>
    <w:rsid w:val="001642BA"/>
    <w:rsid w:val="0016462B"/>
    <w:rsid w:val="001647FA"/>
    <w:rsid w:val="00164917"/>
    <w:rsid w:val="00165D61"/>
    <w:rsid w:val="001679FC"/>
    <w:rsid w:val="00170022"/>
    <w:rsid w:val="00170564"/>
    <w:rsid w:val="001732BC"/>
    <w:rsid w:val="00173729"/>
    <w:rsid w:val="00173B99"/>
    <w:rsid w:val="00173BE2"/>
    <w:rsid w:val="001743A0"/>
    <w:rsid w:val="00175663"/>
    <w:rsid w:val="00175D9A"/>
    <w:rsid w:val="00176199"/>
    <w:rsid w:val="00176F6F"/>
    <w:rsid w:val="00176F85"/>
    <w:rsid w:val="00177527"/>
    <w:rsid w:val="001807A5"/>
    <w:rsid w:val="00180FB2"/>
    <w:rsid w:val="0018240F"/>
    <w:rsid w:val="001825A2"/>
    <w:rsid w:val="0018298D"/>
    <w:rsid w:val="00183384"/>
    <w:rsid w:val="001834D5"/>
    <w:rsid w:val="00183D0F"/>
    <w:rsid w:val="00183F2B"/>
    <w:rsid w:val="0018511B"/>
    <w:rsid w:val="0018563D"/>
    <w:rsid w:val="001856C4"/>
    <w:rsid w:val="00187CB8"/>
    <w:rsid w:val="00191289"/>
    <w:rsid w:val="0019257E"/>
    <w:rsid w:val="00194AC0"/>
    <w:rsid w:val="001958BB"/>
    <w:rsid w:val="00196F62"/>
    <w:rsid w:val="0019724C"/>
    <w:rsid w:val="001978AC"/>
    <w:rsid w:val="00197DE8"/>
    <w:rsid w:val="001A1D92"/>
    <w:rsid w:val="001A2C93"/>
    <w:rsid w:val="001A31DA"/>
    <w:rsid w:val="001A34B8"/>
    <w:rsid w:val="001A4B31"/>
    <w:rsid w:val="001A57BF"/>
    <w:rsid w:val="001A588B"/>
    <w:rsid w:val="001A5CFE"/>
    <w:rsid w:val="001A65FE"/>
    <w:rsid w:val="001A6836"/>
    <w:rsid w:val="001A694F"/>
    <w:rsid w:val="001A6C3E"/>
    <w:rsid w:val="001A6C6D"/>
    <w:rsid w:val="001B01C7"/>
    <w:rsid w:val="001B0210"/>
    <w:rsid w:val="001B06BA"/>
    <w:rsid w:val="001B100C"/>
    <w:rsid w:val="001B1040"/>
    <w:rsid w:val="001B3FC5"/>
    <w:rsid w:val="001B4730"/>
    <w:rsid w:val="001B58A2"/>
    <w:rsid w:val="001B5B6A"/>
    <w:rsid w:val="001B6471"/>
    <w:rsid w:val="001B7F38"/>
    <w:rsid w:val="001C00A0"/>
    <w:rsid w:val="001C1C1C"/>
    <w:rsid w:val="001C26EE"/>
    <w:rsid w:val="001C2A5A"/>
    <w:rsid w:val="001C2C46"/>
    <w:rsid w:val="001C3B04"/>
    <w:rsid w:val="001C3D95"/>
    <w:rsid w:val="001C4A89"/>
    <w:rsid w:val="001C4C51"/>
    <w:rsid w:val="001C600D"/>
    <w:rsid w:val="001C669D"/>
    <w:rsid w:val="001C66D4"/>
    <w:rsid w:val="001C6929"/>
    <w:rsid w:val="001C6F4B"/>
    <w:rsid w:val="001C7978"/>
    <w:rsid w:val="001C7A3E"/>
    <w:rsid w:val="001D25A6"/>
    <w:rsid w:val="001D4312"/>
    <w:rsid w:val="001D49A9"/>
    <w:rsid w:val="001D52EF"/>
    <w:rsid w:val="001E0115"/>
    <w:rsid w:val="001E2675"/>
    <w:rsid w:val="001E377F"/>
    <w:rsid w:val="001E3AD2"/>
    <w:rsid w:val="001E3EB0"/>
    <w:rsid w:val="001E5B7B"/>
    <w:rsid w:val="001E5D20"/>
    <w:rsid w:val="001E5E2C"/>
    <w:rsid w:val="001E6117"/>
    <w:rsid w:val="001E7419"/>
    <w:rsid w:val="001F0F01"/>
    <w:rsid w:val="001F1713"/>
    <w:rsid w:val="001F279E"/>
    <w:rsid w:val="001F2EB2"/>
    <w:rsid w:val="001F6D33"/>
    <w:rsid w:val="001F7C92"/>
    <w:rsid w:val="00200198"/>
    <w:rsid w:val="002005C4"/>
    <w:rsid w:val="002016FA"/>
    <w:rsid w:val="00201D48"/>
    <w:rsid w:val="00201EDE"/>
    <w:rsid w:val="002027B7"/>
    <w:rsid w:val="00202CB2"/>
    <w:rsid w:val="00203550"/>
    <w:rsid w:val="00203C4A"/>
    <w:rsid w:val="00205373"/>
    <w:rsid w:val="00205C65"/>
    <w:rsid w:val="00205C71"/>
    <w:rsid w:val="002069B2"/>
    <w:rsid w:val="00206F3F"/>
    <w:rsid w:val="00206F6E"/>
    <w:rsid w:val="002070D4"/>
    <w:rsid w:val="00207F9E"/>
    <w:rsid w:val="0021043B"/>
    <w:rsid w:val="00210B3A"/>
    <w:rsid w:val="00212224"/>
    <w:rsid w:val="00212758"/>
    <w:rsid w:val="00214D0F"/>
    <w:rsid w:val="00214E93"/>
    <w:rsid w:val="00216EC6"/>
    <w:rsid w:val="00216ED1"/>
    <w:rsid w:val="002172B5"/>
    <w:rsid w:val="0022080D"/>
    <w:rsid w:val="00221F60"/>
    <w:rsid w:val="0022215C"/>
    <w:rsid w:val="002221A8"/>
    <w:rsid w:val="00223B73"/>
    <w:rsid w:val="00224373"/>
    <w:rsid w:val="002269B5"/>
    <w:rsid w:val="00227B8D"/>
    <w:rsid w:val="00230575"/>
    <w:rsid w:val="00230A35"/>
    <w:rsid w:val="002328C0"/>
    <w:rsid w:val="00234F14"/>
    <w:rsid w:val="002367D2"/>
    <w:rsid w:val="00236CE3"/>
    <w:rsid w:val="002374CC"/>
    <w:rsid w:val="002379A2"/>
    <w:rsid w:val="00237EA1"/>
    <w:rsid w:val="00243FB6"/>
    <w:rsid w:val="00244340"/>
    <w:rsid w:val="0024495C"/>
    <w:rsid w:val="00244FBA"/>
    <w:rsid w:val="002468A1"/>
    <w:rsid w:val="002471F0"/>
    <w:rsid w:val="002479EF"/>
    <w:rsid w:val="0025004A"/>
    <w:rsid w:val="0025028D"/>
    <w:rsid w:val="0025147A"/>
    <w:rsid w:val="002518F8"/>
    <w:rsid w:val="00251CFD"/>
    <w:rsid w:val="002527FE"/>
    <w:rsid w:val="0025360E"/>
    <w:rsid w:val="00256350"/>
    <w:rsid w:val="00257287"/>
    <w:rsid w:val="00260148"/>
    <w:rsid w:val="002607A5"/>
    <w:rsid w:val="0026294F"/>
    <w:rsid w:val="00262E23"/>
    <w:rsid w:val="00263175"/>
    <w:rsid w:val="00263728"/>
    <w:rsid w:val="002645EE"/>
    <w:rsid w:val="00265544"/>
    <w:rsid w:val="00265B51"/>
    <w:rsid w:val="0026633A"/>
    <w:rsid w:val="00267139"/>
    <w:rsid w:val="00270187"/>
    <w:rsid w:val="00270E61"/>
    <w:rsid w:val="0027161E"/>
    <w:rsid w:val="00271CD2"/>
    <w:rsid w:val="00274568"/>
    <w:rsid w:val="0027570F"/>
    <w:rsid w:val="00275967"/>
    <w:rsid w:val="00276E0D"/>
    <w:rsid w:val="002803F2"/>
    <w:rsid w:val="002809A5"/>
    <w:rsid w:val="00281C36"/>
    <w:rsid w:val="002824B1"/>
    <w:rsid w:val="00282535"/>
    <w:rsid w:val="002836EB"/>
    <w:rsid w:val="00283E3B"/>
    <w:rsid w:val="002869D1"/>
    <w:rsid w:val="00290B4D"/>
    <w:rsid w:val="00290D43"/>
    <w:rsid w:val="00290E58"/>
    <w:rsid w:val="00291F9F"/>
    <w:rsid w:val="00292F14"/>
    <w:rsid w:val="00293485"/>
    <w:rsid w:val="002952FC"/>
    <w:rsid w:val="00295B37"/>
    <w:rsid w:val="00295DF0"/>
    <w:rsid w:val="00296024"/>
    <w:rsid w:val="002966C2"/>
    <w:rsid w:val="00297F7E"/>
    <w:rsid w:val="002A0014"/>
    <w:rsid w:val="002A0932"/>
    <w:rsid w:val="002A1073"/>
    <w:rsid w:val="002A1589"/>
    <w:rsid w:val="002A26BF"/>
    <w:rsid w:val="002A382F"/>
    <w:rsid w:val="002A3F6F"/>
    <w:rsid w:val="002A415F"/>
    <w:rsid w:val="002A5380"/>
    <w:rsid w:val="002A5EBA"/>
    <w:rsid w:val="002A6A21"/>
    <w:rsid w:val="002B02E0"/>
    <w:rsid w:val="002B0755"/>
    <w:rsid w:val="002B12EB"/>
    <w:rsid w:val="002B2406"/>
    <w:rsid w:val="002B269B"/>
    <w:rsid w:val="002B3D4C"/>
    <w:rsid w:val="002B409F"/>
    <w:rsid w:val="002B7877"/>
    <w:rsid w:val="002C25EE"/>
    <w:rsid w:val="002C30FA"/>
    <w:rsid w:val="002C36CC"/>
    <w:rsid w:val="002C420F"/>
    <w:rsid w:val="002C5954"/>
    <w:rsid w:val="002C6689"/>
    <w:rsid w:val="002C67D6"/>
    <w:rsid w:val="002C7321"/>
    <w:rsid w:val="002D09D9"/>
    <w:rsid w:val="002D2817"/>
    <w:rsid w:val="002D3B10"/>
    <w:rsid w:val="002D3C7B"/>
    <w:rsid w:val="002D40E2"/>
    <w:rsid w:val="002D748A"/>
    <w:rsid w:val="002D74FA"/>
    <w:rsid w:val="002D7612"/>
    <w:rsid w:val="002E0269"/>
    <w:rsid w:val="002E0BC4"/>
    <w:rsid w:val="002E1133"/>
    <w:rsid w:val="002E11E1"/>
    <w:rsid w:val="002E2328"/>
    <w:rsid w:val="002E265E"/>
    <w:rsid w:val="002E3A70"/>
    <w:rsid w:val="002E3D72"/>
    <w:rsid w:val="002E4642"/>
    <w:rsid w:val="002E5132"/>
    <w:rsid w:val="002E5561"/>
    <w:rsid w:val="002F0A27"/>
    <w:rsid w:val="002F0B02"/>
    <w:rsid w:val="002F10AE"/>
    <w:rsid w:val="002F16B2"/>
    <w:rsid w:val="002F22DE"/>
    <w:rsid w:val="002F4D63"/>
    <w:rsid w:val="002F57B4"/>
    <w:rsid w:val="002F6B41"/>
    <w:rsid w:val="002F7115"/>
    <w:rsid w:val="002F7712"/>
    <w:rsid w:val="002F7985"/>
    <w:rsid w:val="00300219"/>
    <w:rsid w:val="00300F96"/>
    <w:rsid w:val="00301110"/>
    <w:rsid w:val="00301241"/>
    <w:rsid w:val="00301E79"/>
    <w:rsid w:val="0030240F"/>
    <w:rsid w:val="003031AA"/>
    <w:rsid w:val="003033FB"/>
    <w:rsid w:val="00303563"/>
    <w:rsid w:val="00303875"/>
    <w:rsid w:val="00305387"/>
    <w:rsid w:val="00305844"/>
    <w:rsid w:val="00305A85"/>
    <w:rsid w:val="00305C64"/>
    <w:rsid w:val="00305F63"/>
    <w:rsid w:val="003077F5"/>
    <w:rsid w:val="00307E59"/>
    <w:rsid w:val="003100EA"/>
    <w:rsid w:val="00310AA6"/>
    <w:rsid w:val="00310E7D"/>
    <w:rsid w:val="00311FBA"/>
    <w:rsid w:val="00314467"/>
    <w:rsid w:val="00314A28"/>
    <w:rsid w:val="0031525B"/>
    <w:rsid w:val="00315E62"/>
    <w:rsid w:val="00320E24"/>
    <w:rsid w:val="003213D2"/>
    <w:rsid w:val="00322A6A"/>
    <w:rsid w:val="00322C22"/>
    <w:rsid w:val="00323604"/>
    <w:rsid w:val="00323AF6"/>
    <w:rsid w:val="00324136"/>
    <w:rsid w:val="00324144"/>
    <w:rsid w:val="00324AC1"/>
    <w:rsid w:val="00325996"/>
    <w:rsid w:val="00326739"/>
    <w:rsid w:val="00330FA7"/>
    <w:rsid w:val="00333044"/>
    <w:rsid w:val="0033315A"/>
    <w:rsid w:val="00333228"/>
    <w:rsid w:val="00333470"/>
    <w:rsid w:val="0033470A"/>
    <w:rsid w:val="00334784"/>
    <w:rsid w:val="0033528E"/>
    <w:rsid w:val="003365DB"/>
    <w:rsid w:val="0033720F"/>
    <w:rsid w:val="00337E5E"/>
    <w:rsid w:val="003405E3"/>
    <w:rsid w:val="00340CA2"/>
    <w:rsid w:val="003412FB"/>
    <w:rsid w:val="00344E99"/>
    <w:rsid w:val="00345596"/>
    <w:rsid w:val="003478AB"/>
    <w:rsid w:val="00347F94"/>
    <w:rsid w:val="0035063F"/>
    <w:rsid w:val="0035096F"/>
    <w:rsid w:val="00350A29"/>
    <w:rsid w:val="003516AA"/>
    <w:rsid w:val="003516E8"/>
    <w:rsid w:val="00352068"/>
    <w:rsid w:val="00353493"/>
    <w:rsid w:val="003544F4"/>
    <w:rsid w:val="003545F9"/>
    <w:rsid w:val="003546D3"/>
    <w:rsid w:val="00354919"/>
    <w:rsid w:val="00355BDD"/>
    <w:rsid w:val="00355D3E"/>
    <w:rsid w:val="00355ECD"/>
    <w:rsid w:val="003561BD"/>
    <w:rsid w:val="0035681A"/>
    <w:rsid w:val="00356DD9"/>
    <w:rsid w:val="003570BC"/>
    <w:rsid w:val="003609BF"/>
    <w:rsid w:val="00360ECB"/>
    <w:rsid w:val="00360F81"/>
    <w:rsid w:val="00361247"/>
    <w:rsid w:val="00361C3F"/>
    <w:rsid w:val="003622D3"/>
    <w:rsid w:val="00362F0E"/>
    <w:rsid w:val="00363410"/>
    <w:rsid w:val="00363D83"/>
    <w:rsid w:val="003641DA"/>
    <w:rsid w:val="0036515F"/>
    <w:rsid w:val="0036618E"/>
    <w:rsid w:val="0036704C"/>
    <w:rsid w:val="0036710F"/>
    <w:rsid w:val="003706E5"/>
    <w:rsid w:val="00370F69"/>
    <w:rsid w:val="0037140E"/>
    <w:rsid w:val="0037346E"/>
    <w:rsid w:val="00373B9F"/>
    <w:rsid w:val="00381175"/>
    <w:rsid w:val="00381E41"/>
    <w:rsid w:val="00382114"/>
    <w:rsid w:val="003839B5"/>
    <w:rsid w:val="00384923"/>
    <w:rsid w:val="00384CBE"/>
    <w:rsid w:val="003850DF"/>
    <w:rsid w:val="0038519D"/>
    <w:rsid w:val="00385633"/>
    <w:rsid w:val="00385D54"/>
    <w:rsid w:val="00385E02"/>
    <w:rsid w:val="00386450"/>
    <w:rsid w:val="00387705"/>
    <w:rsid w:val="00387708"/>
    <w:rsid w:val="00387FDB"/>
    <w:rsid w:val="0039200D"/>
    <w:rsid w:val="0039330A"/>
    <w:rsid w:val="00394689"/>
    <w:rsid w:val="003956AE"/>
    <w:rsid w:val="0039628C"/>
    <w:rsid w:val="00396E63"/>
    <w:rsid w:val="003A0A71"/>
    <w:rsid w:val="003A21D5"/>
    <w:rsid w:val="003A3A9F"/>
    <w:rsid w:val="003A3D17"/>
    <w:rsid w:val="003A5525"/>
    <w:rsid w:val="003A7918"/>
    <w:rsid w:val="003B0E48"/>
    <w:rsid w:val="003B0EAC"/>
    <w:rsid w:val="003B1A7A"/>
    <w:rsid w:val="003B24A6"/>
    <w:rsid w:val="003B2CC8"/>
    <w:rsid w:val="003B3F04"/>
    <w:rsid w:val="003B4529"/>
    <w:rsid w:val="003B67EC"/>
    <w:rsid w:val="003C0F92"/>
    <w:rsid w:val="003C10ED"/>
    <w:rsid w:val="003C18AC"/>
    <w:rsid w:val="003C31EC"/>
    <w:rsid w:val="003C3236"/>
    <w:rsid w:val="003C331E"/>
    <w:rsid w:val="003C5FDD"/>
    <w:rsid w:val="003C674B"/>
    <w:rsid w:val="003C7929"/>
    <w:rsid w:val="003C7E94"/>
    <w:rsid w:val="003C7EFE"/>
    <w:rsid w:val="003D020E"/>
    <w:rsid w:val="003D030A"/>
    <w:rsid w:val="003D0503"/>
    <w:rsid w:val="003D08C2"/>
    <w:rsid w:val="003D0F2E"/>
    <w:rsid w:val="003D1E6E"/>
    <w:rsid w:val="003D1ED3"/>
    <w:rsid w:val="003D1FC8"/>
    <w:rsid w:val="003D26E6"/>
    <w:rsid w:val="003D3156"/>
    <w:rsid w:val="003D3521"/>
    <w:rsid w:val="003D55DF"/>
    <w:rsid w:val="003D5896"/>
    <w:rsid w:val="003D5F79"/>
    <w:rsid w:val="003D7566"/>
    <w:rsid w:val="003D7B48"/>
    <w:rsid w:val="003E04E3"/>
    <w:rsid w:val="003E2F11"/>
    <w:rsid w:val="003F060D"/>
    <w:rsid w:val="003F2A29"/>
    <w:rsid w:val="003F3AD7"/>
    <w:rsid w:val="003F3DE0"/>
    <w:rsid w:val="003F40F9"/>
    <w:rsid w:val="003F430D"/>
    <w:rsid w:val="003F458C"/>
    <w:rsid w:val="003F554C"/>
    <w:rsid w:val="003F5646"/>
    <w:rsid w:val="003F67AF"/>
    <w:rsid w:val="003F6DBC"/>
    <w:rsid w:val="004006AA"/>
    <w:rsid w:val="004017E3"/>
    <w:rsid w:val="00403FFB"/>
    <w:rsid w:val="00404AC8"/>
    <w:rsid w:val="004050E8"/>
    <w:rsid w:val="00405399"/>
    <w:rsid w:val="0040580B"/>
    <w:rsid w:val="00407464"/>
    <w:rsid w:val="004107F2"/>
    <w:rsid w:val="00410D8B"/>
    <w:rsid w:val="00412A75"/>
    <w:rsid w:val="0041427F"/>
    <w:rsid w:val="004154D1"/>
    <w:rsid w:val="0041575C"/>
    <w:rsid w:val="00416F57"/>
    <w:rsid w:val="00417276"/>
    <w:rsid w:val="00420878"/>
    <w:rsid w:val="00420E1E"/>
    <w:rsid w:val="00421218"/>
    <w:rsid w:val="004216DC"/>
    <w:rsid w:val="00421A5F"/>
    <w:rsid w:val="0042231C"/>
    <w:rsid w:val="0042345F"/>
    <w:rsid w:val="00424047"/>
    <w:rsid w:val="00424EE6"/>
    <w:rsid w:val="0043065B"/>
    <w:rsid w:val="00430EBE"/>
    <w:rsid w:val="0043172A"/>
    <w:rsid w:val="00433966"/>
    <w:rsid w:val="00433A99"/>
    <w:rsid w:val="00434DBA"/>
    <w:rsid w:val="0043512C"/>
    <w:rsid w:val="00435B0F"/>
    <w:rsid w:val="0043668D"/>
    <w:rsid w:val="00437FF5"/>
    <w:rsid w:val="00440566"/>
    <w:rsid w:val="00440ABE"/>
    <w:rsid w:val="00441326"/>
    <w:rsid w:val="00442269"/>
    <w:rsid w:val="00442D4C"/>
    <w:rsid w:val="004432E2"/>
    <w:rsid w:val="00443DDF"/>
    <w:rsid w:val="00445B1B"/>
    <w:rsid w:val="00445CFB"/>
    <w:rsid w:val="004460FF"/>
    <w:rsid w:val="00446994"/>
    <w:rsid w:val="00447B94"/>
    <w:rsid w:val="004505B4"/>
    <w:rsid w:val="00452B5D"/>
    <w:rsid w:val="0045531E"/>
    <w:rsid w:val="004568DB"/>
    <w:rsid w:val="00456F06"/>
    <w:rsid w:val="00457FE2"/>
    <w:rsid w:val="00460345"/>
    <w:rsid w:val="00460EB8"/>
    <w:rsid w:val="004634E3"/>
    <w:rsid w:val="004635F4"/>
    <w:rsid w:val="00464536"/>
    <w:rsid w:val="00464A77"/>
    <w:rsid w:val="0046581E"/>
    <w:rsid w:val="0046591F"/>
    <w:rsid w:val="004679DF"/>
    <w:rsid w:val="00467AE9"/>
    <w:rsid w:val="004701A1"/>
    <w:rsid w:val="004733F9"/>
    <w:rsid w:val="004736E7"/>
    <w:rsid w:val="00474320"/>
    <w:rsid w:val="004746E8"/>
    <w:rsid w:val="0047487D"/>
    <w:rsid w:val="00475150"/>
    <w:rsid w:val="00477CE9"/>
    <w:rsid w:val="0048156D"/>
    <w:rsid w:val="0048654E"/>
    <w:rsid w:val="004877C9"/>
    <w:rsid w:val="004904DE"/>
    <w:rsid w:val="004906D6"/>
    <w:rsid w:val="00490E62"/>
    <w:rsid w:val="004912B3"/>
    <w:rsid w:val="004921D9"/>
    <w:rsid w:val="00492208"/>
    <w:rsid w:val="004926A4"/>
    <w:rsid w:val="00492F13"/>
    <w:rsid w:val="00493719"/>
    <w:rsid w:val="004955F3"/>
    <w:rsid w:val="00495716"/>
    <w:rsid w:val="00495D1B"/>
    <w:rsid w:val="0049724D"/>
    <w:rsid w:val="00497765"/>
    <w:rsid w:val="004A0396"/>
    <w:rsid w:val="004A07DC"/>
    <w:rsid w:val="004A1332"/>
    <w:rsid w:val="004A1B59"/>
    <w:rsid w:val="004A22CD"/>
    <w:rsid w:val="004A2B58"/>
    <w:rsid w:val="004A3F65"/>
    <w:rsid w:val="004A4752"/>
    <w:rsid w:val="004A5332"/>
    <w:rsid w:val="004B13B8"/>
    <w:rsid w:val="004B16DE"/>
    <w:rsid w:val="004B373A"/>
    <w:rsid w:val="004B38B2"/>
    <w:rsid w:val="004B3C33"/>
    <w:rsid w:val="004B466E"/>
    <w:rsid w:val="004C0278"/>
    <w:rsid w:val="004C0B38"/>
    <w:rsid w:val="004C1CCE"/>
    <w:rsid w:val="004C29CC"/>
    <w:rsid w:val="004C74AF"/>
    <w:rsid w:val="004C775A"/>
    <w:rsid w:val="004C7B2A"/>
    <w:rsid w:val="004C7C3F"/>
    <w:rsid w:val="004D07D2"/>
    <w:rsid w:val="004D1378"/>
    <w:rsid w:val="004D14D7"/>
    <w:rsid w:val="004D1781"/>
    <w:rsid w:val="004D1DA0"/>
    <w:rsid w:val="004D4BBC"/>
    <w:rsid w:val="004D51CA"/>
    <w:rsid w:val="004D5249"/>
    <w:rsid w:val="004D6097"/>
    <w:rsid w:val="004D6104"/>
    <w:rsid w:val="004D62B8"/>
    <w:rsid w:val="004D6862"/>
    <w:rsid w:val="004D696D"/>
    <w:rsid w:val="004E0A15"/>
    <w:rsid w:val="004E27C9"/>
    <w:rsid w:val="004E370D"/>
    <w:rsid w:val="004E4B20"/>
    <w:rsid w:val="004E4BA2"/>
    <w:rsid w:val="004E4F18"/>
    <w:rsid w:val="004E579C"/>
    <w:rsid w:val="004E5E34"/>
    <w:rsid w:val="004E7907"/>
    <w:rsid w:val="004E7F86"/>
    <w:rsid w:val="004F2D42"/>
    <w:rsid w:val="004F310B"/>
    <w:rsid w:val="004F4AFB"/>
    <w:rsid w:val="004F59DA"/>
    <w:rsid w:val="004F60EB"/>
    <w:rsid w:val="004F7C1B"/>
    <w:rsid w:val="004F7FA1"/>
    <w:rsid w:val="005005D1"/>
    <w:rsid w:val="00500794"/>
    <w:rsid w:val="00501BA4"/>
    <w:rsid w:val="00501BB2"/>
    <w:rsid w:val="00501DC0"/>
    <w:rsid w:val="00502756"/>
    <w:rsid w:val="0050479D"/>
    <w:rsid w:val="005054FB"/>
    <w:rsid w:val="005055AA"/>
    <w:rsid w:val="005074E7"/>
    <w:rsid w:val="00510DC4"/>
    <w:rsid w:val="0051285C"/>
    <w:rsid w:val="00512ABD"/>
    <w:rsid w:val="00515407"/>
    <w:rsid w:val="005161F1"/>
    <w:rsid w:val="00521F32"/>
    <w:rsid w:val="005223B8"/>
    <w:rsid w:val="00524538"/>
    <w:rsid w:val="00525563"/>
    <w:rsid w:val="00530C03"/>
    <w:rsid w:val="00532831"/>
    <w:rsid w:val="00532F7C"/>
    <w:rsid w:val="00534F9E"/>
    <w:rsid w:val="005355FD"/>
    <w:rsid w:val="00535600"/>
    <w:rsid w:val="00535612"/>
    <w:rsid w:val="00541A9E"/>
    <w:rsid w:val="005449D2"/>
    <w:rsid w:val="00544EEA"/>
    <w:rsid w:val="00545DED"/>
    <w:rsid w:val="005467A8"/>
    <w:rsid w:val="0054702B"/>
    <w:rsid w:val="005515FB"/>
    <w:rsid w:val="00552C88"/>
    <w:rsid w:val="00552D36"/>
    <w:rsid w:val="005530C1"/>
    <w:rsid w:val="00554254"/>
    <w:rsid w:val="00554AAD"/>
    <w:rsid w:val="00554EA2"/>
    <w:rsid w:val="00555917"/>
    <w:rsid w:val="005565B7"/>
    <w:rsid w:val="005571BC"/>
    <w:rsid w:val="005606CA"/>
    <w:rsid w:val="0056084E"/>
    <w:rsid w:val="005616E1"/>
    <w:rsid w:val="00561B60"/>
    <w:rsid w:val="00562A8E"/>
    <w:rsid w:val="00565917"/>
    <w:rsid w:val="00565FDC"/>
    <w:rsid w:val="00565FFE"/>
    <w:rsid w:val="00566BFB"/>
    <w:rsid w:val="00567072"/>
    <w:rsid w:val="005678BC"/>
    <w:rsid w:val="00567A26"/>
    <w:rsid w:val="00567D0A"/>
    <w:rsid w:val="00570C29"/>
    <w:rsid w:val="005712BC"/>
    <w:rsid w:val="005714F2"/>
    <w:rsid w:val="005716BC"/>
    <w:rsid w:val="00573BD3"/>
    <w:rsid w:val="0057408E"/>
    <w:rsid w:val="00574513"/>
    <w:rsid w:val="00575FE4"/>
    <w:rsid w:val="00576B55"/>
    <w:rsid w:val="00577C14"/>
    <w:rsid w:val="00577F34"/>
    <w:rsid w:val="00580CAF"/>
    <w:rsid w:val="00581397"/>
    <w:rsid w:val="005829E3"/>
    <w:rsid w:val="0058324D"/>
    <w:rsid w:val="0058401E"/>
    <w:rsid w:val="0058552C"/>
    <w:rsid w:val="00585895"/>
    <w:rsid w:val="005866FB"/>
    <w:rsid w:val="00586A46"/>
    <w:rsid w:val="00590C66"/>
    <w:rsid w:val="005922B5"/>
    <w:rsid w:val="00592BEC"/>
    <w:rsid w:val="00592CD3"/>
    <w:rsid w:val="00592E34"/>
    <w:rsid w:val="00594143"/>
    <w:rsid w:val="005941A0"/>
    <w:rsid w:val="005948CC"/>
    <w:rsid w:val="005954FD"/>
    <w:rsid w:val="0059599E"/>
    <w:rsid w:val="005A06DC"/>
    <w:rsid w:val="005A13B3"/>
    <w:rsid w:val="005A1E07"/>
    <w:rsid w:val="005A2919"/>
    <w:rsid w:val="005A2B99"/>
    <w:rsid w:val="005A34A7"/>
    <w:rsid w:val="005A726B"/>
    <w:rsid w:val="005A79FE"/>
    <w:rsid w:val="005A7BE6"/>
    <w:rsid w:val="005A7FC7"/>
    <w:rsid w:val="005B0181"/>
    <w:rsid w:val="005B0A7B"/>
    <w:rsid w:val="005B1900"/>
    <w:rsid w:val="005B1EED"/>
    <w:rsid w:val="005B224E"/>
    <w:rsid w:val="005B3A55"/>
    <w:rsid w:val="005B3BFA"/>
    <w:rsid w:val="005B3E78"/>
    <w:rsid w:val="005B4116"/>
    <w:rsid w:val="005B43A9"/>
    <w:rsid w:val="005B5324"/>
    <w:rsid w:val="005B5E21"/>
    <w:rsid w:val="005B7333"/>
    <w:rsid w:val="005B7636"/>
    <w:rsid w:val="005B7965"/>
    <w:rsid w:val="005C01FA"/>
    <w:rsid w:val="005C077B"/>
    <w:rsid w:val="005C0CD7"/>
    <w:rsid w:val="005C0E6B"/>
    <w:rsid w:val="005C1367"/>
    <w:rsid w:val="005C1CCB"/>
    <w:rsid w:val="005C35F4"/>
    <w:rsid w:val="005C38D7"/>
    <w:rsid w:val="005C4197"/>
    <w:rsid w:val="005C4909"/>
    <w:rsid w:val="005C54F8"/>
    <w:rsid w:val="005C70B8"/>
    <w:rsid w:val="005D04C7"/>
    <w:rsid w:val="005D1609"/>
    <w:rsid w:val="005D1B1B"/>
    <w:rsid w:val="005D1DB6"/>
    <w:rsid w:val="005D201E"/>
    <w:rsid w:val="005D4258"/>
    <w:rsid w:val="005D435D"/>
    <w:rsid w:val="005D49CD"/>
    <w:rsid w:val="005D4D90"/>
    <w:rsid w:val="005D57FE"/>
    <w:rsid w:val="005D5827"/>
    <w:rsid w:val="005D63F6"/>
    <w:rsid w:val="005D6648"/>
    <w:rsid w:val="005D74C3"/>
    <w:rsid w:val="005D7742"/>
    <w:rsid w:val="005D7FA3"/>
    <w:rsid w:val="005E08BD"/>
    <w:rsid w:val="005E2802"/>
    <w:rsid w:val="005E2D14"/>
    <w:rsid w:val="005E3E0C"/>
    <w:rsid w:val="005E3FD9"/>
    <w:rsid w:val="005E4105"/>
    <w:rsid w:val="005E4199"/>
    <w:rsid w:val="005E6CDD"/>
    <w:rsid w:val="005E6F62"/>
    <w:rsid w:val="005F0A0E"/>
    <w:rsid w:val="005F2766"/>
    <w:rsid w:val="005F2B92"/>
    <w:rsid w:val="005F5B8E"/>
    <w:rsid w:val="005F5F19"/>
    <w:rsid w:val="005F6376"/>
    <w:rsid w:val="005F67F6"/>
    <w:rsid w:val="005F7E16"/>
    <w:rsid w:val="006002D1"/>
    <w:rsid w:val="0060129E"/>
    <w:rsid w:val="00601999"/>
    <w:rsid w:val="006028CA"/>
    <w:rsid w:val="00603D8F"/>
    <w:rsid w:val="006063F3"/>
    <w:rsid w:val="00607603"/>
    <w:rsid w:val="00610E68"/>
    <w:rsid w:val="006111AB"/>
    <w:rsid w:val="00612D20"/>
    <w:rsid w:val="00612F27"/>
    <w:rsid w:val="006134CA"/>
    <w:rsid w:val="006143A4"/>
    <w:rsid w:val="0061477F"/>
    <w:rsid w:val="0061478A"/>
    <w:rsid w:val="006159E0"/>
    <w:rsid w:val="0061670E"/>
    <w:rsid w:val="00616CA1"/>
    <w:rsid w:val="00616D32"/>
    <w:rsid w:val="00616E9E"/>
    <w:rsid w:val="006174B2"/>
    <w:rsid w:val="0061786D"/>
    <w:rsid w:val="006222AD"/>
    <w:rsid w:val="00622572"/>
    <w:rsid w:val="006226EE"/>
    <w:rsid w:val="00623A40"/>
    <w:rsid w:val="0062491A"/>
    <w:rsid w:val="00624A0F"/>
    <w:rsid w:val="00625527"/>
    <w:rsid w:val="00625DE8"/>
    <w:rsid w:val="006262F4"/>
    <w:rsid w:val="00626F69"/>
    <w:rsid w:val="0062726F"/>
    <w:rsid w:val="0062736D"/>
    <w:rsid w:val="00630F94"/>
    <w:rsid w:val="0063106D"/>
    <w:rsid w:val="006327B7"/>
    <w:rsid w:val="0063340B"/>
    <w:rsid w:val="00634137"/>
    <w:rsid w:val="006348A1"/>
    <w:rsid w:val="00634E5C"/>
    <w:rsid w:val="00636144"/>
    <w:rsid w:val="00636D28"/>
    <w:rsid w:val="00637280"/>
    <w:rsid w:val="006400E0"/>
    <w:rsid w:val="00641889"/>
    <w:rsid w:val="00641EFD"/>
    <w:rsid w:val="00643059"/>
    <w:rsid w:val="00643DEC"/>
    <w:rsid w:val="006441DB"/>
    <w:rsid w:val="006463EC"/>
    <w:rsid w:val="0064665B"/>
    <w:rsid w:val="00646824"/>
    <w:rsid w:val="00646C67"/>
    <w:rsid w:val="00646CDF"/>
    <w:rsid w:val="00647DC2"/>
    <w:rsid w:val="006520FC"/>
    <w:rsid w:val="006544B0"/>
    <w:rsid w:val="006546BC"/>
    <w:rsid w:val="006552E7"/>
    <w:rsid w:val="006556F0"/>
    <w:rsid w:val="00655930"/>
    <w:rsid w:val="00657479"/>
    <w:rsid w:val="00657D9D"/>
    <w:rsid w:val="006605A7"/>
    <w:rsid w:val="00661D1D"/>
    <w:rsid w:val="00664662"/>
    <w:rsid w:val="006647BA"/>
    <w:rsid w:val="0066492E"/>
    <w:rsid w:val="00665094"/>
    <w:rsid w:val="00665AF2"/>
    <w:rsid w:val="006665FC"/>
    <w:rsid w:val="00666CB1"/>
    <w:rsid w:val="00667616"/>
    <w:rsid w:val="00671CBA"/>
    <w:rsid w:val="006736F8"/>
    <w:rsid w:val="00676292"/>
    <w:rsid w:val="0067754D"/>
    <w:rsid w:val="00680024"/>
    <w:rsid w:val="00681C03"/>
    <w:rsid w:val="00681F37"/>
    <w:rsid w:val="006824BC"/>
    <w:rsid w:val="00682620"/>
    <w:rsid w:val="0068349C"/>
    <w:rsid w:val="00683ABE"/>
    <w:rsid w:val="00683AEB"/>
    <w:rsid w:val="00683C36"/>
    <w:rsid w:val="00684208"/>
    <w:rsid w:val="00684946"/>
    <w:rsid w:val="00684953"/>
    <w:rsid w:val="00685504"/>
    <w:rsid w:val="00686195"/>
    <w:rsid w:val="00686B9E"/>
    <w:rsid w:val="00687073"/>
    <w:rsid w:val="006875A1"/>
    <w:rsid w:val="006878CF"/>
    <w:rsid w:val="00687C77"/>
    <w:rsid w:val="0069032A"/>
    <w:rsid w:val="00690C09"/>
    <w:rsid w:val="00691800"/>
    <w:rsid w:val="00692DE4"/>
    <w:rsid w:val="00693120"/>
    <w:rsid w:val="006937F1"/>
    <w:rsid w:val="0069469E"/>
    <w:rsid w:val="006962EC"/>
    <w:rsid w:val="006A02F8"/>
    <w:rsid w:val="006A09EB"/>
    <w:rsid w:val="006A1C4F"/>
    <w:rsid w:val="006A20F0"/>
    <w:rsid w:val="006A24DA"/>
    <w:rsid w:val="006A3596"/>
    <w:rsid w:val="006A4325"/>
    <w:rsid w:val="006A4688"/>
    <w:rsid w:val="006A46CC"/>
    <w:rsid w:val="006A52E0"/>
    <w:rsid w:val="006A64D9"/>
    <w:rsid w:val="006A66B8"/>
    <w:rsid w:val="006A67D2"/>
    <w:rsid w:val="006A704A"/>
    <w:rsid w:val="006B0C72"/>
    <w:rsid w:val="006B0FA3"/>
    <w:rsid w:val="006B11E2"/>
    <w:rsid w:val="006B1F73"/>
    <w:rsid w:val="006B4FCC"/>
    <w:rsid w:val="006B5EB8"/>
    <w:rsid w:val="006B6F89"/>
    <w:rsid w:val="006B7A82"/>
    <w:rsid w:val="006C0953"/>
    <w:rsid w:val="006C1A3A"/>
    <w:rsid w:val="006C4A50"/>
    <w:rsid w:val="006C59CF"/>
    <w:rsid w:val="006C6487"/>
    <w:rsid w:val="006C737F"/>
    <w:rsid w:val="006D018A"/>
    <w:rsid w:val="006D0D2C"/>
    <w:rsid w:val="006D128C"/>
    <w:rsid w:val="006D274F"/>
    <w:rsid w:val="006D4422"/>
    <w:rsid w:val="006D49B1"/>
    <w:rsid w:val="006D54D3"/>
    <w:rsid w:val="006D68CA"/>
    <w:rsid w:val="006D6B18"/>
    <w:rsid w:val="006E0A79"/>
    <w:rsid w:val="006E0C96"/>
    <w:rsid w:val="006E1744"/>
    <w:rsid w:val="006E203A"/>
    <w:rsid w:val="006E5121"/>
    <w:rsid w:val="006F17D4"/>
    <w:rsid w:val="006F186C"/>
    <w:rsid w:val="006F37FD"/>
    <w:rsid w:val="006F5797"/>
    <w:rsid w:val="006F5AEB"/>
    <w:rsid w:val="006F7E3D"/>
    <w:rsid w:val="00702026"/>
    <w:rsid w:val="00702369"/>
    <w:rsid w:val="00702CAB"/>
    <w:rsid w:val="00703D95"/>
    <w:rsid w:val="0070448D"/>
    <w:rsid w:val="007047E4"/>
    <w:rsid w:val="007059CE"/>
    <w:rsid w:val="0070609B"/>
    <w:rsid w:val="00706329"/>
    <w:rsid w:val="00710DF7"/>
    <w:rsid w:val="0071142F"/>
    <w:rsid w:val="00711B62"/>
    <w:rsid w:val="007139FD"/>
    <w:rsid w:val="00713CF1"/>
    <w:rsid w:val="00717D4C"/>
    <w:rsid w:val="0072227E"/>
    <w:rsid w:val="0072309D"/>
    <w:rsid w:val="007233E9"/>
    <w:rsid w:val="00723F0F"/>
    <w:rsid w:val="007241CA"/>
    <w:rsid w:val="0072466D"/>
    <w:rsid w:val="00724B1F"/>
    <w:rsid w:val="00724E49"/>
    <w:rsid w:val="00726B4C"/>
    <w:rsid w:val="00727526"/>
    <w:rsid w:val="0072779A"/>
    <w:rsid w:val="00730AC1"/>
    <w:rsid w:val="00731077"/>
    <w:rsid w:val="007342DB"/>
    <w:rsid w:val="00734C60"/>
    <w:rsid w:val="00734FDE"/>
    <w:rsid w:val="00742428"/>
    <w:rsid w:val="0074296E"/>
    <w:rsid w:val="00742FBA"/>
    <w:rsid w:val="00743A8F"/>
    <w:rsid w:val="00744FE7"/>
    <w:rsid w:val="00745346"/>
    <w:rsid w:val="00746BE5"/>
    <w:rsid w:val="007471C4"/>
    <w:rsid w:val="00747C5B"/>
    <w:rsid w:val="0075252C"/>
    <w:rsid w:val="0075285C"/>
    <w:rsid w:val="00752DA5"/>
    <w:rsid w:val="007531D6"/>
    <w:rsid w:val="00754181"/>
    <w:rsid w:val="00755179"/>
    <w:rsid w:val="00756237"/>
    <w:rsid w:val="00756A5E"/>
    <w:rsid w:val="00757EDF"/>
    <w:rsid w:val="00760471"/>
    <w:rsid w:val="00761D72"/>
    <w:rsid w:val="00762841"/>
    <w:rsid w:val="00763E35"/>
    <w:rsid w:val="00764D66"/>
    <w:rsid w:val="00766BBB"/>
    <w:rsid w:val="007672A5"/>
    <w:rsid w:val="00767FA0"/>
    <w:rsid w:val="00772726"/>
    <w:rsid w:val="00773400"/>
    <w:rsid w:val="00773547"/>
    <w:rsid w:val="00773C7C"/>
    <w:rsid w:val="007745F5"/>
    <w:rsid w:val="007752E0"/>
    <w:rsid w:val="0078099D"/>
    <w:rsid w:val="00781421"/>
    <w:rsid w:val="007815E8"/>
    <w:rsid w:val="0078188D"/>
    <w:rsid w:val="007818C6"/>
    <w:rsid w:val="0078346D"/>
    <w:rsid w:val="00785C01"/>
    <w:rsid w:val="0078639E"/>
    <w:rsid w:val="00790473"/>
    <w:rsid w:val="00791284"/>
    <w:rsid w:val="00791B82"/>
    <w:rsid w:val="00792250"/>
    <w:rsid w:val="00792869"/>
    <w:rsid w:val="00792BAD"/>
    <w:rsid w:val="007932FF"/>
    <w:rsid w:val="0079395B"/>
    <w:rsid w:val="00794B2D"/>
    <w:rsid w:val="0079548A"/>
    <w:rsid w:val="00796B79"/>
    <w:rsid w:val="00796D5E"/>
    <w:rsid w:val="00797DC4"/>
    <w:rsid w:val="007A02FB"/>
    <w:rsid w:val="007A03AB"/>
    <w:rsid w:val="007A085A"/>
    <w:rsid w:val="007A0CA0"/>
    <w:rsid w:val="007A42DE"/>
    <w:rsid w:val="007A45F0"/>
    <w:rsid w:val="007A469B"/>
    <w:rsid w:val="007A5106"/>
    <w:rsid w:val="007A5497"/>
    <w:rsid w:val="007A5ECD"/>
    <w:rsid w:val="007A670A"/>
    <w:rsid w:val="007A7263"/>
    <w:rsid w:val="007B0B59"/>
    <w:rsid w:val="007B12BB"/>
    <w:rsid w:val="007B237D"/>
    <w:rsid w:val="007B2956"/>
    <w:rsid w:val="007B2AD5"/>
    <w:rsid w:val="007B3956"/>
    <w:rsid w:val="007B3A48"/>
    <w:rsid w:val="007B4F20"/>
    <w:rsid w:val="007B542A"/>
    <w:rsid w:val="007B611D"/>
    <w:rsid w:val="007B6932"/>
    <w:rsid w:val="007B756D"/>
    <w:rsid w:val="007C0765"/>
    <w:rsid w:val="007C1978"/>
    <w:rsid w:val="007C1CB1"/>
    <w:rsid w:val="007C4659"/>
    <w:rsid w:val="007C4A5C"/>
    <w:rsid w:val="007C4DF7"/>
    <w:rsid w:val="007C7A36"/>
    <w:rsid w:val="007C7AB0"/>
    <w:rsid w:val="007D191D"/>
    <w:rsid w:val="007D25D1"/>
    <w:rsid w:val="007D3770"/>
    <w:rsid w:val="007D3829"/>
    <w:rsid w:val="007D45DA"/>
    <w:rsid w:val="007D464C"/>
    <w:rsid w:val="007D5B98"/>
    <w:rsid w:val="007D60F5"/>
    <w:rsid w:val="007D61C3"/>
    <w:rsid w:val="007D64F5"/>
    <w:rsid w:val="007D6F13"/>
    <w:rsid w:val="007E1FFE"/>
    <w:rsid w:val="007E47A4"/>
    <w:rsid w:val="007E512C"/>
    <w:rsid w:val="007E5665"/>
    <w:rsid w:val="007E6EB8"/>
    <w:rsid w:val="007E6F83"/>
    <w:rsid w:val="007E71F6"/>
    <w:rsid w:val="007E7944"/>
    <w:rsid w:val="007E7DA6"/>
    <w:rsid w:val="007F0BCC"/>
    <w:rsid w:val="007F174B"/>
    <w:rsid w:val="007F270B"/>
    <w:rsid w:val="007F27FF"/>
    <w:rsid w:val="007F2818"/>
    <w:rsid w:val="007F3A77"/>
    <w:rsid w:val="007F3FD4"/>
    <w:rsid w:val="007F4A24"/>
    <w:rsid w:val="007F5C58"/>
    <w:rsid w:val="007F7267"/>
    <w:rsid w:val="007F7B29"/>
    <w:rsid w:val="00801972"/>
    <w:rsid w:val="008056F6"/>
    <w:rsid w:val="00805C4B"/>
    <w:rsid w:val="00807D2E"/>
    <w:rsid w:val="00810F3B"/>
    <w:rsid w:val="00812B68"/>
    <w:rsid w:val="00812BDD"/>
    <w:rsid w:val="00813922"/>
    <w:rsid w:val="008146C4"/>
    <w:rsid w:val="00816007"/>
    <w:rsid w:val="00820808"/>
    <w:rsid w:val="00820C89"/>
    <w:rsid w:val="008212EB"/>
    <w:rsid w:val="00821E1B"/>
    <w:rsid w:val="00823F9B"/>
    <w:rsid w:val="00825383"/>
    <w:rsid w:val="008254B7"/>
    <w:rsid w:val="00826F59"/>
    <w:rsid w:val="0082741A"/>
    <w:rsid w:val="00827CE7"/>
    <w:rsid w:val="0083081A"/>
    <w:rsid w:val="00831848"/>
    <w:rsid w:val="0083320A"/>
    <w:rsid w:val="008342F1"/>
    <w:rsid w:val="0083474F"/>
    <w:rsid w:val="008357D9"/>
    <w:rsid w:val="00836694"/>
    <w:rsid w:val="00836EBD"/>
    <w:rsid w:val="008371D9"/>
    <w:rsid w:val="008401CE"/>
    <w:rsid w:val="00841331"/>
    <w:rsid w:val="0084169B"/>
    <w:rsid w:val="00841C73"/>
    <w:rsid w:val="0084227B"/>
    <w:rsid w:val="00842EE9"/>
    <w:rsid w:val="008431D1"/>
    <w:rsid w:val="0084379E"/>
    <w:rsid w:val="008441A7"/>
    <w:rsid w:val="008458DD"/>
    <w:rsid w:val="00846936"/>
    <w:rsid w:val="0084743B"/>
    <w:rsid w:val="00850BD3"/>
    <w:rsid w:val="00850F61"/>
    <w:rsid w:val="0085116C"/>
    <w:rsid w:val="00851C0B"/>
    <w:rsid w:val="00853975"/>
    <w:rsid w:val="00854F55"/>
    <w:rsid w:val="00855774"/>
    <w:rsid w:val="008557DC"/>
    <w:rsid w:val="00856221"/>
    <w:rsid w:val="00856415"/>
    <w:rsid w:val="0085688A"/>
    <w:rsid w:val="00860BAB"/>
    <w:rsid w:val="00861A31"/>
    <w:rsid w:val="00861FB7"/>
    <w:rsid w:val="00862970"/>
    <w:rsid w:val="00862D96"/>
    <w:rsid w:val="0086376F"/>
    <w:rsid w:val="008647E8"/>
    <w:rsid w:val="00864A40"/>
    <w:rsid w:val="008657DC"/>
    <w:rsid w:val="00866031"/>
    <w:rsid w:val="008669FC"/>
    <w:rsid w:val="00866C14"/>
    <w:rsid w:val="0086767A"/>
    <w:rsid w:val="008700E3"/>
    <w:rsid w:val="00870CCD"/>
    <w:rsid w:val="00872036"/>
    <w:rsid w:val="008725BE"/>
    <w:rsid w:val="00873AE7"/>
    <w:rsid w:val="00873E88"/>
    <w:rsid w:val="008747EA"/>
    <w:rsid w:val="008752DD"/>
    <w:rsid w:val="00876DF1"/>
    <w:rsid w:val="00877060"/>
    <w:rsid w:val="00880A1C"/>
    <w:rsid w:val="008810AE"/>
    <w:rsid w:val="00881627"/>
    <w:rsid w:val="00881ABB"/>
    <w:rsid w:val="008821C4"/>
    <w:rsid w:val="00883C37"/>
    <w:rsid w:val="00883E0A"/>
    <w:rsid w:val="00884CB9"/>
    <w:rsid w:val="00885399"/>
    <w:rsid w:val="00885DBD"/>
    <w:rsid w:val="008866B3"/>
    <w:rsid w:val="00887850"/>
    <w:rsid w:val="008909A4"/>
    <w:rsid w:val="008913C1"/>
    <w:rsid w:val="00892FEF"/>
    <w:rsid w:val="008949E7"/>
    <w:rsid w:val="00894DC7"/>
    <w:rsid w:val="008952E8"/>
    <w:rsid w:val="008964F8"/>
    <w:rsid w:val="00897285"/>
    <w:rsid w:val="0089772A"/>
    <w:rsid w:val="00897778"/>
    <w:rsid w:val="008A0390"/>
    <w:rsid w:val="008A0BAC"/>
    <w:rsid w:val="008A2272"/>
    <w:rsid w:val="008A2B78"/>
    <w:rsid w:val="008A3DE1"/>
    <w:rsid w:val="008A40DB"/>
    <w:rsid w:val="008A4615"/>
    <w:rsid w:val="008A47E7"/>
    <w:rsid w:val="008A4BC9"/>
    <w:rsid w:val="008A4F73"/>
    <w:rsid w:val="008A55AE"/>
    <w:rsid w:val="008A5BA9"/>
    <w:rsid w:val="008A6C59"/>
    <w:rsid w:val="008B042A"/>
    <w:rsid w:val="008B247A"/>
    <w:rsid w:val="008B28C0"/>
    <w:rsid w:val="008B3ED4"/>
    <w:rsid w:val="008B5693"/>
    <w:rsid w:val="008B6837"/>
    <w:rsid w:val="008C2992"/>
    <w:rsid w:val="008C3557"/>
    <w:rsid w:val="008C3DDF"/>
    <w:rsid w:val="008C51E4"/>
    <w:rsid w:val="008C6145"/>
    <w:rsid w:val="008C6513"/>
    <w:rsid w:val="008C65EB"/>
    <w:rsid w:val="008C79F8"/>
    <w:rsid w:val="008D0A23"/>
    <w:rsid w:val="008D2467"/>
    <w:rsid w:val="008D26D4"/>
    <w:rsid w:val="008D3B9A"/>
    <w:rsid w:val="008D4C5F"/>
    <w:rsid w:val="008D5FB0"/>
    <w:rsid w:val="008D73B3"/>
    <w:rsid w:val="008D7984"/>
    <w:rsid w:val="008E053D"/>
    <w:rsid w:val="008E1610"/>
    <w:rsid w:val="008E37FC"/>
    <w:rsid w:val="008E4498"/>
    <w:rsid w:val="008E495C"/>
    <w:rsid w:val="008E5316"/>
    <w:rsid w:val="008E61A0"/>
    <w:rsid w:val="008E61F6"/>
    <w:rsid w:val="008F0265"/>
    <w:rsid w:val="008F07C5"/>
    <w:rsid w:val="008F0AC3"/>
    <w:rsid w:val="008F0D21"/>
    <w:rsid w:val="008F3F39"/>
    <w:rsid w:val="008F47AD"/>
    <w:rsid w:val="008F483A"/>
    <w:rsid w:val="008F50C2"/>
    <w:rsid w:val="008F5303"/>
    <w:rsid w:val="008F591D"/>
    <w:rsid w:val="008F6743"/>
    <w:rsid w:val="008F7F3E"/>
    <w:rsid w:val="00900E07"/>
    <w:rsid w:val="009014ED"/>
    <w:rsid w:val="00901FA0"/>
    <w:rsid w:val="00902668"/>
    <w:rsid w:val="00903068"/>
    <w:rsid w:val="00905AF5"/>
    <w:rsid w:val="00907AC4"/>
    <w:rsid w:val="00910581"/>
    <w:rsid w:val="00911666"/>
    <w:rsid w:val="0091294C"/>
    <w:rsid w:val="00914A04"/>
    <w:rsid w:val="00915920"/>
    <w:rsid w:val="00915FBA"/>
    <w:rsid w:val="009206FC"/>
    <w:rsid w:val="00921897"/>
    <w:rsid w:val="009239C5"/>
    <w:rsid w:val="009263AE"/>
    <w:rsid w:val="00926A8A"/>
    <w:rsid w:val="009271C0"/>
    <w:rsid w:val="00927D53"/>
    <w:rsid w:val="00931233"/>
    <w:rsid w:val="009315B7"/>
    <w:rsid w:val="009326A5"/>
    <w:rsid w:val="00934D46"/>
    <w:rsid w:val="00935C23"/>
    <w:rsid w:val="00936D40"/>
    <w:rsid w:val="009379E8"/>
    <w:rsid w:val="00940138"/>
    <w:rsid w:val="00941383"/>
    <w:rsid w:val="0094305B"/>
    <w:rsid w:val="009442A7"/>
    <w:rsid w:val="009446CD"/>
    <w:rsid w:val="009452E1"/>
    <w:rsid w:val="00945BB3"/>
    <w:rsid w:val="00946EDB"/>
    <w:rsid w:val="009470B7"/>
    <w:rsid w:val="00951F11"/>
    <w:rsid w:val="00952D09"/>
    <w:rsid w:val="00953AF3"/>
    <w:rsid w:val="00954B1E"/>
    <w:rsid w:val="0095512C"/>
    <w:rsid w:val="00955507"/>
    <w:rsid w:val="00955611"/>
    <w:rsid w:val="009558A3"/>
    <w:rsid w:val="0095684A"/>
    <w:rsid w:val="00956CD4"/>
    <w:rsid w:val="00957437"/>
    <w:rsid w:val="00957553"/>
    <w:rsid w:val="00957B56"/>
    <w:rsid w:val="00962176"/>
    <w:rsid w:val="0096283A"/>
    <w:rsid w:val="00963AC2"/>
    <w:rsid w:val="0096536F"/>
    <w:rsid w:val="0096590A"/>
    <w:rsid w:val="00966560"/>
    <w:rsid w:val="00970A3D"/>
    <w:rsid w:val="00970A5A"/>
    <w:rsid w:val="009710A7"/>
    <w:rsid w:val="0097120B"/>
    <w:rsid w:val="009712E6"/>
    <w:rsid w:val="00971365"/>
    <w:rsid w:val="00971547"/>
    <w:rsid w:val="0097493A"/>
    <w:rsid w:val="00975259"/>
    <w:rsid w:val="0097691B"/>
    <w:rsid w:val="00980123"/>
    <w:rsid w:val="00980198"/>
    <w:rsid w:val="0098031B"/>
    <w:rsid w:val="00981316"/>
    <w:rsid w:val="00982091"/>
    <w:rsid w:val="0098322B"/>
    <w:rsid w:val="0098359F"/>
    <w:rsid w:val="0098363C"/>
    <w:rsid w:val="00984057"/>
    <w:rsid w:val="0098413B"/>
    <w:rsid w:val="00984CBF"/>
    <w:rsid w:val="00986048"/>
    <w:rsid w:val="00986792"/>
    <w:rsid w:val="00990D97"/>
    <w:rsid w:val="0099159C"/>
    <w:rsid w:val="00992373"/>
    <w:rsid w:val="00992F09"/>
    <w:rsid w:val="009945C0"/>
    <w:rsid w:val="009951BA"/>
    <w:rsid w:val="009951BB"/>
    <w:rsid w:val="00995EDB"/>
    <w:rsid w:val="00996E25"/>
    <w:rsid w:val="009977EE"/>
    <w:rsid w:val="009978AF"/>
    <w:rsid w:val="009A1563"/>
    <w:rsid w:val="009A2D58"/>
    <w:rsid w:val="009A48E9"/>
    <w:rsid w:val="009A5D1F"/>
    <w:rsid w:val="009A60B3"/>
    <w:rsid w:val="009A6A95"/>
    <w:rsid w:val="009A6DA7"/>
    <w:rsid w:val="009A7141"/>
    <w:rsid w:val="009B0D5C"/>
    <w:rsid w:val="009B3609"/>
    <w:rsid w:val="009B3952"/>
    <w:rsid w:val="009B536F"/>
    <w:rsid w:val="009B5BA4"/>
    <w:rsid w:val="009B7532"/>
    <w:rsid w:val="009C00D1"/>
    <w:rsid w:val="009C04A6"/>
    <w:rsid w:val="009C0F5C"/>
    <w:rsid w:val="009C0FFF"/>
    <w:rsid w:val="009C1131"/>
    <w:rsid w:val="009C16C6"/>
    <w:rsid w:val="009C1CC3"/>
    <w:rsid w:val="009C2995"/>
    <w:rsid w:val="009C3A99"/>
    <w:rsid w:val="009C4BFB"/>
    <w:rsid w:val="009C52E8"/>
    <w:rsid w:val="009C64CC"/>
    <w:rsid w:val="009C7233"/>
    <w:rsid w:val="009D1ABA"/>
    <w:rsid w:val="009D20B1"/>
    <w:rsid w:val="009D3380"/>
    <w:rsid w:val="009D3798"/>
    <w:rsid w:val="009D3A75"/>
    <w:rsid w:val="009D5703"/>
    <w:rsid w:val="009D6649"/>
    <w:rsid w:val="009D7595"/>
    <w:rsid w:val="009D75D6"/>
    <w:rsid w:val="009E0324"/>
    <w:rsid w:val="009E1673"/>
    <w:rsid w:val="009E3860"/>
    <w:rsid w:val="009E451B"/>
    <w:rsid w:val="009E503E"/>
    <w:rsid w:val="009E5514"/>
    <w:rsid w:val="009E5DA7"/>
    <w:rsid w:val="009E671C"/>
    <w:rsid w:val="009E7313"/>
    <w:rsid w:val="009E7862"/>
    <w:rsid w:val="009E79D5"/>
    <w:rsid w:val="009E79D6"/>
    <w:rsid w:val="009F007E"/>
    <w:rsid w:val="009F017A"/>
    <w:rsid w:val="009F0639"/>
    <w:rsid w:val="009F134A"/>
    <w:rsid w:val="009F1646"/>
    <w:rsid w:val="009F2313"/>
    <w:rsid w:val="009F44AB"/>
    <w:rsid w:val="009F6819"/>
    <w:rsid w:val="009F6A49"/>
    <w:rsid w:val="009F7070"/>
    <w:rsid w:val="009F736E"/>
    <w:rsid w:val="009F7906"/>
    <w:rsid w:val="009F7D33"/>
    <w:rsid w:val="00A0045F"/>
    <w:rsid w:val="00A041D2"/>
    <w:rsid w:val="00A04A37"/>
    <w:rsid w:val="00A050F1"/>
    <w:rsid w:val="00A05188"/>
    <w:rsid w:val="00A06ABA"/>
    <w:rsid w:val="00A106B5"/>
    <w:rsid w:val="00A10B1E"/>
    <w:rsid w:val="00A10B48"/>
    <w:rsid w:val="00A11626"/>
    <w:rsid w:val="00A119C5"/>
    <w:rsid w:val="00A120CA"/>
    <w:rsid w:val="00A14AF5"/>
    <w:rsid w:val="00A14B44"/>
    <w:rsid w:val="00A15079"/>
    <w:rsid w:val="00A15E1C"/>
    <w:rsid w:val="00A16916"/>
    <w:rsid w:val="00A1693E"/>
    <w:rsid w:val="00A17AF8"/>
    <w:rsid w:val="00A2149F"/>
    <w:rsid w:val="00A21A84"/>
    <w:rsid w:val="00A21D4B"/>
    <w:rsid w:val="00A23767"/>
    <w:rsid w:val="00A27D32"/>
    <w:rsid w:val="00A319DC"/>
    <w:rsid w:val="00A31BE1"/>
    <w:rsid w:val="00A324EA"/>
    <w:rsid w:val="00A32A0A"/>
    <w:rsid w:val="00A35119"/>
    <w:rsid w:val="00A3554F"/>
    <w:rsid w:val="00A3734E"/>
    <w:rsid w:val="00A377BC"/>
    <w:rsid w:val="00A40260"/>
    <w:rsid w:val="00A423C4"/>
    <w:rsid w:val="00A42D47"/>
    <w:rsid w:val="00A43195"/>
    <w:rsid w:val="00A4495B"/>
    <w:rsid w:val="00A456ED"/>
    <w:rsid w:val="00A472C3"/>
    <w:rsid w:val="00A475F4"/>
    <w:rsid w:val="00A50BC5"/>
    <w:rsid w:val="00A50DF6"/>
    <w:rsid w:val="00A51076"/>
    <w:rsid w:val="00A52B2B"/>
    <w:rsid w:val="00A54097"/>
    <w:rsid w:val="00A549D7"/>
    <w:rsid w:val="00A56911"/>
    <w:rsid w:val="00A61C14"/>
    <w:rsid w:val="00A620FE"/>
    <w:rsid w:val="00A634A4"/>
    <w:rsid w:val="00A650BD"/>
    <w:rsid w:val="00A650CE"/>
    <w:rsid w:val="00A715EC"/>
    <w:rsid w:val="00A71A49"/>
    <w:rsid w:val="00A7314C"/>
    <w:rsid w:val="00A738A9"/>
    <w:rsid w:val="00A73CB1"/>
    <w:rsid w:val="00A75056"/>
    <w:rsid w:val="00A81016"/>
    <w:rsid w:val="00A810C2"/>
    <w:rsid w:val="00A83A95"/>
    <w:rsid w:val="00A84B9C"/>
    <w:rsid w:val="00A851F9"/>
    <w:rsid w:val="00A86B0A"/>
    <w:rsid w:val="00A87738"/>
    <w:rsid w:val="00A87CE1"/>
    <w:rsid w:val="00A9080A"/>
    <w:rsid w:val="00A90A5D"/>
    <w:rsid w:val="00A90E60"/>
    <w:rsid w:val="00A913DA"/>
    <w:rsid w:val="00A91A95"/>
    <w:rsid w:val="00A936E9"/>
    <w:rsid w:val="00A94C2B"/>
    <w:rsid w:val="00A9521D"/>
    <w:rsid w:val="00A95564"/>
    <w:rsid w:val="00A9597B"/>
    <w:rsid w:val="00A95BAF"/>
    <w:rsid w:val="00A95ED7"/>
    <w:rsid w:val="00A969EE"/>
    <w:rsid w:val="00A97F3C"/>
    <w:rsid w:val="00AA1434"/>
    <w:rsid w:val="00AA1A86"/>
    <w:rsid w:val="00AA1DF0"/>
    <w:rsid w:val="00AA244D"/>
    <w:rsid w:val="00AA6584"/>
    <w:rsid w:val="00AA797A"/>
    <w:rsid w:val="00AA7A37"/>
    <w:rsid w:val="00AB01B5"/>
    <w:rsid w:val="00AB0F44"/>
    <w:rsid w:val="00AB0FFD"/>
    <w:rsid w:val="00AB1E0A"/>
    <w:rsid w:val="00AB2A5F"/>
    <w:rsid w:val="00AB3112"/>
    <w:rsid w:val="00AB421E"/>
    <w:rsid w:val="00AB5285"/>
    <w:rsid w:val="00AB598C"/>
    <w:rsid w:val="00AB5DA2"/>
    <w:rsid w:val="00AB64CC"/>
    <w:rsid w:val="00AB66B4"/>
    <w:rsid w:val="00AB74F4"/>
    <w:rsid w:val="00AC18F3"/>
    <w:rsid w:val="00AC1A7E"/>
    <w:rsid w:val="00AC2977"/>
    <w:rsid w:val="00AC2B7B"/>
    <w:rsid w:val="00AC3631"/>
    <w:rsid w:val="00AC37BE"/>
    <w:rsid w:val="00AC6717"/>
    <w:rsid w:val="00AC6BFB"/>
    <w:rsid w:val="00AC6D16"/>
    <w:rsid w:val="00AC6D46"/>
    <w:rsid w:val="00AC7FF6"/>
    <w:rsid w:val="00AD0386"/>
    <w:rsid w:val="00AD09CE"/>
    <w:rsid w:val="00AD1AFB"/>
    <w:rsid w:val="00AD3663"/>
    <w:rsid w:val="00AD6186"/>
    <w:rsid w:val="00AD631B"/>
    <w:rsid w:val="00AD7867"/>
    <w:rsid w:val="00AE0411"/>
    <w:rsid w:val="00AE252F"/>
    <w:rsid w:val="00AE37F2"/>
    <w:rsid w:val="00AE484A"/>
    <w:rsid w:val="00AE749C"/>
    <w:rsid w:val="00AE7E5C"/>
    <w:rsid w:val="00AF1094"/>
    <w:rsid w:val="00AF2144"/>
    <w:rsid w:val="00AF2E34"/>
    <w:rsid w:val="00AF34AE"/>
    <w:rsid w:val="00AF4260"/>
    <w:rsid w:val="00AF50CC"/>
    <w:rsid w:val="00AF5709"/>
    <w:rsid w:val="00AF7128"/>
    <w:rsid w:val="00B008C5"/>
    <w:rsid w:val="00B00DE6"/>
    <w:rsid w:val="00B01F54"/>
    <w:rsid w:val="00B01F9D"/>
    <w:rsid w:val="00B02934"/>
    <w:rsid w:val="00B02C7D"/>
    <w:rsid w:val="00B0373A"/>
    <w:rsid w:val="00B04235"/>
    <w:rsid w:val="00B048D5"/>
    <w:rsid w:val="00B049E1"/>
    <w:rsid w:val="00B04C4A"/>
    <w:rsid w:val="00B04FF4"/>
    <w:rsid w:val="00B06710"/>
    <w:rsid w:val="00B06985"/>
    <w:rsid w:val="00B07C7D"/>
    <w:rsid w:val="00B1022B"/>
    <w:rsid w:val="00B1071D"/>
    <w:rsid w:val="00B10B1F"/>
    <w:rsid w:val="00B10D9E"/>
    <w:rsid w:val="00B11F83"/>
    <w:rsid w:val="00B11FFA"/>
    <w:rsid w:val="00B1248B"/>
    <w:rsid w:val="00B13C88"/>
    <w:rsid w:val="00B14866"/>
    <w:rsid w:val="00B154B2"/>
    <w:rsid w:val="00B15839"/>
    <w:rsid w:val="00B159C9"/>
    <w:rsid w:val="00B15E7C"/>
    <w:rsid w:val="00B1693A"/>
    <w:rsid w:val="00B169E6"/>
    <w:rsid w:val="00B16A02"/>
    <w:rsid w:val="00B210C0"/>
    <w:rsid w:val="00B2186F"/>
    <w:rsid w:val="00B2222A"/>
    <w:rsid w:val="00B239FB"/>
    <w:rsid w:val="00B23CBB"/>
    <w:rsid w:val="00B24A79"/>
    <w:rsid w:val="00B27146"/>
    <w:rsid w:val="00B2734D"/>
    <w:rsid w:val="00B2788A"/>
    <w:rsid w:val="00B279F4"/>
    <w:rsid w:val="00B27D93"/>
    <w:rsid w:val="00B30053"/>
    <w:rsid w:val="00B30C1A"/>
    <w:rsid w:val="00B33F73"/>
    <w:rsid w:val="00B36B06"/>
    <w:rsid w:val="00B36E24"/>
    <w:rsid w:val="00B372A6"/>
    <w:rsid w:val="00B37667"/>
    <w:rsid w:val="00B37F13"/>
    <w:rsid w:val="00B40C72"/>
    <w:rsid w:val="00B40D02"/>
    <w:rsid w:val="00B41678"/>
    <w:rsid w:val="00B41E7D"/>
    <w:rsid w:val="00B41F45"/>
    <w:rsid w:val="00B43503"/>
    <w:rsid w:val="00B436FB"/>
    <w:rsid w:val="00B441A6"/>
    <w:rsid w:val="00B46EC2"/>
    <w:rsid w:val="00B47B9C"/>
    <w:rsid w:val="00B516ED"/>
    <w:rsid w:val="00B5181E"/>
    <w:rsid w:val="00B51F4D"/>
    <w:rsid w:val="00B52C96"/>
    <w:rsid w:val="00B558A7"/>
    <w:rsid w:val="00B57C40"/>
    <w:rsid w:val="00B61CE0"/>
    <w:rsid w:val="00B6386C"/>
    <w:rsid w:val="00B64A84"/>
    <w:rsid w:val="00B64E10"/>
    <w:rsid w:val="00B656ED"/>
    <w:rsid w:val="00B660E4"/>
    <w:rsid w:val="00B663C2"/>
    <w:rsid w:val="00B66639"/>
    <w:rsid w:val="00B66939"/>
    <w:rsid w:val="00B67773"/>
    <w:rsid w:val="00B70014"/>
    <w:rsid w:val="00B70174"/>
    <w:rsid w:val="00B7046E"/>
    <w:rsid w:val="00B71203"/>
    <w:rsid w:val="00B71576"/>
    <w:rsid w:val="00B717D3"/>
    <w:rsid w:val="00B718D8"/>
    <w:rsid w:val="00B725D4"/>
    <w:rsid w:val="00B73547"/>
    <w:rsid w:val="00B74A4C"/>
    <w:rsid w:val="00B75CF6"/>
    <w:rsid w:val="00B75E73"/>
    <w:rsid w:val="00B762DE"/>
    <w:rsid w:val="00B8007F"/>
    <w:rsid w:val="00B802A6"/>
    <w:rsid w:val="00B806C4"/>
    <w:rsid w:val="00B806CF"/>
    <w:rsid w:val="00B82765"/>
    <w:rsid w:val="00B84873"/>
    <w:rsid w:val="00B85E45"/>
    <w:rsid w:val="00B860DF"/>
    <w:rsid w:val="00B86782"/>
    <w:rsid w:val="00B87CCD"/>
    <w:rsid w:val="00B92258"/>
    <w:rsid w:val="00B92E7E"/>
    <w:rsid w:val="00B931E1"/>
    <w:rsid w:val="00B938DC"/>
    <w:rsid w:val="00B940C3"/>
    <w:rsid w:val="00B94278"/>
    <w:rsid w:val="00B94547"/>
    <w:rsid w:val="00B95128"/>
    <w:rsid w:val="00B96173"/>
    <w:rsid w:val="00B971E5"/>
    <w:rsid w:val="00BA0665"/>
    <w:rsid w:val="00BA0B31"/>
    <w:rsid w:val="00BA1370"/>
    <w:rsid w:val="00BA1C57"/>
    <w:rsid w:val="00BA2640"/>
    <w:rsid w:val="00BA3BAD"/>
    <w:rsid w:val="00BA4BE9"/>
    <w:rsid w:val="00BA5087"/>
    <w:rsid w:val="00BA579C"/>
    <w:rsid w:val="00BA6556"/>
    <w:rsid w:val="00BA691C"/>
    <w:rsid w:val="00BA78A6"/>
    <w:rsid w:val="00BB0307"/>
    <w:rsid w:val="00BB0F72"/>
    <w:rsid w:val="00BB1884"/>
    <w:rsid w:val="00BB3D5E"/>
    <w:rsid w:val="00BB4658"/>
    <w:rsid w:val="00BB4830"/>
    <w:rsid w:val="00BB4884"/>
    <w:rsid w:val="00BB645D"/>
    <w:rsid w:val="00BB6BB1"/>
    <w:rsid w:val="00BC0101"/>
    <w:rsid w:val="00BC0268"/>
    <w:rsid w:val="00BC09B1"/>
    <w:rsid w:val="00BC2897"/>
    <w:rsid w:val="00BC4286"/>
    <w:rsid w:val="00BC428B"/>
    <w:rsid w:val="00BC5AE2"/>
    <w:rsid w:val="00BC63BD"/>
    <w:rsid w:val="00BC66FE"/>
    <w:rsid w:val="00BD0569"/>
    <w:rsid w:val="00BD0796"/>
    <w:rsid w:val="00BD1278"/>
    <w:rsid w:val="00BD1A99"/>
    <w:rsid w:val="00BD1F2A"/>
    <w:rsid w:val="00BD217F"/>
    <w:rsid w:val="00BD398E"/>
    <w:rsid w:val="00BD4226"/>
    <w:rsid w:val="00BD491F"/>
    <w:rsid w:val="00BD5BFC"/>
    <w:rsid w:val="00BD63E3"/>
    <w:rsid w:val="00BD71DA"/>
    <w:rsid w:val="00BD7B43"/>
    <w:rsid w:val="00BE092C"/>
    <w:rsid w:val="00BE09CE"/>
    <w:rsid w:val="00BE2B53"/>
    <w:rsid w:val="00BE39FA"/>
    <w:rsid w:val="00BE4667"/>
    <w:rsid w:val="00BE4FCB"/>
    <w:rsid w:val="00BE7371"/>
    <w:rsid w:val="00BE796A"/>
    <w:rsid w:val="00BF1433"/>
    <w:rsid w:val="00BF2A2F"/>
    <w:rsid w:val="00BF2AE4"/>
    <w:rsid w:val="00BF2B56"/>
    <w:rsid w:val="00BF304A"/>
    <w:rsid w:val="00BF4E29"/>
    <w:rsid w:val="00BF6378"/>
    <w:rsid w:val="00C0375D"/>
    <w:rsid w:val="00C04A1C"/>
    <w:rsid w:val="00C04CFC"/>
    <w:rsid w:val="00C04F89"/>
    <w:rsid w:val="00C10217"/>
    <w:rsid w:val="00C1201F"/>
    <w:rsid w:val="00C132FA"/>
    <w:rsid w:val="00C14BFB"/>
    <w:rsid w:val="00C15722"/>
    <w:rsid w:val="00C16CD7"/>
    <w:rsid w:val="00C20917"/>
    <w:rsid w:val="00C20EAA"/>
    <w:rsid w:val="00C212F2"/>
    <w:rsid w:val="00C217AD"/>
    <w:rsid w:val="00C21C9D"/>
    <w:rsid w:val="00C21F94"/>
    <w:rsid w:val="00C223AD"/>
    <w:rsid w:val="00C2252F"/>
    <w:rsid w:val="00C22F0A"/>
    <w:rsid w:val="00C24018"/>
    <w:rsid w:val="00C24B61"/>
    <w:rsid w:val="00C25A18"/>
    <w:rsid w:val="00C268D5"/>
    <w:rsid w:val="00C270C1"/>
    <w:rsid w:val="00C27BF7"/>
    <w:rsid w:val="00C30382"/>
    <w:rsid w:val="00C30D8C"/>
    <w:rsid w:val="00C31BCC"/>
    <w:rsid w:val="00C31F17"/>
    <w:rsid w:val="00C32050"/>
    <w:rsid w:val="00C325D3"/>
    <w:rsid w:val="00C35494"/>
    <w:rsid w:val="00C37322"/>
    <w:rsid w:val="00C40853"/>
    <w:rsid w:val="00C40C06"/>
    <w:rsid w:val="00C41B4D"/>
    <w:rsid w:val="00C422F2"/>
    <w:rsid w:val="00C42BAE"/>
    <w:rsid w:val="00C445E4"/>
    <w:rsid w:val="00C44693"/>
    <w:rsid w:val="00C45182"/>
    <w:rsid w:val="00C4522F"/>
    <w:rsid w:val="00C45C71"/>
    <w:rsid w:val="00C461B7"/>
    <w:rsid w:val="00C47F32"/>
    <w:rsid w:val="00C514EE"/>
    <w:rsid w:val="00C51710"/>
    <w:rsid w:val="00C52BA4"/>
    <w:rsid w:val="00C52D9A"/>
    <w:rsid w:val="00C53B1D"/>
    <w:rsid w:val="00C54D12"/>
    <w:rsid w:val="00C54FCB"/>
    <w:rsid w:val="00C55A63"/>
    <w:rsid w:val="00C57119"/>
    <w:rsid w:val="00C60DBE"/>
    <w:rsid w:val="00C64299"/>
    <w:rsid w:val="00C64B8F"/>
    <w:rsid w:val="00C6581C"/>
    <w:rsid w:val="00C66781"/>
    <w:rsid w:val="00C7061E"/>
    <w:rsid w:val="00C707BA"/>
    <w:rsid w:val="00C711F3"/>
    <w:rsid w:val="00C71824"/>
    <w:rsid w:val="00C7251D"/>
    <w:rsid w:val="00C72F64"/>
    <w:rsid w:val="00C7367E"/>
    <w:rsid w:val="00C73D9E"/>
    <w:rsid w:val="00C74E9F"/>
    <w:rsid w:val="00C7516F"/>
    <w:rsid w:val="00C758F2"/>
    <w:rsid w:val="00C77643"/>
    <w:rsid w:val="00C77DCF"/>
    <w:rsid w:val="00C77DD3"/>
    <w:rsid w:val="00C800DD"/>
    <w:rsid w:val="00C826AA"/>
    <w:rsid w:val="00C84FAA"/>
    <w:rsid w:val="00C85BE4"/>
    <w:rsid w:val="00C862FC"/>
    <w:rsid w:val="00C86C29"/>
    <w:rsid w:val="00C905CE"/>
    <w:rsid w:val="00C906C5"/>
    <w:rsid w:val="00C91645"/>
    <w:rsid w:val="00C92199"/>
    <w:rsid w:val="00C935F6"/>
    <w:rsid w:val="00C937BF"/>
    <w:rsid w:val="00C94BFB"/>
    <w:rsid w:val="00C964E1"/>
    <w:rsid w:val="00C9672F"/>
    <w:rsid w:val="00C96A16"/>
    <w:rsid w:val="00C96BF3"/>
    <w:rsid w:val="00C96ED2"/>
    <w:rsid w:val="00C96F84"/>
    <w:rsid w:val="00C97FA7"/>
    <w:rsid w:val="00CA0C0A"/>
    <w:rsid w:val="00CA12D7"/>
    <w:rsid w:val="00CA498B"/>
    <w:rsid w:val="00CA5243"/>
    <w:rsid w:val="00CA5B49"/>
    <w:rsid w:val="00CA65F9"/>
    <w:rsid w:val="00CA6780"/>
    <w:rsid w:val="00CB1B40"/>
    <w:rsid w:val="00CB4617"/>
    <w:rsid w:val="00CB4798"/>
    <w:rsid w:val="00CB5AAA"/>
    <w:rsid w:val="00CB62BC"/>
    <w:rsid w:val="00CB62C1"/>
    <w:rsid w:val="00CB680C"/>
    <w:rsid w:val="00CB6ABE"/>
    <w:rsid w:val="00CC0FD8"/>
    <w:rsid w:val="00CC1955"/>
    <w:rsid w:val="00CC3607"/>
    <w:rsid w:val="00CC543A"/>
    <w:rsid w:val="00CC6172"/>
    <w:rsid w:val="00CC6992"/>
    <w:rsid w:val="00CC6EF9"/>
    <w:rsid w:val="00CC7D82"/>
    <w:rsid w:val="00CC7E44"/>
    <w:rsid w:val="00CD056B"/>
    <w:rsid w:val="00CD0A09"/>
    <w:rsid w:val="00CD13D1"/>
    <w:rsid w:val="00CD1BAB"/>
    <w:rsid w:val="00CD5979"/>
    <w:rsid w:val="00CD5D41"/>
    <w:rsid w:val="00CE02E6"/>
    <w:rsid w:val="00CE095A"/>
    <w:rsid w:val="00CE54F4"/>
    <w:rsid w:val="00CE569C"/>
    <w:rsid w:val="00CE5E7D"/>
    <w:rsid w:val="00CE621E"/>
    <w:rsid w:val="00CE7EE1"/>
    <w:rsid w:val="00CF0827"/>
    <w:rsid w:val="00CF0A53"/>
    <w:rsid w:val="00CF1B56"/>
    <w:rsid w:val="00CF1FF8"/>
    <w:rsid w:val="00CF2A10"/>
    <w:rsid w:val="00CF3326"/>
    <w:rsid w:val="00CF4303"/>
    <w:rsid w:val="00CF4C55"/>
    <w:rsid w:val="00CF4EE2"/>
    <w:rsid w:val="00CF584A"/>
    <w:rsid w:val="00CF677F"/>
    <w:rsid w:val="00CF69B8"/>
    <w:rsid w:val="00CF76A5"/>
    <w:rsid w:val="00D00751"/>
    <w:rsid w:val="00D0098A"/>
    <w:rsid w:val="00D02A58"/>
    <w:rsid w:val="00D03BCC"/>
    <w:rsid w:val="00D055D6"/>
    <w:rsid w:val="00D06D1F"/>
    <w:rsid w:val="00D10C59"/>
    <w:rsid w:val="00D1132F"/>
    <w:rsid w:val="00D12F1E"/>
    <w:rsid w:val="00D13469"/>
    <w:rsid w:val="00D1376A"/>
    <w:rsid w:val="00D1388F"/>
    <w:rsid w:val="00D14725"/>
    <w:rsid w:val="00D14905"/>
    <w:rsid w:val="00D15E48"/>
    <w:rsid w:val="00D215C2"/>
    <w:rsid w:val="00D21B07"/>
    <w:rsid w:val="00D2236B"/>
    <w:rsid w:val="00D22C81"/>
    <w:rsid w:val="00D22DF8"/>
    <w:rsid w:val="00D23FE8"/>
    <w:rsid w:val="00D26078"/>
    <w:rsid w:val="00D275CF"/>
    <w:rsid w:val="00D27F46"/>
    <w:rsid w:val="00D30BDD"/>
    <w:rsid w:val="00D30C02"/>
    <w:rsid w:val="00D3194C"/>
    <w:rsid w:val="00D32944"/>
    <w:rsid w:val="00D33A8F"/>
    <w:rsid w:val="00D34AF3"/>
    <w:rsid w:val="00D34F98"/>
    <w:rsid w:val="00D353FE"/>
    <w:rsid w:val="00D35FAC"/>
    <w:rsid w:val="00D360A1"/>
    <w:rsid w:val="00D36BCA"/>
    <w:rsid w:val="00D37707"/>
    <w:rsid w:val="00D37CD5"/>
    <w:rsid w:val="00D41176"/>
    <w:rsid w:val="00D41E81"/>
    <w:rsid w:val="00D41EA2"/>
    <w:rsid w:val="00D42823"/>
    <w:rsid w:val="00D44A48"/>
    <w:rsid w:val="00D44DE4"/>
    <w:rsid w:val="00D51329"/>
    <w:rsid w:val="00D51481"/>
    <w:rsid w:val="00D526B9"/>
    <w:rsid w:val="00D5282F"/>
    <w:rsid w:val="00D55CBB"/>
    <w:rsid w:val="00D5612C"/>
    <w:rsid w:val="00D60399"/>
    <w:rsid w:val="00D60D46"/>
    <w:rsid w:val="00D62BE1"/>
    <w:rsid w:val="00D63016"/>
    <w:rsid w:val="00D63883"/>
    <w:rsid w:val="00D650D7"/>
    <w:rsid w:val="00D657D8"/>
    <w:rsid w:val="00D678DE"/>
    <w:rsid w:val="00D70263"/>
    <w:rsid w:val="00D70609"/>
    <w:rsid w:val="00D715B4"/>
    <w:rsid w:val="00D7322F"/>
    <w:rsid w:val="00D7449C"/>
    <w:rsid w:val="00D74550"/>
    <w:rsid w:val="00D76956"/>
    <w:rsid w:val="00D805EC"/>
    <w:rsid w:val="00D80FB8"/>
    <w:rsid w:val="00D827EC"/>
    <w:rsid w:val="00D84766"/>
    <w:rsid w:val="00D850E9"/>
    <w:rsid w:val="00D85C3E"/>
    <w:rsid w:val="00D85FF1"/>
    <w:rsid w:val="00D86526"/>
    <w:rsid w:val="00D86EEC"/>
    <w:rsid w:val="00D9045E"/>
    <w:rsid w:val="00D90DF5"/>
    <w:rsid w:val="00D9152D"/>
    <w:rsid w:val="00D94BFD"/>
    <w:rsid w:val="00D94E9B"/>
    <w:rsid w:val="00D94EF6"/>
    <w:rsid w:val="00D962FB"/>
    <w:rsid w:val="00DA117A"/>
    <w:rsid w:val="00DA1541"/>
    <w:rsid w:val="00DA22AE"/>
    <w:rsid w:val="00DA26A1"/>
    <w:rsid w:val="00DA2E2E"/>
    <w:rsid w:val="00DA2ED0"/>
    <w:rsid w:val="00DA301B"/>
    <w:rsid w:val="00DA3E49"/>
    <w:rsid w:val="00DA4009"/>
    <w:rsid w:val="00DA4108"/>
    <w:rsid w:val="00DA434F"/>
    <w:rsid w:val="00DA4B16"/>
    <w:rsid w:val="00DA4C44"/>
    <w:rsid w:val="00DA6C2E"/>
    <w:rsid w:val="00DA7685"/>
    <w:rsid w:val="00DB07D8"/>
    <w:rsid w:val="00DB1103"/>
    <w:rsid w:val="00DB15E1"/>
    <w:rsid w:val="00DB15F8"/>
    <w:rsid w:val="00DB15FD"/>
    <w:rsid w:val="00DB1D34"/>
    <w:rsid w:val="00DB400F"/>
    <w:rsid w:val="00DB40A0"/>
    <w:rsid w:val="00DB4166"/>
    <w:rsid w:val="00DB4625"/>
    <w:rsid w:val="00DB5041"/>
    <w:rsid w:val="00DB5C82"/>
    <w:rsid w:val="00DB6F81"/>
    <w:rsid w:val="00DB7083"/>
    <w:rsid w:val="00DC0456"/>
    <w:rsid w:val="00DC216D"/>
    <w:rsid w:val="00DC3119"/>
    <w:rsid w:val="00DC398A"/>
    <w:rsid w:val="00DC40F8"/>
    <w:rsid w:val="00DC4151"/>
    <w:rsid w:val="00DC4AE5"/>
    <w:rsid w:val="00DC5AC2"/>
    <w:rsid w:val="00DD0E19"/>
    <w:rsid w:val="00DD1567"/>
    <w:rsid w:val="00DD1903"/>
    <w:rsid w:val="00DD39A2"/>
    <w:rsid w:val="00DD4197"/>
    <w:rsid w:val="00DD488B"/>
    <w:rsid w:val="00DD62DE"/>
    <w:rsid w:val="00DE1897"/>
    <w:rsid w:val="00DE3694"/>
    <w:rsid w:val="00DE4254"/>
    <w:rsid w:val="00DE49B4"/>
    <w:rsid w:val="00DE5564"/>
    <w:rsid w:val="00DE5A27"/>
    <w:rsid w:val="00DE6836"/>
    <w:rsid w:val="00DE7560"/>
    <w:rsid w:val="00DE78A4"/>
    <w:rsid w:val="00DE799F"/>
    <w:rsid w:val="00DF0D81"/>
    <w:rsid w:val="00DF1A50"/>
    <w:rsid w:val="00DF1B2C"/>
    <w:rsid w:val="00DF1C15"/>
    <w:rsid w:val="00DF238C"/>
    <w:rsid w:val="00DF2E82"/>
    <w:rsid w:val="00DF76EB"/>
    <w:rsid w:val="00DF7D5B"/>
    <w:rsid w:val="00DF7E4A"/>
    <w:rsid w:val="00E0030F"/>
    <w:rsid w:val="00E0079A"/>
    <w:rsid w:val="00E008FC"/>
    <w:rsid w:val="00E01B63"/>
    <w:rsid w:val="00E01CBA"/>
    <w:rsid w:val="00E02045"/>
    <w:rsid w:val="00E02624"/>
    <w:rsid w:val="00E02B79"/>
    <w:rsid w:val="00E036F2"/>
    <w:rsid w:val="00E03A50"/>
    <w:rsid w:val="00E05A00"/>
    <w:rsid w:val="00E066B0"/>
    <w:rsid w:val="00E066B8"/>
    <w:rsid w:val="00E06E39"/>
    <w:rsid w:val="00E06FDA"/>
    <w:rsid w:val="00E07E14"/>
    <w:rsid w:val="00E111ED"/>
    <w:rsid w:val="00E11E6B"/>
    <w:rsid w:val="00E12769"/>
    <w:rsid w:val="00E129AE"/>
    <w:rsid w:val="00E12DAE"/>
    <w:rsid w:val="00E13D47"/>
    <w:rsid w:val="00E13EBA"/>
    <w:rsid w:val="00E13F1A"/>
    <w:rsid w:val="00E14922"/>
    <w:rsid w:val="00E14C53"/>
    <w:rsid w:val="00E1548C"/>
    <w:rsid w:val="00E1737C"/>
    <w:rsid w:val="00E177C9"/>
    <w:rsid w:val="00E17C80"/>
    <w:rsid w:val="00E20AE8"/>
    <w:rsid w:val="00E23A34"/>
    <w:rsid w:val="00E24124"/>
    <w:rsid w:val="00E24212"/>
    <w:rsid w:val="00E24294"/>
    <w:rsid w:val="00E245A9"/>
    <w:rsid w:val="00E261B6"/>
    <w:rsid w:val="00E26D50"/>
    <w:rsid w:val="00E30231"/>
    <w:rsid w:val="00E30501"/>
    <w:rsid w:val="00E31360"/>
    <w:rsid w:val="00E31A22"/>
    <w:rsid w:val="00E32D41"/>
    <w:rsid w:val="00E32EEE"/>
    <w:rsid w:val="00E32F68"/>
    <w:rsid w:val="00E3356B"/>
    <w:rsid w:val="00E3374E"/>
    <w:rsid w:val="00E33D36"/>
    <w:rsid w:val="00E35BC5"/>
    <w:rsid w:val="00E35FC9"/>
    <w:rsid w:val="00E36931"/>
    <w:rsid w:val="00E37F21"/>
    <w:rsid w:val="00E40E52"/>
    <w:rsid w:val="00E4244B"/>
    <w:rsid w:val="00E45F1D"/>
    <w:rsid w:val="00E47A19"/>
    <w:rsid w:val="00E5015C"/>
    <w:rsid w:val="00E5251D"/>
    <w:rsid w:val="00E52C30"/>
    <w:rsid w:val="00E53BAF"/>
    <w:rsid w:val="00E56366"/>
    <w:rsid w:val="00E6019D"/>
    <w:rsid w:val="00E6053C"/>
    <w:rsid w:val="00E609C9"/>
    <w:rsid w:val="00E617F1"/>
    <w:rsid w:val="00E61D88"/>
    <w:rsid w:val="00E62FEF"/>
    <w:rsid w:val="00E62FFC"/>
    <w:rsid w:val="00E636E0"/>
    <w:rsid w:val="00E65A52"/>
    <w:rsid w:val="00E6681E"/>
    <w:rsid w:val="00E66A6E"/>
    <w:rsid w:val="00E66D13"/>
    <w:rsid w:val="00E704C7"/>
    <w:rsid w:val="00E70603"/>
    <w:rsid w:val="00E715EB"/>
    <w:rsid w:val="00E716F5"/>
    <w:rsid w:val="00E71C25"/>
    <w:rsid w:val="00E72FBA"/>
    <w:rsid w:val="00E743E1"/>
    <w:rsid w:val="00E75724"/>
    <w:rsid w:val="00E765E3"/>
    <w:rsid w:val="00E76F68"/>
    <w:rsid w:val="00E776B0"/>
    <w:rsid w:val="00E77E26"/>
    <w:rsid w:val="00E804C2"/>
    <w:rsid w:val="00E80EB5"/>
    <w:rsid w:val="00E826FE"/>
    <w:rsid w:val="00E83D51"/>
    <w:rsid w:val="00E84C9C"/>
    <w:rsid w:val="00E867C1"/>
    <w:rsid w:val="00E8793E"/>
    <w:rsid w:val="00E903DA"/>
    <w:rsid w:val="00E90567"/>
    <w:rsid w:val="00E90D7B"/>
    <w:rsid w:val="00E91B03"/>
    <w:rsid w:val="00E95110"/>
    <w:rsid w:val="00E964D3"/>
    <w:rsid w:val="00E96C4D"/>
    <w:rsid w:val="00E9721E"/>
    <w:rsid w:val="00EA037E"/>
    <w:rsid w:val="00EA0F85"/>
    <w:rsid w:val="00EA281C"/>
    <w:rsid w:val="00EA2892"/>
    <w:rsid w:val="00EA2D76"/>
    <w:rsid w:val="00EA2EEC"/>
    <w:rsid w:val="00EA30A5"/>
    <w:rsid w:val="00EA39BB"/>
    <w:rsid w:val="00EA3E94"/>
    <w:rsid w:val="00EA41EA"/>
    <w:rsid w:val="00EA4BA9"/>
    <w:rsid w:val="00EA620A"/>
    <w:rsid w:val="00EA6A5F"/>
    <w:rsid w:val="00EA7B30"/>
    <w:rsid w:val="00EB1E11"/>
    <w:rsid w:val="00EB341E"/>
    <w:rsid w:val="00EB368A"/>
    <w:rsid w:val="00EB415C"/>
    <w:rsid w:val="00EB4A5B"/>
    <w:rsid w:val="00EB5CE1"/>
    <w:rsid w:val="00EB6586"/>
    <w:rsid w:val="00EB699C"/>
    <w:rsid w:val="00EB6B8A"/>
    <w:rsid w:val="00EB7AEF"/>
    <w:rsid w:val="00EC05F6"/>
    <w:rsid w:val="00EC2703"/>
    <w:rsid w:val="00EC2FA5"/>
    <w:rsid w:val="00EC339B"/>
    <w:rsid w:val="00EC3F7A"/>
    <w:rsid w:val="00EC7236"/>
    <w:rsid w:val="00EC73E4"/>
    <w:rsid w:val="00ED0595"/>
    <w:rsid w:val="00ED143D"/>
    <w:rsid w:val="00ED5D07"/>
    <w:rsid w:val="00ED61FD"/>
    <w:rsid w:val="00ED6B41"/>
    <w:rsid w:val="00ED779F"/>
    <w:rsid w:val="00EE0422"/>
    <w:rsid w:val="00EE1C1F"/>
    <w:rsid w:val="00EE224D"/>
    <w:rsid w:val="00EE72E3"/>
    <w:rsid w:val="00EF06F1"/>
    <w:rsid w:val="00EF1299"/>
    <w:rsid w:val="00EF1395"/>
    <w:rsid w:val="00EF14B8"/>
    <w:rsid w:val="00EF17A9"/>
    <w:rsid w:val="00EF2F14"/>
    <w:rsid w:val="00EF385A"/>
    <w:rsid w:val="00EF3B71"/>
    <w:rsid w:val="00EF455A"/>
    <w:rsid w:val="00EF4871"/>
    <w:rsid w:val="00EF524A"/>
    <w:rsid w:val="00EF6D5B"/>
    <w:rsid w:val="00EF6D78"/>
    <w:rsid w:val="00EF6F3B"/>
    <w:rsid w:val="00EF7A4F"/>
    <w:rsid w:val="00EF7CC9"/>
    <w:rsid w:val="00F01953"/>
    <w:rsid w:val="00F03428"/>
    <w:rsid w:val="00F038CA"/>
    <w:rsid w:val="00F042DD"/>
    <w:rsid w:val="00F04535"/>
    <w:rsid w:val="00F05830"/>
    <w:rsid w:val="00F07440"/>
    <w:rsid w:val="00F075F6"/>
    <w:rsid w:val="00F105CF"/>
    <w:rsid w:val="00F10657"/>
    <w:rsid w:val="00F1159A"/>
    <w:rsid w:val="00F11EFB"/>
    <w:rsid w:val="00F129B8"/>
    <w:rsid w:val="00F12B58"/>
    <w:rsid w:val="00F12B8E"/>
    <w:rsid w:val="00F1355B"/>
    <w:rsid w:val="00F14EEF"/>
    <w:rsid w:val="00F15D1C"/>
    <w:rsid w:val="00F16654"/>
    <w:rsid w:val="00F1667D"/>
    <w:rsid w:val="00F168EE"/>
    <w:rsid w:val="00F16F19"/>
    <w:rsid w:val="00F202F5"/>
    <w:rsid w:val="00F20631"/>
    <w:rsid w:val="00F21A6B"/>
    <w:rsid w:val="00F21DC3"/>
    <w:rsid w:val="00F22A24"/>
    <w:rsid w:val="00F2339C"/>
    <w:rsid w:val="00F239C5"/>
    <w:rsid w:val="00F244C8"/>
    <w:rsid w:val="00F2503C"/>
    <w:rsid w:val="00F26324"/>
    <w:rsid w:val="00F26BF8"/>
    <w:rsid w:val="00F27465"/>
    <w:rsid w:val="00F27F15"/>
    <w:rsid w:val="00F27FF9"/>
    <w:rsid w:val="00F3093B"/>
    <w:rsid w:val="00F30F41"/>
    <w:rsid w:val="00F31CA5"/>
    <w:rsid w:val="00F323AD"/>
    <w:rsid w:val="00F33C93"/>
    <w:rsid w:val="00F34375"/>
    <w:rsid w:val="00F35D17"/>
    <w:rsid w:val="00F36018"/>
    <w:rsid w:val="00F367F1"/>
    <w:rsid w:val="00F3738D"/>
    <w:rsid w:val="00F40D2F"/>
    <w:rsid w:val="00F42083"/>
    <w:rsid w:val="00F4673B"/>
    <w:rsid w:val="00F472EE"/>
    <w:rsid w:val="00F505FE"/>
    <w:rsid w:val="00F50991"/>
    <w:rsid w:val="00F50C5F"/>
    <w:rsid w:val="00F5195B"/>
    <w:rsid w:val="00F5226D"/>
    <w:rsid w:val="00F52376"/>
    <w:rsid w:val="00F52AAD"/>
    <w:rsid w:val="00F53C17"/>
    <w:rsid w:val="00F5423E"/>
    <w:rsid w:val="00F546AD"/>
    <w:rsid w:val="00F546C1"/>
    <w:rsid w:val="00F55384"/>
    <w:rsid w:val="00F55AA6"/>
    <w:rsid w:val="00F564E9"/>
    <w:rsid w:val="00F60721"/>
    <w:rsid w:val="00F612EB"/>
    <w:rsid w:val="00F6150C"/>
    <w:rsid w:val="00F615B8"/>
    <w:rsid w:val="00F63A01"/>
    <w:rsid w:val="00F64CA1"/>
    <w:rsid w:val="00F658A9"/>
    <w:rsid w:val="00F65CA9"/>
    <w:rsid w:val="00F6611B"/>
    <w:rsid w:val="00F67A8C"/>
    <w:rsid w:val="00F67E23"/>
    <w:rsid w:val="00F716CC"/>
    <w:rsid w:val="00F71740"/>
    <w:rsid w:val="00F735DE"/>
    <w:rsid w:val="00F744FB"/>
    <w:rsid w:val="00F749FA"/>
    <w:rsid w:val="00F76190"/>
    <w:rsid w:val="00F762A3"/>
    <w:rsid w:val="00F80295"/>
    <w:rsid w:val="00F8164A"/>
    <w:rsid w:val="00F826C2"/>
    <w:rsid w:val="00F83E03"/>
    <w:rsid w:val="00F841D9"/>
    <w:rsid w:val="00F8458F"/>
    <w:rsid w:val="00F84D2D"/>
    <w:rsid w:val="00F857A7"/>
    <w:rsid w:val="00F861CD"/>
    <w:rsid w:val="00F86B00"/>
    <w:rsid w:val="00F876BC"/>
    <w:rsid w:val="00F87B38"/>
    <w:rsid w:val="00F91FAC"/>
    <w:rsid w:val="00F92F57"/>
    <w:rsid w:val="00F9335C"/>
    <w:rsid w:val="00F938EC"/>
    <w:rsid w:val="00F93AB2"/>
    <w:rsid w:val="00F944C0"/>
    <w:rsid w:val="00F946F4"/>
    <w:rsid w:val="00F95DBB"/>
    <w:rsid w:val="00F960A6"/>
    <w:rsid w:val="00F96C81"/>
    <w:rsid w:val="00F96E05"/>
    <w:rsid w:val="00F97E8C"/>
    <w:rsid w:val="00FA327D"/>
    <w:rsid w:val="00FA34DD"/>
    <w:rsid w:val="00FA4706"/>
    <w:rsid w:val="00FA4DA0"/>
    <w:rsid w:val="00FA5B4D"/>
    <w:rsid w:val="00FA5BF2"/>
    <w:rsid w:val="00FA5DB2"/>
    <w:rsid w:val="00FA68C6"/>
    <w:rsid w:val="00FA6D4D"/>
    <w:rsid w:val="00FA7169"/>
    <w:rsid w:val="00FB2370"/>
    <w:rsid w:val="00FC0BD7"/>
    <w:rsid w:val="00FC16FC"/>
    <w:rsid w:val="00FC245A"/>
    <w:rsid w:val="00FC2774"/>
    <w:rsid w:val="00FC2A4D"/>
    <w:rsid w:val="00FC3C18"/>
    <w:rsid w:val="00FC485C"/>
    <w:rsid w:val="00FC4C99"/>
    <w:rsid w:val="00FC65FB"/>
    <w:rsid w:val="00FC7EA8"/>
    <w:rsid w:val="00FD0043"/>
    <w:rsid w:val="00FD0B45"/>
    <w:rsid w:val="00FD1150"/>
    <w:rsid w:val="00FD1208"/>
    <w:rsid w:val="00FD4842"/>
    <w:rsid w:val="00FD4997"/>
    <w:rsid w:val="00FD51FE"/>
    <w:rsid w:val="00FD5F6B"/>
    <w:rsid w:val="00FD6617"/>
    <w:rsid w:val="00FD6BB8"/>
    <w:rsid w:val="00FD7095"/>
    <w:rsid w:val="00FD7CB0"/>
    <w:rsid w:val="00FD7D5D"/>
    <w:rsid w:val="00FE0183"/>
    <w:rsid w:val="00FE04CF"/>
    <w:rsid w:val="00FE060F"/>
    <w:rsid w:val="00FE0E70"/>
    <w:rsid w:val="00FE20E3"/>
    <w:rsid w:val="00FE2408"/>
    <w:rsid w:val="00FE2CB4"/>
    <w:rsid w:val="00FE474E"/>
    <w:rsid w:val="00FE58BF"/>
    <w:rsid w:val="00FE5A8D"/>
    <w:rsid w:val="00FF0309"/>
    <w:rsid w:val="00FF0451"/>
    <w:rsid w:val="00FF092D"/>
    <w:rsid w:val="00FF190B"/>
    <w:rsid w:val="00FF242E"/>
    <w:rsid w:val="00FF4A29"/>
    <w:rsid w:val="00FF4C67"/>
    <w:rsid w:val="00FF6BC8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56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2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841"/>
    <w:pPr>
      <w:tabs>
        <w:tab w:val="center" w:pos="4320"/>
        <w:tab w:val="right" w:pos="8640"/>
      </w:tabs>
    </w:pPr>
  </w:style>
  <w:style w:type="character" w:styleId="Hyperlink">
    <w:name w:val="Hyperlink"/>
    <w:rsid w:val="00FC24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1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56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2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841"/>
    <w:pPr>
      <w:tabs>
        <w:tab w:val="center" w:pos="4320"/>
        <w:tab w:val="right" w:pos="8640"/>
      </w:tabs>
    </w:pPr>
  </w:style>
  <w:style w:type="character" w:styleId="Hyperlink">
    <w:name w:val="Hyperlink"/>
    <w:rsid w:val="00FC24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1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zaban\Desktop\Documents\Quick%20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2/2/2010</vt:lpstr>
    </vt:vector>
  </TitlesOfParts>
  <Company>MHCD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2/2/2010</dc:title>
  <dc:creator>setup</dc:creator>
  <cp:lastModifiedBy>setup</cp:lastModifiedBy>
  <cp:revision>2</cp:revision>
  <cp:lastPrinted>2014-09-03T21:54:00Z</cp:lastPrinted>
  <dcterms:created xsi:type="dcterms:W3CDTF">2014-09-03T21:33:00Z</dcterms:created>
  <dcterms:modified xsi:type="dcterms:W3CDTF">2014-09-03T21:56:00Z</dcterms:modified>
</cp:coreProperties>
</file>