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42" w:rsidRDefault="002B0E70" w:rsidP="002B0E70">
      <w:pPr>
        <w:pStyle w:val="Heading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654300" cy="1016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42" w:rsidRDefault="00C37C42" w:rsidP="00472BD7">
      <w:pPr>
        <w:pStyle w:val="Heading2"/>
        <w:jc w:val="center"/>
      </w:pPr>
      <w:bookmarkStart w:id="0" w:name="_Toc414260592"/>
      <w:bookmarkStart w:id="1" w:name="_Toc414260708"/>
      <w:r>
        <w:t>Guild Membership Information Form</w:t>
      </w:r>
      <w:bookmarkEnd w:id="0"/>
      <w:bookmarkEnd w:id="1"/>
    </w:p>
    <w:p w:rsidR="00170FD9" w:rsidRDefault="00170FD9" w:rsidP="00C37C42">
      <w:pPr>
        <w:jc w:val="center"/>
        <w:rPr>
          <w:sz w:val="24"/>
          <w:szCs w:val="24"/>
        </w:rPr>
      </w:pPr>
    </w:p>
    <w:p w:rsidR="00C37C42" w:rsidRDefault="00C37C42" w:rsidP="00C37C42">
      <w:r>
        <w:t>Date:</w:t>
      </w:r>
      <w:r>
        <w:tab/>
      </w:r>
      <w:r>
        <w:tab/>
      </w:r>
      <w:r>
        <w:tab/>
        <w:t>________________</w:t>
      </w:r>
    </w:p>
    <w:p w:rsidR="00C37C42" w:rsidRDefault="00C37C42" w:rsidP="00C37C42">
      <w:r>
        <w:t>Name:</w:t>
      </w:r>
      <w:r>
        <w:tab/>
      </w:r>
      <w:r>
        <w:tab/>
      </w:r>
      <w:r>
        <w:tab/>
        <w:t>__________________________________________________</w:t>
      </w:r>
    </w:p>
    <w:p w:rsidR="00C37C42" w:rsidRDefault="00C37C42" w:rsidP="00C37C42">
      <w:r>
        <w:t>Address:</w:t>
      </w:r>
      <w:r>
        <w:tab/>
      </w:r>
      <w:r>
        <w:tab/>
        <w:t>___________________________________________________________</w:t>
      </w:r>
    </w:p>
    <w:p w:rsidR="00C37C42" w:rsidRDefault="00C37C42" w:rsidP="00C37C42">
      <w:r>
        <w:t>City/State/Zip:</w:t>
      </w:r>
      <w:r>
        <w:tab/>
      </w:r>
      <w:r>
        <w:tab/>
        <w:t>______________________________________________</w:t>
      </w:r>
    </w:p>
    <w:p w:rsidR="00C37C42" w:rsidRDefault="00C37C42" w:rsidP="00C37C42">
      <w:r>
        <w:t>Email Address:</w:t>
      </w:r>
      <w:r>
        <w:tab/>
      </w:r>
      <w:r>
        <w:tab/>
        <w:t>______________________________________________</w:t>
      </w:r>
    </w:p>
    <w:p w:rsidR="00C37C42" w:rsidRDefault="00C37C42" w:rsidP="00C37C42">
      <w:r>
        <w:t>Telephone:</w:t>
      </w:r>
      <w:r>
        <w:tab/>
      </w:r>
      <w:r>
        <w:tab/>
        <w:t>_____________________________</w:t>
      </w:r>
      <w:r w:rsidR="00302453">
        <w:t xml:space="preserve">         Over 21 years of age:    </w:t>
      </w:r>
      <w:proofErr w:type="gramStart"/>
      <w:r w:rsidR="00302453">
        <w:t>YES  /</w:t>
      </w:r>
      <w:proofErr w:type="gramEnd"/>
      <w:r w:rsidR="00302453">
        <w:t xml:space="preserve">   NO</w:t>
      </w:r>
    </w:p>
    <w:p w:rsidR="00CC51D8" w:rsidRDefault="00C37C42" w:rsidP="00C37C42">
      <w:r>
        <w:t>I have been brewing for   _____   years.</w:t>
      </w:r>
      <w:r w:rsidR="00472BD7">
        <w:t xml:space="preserve">       </w:t>
      </w:r>
      <w:r>
        <w:t>I have brewed approximately   _____   batches of beer/mead.</w:t>
      </w:r>
    </w:p>
    <w:p w:rsidR="00C37C42" w:rsidRDefault="00C37C42" w:rsidP="00C37C42">
      <w:r>
        <w:t>Why</w:t>
      </w:r>
      <w:r w:rsidR="00170FD9">
        <w:t xml:space="preserve"> do you want to join our guild?</w:t>
      </w:r>
    </w:p>
    <w:p w:rsidR="00C37C42" w:rsidRDefault="00C37C42" w:rsidP="00C37C42"/>
    <w:p w:rsidR="00CC51D8" w:rsidRDefault="00CC51D8" w:rsidP="00C37C42"/>
    <w:p w:rsidR="00C37C42" w:rsidRDefault="00CC51D8" w:rsidP="00C37C42">
      <w:r>
        <w:t>What topics interest you for education purposes?</w:t>
      </w:r>
    </w:p>
    <w:p w:rsidR="00CC51D8" w:rsidRDefault="00CC51D8" w:rsidP="00C37C42"/>
    <w:p w:rsidR="00C37C42" w:rsidRDefault="00C37C42" w:rsidP="00C37C42"/>
    <w:p w:rsidR="00C37C42" w:rsidRDefault="00C37C42" w:rsidP="00C37C42">
      <w:r>
        <w:t>Any additional</w:t>
      </w:r>
      <w:r w:rsidR="00170FD9">
        <w:t xml:space="preserve"> comments you would like to add</w:t>
      </w:r>
      <w:r>
        <w:t>:</w:t>
      </w:r>
    </w:p>
    <w:p w:rsidR="00CC51D8" w:rsidRDefault="00CC51D8" w:rsidP="00C37C42">
      <w:bookmarkStart w:id="2" w:name="_GoBack"/>
      <w:bookmarkEnd w:id="2"/>
    </w:p>
    <w:p w:rsidR="00CC51D8" w:rsidRDefault="00CC51D8" w:rsidP="00C37C42"/>
    <w:p w:rsidR="00C37C42" w:rsidRDefault="00C37C42" w:rsidP="00C37C42">
      <w:r>
        <w:t xml:space="preserve">Thank you for filling out this form. </w:t>
      </w:r>
      <w:r w:rsidR="00170FD9">
        <w:t xml:space="preserve">   </w:t>
      </w:r>
      <w:r>
        <w:t>We will be getting back to you soon!</w:t>
      </w:r>
    </w:p>
    <w:p w:rsidR="00170FD9" w:rsidRDefault="00170FD9" w:rsidP="00170FD9"/>
    <w:p w:rsidR="00EF2335" w:rsidRDefault="00EF2335" w:rsidP="00CC51D8"/>
    <w:sectPr w:rsidR="00EF2335" w:rsidSect="00EB389D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64" w:rsidRDefault="00516064" w:rsidP="004F0531">
      <w:pPr>
        <w:spacing w:after="0" w:line="240" w:lineRule="auto"/>
      </w:pPr>
      <w:r>
        <w:separator/>
      </w:r>
    </w:p>
  </w:endnote>
  <w:endnote w:type="continuationSeparator" w:id="0">
    <w:p w:rsidR="00516064" w:rsidRDefault="00516064" w:rsidP="004F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07" w:rsidRDefault="00347907" w:rsidP="004F05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64" w:rsidRDefault="00516064" w:rsidP="004F0531">
      <w:pPr>
        <w:spacing w:after="0" w:line="240" w:lineRule="auto"/>
      </w:pPr>
      <w:r>
        <w:separator/>
      </w:r>
    </w:p>
  </w:footnote>
  <w:footnote w:type="continuationSeparator" w:id="0">
    <w:p w:rsidR="00516064" w:rsidRDefault="00516064" w:rsidP="004F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07" w:rsidRPr="00EF2335" w:rsidRDefault="00347907" w:rsidP="00EF2335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FC2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2194A"/>
    <w:multiLevelType w:val="hybridMultilevel"/>
    <w:tmpl w:val="BF48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263"/>
    <w:multiLevelType w:val="hybridMultilevel"/>
    <w:tmpl w:val="062C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D285C"/>
    <w:multiLevelType w:val="hybridMultilevel"/>
    <w:tmpl w:val="360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166"/>
    <w:multiLevelType w:val="hybridMultilevel"/>
    <w:tmpl w:val="433E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DB2"/>
    <w:multiLevelType w:val="hybridMultilevel"/>
    <w:tmpl w:val="44AE2D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127FD1"/>
    <w:multiLevelType w:val="hybridMultilevel"/>
    <w:tmpl w:val="89C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5034"/>
    <w:multiLevelType w:val="hybridMultilevel"/>
    <w:tmpl w:val="18D8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7BB8"/>
    <w:multiLevelType w:val="hybridMultilevel"/>
    <w:tmpl w:val="2E6C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723A"/>
    <w:multiLevelType w:val="hybridMultilevel"/>
    <w:tmpl w:val="E50E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545DD"/>
    <w:multiLevelType w:val="hybridMultilevel"/>
    <w:tmpl w:val="D27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79EB"/>
    <w:multiLevelType w:val="hybridMultilevel"/>
    <w:tmpl w:val="0B5E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063D"/>
    <w:multiLevelType w:val="hybridMultilevel"/>
    <w:tmpl w:val="05B6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32D96"/>
    <w:multiLevelType w:val="hybridMultilevel"/>
    <w:tmpl w:val="13306F64"/>
    <w:lvl w:ilvl="0" w:tplc="2C5042FC">
      <w:start w:val="1"/>
      <w:numFmt w:val="decimal"/>
      <w:lvlText w:val="%1."/>
      <w:lvlJc w:val="left"/>
      <w:pPr>
        <w:tabs>
          <w:tab w:val="num" w:pos="720"/>
        </w:tabs>
        <w:ind w:left="864" w:hanging="504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2475D"/>
    <w:multiLevelType w:val="hybridMultilevel"/>
    <w:tmpl w:val="EBA473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BDD1C5F"/>
    <w:multiLevelType w:val="hybridMultilevel"/>
    <w:tmpl w:val="2988CB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EA25ADE"/>
    <w:multiLevelType w:val="hybridMultilevel"/>
    <w:tmpl w:val="9898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04AE2"/>
    <w:multiLevelType w:val="hybridMultilevel"/>
    <w:tmpl w:val="297C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915"/>
    <w:multiLevelType w:val="hybridMultilevel"/>
    <w:tmpl w:val="CCB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918D5"/>
    <w:multiLevelType w:val="hybridMultilevel"/>
    <w:tmpl w:val="E2A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034AC"/>
    <w:multiLevelType w:val="hybridMultilevel"/>
    <w:tmpl w:val="B8BA447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733E6C"/>
    <w:multiLevelType w:val="hybridMultilevel"/>
    <w:tmpl w:val="755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821BC"/>
    <w:multiLevelType w:val="hybridMultilevel"/>
    <w:tmpl w:val="0362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6274C"/>
    <w:multiLevelType w:val="hybridMultilevel"/>
    <w:tmpl w:val="7A42936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762129C4"/>
    <w:multiLevelType w:val="hybridMultilevel"/>
    <w:tmpl w:val="FE8C07E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78A11545"/>
    <w:multiLevelType w:val="hybridMultilevel"/>
    <w:tmpl w:val="0CBA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0218"/>
    <w:multiLevelType w:val="hybridMultilevel"/>
    <w:tmpl w:val="576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C65C9"/>
    <w:multiLevelType w:val="hybridMultilevel"/>
    <w:tmpl w:val="4D52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8059E"/>
    <w:multiLevelType w:val="hybridMultilevel"/>
    <w:tmpl w:val="765A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5"/>
  </w:num>
  <w:num w:numId="5">
    <w:abstractNumId w:val="9"/>
  </w:num>
  <w:num w:numId="6">
    <w:abstractNumId w:val="19"/>
  </w:num>
  <w:num w:numId="7">
    <w:abstractNumId w:val="5"/>
  </w:num>
  <w:num w:numId="8">
    <w:abstractNumId w:val="21"/>
  </w:num>
  <w:num w:numId="9">
    <w:abstractNumId w:val="16"/>
  </w:num>
  <w:num w:numId="10">
    <w:abstractNumId w:val="14"/>
  </w:num>
  <w:num w:numId="11">
    <w:abstractNumId w:val="1"/>
  </w:num>
  <w:num w:numId="12">
    <w:abstractNumId w:val="27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28"/>
  </w:num>
  <w:num w:numId="18">
    <w:abstractNumId w:val="24"/>
  </w:num>
  <w:num w:numId="19">
    <w:abstractNumId w:val="12"/>
  </w:num>
  <w:num w:numId="20">
    <w:abstractNumId w:val="15"/>
  </w:num>
  <w:num w:numId="21">
    <w:abstractNumId w:val="6"/>
  </w:num>
  <w:num w:numId="22">
    <w:abstractNumId w:val="11"/>
  </w:num>
  <w:num w:numId="23">
    <w:abstractNumId w:val="8"/>
  </w:num>
  <w:num w:numId="24">
    <w:abstractNumId w:val="20"/>
  </w:num>
  <w:num w:numId="25">
    <w:abstractNumId w:val="17"/>
  </w:num>
  <w:num w:numId="26">
    <w:abstractNumId w:val="3"/>
  </w:num>
  <w:num w:numId="27">
    <w:abstractNumId w:val="26"/>
  </w:num>
  <w:num w:numId="28">
    <w:abstractNumId w:val="7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D8"/>
    <w:rsid w:val="000519AE"/>
    <w:rsid w:val="00056A41"/>
    <w:rsid w:val="00057C47"/>
    <w:rsid w:val="00084F89"/>
    <w:rsid w:val="00093689"/>
    <w:rsid w:val="000A73B9"/>
    <w:rsid w:val="000B3EA3"/>
    <w:rsid w:val="000C0786"/>
    <w:rsid w:val="000D58F8"/>
    <w:rsid w:val="000D7F55"/>
    <w:rsid w:val="0011003A"/>
    <w:rsid w:val="001133DE"/>
    <w:rsid w:val="00115046"/>
    <w:rsid w:val="00126E54"/>
    <w:rsid w:val="00140D8B"/>
    <w:rsid w:val="001470C3"/>
    <w:rsid w:val="00155112"/>
    <w:rsid w:val="00170FD9"/>
    <w:rsid w:val="00172DB5"/>
    <w:rsid w:val="001A068D"/>
    <w:rsid w:val="001B7A71"/>
    <w:rsid w:val="001C444C"/>
    <w:rsid w:val="001D7157"/>
    <w:rsid w:val="00232EB8"/>
    <w:rsid w:val="00245720"/>
    <w:rsid w:val="002B0E70"/>
    <w:rsid w:val="002B4548"/>
    <w:rsid w:val="002C3D28"/>
    <w:rsid w:val="002E1BA4"/>
    <w:rsid w:val="002E529E"/>
    <w:rsid w:val="002F736F"/>
    <w:rsid w:val="00302453"/>
    <w:rsid w:val="00305EC2"/>
    <w:rsid w:val="00310CB0"/>
    <w:rsid w:val="00310D08"/>
    <w:rsid w:val="003139A3"/>
    <w:rsid w:val="00325CB2"/>
    <w:rsid w:val="00347907"/>
    <w:rsid w:val="0035064F"/>
    <w:rsid w:val="0036651F"/>
    <w:rsid w:val="00392F60"/>
    <w:rsid w:val="003B42E6"/>
    <w:rsid w:val="003D5CB3"/>
    <w:rsid w:val="003E0C6B"/>
    <w:rsid w:val="003E6950"/>
    <w:rsid w:val="0041447A"/>
    <w:rsid w:val="00472BD7"/>
    <w:rsid w:val="0048336E"/>
    <w:rsid w:val="004B13B3"/>
    <w:rsid w:val="004D1C86"/>
    <w:rsid w:val="004E586C"/>
    <w:rsid w:val="004F0531"/>
    <w:rsid w:val="00516064"/>
    <w:rsid w:val="005208F6"/>
    <w:rsid w:val="00533BD3"/>
    <w:rsid w:val="00581B5A"/>
    <w:rsid w:val="005858AF"/>
    <w:rsid w:val="005E783F"/>
    <w:rsid w:val="006140CC"/>
    <w:rsid w:val="00636126"/>
    <w:rsid w:val="006421B0"/>
    <w:rsid w:val="0067704D"/>
    <w:rsid w:val="006A3AF9"/>
    <w:rsid w:val="006A524C"/>
    <w:rsid w:val="006A7811"/>
    <w:rsid w:val="006B7C55"/>
    <w:rsid w:val="007450B9"/>
    <w:rsid w:val="00763BEC"/>
    <w:rsid w:val="007640DF"/>
    <w:rsid w:val="00784635"/>
    <w:rsid w:val="00786A65"/>
    <w:rsid w:val="007A299F"/>
    <w:rsid w:val="007A4D68"/>
    <w:rsid w:val="007C53D0"/>
    <w:rsid w:val="007D718F"/>
    <w:rsid w:val="008350C3"/>
    <w:rsid w:val="0086741C"/>
    <w:rsid w:val="008917D2"/>
    <w:rsid w:val="008C28CA"/>
    <w:rsid w:val="008C40D6"/>
    <w:rsid w:val="008C5458"/>
    <w:rsid w:val="008D52A4"/>
    <w:rsid w:val="008D6844"/>
    <w:rsid w:val="00940112"/>
    <w:rsid w:val="009427D0"/>
    <w:rsid w:val="009858A1"/>
    <w:rsid w:val="00995650"/>
    <w:rsid w:val="009B1630"/>
    <w:rsid w:val="009B2D58"/>
    <w:rsid w:val="00A027E2"/>
    <w:rsid w:val="00A24CBC"/>
    <w:rsid w:val="00A53BDD"/>
    <w:rsid w:val="00A53E14"/>
    <w:rsid w:val="00AA51A5"/>
    <w:rsid w:val="00B04728"/>
    <w:rsid w:val="00B52561"/>
    <w:rsid w:val="00B629D3"/>
    <w:rsid w:val="00B90882"/>
    <w:rsid w:val="00BA1CBB"/>
    <w:rsid w:val="00C318ED"/>
    <w:rsid w:val="00C37C42"/>
    <w:rsid w:val="00C63C17"/>
    <w:rsid w:val="00C64719"/>
    <w:rsid w:val="00CA72AE"/>
    <w:rsid w:val="00CC51D8"/>
    <w:rsid w:val="00CC5D9E"/>
    <w:rsid w:val="00D3115F"/>
    <w:rsid w:val="00D42887"/>
    <w:rsid w:val="00D72128"/>
    <w:rsid w:val="00D862A2"/>
    <w:rsid w:val="00DF2F87"/>
    <w:rsid w:val="00E26F32"/>
    <w:rsid w:val="00E30DFC"/>
    <w:rsid w:val="00E67153"/>
    <w:rsid w:val="00E828F9"/>
    <w:rsid w:val="00E83669"/>
    <w:rsid w:val="00E95D34"/>
    <w:rsid w:val="00E96E5E"/>
    <w:rsid w:val="00EB2937"/>
    <w:rsid w:val="00EB389D"/>
    <w:rsid w:val="00EB430D"/>
    <w:rsid w:val="00EC10D8"/>
    <w:rsid w:val="00EE39C0"/>
    <w:rsid w:val="00EF2335"/>
    <w:rsid w:val="00F23866"/>
    <w:rsid w:val="00F33223"/>
    <w:rsid w:val="00F90F01"/>
    <w:rsid w:val="00F91DDB"/>
    <w:rsid w:val="00F93374"/>
    <w:rsid w:val="00FA7A6A"/>
    <w:rsid w:val="00FB2777"/>
    <w:rsid w:val="00FD03D4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4D666"/>
  <w15:docId w15:val="{54FAC00B-7CC3-B846-B589-6A63FEA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0D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8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8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8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28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88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88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8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88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88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40DF"/>
    <w:pPr>
      <w:ind w:left="720"/>
      <w:contextualSpacing/>
    </w:pPr>
  </w:style>
  <w:style w:type="character" w:customStyle="1" w:styleId="usercontent">
    <w:name w:val="usercontent"/>
    <w:basedOn w:val="DefaultParagraphFont"/>
    <w:rsid w:val="00C37C42"/>
  </w:style>
  <w:style w:type="character" w:customStyle="1" w:styleId="textexposedhide2">
    <w:name w:val="text_exposed_hide2"/>
    <w:basedOn w:val="DefaultParagraphFont"/>
    <w:rsid w:val="00C37C42"/>
  </w:style>
  <w:style w:type="character" w:customStyle="1" w:styleId="textexposedshow2">
    <w:name w:val="text_exposed_show2"/>
    <w:rsid w:val="00C37C42"/>
    <w:rPr>
      <w:vanish/>
      <w:webHidden w:val="0"/>
      <w:specVanish w:val="0"/>
    </w:rPr>
  </w:style>
  <w:style w:type="paragraph" w:styleId="Date">
    <w:name w:val="Date"/>
    <w:basedOn w:val="Normal"/>
    <w:next w:val="Normal"/>
    <w:rsid w:val="00D3115F"/>
  </w:style>
  <w:style w:type="paragraph" w:styleId="Header">
    <w:name w:val="header"/>
    <w:basedOn w:val="Normal"/>
    <w:link w:val="HeaderChar"/>
    <w:uiPriority w:val="99"/>
    <w:unhideWhenUsed/>
    <w:rsid w:val="004F05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5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5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531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D428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428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D4288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D4288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D42887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4288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42887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D42887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D42887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88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8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28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88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428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D42887"/>
    <w:rPr>
      <w:b/>
      <w:bCs/>
    </w:rPr>
  </w:style>
  <w:style w:type="character" w:styleId="Emphasis">
    <w:name w:val="Emphasis"/>
    <w:uiPriority w:val="20"/>
    <w:qFormat/>
    <w:rsid w:val="00D42887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4288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42887"/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288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2887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8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2887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D42887"/>
    <w:rPr>
      <w:i/>
      <w:iCs/>
      <w:color w:val="808080"/>
    </w:rPr>
  </w:style>
  <w:style w:type="character" w:styleId="IntenseEmphasis">
    <w:name w:val="Intense Emphasis"/>
    <w:uiPriority w:val="21"/>
    <w:qFormat/>
    <w:rsid w:val="00D4288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4288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4288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428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428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2F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2F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2F87"/>
    <w:pPr>
      <w:spacing w:after="100"/>
      <w:ind w:left="440"/>
    </w:pPr>
  </w:style>
  <w:style w:type="character" w:styleId="Hyperlink">
    <w:name w:val="Hyperlink"/>
    <w:uiPriority w:val="99"/>
    <w:unhideWhenUsed/>
    <w:rsid w:val="00DF2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F87"/>
    <w:rPr>
      <w:rFonts w:ascii="Tahoma" w:eastAsia="Calibri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A72AE"/>
    <w:pPr>
      <w:ind w:left="660"/>
    </w:pPr>
  </w:style>
  <w:style w:type="paragraph" w:styleId="NormalWeb">
    <w:name w:val="Normal (Web)"/>
    <w:basedOn w:val="Normal"/>
    <w:uiPriority w:val="99"/>
    <w:semiHidden/>
    <w:unhideWhenUsed/>
    <w:rsid w:val="00EF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EF2335"/>
  </w:style>
  <w:style w:type="character" w:customStyle="1" w:styleId="highlightnode">
    <w:name w:val="highlightnode"/>
    <w:rsid w:val="00EF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olappy/Downloads/SBM%20Membership%20Information%20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A765-3008-8343-8659-941BD4E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SBM Membership Information Form (1).dotx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Suncoast Barley Mashers</vt:lpstr>
    </vt:vector>
  </TitlesOfParts>
  <Company>Toshiba</Company>
  <LinksUpToDate>false</LinksUpToDate>
  <CharactersWithSpaces>727</CharactersWithSpaces>
  <SharedDoc>false</SharedDoc>
  <HLinks>
    <vt:vector size="348" baseType="variant">
      <vt:variant>
        <vt:i4>1310769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_Toc414260709</vt:lpwstr>
      </vt:variant>
      <vt:variant>
        <vt:i4>1310769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_Toc414260708</vt:lpwstr>
      </vt:variant>
      <vt:variant>
        <vt:i4>1310769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_Toc414260707</vt:lpwstr>
      </vt:variant>
      <vt:variant>
        <vt:i4>1310769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_Toc414260706</vt:lpwstr>
      </vt:variant>
      <vt:variant>
        <vt:i4>1310769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_Toc414260705</vt:lpwstr>
      </vt:variant>
      <vt:variant>
        <vt:i4>1310769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_Toc414260704</vt:lpwstr>
      </vt:variant>
      <vt:variant>
        <vt:i4>1310769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_Toc414260703</vt:lpwstr>
      </vt:variant>
      <vt:variant>
        <vt:i4>1310769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_Toc414260702</vt:lpwstr>
      </vt:variant>
      <vt:variant>
        <vt:i4>1310769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_Toc414260701</vt:lpwstr>
      </vt:variant>
      <vt:variant>
        <vt:i4>1310769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_Toc414260700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_Toc414260699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_Toc414260698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_Toc414260697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_Toc414260696</vt:lpwstr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_Toc414260695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_Toc414260694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_Toc414260693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_Toc414260692</vt:lpwstr>
      </vt:variant>
      <vt:variant>
        <vt:i4>1900592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_Toc414260691</vt:lpwstr>
      </vt:variant>
      <vt:variant>
        <vt:i4>1900592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_Toc414260690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_Toc414260689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_Toc414260688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_Toc414260687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_Toc414260686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_Toc414260685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_Toc414260684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_Toc414260683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_Toc414260682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_Toc414260681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_Toc414260680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_Toc414260679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_Toc414260678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_Toc414260677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_Toc414260676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_Toc414260675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_Toc414260674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_Toc414260673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_Toc414260672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_Toc414260671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_Toc414260670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_Toc414260669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_Toc414260668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_Toc414260667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_Toc414260666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_Toc414260665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_Toc414260664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_Toc414260663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_Toc414260662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_Toc414260661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_Toc414260660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_Toc414260659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_Toc414260658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_Toc414260657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_Toc414260656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_Toc414260655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_Toc414260654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_Toc414260653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_Toc414260652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Suncoast Barley Mashers</dc:title>
  <dc:subject/>
  <dc:creator>Daniel Mills</dc:creator>
  <cp:keywords/>
  <cp:lastModifiedBy>Daniel Mills</cp:lastModifiedBy>
  <cp:revision>1</cp:revision>
  <cp:lastPrinted>2017-04-02T21:31:00Z</cp:lastPrinted>
  <dcterms:created xsi:type="dcterms:W3CDTF">2019-01-30T00:48:00Z</dcterms:created>
  <dcterms:modified xsi:type="dcterms:W3CDTF">2019-01-30T00:56:00Z</dcterms:modified>
</cp:coreProperties>
</file>