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D1A4" w14:textId="77777777" w:rsidR="004B26C8" w:rsidRPr="00081D92" w:rsidRDefault="004B26C8" w:rsidP="004B26C8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081D92">
        <w:rPr>
          <w:sz w:val="32"/>
          <w:szCs w:val="32"/>
        </w:rPr>
        <w:t>New Creation Bible Fellowship</w:t>
      </w:r>
    </w:p>
    <w:p w14:paraId="2AB348A9" w14:textId="77777777" w:rsidR="004B26C8" w:rsidRPr="00081D92" w:rsidRDefault="004B26C8" w:rsidP="004B26C8">
      <w:pPr>
        <w:spacing w:line="240" w:lineRule="auto"/>
        <w:jc w:val="center"/>
        <w:rPr>
          <w:sz w:val="24"/>
          <w:szCs w:val="24"/>
        </w:rPr>
      </w:pPr>
      <w:r w:rsidRPr="00081D92">
        <w:rPr>
          <w:sz w:val="24"/>
          <w:szCs w:val="24"/>
        </w:rPr>
        <w:t xml:space="preserve">Ministry Proposal </w:t>
      </w:r>
      <w:r w:rsidR="00D04F07">
        <w:rPr>
          <w:sz w:val="24"/>
          <w:szCs w:val="24"/>
        </w:rPr>
        <w:t>Form</w:t>
      </w:r>
    </w:p>
    <w:p w14:paraId="3AF74B32" w14:textId="77777777" w:rsidR="004B26C8" w:rsidRDefault="004B26C8" w:rsidP="004B26C8"/>
    <w:p w14:paraId="3C0C81CD" w14:textId="77777777" w:rsidR="004B26C8" w:rsidRDefault="00AD3BD3" w:rsidP="004B26C8">
      <w:r>
        <w:t xml:space="preserve">Complete the following to </w:t>
      </w:r>
      <w:r w:rsidR="000E0658">
        <w:t>share what the Lord has placed on your heart</w:t>
      </w:r>
      <w:r w:rsidR="00353AAA">
        <w:t xml:space="preserve"> for a ministry here at New Creation Bible Fellowship</w:t>
      </w:r>
      <w:r w:rsidR="004B26C8">
        <w:t>:</w:t>
      </w:r>
    </w:p>
    <w:p w14:paraId="46DC57A2" w14:textId="77777777" w:rsidR="004B26C8" w:rsidRDefault="004B26C8" w:rsidP="004B26C8">
      <w:pPr>
        <w:numPr>
          <w:ilvl w:val="0"/>
          <w:numId w:val="1"/>
        </w:numPr>
      </w:pPr>
      <w:r>
        <w:t xml:space="preserve">Name of the Ministry </w:t>
      </w:r>
      <w:r w:rsidR="00DE2FA7">
        <w:t xml:space="preserve"> </w:t>
      </w:r>
      <w:sdt>
        <w:sdtPr>
          <w:id w:val="1408103555"/>
          <w:placeholder>
            <w:docPart w:val="9D966941D737472DB187EA7A36F49578"/>
          </w:placeholder>
        </w:sdtPr>
        <w:sdtEndPr/>
        <w:sdtContent>
          <w:sdt>
            <w:sdtPr>
              <w:id w:val="851301150"/>
              <w:placeholder>
                <w:docPart w:val="66B8DBDF6E5D417BBE8BCD1F0F1A9E4A"/>
              </w:placeholder>
              <w:showingPlcHdr/>
              <w:text/>
            </w:sdtPr>
            <w:sdtEndPr/>
            <w:sdtContent>
              <w:r w:rsidR="0096679F" w:rsidRPr="009D1720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 xml:space="preserve"> </w:t>
      </w:r>
    </w:p>
    <w:p w14:paraId="0E1ACA9B" w14:textId="77777777" w:rsidR="004B26C8" w:rsidRDefault="004B26C8" w:rsidP="004B26C8">
      <w:pPr>
        <w:numPr>
          <w:ilvl w:val="0"/>
          <w:numId w:val="1"/>
        </w:numPr>
      </w:pPr>
      <w:r>
        <w:t>Scriptural Basis</w:t>
      </w:r>
      <w:r w:rsidR="0096679F">
        <w:t xml:space="preserve">  </w:t>
      </w:r>
      <w:sdt>
        <w:sdtPr>
          <w:id w:val="289785170"/>
          <w:placeholder>
            <w:docPart w:val="6C4C0B325A8241FF897FFC658EFBC041"/>
          </w:placeholder>
          <w:showingPlcHdr/>
          <w:text/>
        </w:sdtPr>
        <w:sdtEndPr/>
        <w:sdtContent>
          <w:r w:rsidR="0096679F" w:rsidRPr="009D1720">
            <w:rPr>
              <w:rStyle w:val="PlaceholderText"/>
            </w:rPr>
            <w:t>Click or tap here to enter text.</w:t>
          </w:r>
        </w:sdtContent>
      </w:sdt>
    </w:p>
    <w:p w14:paraId="34DB4D3D" w14:textId="77777777" w:rsidR="004B26C8" w:rsidRDefault="009F4265" w:rsidP="004B26C8">
      <w:pPr>
        <w:numPr>
          <w:ilvl w:val="0"/>
          <w:numId w:val="1"/>
        </w:numPr>
      </w:pPr>
      <w:r>
        <w:t>Purpose</w:t>
      </w:r>
      <w:r w:rsidR="004B26C8">
        <w:t xml:space="preserve"> Statement</w:t>
      </w:r>
      <w:r w:rsidR="0096679F">
        <w:t xml:space="preserve">  </w:t>
      </w:r>
      <w:sdt>
        <w:sdtPr>
          <w:id w:val="-991248974"/>
          <w:placeholder>
            <w:docPart w:val="0F20E82ED3AE404D88CB267FC790C46B"/>
          </w:placeholder>
          <w:showingPlcHdr/>
          <w:text/>
        </w:sdtPr>
        <w:sdtEndPr/>
        <w:sdtContent>
          <w:r w:rsidR="0096679F" w:rsidRPr="009D1720">
            <w:rPr>
              <w:rStyle w:val="PlaceholderText"/>
            </w:rPr>
            <w:t>Click or tap here to enter text.</w:t>
          </w:r>
        </w:sdtContent>
      </w:sdt>
    </w:p>
    <w:p w14:paraId="5C2EE816" w14:textId="77777777" w:rsidR="004B26C8" w:rsidRDefault="00C04389" w:rsidP="004B26C8">
      <w:pPr>
        <w:numPr>
          <w:ilvl w:val="0"/>
          <w:numId w:val="1"/>
        </w:numPr>
      </w:pPr>
      <w:r>
        <w:t xml:space="preserve">What problem or need in the body </w:t>
      </w:r>
      <w:r w:rsidR="00704913">
        <w:t xml:space="preserve">will </w:t>
      </w:r>
      <w:r>
        <w:t>this ministry address</w:t>
      </w:r>
      <w:r w:rsidR="0096679F">
        <w:t xml:space="preserve">  </w:t>
      </w:r>
      <w:sdt>
        <w:sdtPr>
          <w:id w:val="-1962876428"/>
          <w:placeholder>
            <w:docPart w:val="F1663D2CBD4746F8A8534EC38CE79F9F"/>
          </w:placeholder>
          <w:showingPlcHdr/>
          <w:text/>
        </w:sdtPr>
        <w:sdtEndPr/>
        <w:sdtContent>
          <w:r w:rsidR="0096679F" w:rsidRPr="009D1720">
            <w:rPr>
              <w:rStyle w:val="PlaceholderText"/>
            </w:rPr>
            <w:t>Click or tap here to enter text.</w:t>
          </w:r>
        </w:sdtContent>
      </w:sdt>
    </w:p>
    <w:p w14:paraId="0E8A8669" w14:textId="77777777" w:rsidR="002C7EE7" w:rsidRDefault="00D213F9" w:rsidP="00280993">
      <w:pPr>
        <w:numPr>
          <w:ilvl w:val="0"/>
          <w:numId w:val="1"/>
        </w:numPr>
      </w:pPr>
      <w:r>
        <w:t xml:space="preserve">Describe how you </w:t>
      </w:r>
      <w:r w:rsidR="00280993">
        <w:t>see this ministry undergirding the overall vision of New Creation.</w:t>
      </w:r>
    </w:p>
    <w:p w14:paraId="73532BA1" w14:textId="77777777" w:rsidR="004B26C8" w:rsidRDefault="00665512" w:rsidP="00D20B61">
      <w:pPr>
        <w:ind w:left="360" w:firstLine="360"/>
      </w:pPr>
      <w:r>
        <w:t xml:space="preserve"> </w:t>
      </w:r>
      <w:sdt>
        <w:sdtPr>
          <w:id w:val="2130037007"/>
          <w:placeholder>
            <w:docPart w:val="71A1208D60B345D184A6F4297728F201"/>
          </w:placeholder>
          <w:showingPlcHdr/>
          <w:text/>
        </w:sdtPr>
        <w:sdtEndPr/>
        <w:sdtContent>
          <w:r w:rsidRPr="009D1720">
            <w:rPr>
              <w:rStyle w:val="PlaceholderText"/>
            </w:rPr>
            <w:t>Click or tap here to enter text.</w:t>
          </w:r>
        </w:sdtContent>
      </w:sdt>
    </w:p>
    <w:p w14:paraId="58BDB640" w14:textId="77777777" w:rsidR="003833B1" w:rsidRDefault="00C802D7" w:rsidP="003833B1">
      <w:pPr>
        <w:numPr>
          <w:ilvl w:val="0"/>
          <w:numId w:val="1"/>
        </w:numPr>
      </w:pPr>
      <w:r>
        <w:t xml:space="preserve">Share how you see this ministry functioning at New Creation Bible Fellowship (i.e. </w:t>
      </w:r>
      <w:r w:rsidR="00077195">
        <w:t xml:space="preserve">Does this ministry meet weekly, bi-weekly, monthly? </w:t>
      </w:r>
      <w:r w:rsidR="003833B1">
        <w:t>Will this ministry meet on church property or off-site? Etc.)</w:t>
      </w:r>
    </w:p>
    <w:p w14:paraId="01058B59" w14:textId="77777777" w:rsidR="004B26C8" w:rsidRDefault="00D72D46" w:rsidP="003833B1">
      <w:pPr>
        <w:ind w:left="360"/>
      </w:pPr>
      <w:r>
        <w:t xml:space="preserve">  </w:t>
      </w:r>
      <w:r w:rsidR="00D20B61">
        <w:tab/>
      </w:r>
      <w:sdt>
        <w:sdtPr>
          <w:id w:val="-1910608543"/>
          <w:placeholder>
            <w:docPart w:val="4EDA1C2C9F404A7F962EAE2D4D941F5D"/>
          </w:placeholder>
          <w:showingPlcHdr/>
          <w:text/>
        </w:sdtPr>
        <w:sdtEndPr/>
        <w:sdtContent>
          <w:r w:rsidRPr="009D1720">
            <w:rPr>
              <w:rStyle w:val="PlaceholderText"/>
            </w:rPr>
            <w:t>Click or tap here to enter text.</w:t>
          </w:r>
        </w:sdtContent>
      </w:sdt>
    </w:p>
    <w:p w14:paraId="4CBF7D7E" w14:textId="77777777" w:rsidR="004B26C8" w:rsidRDefault="003833B1" w:rsidP="004B26C8">
      <w:pPr>
        <w:numPr>
          <w:ilvl w:val="0"/>
          <w:numId w:val="1"/>
        </w:numPr>
      </w:pPr>
      <w:r>
        <w:t xml:space="preserve">Describe how discipleship will occur in this ministry (i.e. </w:t>
      </w:r>
      <w:r w:rsidR="00A576D0">
        <w:t>s</w:t>
      </w:r>
      <w:r w:rsidR="002509F5">
        <w:t>mall</w:t>
      </w:r>
      <w:r w:rsidR="00A576D0">
        <w:t xml:space="preserve"> group, </w:t>
      </w:r>
      <w:r w:rsidR="00D20B61">
        <w:t xml:space="preserve">type of </w:t>
      </w:r>
      <w:r w:rsidR="00A576D0">
        <w:t>curriculum</w:t>
      </w:r>
      <w:r w:rsidR="00D20B61">
        <w:t xml:space="preserve">, </w:t>
      </w:r>
      <w:proofErr w:type="spellStart"/>
      <w:r w:rsidR="00D20B61">
        <w:t>ect</w:t>
      </w:r>
      <w:proofErr w:type="spellEnd"/>
      <w:r w:rsidR="00D20B61">
        <w:t>.)</w:t>
      </w:r>
    </w:p>
    <w:sdt>
      <w:sdtPr>
        <w:id w:val="-275170024"/>
        <w:placeholder>
          <w:docPart w:val="659699B2B2EB401B949072DBFDCFCAC7"/>
        </w:placeholder>
        <w:showingPlcHdr/>
        <w:text/>
      </w:sdtPr>
      <w:sdtEndPr/>
      <w:sdtContent>
        <w:p w14:paraId="693E3266" w14:textId="77777777" w:rsidR="004B26C8" w:rsidRDefault="00D20B61" w:rsidP="00D20B61">
          <w:pPr>
            <w:ind w:left="720"/>
          </w:pPr>
          <w:r w:rsidRPr="009D1720">
            <w:rPr>
              <w:rStyle w:val="PlaceholderText"/>
            </w:rPr>
            <w:t>Click or tap here to enter text.</w:t>
          </w:r>
        </w:p>
      </w:sdtContent>
    </w:sdt>
    <w:p w14:paraId="12206061" w14:textId="77777777" w:rsidR="004B26C8" w:rsidRDefault="004B26C8" w:rsidP="004B26C8">
      <w:pPr>
        <w:numPr>
          <w:ilvl w:val="0"/>
          <w:numId w:val="1"/>
        </w:numPr>
      </w:pPr>
      <w:r>
        <w:t>Proposed Budget</w:t>
      </w:r>
      <w:r w:rsidR="00D20B61">
        <w:t xml:space="preserve">  </w:t>
      </w:r>
      <w:sdt>
        <w:sdtPr>
          <w:id w:val="1187873823"/>
          <w:placeholder>
            <w:docPart w:val="14AD3FB4A468483FA4D0F58D81554041"/>
          </w:placeholder>
          <w:showingPlcHdr/>
          <w:text/>
        </w:sdtPr>
        <w:sdtEndPr/>
        <w:sdtContent>
          <w:r w:rsidR="00D20B61" w:rsidRPr="009D1720">
            <w:rPr>
              <w:rStyle w:val="PlaceholderText"/>
            </w:rPr>
            <w:t>Click or tap here to enter text.</w:t>
          </w:r>
        </w:sdtContent>
      </w:sdt>
    </w:p>
    <w:p w14:paraId="7F1E1D3C" w14:textId="77777777" w:rsidR="004B26C8" w:rsidRDefault="004B26C8" w:rsidP="00D20B61">
      <w:pPr>
        <w:numPr>
          <w:ilvl w:val="0"/>
          <w:numId w:val="1"/>
        </w:numPr>
      </w:pPr>
      <w:r>
        <w:t>Resources needed (if any)</w:t>
      </w:r>
      <w:r w:rsidR="00D20B61">
        <w:t xml:space="preserve">  </w:t>
      </w:r>
      <w:sdt>
        <w:sdtPr>
          <w:id w:val="-329990319"/>
          <w:placeholder>
            <w:docPart w:val="E38E1321AF65439BABB0765B03756150"/>
          </w:placeholder>
          <w:showingPlcHdr/>
          <w:text/>
        </w:sdtPr>
        <w:sdtEndPr/>
        <w:sdtContent>
          <w:r w:rsidR="00D20B61" w:rsidRPr="009D1720">
            <w:rPr>
              <w:rStyle w:val="PlaceholderText"/>
            </w:rPr>
            <w:t>Click or tap here to enter text.</w:t>
          </w:r>
        </w:sdtContent>
      </w:sdt>
    </w:p>
    <w:p w14:paraId="4154893F" w14:textId="77777777" w:rsidR="002443DE" w:rsidRDefault="00F30FC0" w:rsidP="00D20B61">
      <w:pPr>
        <w:numPr>
          <w:ilvl w:val="0"/>
          <w:numId w:val="1"/>
        </w:numPr>
      </w:pPr>
      <w:r>
        <w:t xml:space="preserve">Implementation timeframe  </w:t>
      </w:r>
      <w:sdt>
        <w:sdtPr>
          <w:id w:val="1172840773"/>
          <w:placeholder>
            <w:docPart w:val="AE4758DDBF5542838CA34A06B0657051"/>
          </w:placeholder>
          <w:showingPlcHdr/>
          <w:text/>
        </w:sdtPr>
        <w:sdtEndPr/>
        <w:sdtContent>
          <w:r w:rsidRPr="009D1720">
            <w:rPr>
              <w:rStyle w:val="PlaceholderText"/>
            </w:rPr>
            <w:t>Click or tap here to enter text.</w:t>
          </w:r>
        </w:sdtContent>
      </w:sdt>
    </w:p>
    <w:p w14:paraId="632218DD" w14:textId="77777777" w:rsidR="00316A1E" w:rsidRDefault="00316A1E"/>
    <w:sectPr w:rsidR="00316A1E" w:rsidSect="00B348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95D"/>
    <w:multiLevelType w:val="hybridMultilevel"/>
    <w:tmpl w:val="A9523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F8"/>
    <w:rsid w:val="00077195"/>
    <w:rsid w:val="000E0658"/>
    <w:rsid w:val="002443DE"/>
    <w:rsid w:val="002509F5"/>
    <w:rsid w:val="00280993"/>
    <w:rsid w:val="002C7EE7"/>
    <w:rsid w:val="00316A1E"/>
    <w:rsid w:val="00353AAA"/>
    <w:rsid w:val="003833B1"/>
    <w:rsid w:val="004B26C8"/>
    <w:rsid w:val="006143F8"/>
    <w:rsid w:val="00665512"/>
    <w:rsid w:val="006A00A7"/>
    <w:rsid w:val="00704913"/>
    <w:rsid w:val="007469B6"/>
    <w:rsid w:val="007C4643"/>
    <w:rsid w:val="0096679F"/>
    <w:rsid w:val="009F4265"/>
    <w:rsid w:val="00A576D0"/>
    <w:rsid w:val="00AD3BD3"/>
    <w:rsid w:val="00C04389"/>
    <w:rsid w:val="00C26DE4"/>
    <w:rsid w:val="00C5353F"/>
    <w:rsid w:val="00C802D7"/>
    <w:rsid w:val="00D04F07"/>
    <w:rsid w:val="00D20B61"/>
    <w:rsid w:val="00D213F9"/>
    <w:rsid w:val="00D72D46"/>
    <w:rsid w:val="00D74239"/>
    <w:rsid w:val="00DE2FA7"/>
    <w:rsid w:val="00F30FC0"/>
    <w:rsid w:val="00F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AE93"/>
  <w15:chartTrackingRefBased/>
  <w15:docId w15:val="{F83D4EBF-1E34-4548-BB13-AD14360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storationdevelopme-my.sharepoint.com/personal/camrc_restorationdevelopme_onmicrosoft_com/Documents/NCBF%20Dashboard/NCBF%20Ministries/NCBF%20Pastoral%20Development/Ministry%20Proposal%20Form%2020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966941D737472DB187EA7A36F4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ECB4-5AB7-4C4E-8B6E-1E3AAD29D811}"/>
      </w:docPartPr>
      <w:docPartBody>
        <w:p w:rsidR="009553F5" w:rsidRDefault="009553F5">
          <w:pPr>
            <w:pStyle w:val="9D966941D737472DB187EA7A36F49578"/>
          </w:pPr>
          <w:r w:rsidRPr="009D1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8DBDF6E5D417BBE8BCD1F0F1A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058D-E8B2-49CE-AF4C-A3186D1CB296}"/>
      </w:docPartPr>
      <w:docPartBody>
        <w:p w:rsidR="009553F5" w:rsidRDefault="009553F5">
          <w:pPr>
            <w:pStyle w:val="66B8DBDF6E5D417BBE8BCD1F0F1A9E4A"/>
          </w:pPr>
          <w:r w:rsidRPr="009D1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C0B325A8241FF897FFC658EFB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BF43-4D18-4ADF-8DD5-99902FD39A5D}"/>
      </w:docPartPr>
      <w:docPartBody>
        <w:p w:rsidR="009553F5" w:rsidRDefault="009553F5">
          <w:pPr>
            <w:pStyle w:val="6C4C0B325A8241FF897FFC658EFBC041"/>
          </w:pPr>
          <w:r w:rsidRPr="009D1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0E82ED3AE404D88CB267FC790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5739-0C10-4B00-87C2-E7DD05C3A0E9}"/>
      </w:docPartPr>
      <w:docPartBody>
        <w:p w:rsidR="009553F5" w:rsidRDefault="009553F5">
          <w:pPr>
            <w:pStyle w:val="0F20E82ED3AE404D88CB267FC790C46B"/>
          </w:pPr>
          <w:r w:rsidRPr="009D1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63D2CBD4746F8A8534EC38CE7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1569-2F4C-46A1-A39D-615BCF643CDA}"/>
      </w:docPartPr>
      <w:docPartBody>
        <w:p w:rsidR="009553F5" w:rsidRDefault="009553F5">
          <w:pPr>
            <w:pStyle w:val="F1663D2CBD4746F8A8534EC38CE79F9F"/>
          </w:pPr>
          <w:r w:rsidRPr="009D1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1208D60B345D184A6F4297728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E299-59F5-439F-887C-4EBA6A3ADFF7}"/>
      </w:docPartPr>
      <w:docPartBody>
        <w:p w:rsidR="009553F5" w:rsidRDefault="009553F5">
          <w:pPr>
            <w:pStyle w:val="71A1208D60B345D184A6F4297728F201"/>
          </w:pPr>
          <w:r w:rsidRPr="009D1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A1C2C9F404A7F962EAE2D4D94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712D-E81F-41C4-9574-1325F0B0F4B1}"/>
      </w:docPartPr>
      <w:docPartBody>
        <w:p w:rsidR="009553F5" w:rsidRDefault="009553F5">
          <w:pPr>
            <w:pStyle w:val="4EDA1C2C9F404A7F962EAE2D4D941F5D"/>
          </w:pPr>
          <w:r w:rsidRPr="009D1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699B2B2EB401B949072DBFDCF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9A4D7-2196-45FD-AEF3-6C925B4A8672}"/>
      </w:docPartPr>
      <w:docPartBody>
        <w:p w:rsidR="009553F5" w:rsidRDefault="009553F5">
          <w:pPr>
            <w:pStyle w:val="659699B2B2EB401B949072DBFDCFCAC7"/>
          </w:pPr>
          <w:r w:rsidRPr="009D1720">
            <w:rPr>
              <w:rStyle w:val="PlaceholderText"/>
            </w:rPr>
            <w:t xml:space="preserve">Click or tap here to </w:t>
          </w:r>
          <w:r w:rsidRPr="009D1720">
            <w:rPr>
              <w:rStyle w:val="PlaceholderText"/>
            </w:rPr>
            <w:t>enter text.</w:t>
          </w:r>
        </w:p>
      </w:docPartBody>
    </w:docPart>
    <w:docPart>
      <w:docPartPr>
        <w:name w:val="14AD3FB4A468483FA4D0F58D8155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950E-FF08-439C-BFDF-244ABD34005D}"/>
      </w:docPartPr>
      <w:docPartBody>
        <w:p w:rsidR="009553F5" w:rsidRDefault="009553F5">
          <w:pPr>
            <w:pStyle w:val="14AD3FB4A468483FA4D0F58D81554041"/>
          </w:pPr>
          <w:r w:rsidRPr="009D1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E1321AF65439BABB0765B0375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74E8-9B2F-4C7A-835F-62EEF28FABE0}"/>
      </w:docPartPr>
      <w:docPartBody>
        <w:p w:rsidR="009553F5" w:rsidRDefault="009553F5">
          <w:pPr>
            <w:pStyle w:val="E38E1321AF65439BABB0765B03756150"/>
          </w:pPr>
          <w:r w:rsidRPr="009D1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758DDBF5542838CA34A06B065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0C76-81B3-470E-828C-29057A6EB8E6}"/>
      </w:docPartPr>
      <w:docPartBody>
        <w:p w:rsidR="009553F5" w:rsidRDefault="009553F5">
          <w:pPr>
            <w:pStyle w:val="AE4758DDBF5542838CA34A06B0657051"/>
          </w:pPr>
          <w:r w:rsidRPr="009D17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F5"/>
    <w:rsid w:val="009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966941D737472DB187EA7A36F49578">
    <w:name w:val="9D966941D737472DB187EA7A36F49578"/>
  </w:style>
  <w:style w:type="paragraph" w:customStyle="1" w:styleId="66B8DBDF6E5D417BBE8BCD1F0F1A9E4A">
    <w:name w:val="66B8DBDF6E5D417BBE8BCD1F0F1A9E4A"/>
  </w:style>
  <w:style w:type="paragraph" w:customStyle="1" w:styleId="6C4C0B325A8241FF897FFC658EFBC041">
    <w:name w:val="6C4C0B325A8241FF897FFC658EFBC041"/>
  </w:style>
  <w:style w:type="paragraph" w:customStyle="1" w:styleId="0F20E82ED3AE404D88CB267FC790C46B">
    <w:name w:val="0F20E82ED3AE404D88CB267FC790C46B"/>
  </w:style>
  <w:style w:type="paragraph" w:customStyle="1" w:styleId="F1663D2CBD4746F8A8534EC38CE79F9F">
    <w:name w:val="F1663D2CBD4746F8A8534EC38CE79F9F"/>
  </w:style>
  <w:style w:type="paragraph" w:customStyle="1" w:styleId="71A1208D60B345D184A6F4297728F201">
    <w:name w:val="71A1208D60B345D184A6F4297728F201"/>
  </w:style>
  <w:style w:type="paragraph" w:customStyle="1" w:styleId="4EDA1C2C9F404A7F962EAE2D4D941F5D">
    <w:name w:val="4EDA1C2C9F404A7F962EAE2D4D941F5D"/>
  </w:style>
  <w:style w:type="paragraph" w:customStyle="1" w:styleId="659699B2B2EB401B949072DBFDCFCAC7">
    <w:name w:val="659699B2B2EB401B949072DBFDCFCAC7"/>
  </w:style>
  <w:style w:type="paragraph" w:customStyle="1" w:styleId="14AD3FB4A468483FA4D0F58D81554041">
    <w:name w:val="14AD3FB4A468483FA4D0F58D81554041"/>
  </w:style>
  <w:style w:type="paragraph" w:customStyle="1" w:styleId="E38E1321AF65439BABB0765B03756150">
    <w:name w:val="E38E1321AF65439BABB0765B03756150"/>
  </w:style>
  <w:style w:type="paragraph" w:customStyle="1" w:styleId="AE4758DDBF5542838CA34A06B0657051">
    <w:name w:val="AE4758DDBF5542838CA34A06B0657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31964967AA54DBECDD6A2FFA60117" ma:contentTypeVersion="13" ma:contentTypeDescription="Create a new document." ma:contentTypeScope="" ma:versionID="e3124023b96b410ef2b391ce34994c67">
  <xsd:schema xmlns:xsd="http://www.w3.org/2001/XMLSchema" xmlns:xs="http://www.w3.org/2001/XMLSchema" xmlns:p="http://schemas.microsoft.com/office/2006/metadata/properties" xmlns:ns3="130d0656-4341-458f-9305-eecc6e52efca" xmlns:ns4="123458e0-decf-4a27-a498-c73f3cfb12a3" targetNamespace="http://schemas.microsoft.com/office/2006/metadata/properties" ma:root="true" ma:fieldsID="a53fe73d31098efc0de182291da202ae" ns3:_="" ns4:_="">
    <xsd:import namespace="130d0656-4341-458f-9305-eecc6e52efca"/>
    <xsd:import namespace="123458e0-decf-4a27-a498-c73f3cfb12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d0656-4341-458f-9305-eecc6e52e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458e0-decf-4a27-a498-c73f3cfb1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DA146-0FB0-4F4D-9A0C-B6974163D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A20B0-374E-4166-AA8B-A7356E131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d0656-4341-458f-9305-eecc6e52efca"/>
    <ds:schemaRef ds:uri="123458e0-decf-4a27-a498-c73f3cfb1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23B87-F6FE-4E93-AADB-203DA756D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Ministry%20Proposal%20Form%202019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James</dc:creator>
  <cp:keywords/>
  <dc:description/>
  <cp:lastModifiedBy>Kevin James</cp:lastModifiedBy>
  <cp:revision>2</cp:revision>
  <dcterms:created xsi:type="dcterms:W3CDTF">2020-01-08T02:44:00Z</dcterms:created>
  <dcterms:modified xsi:type="dcterms:W3CDTF">2020-01-08T02:44:00Z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0x0101000D231964967AA54DBECDD6A2FFA60117</vt:lpwstr>
  </property>
</Properties>
</file>