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4396"/>
        <w:gridCol w:w="2606"/>
        <w:gridCol w:w="3164"/>
      </w:tblGrid>
      <w:tr w:rsidR="00FD3853" w:rsidRPr="00FD3853" w:rsidTr="00EC3316">
        <w:trPr>
          <w:trHeight w:hRule="exact" w:val="864"/>
        </w:trPr>
        <w:tc>
          <w:tcPr>
            <w:tcW w:w="279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FD3853" w:rsidRDefault="00622245" w:rsidP="00CD387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rect id="Rectangle 10" o:spid="_x0000_s1026" style="position:absolute;margin-left:0;margin-top:0;width:511.2pt;height:97.85pt;z-index:-251658752;visibility:visible;mso-position-horizontal:center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4P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yXI4P1QIAAMYFAAAOAAAAAAAAAAAAAAAAAC4CAABkcnMvZTJv&#10;RG9jLnhtbFBLAQItABQABgAIAAAAIQCkPOID3AAAAAYBAAAPAAAAAAAAAAAAAAAAAC8FAABkcnMv&#10;ZG93bnJldi54bWxQSwUGAAAAAAQABADzAAAAOAYAAAAA&#10;" o:allowincell="f" fillcolor="#b8cce4 [1300]" stroked="f">
                  <v:fill rotate="t" focus="100%" type="gradient"/>
                  <w10:wrap anchorx="page" anchory="margin"/>
                </v:rect>
              </w:pict>
            </w:r>
            <w:r w:rsidR="00F75636" w:rsidRPr="00FD3853">
              <w:rPr>
                <w:color w:val="FF0000"/>
                <w:sz w:val="32"/>
                <w:szCs w:val="32"/>
              </w:rPr>
              <w:t>TROY</w:t>
            </w:r>
            <w:r w:rsidR="00BE6594" w:rsidRPr="00FD3853">
              <w:rPr>
                <w:color w:val="FF0000"/>
                <w:sz w:val="32"/>
                <w:szCs w:val="32"/>
              </w:rPr>
              <w:t xml:space="preserve"> AREA</w:t>
            </w:r>
            <w:r w:rsidR="00F75636" w:rsidRPr="00FD3853">
              <w:rPr>
                <w:color w:val="FF0000"/>
                <w:sz w:val="32"/>
                <w:szCs w:val="32"/>
              </w:rPr>
              <w:t xml:space="preserve"> </w:t>
            </w:r>
            <w:r w:rsidR="00023049" w:rsidRPr="00FD3853">
              <w:rPr>
                <w:color w:val="FF0000"/>
                <w:sz w:val="32"/>
                <w:szCs w:val="32"/>
              </w:rPr>
              <w:t>CY</w:t>
            </w:r>
            <w:r w:rsidR="00AC7FEA" w:rsidRPr="00FD3853">
              <w:rPr>
                <w:color w:val="FF0000"/>
                <w:sz w:val="32"/>
                <w:szCs w:val="32"/>
              </w:rPr>
              <w:t>O</w:t>
            </w:r>
            <w:r w:rsidR="00BE6594" w:rsidRPr="00FD3853">
              <w:rPr>
                <w:color w:val="FF0000"/>
                <w:sz w:val="32"/>
                <w:szCs w:val="32"/>
              </w:rPr>
              <w:t xml:space="preserve"> BASKETBALL</w:t>
            </w:r>
            <w:r w:rsidR="00F86BD4" w:rsidRPr="00FD3853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771485">
              <w:rPr>
                <w:color w:val="FF0000"/>
                <w:sz w:val="32"/>
                <w:szCs w:val="32"/>
              </w:rPr>
              <w:t>k</w:t>
            </w:r>
            <w:r w:rsidR="005F2D6A">
              <w:rPr>
                <w:color w:val="FF0000"/>
                <w:sz w:val="32"/>
                <w:szCs w:val="32"/>
              </w:rPr>
              <w:t>jj</w:t>
            </w:r>
            <w:r w:rsidR="001315D8">
              <w:rPr>
                <w:color w:val="FF0000"/>
                <w:sz w:val="32"/>
                <w:szCs w:val="32"/>
              </w:rPr>
              <w:t>kkkkkkkkjkkkkkjkkjk</w:t>
            </w:r>
            <w:r w:rsidR="00CD3876">
              <w:rPr>
                <w:color w:val="FF0000"/>
                <w:sz w:val="32"/>
                <w:szCs w:val="32"/>
              </w:rPr>
              <w:t>PG</w:t>
            </w:r>
            <w:r w:rsidR="00017BC1">
              <w:rPr>
                <w:color w:val="FF0000"/>
                <w:sz w:val="32"/>
                <w:szCs w:val="32"/>
              </w:rPr>
              <w:t>h</w:t>
            </w:r>
            <w:r w:rsidR="001315D8">
              <w:rPr>
                <w:color w:val="FF0000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7290" w:type="dxa"/>
            <w:gridSpan w:val="2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FD3853" w:rsidRDefault="00F75636" w:rsidP="007874F1">
            <w:pPr>
              <w:pStyle w:val="Heading1"/>
              <w:rPr>
                <w:color w:val="FF0000"/>
              </w:rPr>
            </w:pPr>
            <w:r w:rsidRPr="00FD3853">
              <w:rPr>
                <w:color w:val="FF0000"/>
              </w:rPr>
              <w:t>2018-19 SCHEDULES</w:t>
            </w:r>
          </w:p>
        </w:tc>
      </w:tr>
      <w:tr w:rsidR="009C5836" w:rsidRPr="001E3C2E" w:rsidTr="00EC3316">
        <w:trPr>
          <w:trHeight w:val="558"/>
        </w:trPr>
        <w:tc>
          <w:tcPr>
            <w:tcW w:w="60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Default="00283A45" w:rsidP="00023049">
            <w:pPr>
              <w:pStyle w:val="Name"/>
            </w:pPr>
            <w:proofErr w:type="spellStart"/>
            <w:r>
              <w:t>K</w:t>
            </w:r>
            <w:r w:rsidR="00771485">
              <w:t>jk</w:t>
            </w:r>
            <w:proofErr w:type="spellEnd"/>
            <w:r>
              <w:t xml:space="preserve">  </w:t>
            </w:r>
            <w:proofErr w:type="spellStart"/>
            <w:r>
              <w:t>sch</w:t>
            </w:r>
            <w:proofErr w:type="spellEnd"/>
            <w:r>
              <w:t xml:space="preserve"> #8 revised</w:t>
            </w:r>
            <w:r w:rsidR="00843C4C">
              <w:t xml:space="preserve"> #10 revised</w:t>
            </w:r>
          </w:p>
          <w:p w:rsidR="00F74947" w:rsidRDefault="00903586" w:rsidP="00023049">
            <w:pPr>
              <w:pStyle w:val="Name"/>
            </w:pPr>
            <w:r>
              <w:t>Good one</w:t>
            </w:r>
          </w:p>
          <w:p w:rsidR="00F74947" w:rsidRDefault="00F74947" w:rsidP="00023049">
            <w:pPr>
              <w:pStyle w:val="Name"/>
            </w:pPr>
            <w:r>
              <w:t>#11 REVISED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Default="009C5836" w:rsidP="001D0F29"/>
        </w:tc>
      </w:tr>
      <w:tr w:rsidR="007C7496" w:rsidRPr="001E3C2E" w:rsidTr="00F75636">
        <w:trPr>
          <w:trHeight w:val="26"/>
        </w:trPr>
        <w:tc>
          <w:tcPr>
            <w:tcW w:w="60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E27198" w:rsidRDefault="00E27198" w:rsidP="00023049"/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7C7496" w:rsidRPr="005A6D66" w:rsidRDefault="007C7496" w:rsidP="00023049">
            <w:pPr>
              <w:pStyle w:val="Amount"/>
            </w:pPr>
          </w:p>
        </w:tc>
      </w:tr>
    </w:tbl>
    <w:p w:rsidR="008E6D99" w:rsidRPr="001E3C2E" w:rsidRDefault="00F75636" w:rsidP="00A47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961"/>
        <w:gridCol w:w="2551"/>
        <w:gridCol w:w="475"/>
        <w:gridCol w:w="1582"/>
        <w:gridCol w:w="1150"/>
        <w:gridCol w:w="2476"/>
      </w:tblGrid>
      <w:tr w:rsidR="003F10FA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F10FA" w:rsidRPr="00421126" w:rsidRDefault="00333E85" w:rsidP="00F75636">
            <w:pPr>
              <w:spacing w:line="240" w:lineRule="auto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BIDDY GIRLS C</w:t>
            </w:r>
            <w:r w:rsidR="008721D0" w:rsidRPr="00421126">
              <w:rPr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10FA" w:rsidRPr="00421126" w:rsidRDefault="003F10FA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10FA" w:rsidRPr="00421126" w:rsidRDefault="003F10FA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F10FA" w:rsidRPr="00421126" w:rsidRDefault="003F10F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F10FA" w:rsidRPr="00421126" w:rsidRDefault="003F10F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F10FA" w:rsidRPr="00421126" w:rsidRDefault="00FB1904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  <w:r w:rsidR="00421126">
              <w:rPr>
                <w:b/>
                <w:sz w:val="24"/>
                <w:szCs w:val="24"/>
              </w:rPr>
              <w:t>#1</w:t>
            </w:r>
          </w:p>
        </w:tc>
      </w:tr>
      <w:tr w:rsidR="00FE534D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E534D" w:rsidRPr="00421126" w:rsidRDefault="00F75636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534D" w:rsidRPr="00421126" w:rsidRDefault="00F75636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4D" w:rsidRPr="00421126" w:rsidRDefault="00FE534D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E534D" w:rsidRPr="00421126" w:rsidRDefault="00F75636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E534D" w:rsidRPr="00421126" w:rsidRDefault="00F75636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E534D" w:rsidRPr="00421126" w:rsidRDefault="00FE534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56AC9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56AC9" w:rsidRPr="00421126" w:rsidRDefault="00333E8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ST MARYS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AC9" w:rsidRPr="00421126" w:rsidRDefault="00333E8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6AC9" w:rsidRPr="00421126" w:rsidRDefault="00F56AC9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56AC9" w:rsidRPr="00421126" w:rsidRDefault="00333E8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56AC9" w:rsidRPr="00421126" w:rsidRDefault="008721D0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56AC9" w:rsidRPr="00421126" w:rsidRDefault="00F56AC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1EE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1EEF" w:rsidRPr="00421126" w:rsidRDefault="008721D0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1EEF" w:rsidRPr="00421126" w:rsidRDefault="00DF5058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EEF" w:rsidRPr="00421126" w:rsidRDefault="00131EEF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1EEF" w:rsidRPr="00421126" w:rsidRDefault="00DF5058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1EEF" w:rsidRPr="00421126" w:rsidRDefault="00DF5058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1EEF" w:rsidRPr="00421126" w:rsidRDefault="00131EE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3D0AB3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D0AB3" w:rsidRPr="00421126" w:rsidRDefault="008721D0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 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0AB3" w:rsidRPr="00421126" w:rsidRDefault="00DF5058" w:rsidP="007D3A1D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 xml:space="preserve">CASTLETON </w:t>
            </w:r>
            <w:r w:rsidR="007D3A1D">
              <w:rPr>
                <w:b/>
                <w:sz w:val="24"/>
                <w:szCs w:val="24"/>
              </w:rPr>
              <w:t>CE</w:t>
            </w:r>
            <w:r w:rsidRPr="00421126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0AB3" w:rsidRPr="00421126" w:rsidRDefault="003D0AB3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D0AB3" w:rsidRPr="00421126" w:rsidRDefault="00DF5058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D0AB3" w:rsidRPr="00421126" w:rsidRDefault="00DF5058" w:rsidP="00131606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</w:t>
            </w:r>
            <w:r w:rsidR="00131606">
              <w:rPr>
                <w:b/>
                <w:sz w:val="24"/>
                <w:szCs w:val="24"/>
              </w:rPr>
              <w:t>2</w:t>
            </w:r>
            <w:r w:rsidRPr="00421126">
              <w:rPr>
                <w:b/>
                <w:sz w:val="24"/>
                <w:szCs w:val="24"/>
              </w:rPr>
              <w:t>;45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D0AB3" w:rsidRPr="00421126" w:rsidRDefault="0013160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A1523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721D0" w:rsidRPr="00421126" w:rsidRDefault="008721D0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WATERVLIET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523" w:rsidRPr="00421126" w:rsidRDefault="00DF5058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1523" w:rsidRPr="00421126" w:rsidRDefault="000A1523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0A1523" w:rsidRPr="00421126" w:rsidRDefault="00DF5058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0A1523" w:rsidRPr="00421126" w:rsidRDefault="00DF5058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0A1523" w:rsidRPr="00421126" w:rsidRDefault="000A152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0A1523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0A1523" w:rsidRPr="00421126" w:rsidRDefault="008721D0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RENSSELAER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523" w:rsidRPr="00421126" w:rsidRDefault="00DF5058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A1523" w:rsidRPr="00421126" w:rsidRDefault="000A1523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0A1523" w:rsidRPr="00421126" w:rsidRDefault="00DF5058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0A1523" w:rsidRPr="00421126" w:rsidRDefault="00DF5058" w:rsidP="00EA6536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0A1523" w:rsidRPr="00421126" w:rsidRDefault="000A152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06E89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06E89" w:rsidRPr="005C72D1" w:rsidRDefault="00E06E89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6E89" w:rsidRPr="005C72D1" w:rsidRDefault="00E06E89" w:rsidP="007F09D1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6E89" w:rsidRPr="00F75636" w:rsidRDefault="00E06E89" w:rsidP="007F09D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06E89" w:rsidRPr="005C72D1" w:rsidRDefault="00E06E89" w:rsidP="001D0F29">
            <w:pPr>
              <w:pStyle w:val="Amount"/>
              <w:rPr>
                <w:b/>
                <w:sz w:val="20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06E89" w:rsidRPr="005C72D1" w:rsidRDefault="00E06E89" w:rsidP="00EA6536">
            <w:pPr>
              <w:pStyle w:val="Amount"/>
              <w:rPr>
                <w:b/>
                <w:sz w:val="20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06E89" w:rsidRPr="005C72D1" w:rsidRDefault="00E06E89" w:rsidP="001D0F29">
            <w:pPr>
              <w:pStyle w:val="Amount"/>
              <w:rPr>
                <w:b/>
                <w:sz w:val="20"/>
              </w:rPr>
            </w:pPr>
          </w:p>
        </w:tc>
      </w:tr>
      <w:tr w:rsidR="00E06E89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06E89" w:rsidRPr="00421126" w:rsidRDefault="00DF5058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BIDDY GIRLS C 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6E89" w:rsidRPr="00421126" w:rsidRDefault="00E06E8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6E89" w:rsidRPr="00421126" w:rsidRDefault="00E06E89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06E89" w:rsidRPr="00421126" w:rsidRDefault="00E06E8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06E89" w:rsidRPr="00421126" w:rsidRDefault="00E06E8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06E89" w:rsidRPr="005C72D1" w:rsidRDefault="00E06E89" w:rsidP="001D0F29">
            <w:pPr>
              <w:pStyle w:val="Amount"/>
              <w:rPr>
                <w:b/>
                <w:sz w:val="20"/>
              </w:rPr>
            </w:pPr>
          </w:p>
        </w:tc>
      </w:tr>
      <w:tr w:rsidR="0097667E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667E" w:rsidRPr="00421126" w:rsidRDefault="00DF5058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 SAINTS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667E" w:rsidRPr="00421126" w:rsidRDefault="00DF5058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 SAINTS GYM MECHANICV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667E" w:rsidRPr="00421126" w:rsidRDefault="0097667E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667E" w:rsidRPr="00421126" w:rsidRDefault="00DF5058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667E" w:rsidRPr="00421126" w:rsidRDefault="00DF5058" w:rsidP="00EA6536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667E" w:rsidRPr="005C72D1" w:rsidRDefault="0097667E" w:rsidP="001D0F29">
            <w:pPr>
              <w:pStyle w:val="Amount"/>
              <w:rPr>
                <w:b/>
              </w:rPr>
            </w:pPr>
          </w:p>
        </w:tc>
      </w:tr>
      <w:tr w:rsidR="00F24D7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24D75" w:rsidRPr="00421126" w:rsidRDefault="00BA4A7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D75" w:rsidRPr="00421126" w:rsidRDefault="00BA4A7B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Hjrhs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24D75" w:rsidRPr="00421126" w:rsidRDefault="00F24D75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24D75" w:rsidRPr="00421126" w:rsidRDefault="00BA4A7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24D75" w:rsidRPr="001A6B15" w:rsidRDefault="001A6B15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24D75" w:rsidRPr="005C72D1" w:rsidRDefault="00F24D75" w:rsidP="001D0F29">
            <w:pPr>
              <w:pStyle w:val="Amount"/>
              <w:rPr>
                <w:b/>
              </w:rPr>
            </w:pPr>
          </w:p>
        </w:tc>
      </w:tr>
      <w:tr w:rsidR="003156E7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156E7" w:rsidRPr="00421126" w:rsidRDefault="00DF5058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KINDERHOOK 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6E7" w:rsidRPr="00421126" w:rsidRDefault="00DF5058" w:rsidP="00245C70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 xml:space="preserve">ICHABOD CRANES </w:t>
            </w:r>
            <w:r w:rsidR="00245C70" w:rsidRPr="00421126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6E7" w:rsidRPr="00421126" w:rsidRDefault="003156E7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156E7" w:rsidRPr="00421126" w:rsidRDefault="00245C70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156E7" w:rsidRPr="00421126" w:rsidRDefault="00245C70" w:rsidP="00EA6536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156E7" w:rsidRPr="005C72D1" w:rsidRDefault="003156E7" w:rsidP="001D0F29">
            <w:pPr>
              <w:pStyle w:val="Amount"/>
              <w:rPr>
                <w:b/>
              </w:rPr>
            </w:pPr>
          </w:p>
        </w:tc>
      </w:tr>
      <w:tr w:rsidR="003156E7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156E7" w:rsidRPr="00421126" w:rsidRDefault="00DF5058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56E7" w:rsidRPr="00421126" w:rsidRDefault="00245C70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COMMUNITY LIFE CHURCH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6E7" w:rsidRPr="00421126" w:rsidRDefault="003156E7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156E7" w:rsidRPr="00421126" w:rsidRDefault="00245C70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156E7" w:rsidRPr="00421126" w:rsidRDefault="00245C70" w:rsidP="00EA6536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156E7" w:rsidRPr="005C72D1" w:rsidRDefault="003156E7" w:rsidP="001D0F29">
            <w:pPr>
              <w:pStyle w:val="Amount"/>
              <w:rPr>
                <w:b/>
              </w:rPr>
            </w:pPr>
          </w:p>
        </w:tc>
      </w:tr>
      <w:tr w:rsidR="0036573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65736" w:rsidRPr="00421126" w:rsidRDefault="00DF5058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 C+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5736" w:rsidRPr="00421126" w:rsidRDefault="00245C70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CASTLETON 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5736" w:rsidRPr="00421126" w:rsidRDefault="00365736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65736" w:rsidRPr="00421126" w:rsidRDefault="00245C70" w:rsidP="005C72D1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65736" w:rsidRPr="00421126" w:rsidRDefault="005C72D1" w:rsidP="00EA6536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12:50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65736" w:rsidRPr="005C72D1" w:rsidRDefault="00365736" w:rsidP="001D0F29">
            <w:pPr>
              <w:pStyle w:val="Amount"/>
              <w:rPr>
                <w:b/>
              </w:rPr>
            </w:pPr>
          </w:p>
        </w:tc>
      </w:tr>
      <w:tr w:rsidR="0036573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65736" w:rsidRPr="00421126" w:rsidRDefault="003657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65736" w:rsidRPr="00421126" w:rsidRDefault="00DF5058" w:rsidP="008B182C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</w:t>
            </w:r>
            <w:r w:rsidR="008B182C">
              <w:rPr>
                <w:b/>
                <w:sz w:val="24"/>
                <w:szCs w:val="24"/>
              </w:rPr>
              <w:t>2</w:t>
            </w:r>
            <w:r w:rsidRPr="00421126">
              <w:rPr>
                <w:b/>
                <w:sz w:val="24"/>
                <w:szCs w:val="24"/>
              </w:rPr>
              <w:t xml:space="preserve"> GAME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5736" w:rsidRPr="00421126" w:rsidRDefault="00365736" w:rsidP="007F0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65736" w:rsidRPr="00421126" w:rsidRDefault="00DF5058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H/H VS 2 TEAMS CROSSOVER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65736" w:rsidRPr="00421126" w:rsidRDefault="003657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65736" w:rsidRPr="005C72D1" w:rsidRDefault="00365736" w:rsidP="001D0F29">
            <w:pPr>
              <w:pStyle w:val="Amount"/>
              <w:rPr>
                <w:b/>
              </w:rPr>
            </w:pPr>
          </w:p>
        </w:tc>
      </w:tr>
      <w:tr w:rsidR="00884C1C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84C1C" w:rsidRPr="00421126" w:rsidRDefault="00245C70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C1C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4C1C" w:rsidRPr="00421126" w:rsidRDefault="00245C70" w:rsidP="007F09D1">
            <w:pPr>
              <w:rPr>
                <w:sz w:val="24"/>
                <w:szCs w:val="24"/>
              </w:rPr>
            </w:pPr>
            <w:r w:rsidRPr="00421126">
              <w:rPr>
                <w:sz w:val="24"/>
                <w:szCs w:val="24"/>
              </w:rPr>
              <w:t>VS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84C1C" w:rsidRPr="00421126" w:rsidRDefault="008965EF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84C1C" w:rsidRPr="00421126" w:rsidRDefault="00884C1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84C1C" w:rsidRPr="005C72D1" w:rsidRDefault="00884C1C" w:rsidP="001D0F29">
            <w:pPr>
              <w:pStyle w:val="Amount"/>
              <w:rPr>
                <w:b/>
              </w:rPr>
            </w:pPr>
          </w:p>
        </w:tc>
      </w:tr>
      <w:tr w:rsidR="00884C1C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84C1C" w:rsidRPr="00421126" w:rsidRDefault="00713F81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DEC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C1C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4C1C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84C1C" w:rsidRPr="00421126" w:rsidRDefault="008965EF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84C1C" w:rsidRPr="00421126" w:rsidRDefault="00884C1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84C1C" w:rsidRPr="001E3C2E" w:rsidRDefault="00884C1C" w:rsidP="001D0F29">
            <w:pPr>
              <w:pStyle w:val="Amount"/>
            </w:pPr>
          </w:p>
        </w:tc>
      </w:tr>
      <w:tr w:rsidR="006B01E7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B01E7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01E7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01E7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B01E7" w:rsidRPr="00421126" w:rsidRDefault="008965EF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B01E7" w:rsidRPr="00421126" w:rsidRDefault="006B01E7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B01E7" w:rsidRPr="001E3C2E" w:rsidRDefault="006B01E7" w:rsidP="001D0F29">
            <w:pPr>
              <w:pStyle w:val="Amount"/>
            </w:pPr>
          </w:p>
        </w:tc>
      </w:tr>
      <w:tr w:rsidR="00856031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6031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 12/2`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6031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031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6031" w:rsidRPr="00421126" w:rsidRDefault="008965EF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6031" w:rsidRPr="00421126" w:rsidRDefault="00856031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6031" w:rsidRPr="001E3C2E" w:rsidRDefault="00856031" w:rsidP="001D0F29">
            <w:pPr>
              <w:pStyle w:val="Amount"/>
            </w:pPr>
          </w:p>
        </w:tc>
      </w:tr>
      <w:tr w:rsidR="00187CB4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87CB4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CB4" w:rsidRPr="00421126" w:rsidRDefault="008A2602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catskill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87CB4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87CB4" w:rsidRPr="00421126" w:rsidRDefault="008A2602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hudson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87CB4" w:rsidRPr="00421126" w:rsidRDefault="00187CB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87CB4" w:rsidRPr="001E3C2E" w:rsidRDefault="00187CB4" w:rsidP="001D0F29">
            <w:pPr>
              <w:pStyle w:val="Amount"/>
            </w:pPr>
          </w:p>
        </w:tc>
      </w:tr>
      <w:tr w:rsidR="00B0597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0597B" w:rsidRPr="00421126" w:rsidRDefault="00B0597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97B" w:rsidRPr="00421126" w:rsidRDefault="00B0597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597B" w:rsidRPr="00421126" w:rsidRDefault="00B0597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0597B" w:rsidRPr="00421126" w:rsidRDefault="00B0597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0597B" w:rsidRPr="00421126" w:rsidRDefault="00B0597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0597B" w:rsidRPr="001E3C2E" w:rsidRDefault="00B0597B" w:rsidP="001D0F29">
            <w:pPr>
              <w:pStyle w:val="Amount"/>
            </w:pPr>
          </w:p>
        </w:tc>
      </w:tr>
      <w:tr w:rsidR="00966C7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66C7F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THURS 12/6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C7F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6C7F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66C7F" w:rsidRPr="00421126" w:rsidRDefault="008965EF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66C7F" w:rsidRPr="00421126" w:rsidRDefault="00966C7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66C7F" w:rsidRPr="001E3C2E" w:rsidRDefault="00966C7F" w:rsidP="001D0F29">
            <w:pPr>
              <w:pStyle w:val="Amount"/>
            </w:pPr>
          </w:p>
        </w:tc>
      </w:tr>
      <w:tr w:rsidR="00966C7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66C7F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lastRenderedPageBreak/>
              <w:t>12/ 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C7F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6C7F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66C7F" w:rsidRPr="00421126" w:rsidRDefault="008965EF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 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66C7F" w:rsidRPr="00421126" w:rsidRDefault="00966C7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66C7F" w:rsidRPr="001E3C2E" w:rsidRDefault="00966C7F" w:rsidP="001D0F29">
            <w:pPr>
              <w:pStyle w:val="Amount"/>
            </w:pPr>
          </w:p>
        </w:tc>
      </w:tr>
      <w:tr w:rsidR="001576D4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576D4" w:rsidRPr="00421126" w:rsidRDefault="008965EF" w:rsidP="007F09D1">
            <w:pPr>
              <w:rPr>
                <w:sz w:val="24"/>
                <w:szCs w:val="24"/>
              </w:rPr>
            </w:pPr>
            <w:r w:rsidRPr="00421126">
              <w:rPr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6D4" w:rsidRPr="00421126" w:rsidRDefault="008965EF" w:rsidP="007F09D1">
            <w:pPr>
              <w:rPr>
                <w:sz w:val="24"/>
                <w:szCs w:val="24"/>
              </w:rPr>
            </w:pPr>
            <w:r w:rsidRPr="00421126">
              <w:rPr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6D4" w:rsidRPr="00421126" w:rsidRDefault="008965EF" w:rsidP="007F09D1">
            <w:pPr>
              <w:rPr>
                <w:sz w:val="24"/>
                <w:szCs w:val="24"/>
              </w:rPr>
            </w:pPr>
            <w:r w:rsidRPr="00421126">
              <w:rPr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576D4" w:rsidRPr="00421126" w:rsidRDefault="008965EF" w:rsidP="001D0F29">
            <w:pPr>
              <w:pStyle w:val="Amount"/>
              <w:rPr>
                <w:sz w:val="24"/>
                <w:szCs w:val="24"/>
              </w:rPr>
            </w:pPr>
            <w:r w:rsidRPr="00421126">
              <w:rPr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576D4" w:rsidRPr="00421126" w:rsidRDefault="001576D4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576D4" w:rsidRPr="001E3C2E" w:rsidRDefault="001576D4" w:rsidP="001D0F29">
            <w:pPr>
              <w:pStyle w:val="Amount"/>
            </w:pPr>
          </w:p>
        </w:tc>
      </w:tr>
      <w:tr w:rsidR="002C55A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C55AF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55AF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C55AF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C55AF" w:rsidRPr="00421126" w:rsidRDefault="008965EF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C55AF" w:rsidRPr="00421126" w:rsidRDefault="002C55A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C55AF" w:rsidRPr="001E3C2E" w:rsidRDefault="002C55AF" w:rsidP="001D0F29">
            <w:pPr>
              <w:pStyle w:val="Amount"/>
            </w:pPr>
          </w:p>
        </w:tc>
      </w:tr>
      <w:tr w:rsidR="00D93670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93670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MON 12/10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3670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3670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93670" w:rsidRPr="00421126" w:rsidRDefault="008965EF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93670" w:rsidRPr="00421126" w:rsidRDefault="00D93670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93670" w:rsidRPr="001E3C2E" w:rsidRDefault="00D93670" w:rsidP="001D0F29">
            <w:pPr>
              <w:pStyle w:val="Amount"/>
            </w:pPr>
          </w:p>
        </w:tc>
      </w:tr>
      <w:tr w:rsidR="00044EA0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044EA0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4EA0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4EA0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044EA0" w:rsidRPr="00421126" w:rsidRDefault="00DE0CF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  <w:r w:rsidR="008965EF" w:rsidRPr="0042112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044EA0" w:rsidRPr="00421126" w:rsidRDefault="00044EA0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044EA0" w:rsidRPr="001E3C2E" w:rsidRDefault="00044EA0" w:rsidP="001D0F29">
            <w:pPr>
              <w:pStyle w:val="Amount"/>
            </w:pPr>
          </w:p>
        </w:tc>
      </w:tr>
      <w:tr w:rsidR="00EF4F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F4F66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66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F4F66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F4F66" w:rsidRPr="00421126" w:rsidRDefault="008965EF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F4F66" w:rsidRPr="00421126" w:rsidRDefault="00EF4F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F4F66" w:rsidRPr="001E3C2E" w:rsidRDefault="00EF4F66" w:rsidP="001D0F29">
            <w:pPr>
              <w:pStyle w:val="Amount"/>
            </w:pPr>
          </w:p>
        </w:tc>
      </w:tr>
      <w:tr w:rsidR="00C27EAA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27EAA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7EAA" w:rsidRPr="00421126" w:rsidRDefault="008965EF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7EAA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27EAA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27EAA" w:rsidRPr="00421126" w:rsidRDefault="00C27EAA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5651B" w:rsidRPr="001E3C2E" w:rsidRDefault="00F5651B" w:rsidP="001D0F29">
            <w:pPr>
              <w:pStyle w:val="Amount"/>
            </w:pPr>
          </w:p>
        </w:tc>
      </w:tr>
      <w:tr w:rsidR="0022278E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2278E" w:rsidRPr="00421126" w:rsidRDefault="00F5651B" w:rsidP="00F5651B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 xml:space="preserve">SUN 12/16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7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 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7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2278E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2278E" w:rsidRPr="00421126" w:rsidRDefault="0022278E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2278E" w:rsidRPr="001E3C2E" w:rsidRDefault="0022278E" w:rsidP="001D0F29">
            <w:pPr>
              <w:pStyle w:val="Amount"/>
            </w:pPr>
          </w:p>
        </w:tc>
      </w:tr>
      <w:tr w:rsidR="003077D3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077D3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MON 12/17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77D3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7D3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077D3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077D3" w:rsidRPr="00421126" w:rsidRDefault="003077D3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077D3" w:rsidRPr="00421126" w:rsidRDefault="003077D3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EA1DC1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A1DC1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THURS 12/20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DC1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 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1DC1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A1DC1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A1DC1" w:rsidRPr="00421126" w:rsidRDefault="00EA1DC1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A1DC1" w:rsidRPr="00421126" w:rsidRDefault="00EA1DC1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E8468E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846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12/22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6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 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6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8468E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8468E" w:rsidRPr="00421126" w:rsidRDefault="00E8468E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8468E" w:rsidRPr="00421126" w:rsidRDefault="00E8468E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E8468E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846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6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6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8468E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8468E" w:rsidRPr="00421126" w:rsidRDefault="00E8468E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8468E" w:rsidRPr="00421126" w:rsidRDefault="00E8468E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E8468E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846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6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468E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8468E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8468E" w:rsidRPr="00421126" w:rsidRDefault="00E8468E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8468E" w:rsidRPr="00421126" w:rsidRDefault="00E8468E" w:rsidP="001D0F29">
            <w:pPr>
              <w:pStyle w:val="Amount"/>
              <w:rPr>
                <w:sz w:val="24"/>
                <w:szCs w:val="24"/>
              </w:rPr>
            </w:pPr>
          </w:p>
        </w:tc>
      </w:tr>
      <w:tr w:rsidR="00A25A8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25A8B" w:rsidRPr="00421126" w:rsidRDefault="00A25A8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5A8B" w:rsidRPr="00421126" w:rsidRDefault="008A2602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Shc</w:t>
            </w:r>
            <w:proofErr w:type="spellEnd"/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A8B" w:rsidRPr="00421126" w:rsidRDefault="00A25A8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421126" w:rsidRDefault="008A2602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hudson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A25A8B" w:rsidRDefault="00A25A8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1E3C2E" w:rsidRDefault="00A25A8B" w:rsidP="001D0F29">
            <w:pPr>
              <w:pStyle w:val="Amount"/>
            </w:pPr>
          </w:p>
        </w:tc>
      </w:tr>
      <w:tr w:rsidR="00A25A8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A25A8B" w:rsidRDefault="00A25A8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1E3C2E" w:rsidRDefault="00A25A8B" w:rsidP="001D0F29">
            <w:pPr>
              <w:pStyle w:val="Amount"/>
            </w:pPr>
          </w:p>
        </w:tc>
      </w:tr>
      <w:tr w:rsidR="00A25A8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25A8B" w:rsidRDefault="00A25A8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1E3C2E" w:rsidRDefault="00A25A8B" w:rsidP="001D0F29">
            <w:pPr>
              <w:pStyle w:val="Amount"/>
            </w:pPr>
          </w:p>
        </w:tc>
      </w:tr>
      <w:tr w:rsidR="00A25A8B" w:rsidRPr="001E3C2E" w:rsidTr="006745B1">
        <w:trPr>
          <w:cantSplit/>
          <w:trHeight w:val="424"/>
        </w:trPr>
        <w:tc>
          <w:tcPr>
            <w:tcW w:w="196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25A8B" w:rsidRDefault="00A25A8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1E3C2E" w:rsidRDefault="00A25A8B" w:rsidP="001D0F29">
            <w:pPr>
              <w:pStyle w:val="Amount"/>
            </w:pPr>
          </w:p>
        </w:tc>
      </w:tr>
      <w:tr w:rsidR="00A25A8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A8B" w:rsidRPr="00421126" w:rsidRDefault="00A25A8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25A8B" w:rsidRDefault="00A25A8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1E3C2E" w:rsidRDefault="00A25A8B" w:rsidP="001D0F29">
            <w:pPr>
              <w:pStyle w:val="Amount"/>
            </w:pPr>
          </w:p>
        </w:tc>
      </w:tr>
      <w:tr w:rsidR="00A25A8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THURS 1/10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A8B" w:rsidRPr="00421126" w:rsidRDefault="00A25A8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25A8B" w:rsidRDefault="00A25A8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1E3C2E" w:rsidRDefault="00A25A8B" w:rsidP="001D0F29">
            <w:pPr>
              <w:pStyle w:val="Amount"/>
            </w:pPr>
          </w:p>
        </w:tc>
      </w:tr>
      <w:tr w:rsidR="00A25A8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25A8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421126" w:rsidRDefault="00A25A8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25A8B" w:rsidRPr="001E3C2E" w:rsidRDefault="00A25A8B" w:rsidP="001D0F29">
            <w:pPr>
              <w:pStyle w:val="Amount"/>
            </w:pPr>
          </w:p>
        </w:tc>
      </w:tr>
      <w:tr w:rsidR="00F5651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5651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651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651B" w:rsidRPr="00421126" w:rsidRDefault="00F5651B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5651B" w:rsidRPr="00421126" w:rsidRDefault="00F5651B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5651B" w:rsidRPr="00421126" w:rsidRDefault="00F5651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5651B" w:rsidRPr="001E3C2E" w:rsidRDefault="00F5651B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1/13 SUN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MON 1/14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THURS 1/24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6A1D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lastRenderedPageBreak/>
              <w:t>MON 1/28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6A1D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6A1D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6A1D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6A1D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D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1D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6A1DA5" w:rsidRDefault="006A1D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6A1DA5" w:rsidRPr="001E3C2E" w:rsidRDefault="006A1D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THURS 2/7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2/11 MON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MON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2/17 SUN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2/21 THURS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257CA5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257CA5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257CA5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257CA5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57CA5" w:rsidRPr="00421126" w:rsidRDefault="00421126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MON 2/25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7CA5" w:rsidRPr="00421126" w:rsidRDefault="00421126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7CA5" w:rsidRPr="00421126" w:rsidRDefault="00421126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421126" w:rsidRDefault="00421126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57CA5" w:rsidRDefault="00257CA5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57CA5" w:rsidRPr="001E3C2E" w:rsidRDefault="00257CA5" w:rsidP="001D0F29">
            <w:pPr>
              <w:pStyle w:val="Amount"/>
            </w:pPr>
          </w:p>
        </w:tc>
      </w:tr>
      <w:tr w:rsidR="0042112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21126" w:rsidRPr="00421126" w:rsidRDefault="00421126" w:rsidP="006A1DA5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SAT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1126" w:rsidRPr="00421126" w:rsidRDefault="00421126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SHC+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1126" w:rsidRPr="00421126" w:rsidRDefault="00421126" w:rsidP="007F09D1">
            <w:pPr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21126" w:rsidRPr="00421126" w:rsidRDefault="00421126" w:rsidP="001D0F29">
            <w:pPr>
              <w:pStyle w:val="Amount"/>
              <w:rPr>
                <w:b/>
                <w:sz w:val="24"/>
                <w:szCs w:val="24"/>
              </w:rPr>
            </w:pPr>
            <w:r w:rsidRPr="00421126"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21126" w:rsidRDefault="0042112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21126" w:rsidRDefault="00421126" w:rsidP="001D0F29">
            <w:pPr>
              <w:pStyle w:val="Amount"/>
            </w:pPr>
          </w:p>
          <w:p w:rsidR="004856CF" w:rsidRPr="001E3C2E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4856C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Default="004856CF" w:rsidP="001D0F29">
            <w:pPr>
              <w:pStyle w:val="Amount"/>
            </w:pP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ED6087" w:rsidRDefault="00E11CF2" w:rsidP="007F09D1">
            <w:pPr>
              <w:rPr>
                <w:b/>
                <w:color w:val="FF0000"/>
                <w:sz w:val="24"/>
                <w:szCs w:val="24"/>
              </w:rPr>
            </w:pPr>
            <w:r w:rsidRPr="00ED6087">
              <w:rPr>
                <w:b/>
                <w:color w:val="FF0000"/>
                <w:sz w:val="24"/>
                <w:szCs w:val="24"/>
              </w:rPr>
              <w:t>ADD</w:t>
            </w:r>
            <w:r w:rsidR="00987BF5" w:rsidRPr="00ED6087">
              <w:rPr>
                <w:b/>
                <w:color w:val="FF0000"/>
                <w:sz w:val="24"/>
                <w:szCs w:val="24"/>
              </w:rPr>
              <w:t>ED</w:t>
            </w:r>
            <w:r w:rsidRPr="00ED608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D6087">
              <w:rPr>
                <w:b/>
                <w:color w:val="F79646" w:themeColor="accent6"/>
                <w:sz w:val="24"/>
                <w:szCs w:val="24"/>
              </w:rPr>
              <w:t>SOME WHFM</w:t>
            </w:r>
            <w:r w:rsidR="00ED6087">
              <w:rPr>
                <w:b/>
                <w:color w:val="F79646" w:themeColor="accent6"/>
                <w:sz w:val="24"/>
                <w:szCs w:val="24"/>
              </w:rPr>
              <w:t>*****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ED6087" w:rsidRDefault="004856CF" w:rsidP="007F09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ED6087" w:rsidRDefault="00E11CF2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ED6087">
              <w:rPr>
                <w:b/>
                <w:color w:val="FF0000"/>
                <w:sz w:val="24"/>
                <w:szCs w:val="24"/>
              </w:rPr>
              <w:t>GAMES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8409C3" w:rsidRDefault="000C256C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8409C3">
              <w:rPr>
                <w:b/>
                <w:color w:val="FF0000"/>
                <w:sz w:val="24"/>
                <w:szCs w:val="24"/>
              </w:rPr>
              <w:t>SUN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ED6087" w:rsidRDefault="000C256C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ED6087">
              <w:rPr>
                <w:b/>
                <w:color w:val="FF0000"/>
                <w:sz w:val="24"/>
                <w:szCs w:val="24"/>
              </w:rPr>
              <w:t>1:15</w:t>
            </w: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4856CF" w:rsidP="003238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BIDDY GIRLS </w:t>
            </w:r>
            <w:r w:rsidR="0032386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A4234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Cambridge</w:t>
            </w:r>
            <w:r w:rsidR="004133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A4234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133D4" w:rsidRDefault="004133D4" w:rsidP="00EA6536">
            <w:pPr>
              <w:pStyle w:val="Amount"/>
              <w:rPr>
                <w:b/>
                <w:sz w:val="24"/>
                <w:szCs w:val="24"/>
              </w:rPr>
            </w:pPr>
            <w:r w:rsidRPr="004133D4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CC51A0" w:rsidRDefault="00FB1904" w:rsidP="001D0F29">
            <w:pPr>
              <w:pStyle w:val="Amount"/>
              <w:rPr>
                <w:b/>
                <w:sz w:val="24"/>
                <w:szCs w:val="24"/>
              </w:rPr>
            </w:pPr>
            <w:r w:rsidRPr="00CC51A0">
              <w:rPr>
                <w:b/>
                <w:sz w:val="24"/>
                <w:szCs w:val="24"/>
              </w:rPr>
              <w:t>SCHEDULE#</w:t>
            </w:r>
            <w:r w:rsidR="004856CF" w:rsidRPr="00CC51A0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856CF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856CF" w:rsidRPr="0042112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  <w:r w:rsidR="004133D4">
              <w:rPr>
                <w:b/>
                <w:sz w:val="24"/>
                <w:szCs w:val="24"/>
              </w:rPr>
              <w:t xml:space="preserve"> league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56CF" w:rsidRPr="0042112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56CF" w:rsidRPr="00421126" w:rsidRDefault="004856C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42112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2162FB" w:rsidRDefault="00323866" w:rsidP="00EA6536">
            <w:pPr>
              <w:pStyle w:val="Amount"/>
              <w:rPr>
                <w:b/>
                <w:sz w:val="24"/>
                <w:szCs w:val="24"/>
              </w:rPr>
            </w:pPr>
            <w:r w:rsidRPr="002162F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856CF" w:rsidRPr="002162FB" w:rsidRDefault="004856CF" w:rsidP="001D0F29">
            <w:pPr>
              <w:pStyle w:val="Amount"/>
              <w:rPr>
                <w:b/>
              </w:rPr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BETHLEHEM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Pr="00421126" w:rsidRDefault="0032386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EA6536">
            <w:pPr>
              <w:pStyle w:val="Amount"/>
              <w:rPr>
                <w:b/>
                <w:sz w:val="24"/>
                <w:szCs w:val="24"/>
              </w:rPr>
            </w:pPr>
            <w:r w:rsidRPr="002162FB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1D0F29">
            <w:pPr>
              <w:pStyle w:val="Amount"/>
              <w:rPr>
                <w:b/>
              </w:rPr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 CHRISTI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Pr="00421126" w:rsidRDefault="0032386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EA6536">
            <w:pPr>
              <w:pStyle w:val="Amount"/>
              <w:rPr>
                <w:b/>
                <w:sz w:val="24"/>
                <w:szCs w:val="24"/>
              </w:rPr>
            </w:pPr>
            <w:r w:rsidRPr="002162FB"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1D0F29">
            <w:pPr>
              <w:pStyle w:val="Amount"/>
              <w:rPr>
                <w:b/>
              </w:rPr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TR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 GYM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Pr="00421126" w:rsidRDefault="0032386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EA6536">
            <w:pPr>
              <w:pStyle w:val="Amount"/>
              <w:rPr>
                <w:b/>
                <w:sz w:val="24"/>
                <w:szCs w:val="24"/>
              </w:rPr>
            </w:pPr>
            <w:r w:rsidRPr="002162FB"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1D0F29">
            <w:pPr>
              <w:pStyle w:val="Amount"/>
              <w:rPr>
                <w:b/>
              </w:rPr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GREGORYS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Pr="00421126" w:rsidRDefault="0032386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SAT/SUN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EA6536">
            <w:pPr>
              <w:pStyle w:val="Amount"/>
              <w:rPr>
                <w:b/>
                <w:sz w:val="24"/>
                <w:szCs w:val="24"/>
              </w:rPr>
            </w:pPr>
            <w:r w:rsidRPr="002162FB"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1D0F29">
            <w:pPr>
              <w:pStyle w:val="Amount"/>
              <w:rPr>
                <w:b/>
              </w:rPr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413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NORTH </w:t>
            </w:r>
            <w:proofErr w:type="spellStart"/>
            <w:r w:rsidR="004133D4">
              <w:rPr>
                <w:b/>
                <w:sz w:val="24"/>
                <w:szCs w:val="24"/>
              </w:rPr>
              <w:t>col</w:t>
            </w:r>
            <w:proofErr w:type="spellEnd"/>
            <w:r w:rsidR="004133D4">
              <w:rPr>
                <w:b/>
                <w:sz w:val="24"/>
                <w:szCs w:val="24"/>
              </w:rPr>
              <w:t xml:space="preserve"> league 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Pr="00421126" w:rsidRDefault="0032386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EA6536">
            <w:pPr>
              <w:pStyle w:val="Amount"/>
              <w:rPr>
                <w:b/>
                <w:sz w:val="24"/>
                <w:szCs w:val="24"/>
              </w:rPr>
            </w:pPr>
            <w:r w:rsidRPr="002162FB">
              <w:rPr>
                <w:b/>
                <w:sz w:val="24"/>
                <w:szCs w:val="24"/>
              </w:rPr>
              <w:t>5:45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1D0F29">
            <w:pPr>
              <w:pStyle w:val="Amount"/>
              <w:rPr>
                <w:b/>
              </w:rPr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Pr="00421126" w:rsidRDefault="0032386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EA6536">
            <w:pPr>
              <w:pStyle w:val="Amount"/>
              <w:rPr>
                <w:b/>
                <w:sz w:val="24"/>
                <w:szCs w:val="24"/>
              </w:rPr>
            </w:pPr>
            <w:r w:rsidRPr="002162FB"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1D0F29">
            <w:pPr>
              <w:pStyle w:val="Amount"/>
              <w:rPr>
                <w:b/>
              </w:rPr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HEATLY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Pr="00421126" w:rsidRDefault="0032386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EA6536">
            <w:pPr>
              <w:pStyle w:val="Amount"/>
              <w:rPr>
                <w:b/>
                <w:sz w:val="24"/>
                <w:szCs w:val="24"/>
              </w:rPr>
            </w:pPr>
            <w:r w:rsidRPr="002162FB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2162FB" w:rsidRDefault="00323866" w:rsidP="001D0F29">
            <w:pPr>
              <w:pStyle w:val="Amount"/>
              <w:rPr>
                <w:b/>
              </w:rPr>
            </w:pPr>
          </w:p>
        </w:tc>
      </w:tr>
      <w:tr w:rsidR="00323866" w:rsidRPr="001B0667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4133D4" w:rsidP="006A1D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1B066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23866">
              <w:rPr>
                <w:b/>
                <w:sz w:val="24"/>
                <w:szCs w:val="24"/>
              </w:rPr>
              <w:t xml:space="preserve"> GAME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Pr="00421126" w:rsidRDefault="0032386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1B066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Crossover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1B0667" w:rsidRDefault="001B0667" w:rsidP="00EA6536">
            <w:pPr>
              <w:pStyle w:val="Amount"/>
              <w:rPr>
                <w:b/>
                <w:sz w:val="24"/>
                <w:szCs w:val="24"/>
              </w:rPr>
            </w:pPr>
            <w:r w:rsidRPr="001B0667">
              <w:rPr>
                <w:b/>
                <w:sz w:val="24"/>
                <w:szCs w:val="24"/>
              </w:rPr>
              <w:t>Vs 2 teams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1B0667" w:rsidRDefault="001B0667" w:rsidP="001D0F29">
            <w:pPr>
              <w:pStyle w:val="Amount"/>
              <w:rPr>
                <w:b/>
                <w:sz w:val="24"/>
                <w:szCs w:val="24"/>
              </w:rPr>
            </w:pPr>
            <w:r w:rsidRPr="001B0667">
              <w:rPr>
                <w:b/>
                <w:sz w:val="24"/>
                <w:szCs w:val="24"/>
              </w:rPr>
              <w:t>h/h</w:t>
            </w: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Pr="0042112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BETHLEM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4133D4" w:rsidRDefault="004133D4" w:rsidP="00EA6536">
            <w:pPr>
              <w:pStyle w:val="Amount"/>
              <w:rPr>
                <w:b/>
                <w:sz w:val="24"/>
                <w:szCs w:val="24"/>
              </w:rPr>
            </w:pPr>
            <w:r w:rsidRPr="004133D4">
              <w:rPr>
                <w:b/>
                <w:sz w:val="24"/>
                <w:szCs w:val="24"/>
              </w:rPr>
              <w:t>12’/1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1B0667" w:rsidRDefault="004133D4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Yogi v </w:t>
            </w:r>
            <w:proofErr w:type="spellStart"/>
            <w:r w:rsidR="001B0667" w:rsidRPr="001B0667">
              <w:rPr>
                <w:b/>
                <w:sz w:val="24"/>
                <w:szCs w:val="24"/>
              </w:rPr>
              <w:t>cambridge</w:t>
            </w:r>
            <w:proofErr w:type="spellEnd"/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A552CC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COLON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A35D67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A35D67" w:rsidRDefault="00A35D67" w:rsidP="00EA6536">
            <w:pPr>
              <w:pStyle w:val="Amount"/>
              <w:rPr>
                <w:b/>
                <w:sz w:val="24"/>
                <w:szCs w:val="24"/>
              </w:rPr>
            </w:pPr>
            <w:r w:rsidRPr="00A35D67"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Pr="00A35D67" w:rsidRDefault="00A35D67" w:rsidP="001D0F29">
            <w:pPr>
              <w:pStyle w:val="Amount"/>
              <w:rPr>
                <w:b/>
                <w:sz w:val="24"/>
                <w:szCs w:val="24"/>
              </w:rPr>
            </w:pPr>
            <w:r w:rsidRPr="00A35D67">
              <w:rPr>
                <w:b/>
                <w:sz w:val="24"/>
                <w:szCs w:val="24"/>
              </w:rPr>
              <w:t xml:space="preserve">Guild v </w:t>
            </w:r>
            <w:proofErr w:type="spellStart"/>
            <w:r w:rsidR="001B0667" w:rsidRPr="00A35D67">
              <w:rPr>
                <w:b/>
                <w:sz w:val="24"/>
                <w:szCs w:val="24"/>
              </w:rPr>
              <w:t>cambridge</w:t>
            </w:r>
            <w:proofErr w:type="spellEnd"/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COL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32386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323866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323866" w:rsidRDefault="0032386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3866" w:rsidRDefault="00A552CC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23866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23866" w:rsidRDefault="00323866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Pr="00462F53" w:rsidRDefault="00987BF5" w:rsidP="007F09D1">
            <w:pPr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WFHM</w:t>
            </w:r>
            <w:r w:rsidR="00ED6087" w:rsidRPr="00462F53">
              <w:rPr>
                <w:b/>
                <w:color w:val="FF0000"/>
                <w:sz w:val="24"/>
                <w:szCs w:val="24"/>
              </w:rPr>
              <w:t>*****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  <w:p w:rsidR="008A2F81" w:rsidRPr="008A2F81" w:rsidRDefault="008A2F81" w:rsidP="008A2F8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8A2F81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A552CC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0C256C" w:rsidP="00EA6536">
            <w:pPr>
              <w:pStyle w:val="Amou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1/13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E11CF2" w:rsidRDefault="00ED608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</w:t>
            </w:r>
            <w:r w:rsidR="000C256C" w:rsidRPr="00462F53">
              <w:rPr>
                <w:b/>
                <w:color w:val="FF0000"/>
                <w:sz w:val="24"/>
                <w:szCs w:val="24"/>
              </w:rPr>
              <w:t xml:space="preserve">BETH VS </w:t>
            </w:r>
            <w:r w:rsidR="00E11CF2" w:rsidRPr="00462F53">
              <w:rPr>
                <w:b/>
                <w:color w:val="FF0000"/>
                <w:sz w:val="24"/>
                <w:szCs w:val="24"/>
              </w:rPr>
              <w:t>WFHM</w:t>
            </w: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0D00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r w:rsidRPr="000D00B1">
              <w:rPr>
                <w:b/>
                <w:color w:val="FF0000"/>
                <w:sz w:val="24"/>
                <w:szCs w:val="24"/>
              </w:rPr>
              <w:t>MC)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  <w:r w:rsidR="007137A1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Pr="00462F53" w:rsidRDefault="007137A1" w:rsidP="007F09D1">
            <w:pPr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WFHM (AD”S WORK ON THIS CONFLICT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462F53" w:rsidRDefault="007137A1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***</w:t>
            </w:r>
            <w:r w:rsidR="000C256C" w:rsidRPr="00462F53">
              <w:rPr>
                <w:b/>
                <w:color w:val="FF0000"/>
                <w:sz w:val="24"/>
                <w:szCs w:val="24"/>
              </w:rPr>
              <w:t>YOGI VS WFHM</w:t>
            </w: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A35D67" w:rsidRDefault="00A35D67" w:rsidP="00EA6536">
            <w:pPr>
              <w:pStyle w:val="Amount"/>
              <w:rPr>
                <w:b/>
                <w:sz w:val="24"/>
                <w:szCs w:val="24"/>
              </w:rPr>
            </w:pPr>
            <w:r w:rsidRPr="00A35D67"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A35D67" w:rsidRDefault="00987BF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  <w:r w:rsidR="00A35D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0667" w:rsidRPr="00A35D67">
              <w:rPr>
                <w:b/>
                <w:sz w:val="24"/>
                <w:szCs w:val="24"/>
              </w:rPr>
              <w:t>cambridre</w:t>
            </w:r>
            <w:proofErr w:type="spellEnd"/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A552CC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462F53" w:rsidRDefault="00ED6087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****</w:t>
            </w:r>
            <w:r w:rsidR="000C256C" w:rsidRPr="00462F53">
              <w:rPr>
                <w:b/>
                <w:color w:val="FF0000"/>
                <w:sz w:val="24"/>
                <w:szCs w:val="24"/>
              </w:rPr>
              <w:t>MC VS WFHM</w:t>
            </w: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Pr="00462F53" w:rsidRDefault="00987BF5" w:rsidP="007F09D1">
            <w:pPr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WFHM</w:t>
            </w:r>
            <w:r w:rsidR="00ED6087" w:rsidRPr="00462F53">
              <w:rPr>
                <w:b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A35D67" w:rsidRDefault="00A35D6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A35D67" w:rsidRDefault="00A35D6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 v </w:t>
            </w:r>
            <w:proofErr w:type="spellStart"/>
            <w:r w:rsidR="001B0667" w:rsidRPr="00A35D67">
              <w:rPr>
                <w:b/>
                <w:sz w:val="24"/>
                <w:szCs w:val="24"/>
              </w:rPr>
              <w:t>cambridge</w:t>
            </w:r>
            <w:proofErr w:type="spellEnd"/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A35D67" w:rsidRDefault="002162F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A35D67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NOCOL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462F53" w:rsidRDefault="00ED6087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****</w:t>
            </w:r>
            <w:r w:rsidR="000C256C" w:rsidRPr="00462F53">
              <w:rPr>
                <w:b/>
                <w:color w:val="FF0000"/>
                <w:sz w:val="24"/>
                <w:szCs w:val="24"/>
              </w:rPr>
              <w:t>SHT VS WFHM</w:t>
            </w: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987BF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4133D4" w:rsidRDefault="00A35D67" w:rsidP="00EA6536">
            <w:pPr>
              <w:pStyle w:val="Amount"/>
              <w:rPr>
                <w:b/>
                <w:sz w:val="24"/>
                <w:szCs w:val="24"/>
              </w:rPr>
            </w:pPr>
            <w:r w:rsidRPr="004133D4"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A35D67" w:rsidRDefault="00A35D67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Gregs</w:t>
            </w:r>
            <w:proofErr w:type="spellEnd"/>
            <w:r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="001B0667" w:rsidRPr="00A35D67">
              <w:rPr>
                <w:b/>
                <w:sz w:val="24"/>
                <w:szCs w:val="24"/>
              </w:rPr>
              <w:t>cambridge</w:t>
            </w:r>
            <w:proofErr w:type="spellEnd"/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Pr="00462F53" w:rsidRDefault="000C256C" w:rsidP="007F09D1">
            <w:pPr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WFHM</w:t>
            </w:r>
            <w:r w:rsidR="00ED6087" w:rsidRPr="00462F53">
              <w:rPr>
                <w:b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Pr="00462F53" w:rsidRDefault="000C256C" w:rsidP="007F09D1">
            <w:pPr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WFHM</w:t>
            </w:r>
            <w:r w:rsidR="00ED6087" w:rsidRPr="00462F53">
              <w:rPr>
                <w:b/>
                <w:color w:val="FF0000"/>
                <w:sz w:val="24"/>
                <w:szCs w:val="24"/>
              </w:rPr>
              <w:t>*****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A55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4133D4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A35D67" w:rsidRDefault="004133D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A35D67" w:rsidRDefault="004133D4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colv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cambrid</w:t>
            </w:r>
            <w:proofErr w:type="spellEnd"/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8A2F81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4133D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leagues #1 $ #2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Pr="00462F53" w:rsidRDefault="007137A1" w:rsidP="006A1DA5">
            <w:pPr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*****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Pr="00462F53" w:rsidRDefault="007137A1" w:rsidP="007F09D1">
            <w:pPr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WORK ON PLAYOFF STRUCTURE LATER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Pr="00462F53" w:rsidRDefault="002162FB" w:rsidP="007F09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462F53" w:rsidRDefault="007137A1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WFHM GAMES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462F53" w:rsidRDefault="007137A1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WILL NOT COUNT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462F53" w:rsidRDefault="007137A1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TOWARD THE W/L RECORD</w:t>
            </w: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7137A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 GETTING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7137A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7137A1" w:rsidRDefault="007137A1" w:rsidP="00EA6536">
            <w:pPr>
              <w:pStyle w:val="Amount"/>
              <w:rPr>
                <w:b/>
                <w:sz w:val="24"/>
                <w:szCs w:val="24"/>
              </w:rPr>
            </w:pPr>
            <w:r w:rsidRPr="007137A1">
              <w:rPr>
                <w:b/>
                <w:sz w:val="24"/>
                <w:szCs w:val="24"/>
              </w:rPr>
              <w:t>SOME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7137A1" w:rsidRDefault="007137A1" w:rsidP="001D0F29">
            <w:pPr>
              <w:pStyle w:val="Amount"/>
              <w:rPr>
                <w:b/>
                <w:sz w:val="24"/>
                <w:szCs w:val="24"/>
              </w:rPr>
            </w:pPr>
            <w:r w:rsidRPr="007137A1">
              <w:rPr>
                <w:b/>
                <w:sz w:val="24"/>
                <w:szCs w:val="24"/>
              </w:rPr>
              <w:t>GAMES</w:t>
            </w: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Pr="00462F53" w:rsidRDefault="008409C3" w:rsidP="007F09D1">
            <w:pPr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WFHM VS 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Pr="00462F53" w:rsidRDefault="002162FB" w:rsidP="007F09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462F53" w:rsidRDefault="008409C3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 xml:space="preserve">CONFLICT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462F53" w:rsidRDefault="008409C3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62F53">
              <w:rPr>
                <w:b/>
                <w:color w:val="FF0000"/>
                <w:sz w:val="24"/>
                <w:szCs w:val="24"/>
              </w:rPr>
              <w:t>IN HOME DATES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</w:pP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Pr="006B3153" w:rsidRDefault="00D462F8" w:rsidP="007F09D1">
            <w:pPr>
              <w:rPr>
                <w:b/>
                <w:color w:val="FF0000"/>
                <w:sz w:val="24"/>
                <w:szCs w:val="24"/>
              </w:rPr>
            </w:pPr>
            <w:r w:rsidRPr="006B3153">
              <w:rPr>
                <w:b/>
                <w:color w:val="FF0000"/>
                <w:sz w:val="24"/>
                <w:szCs w:val="24"/>
              </w:rPr>
              <w:t>DELETING WFHM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6B3153" w:rsidRDefault="00D462F8" w:rsidP="00CC51A0">
            <w:pPr>
              <w:pStyle w:val="Amount"/>
              <w:jc w:val="left"/>
              <w:rPr>
                <w:b/>
                <w:color w:val="FF0000"/>
                <w:sz w:val="24"/>
                <w:szCs w:val="24"/>
              </w:rPr>
            </w:pPr>
            <w:r w:rsidRPr="006B3153">
              <w:rPr>
                <w:b/>
                <w:color w:val="FF0000"/>
                <w:sz w:val="24"/>
                <w:szCs w:val="24"/>
              </w:rPr>
              <w:t>AFTER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6B3153" w:rsidRDefault="00D462F8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6B3153">
              <w:rPr>
                <w:b/>
                <w:color w:val="FF0000"/>
                <w:sz w:val="24"/>
                <w:szCs w:val="24"/>
              </w:rPr>
              <w:t>12/16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6B3153" w:rsidRDefault="00D462F8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6B3153">
              <w:rPr>
                <w:b/>
                <w:color w:val="FF0000"/>
                <w:sz w:val="24"/>
                <w:szCs w:val="24"/>
              </w:rPr>
              <w:t>GAME</w:t>
            </w: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DD2B5E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again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8B182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 schedule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8B182C" w:rsidRDefault="008B182C" w:rsidP="00EA6536">
            <w:pPr>
              <w:pStyle w:val="Amount"/>
              <w:rPr>
                <w:b/>
                <w:sz w:val="24"/>
                <w:szCs w:val="24"/>
              </w:rPr>
            </w:pPr>
            <w:r w:rsidRPr="008B182C">
              <w:rPr>
                <w:b/>
                <w:sz w:val="24"/>
                <w:szCs w:val="24"/>
              </w:rPr>
              <w:t xml:space="preserve">Place where I can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8B182C" w:rsidRDefault="008B182C" w:rsidP="001D0F29">
            <w:pPr>
              <w:pStyle w:val="Amount"/>
              <w:rPr>
                <w:b/>
              </w:rPr>
            </w:pPr>
            <w:proofErr w:type="spellStart"/>
            <w:r w:rsidRPr="008B182C">
              <w:rPr>
                <w:b/>
              </w:rPr>
              <w:t>i</w:t>
            </w:r>
            <w:proofErr w:type="spellEnd"/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2162FB" w:rsidP="006A1DA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5B6BE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Ads ck for goofs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EA6536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5B6BE1" w:rsidP="001D0F29">
            <w:pPr>
              <w:pStyle w:val="Amount"/>
            </w:pPr>
            <w:r>
              <w:t>#3</w:t>
            </w:r>
          </w:p>
        </w:tc>
      </w:tr>
      <w:tr w:rsidR="002162FB" w:rsidRPr="001E3C2E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Default="00B1455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Default="00B1455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 Cambridge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B1455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the schedule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D23C6A" w:rsidRDefault="00D23C6A" w:rsidP="00EA6536">
            <w:pPr>
              <w:pStyle w:val="Amount"/>
              <w:rPr>
                <w:b/>
                <w:sz w:val="24"/>
                <w:szCs w:val="24"/>
              </w:rPr>
            </w:pPr>
            <w:r w:rsidRPr="00D23C6A">
              <w:rPr>
                <w:b/>
                <w:sz w:val="24"/>
                <w:szCs w:val="24"/>
              </w:rPr>
              <w:t xml:space="preserve">Two </w:t>
            </w:r>
            <w:r>
              <w:rPr>
                <w:b/>
                <w:sz w:val="24"/>
                <w:szCs w:val="24"/>
              </w:rPr>
              <w:t>le</w:t>
            </w:r>
            <w:r w:rsidRPr="00D23C6A">
              <w:rPr>
                <w:b/>
                <w:sz w:val="24"/>
                <w:szCs w:val="24"/>
              </w:rPr>
              <w:t>agues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Default="002162FB" w:rsidP="00CC51A0">
            <w:pPr>
              <w:pStyle w:val="Amount"/>
              <w:jc w:val="left"/>
            </w:pPr>
          </w:p>
        </w:tc>
      </w:tr>
      <w:tr w:rsidR="002162F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2162FB" w:rsidRP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BGC- 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2FB" w:rsidRPr="00134213" w:rsidRDefault="00B1455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game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62FB" w:rsidRPr="00134213" w:rsidRDefault="002162F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134213" w:rsidRDefault="00B1455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Crossover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2 teams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134213" w:rsidRDefault="002162F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2162FB" w:rsidRPr="00692AB9" w:rsidRDefault="00FB1904" w:rsidP="00CC51A0">
            <w:pPr>
              <w:pStyle w:val="Amount"/>
              <w:jc w:val="left"/>
              <w:rPr>
                <w:b/>
                <w:color w:val="FF0000"/>
                <w:sz w:val="24"/>
                <w:szCs w:val="24"/>
              </w:rPr>
            </w:pPr>
            <w:r w:rsidRPr="00692AB9">
              <w:rPr>
                <w:b/>
                <w:color w:val="FF0000"/>
                <w:sz w:val="24"/>
                <w:szCs w:val="24"/>
              </w:rPr>
              <w:t>SCHEDULE#</w:t>
            </w:r>
            <w:r w:rsidR="00134213" w:rsidRPr="00692AB9">
              <w:rPr>
                <w:b/>
                <w:color w:val="FF0000"/>
                <w:sz w:val="24"/>
                <w:szCs w:val="24"/>
              </w:rPr>
              <w:t xml:space="preserve"> 3</w:t>
            </w: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  <w:r w:rsidR="00D23C6A">
              <w:rPr>
                <w:b/>
                <w:sz w:val="24"/>
                <w:szCs w:val="24"/>
              </w:rPr>
              <w:t xml:space="preserve">  #1 league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P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Pr="00134213" w:rsidRDefault="0013421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P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P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3160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160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P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 V#1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D23C6A" w:rsidRPr="00134213" w:rsidRDefault="00D23C6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D23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  <w:r w:rsidR="00D23C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P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Pr="00134213" w:rsidRDefault="00D23C6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Leagues#2</w:t>
            </w: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P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VOORHESVILLE 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P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B14556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B1455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Pr="00134213" w:rsidRDefault="0013421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B1455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9C068E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9C068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Default="0013421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9C068E" w:rsidP="00EA6536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  <w:r>
              <w:rPr>
                <w:b/>
                <w:sz w:val="24"/>
                <w:szCs w:val="24"/>
              </w:rPr>
              <w:t xml:space="preserve"> v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9C068E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</w:tr>
      <w:tr w:rsidR="0013421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34213" w:rsidRDefault="0013421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421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421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9C068E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34213" w:rsidRDefault="0013421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9C068E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9C068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9C068E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CHANGED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9C068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9C068E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CHANGED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9C068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A43692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462F8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 w:rsidRPr="000A3610">
              <w:rPr>
                <w:b/>
                <w:color w:val="FF0000"/>
                <w:sz w:val="24"/>
                <w:szCs w:val="24"/>
              </w:rPr>
              <w:t>DELETE</w:t>
            </w:r>
            <w:r w:rsidR="001D4891">
              <w:rPr>
                <w:b/>
                <w:sz w:val="24"/>
                <w:szCs w:val="24"/>
              </w:rPr>
              <w:t>Hv</w:t>
            </w:r>
            <w:proofErr w:type="spellEnd"/>
            <w:r w:rsidR="001D4891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="00A43692"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 v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9C068E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1D4891" w:rsidP="001D4891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6B315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GAME STILL ON </w:t>
            </w:r>
            <w:proofErr w:type="spellStart"/>
            <w:r w:rsidR="001D4891">
              <w:rPr>
                <w:b/>
                <w:sz w:val="24"/>
                <w:szCs w:val="24"/>
              </w:rPr>
              <w:t>Cambridg</w:t>
            </w:r>
            <w:proofErr w:type="spellEnd"/>
            <w:r w:rsidR="001D4891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="00A43692"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9C068E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B57FC1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B57FC1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A43692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462F8" w:rsidP="001D0F29">
            <w:pPr>
              <w:pStyle w:val="Amount"/>
              <w:rPr>
                <w:b/>
                <w:sz w:val="24"/>
                <w:szCs w:val="24"/>
              </w:rPr>
            </w:pPr>
            <w:r w:rsidRPr="000A3610">
              <w:rPr>
                <w:b/>
                <w:color w:val="FF0000"/>
                <w:sz w:val="24"/>
                <w:szCs w:val="24"/>
              </w:rPr>
              <w:t>DELETE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4891">
              <w:rPr>
                <w:b/>
                <w:sz w:val="24"/>
                <w:szCs w:val="24"/>
              </w:rPr>
              <w:t>Olv</w:t>
            </w:r>
            <w:proofErr w:type="spellEnd"/>
            <w:r w:rsidR="001D4891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="00A43692"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8B4639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 sun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8B4639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Judes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8B46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8B4639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Pr="000A3610" w:rsidRDefault="000A3610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A3610">
              <w:rPr>
                <w:b/>
                <w:color w:val="FF0000"/>
                <w:sz w:val="24"/>
                <w:szCs w:val="24"/>
              </w:rPr>
              <w:t>W</w:t>
            </w:r>
            <w:r w:rsidR="001D4891" w:rsidRPr="000A3610">
              <w:rPr>
                <w:b/>
                <w:color w:val="FF0000"/>
                <w:sz w:val="24"/>
                <w:szCs w:val="24"/>
              </w:rPr>
              <w:t>fhm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delete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4A5F1A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DE0333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5B6BE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DE033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E033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A43692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D462F8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 w:rsidRPr="000A3610">
              <w:rPr>
                <w:b/>
                <w:color w:val="FF0000"/>
                <w:sz w:val="24"/>
                <w:szCs w:val="24"/>
              </w:rPr>
              <w:t>DELETE</w:t>
            </w:r>
            <w:r w:rsidR="001D4891" w:rsidRPr="000A3610">
              <w:rPr>
                <w:b/>
                <w:color w:val="FF0000"/>
                <w:sz w:val="24"/>
                <w:szCs w:val="24"/>
              </w:rPr>
              <w:t>Greenv</w:t>
            </w:r>
            <w:proofErr w:type="spellEnd"/>
            <w:r w:rsidR="001D4891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="00A43692"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DE033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DE0333" w:rsidRDefault="0082329C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333" w:rsidRDefault="005B6BE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333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1/26 </w:t>
            </w:r>
            <w:proofErr w:type="spellStart"/>
            <w:r>
              <w:rPr>
                <w:b/>
                <w:sz w:val="24"/>
                <w:szCs w:val="24"/>
              </w:rPr>
              <w:t>judes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DE0333" w:rsidRDefault="00E54EA4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Vs </w:t>
            </w:r>
            <w:proofErr w:type="spellStart"/>
            <w:r>
              <w:rPr>
                <w:b/>
                <w:sz w:val="24"/>
                <w:szCs w:val="24"/>
              </w:rPr>
              <w:t>cambridg</w:t>
            </w:r>
            <w:proofErr w:type="spellEnd"/>
          </w:p>
        </w:tc>
      </w:tr>
      <w:tr w:rsidR="0082329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2329C" w:rsidRDefault="0082329C" w:rsidP="006A1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2329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2329C" w:rsidRDefault="0082329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A43692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D462F8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 w:rsidRPr="000A3610">
              <w:rPr>
                <w:b/>
                <w:color w:val="FF0000"/>
                <w:sz w:val="24"/>
                <w:szCs w:val="24"/>
              </w:rPr>
              <w:t>DELETE</w:t>
            </w:r>
            <w:r w:rsidR="001D4891" w:rsidRPr="000A3610"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  <w:r w:rsidR="001D4891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="00A43692"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82329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2329C" w:rsidRDefault="0082329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29C" w:rsidRPr="000A3610" w:rsidRDefault="00D462F8" w:rsidP="00B57FC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A3610">
              <w:rPr>
                <w:b/>
                <w:color w:val="FF0000"/>
                <w:sz w:val="24"/>
                <w:szCs w:val="24"/>
              </w:rPr>
              <w:t>W</w:t>
            </w:r>
            <w:r w:rsidR="001D4891" w:rsidRPr="000A3610">
              <w:rPr>
                <w:b/>
                <w:color w:val="FF0000"/>
                <w:sz w:val="24"/>
                <w:szCs w:val="24"/>
              </w:rPr>
              <w:t>fhm</w:t>
            </w:r>
            <w:proofErr w:type="spellEnd"/>
            <w:r w:rsidRPr="000A3610">
              <w:rPr>
                <w:b/>
                <w:color w:val="FF0000"/>
                <w:sz w:val="24"/>
                <w:szCs w:val="24"/>
              </w:rPr>
              <w:t xml:space="preserve">  DELETE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2329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2329C" w:rsidRDefault="0082329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2329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2329C" w:rsidRDefault="0082329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29C" w:rsidRDefault="004A5F1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</w:t>
            </w:r>
            <w:r w:rsidR="005B6BE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5B6BE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0A361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Delete </w:t>
            </w:r>
            <w:proofErr w:type="spellStart"/>
            <w:r w:rsidR="00DD2B5E" w:rsidRPr="000A3610">
              <w:rPr>
                <w:b/>
                <w:color w:val="FF0000"/>
                <w:sz w:val="24"/>
                <w:szCs w:val="24"/>
              </w:rPr>
              <w:t>Wfhm</w:t>
            </w:r>
            <w:proofErr w:type="spellEnd"/>
            <w:r w:rsidR="00DD2B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6BE1">
              <w:rPr>
                <w:b/>
                <w:sz w:val="24"/>
                <w:szCs w:val="24"/>
              </w:rPr>
              <w:t>Vcambridg</w:t>
            </w:r>
            <w:proofErr w:type="spellEnd"/>
          </w:p>
        </w:tc>
      </w:tr>
      <w:tr w:rsidR="0082329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2329C" w:rsidRDefault="0082329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29C" w:rsidRDefault="005B6BE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2329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2329C" w:rsidRDefault="0082329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2/9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2329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2329C" w:rsidRDefault="0082329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29C" w:rsidRDefault="0082329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82329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2329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2329C" w:rsidRDefault="0082329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29C" w:rsidRDefault="004A5F1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29C" w:rsidRDefault="00C1159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A43692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2329C" w:rsidRDefault="00A43692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4A5F1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B57FC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5B6BE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cambridg</w:t>
            </w:r>
            <w:proofErr w:type="spellEnd"/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5B6BE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B57FC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B57FC1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Khook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cambridg</w:t>
            </w:r>
            <w:proofErr w:type="spellEnd"/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594" w:rsidRPr="000A3610" w:rsidRDefault="00D462F8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A3610">
              <w:rPr>
                <w:b/>
                <w:color w:val="FF0000"/>
                <w:sz w:val="24"/>
                <w:szCs w:val="24"/>
              </w:rPr>
              <w:t>W</w:t>
            </w:r>
            <w:r w:rsidR="001D4891" w:rsidRPr="000A3610">
              <w:rPr>
                <w:b/>
                <w:color w:val="FF0000"/>
                <w:sz w:val="24"/>
                <w:szCs w:val="24"/>
              </w:rPr>
              <w:t>fhm</w:t>
            </w:r>
            <w:proofErr w:type="spellEnd"/>
            <w:r w:rsidRPr="000A3610">
              <w:rPr>
                <w:b/>
                <w:color w:val="FF0000"/>
                <w:sz w:val="24"/>
                <w:szCs w:val="24"/>
              </w:rPr>
              <w:t xml:space="preserve">  DELETE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E54E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3/2 </w:t>
            </w:r>
            <w:proofErr w:type="spellStart"/>
            <w:r>
              <w:rPr>
                <w:b/>
                <w:sz w:val="24"/>
                <w:szCs w:val="24"/>
              </w:rPr>
              <w:t>greenville</w:t>
            </w:r>
            <w:proofErr w:type="spellEnd"/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E54EA4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Vs </w:t>
            </w:r>
            <w:proofErr w:type="spellStart"/>
            <w:r>
              <w:rPr>
                <w:b/>
                <w:sz w:val="24"/>
                <w:szCs w:val="24"/>
              </w:rPr>
              <w:t>cambridg</w:t>
            </w:r>
            <w:proofErr w:type="spellEnd"/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4F6F0A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3/3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594" w:rsidRPr="000A3610" w:rsidRDefault="00D462F8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A3610">
              <w:rPr>
                <w:b/>
                <w:color w:val="FF0000"/>
                <w:sz w:val="24"/>
                <w:szCs w:val="24"/>
              </w:rPr>
              <w:t>W</w:t>
            </w:r>
            <w:r w:rsidR="001D4891" w:rsidRPr="000A3610">
              <w:rPr>
                <w:b/>
                <w:color w:val="FF0000"/>
                <w:sz w:val="24"/>
                <w:szCs w:val="24"/>
              </w:rPr>
              <w:t>fhm</w:t>
            </w:r>
            <w:proofErr w:type="spellEnd"/>
            <w:r w:rsidRPr="000A3610">
              <w:rPr>
                <w:b/>
                <w:color w:val="FF0000"/>
                <w:sz w:val="24"/>
                <w:szCs w:val="24"/>
              </w:rPr>
              <w:t xml:space="preserve">  DELETE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4F6F0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4F6F0A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DD2B5E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note: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C11594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1159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11594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G C-</w:t>
            </w:r>
            <w:r w:rsidR="004C33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1594" w:rsidRDefault="00C1159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C1159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11594" w:rsidRDefault="00FB1904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SCHEDULE#</w:t>
            </w:r>
            <w:r w:rsidR="00AE760B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 VALL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BERLIN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HOOSIC VAL 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 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 ELEM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 CYO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CENTER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GAME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CROSSOVER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2 TEAM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H&amp;H</w:t>
            </w: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DUNAESB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AE760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AE760B" w:rsidRDefault="00AE760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760B" w:rsidRDefault="00AE760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AE760B" w:rsidRDefault="00AE760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HV#2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CE22CC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334"/>
        </w:trPr>
        <w:tc>
          <w:tcPr>
            <w:tcW w:w="1961" w:type="dxa"/>
            <w:shd w:val="clear" w:color="auto" w:fill="auto"/>
            <w:vAlign w:val="center"/>
          </w:tcPr>
          <w:p w:rsidR="00CE22CC" w:rsidRPr="00CE22CC" w:rsidRDefault="00CE22CC" w:rsidP="0082329C">
            <w:pPr>
              <w:rPr>
                <w:b/>
                <w:sz w:val="24"/>
                <w:szCs w:val="24"/>
              </w:rPr>
            </w:pPr>
            <w:r w:rsidRPr="00CE22CC">
              <w:rPr>
                <w:b/>
                <w:sz w:val="24"/>
                <w:szCs w:val="24"/>
              </w:rPr>
              <w:lastRenderedPageBreak/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CE22CC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E22CC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E22CC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22CC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22CC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E22CC" w:rsidRDefault="00CE22CC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7565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75659" w:rsidRDefault="0097565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5659" w:rsidRDefault="0097565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75659" w:rsidRDefault="0097565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C33FE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C33FE" w:rsidRDefault="004C33FE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C33FE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C33FE" w:rsidRDefault="004C33FE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C33FE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C33FE" w:rsidRDefault="004C33FE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C33FE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C33FE" w:rsidRDefault="004C33FE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2/.16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C33FE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C33FE" w:rsidRDefault="004C33FE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C33FE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C33FE" w:rsidRDefault="004C33FE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3FE" w:rsidRDefault="004C33F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C33FE" w:rsidRDefault="004C33F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JUNIOR GIRLS 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Pr="00FE5A6F" w:rsidRDefault="00FB1904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FE5A6F">
              <w:rPr>
                <w:b/>
                <w:color w:val="FF0000"/>
                <w:sz w:val="24"/>
                <w:szCs w:val="24"/>
              </w:rPr>
              <w:t>SCHEDULE#</w:t>
            </w:r>
            <w:r w:rsidR="00BB7453" w:rsidRPr="00FE5A6F">
              <w:rPr>
                <w:b/>
                <w:color w:val="FF0000"/>
                <w:sz w:val="24"/>
                <w:szCs w:val="24"/>
              </w:rPr>
              <w:t xml:space="preserve"> 5</w:t>
            </w: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 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12;00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CENTER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3;30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1;45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BB745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GAME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BB7453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DATES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TEAMS FROM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 LEAGUE</w:t>
            </w:r>
          </w:p>
        </w:tc>
      </w:tr>
      <w:tr w:rsidR="00BB745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B7453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7453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7453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B7453" w:rsidRDefault="00BB745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FC3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KINDERKOK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FC3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E7140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E7140F" w:rsidRDefault="00E7140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140F" w:rsidRDefault="00E7140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E7140F" w:rsidRDefault="00E7140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 SUN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FC3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50714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50714" w:rsidRDefault="00850714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0714" w:rsidRDefault="0085071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50714" w:rsidRDefault="00850714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  <w:p w:rsidR="00FE5A6F" w:rsidRDefault="00FE5A6F" w:rsidP="007F09D1">
            <w:pPr>
              <w:rPr>
                <w:b/>
                <w:sz w:val="24"/>
                <w:szCs w:val="24"/>
              </w:rPr>
            </w:pPr>
          </w:p>
          <w:p w:rsidR="00FE5A6F" w:rsidRDefault="00FE5A6F" w:rsidP="007F09D1">
            <w:pPr>
              <w:rPr>
                <w:b/>
                <w:sz w:val="24"/>
                <w:szCs w:val="24"/>
              </w:rPr>
            </w:pPr>
          </w:p>
          <w:p w:rsidR="00FE5A6F" w:rsidRDefault="00FE5A6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 GIRLS C/W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Pr="00FE5A6F" w:rsidRDefault="00FB1904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FE5A6F">
              <w:rPr>
                <w:b/>
                <w:color w:val="FF0000"/>
                <w:sz w:val="24"/>
                <w:szCs w:val="24"/>
              </w:rPr>
              <w:t>SCHEDULE#</w:t>
            </w:r>
            <w:r w:rsidR="00FC3436" w:rsidRPr="00FE5A6F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HOLY SPIRIT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MATTS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VOORHEESV 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4;00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C3436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C3436" w:rsidRDefault="00FC3436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ONLY 5 TEAMS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3436" w:rsidRDefault="00FC3436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GAME SCH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FILL GAPS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C3436" w:rsidRDefault="00FC343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C TEAMS</w:t>
            </w: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B47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GREENVILLE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B479EB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479EB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479EB" w:rsidRDefault="00B479EB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9EB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79EB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479EB" w:rsidRDefault="00B479EB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3/3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Pr="00E675F2" w:rsidRDefault="00E675F2" w:rsidP="007F09D1">
            <w:pPr>
              <w:rPr>
                <w:b/>
                <w:color w:val="FF0000"/>
                <w:sz w:val="24"/>
                <w:szCs w:val="24"/>
              </w:rPr>
            </w:pPr>
            <w:r w:rsidRPr="00E675F2">
              <w:rPr>
                <w:b/>
                <w:color w:val="FF0000"/>
                <w:sz w:val="24"/>
                <w:szCs w:val="24"/>
              </w:rPr>
              <w:t>REVISED HOPEFULLY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792902" w:rsidRDefault="00792902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172DBF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 C/W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Pr="00323B24" w:rsidRDefault="00FB1904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323B24">
              <w:rPr>
                <w:b/>
                <w:color w:val="FF0000"/>
                <w:sz w:val="24"/>
                <w:szCs w:val="24"/>
              </w:rPr>
              <w:t>SCHEDULE#</w:t>
            </w:r>
            <w:r w:rsidR="00172DBF" w:rsidRPr="00323B24">
              <w:rPr>
                <w:b/>
                <w:color w:val="FF0000"/>
                <w:sz w:val="24"/>
                <w:szCs w:val="24"/>
              </w:rPr>
              <w:t xml:space="preserve"> 7</w:t>
            </w:r>
          </w:p>
        </w:tc>
      </w:tr>
      <w:tr w:rsidR="00172DBF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172DBF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 TEAMS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DBF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2DBF" w:rsidRDefault="00172DBF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172DBF" w:rsidRDefault="00172DB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HENRYS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3160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160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;00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HOLY SPIRIT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230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#</w:t>
            </w:r>
            <w:r w:rsidR="00230A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 HS GENET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SAT/ 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VARIES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Pr="007D3A1D" w:rsidRDefault="00131606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7D3A1D">
              <w:rPr>
                <w:b/>
                <w:color w:val="FF0000"/>
                <w:sz w:val="24"/>
                <w:szCs w:val="24"/>
              </w:rPr>
              <w:t>:05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GREGORYS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GREGS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Pr="00131606" w:rsidRDefault="00CA56B0" w:rsidP="0013160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131606">
              <w:rPr>
                <w:b/>
                <w:color w:val="FF0000"/>
                <w:sz w:val="24"/>
                <w:szCs w:val="24"/>
              </w:rPr>
              <w:t>1</w:t>
            </w:r>
            <w:r w:rsidR="00131606" w:rsidRPr="00131606">
              <w:rPr>
                <w:b/>
                <w:color w:val="FF0000"/>
                <w:sz w:val="24"/>
                <w:szCs w:val="24"/>
              </w:rPr>
              <w:t>2</w:t>
            </w:r>
            <w:r w:rsidRPr="00131606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 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B3519D" w:rsidP="00230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EG#</w:t>
            </w:r>
            <w:r w:rsidR="00230A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B3519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COL/GENET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B3519D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SAT/SUN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B3519D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VARIES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131606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A56B0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 REC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SUN/THURS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SUN2:00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THUR</w:t>
            </w: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CROSSOVER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ONE TEAM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GAME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CA56B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CA56B0" w:rsidRDefault="00CA56B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6B0" w:rsidRDefault="00CA56B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CA56B0" w:rsidRDefault="00CA56B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E703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E7030" w:rsidRDefault="004E703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323B24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</w:t>
            </w:r>
          </w:p>
        </w:tc>
      </w:tr>
      <w:tr w:rsidR="004E703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E7030" w:rsidRDefault="004E703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DEC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030" w:rsidRPr="0035748A" w:rsidRDefault="004E7030" w:rsidP="0035748A">
            <w:pPr>
              <w:rPr>
                <w:b/>
                <w:color w:val="FF0000"/>
                <w:sz w:val="24"/>
                <w:szCs w:val="24"/>
              </w:rPr>
            </w:pPr>
            <w:r w:rsidRPr="0035748A">
              <w:rPr>
                <w:b/>
                <w:color w:val="FF0000"/>
                <w:sz w:val="24"/>
                <w:szCs w:val="24"/>
              </w:rPr>
              <w:t>EG#</w:t>
            </w:r>
            <w:r w:rsidR="0035748A">
              <w:rPr>
                <w:b/>
                <w:color w:val="FF0000"/>
                <w:sz w:val="24"/>
                <w:szCs w:val="24"/>
              </w:rPr>
              <w:t>2****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E7030" w:rsidRPr="005C7DD0" w:rsidRDefault="005C7DD0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E7030" w:rsidRPr="005C7DD0" w:rsidRDefault="002A737E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Out </w:t>
            </w:r>
            <w:proofErr w:type="spellStart"/>
            <w:r w:rsidR="005C7DD0" w:rsidRPr="005C7DD0">
              <w:rPr>
                <w:b/>
                <w:color w:val="FF0000"/>
                <w:sz w:val="24"/>
                <w:szCs w:val="24"/>
              </w:rPr>
              <w:t>Gregs</w:t>
            </w:r>
            <w:proofErr w:type="spellEnd"/>
            <w:r w:rsidR="005C7DD0" w:rsidRPr="005C7DD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C7DD0" w:rsidRPr="005C7DD0">
              <w:rPr>
                <w:b/>
                <w:color w:val="FF0000"/>
                <w:sz w:val="24"/>
                <w:szCs w:val="24"/>
              </w:rPr>
              <w:t>vs</w:t>
            </w:r>
            <w:proofErr w:type="spellEnd"/>
            <w:r w:rsidR="005C7DD0" w:rsidRPr="005C7DD0">
              <w:rPr>
                <w:b/>
                <w:color w:val="FF0000"/>
                <w:sz w:val="24"/>
                <w:szCs w:val="24"/>
              </w:rPr>
              <w:t xml:space="preserve"> SHC</w:t>
            </w:r>
          </w:p>
        </w:tc>
      </w:tr>
      <w:tr w:rsidR="004E703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E7030" w:rsidRDefault="004E703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140A7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E703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E7030" w:rsidRDefault="004E703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DEC 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E703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E7030" w:rsidRDefault="004E703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030" w:rsidRPr="00A44A64" w:rsidRDefault="00A44A64" w:rsidP="007F09D1">
            <w:pPr>
              <w:rPr>
                <w:b/>
                <w:color w:val="FF0000"/>
                <w:sz w:val="24"/>
                <w:szCs w:val="24"/>
              </w:rPr>
            </w:pPr>
            <w:r w:rsidRPr="00A44A64">
              <w:rPr>
                <w:b/>
                <w:color w:val="FF0000"/>
                <w:sz w:val="24"/>
                <w:szCs w:val="24"/>
              </w:rPr>
              <w:t>BOGHT 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EG#2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3:30CT#2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</w:t>
            </w:r>
          </w:p>
        </w:tc>
      </w:tr>
      <w:tr w:rsidR="004E703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E7030" w:rsidRDefault="004E703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030" w:rsidRPr="00792902" w:rsidRDefault="004E7030" w:rsidP="007F09D1">
            <w:pPr>
              <w:rPr>
                <w:b/>
                <w:color w:val="FF0000"/>
                <w:sz w:val="24"/>
                <w:szCs w:val="24"/>
              </w:rPr>
            </w:pPr>
            <w:r w:rsidRPr="00792902">
              <w:rPr>
                <w:b/>
                <w:color w:val="FF0000"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EG#1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 CT#1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</w:tr>
      <w:tr w:rsidR="004E703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E7030" w:rsidRDefault="004E703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E703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E7030" w:rsidRDefault="004E703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7030" w:rsidRDefault="004E703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140A7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E7030" w:rsidRDefault="004E703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Pr="00930740" w:rsidRDefault="00930740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930740">
              <w:rPr>
                <w:b/>
                <w:color w:val="FF0000"/>
                <w:sz w:val="24"/>
                <w:szCs w:val="24"/>
              </w:rPr>
              <w:t>12/15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Pr="00930740" w:rsidRDefault="00E675F2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  <w:r w:rsidR="00930740" w:rsidRPr="00930740">
              <w:rPr>
                <w:b/>
                <w:color w:val="FF0000"/>
                <w:sz w:val="24"/>
                <w:szCs w:val="24"/>
              </w:rPr>
              <w:t xml:space="preserve"> VS KHOOK</w:t>
            </w: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Pr="00A44A64" w:rsidRDefault="00407DB3" w:rsidP="007F09D1">
            <w:pPr>
              <w:rPr>
                <w:b/>
                <w:color w:val="FF0000"/>
                <w:sz w:val="24"/>
                <w:szCs w:val="24"/>
              </w:rPr>
            </w:pPr>
            <w:r w:rsidRPr="00A44A64">
              <w:rPr>
                <w:b/>
                <w:color w:val="FF0000"/>
                <w:sz w:val="24"/>
                <w:szCs w:val="24"/>
              </w:rPr>
              <w:t>H 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EG#2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EE394D" w:rsidP="00EA6536">
            <w:pPr>
              <w:pStyle w:val="Amount"/>
              <w:rPr>
                <w:b/>
                <w:sz w:val="24"/>
                <w:szCs w:val="24"/>
              </w:rPr>
            </w:pPr>
            <w:r w:rsidRPr="00EE394D">
              <w:rPr>
                <w:b/>
                <w:color w:val="FF0000"/>
                <w:sz w:val="24"/>
                <w:szCs w:val="24"/>
              </w:rPr>
              <w:t>12:45</w:t>
            </w:r>
            <w:r w:rsidR="00407DB3">
              <w:rPr>
                <w:b/>
                <w:sz w:val="24"/>
                <w:szCs w:val="24"/>
              </w:rPr>
              <w:t xml:space="preserve"> CT 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Pr="001C3972" w:rsidRDefault="001C3972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EG#1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EE394D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</w:t>
            </w:r>
            <w:r w:rsidR="00407DB3">
              <w:rPr>
                <w:b/>
                <w:sz w:val="24"/>
                <w:szCs w:val="24"/>
              </w:rPr>
              <w:t xml:space="preserve"> CT#1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Pr="00AC6896" w:rsidRDefault="00FB54ED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EG#2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Pr="00DA2B9D" w:rsidRDefault="00DA2B9D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Pr="001C3972" w:rsidRDefault="001C3972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EG#1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Default="00407DB3" w:rsidP="00140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 </w:t>
            </w:r>
            <w:r w:rsidR="00140A7C">
              <w:rPr>
                <w:b/>
                <w:sz w:val="24"/>
                <w:szCs w:val="24"/>
              </w:rPr>
              <w:t>#2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1C3972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407DB3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Pr="00A44A64" w:rsidRDefault="00A44A64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407DB3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EE394D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1245</w:t>
            </w:r>
            <w:r w:rsidR="00407DB3">
              <w:rPr>
                <w:b/>
                <w:sz w:val="24"/>
                <w:szCs w:val="24"/>
              </w:rPr>
              <w:t>CT 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407DB3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</w:tr>
      <w:tr w:rsidR="00407DB3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407DB3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7DB3" w:rsidRPr="00792902" w:rsidRDefault="001C3972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07DB3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EE394D" w:rsidP="00EA6536">
            <w:pPr>
              <w:pStyle w:val="Amount"/>
              <w:rPr>
                <w:b/>
                <w:sz w:val="24"/>
                <w:szCs w:val="24"/>
              </w:rPr>
            </w:pPr>
            <w:r w:rsidRPr="00EE394D">
              <w:rPr>
                <w:b/>
                <w:color w:val="FF0000"/>
                <w:sz w:val="24"/>
                <w:szCs w:val="24"/>
              </w:rPr>
              <w:t>1245</w:t>
            </w:r>
            <w:r w:rsidR="008B56D9">
              <w:rPr>
                <w:b/>
                <w:sz w:val="24"/>
                <w:szCs w:val="24"/>
              </w:rPr>
              <w:t xml:space="preserve"> CT 1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407DB3" w:rsidRDefault="008B56D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Pr="00AC6896" w:rsidRDefault="00AC6896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greenville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140A7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 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</w:t>
            </w: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Pr="00AC6896" w:rsidRDefault="00DA2B9D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AC689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1/19 </w:t>
            </w:r>
            <w:r w:rsidR="0072428C">
              <w:rPr>
                <w:b/>
                <w:sz w:val="24"/>
                <w:szCs w:val="24"/>
              </w:rPr>
              <w:t xml:space="preserve">VS </w:t>
            </w:r>
            <w:r w:rsidR="00EC4BAB">
              <w:rPr>
                <w:b/>
                <w:sz w:val="24"/>
                <w:szCs w:val="24"/>
              </w:rPr>
              <w:t>HS</w:t>
            </w: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Pr="00792902" w:rsidRDefault="00DA2B9D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Eg#1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Pr="00DA2B9D" w:rsidRDefault="00DA2B9D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A2B9D">
              <w:rPr>
                <w:b/>
                <w:color w:val="FF0000"/>
                <w:sz w:val="24"/>
                <w:szCs w:val="24"/>
              </w:rPr>
              <w:t>kinderhook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8B56D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Pr="00DA2B9D" w:rsidRDefault="00DA2B9D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kinderhook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8B56D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8B56D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B56D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B56D9" w:rsidRDefault="00B3519D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6D9" w:rsidRPr="00A44A64" w:rsidRDefault="00A44A64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KINDERHOOK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6D9" w:rsidRDefault="00B3519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B3519D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EG#2 CT 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EE394D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1245</w:t>
            </w:r>
            <w:r w:rsidR="00B3519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B56D9" w:rsidRDefault="00B3519D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</w:tr>
      <w:tr w:rsidR="00B3519D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3519D" w:rsidRDefault="00B3519D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19D" w:rsidRPr="00A44A64" w:rsidRDefault="00A44A64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19D" w:rsidRDefault="00B3519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3519D" w:rsidRDefault="00B3519D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EG#1 CT 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3519D" w:rsidRDefault="00EE394D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1245</w:t>
            </w:r>
            <w:r w:rsidR="00B3519D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3519D" w:rsidRDefault="00B3519D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</w:tr>
      <w:tr w:rsidR="00B3519D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3519D" w:rsidRDefault="00B3519D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19D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19D" w:rsidRDefault="00B3519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3519D" w:rsidRDefault="00B3519D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3519D" w:rsidRDefault="00B3519D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3519D" w:rsidRDefault="00B3519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3519D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3519D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19D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519D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3519D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3519D" w:rsidRDefault="00B3519D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3519D" w:rsidRDefault="00B3519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Pr="00FB54ED" w:rsidRDefault="00FB54ED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EG#2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Pr="00AC6896" w:rsidRDefault="00AC6896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Eg#1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EC4BAB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Pr="00FB54ED" w:rsidRDefault="00F45B39" w:rsidP="007F09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Pr="00A44A64" w:rsidRDefault="00A44A64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GREGS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B39" w:rsidRPr="00AC6896" w:rsidRDefault="00A44A64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Pr="00DA2B9D" w:rsidRDefault="00DA2B9D" w:rsidP="0082329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Pr="00DA2B9D" w:rsidRDefault="005C7DD0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EG#1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DA2B9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DA2B9D" w:rsidP="0082329C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F45B39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F45B39" w:rsidRDefault="00F45B3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5B39" w:rsidRDefault="00F45B3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F45B39" w:rsidRDefault="00F45B39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F242E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F242E" w:rsidRDefault="008F242E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42E" w:rsidRDefault="008F242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242E" w:rsidRDefault="008F242E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F242E" w:rsidRDefault="008F242E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F242E" w:rsidRDefault="008F242E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F242E" w:rsidRDefault="008F242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8F242E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8F242E" w:rsidRDefault="008F242E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42E" w:rsidRPr="00AC6896" w:rsidRDefault="00AC6896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242E" w:rsidRDefault="00B624A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8F242E" w:rsidRDefault="00B624A5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8F242E" w:rsidRDefault="008F242E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8F242E" w:rsidRDefault="008F242E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624A5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624A5" w:rsidRDefault="00B624A5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24A5" w:rsidRPr="00AC6896" w:rsidRDefault="00AC6896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624A5" w:rsidRDefault="00B624A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140A7C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</w:t>
            </w:r>
            <w:r w:rsidR="00B624A5">
              <w:rPr>
                <w:b/>
                <w:sz w:val="24"/>
                <w:szCs w:val="24"/>
              </w:rPr>
              <w:t>RY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B624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B624A5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624A5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624A5" w:rsidRDefault="00B624A5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24A5" w:rsidRPr="00FB54ED" w:rsidRDefault="00FB54ED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24A5" w:rsidRDefault="00B624A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B624A5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B624A5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B624A5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B624A5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624A5" w:rsidRDefault="00B624A5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24A5" w:rsidRDefault="00A44A64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24A5" w:rsidRDefault="00B624A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B624A5" w:rsidP="001C3972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 </w:t>
            </w:r>
            <w:r w:rsidR="001C39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624A5" w:rsidRPr="00131606" w:rsidRDefault="00131606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131606">
              <w:rPr>
                <w:b/>
                <w:color w:val="FF0000"/>
                <w:sz w:val="24"/>
                <w:szCs w:val="24"/>
              </w:rPr>
              <w:t>1;45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B624A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 1 COLUMB</w:t>
            </w:r>
          </w:p>
        </w:tc>
      </w:tr>
      <w:tr w:rsidR="00B624A5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B624A5" w:rsidRDefault="00B624A5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24A5" w:rsidRDefault="00B624A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24A5" w:rsidRDefault="00B624A5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B624A5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  <w:r w:rsidR="001C39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B624A5" w:rsidRPr="00131606" w:rsidRDefault="00B624A5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131606">
              <w:rPr>
                <w:b/>
                <w:color w:val="FF0000"/>
                <w:sz w:val="24"/>
                <w:szCs w:val="24"/>
              </w:rPr>
              <w:t>1:45 CT 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B624A5" w:rsidRDefault="00B624A5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COLUMBIA HS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FB54ED" w:rsidRDefault="00930740" w:rsidP="004938F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FB54ED" w:rsidRDefault="00E675F2" w:rsidP="00E675F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493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930740" w:rsidRDefault="00930740" w:rsidP="007F09D1">
            <w:pPr>
              <w:rPr>
                <w:b/>
                <w:color w:val="FF0000"/>
                <w:sz w:val="24"/>
                <w:szCs w:val="24"/>
              </w:rPr>
            </w:pPr>
            <w:r w:rsidRPr="00930740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DA2B9D" w:rsidRDefault="00930740" w:rsidP="007F09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gregs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DA2B9D" w:rsidRDefault="00930740" w:rsidP="0082329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5C7DD0" w:rsidRDefault="00930740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5C7DD0" w:rsidRDefault="00930740" w:rsidP="0082329C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C7DD0"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A70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A702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A702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A7029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A702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DELETEING BRUNSICK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A702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TEAMS ODD BALL SCH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D70F1D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NOTE####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D70F1D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 HOME GAME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70F1D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THE END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70F1D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70F1D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SCHEDLE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A702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70F1D">
              <w:rPr>
                <w:b/>
                <w:sz w:val="24"/>
                <w:szCs w:val="24"/>
              </w:rPr>
              <w:t xml:space="preserve"> GAME SCH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7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7B0EC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 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BOYS 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</w:t>
            </w:r>
            <w:r w:rsidR="00D70F1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D70F1D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417149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17149">
              <w:rPr>
                <w:b/>
                <w:color w:val="FF0000"/>
                <w:sz w:val="24"/>
                <w:szCs w:val="24"/>
              </w:rPr>
              <w:t>SCHEDULE# 8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  <w:r w:rsidR="007B0ECA">
              <w:rPr>
                <w:b/>
                <w:sz w:val="24"/>
                <w:szCs w:val="24"/>
              </w:rPr>
              <w:t xml:space="preserve">  DIV 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SAT/SUN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12;00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HALFMOON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BETHLEHEM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7B0ECA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  <w:r w:rsidR="00D70F1D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7B0EC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 ALB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7B0ECA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7B0ECA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70F1D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 cannot</w:t>
            </w:r>
            <w:r w:rsidR="00FF1155">
              <w:rPr>
                <w:b/>
                <w:sz w:val="24"/>
                <w:szCs w:val="24"/>
              </w:rPr>
              <w:t xml:space="preserve"> play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70F1D" w:rsidRDefault="00D70F1D" w:rsidP="00D70F1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D70F1D" w:rsidRDefault="00D70F1D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Ad’s</w:t>
            </w:r>
            <w:r w:rsidR="00FF1155">
              <w:rPr>
                <w:b/>
                <w:sz w:val="24"/>
                <w:szCs w:val="24"/>
              </w:rPr>
              <w:t xml:space="preserve"> work on it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769E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2;15 BHS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525C8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525C86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GUILDERLAND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F4CB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7F7717" w:rsidRDefault="007F7717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BETHLEHEM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BETHLEM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525C86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ok</w:t>
            </w:r>
            <w:r w:rsidR="00930740">
              <w:rPr>
                <w:b/>
                <w:sz w:val="24"/>
                <w:szCs w:val="24"/>
              </w:rPr>
              <w:t>BMS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525C86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FF4CBC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F4CB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opponent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17149" w:rsidRDefault="00930740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F4CB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F4CB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713867" w:rsidRDefault="007F7717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7F7717" w:rsidRDefault="007F7717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F4CB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71386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F4CB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769E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 BHS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769E7" w:rsidRDefault="009769E7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620509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17149" w:rsidRDefault="00713867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F4CB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F4CBC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DUANESVB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71386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713867" w:rsidRDefault="00713867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HALFMOON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2050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2;15 BHS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525C86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7F7717" w:rsidRDefault="007F7717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7F7717" w:rsidRDefault="007F7717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DUANESBURG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2050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307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2050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713867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 BHS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2050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FF4CBC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769E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2050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713867" w:rsidRDefault="00713867" w:rsidP="007F09D1">
            <w:pPr>
              <w:rPr>
                <w:b/>
                <w:color w:val="FF0000"/>
                <w:sz w:val="24"/>
                <w:szCs w:val="24"/>
              </w:rPr>
            </w:pPr>
            <w:r w:rsidRPr="00713867">
              <w:rPr>
                <w:b/>
                <w:color w:val="FF0000"/>
                <w:sz w:val="24"/>
                <w:szCs w:val="24"/>
              </w:rPr>
              <w:t>DUANESBURG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713867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3770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62050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620509" w:rsidP="007F09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  <w:r>
              <w:rPr>
                <w:b/>
                <w:sz w:val="24"/>
                <w:szCs w:val="24"/>
              </w:rPr>
              <w:t xml:space="preserve">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62050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62050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12/20`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6205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6205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2050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62050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6205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6205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2050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62050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713867" w:rsidRDefault="00713867" w:rsidP="007F09D1">
            <w:pPr>
              <w:rPr>
                <w:b/>
                <w:color w:val="FF0000"/>
                <w:sz w:val="24"/>
                <w:szCs w:val="24"/>
              </w:rPr>
            </w:pPr>
            <w:r w:rsidRPr="00713867">
              <w:rPr>
                <w:b/>
                <w:color w:val="FF0000"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6205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2050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620509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6205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62050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20509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7B0ECA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7B0EC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7B0EC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7B0ECA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7B0ECA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713867" w:rsidRDefault="00713867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7B0ECA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7B0ECA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A102F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017BC1" w:rsidRDefault="00017BC1" w:rsidP="007F09D1">
            <w:pPr>
              <w:rPr>
                <w:b/>
                <w:color w:val="FF0000"/>
                <w:sz w:val="24"/>
                <w:szCs w:val="24"/>
              </w:rPr>
            </w:pPr>
            <w:r w:rsidRPr="00017BC1">
              <w:rPr>
                <w:b/>
                <w:color w:val="FF0000"/>
                <w:sz w:val="24"/>
                <w:szCs w:val="24"/>
              </w:rPr>
              <w:t>REVI</w:t>
            </w:r>
            <w:r w:rsidR="00A27B4E">
              <w:rPr>
                <w:b/>
                <w:color w:val="FF0000"/>
                <w:sz w:val="24"/>
                <w:szCs w:val="24"/>
              </w:rPr>
              <w:t>S</w:t>
            </w:r>
            <w:r w:rsidRPr="00017BC1">
              <w:rPr>
                <w:b/>
                <w:color w:val="FF0000"/>
                <w:sz w:val="24"/>
                <w:szCs w:val="24"/>
              </w:rPr>
              <w:t>ONS IN RED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8A102F" w:rsidRDefault="008A102F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8A102F" w:rsidRDefault="008A102F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8A102F" w:rsidRDefault="008A102F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8A102F" w:rsidRDefault="008A102F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8A102F" w:rsidRDefault="008A102F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8A102F" w:rsidRDefault="008A102F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 BOYS </w:t>
            </w:r>
            <w:r w:rsidR="00A27B4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417149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17149">
              <w:rPr>
                <w:b/>
                <w:color w:val="FF0000"/>
                <w:sz w:val="24"/>
                <w:szCs w:val="24"/>
              </w:rPr>
              <w:t>SCHEDULE# 9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 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3;45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C6046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11;45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AMBROSE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12;30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 JUDES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 CHRISTI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 CHRISTI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TR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82329C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 GAME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CROSS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 VS 2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H/H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017BC1" w:rsidRDefault="00017BC1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017BC1" w:rsidRDefault="00017BC1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017BC1" w:rsidRDefault="00017BC1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42035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397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017BC1" w:rsidRDefault="00017BC1" w:rsidP="007F09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82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017BC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MATTS#2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017BC1" w:rsidRDefault="00017BC1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 2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CC51A0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BOYS 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A102F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divsions</w:t>
            </w:r>
            <w:proofErr w:type="spellEnd"/>
            <w:r>
              <w:rPr>
                <w:b/>
                <w:sz w:val="24"/>
                <w:szCs w:val="24"/>
              </w:rPr>
              <w:t xml:space="preserve"> h/h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2 teams crossover</w:t>
            </w:r>
            <w:r w:rsidR="00226ADB">
              <w:rPr>
                <w:b/>
                <w:sz w:val="24"/>
                <w:szCs w:val="24"/>
              </w:rPr>
              <w:t xml:space="preserve"> open dates fill in </w:t>
            </w:r>
            <w:proofErr w:type="spellStart"/>
            <w:r w:rsidR="00226ADB">
              <w:rPr>
                <w:b/>
                <w:sz w:val="24"/>
                <w:szCs w:val="24"/>
              </w:rPr>
              <w:t>vs</w:t>
            </w:r>
            <w:proofErr w:type="spellEnd"/>
            <w:r w:rsidR="00226A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26ADB">
              <w:rPr>
                <w:b/>
                <w:sz w:val="24"/>
                <w:szCs w:val="24"/>
              </w:rPr>
              <w:t>Jr</w:t>
            </w:r>
            <w:proofErr w:type="spellEnd"/>
            <w:r w:rsidR="00226ADB">
              <w:rPr>
                <w:b/>
                <w:sz w:val="24"/>
                <w:szCs w:val="24"/>
              </w:rPr>
              <w:t xml:space="preserve"> c teams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C07A4" w:rsidP="00CC51A0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 **schedule @ end of schedule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226ADB" w:rsidP="00CC51A0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JCC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A6B15" w:rsidRDefault="00226ADB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1A6B15">
              <w:rPr>
                <w:b/>
                <w:color w:val="FF0000"/>
                <w:sz w:val="24"/>
                <w:szCs w:val="24"/>
              </w:rPr>
              <w:t xml:space="preserve">Revised </w:t>
            </w:r>
            <w:r w:rsidR="00930740" w:rsidRPr="001A6B15">
              <w:rPr>
                <w:b/>
                <w:color w:val="FF0000"/>
                <w:sz w:val="24"/>
                <w:szCs w:val="24"/>
              </w:rPr>
              <w:t>SCHEDULE# 10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A102F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 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FALS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A102F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 1  div#2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COMMUNTY LIFE CH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A102F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A102F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ALBANY 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226ADB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of the </w:t>
            </w:r>
            <w:proofErr w:type="spellStart"/>
            <w:r>
              <w:rPr>
                <w:b/>
                <w:sz w:val="24"/>
                <w:szCs w:val="24"/>
              </w:rPr>
              <w:t>schedu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A102F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ADDED JCC*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A102F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Cannot play sat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Ad’s work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 to play   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12/1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 SUN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C07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63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F004F9" w:rsidRDefault="00F004F9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proofErr w:type="spellStart"/>
            <w:r>
              <w:rPr>
                <w:b/>
                <w:sz w:val="24"/>
                <w:szCs w:val="24"/>
              </w:rPr>
              <w:t>opponet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HFALLS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C07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C07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A47A41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proofErr w:type="spellStart"/>
            <w:r>
              <w:rPr>
                <w:b/>
                <w:sz w:val="24"/>
                <w:szCs w:val="24"/>
              </w:rPr>
              <w:t>opponet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C07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C07A4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coxsackie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A47A41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coxsackie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C07A4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C07A4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proofErr w:type="spellStart"/>
            <w:r>
              <w:rPr>
                <w:b/>
                <w:sz w:val="24"/>
                <w:szCs w:val="24"/>
              </w:rPr>
              <w:t>opponet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C07A4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A47A41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coxsackie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HFALLS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6E2387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C07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HFALLS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C07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6E2387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proofErr w:type="spellStart"/>
            <w:r>
              <w:rPr>
                <w:b/>
                <w:sz w:val="24"/>
                <w:szCs w:val="24"/>
              </w:rPr>
              <w:t>opponet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A102F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A47A41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HFALLS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proofErr w:type="spellStart"/>
            <w:r>
              <w:rPr>
                <w:b/>
                <w:sz w:val="24"/>
                <w:szCs w:val="24"/>
              </w:rPr>
              <w:t>opponet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6E2387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A47A41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duanesb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HFALLS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HFALLS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47A41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A47A41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E2387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HFALLS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C07A4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A102F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</w:t>
            </w:r>
            <w:r w:rsidR="00930740">
              <w:rPr>
                <w:b/>
                <w:sz w:val="24"/>
                <w:szCs w:val="24"/>
              </w:rPr>
              <w:t>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8A102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C07A4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 SCHEDULE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F004F9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thurs</w:t>
            </w:r>
            <w:proofErr w:type="spellEnd"/>
            <w:r w:rsidR="008C07A4">
              <w:rPr>
                <w:b/>
                <w:sz w:val="24"/>
                <w:szCs w:val="24"/>
              </w:rPr>
              <w:t xml:space="preserve"> 7:15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C07A4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07A4" w:rsidRDefault="008C07A4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FALLS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C07A4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C07A4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C07A4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C07A4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C07A4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C07A4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8C07A4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226ADB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226ADB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226ADB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9A7029" w:rsidRDefault="00F004F9" w:rsidP="00A577D1">
            <w:pPr>
              <w:rPr>
                <w:b/>
                <w:color w:val="FF0000"/>
                <w:sz w:val="24"/>
                <w:szCs w:val="24"/>
              </w:rPr>
            </w:pPr>
            <w:r w:rsidRPr="009A7029">
              <w:rPr>
                <w:b/>
                <w:color w:val="FF0000"/>
                <w:sz w:val="24"/>
                <w:szCs w:val="24"/>
              </w:rPr>
              <w:t xml:space="preserve">Add </w:t>
            </w:r>
            <w:proofErr w:type="spellStart"/>
            <w:r w:rsidRPr="009A7029">
              <w:rPr>
                <w:b/>
                <w:color w:val="FF0000"/>
                <w:sz w:val="24"/>
                <w:szCs w:val="24"/>
              </w:rPr>
              <w:t>brunswick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004F9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004F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BOYS 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</w:t>
            </w:r>
            <w:r w:rsidRPr="00323B24">
              <w:rPr>
                <w:b/>
                <w:color w:val="FF0000"/>
                <w:sz w:val="24"/>
                <w:szCs w:val="24"/>
              </w:rPr>
              <w:t>EDULE# 11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31606" w:rsidRDefault="00131606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="00930740" w:rsidRPr="00131606">
              <w:rPr>
                <w:b/>
                <w:color w:val="FF0000"/>
                <w:sz w:val="24"/>
                <w:szCs w:val="24"/>
              </w:rPr>
              <w:t>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3;45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HT TR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B05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F004F9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F004F9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Tamarac </w:t>
            </w:r>
            <w:proofErr w:type="spellStart"/>
            <w:r>
              <w:rPr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004F9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004F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F00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04F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GAME SCH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F7A6C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004F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004F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73303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F004F9" w:rsidRDefault="00F004F9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73303F" w:rsidRDefault="0073303F" w:rsidP="0073303F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cohoes</w:t>
            </w:r>
            <w:r w:rsidRPr="0073303F">
              <w:rPr>
                <w:b/>
                <w:color w:val="FF0000"/>
                <w:sz w:val="24"/>
                <w:szCs w:val="24"/>
              </w:rPr>
              <w:t xml:space="preserve">1/6 </w:t>
            </w:r>
            <w:proofErr w:type="spellStart"/>
            <w:r w:rsidRPr="0073303F">
              <w:rPr>
                <w:b/>
                <w:color w:val="FF0000"/>
                <w:sz w:val="24"/>
                <w:szCs w:val="24"/>
              </w:rPr>
              <w:t>vs</w:t>
            </w:r>
            <w:proofErr w:type="spellEnd"/>
            <w:r w:rsidRPr="0073303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303F">
              <w:rPr>
                <w:b/>
                <w:color w:val="FF0000"/>
                <w:sz w:val="24"/>
                <w:szCs w:val="24"/>
              </w:rPr>
              <w:t>duanesburg</w:t>
            </w:r>
            <w:proofErr w:type="spellEnd"/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F004F9" w:rsidRDefault="0073303F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004F9">
              <w:rPr>
                <w:b/>
                <w:color w:val="FF0000"/>
                <w:sz w:val="24"/>
                <w:szCs w:val="24"/>
              </w:rPr>
              <w:t>@</w:t>
            </w:r>
            <w:proofErr w:type="spellStart"/>
            <w:r w:rsidR="00F004F9">
              <w:rPr>
                <w:b/>
                <w:color w:val="FF0000"/>
                <w:sz w:val="24"/>
                <w:szCs w:val="24"/>
              </w:rPr>
              <w:t>bruns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F004F9" w:rsidRDefault="00F004F9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duanesburg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F004F9" w:rsidRDefault="0073303F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khooks</w:t>
            </w:r>
            <w:proofErr w:type="spellEnd"/>
            <w:r w:rsidR="00F004F9" w:rsidRPr="00F004F9">
              <w:rPr>
                <w:b/>
                <w:color w:val="FF0000"/>
                <w:sz w:val="24"/>
                <w:szCs w:val="24"/>
              </w:rPr>
              <w:t xml:space="preserve">@ </w:t>
            </w:r>
            <w:proofErr w:type="spellStart"/>
            <w:r w:rsidR="00F004F9" w:rsidRPr="00F004F9">
              <w:rPr>
                <w:b/>
                <w:color w:val="FF0000"/>
                <w:sz w:val="24"/>
                <w:szCs w:val="24"/>
              </w:rPr>
              <w:t>brunswick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004F9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DUANERSB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F004F9" w:rsidRDefault="00F004F9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bruns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@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duanesburg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F004F9" w:rsidRDefault="0073303F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Duanesb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F004F9" w:rsidRPr="00F004F9">
              <w:rPr>
                <w:b/>
                <w:color w:val="FF0000"/>
                <w:sz w:val="24"/>
                <w:szCs w:val="24"/>
              </w:rPr>
              <w:t xml:space="preserve">@ </w:t>
            </w:r>
            <w:proofErr w:type="spellStart"/>
            <w:r w:rsidR="00F004F9" w:rsidRPr="00F004F9">
              <w:rPr>
                <w:b/>
                <w:color w:val="FF0000"/>
                <w:sz w:val="24"/>
                <w:szCs w:val="24"/>
              </w:rPr>
              <w:t>brunswick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F004F9" w:rsidRDefault="00F004F9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brunswick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73303F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F004F9" w:rsidRDefault="0073303F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Cohoes </w:t>
            </w:r>
            <w:r w:rsidR="00F004F9" w:rsidRPr="00F004F9">
              <w:rPr>
                <w:b/>
                <w:color w:val="FF0000"/>
                <w:sz w:val="24"/>
                <w:szCs w:val="24"/>
              </w:rPr>
              <w:t xml:space="preserve">@ </w:t>
            </w:r>
            <w:proofErr w:type="spellStart"/>
            <w:r w:rsidR="00F004F9" w:rsidRPr="00F004F9">
              <w:rPr>
                <w:b/>
                <w:color w:val="FF0000"/>
                <w:sz w:val="24"/>
                <w:szCs w:val="24"/>
              </w:rPr>
              <w:t>brunswick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F004F9" w:rsidRDefault="00F004F9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brunswick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F004F9" w:rsidRDefault="00F004F9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brunswick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F004F9" w:rsidRDefault="0073303F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  <w:r w:rsidR="00F004F9" w:rsidRPr="00F004F9">
              <w:rPr>
                <w:b/>
                <w:color w:val="FF0000"/>
                <w:sz w:val="24"/>
                <w:szCs w:val="24"/>
              </w:rPr>
              <w:t xml:space="preserve">@ </w:t>
            </w:r>
            <w:proofErr w:type="spellStart"/>
            <w:r w:rsidR="00F004F9" w:rsidRPr="00F004F9">
              <w:rPr>
                <w:b/>
                <w:color w:val="FF0000"/>
                <w:sz w:val="24"/>
                <w:szCs w:val="24"/>
              </w:rPr>
              <w:t>brunswick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F004F9" w:rsidRDefault="00F004F9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brunswock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73303F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date yet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73303F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game has to be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73303F" w:rsidRDefault="0073303F" w:rsidP="00F14735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73303F">
              <w:rPr>
                <w:b/>
                <w:color w:val="FF0000"/>
                <w:sz w:val="24"/>
                <w:szCs w:val="24"/>
              </w:rPr>
              <w:t>By Brunswick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F004F9" w:rsidRDefault="0073303F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Guild </w:t>
            </w:r>
            <w:r w:rsidR="00F004F9">
              <w:rPr>
                <w:b/>
                <w:color w:val="FF0000"/>
                <w:sz w:val="24"/>
                <w:szCs w:val="24"/>
              </w:rPr>
              <w:t xml:space="preserve">@ </w:t>
            </w:r>
            <w:proofErr w:type="spellStart"/>
            <w:r w:rsidR="00F004F9">
              <w:rPr>
                <w:b/>
                <w:color w:val="FF0000"/>
                <w:sz w:val="24"/>
                <w:szCs w:val="24"/>
              </w:rPr>
              <w:t>brunswick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73303F" w:rsidRDefault="00F004F9" w:rsidP="00DD085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3303F"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  <w:r w:rsidRPr="0073303F">
              <w:rPr>
                <w:b/>
                <w:color w:val="FF0000"/>
                <w:sz w:val="24"/>
                <w:szCs w:val="24"/>
              </w:rPr>
              <w:t xml:space="preserve"> Fill in date for this game</w:t>
            </w:r>
            <w:r w:rsidR="0073303F" w:rsidRPr="0073303F">
              <w:rPr>
                <w:b/>
                <w:color w:val="FF0000"/>
                <w:sz w:val="24"/>
                <w:szCs w:val="24"/>
              </w:rPr>
              <w:t xml:space="preserve"> your open 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F004F9" w:rsidRDefault="00F004F9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Brunswick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F004F9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F004F9" w:rsidP="00F14735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4D4D33" w:rsidP="00DD08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 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BOYS 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323B24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323B24">
              <w:rPr>
                <w:b/>
                <w:color w:val="FF0000"/>
                <w:sz w:val="24"/>
                <w:szCs w:val="24"/>
              </w:rPr>
              <w:t>SCHEDULE# 12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HENRYS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 B&amp;GC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 BOYS&amp;GC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CT#2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 CYO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SAGE COLLEGE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12/4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WVLT###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HOOK VS WVLT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1/5`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 VS WVLT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 VS WVLT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 VS JUDES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 VS WVLT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VS WVLT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 VS WVLT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776747" w:rsidRDefault="00776747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776747">
              <w:rPr>
                <w:b/>
                <w:color w:val="FF0000"/>
                <w:sz w:val="24"/>
                <w:szCs w:val="24"/>
              </w:rPr>
              <w:t>SAT 2/23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776747" w:rsidRDefault="00776747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776747">
              <w:rPr>
                <w:b/>
                <w:color w:val="FF0000"/>
                <w:sz w:val="24"/>
                <w:szCs w:val="24"/>
              </w:rPr>
              <w:t>SHAKER VS WVLT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ADDED DATES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Added </w:t>
            </w: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  <w:r>
              <w:rPr>
                <w:b/>
                <w:sz w:val="24"/>
                <w:szCs w:val="24"/>
              </w:rPr>
              <w:t xml:space="preserve"> troy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BOYS 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323B24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323B24">
              <w:rPr>
                <w:b/>
                <w:color w:val="FF0000"/>
                <w:sz w:val="24"/>
                <w:szCs w:val="24"/>
              </w:rPr>
              <w:t>SCHEDULE# 13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  <w:r>
              <w:rPr>
                <w:b/>
                <w:sz w:val="24"/>
                <w:szCs w:val="24"/>
              </w:rPr>
              <w:t xml:space="preserve"> troy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PIUS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PIUS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11:30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AMBROSE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 CHRISTI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DD08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  D+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HEATLY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 VAL#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E04F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USE OPEN 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OTHER D TEAMS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FILL INS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```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Pius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henry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Henry v </w:t>
            </w: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ambro</w:t>
            </w:r>
            <w:proofErr w:type="spellEnd"/>
            <w:r>
              <w:rPr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pius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henrys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pius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henry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ambrose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2/17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04F51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PIUS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2/24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Yogi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sht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AMBROSE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5C09F9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DELETE 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4938FD" w:rsidRDefault="004938FD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4938FD" w:rsidRDefault="004938FD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4938FD" w:rsidRDefault="004938FD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4938FD" w:rsidRDefault="004938FD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4938FD" w:rsidRDefault="004938FD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4938FD" w:rsidRDefault="004938FD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5C09F9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F2CA0">
              <w:rPr>
                <w:b/>
                <w:sz w:val="24"/>
                <w:szCs w:val="24"/>
              </w:rPr>
              <w:t xml:space="preserve"> GAME SCH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H/H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DATES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again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4:00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 w:rsidRPr="00810EC6">
              <w:rPr>
                <w:b/>
                <w:color w:val="FF0000"/>
                <w:sz w:val="24"/>
                <w:szCs w:val="24"/>
              </w:rPr>
              <w:t>Cambridge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4938FD" w:rsidRDefault="00930740" w:rsidP="001A4E2F">
            <w:pPr>
              <w:rPr>
                <w:b/>
                <w:color w:val="FF0000"/>
                <w:sz w:val="24"/>
                <w:szCs w:val="24"/>
              </w:rPr>
            </w:pPr>
            <w:r w:rsidRPr="004938FD">
              <w:rPr>
                <w:b/>
                <w:color w:val="FF0000"/>
                <w:sz w:val="24"/>
                <w:szCs w:val="24"/>
              </w:rPr>
              <w:t>BIDDY BOYS 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4938FD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4938FD">
              <w:rPr>
                <w:b/>
                <w:color w:val="FF0000"/>
                <w:sz w:val="24"/>
                <w:szCs w:val="24"/>
              </w:rPr>
              <w:t>SCHEDULE #14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 DIV 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EG#1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COLUMIA HS-GENET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4735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SAT/SUN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VARIES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9:00 SUN 1:00 CT#1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 CT 1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7D3A1D" w:rsidRDefault="004938FD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4:</w:t>
            </w:r>
            <w:r w:rsidR="00930740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 DIV#2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A6B15" w:rsidRDefault="001A6B15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1A6B15">
              <w:rPr>
                <w:b/>
                <w:color w:val="FF0000"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3160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31606"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5B0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 SAT 130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 HVHS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bruns</w:t>
            </w:r>
            <w:proofErr w:type="spellEnd"/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3E098D" w:rsidRDefault="00930740" w:rsidP="00A577D1">
            <w:pPr>
              <w:rPr>
                <w:b/>
                <w:color w:val="FF0000"/>
                <w:sz w:val="24"/>
                <w:szCs w:val="24"/>
              </w:rPr>
            </w:pPr>
            <w:r w:rsidRPr="003E098D">
              <w:rPr>
                <w:b/>
                <w:color w:val="FF0000"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hv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COLUMIA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 CT 1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CT 1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12/15``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Hudson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cambridg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JCC CANNOT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ON SATAD’S WORK ON RESCHEDULE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hv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3E098D" w:rsidRDefault="003E098D" w:rsidP="0093667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 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hv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F10326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Work on this game </w:t>
            </w: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2/2shc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3E098D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3E098D" w:rsidRDefault="003E098D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3E098D">
              <w:rPr>
                <w:b/>
                <w:color w:val="FF0000"/>
                <w:sz w:val="24"/>
                <w:szCs w:val="24"/>
              </w:rPr>
              <w:t>2/10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3E098D" w:rsidRPr="003E098D" w:rsidRDefault="003E098D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3E098D">
              <w:rPr>
                <w:b/>
                <w:color w:val="FF0000"/>
                <w:sz w:val="24"/>
                <w:szCs w:val="24"/>
              </w:rPr>
              <w:t xml:space="preserve">EG V </w:t>
            </w: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 w:rsidRPr="003E098D">
              <w:rPr>
                <w:b/>
                <w:color w:val="FF0000"/>
                <w:sz w:val="24"/>
                <w:szCs w:val="24"/>
              </w:rPr>
              <w:t>cambridge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ADS WORK ON THIS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HV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COLUMBIA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 CT 1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Hudson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hv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jcc</w:t>
            </w:r>
            <w:proofErr w:type="spellEnd"/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cambridge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 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Added also </w:t>
            </w: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BOYS 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37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#3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B3700D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#15</w:t>
            </w: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 ELEM C-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RMS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3160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160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584A41" w:rsidRDefault="00930740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84A41">
              <w:rPr>
                <w:b/>
                <w:color w:val="FF0000"/>
                <w:sz w:val="24"/>
                <w:szCs w:val="24"/>
              </w:rPr>
              <w:t>ravena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Guild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 sun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 moon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Olv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Guild v </w:t>
            </w: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Menands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CB7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olv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 moon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917D6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  <w:r>
              <w:rPr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  <w:r>
              <w:rPr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b/>
                <w:sz w:val="24"/>
                <w:szCs w:val="24"/>
              </w:rPr>
              <w:t>Halfmoon</w:t>
            </w:r>
            <w:proofErr w:type="spellEnd"/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Olv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moon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F763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2/23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olv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MENANDS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Bruns</w:t>
            </w:r>
            <w:proofErr w:type="spellEnd"/>
            <w:r>
              <w:rPr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2/24 SUN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C7377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wfhm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Hoosick falls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Hfcs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Adding </w:t>
            </w:r>
            <w:proofErr w:type="spellStart"/>
            <w:r>
              <w:rPr>
                <w:b/>
                <w:sz w:val="24"/>
                <w:szCs w:val="24"/>
              </w:rPr>
              <w:t>Hossick</w:t>
            </w:r>
            <w:proofErr w:type="spellEnd"/>
            <w:r>
              <w:rPr>
                <w:b/>
                <w:sz w:val="24"/>
                <w:szCs w:val="24"/>
              </w:rPr>
              <w:t xml:space="preserve"> falls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BOY C/W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SCHEDULE#16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BERLIN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HOOSICK FALLS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HFCS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155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FILL IN GAMES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OTHE C/W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Matts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 Hoosick falls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Ravena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Hoosick falls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 sun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Dburg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Hoosick falls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hoosick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KHOOK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hoosick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1/27sun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Taconic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hoosick1/27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hoosick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\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DBURG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hoosick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hoosick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kinderho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hoosick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Greenville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hoosick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Khook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hoosick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TACONIC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3251" w:rsidRDefault="00933251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3251" w:rsidRDefault="00933251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933251" w:rsidRDefault="00933251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E385A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A4E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92439D" w:rsidRDefault="0092439D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2439D"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  <w:r w:rsidRPr="0092439D">
              <w:rPr>
                <w:b/>
                <w:color w:val="FF0000"/>
                <w:sz w:val="24"/>
                <w:szCs w:val="24"/>
              </w:rPr>
              <w:t xml:space="preserve"> replaces MATTS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BIDDY BOYS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C/W#2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E385A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1E385A">
              <w:rPr>
                <w:b/>
                <w:color w:val="FF0000"/>
                <w:sz w:val="24"/>
                <w:szCs w:val="24"/>
              </w:rPr>
              <w:t>SCHEDULE 17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4938FD" w:rsidRDefault="004938FD" w:rsidP="00B302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SHC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E1AA6" w:rsidRDefault="004E1AA6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EE394D" w:rsidRDefault="00EE394D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DUANESBURG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BRUNSWICK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COLUMBIA/GENET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GENET 215 CT 1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 HS 10:30 CT 1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CENTER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GAME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OPEN DATES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FILL IN GAME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 OTHER C/C TEAMS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4406A5" w:rsidRDefault="004406A5" w:rsidP="00357854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406A5" w:rsidRDefault="004406A5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933251" w:rsidRDefault="00933251" w:rsidP="00B302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933251" w:rsidRDefault="00930740" w:rsidP="00A577D1">
            <w:pPr>
              <w:rPr>
                <w:b/>
                <w:color w:val="FF0000"/>
                <w:sz w:val="24"/>
                <w:szCs w:val="24"/>
              </w:rPr>
            </w:pPr>
            <w:r w:rsidRPr="00933251">
              <w:rPr>
                <w:b/>
                <w:color w:val="FF0000"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33251" w:rsidRDefault="00930740" w:rsidP="00357854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933251">
              <w:rPr>
                <w:b/>
                <w:color w:val="FF0000"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33251" w:rsidRDefault="00930740" w:rsidP="00EA6536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933251">
              <w:rPr>
                <w:b/>
                <w:color w:val="FF0000"/>
                <w:sz w:val="24"/>
                <w:szCs w:val="24"/>
              </w:rPr>
              <w:t>2:15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33251" w:rsidRDefault="00933251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COLUMBIA 2:15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406A5" w:rsidRDefault="004406A5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406A5"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33251" w:rsidRDefault="00AE5C1F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E385A" w:rsidRDefault="001E385A" w:rsidP="00357854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33251" w:rsidRDefault="00AE5C1F" w:rsidP="00AE5C1F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406A5" w:rsidRDefault="004406A5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E385A" w:rsidRDefault="001E385A" w:rsidP="00357854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E385A" w:rsidRDefault="001E385A" w:rsidP="00357854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33251" w:rsidRDefault="00AE5C1F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11:30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E385A" w:rsidRDefault="001E385A" w:rsidP="00357854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1E385A" w:rsidP="00EA6536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1E385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***Off date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406A5" w:rsidRDefault="004406A5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33251" w:rsidRDefault="00AE5C1F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11:30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DUANESB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406A5" w:rsidRDefault="004406A5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LASALLE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COLUMBIA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4406A5" w:rsidRDefault="004406A5" w:rsidP="00357854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shc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D454FA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 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D454FA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Shc</w:t>
            </w:r>
            <w:proofErr w:type="spellEnd"/>
            <w:r>
              <w:rPr>
                <w:b/>
                <w:sz w:val="24"/>
                <w:szCs w:val="24"/>
              </w:rPr>
              <w:t xml:space="preserve"> reschedule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454FA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454FA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454FA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game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duanesbg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BIDDY BOYS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C/W #3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323B24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323B24">
              <w:rPr>
                <w:b/>
                <w:color w:val="FF0000"/>
                <w:sz w:val="24"/>
                <w:szCs w:val="24"/>
              </w:rPr>
              <w:t>SCHEDULE 18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HOOSIC VALLE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EA6536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COLUMBIA/GENET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GENET215`CT #2`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COLUMBIA SUN10:30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 CHRISTI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CONFLICTS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 ON 1/12&amp;1/5`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WORK IT OUT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550025" w:rsidRDefault="00930740" w:rsidP="00550025">
            <w:pPr>
              <w:rPr>
                <w:b/>
                <w:color w:val="FF0000"/>
                <w:sz w:val="24"/>
                <w:szCs w:val="24"/>
              </w:rPr>
            </w:pPr>
            <w:r w:rsidRPr="00550025">
              <w:rPr>
                <w:b/>
                <w:color w:val="FF0000"/>
                <w:sz w:val="24"/>
                <w:szCs w:val="24"/>
              </w:rPr>
              <w:t>12/</w:t>
            </w:r>
            <w:r w:rsidR="00550025" w:rsidRPr="00550025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COLUMBIA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550025" w:rsidRDefault="00550025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2:15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8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903F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MC**CONFICT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357854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*CONFLIC</w:t>
            </w:r>
          </w:p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ADS WORK ON THIS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903F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 11:30</w:t>
            </w:r>
            <w:r w:rsidR="00930740">
              <w:rPr>
                <w:b/>
                <w:sz w:val="24"/>
                <w:szCs w:val="24"/>
              </w:rPr>
              <w:t>WORK ON IT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IT OUT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CONFLCT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IT OUT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LUCK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LUCK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903FC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GENET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COLUMBIA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D903FC" w:rsidP="00CC51A0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MANY TEAMS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SAME SAT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GAMES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LOCKED IN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D95EAA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7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D95EAA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CCHS  </w:t>
            </w:r>
            <w:r w:rsidRPr="00D95EAA">
              <w:rPr>
                <w:b/>
                <w:color w:val="FF0000"/>
                <w:sz w:val="24"/>
                <w:szCs w:val="24"/>
              </w:rPr>
              <w:t>BIDDY BOYS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D95EAA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D95EAA">
            <w:pPr>
              <w:pStyle w:val="Amount"/>
              <w:jc w:val="left"/>
              <w:rPr>
                <w:b/>
                <w:sz w:val="24"/>
                <w:szCs w:val="24"/>
              </w:rPr>
            </w:pPr>
            <w:r w:rsidRPr="00D95EAA">
              <w:rPr>
                <w:b/>
                <w:color w:val="FF0000"/>
                <w:sz w:val="24"/>
                <w:szCs w:val="24"/>
              </w:rPr>
              <w:t>SCH#19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HENRYS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TRY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 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SUN**12/2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 VS OLV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``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434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  KK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***JUDES VS OLV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9C69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2/24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  <w:p w:rsidR="001A6B15" w:rsidRDefault="001A6B15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 CAMBRIDGE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BOYS 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A6B15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1A6B15">
              <w:rPr>
                <w:b/>
                <w:color w:val="FF0000"/>
                <w:sz w:val="24"/>
                <w:szCs w:val="24"/>
              </w:rPr>
              <w:t>SCHEDULE 20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BETHLEHEM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A6B15" w:rsidRDefault="001A6B15" w:rsidP="000963B0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C95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GAME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EC05F2" w:rsidRDefault="00930740" w:rsidP="00A577D1">
            <w:pPr>
              <w:rPr>
                <w:b/>
                <w:color w:val="FF0000"/>
                <w:sz w:val="24"/>
                <w:szCs w:val="24"/>
              </w:rPr>
            </w:pPr>
            <w:r w:rsidRPr="00EC05F2">
              <w:rPr>
                <w:b/>
                <w:color w:val="FF0000"/>
                <w:sz w:val="24"/>
                <w:szCs w:val="24"/>
              </w:rPr>
              <w:t>NOTE: RENSS HOME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Pr="00EC05F2" w:rsidRDefault="00930740" w:rsidP="007F09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EC05F2" w:rsidRDefault="00930740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EC05F2">
              <w:rPr>
                <w:b/>
                <w:color w:val="FF0000"/>
                <w:sz w:val="24"/>
                <w:szCs w:val="24"/>
              </w:rPr>
              <w:t>GAMES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EC05F2" w:rsidRDefault="00930740" w:rsidP="000963B0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EC05F2">
              <w:rPr>
                <w:b/>
                <w:color w:val="FF0000"/>
                <w:sz w:val="24"/>
                <w:szCs w:val="24"/>
              </w:rPr>
              <w:t xml:space="preserve">LISTED AT THE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EC05F2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EC05F2">
              <w:rPr>
                <w:b/>
                <w:color w:val="FF0000"/>
                <w:sz w:val="24"/>
                <w:szCs w:val="24"/>
              </w:rPr>
              <w:t>END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 V CAMBRIDG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 VS CAMBRIDG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DEC 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RENSS****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cambrige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Hudson </w:t>
            </w:r>
          </w:p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 VS CAMBRIDG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C957D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 w:rsidRPr="00D54368">
              <w:rPr>
                <w:b/>
                <w:sz w:val="28"/>
                <w:szCs w:val="24"/>
              </w:rPr>
              <w:t>RENSS</w:t>
            </w:r>
            <w:r>
              <w:rPr>
                <w:b/>
                <w:sz w:val="24"/>
                <w:szCs w:val="24"/>
              </w:rPr>
              <w:t xml:space="preserve"> VS CAMBRIDG</w:t>
            </w:r>
          </w:p>
        </w:tc>
      </w:tr>
      <w:tr w:rsidR="00930740" w:rsidRPr="00134213" w:rsidTr="006745B1">
        <w:trPr>
          <w:cantSplit/>
          <w:trHeight w:val="325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 VS CAMB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 VS BETH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87F33" w:rsidRDefault="00930740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 VS CAMBRID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RENSSELAER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12/11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HUDSON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1/30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STILLWATER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CAMBRIDGE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 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BOYS 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SCHEDULE </w:t>
            </w:r>
            <w:r w:rsidRPr="00230AFE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GUILDERLAND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CT#2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RENSSELAER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26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 V COHOES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12/4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12/9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 V COHOES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12/18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12/19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12/27 WEDS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 school closed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 V COHOES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1/5++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Guild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renss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1/16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 V COHOES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 SAT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 V COHOES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SHAKER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GUIKD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2/17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  V COHOES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2/20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1E3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COXSACKIE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COHOES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734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 2/27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7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5C09F9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DELETE JCC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D454FA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Matts</w:t>
            </w:r>
            <w:proofErr w:type="spellEnd"/>
            <w:r>
              <w:rPr>
                <w:b/>
                <w:sz w:val="24"/>
                <w:szCs w:val="24"/>
              </w:rPr>
              <w:t xml:space="preserve"> replaces SHC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  <w:p w:rsidR="00930740" w:rsidRDefault="00930740" w:rsidP="005B07C6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BIDDY BOYS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7D79B7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ADS WORK WITH THEM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D454FA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D454FA">
              <w:rPr>
                <w:b/>
                <w:color w:val="FF0000"/>
                <w:sz w:val="24"/>
                <w:szCs w:val="24"/>
              </w:rPr>
              <w:t>SCHEDULE 22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#l TEAM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4938FD" w:rsidRDefault="004938FD" w:rsidP="00B302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E1AA6" w:rsidRDefault="004E1AA6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4E1AA6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4E1AA6" w:rsidRDefault="004E1AA6" w:rsidP="000963B0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ALLST MECH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KINDERHOOK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ICHABOD CR 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#TEAM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RENNS ELEM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COLONIE REC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SUN/THURS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6:30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 CYO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 CENTER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GAME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CROSS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VS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ONE TEAM 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H/H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801AB4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  <w:r w:rsidR="00930740">
              <w:rPr>
                <w:b/>
                <w:sz w:val="24"/>
                <w:szCs w:val="24"/>
              </w:rPr>
              <w:t>SITOR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DEC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406A5" w:rsidRDefault="004406A5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406A5" w:rsidRDefault="00930740" w:rsidP="00A577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12/4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12/7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4406A5" w:rsidRDefault="00801AB4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1C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12/</w:t>
            </w:r>
            <w:r w:rsidR="001C143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 12/14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1C1436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WATERVLIE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2439D" w:rsidRDefault="0092439D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12/17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1C1436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F5514F" w:rsidRDefault="00F5514F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1C1436" w:rsidP="001C1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12/22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1C1436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FRI1/4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1C1436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1C1436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1C1436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9B1E9D" w:rsidRDefault="009B1E9D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1C1436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1C1436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1C1436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9B1E9D" w:rsidRDefault="009B1E9D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1/7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1C1436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ALLSTS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1C1436" w:rsidP="00A577D1">
            <w:pPr>
              <w:rPr>
                <w:b/>
                <w:color w:val="FF0000"/>
                <w:sz w:val="24"/>
                <w:szCs w:val="24"/>
              </w:rPr>
            </w:pPr>
            <w:r w:rsidRPr="001C1436">
              <w:rPr>
                <w:b/>
                <w:color w:val="FF0000"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92439D" w:rsidRDefault="00930740" w:rsidP="00B3022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1C1436" w:rsidP="00A577D1">
            <w:pPr>
              <w:rPr>
                <w:b/>
                <w:color w:val="FF0000"/>
                <w:sz w:val="24"/>
                <w:szCs w:val="24"/>
              </w:rPr>
            </w:pPr>
            <w:r w:rsidRPr="001C1436">
              <w:rPr>
                <w:b/>
                <w:color w:val="FF0000"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D454FA" w:rsidRDefault="00D454FA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2439D" w:rsidRDefault="00930740" w:rsidP="001D0F29">
            <w:pPr>
              <w:pStyle w:val="Amount"/>
              <w:rPr>
                <w:b/>
                <w:color w:val="FF0000"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930740" w:rsidP="00A577D1">
            <w:pPr>
              <w:rPr>
                <w:b/>
                <w:color w:val="FF0000"/>
                <w:sz w:val="24"/>
                <w:szCs w:val="24"/>
              </w:rPr>
            </w:pPr>
            <w:r w:rsidRPr="001C1436">
              <w:rPr>
                <w:b/>
                <w:color w:val="FF0000"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1/15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1C1436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 1/17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1C1436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1D0F29">
            <w:pPr>
              <w:pStyle w:val="Amoun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1C1436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BOGHT 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92439D" w:rsidRDefault="0092439D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1C1436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WATERVLIET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AF26E8" w:rsidRDefault="00AF26E8" w:rsidP="00B302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TUES 1/22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AF26E8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ALLSTS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Pr="00AF26E8" w:rsidRDefault="00AF26E8" w:rsidP="007F09D1">
            <w:pPr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AF26E8" w:rsidRDefault="00AF26E8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1C1436" w:rsidRDefault="001C1436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1C1436" w:rsidRDefault="001C1436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1/21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D454FA" w:rsidRDefault="00AF26E8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F26E8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AF26E8" w:rsidRDefault="00AF26E8" w:rsidP="0063758D">
            <w:pPr>
              <w:pStyle w:val="Amount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CYO VS MATTS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AF26E8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1/27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AF26E8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BOGHT HIL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F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1/</w:t>
            </w:r>
            <w:r w:rsidR="00AF26E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2/1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AF26E8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ALLSTS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D903FC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BHILLS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KHOOK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AF26E8" w:rsidRDefault="00AF26E8" w:rsidP="000963B0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SAT 2/2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AF26E8" w:rsidRDefault="00AF26E8" w:rsidP="0063758D">
            <w:pPr>
              <w:pStyle w:val="Amount"/>
              <w:jc w:val="left"/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MATTS VS CATSKILL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JCC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HILLS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AF26E8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AF26E8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ALLSTS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AF26E8" w:rsidRDefault="00AF26E8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AF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</w:t>
            </w:r>
            <w:r w:rsidR="00AF26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AF26E8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TGBC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Pr="00AF26E8" w:rsidRDefault="00930740" w:rsidP="007F09D1">
            <w:pPr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AF26E8" w:rsidRDefault="00AF26E8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WVLT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F26E8" w:rsidP="000963B0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92439D" w:rsidRDefault="0092439D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allsts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D454FA" w:rsidRDefault="00D454FA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TBGC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AF26E8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KHOOK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CYO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AF26E8" w:rsidRDefault="00AF26E8" w:rsidP="00B302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MON 2/11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AF26E8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WVLT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AF26E8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AF26E8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Pr="00AF26E8" w:rsidRDefault="00AF26E8" w:rsidP="00B3022F">
            <w:pPr>
              <w:rPr>
                <w:b/>
                <w:color w:val="FF0000"/>
                <w:sz w:val="24"/>
                <w:szCs w:val="24"/>
              </w:rPr>
            </w:pPr>
            <w:r w:rsidRPr="00AF26E8">
              <w:rPr>
                <w:b/>
                <w:color w:val="FF0000"/>
                <w:sz w:val="24"/>
                <w:szCs w:val="24"/>
              </w:rPr>
              <w:t>SAT 2/16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AF26E8" w:rsidRDefault="00AF26E8" w:rsidP="00A577D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CATSKILL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6745B1" w:rsidRDefault="00AF26E8" w:rsidP="00797E51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745B1">
              <w:rPr>
                <w:b/>
                <w:color w:val="FF0000"/>
                <w:sz w:val="24"/>
                <w:szCs w:val="24"/>
              </w:rPr>
              <w:t>allsts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6745B1" w:rsidRDefault="00AF26E8" w:rsidP="000963B0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 w:rsidRPr="006745B1">
              <w:rPr>
                <w:b/>
                <w:color w:val="FF0000"/>
                <w:sz w:val="24"/>
                <w:szCs w:val="24"/>
              </w:rPr>
              <w:t>Sat 2/16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6745B1" w:rsidRDefault="006745B1" w:rsidP="0063758D">
            <w:pPr>
              <w:pStyle w:val="Amount"/>
              <w:jc w:val="lef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745B1">
              <w:rPr>
                <w:b/>
                <w:color w:val="FF0000"/>
                <w:sz w:val="24"/>
                <w:szCs w:val="24"/>
              </w:rPr>
              <w:t>Khook</w:t>
            </w:r>
            <w:proofErr w:type="spellEnd"/>
            <w:r w:rsidRPr="006745B1">
              <w:rPr>
                <w:b/>
                <w:color w:val="FF0000"/>
                <w:sz w:val="24"/>
                <w:szCs w:val="24"/>
              </w:rPr>
              <w:t xml:space="preserve"> v </w:t>
            </w:r>
            <w:proofErr w:type="spellStart"/>
            <w:r w:rsidRPr="006745B1">
              <w:rPr>
                <w:b/>
                <w:color w:val="FF0000"/>
                <w:sz w:val="24"/>
                <w:szCs w:val="24"/>
              </w:rPr>
              <w:t>cyo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2/18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6745B1" w:rsidRDefault="006745B1" w:rsidP="000963B0">
            <w:pPr>
              <w:pStyle w:val="Amoun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Tues 2/19</w:t>
            </w: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Pr="006745B1" w:rsidRDefault="006745B1" w:rsidP="0063758D">
            <w:pPr>
              <w:pStyle w:val="Amount"/>
              <w:jc w:val="left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745B1">
              <w:rPr>
                <w:b/>
                <w:color w:val="FF0000"/>
                <w:sz w:val="24"/>
                <w:szCs w:val="24"/>
              </w:rPr>
              <w:t>Matts</w:t>
            </w:r>
            <w:proofErr w:type="spellEnd"/>
            <w:r w:rsidRPr="006745B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45B1">
              <w:rPr>
                <w:b/>
                <w:color w:val="FF0000"/>
                <w:sz w:val="24"/>
                <w:szCs w:val="24"/>
              </w:rPr>
              <w:t>vs</w:t>
            </w:r>
            <w:proofErr w:type="spellEnd"/>
            <w:r w:rsidRPr="006745B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45B1">
              <w:rPr>
                <w:b/>
                <w:color w:val="FF0000"/>
                <w:sz w:val="24"/>
                <w:szCs w:val="24"/>
              </w:rPr>
              <w:t>tbgc</w:t>
            </w:r>
            <w:proofErr w:type="spellEnd"/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674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</w:t>
            </w:r>
            <w:r w:rsidR="006745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ALLSTS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6745B1" w:rsidRDefault="006745B1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catskill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BHILLS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Pr="006745B1" w:rsidRDefault="006745B1" w:rsidP="00A577D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khhook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CATSKILL</w:t>
            </w: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6745B1" w:rsidP="00B3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2/23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6745B1" w:rsidP="00A577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Cyo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6745B1" w:rsidP="007F0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745B1" w:rsidP="00797E51">
            <w:pPr>
              <w:pStyle w:val="Amoun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tbgc</w:t>
            </w:r>
            <w:proofErr w:type="spellEnd"/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6745B1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??????</w:t>
            </w: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88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27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307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  <w:tr w:rsidR="00930740" w:rsidRPr="00134213" w:rsidTr="006745B1">
        <w:trPr>
          <w:cantSplit/>
          <w:trHeight w:val="307"/>
        </w:trPr>
        <w:tc>
          <w:tcPr>
            <w:tcW w:w="1961" w:type="dxa"/>
            <w:shd w:val="clear" w:color="auto" w:fill="auto"/>
            <w:vAlign w:val="center"/>
          </w:tcPr>
          <w:p w:rsidR="00930740" w:rsidRDefault="00930740" w:rsidP="00B302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0740" w:rsidRDefault="00930740" w:rsidP="00A577D1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740" w:rsidRDefault="00930740" w:rsidP="007F09D1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797E51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0963B0">
            <w:pPr>
              <w:pStyle w:val="Amount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right w:w="144" w:type="dxa"/>
            </w:tcMar>
            <w:vAlign w:val="center"/>
          </w:tcPr>
          <w:p w:rsidR="00930740" w:rsidRDefault="00930740" w:rsidP="0063758D">
            <w:pPr>
              <w:pStyle w:val="Amount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764B8" w:rsidRPr="008F242E" w:rsidRDefault="00622245" w:rsidP="008E6D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group id="Group 11" o:spid="_x0000_s1029" style="position:absolute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" o:allowincell="f">
            <v:rect id="Rectangle 12" o:spid="_x0000_s1027" style="position:absolute;left:1066;top:14085;width:10081;height: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kFMAA&#10;AADaAAAADwAAAGRycy9kb3ducmV2LnhtbESP3YrCMBSE7wXfIRzBG7GpIiLVKCIIeyXb6gMcmtMf&#10;bE5Kk9bu2xthwcthZr5hDqfRNGKgztWWFayiGARxbnXNpYLH/brcgXAeWWNjmRT8kYPTcTo5YKLt&#10;i1MaMl+KAGGXoILK+zaR0uUVGXSRbYmDV9jOoA+yK6Xu8BXgppHrON5KgzWHhQpbulSUP7PeKOh/&#10;N0VWbJvYpVb6W5v2l2GzUGo+G897EJ5G/w3/t3+0gjV8roQbII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KkFMAAAADaAAAADwAAAAAAAAAAAAAAAACYAgAAZHJzL2Rvd25y&#10;ZXYueG1sUEsFBgAAAAAEAAQA9QAAAIUDAAAAAA==&#10;" stroked="f">
              <v:fill color2="#b8cce4 [1300]" rotate="t" focus="100%" type="gradient"/>
            </v:rect>
            <v:line id="Line 13" o:spid="_x0000_s1028" style="position:absolute;visibility:visibl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xVMQAAADaAAAADwAAAGRycy9kb3ducmV2LnhtbESPT2sCMRTE7wW/Q3hCbzVrS0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/FUxAAAANoAAAAPAAAAAAAAAAAA&#10;AAAAAKECAABkcnMvZG93bnJldi54bWxQSwUGAAAAAAQABAD5AAAAkgMAAAAA&#10;" strokecolor="#365f91 [2404]" strokeweight=".5pt"/>
            <w10:wrap anchorx="page" anchory="margin"/>
          </v:group>
        </w:pict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BC7439">
        <w:rPr>
          <w:b/>
          <w:sz w:val="24"/>
          <w:szCs w:val="24"/>
        </w:rPr>
        <w:tab/>
      </w:r>
      <w:r w:rsidR="008F242E">
        <w:rPr>
          <w:b/>
          <w:sz w:val="24"/>
          <w:szCs w:val="24"/>
        </w:rPr>
        <w:tab/>
      </w:r>
      <w:r w:rsidR="008F242E">
        <w:rPr>
          <w:b/>
          <w:sz w:val="24"/>
          <w:szCs w:val="24"/>
        </w:rPr>
        <w:tab/>
      </w:r>
      <w:r w:rsidR="008F242E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  <w:r w:rsidR="00D41CCC">
        <w:rPr>
          <w:b/>
          <w:sz w:val="24"/>
          <w:szCs w:val="24"/>
        </w:rPr>
        <w:tab/>
      </w:r>
    </w:p>
    <w:sectPr w:rsidR="00B764B8" w:rsidRPr="008F242E" w:rsidSect="00EC3316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0D" w:rsidRDefault="00B6250D">
      <w:r>
        <w:separator/>
      </w:r>
    </w:p>
  </w:endnote>
  <w:endnote w:type="continuationSeparator" w:id="0">
    <w:p w:rsidR="00B6250D" w:rsidRDefault="00B6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0D" w:rsidRDefault="00B6250D">
      <w:r>
        <w:separator/>
      </w:r>
    </w:p>
  </w:footnote>
  <w:footnote w:type="continuationSeparator" w:id="0">
    <w:p w:rsidR="00B6250D" w:rsidRDefault="00B62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11266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64CF"/>
    <w:rsid w:val="0000053D"/>
    <w:rsid w:val="00010D9E"/>
    <w:rsid w:val="00012DA5"/>
    <w:rsid w:val="00016FFF"/>
    <w:rsid w:val="00017A97"/>
    <w:rsid w:val="00017BC1"/>
    <w:rsid w:val="00023049"/>
    <w:rsid w:val="00024EFA"/>
    <w:rsid w:val="00032AC9"/>
    <w:rsid w:val="000403E8"/>
    <w:rsid w:val="000417F9"/>
    <w:rsid w:val="00043699"/>
    <w:rsid w:val="000448A1"/>
    <w:rsid w:val="00044EA0"/>
    <w:rsid w:val="00047CF1"/>
    <w:rsid w:val="000565D2"/>
    <w:rsid w:val="00056E24"/>
    <w:rsid w:val="0006181A"/>
    <w:rsid w:val="00063E7B"/>
    <w:rsid w:val="00066DF2"/>
    <w:rsid w:val="00070178"/>
    <w:rsid w:val="000748E9"/>
    <w:rsid w:val="00081266"/>
    <w:rsid w:val="000963B0"/>
    <w:rsid w:val="00096A29"/>
    <w:rsid w:val="000A1523"/>
    <w:rsid w:val="000A3610"/>
    <w:rsid w:val="000A61A8"/>
    <w:rsid w:val="000A68AC"/>
    <w:rsid w:val="000A72A8"/>
    <w:rsid w:val="000B13B2"/>
    <w:rsid w:val="000B4A4C"/>
    <w:rsid w:val="000B4EEE"/>
    <w:rsid w:val="000C256C"/>
    <w:rsid w:val="000C3C69"/>
    <w:rsid w:val="000C60AF"/>
    <w:rsid w:val="000D00B1"/>
    <w:rsid w:val="000E4B16"/>
    <w:rsid w:val="000E592C"/>
    <w:rsid w:val="000E73F7"/>
    <w:rsid w:val="00105BD8"/>
    <w:rsid w:val="00107E20"/>
    <w:rsid w:val="00120230"/>
    <w:rsid w:val="001220E1"/>
    <w:rsid w:val="00125118"/>
    <w:rsid w:val="001267BA"/>
    <w:rsid w:val="001315D8"/>
    <w:rsid w:val="00131606"/>
    <w:rsid w:val="00131EEF"/>
    <w:rsid w:val="00134213"/>
    <w:rsid w:val="00140A7C"/>
    <w:rsid w:val="001513B1"/>
    <w:rsid w:val="00155258"/>
    <w:rsid w:val="0015744F"/>
    <w:rsid w:val="001576D4"/>
    <w:rsid w:val="00157900"/>
    <w:rsid w:val="00157D1F"/>
    <w:rsid w:val="0016415F"/>
    <w:rsid w:val="001670FB"/>
    <w:rsid w:val="001724F6"/>
    <w:rsid w:val="00172DBF"/>
    <w:rsid w:val="001743BE"/>
    <w:rsid w:val="001775D3"/>
    <w:rsid w:val="00184CB1"/>
    <w:rsid w:val="00185768"/>
    <w:rsid w:val="00185DD4"/>
    <w:rsid w:val="00187CB4"/>
    <w:rsid w:val="00187F33"/>
    <w:rsid w:val="001917D6"/>
    <w:rsid w:val="0019241D"/>
    <w:rsid w:val="00192602"/>
    <w:rsid w:val="00192B17"/>
    <w:rsid w:val="00192E93"/>
    <w:rsid w:val="001A4E2F"/>
    <w:rsid w:val="001A6B15"/>
    <w:rsid w:val="001B0667"/>
    <w:rsid w:val="001B5462"/>
    <w:rsid w:val="001B5F25"/>
    <w:rsid w:val="001C1436"/>
    <w:rsid w:val="001C262B"/>
    <w:rsid w:val="001C3972"/>
    <w:rsid w:val="001C4816"/>
    <w:rsid w:val="001C59AF"/>
    <w:rsid w:val="001D0F29"/>
    <w:rsid w:val="001D4891"/>
    <w:rsid w:val="001D5586"/>
    <w:rsid w:val="001D6696"/>
    <w:rsid w:val="001D6F6C"/>
    <w:rsid w:val="001D716B"/>
    <w:rsid w:val="001E385A"/>
    <w:rsid w:val="001E38ED"/>
    <w:rsid w:val="001E3C2E"/>
    <w:rsid w:val="001E6378"/>
    <w:rsid w:val="001F1EA7"/>
    <w:rsid w:val="001F5D67"/>
    <w:rsid w:val="001F6168"/>
    <w:rsid w:val="001F7462"/>
    <w:rsid w:val="0020375C"/>
    <w:rsid w:val="00204DB9"/>
    <w:rsid w:val="00205C2E"/>
    <w:rsid w:val="0021009B"/>
    <w:rsid w:val="00212451"/>
    <w:rsid w:val="00213FAA"/>
    <w:rsid w:val="002162FB"/>
    <w:rsid w:val="0021742C"/>
    <w:rsid w:val="0022027F"/>
    <w:rsid w:val="0022278E"/>
    <w:rsid w:val="002247FA"/>
    <w:rsid w:val="00226ADB"/>
    <w:rsid w:val="00227FA0"/>
    <w:rsid w:val="0023093F"/>
    <w:rsid w:val="00230AFE"/>
    <w:rsid w:val="00232587"/>
    <w:rsid w:val="0023625B"/>
    <w:rsid w:val="00245C70"/>
    <w:rsid w:val="00246484"/>
    <w:rsid w:val="002514FF"/>
    <w:rsid w:val="002518C6"/>
    <w:rsid w:val="00251C32"/>
    <w:rsid w:val="002522F7"/>
    <w:rsid w:val="00253190"/>
    <w:rsid w:val="002574FE"/>
    <w:rsid w:val="00257CA5"/>
    <w:rsid w:val="002612FB"/>
    <w:rsid w:val="00272745"/>
    <w:rsid w:val="00276024"/>
    <w:rsid w:val="00283A45"/>
    <w:rsid w:val="0028581F"/>
    <w:rsid w:val="00285B11"/>
    <w:rsid w:val="00291447"/>
    <w:rsid w:val="00295795"/>
    <w:rsid w:val="002A737E"/>
    <w:rsid w:val="002B0B7F"/>
    <w:rsid w:val="002C55AF"/>
    <w:rsid w:val="002C7A24"/>
    <w:rsid w:val="002D2B78"/>
    <w:rsid w:val="002D2B9E"/>
    <w:rsid w:val="002D3D5C"/>
    <w:rsid w:val="002F2CA0"/>
    <w:rsid w:val="0030209F"/>
    <w:rsid w:val="003077D3"/>
    <w:rsid w:val="003156E7"/>
    <w:rsid w:val="003201D4"/>
    <w:rsid w:val="0032227B"/>
    <w:rsid w:val="00323866"/>
    <w:rsid w:val="00323B24"/>
    <w:rsid w:val="00326411"/>
    <w:rsid w:val="00333E85"/>
    <w:rsid w:val="00341D54"/>
    <w:rsid w:val="003451D8"/>
    <w:rsid w:val="003465E2"/>
    <w:rsid w:val="0035748A"/>
    <w:rsid w:val="00357854"/>
    <w:rsid w:val="00365736"/>
    <w:rsid w:val="00374903"/>
    <w:rsid w:val="003756B5"/>
    <w:rsid w:val="003767D0"/>
    <w:rsid w:val="003769F2"/>
    <w:rsid w:val="00387E68"/>
    <w:rsid w:val="00394398"/>
    <w:rsid w:val="003943B1"/>
    <w:rsid w:val="003A366A"/>
    <w:rsid w:val="003A4AEE"/>
    <w:rsid w:val="003B6E44"/>
    <w:rsid w:val="003B7273"/>
    <w:rsid w:val="003B7E00"/>
    <w:rsid w:val="003C00CD"/>
    <w:rsid w:val="003C1002"/>
    <w:rsid w:val="003D0AB3"/>
    <w:rsid w:val="003D6485"/>
    <w:rsid w:val="003E098D"/>
    <w:rsid w:val="003E3D7F"/>
    <w:rsid w:val="003F03CA"/>
    <w:rsid w:val="003F10FA"/>
    <w:rsid w:val="00407DB3"/>
    <w:rsid w:val="004133D4"/>
    <w:rsid w:val="0041510B"/>
    <w:rsid w:val="0041553B"/>
    <w:rsid w:val="0041617D"/>
    <w:rsid w:val="00416A5B"/>
    <w:rsid w:val="00417149"/>
    <w:rsid w:val="004175AF"/>
    <w:rsid w:val="0042035D"/>
    <w:rsid w:val="00421126"/>
    <w:rsid w:val="00423B09"/>
    <w:rsid w:val="0043386A"/>
    <w:rsid w:val="004340B7"/>
    <w:rsid w:val="004348CC"/>
    <w:rsid w:val="00436B94"/>
    <w:rsid w:val="004406A5"/>
    <w:rsid w:val="00462F53"/>
    <w:rsid w:val="004638E3"/>
    <w:rsid w:val="00464CAD"/>
    <w:rsid w:val="00473FA7"/>
    <w:rsid w:val="004801EC"/>
    <w:rsid w:val="004814FC"/>
    <w:rsid w:val="00481B63"/>
    <w:rsid w:val="004856CF"/>
    <w:rsid w:val="004938FD"/>
    <w:rsid w:val="00495AA3"/>
    <w:rsid w:val="004A0882"/>
    <w:rsid w:val="004A5F1A"/>
    <w:rsid w:val="004B209F"/>
    <w:rsid w:val="004B3E47"/>
    <w:rsid w:val="004B465E"/>
    <w:rsid w:val="004B4B63"/>
    <w:rsid w:val="004B5362"/>
    <w:rsid w:val="004C284C"/>
    <w:rsid w:val="004C33FE"/>
    <w:rsid w:val="004D4D33"/>
    <w:rsid w:val="004D6D3B"/>
    <w:rsid w:val="004E1AA6"/>
    <w:rsid w:val="004E4564"/>
    <w:rsid w:val="004E7030"/>
    <w:rsid w:val="004F087B"/>
    <w:rsid w:val="004F67C3"/>
    <w:rsid w:val="004F6F0A"/>
    <w:rsid w:val="00507FE6"/>
    <w:rsid w:val="00513CB8"/>
    <w:rsid w:val="00517CC6"/>
    <w:rsid w:val="00522EAB"/>
    <w:rsid w:val="005255A1"/>
    <w:rsid w:val="00525C86"/>
    <w:rsid w:val="00531C77"/>
    <w:rsid w:val="005355E3"/>
    <w:rsid w:val="00537573"/>
    <w:rsid w:val="00537C15"/>
    <w:rsid w:val="005404D4"/>
    <w:rsid w:val="0054179F"/>
    <w:rsid w:val="00542840"/>
    <w:rsid w:val="00543C16"/>
    <w:rsid w:val="00545F52"/>
    <w:rsid w:val="005475EF"/>
    <w:rsid w:val="00550025"/>
    <w:rsid w:val="00551108"/>
    <w:rsid w:val="00552F77"/>
    <w:rsid w:val="00572739"/>
    <w:rsid w:val="0058338F"/>
    <w:rsid w:val="00583DEC"/>
    <w:rsid w:val="00584A41"/>
    <w:rsid w:val="00584A52"/>
    <w:rsid w:val="00584C74"/>
    <w:rsid w:val="00586ED7"/>
    <w:rsid w:val="00586EED"/>
    <w:rsid w:val="00587BD5"/>
    <w:rsid w:val="00597B59"/>
    <w:rsid w:val="00597E30"/>
    <w:rsid w:val="005A1622"/>
    <w:rsid w:val="005A191A"/>
    <w:rsid w:val="005A6D66"/>
    <w:rsid w:val="005B0399"/>
    <w:rsid w:val="005B07C6"/>
    <w:rsid w:val="005B07D1"/>
    <w:rsid w:val="005B1F97"/>
    <w:rsid w:val="005B298E"/>
    <w:rsid w:val="005B3AD4"/>
    <w:rsid w:val="005B62D7"/>
    <w:rsid w:val="005B6BE1"/>
    <w:rsid w:val="005B73A6"/>
    <w:rsid w:val="005B7ABD"/>
    <w:rsid w:val="005C09F9"/>
    <w:rsid w:val="005C2BF7"/>
    <w:rsid w:val="005C72D1"/>
    <w:rsid w:val="005C7DD0"/>
    <w:rsid w:val="005D4A0C"/>
    <w:rsid w:val="005D561D"/>
    <w:rsid w:val="005D6306"/>
    <w:rsid w:val="005E123A"/>
    <w:rsid w:val="005F1D8F"/>
    <w:rsid w:val="005F1FDD"/>
    <w:rsid w:val="005F2D6A"/>
    <w:rsid w:val="005F49BB"/>
    <w:rsid w:val="005F7316"/>
    <w:rsid w:val="005F7521"/>
    <w:rsid w:val="0060101D"/>
    <w:rsid w:val="00602DC6"/>
    <w:rsid w:val="00605537"/>
    <w:rsid w:val="00605870"/>
    <w:rsid w:val="006070D1"/>
    <w:rsid w:val="00615D37"/>
    <w:rsid w:val="006171BA"/>
    <w:rsid w:val="00620509"/>
    <w:rsid w:val="00620E33"/>
    <w:rsid w:val="00622245"/>
    <w:rsid w:val="00622289"/>
    <w:rsid w:val="0063758D"/>
    <w:rsid w:val="00640AAC"/>
    <w:rsid w:val="00646CCA"/>
    <w:rsid w:val="006478B2"/>
    <w:rsid w:val="00647F33"/>
    <w:rsid w:val="006538A3"/>
    <w:rsid w:val="0065596D"/>
    <w:rsid w:val="006559DA"/>
    <w:rsid w:val="00664D0D"/>
    <w:rsid w:val="006745B1"/>
    <w:rsid w:val="006845DF"/>
    <w:rsid w:val="00692AB9"/>
    <w:rsid w:val="006A1DA5"/>
    <w:rsid w:val="006A6F99"/>
    <w:rsid w:val="006A7A63"/>
    <w:rsid w:val="006B01E7"/>
    <w:rsid w:val="006B3153"/>
    <w:rsid w:val="006B5AA6"/>
    <w:rsid w:val="006C6182"/>
    <w:rsid w:val="006D2782"/>
    <w:rsid w:val="006E2387"/>
    <w:rsid w:val="006F00BB"/>
    <w:rsid w:val="006F01AC"/>
    <w:rsid w:val="006F1144"/>
    <w:rsid w:val="006F21A0"/>
    <w:rsid w:val="006F7A6C"/>
    <w:rsid w:val="00703C78"/>
    <w:rsid w:val="0071138A"/>
    <w:rsid w:val="007137A1"/>
    <w:rsid w:val="00713867"/>
    <w:rsid w:val="00713F81"/>
    <w:rsid w:val="00723603"/>
    <w:rsid w:val="0072428C"/>
    <w:rsid w:val="0072729E"/>
    <w:rsid w:val="00732491"/>
    <w:rsid w:val="0073303F"/>
    <w:rsid w:val="00734E01"/>
    <w:rsid w:val="00742669"/>
    <w:rsid w:val="0074437D"/>
    <w:rsid w:val="007501E9"/>
    <w:rsid w:val="00750206"/>
    <w:rsid w:val="00751F2C"/>
    <w:rsid w:val="00763353"/>
    <w:rsid w:val="00767B4A"/>
    <w:rsid w:val="00771485"/>
    <w:rsid w:val="00776747"/>
    <w:rsid w:val="00776F8E"/>
    <w:rsid w:val="007874F1"/>
    <w:rsid w:val="0079190D"/>
    <w:rsid w:val="007923CE"/>
    <w:rsid w:val="00792902"/>
    <w:rsid w:val="00797E51"/>
    <w:rsid w:val="007A07D7"/>
    <w:rsid w:val="007A0C5E"/>
    <w:rsid w:val="007A7718"/>
    <w:rsid w:val="007A79A8"/>
    <w:rsid w:val="007B0ECA"/>
    <w:rsid w:val="007B209E"/>
    <w:rsid w:val="007C41BB"/>
    <w:rsid w:val="007C7496"/>
    <w:rsid w:val="007D3A1D"/>
    <w:rsid w:val="007D3AD1"/>
    <w:rsid w:val="007D47FA"/>
    <w:rsid w:val="007D65A6"/>
    <w:rsid w:val="007D79B7"/>
    <w:rsid w:val="007E7414"/>
    <w:rsid w:val="007F09D1"/>
    <w:rsid w:val="007F3D8D"/>
    <w:rsid w:val="007F4005"/>
    <w:rsid w:val="007F4E44"/>
    <w:rsid w:val="007F7717"/>
    <w:rsid w:val="00801AB4"/>
    <w:rsid w:val="008044FF"/>
    <w:rsid w:val="00810EC6"/>
    <w:rsid w:val="008138C6"/>
    <w:rsid w:val="008142AA"/>
    <w:rsid w:val="0082329C"/>
    <w:rsid w:val="00824F25"/>
    <w:rsid w:val="00837C6A"/>
    <w:rsid w:val="008409C3"/>
    <w:rsid w:val="00843C4C"/>
    <w:rsid w:val="00844CC6"/>
    <w:rsid w:val="00850714"/>
    <w:rsid w:val="008545A2"/>
    <w:rsid w:val="00856031"/>
    <w:rsid w:val="00870FB4"/>
    <w:rsid w:val="008711AE"/>
    <w:rsid w:val="008712BB"/>
    <w:rsid w:val="008721D0"/>
    <w:rsid w:val="00874128"/>
    <w:rsid w:val="00875070"/>
    <w:rsid w:val="00882943"/>
    <w:rsid w:val="008842A0"/>
    <w:rsid w:val="00884C1C"/>
    <w:rsid w:val="008851D8"/>
    <w:rsid w:val="00887D8F"/>
    <w:rsid w:val="00890C6C"/>
    <w:rsid w:val="0089411E"/>
    <w:rsid w:val="008965EF"/>
    <w:rsid w:val="008A102F"/>
    <w:rsid w:val="008A1909"/>
    <w:rsid w:val="008A2602"/>
    <w:rsid w:val="008A2F81"/>
    <w:rsid w:val="008A489F"/>
    <w:rsid w:val="008A7EA4"/>
    <w:rsid w:val="008B182C"/>
    <w:rsid w:val="008B1B2D"/>
    <w:rsid w:val="008B428A"/>
    <w:rsid w:val="008B4639"/>
    <w:rsid w:val="008B549F"/>
    <w:rsid w:val="008B56D9"/>
    <w:rsid w:val="008C07A4"/>
    <w:rsid w:val="008C1DFD"/>
    <w:rsid w:val="008C6DA7"/>
    <w:rsid w:val="008D63CA"/>
    <w:rsid w:val="008D6C3B"/>
    <w:rsid w:val="008E05F1"/>
    <w:rsid w:val="008E6D99"/>
    <w:rsid w:val="008F242E"/>
    <w:rsid w:val="008F52D8"/>
    <w:rsid w:val="008F7103"/>
    <w:rsid w:val="008F7829"/>
    <w:rsid w:val="00901339"/>
    <w:rsid w:val="00902875"/>
    <w:rsid w:val="00902C53"/>
    <w:rsid w:val="00903586"/>
    <w:rsid w:val="00904F13"/>
    <w:rsid w:val="00907CB4"/>
    <w:rsid w:val="00913DA6"/>
    <w:rsid w:val="0092208F"/>
    <w:rsid w:val="00923ED7"/>
    <w:rsid w:val="0092439D"/>
    <w:rsid w:val="00927F3C"/>
    <w:rsid w:val="00930740"/>
    <w:rsid w:val="00933251"/>
    <w:rsid w:val="009347FE"/>
    <w:rsid w:val="0093568C"/>
    <w:rsid w:val="00935E4C"/>
    <w:rsid w:val="0093667E"/>
    <w:rsid w:val="009441D9"/>
    <w:rsid w:val="00944A0C"/>
    <w:rsid w:val="009463E1"/>
    <w:rsid w:val="00947B9C"/>
    <w:rsid w:val="00953F75"/>
    <w:rsid w:val="00966790"/>
    <w:rsid w:val="00966C7F"/>
    <w:rsid w:val="00966CB8"/>
    <w:rsid w:val="00967B56"/>
    <w:rsid w:val="0097046D"/>
    <w:rsid w:val="0097111F"/>
    <w:rsid w:val="00975659"/>
    <w:rsid w:val="0097667E"/>
    <w:rsid w:val="009769E7"/>
    <w:rsid w:val="00981B6F"/>
    <w:rsid w:val="00987BF5"/>
    <w:rsid w:val="00992A68"/>
    <w:rsid w:val="00994159"/>
    <w:rsid w:val="009A0C8D"/>
    <w:rsid w:val="009A1F18"/>
    <w:rsid w:val="009A6AF5"/>
    <w:rsid w:val="009A6C12"/>
    <w:rsid w:val="009A7029"/>
    <w:rsid w:val="009B1E9D"/>
    <w:rsid w:val="009B27C3"/>
    <w:rsid w:val="009B2C33"/>
    <w:rsid w:val="009B3830"/>
    <w:rsid w:val="009C068E"/>
    <w:rsid w:val="009C5285"/>
    <w:rsid w:val="009C5836"/>
    <w:rsid w:val="009C6901"/>
    <w:rsid w:val="009C7564"/>
    <w:rsid w:val="009D2B37"/>
    <w:rsid w:val="009D2B8A"/>
    <w:rsid w:val="009E3FB6"/>
    <w:rsid w:val="009E6065"/>
    <w:rsid w:val="009E7724"/>
    <w:rsid w:val="00A07DE5"/>
    <w:rsid w:val="00A10B6B"/>
    <w:rsid w:val="00A11DBF"/>
    <w:rsid w:val="00A11EE4"/>
    <w:rsid w:val="00A13D7F"/>
    <w:rsid w:val="00A146FE"/>
    <w:rsid w:val="00A255C8"/>
    <w:rsid w:val="00A258F9"/>
    <w:rsid w:val="00A25A8B"/>
    <w:rsid w:val="00A27B4E"/>
    <w:rsid w:val="00A35D67"/>
    <w:rsid w:val="00A3770F"/>
    <w:rsid w:val="00A3799B"/>
    <w:rsid w:val="00A408F4"/>
    <w:rsid w:val="00A41D01"/>
    <w:rsid w:val="00A42345"/>
    <w:rsid w:val="00A43692"/>
    <w:rsid w:val="00A44A64"/>
    <w:rsid w:val="00A4752F"/>
    <w:rsid w:val="00A47A41"/>
    <w:rsid w:val="00A52E7F"/>
    <w:rsid w:val="00A533C4"/>
    <w:rsid w:val="00A552CC"/>
    <w:rsid w:val="00A577D1"/>
    <w:rsid w:val="00A62877"/>
    <w:rsid w:val="00A67B29"/>
    <w:rsid w:val="00A75662"/>
    <w:rsid w:val="00A812C3"/>
    <w:rsid w:val="00A824CC"/>
    <w:rsid w:val="00A857DD"/>
    <w:rsid w:val="00A903DF"/>
    <w:rsid w:val="00A94FC9"/>
    <w:rsid w:val="00A95C1C"/>
    <w:rsid w:val="00A96F8C"/>
    <w:rsid w:val="00AA613A"/>
    <w:rsid w:val="00AB03C9"/>
    <w:rsid w:val="00AB12D0"/>
    <w:rsid w:val="00AC6896"/>
    <w:rsid w:val="00AC7FEA"/>
    <w:rsid w:val="00AD0148"/>
    <w:rsid w:val="00AD18DD"/>
    <w:rsid w:val="00AD2FEA"/>
    <w:rsid w:val="00AD3056"/>
    <w:rsid w:val="00AD46D3"/>
    <w:rsid w:val="00AE5C1F"/>
    <w:rsid w:val="00AE760B"/>
    <w:rsid w:val="00AF0930"/>
    <w:rsid w:val="00AF26E8"/>
    <w:rsid w:val="00AF5B36"/>
    <w:rsid w:val="00AF7634"/>
    <w:rsid w:val="00B04E93"/>
    <w:rsid w:val="00B0597B"/>
    <w:rsid w:val="00B05BDF"/>
    <w:rsid w:val="00B1359A"/>
    <w:rsid w:val="00B14556"/>
    <w:rsid w:val="00B3022F"/>
    <w:rsid w:val="00B3037F"/>
    <w:rsid w:val="00B307F9"/>
    <w:rsid w:val="00B33650"/>
    <w:rsid w:val="00B33B4A"/>
    <w:rsid w:val="00B3519D"/>
    <w:rsid w:val="00B3700D"/>
    <w:rsid w:val="00B41037"/>
    <w:rsid w:val="00B45FB3"/>
    <w:rsid w:val="00B479EB"/>
    <w:rsid w:val="00B530A0"/>
    <w:rsid w:val="00B57FC1"/>
    <w:rsid w:val="00B624A5"/>
    <w:rsid w:val="00B6250D"/>
    <w:rsid w:val="00B62517"/>
    <w:rsid w:val="00B63F8A"/>
    <w:rsid w:val="00B66CB0"/>
    <w:rsid w:val="00B7094C"/>
    <w:rsid w:val="00B7167B"/>
    <w:rsid w:val="00B731CC"/>
    <w:rsid w:val="00B764B8"/>
    <w:rsid w:val="00B76A18"/>
    <w:rsid w:val="00B832F8"/>
    <w:rsid w:val="00B90D10"/>
    <w:rsid w:val="00B929D8"/>
    <w:rsid w:val="00B946B6"/>
    <w:rsid w:val="00B955C6"/>
    <w:rsid w:val="00BA4A7B"/>
    <w:rsid w:val="00BA5680"/>
    <w:rsid w:val="00BA71B8"/>
    <w:rsid w:val="00BA7FA7"/>
    <w:rsid w:val="00BB4DAA"/>
    <w:rsid w:val="00BB6C61"/>
    <w:rsid w:val="00BB7453"/>
    <w:rsid w:val="00BB763E"/>
    <w:rsid w:val="00BB7987"/>
    <w:rsid w:val="00BC7439"/>
    <w:rsid w:val="00BD0D4F"/>
    <w:rsid w:val="00BD2918"/>
    <w:rsid w:val="00BD7A44"/>
    <w:rsid w:val="00BE6594"/>
    <w:rsid w:val="00BE7D5C"/>
    <w:rsid w:val="00BF60B6"/>
    <w:rsid w:val="00BF6B1C"/>
    <w:rsid w:val="00BF75C0"/>
    <w:rsid w:val="00C00AAE"/>
    <w:rsid w:val="00C01D91"/>
    <w:rsid w:val="00C02C3C"/>
    <w:rsid w:val="00C05567"/>
    <w:rsid w:val="00C10C26"/>
    <w:rsid w:val="00C11594"/>
    <w:rsid w:val="00C17021"/>
    <w:rsid w:val="00C20290"/>
    <w:rsid w:val="00C210C1"/>
    <w:rsid w:val="00C22B70"/>
    <w:rsid w:val="00C276BE"/>
    <w:rsid w:val="00C27EAA"/>
    <w:rsid w:val="00C314F1"/>
    <w:rsid w:val="00C32AE1"/>
    <w:rsid w:val="00C379F1"/>
    <w:rsid w:val="00C40060"/>
    <w:rsid w:val="00C419AC"/>
    <w:rsid w:val="00C43BE7"/>
    <w:rsid w:val="00C44044"/>
    <w:rsid w:val="00C46597"/>
    <w:rsid w:val="00C5177C"/>
    <w:rsid w:val="00C52E4D"/>
    <w:rsid w:val="00C535BA"/>
    <w:rsid w:val="00C536CB"/>
    <w:rsid w:val="00C6046D"/>
    <w:rsid w:val="00C60CDF"/>
    <w:rsid w:val="00C615D3"/>
    <w:rsid w:val="00C66913"/>
    <w:rsid w:val="00C66AD0"/>
    <w:rsid w:val="00C70CC9"/>
    <w:rsid w:val="00C70FA2"/>
    <w:rsid w:val="00C73775"/>
    <w:rsid w:val="00C74974"/>
    <w:rsid w:val="00C74BF8"/>
    <w:rsid w:val="00C82884"/>
    <w:rsid w:val="00C82B40"/>
    <w:rsid w:val="00C85CB3"/>
    <w:rsid w:val="00C9413D"/>
    <w:rsid w:val="00C957D1"/>
    <w:rsid w:val="00C96BF5"/>
    <w:rsid w:val="00CA1CFC"/>
    <w:rsid w:val="00CA4338"/>
    <w:rsid w:val="00CA56B0"/>
    <w:rsid w:val="00CA7027"/>
    <w:rsid w:val="00CB3451"/>
    <w:rsid w:val="00CB4CBD"/>
    <w:rsid w:val="00CB76F9"/>
    <w:rsid w:val="00CC35E1"/>
    <w:rsid w:val="00CC4F6A"/>
    <w:rsid w:val="00CC51A0"/>
    <w:rsid w:val="00CC5D93"/>
    <w:rsid w:val="00CC65D1"/>
    <w:rsid w:val="00CD3876"/>
    <w:rsid w:val="00CE008B"/>
    <w:rsid w:val="00CE0A56"/>
    <w:rsid w:val="00CE22CC"/>
    <w:rsid w:val="00CF01AF"/>
    <w:rsid w:val="00CF0602"/>
    <w:rsid w:val="00D146EF"/>
    <w:rsid w:val="00D23C6A"/>
    <w:rsid w:val="00D30476"/>
    <w:rsid w:val="00D33CEA"/>
    <w:rsid w:val="00D405BC"/>
    <w:rsid w:val="00D4146A"/>
    <w:rsid w:val="00D41CCC"/>
    <w:rsid w:val="00D454FA"/>
    <w:rsid w:val="00D45E69"/>
    <w:rsid w:val="00D462F8"/>
    <w:rsid w:val="00D47342"/>
    <w:rsid w:val="00D52CB1"/>
    <w:rsid w:val="00D54368"/>
    <w:rsid w:val="00D571A9"/>
    <w:rsid w:val="00D61A80"/>
    <w:rsid w:val="00D634A1"/>
    <w:rsid w:val="00D637C9"/>
    <w:rsid w:val="00D63FE0"/>
    <w:rsid w:val="00D666DB"/>
    <w:rsid w:val="00D67783"/>
    <w:rsid w:val="00D7042E"/>
    <w:rsid w:val="00D70F1D"/>
    <w:rsid w:val="00D71371"/>
    <w:rsid w:val="00D76669"/>
    <w:rsid w:val="00D76A11"/>
    <w:rsid w:val="00D903FC"/>
    <w:rsid w:val="00D93670"/>
    <w:rsid w:val="00D95EAA"/>
    <w:rsid w:val="00DA2B9D"/>
    <w:rsid w:val="00DA5899"/>
    <w:rsid w:val="00DD0857"/>
    <w:rsid w:val="00DD2B5E"/>
    <w:rsid w:val="00DE0333"/>
    <w:rsid w:val="00DE09CB"/>
    <w:rsid w:val="00DE0CF1"/>
    <w:rsid w:val="00DE5934"/>
    <w:rsid w:val="00DF0373"/>
    <w:rsid w:val="00DF5058"/>
    <w:rsid w:val="00DF70EB"/>
    <w:rsid w:val="00DF7681"/>
    <w:rsid w:val="00E04F51"/>
    <w:rsid w:val="00E06E89"/>
    <w:rsid w:val="00E1140C"/>
    <w:rsid w:val="00E11CF2"/>
    <w:rsid w:val="00E12197"/>
    <w:rsid w:val="00E1793F"/>
    <w:rsid w:val="00E20CCB"/>
    <w:rsid w:val="00E22BFF"/>
    <w:rsid w:val="00E27198"/>
    <w:rsid w:val="00E33DE0"/>
    <w:rsid w:val="00E358C1"/>
    <w:rsid w:val="00E35960"/>
    <w:rsid w:val="00E371FA"/>
    <w:rsid w:val="00E42426"/>
    <w:rsid w:val="00E449AF"/>
    <w:rsid w:val="00E50412"/>
    <w:rsid w:val="00E51EA6"/>
    <w:rsid w:val="00E531EA"/>
    <w:rsid w:val="00E54EA4"/>
    <w:rsid w:val="00E60CF3"/>
    <w:rsid w:val="00E6107D"/>
    <w:rsid w:val="00E675F2"/>
    <w:rsid w:val="00E70005"/>
    <w:rsid w:val="00E7140F"/>
    <w:rsid w:val="00E8128B"/>
    <w:rsid w:val="00E8225A"/>
    <w:rsid w:val="00E84440"/>
    <w:rsid w:val="00E8468E"/>
    <w:rsid w:val="00E912E4"/>
    <w:rsid w:val="00E955E4"/>
    <w:rsid w:val="00E9622C"/>
    <w:rsid w:val="00EA10A3"/>
    <w:rsid w:val="00EA1DC1"/>
    <w:rsid w:val="00EA6536"/>
    <w:rsid w:val="00EB49F0"/>
    <w:rsid w:val="00EC05F2"/>
    <w:rsid w:val="00EC3316"/>
    <w:rsid w:val="00EC4BAB"/>
    <w:rsid w:val="00ED30D5"/>
    <w:rsid w:val="00ED433E"/>
    <w:rsid w:val="00ED6087"/>
    <w:rsid w:val="00ED7543"/>
    <w:rsid w:val="00EE3504"/>
    <w:rsid w:val="00EE394D"/>
    <w:rsid w:val="00EE535A"/>
    <w:rsid w:val="00EF3CD4"/>
    <w:rsid w:val="00EF4F66"/>
    <w:rsid w:val="00F004F9"/>
    <w:rsid w:val="00F10326"/>
    <w:rsid w:val="00F1292B"/>
    <w:rsid w:val="00F14735"/>
    <w:rsid w:val="00F14F5D"/>
    <w:rsid w:val="00F24D75"/>
    <w:rsid w:val="00F26302"/>
    <w:rsid w:val="00F352D9"/>
    <w:rsid w:val="00F42523"/>
    <w:rsid w:val="00F44CD6"/>
    <w:rsid w:val="00F45B39"/>
    <w:rsid w:val="00F52042"/>
    <w:rsid w:val="00F5514F"/>
    <w:rsid w:val="00F5651B"/>
    <w:rsid w:val="00F56AC9"/>
    <w:rsid w:val="00F64BE0"/>
    <w:rsid w:val="00F70E38"/>
    <w:rsid w:val="00F72B7B"/>
    <w:rsid w:val="00F74947"/>
    <w:rsid w:val="00F75636"/>
    <w:rsid w:val="00F80359"/>
    <w:rsid w:val="00F8310E"/>
    <w:rsid w:val="00F84C32"/>
    <w:rsid w:val="00F864CF"/>
    <w:rsid w:val="00F86BD4"/>
    <w:rsid w:val="00F90969"/>
    <w:rsid w:val="00F95F7F"/>
    <w:rsid w:val="00FA0591"/>
    <w:rsid w:val="00FA6221"/>
    <w:rsid w:val="00FB1848"/>
    <w:rsid w:val="00FB1904"/>
    <w:rsid w:val="00FB2D1E"/>
    <w:rsid w:val="00FB54ED"/>
    <w:rsid w:val="00FC3436"/>
    <w:rsid w:val="00FC643D"/>
    <w:rsid w:val="00FC70F1"/>
    <w:rsid w:val="00FD0114"/>
    <w:rsid w:val="00FD0E4D"/>
    <w:rsid w:val="00FD18CB"/>
    <w:rsid w:val="00FD3853"/>
    <w:rsid w:val="00FE534D"/>
    <w:rsid w:val="00FE5A6F"/>
    <w:rsid w:val="00FF1155"/>
    <w:rsid w:val="00FF2DA4"/>
    <w:rsid w:val="00FF4CBC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6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C3316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E7724"/>
    <w:pPr>
      <w:spacing w:before="20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724"/>
    <w:rPr>
      <w:rFonts w:ascii="Book Antiqua" w:hAnsi="Book Antiqua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7874F1"/>
    <w:pPr>
      <w:spacing w:after="40" w:line="240" w:lineRule="auto"/>
    </w:pPr>
    <w:rPr>
      <w:b/>
      <w:sz w:val="24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EC3316"/>
    <w:pPr>
      <w:jc w:val="center"/>
    </w:pPr>
    <w:rPr>
      <w:rFonts w:asciiTheme="majorHAnsi" w:hAnsiTheme="majorHAnsi"/>
      <w:b/>
      <w:caps/>
      <w:sz w:val="15"/>
    </w:rPr>
  </w:style>
  <w:style w:type="character" w:styleId="PlaceholderText">
    <w:name w:val="Placeholder Text"/>
    <w:basedOn w:val="DefaultParagraphFont"/>
    <w:uiPriority w:val="99"/>
    <w:semiHidden/>
    <w:rsid w:val="00EC33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ARLed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C1FD-E452-47DF-BA01-5231C1D6A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8CE6E-B54C-4E6B-A156-64314D49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ARLedger</Template>
  <TotalTime>565</TotalTime>
  <Pages>54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receivable ledger (Blue Gradient design)</vt:lpstr>
    </vt:vector>
  </TitlesOfParts>
  <Company/>
  <LinksUpToDate>false</LinksUpToDate>
  <CharactersWithSpaces>37392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 ledger (Blue Gradient design)</dc:title>
  <dc:creator>Ray Piscitelli</dc:creator>
  <cp:lastModifiedBy>Ray Piscitelli</cp:lastModifiedBy>
  <cp:revision>5</cp:revision>
  <cp:lastPrinted>2018-12-06T16:28:00Z</cp:lastPrinted>
  <dcterms:created xsi:type="dcterms:W3CDTF">2018-12-10T16:14:00Z</dcterms:created>
  <dcterms:modified xsi:type="dcterms:W3CDTF">2018-12-12T22:27:00Z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TC102104811033</vt:lpwstr>
  </property>
</Properties>
</file>