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2813"/>
        <w:gridCol w:w="7353"/>
      </w:tblGrid>
      <w:tr w:rsidR="009C5836" w:rsidRPr="001E3C2E" w:rsidTr="00BB3D04">
        <w:trPr>
          <w:trHeight w:hRule="exact" w:val="864"/>
        </w:trPr>
        <w:tc>
          <w:tcPr>
            <w:tcW w:w="2813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:rsidR="00D25A5D" w:rsidRDefault="00693C9D" w:rsidP="00E06327">
            <w:pPr>
              <w:rPr>
                <w:sz w:val="28"/>
                <w:szCs w:val="28"/>
              </w:rPr>
            </w:pPr>
            <w:r w:rsidRPr="00693C9D">
              <w:rPr>
                <w:sz w:val="28"/>
                <w:szCs w:val="28"/>
              </w:rPr>
              <w:t>#1</w:t>
            </w:r>
            <w:r w:rsidR="005F5EFD">
              <w:rPr>
                <w:sz w:val="28"/>
                <w:szCs w:val="28"/>
              </w:rPr>
              <w:t xml:space="preserve">  </w:t>
            </w:r>
            <w:r w:rsidR="00E06327">
              <w:rPr>
                <w:sz w:val="28"/>
                <w:szCs w:val="28"/>
              </w:rPr>
              <w:t>BIDDY GIRLS</w:t>
            </w:r>
            <w:r w:rsidR="006F78DF">
              <w:rPr>
                <w:sz w:val="28"/>
                <w:szCs w:val="28"/>
              </w:rPr>
              <w:t xml:space="preserve"> D REVISED</w:t>
            </w:r>
            <w:r w:rsidR="00D25A5D">
              <w:rPr>
                <w:sz w:val="28"/>
                <w:szCs w:val="28"/>
              </w:rPr>
              <w:t xml:space="preserve"> ADDED </w:t>
            </w:r>
          </w:p>
          <w:p w:rsidR="00D25A5D" w:rsidRDefault="00D25A5D" w:rsidP="00E06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WHFM</w:t>
            </w:r>
          </w:p>
          <w:p w:rsidR="00D25A5D" w:rsidRDefault="00D25A5D" w:rsidP="00E06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  <w:p w:rsidR="009C5836" w:rsidRPr="00693C9D" w:rsidRDefault="00D25A5D" w:rsidP="00E06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WHFM</w:t>
            </w:r>
          </w:p>
        </w:tc>
        <w:tc>
          <w:tcPr>
            <w:tcW w:w="7353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:rsidR="009C5836" w:rsidRPr="00D25A5D" w:rsidRDefault="00693C9D" w:rsidP="006F78DF">
            <w:pPr>
              <w:pStyle w:val="Heading1"/>
              <w:jc w:val="left"/>
              <w:rPr>
                <w:sz w:val="28"/>
                <w:szCs w:val="28"/>
              </w:rPr>
            </w:pPr>
            <w:r>
              <w:t>2019-20 SCHEDULES</w:t>
            </w:r>
            <w:r w:rsidR="006F78DF">
              <w:t xml:space="preserve"> BG D</w:t>
            </w:r>
            <w:r w:rsidR="00D25A5D">
              <w:t xml:space="preserve"> </w:t>
            </w:r>
            <w:r w:rsidR="00D25A5D">
              <w:rPr>
                <w:sz w:val="28"/>
                <w:szCs w:val="28"/>
              </w:rPr>
              <w:t>ADDED WHFM TO THE SCHEDULE ODD NUMBER GAMES</w:t>
            </w:r>
          </w:p>
        </w:tc>
      </w:tr>
    </w:tbl>
    <w:p w:rsidR="00EC3316" w:rsidRDefault="00B94725">
      <w:r w:rsidRPr="00B94725">
        <w:rPr>
          <w:noProof/>
          <w:sz w:val="28"/>
          <w:szCs w:val="28"/>
        </w:rPr>
        <w:pict>
          <v:rect id="Rectangle 10" o:spid="_x0000_s1026" style="position:absolute;margin-left:-129.35pt;margin-top:10.7pt;width:511.2pt;height:97.85pt;z-index:-251658752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" o:allowincell="f" fillcolor="#b8cce4 [1300]" stroked="f">
            <v:fill rotate="t" focus="100%" type="gradient"/>
            <w10:wrap anchorx="page" anchory="margin"/>
          </v:rect>
        </w:pict>
      </w:r>
    </w:p>
    <w:tbl>
      <w:tblPr>
        <w:tblW w:w="5059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2482"/>
        <w:gridCol w:w="1579"/>
        <w:gridCol w:w="90"/>
        <w:gridCol w:w="90"/>
        <w:gridCol w:w="1448"/>
        <w:gridCol w:w="1532"/>
        <w:gridCol w:w="1532"/>
        <w:gridCol w:w="1533"/>
      </w:tblGrid>
      <w:tr w:rsidR="00815BED" w:rsidRPr="001E3C2E" w:rsidTr="00DD39C3">
        <w:trPr>
          <w:cantSplit/>
          <w:trHeight w:val="44"/>
        </w:trPr>
        <w:tc>
          <w:tcPr>
            <w:tcW w:w="2421" w:type="dxa"/>
            <w:shd w:val="clear" w:color="auto" w:fill="DBE5F1" w:themeFill="accent1" w:themeFillTint="33"/>
            <w:vAlign w:val="center"/>
          </w:tcPr>
          <w:p w:rsidR="00992A68" w:rsidRPr="00BB3D04" w:rsidRDefault="00BB3D04" w:rsidP="007F09D1">
            <w:pPr>
              <w:pStyle w:val="ColumnHeading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TEAMS</w:t>
            </w:r>
          </w:p>
        </w:tc>
        <w:tc>
          <w:tcPr>
            <w:tcW w:w="1543" w:type="dxa"/>
            <w:shd w:val="clear" w:color="auto" w:fill="DBE5F1" w:themeFill="accent1" w:themeFillTint="33"/>
            <w:vAlign w:val="center"/>
          </w:tcPr>
          <w:p w:rsidR="00992A68" w:rsidRPr="00BB3D04" w:rsidRDefault="00BB3D04" w:rsidP="007F09D1">
            <w:pPr>
              <w:pStyle w:val="ColumnHeading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 </w:t>
            </w:r>
          </w:p>
        </w:tc>
        <w:tc>
          <w:tcPr>
            <w:tcW w:w="1590" w:type="dxa"/>
            <w:gridSpan w:val="3"/>
            <w:shd w:val="clear" w:color="auto" w:fill="DBE5F1" w:themeFill="accent1" w:themeFillTint="33"/>
            <w:vAlign w:val="center"/>
          </w:tcPr>
          <w:p w:rsidR="00992A68" w:rsidRPr="00BB3D04" w:rsidRDefault="00BB3D04" w:rsidP="007F09D1">
            <w:pPr>
              <w:pStyle w:val="ColumnHeading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496" w:type="dxa"/>
            <w:shd w:val="clear" w:color="auto" w:fill="DBE5F1" w:themeFill="accent1" w:themeFillTint="33"/>
            <w:vAlign w:val="center"/>
          </w:tcPr>
          <w:p w:rsidR="00992A68" w:rsidRPr="00BB3D04" w:rsidRDefault="00BB3D04" w:rsidP="007F09D1">
            <w:pPr>
              <w:pStyle w:val="ColumnHeading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96" w:type="dxa"/>
            <w:shd w:val="clear" w:color="auto" w:fill="DBE5F1" w:themeFill="accent1" w:themeFillTint="33"/>
            <w:vAlign w:val="center"/>
          </w:tcPr>
          <w:p w:rsidR="00992A68" w:rsidRPr="00BB3D04" w:rsidRDefault="00D02A74" w:rsidP="0026132F">
            <w:pPr>
              <w:pStyle w:val="ColumnHeadings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97" w:type="dxa"/>
            <w:shd w:val="clear" w:color="auto" w:fill="DBE5F1" w:themeFill="accent1" w:themeFillTint="33"/>
            <w:vAlign w:val="center"/>
          </w:tcPr>
          <w:p w:rsidR="00992A68" w:rsidRPr="00BB3D04" w:rsidRDefault="00992A68" w:rsidP="007F09D1">
            <w:pPr>
              <w:pStyle w:val="ColumnHeadings"/>
              <w:rPr>
                <w:sz w:val="24"/>
                <w:szCs w:val="24"/>
              </w:rPr>
            </w:pPr>
          </w:p>
        </w:tc>
      </w:tr>
      <w:tr w:rsidR="00714D20" w:rsidRPr="001E3C2E" w:rsidTr="00DD39C3">
        <w:trPr>
          <w:cantSplit/>
          <w:trHeight w:val="280"/>
        </w:trPr>
        <w:tc>
          <w:tcPr>
            <w:tcW w:w="2421" w:type="dxa"/>
            <w:shd w:val="clear" w:color="auto" w:fill="auto"/>
            <w:vAlign w:val="center"/>
          </w:tcPr>
          <w:p w:rsidR="007F09D1" w:rsidRPr="00951668" w:rsidRDefault="004764BF" w:rsidP="007F09D1">
            <w:pPr>
              <w:rPr>
                <w:b/>
              </w:rPr>
            </w:pPr>
            <w:r w:rsidRPr="00951668">
              <w:rPr>
                <w:b/>
              </w:rPr>
              <w:t>GUILDERLAND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764BF" w:rsidRPr="00951668" w:rsidRDefault="004764BF" w:rsidP="007F09D1">
            <w:pPr>
              <w:rPr>
                <w:b/>
              </w:rPr>
            </w:pPr>
            <w:r w:rsidRPr="00951668">
              <w:rPr>
                <w:b/>
              </w:rPr>
              <w:t>GELEM/FARNSWORTH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F09D1" w:rsidRPr="00951668" w:rsidRDefault="009869BB" w:rsidP="007F09D1">
            <w:pPr>
              <w:rPr>
                <w:b/>
              </w:rPr>
            </w:pPr>
            <w:r>
              <w:rPr>
                <w:b/>
              </w:rPr>
              <w:t xml:space="preserve">FRIDAY 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951668" w:rsidRDefault="009869BB" w:rsidP="004764BF">
            <w:pPr>
              <w:pStyle w:val="Amount"/>
              <w:rPr>
                <w:b/>
              </w:rPr>
            </w:pPr>
            <w:r>
              <w:rPr>
                <w:b/>
              </w:rPr>
              <w:t>6:30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1E3C2E" w:rsidRDefault="004764BF" w:rsidP="001D0F29">
            <w:pPr>
              <w:pStyle w:val="Amount"/>
            </w:pPr>
            <w:r>
              <w:t>3:15 GLEMS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714D20" w:rsidRDefault="00714D20" w:rsidP="001D0F29">
            <w:pPr>
              <w:pStyle w:val="Amount"/>
              <w:rPr>
                <w:b/>
                <w:sz w:val="20"/>
              </w:rPr>
            </w:pPr>
            <w:r w:rsidRPr="00714D20">
              <w:rPr>
                <w:b/>
                <w:sz w:val="20"/>
              </w:rPr>
              <w:t>DIVISION #1</w:t>
            </w:r>
          </w:p>
        </w:tc>
      </w:tr>
      <w:tr w:rsidR="00714D20" w:rsidRPr="001E3C2E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F09D1" w:rsidRPr="00951668" w:rsidRDefault="004764BF" w:rsidP="007F09D1">
            <w:pPr>
              <w:rPr>
                <w:b/>
              </w:rPr>
            </w:pPr>
            <w:r w:rsidRPr="00951668">
              <w:rPr>
                <w:b/>
              </w:rPr>
              <w:t>HOOSIC V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F09D1" w:rsidRPr="00951668" w:rsidRDefault="004764BF" w:rsidP="007F09D1">
            <w:pPr>
              <w:rPr>
                <w:b/>
              </w:rPr>
            </w:pPr>
            <w:r w:rsidRPr="00951668">
              <w:rPr>
                <w:b/>
              </w:rPr>
              <w:t>HVHS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F09D1" w:rsidRPr="00951668" w:rsidRDefault="004764BF" w:rsidP="007F09D1">
            <w:pPr>
              <w:rPr>
                <w:b/>
              </w:rPr>
            </w:pPr>
            <w:r w:rsidRPr="00951668">
              <w:rPr>
                <w:b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951668" w:rsidRDefault="004764BF" w:rsidP="001D0F29">
            <w:pPr>
              <w:pStyle w:val="Amount"/>
              <w:rPr>
                <w:b/>
              </w:rPr>
            </w:pPr>
            <w:r w:rsidRPr="00951668">
              <w:rPr>
                <w:b/>
              </w:rPr>
              <w:t>5;00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1E3C2E" w:rsidRDefault="007F09D1" w:rsidP="001D0F29">
            <w:pPr>
              <w:pStyle w:val="Amount"/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1E3C2E" w:rsidRDefault="007F09D1" w:rsidP="001D0F29">
            <w:pPr>
              <w:pStyle w:val="Amount"/>
            </w:pPr>
          </w:p>
        </w:tc>
      </w:tr>
      <w:tr w:rsidR="00714D20" w:rsidRPr="001E3C2E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F09D1" w:rsidRPr="00951668" w:rsidRDefault="004764BF" w:rsidP="007F09D1">
            <w:pPr>
              <w:rPr>
                <w:b/>
              </w:rPr>
            </w:pPr>
            <w:r w:rsidRPr="00951668">
              <w:rPr>
                <w:b/>
              </w:rPr>
              <w:t>BRUNSWICK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F09D1" w:rsidRPr="00951668" w:rsidRDefault="004764BF" w:rsidP="007F09D1">
            <w:pPr>
              <w:rPr>
                <w:b/>
              </w:rPr>
            </w:pPr>
            <w:r w:rsidRPr="00951668">
              <w:rPr>
                <w:b/>
              </w:rPr>
              <w:t>TAMARAC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F09D1" w:rsidRPr="00951668" w:rsidRDefault="004764BF" w:rsidP="007F09D1">
            <w:pPr>
              <w:rPr>
                <w:b/>
              </w:rPr>
            </w:pPr>
            <w:r w:rsidRPr="00951668">
              <w:rPr>
                <w:b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951668" w:rsidRDefault="004764BF" w:rsidP="001D0F29">
            <w:pPr>
              <w:pStyle w:val="Amount"/>
              <w:rPr>
                <w:b/>
              </w:rPr>
            </w:pPr>
            <w:r w:rsidRPr="00951668">
              <w:rPr>
                <w:b/>
              </w:rPr>
              <w:t>11:00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1E3C2E" w:rsidRDefault="007F09D1" w:rsidP="001D0F29">
            <w:pPr>
              <w:pStyle w:val="Amount"/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1E3C2E" w:rsidRDefault="007F09D1" w:rsidP="001D0F29">
            <w:pPr>
              <w:pStyle w:val="Amount"/>
            </w:pPr>
          </w:p>
        </w:tc>
      </w:tr>
      <w:tr w:rsidR="00714D20" w:rsidRPr="001E3C2E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F09D1" w:rsidRPr="00951668" w:rsidRDefault="004764BF" w:rsidP="007F09D1">
            <w:pPr>
              <w:rPr>
                <w:b/>
              </w:rPr>
            </w:pPr>
            <w:r w:rsidRPr="00951668">
              <w:rPr>
                <w:b/>
              </w:rPr>
              <w:t>BETHLEHEM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F09D1" w:rsidRPr="00951668" w:rsidRDefault="004764BF" w:rsidP="007F09D1">
            <w:pPr>
              <w:rPr>
                <w:b/>
              </w:rPr>
            </w:pPr>
            <w:r w:rsidRPr="00951668">
              <w:rPr>
                <w:b/>
              </w:rPr>
              <w:t>BMS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F09D1" w:rsidRPr="00951668" w:rsidRDefault="00062AD4" w:rsidP="007F09D1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951668" w:rsidRDefault="004764BF" w:rsidP="001D0F29">
            <w:pPr>
              <w:pStyle w:val="Amount"/>
              <w:rPr>
                <w:b/>
              </w:rPr>
            </w:pPr>
            <w:r w:rsidRPr="00951668">
              <w:rPr>
                <w:b/>
              </w:rPr>
              <w:t>8:00PM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714D20" w:rsidRDefault="00714D20" w:rsidP="001D0F29">
            <w:pPr>
              <w:pStyle w:val="Amount"/>
              <w:rPr>
                <w:sz w:val="20"/>
              </w:rPr>
            </w:pPr>
            <w:r w:rsidRPr="00714D20">
              <w:rPr>
                <w:sz w:val="20"/>
              </w:rPr>
              <w:t>BOTTOM OF SCHEDULE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1E3C2E" w:rsidRDefault="007F09D1" w:rsidP="001D0F29">
            <w:pPr>
              <w:pStyle w:val="Amount"/>
            </w:pPr>
          </w:p>
        </w:tc>
      </w:tr>
      <w:tr w:rsidR="00714D20" w:rsidRPr="001E3C2E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F09D1" w:rsidRPr="00951668" w:rsidRDefault="004764BF" w:rsidP="007F09D1">
            <w:pPr>
              <w:rPr>
                <w:b/>
                <w:sz w:val="24"/>
                <w:szCs w:val="24"/>
              </w:rPr>
            </w:pPr>
            <w:r w:rsidRPr="00951668">
              <w:rPr>
                <w:b/>
              </w:rPr>
              <w:t>COHOES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F09D1" w:rsidRPr="00951668" w:rsidRDefault="004764BF" w:rsidP="007F09D1">
            <w:pPr>
              <w:rPr>
                <w:b/>
              </w:rPr>
            </w:pPr>
            <w:r w:rsidRPr="00951668">
              <w:rPr>
                <w:b/>
              </w:rPr>
              <w:t>CHS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F09D1" w:rsidRPr="00951668" w:rsidRDefault="004764BF" w:rsidP="007F09D1">
            <w:pPr>
              <w:rPr>
                <w:b/>
              </w:rPr>
            </w:pPr>
            <w:r w:rsidRPr="00951668">
              <w:rPr>
                <w:b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951668" w:rsidRDefault="004764BF" w:rsidP="001D0F29">
            <w:pPr>
              <w:pStyle w:val="Amount"/>
              <w:rPr>
                <w:b/>
              </w:rPr>
            </w:pPr>
            <w:r w:rsidRPr="00951668">
              <w:rPr>
                <w:b/>
              </w:rPr>
              <w:t>2:45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1E3C2E" w:rsidRDefault="007F09D1" w:rsidP="001D0F29">
            <w:pPr>
              <w:pStyle w:val="Amount"/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1E3C2E" w:rsidRDefault="007F09D1" w:rsidP="001D0F29">
            <w:pPr>
              <w:pStyle w:val="Amount"/>
            </w:pPr>
          </w:p>
        </w:tc>
      </w:tr>
      <w:tr w:rsidR="00714D20" w:rsidRPr="001E3C2E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F09D1" w:rsidRPr="00951668" w:rsidRDefault="004764BF" w:rsidP="007F09D1">
            <w:pPr>
              <w:rPr>
                <w:b/>
              </w:rPr>
            </w:pPr>
            <w:r w:rsidRPr="00951668">
              <w:rPr>
                <w:b/>
              </w:rPr>
              <w:t>DIVISION #2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F09D1" w:rsidRPr="00951668" w:rsidRDefault="007F09D1" w:rsidP="007F09D1">
            <w:pPr>
              <w:rPr>
                <w:b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F09D1" w:rsidRPr="00951668" w:rsidRDefault="007F09D1" w:rsidP="007F09D1">
            <w:pPr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951668" w:rsidRDefault="007F09D1" w:rsidP="001D0F29">
            <w:pPr>
              <w:pStyle w:val="Amount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1E3C2E" w:rsidRDefault="007F09D1" w:rsidP="001D0F29">
            <w:pPr>
              <w:pStyle w:val="Amount"/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714D20" w:rsidRDefault="00714D20" w:rsidP="001D0F29">
            <w:pPr>
              <w:pStyle w:val="Amount"/>
              <w:rPr>
                <w:b/>
                <w:sz w:val="20"/>
              </w:rPr>
            </w:pPr>
            <w:r w:rsidRPr="00714D20">
              <w:rPr>
                <w:b/>
                <w:sz w:val="20"/>
              </w:rPr>
              <w:t>DIVISION #2</w:t>
            </w:r>
          </w:p>
        </w:tc>
      </w:tr>
      <w:tr w:rsidR="00714D20" w:rsidRPr="001E3C2E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F09D1" w:rsidRPr="00951668" w:rsidRDefault="004764BF" w:rsidP="007F09D1">
            <w:pPr>
              <w:rPr>
                <w:b/>
              </w:rPr>
            </w:pPr>
            <w:r w:rsidRPr="00951668">
              <w:rPr>
                <w:b/>
              </w:rPr>
              <w:t>RAVENA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F09D1" w:rsidRPr="00951668" w:rsidRDefault="004764BF" w:rsidP="007F09D1">
            <w:pPr>
              <w:rPr>
                <w:b/>
              </w:rPr>
            </w:pPr>
            <w:r w:rsidRPr="00951668">
              <w:rPr>
                <w:b/>
              </w:rPr>
              <w:t>RMS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F09D1" w:rsidRPr="00951668" w:rsidRDefault="00041CA0" w:rsidP="007F09D1">
            <w:pPr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951668" w:rsidRDefault="004764BF" w:rsidP="001D0F29">
            <w:pPr>
              <w:pStyle w:val="Amount"/>
              <w:rPr>
                <w:b/>
              </w:rPr>
            </w:pPr>
            <w:r w:rsidRPr="00951668">
              <w:rPr>
                <w:b/>
              </w:rPr>
              <w:t>11;45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1E3C2E" w:rsidRDefault="007F09D1" w:rsidP="001D0F29">
            <w:pPr>
              <w:pStyle w:val="Amount"/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1E3C2E" w:rsidRDefault="007F09D1" w:rsidP="001D0F29">
            <w:pPr>
              <w:pStyle w:val="Amount"/>
            </w:pPr>
          </w:p>
        </w:tc>
      </w:tr>
      <w:tr w:rsidR="00714D20" w:rsidRPr="001E3C2E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F09D1" w:rsidRPr="00951668" w:rsidRDefault="004764BF" w:rsidP="007F09D1">
            <w:pPr>
              <w:rPr>
                <w:b/>
              </w:rPr>
            </w:pPr>
            <w:r w:rsidRPr="00951668">
              <w:rPr>
                <w:b/>
              </w:rPr>
              <w:t>ST JUDES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F09D1" w:rsidRPr="00951668" w:rsidRDefault="004764BF" w:rsidP="007F09D1">
            <w:pPr>
              <w:rPr>
                <w:b/>
              </w:rPr>
            </w:pPr>
            <w:r w:rsidRPr="00951668">
              <w:rPr>
                <w:b/>
              </w:rPr>
              <w:t>ST JUDES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F09D1" w:rsidRPr="00951668" w:rsidRDefault="004764BF" w:rsidP="007F09D1">
            <w:pPr>
              <w:rPr>
                <w:b/>
              </w:rPr>
            </w:pPr>
            <w:r w:rsidRPr="00951668">
              <w:rPr>
                <w:b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951668" w:rsidRDefault="004764BF" w:rsidP="001D0F29">
            <w:pPr>
              <w:pStyle w:val="Amount"/>
              <w:rPr>
                <w:b/>
              </w:rPr>
            </w:pPr>
            <w:r w:rsidRPr="00951668">
              <w:rPr>
                <w:b/>
              </w:rPr>
              <w:t>11;45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1E3C2E" w:rsidRDefault="007F09D1" w:rsidP="001D0F29">
            <w:pPr>
              <w:pStyle w:val="Amount"/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1E3C2E" w:rsidRDefault="007F09D1" w:rsidP="001D0F29">
            <w:pPr>
              <w:pStyle w:val="Amount"/>
            </w:pPr>
          </w:p>
        </w:tc>
      </w:tr>
      <w:tr w:rsidR="00714D20" w:rsidRPr="001E3C2E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7F09D1" w:rsidRPr="00951668" w:rsidRDefault="004764BF" w:rsidP="007F09D1">
            <w:pPr>
              <w:rPr>
                <w:b/>
              </w:rPr>
            </w:pPr>
            <w:r w:rsidRPr="00951668">
              <w:rPr>
                <w:b/>
              </w:rPr>
              <w:t>ST GREGORYS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F09D1" w:rsidRPr="00951668" w:rsidRDefault="004764BF" w:rsidP="007F09D1">
            <w:pPr>
              <w:rPr>
                <w:b/>
              </w:rPr>
            </w:pPr>
            <w:r w:rsidRPr="00951668">
              <w:rPr>
                <w:b/>
              </w:rPr>
              <w:t>ST GREGORYS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F09D1" w:rsidRPr="00951668" w:rsidRDefault="004764BF" w:rsidP="007F09D1">
            <w:pPr>
              <w:rPr>
                <w:b/>
              </w:rPr>
            </w:pPr>
            <w:r w:rsidRPr="00951668">
              <w:rPr>
                <w:b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951668" w:rsidRDefault="004764BF" w:rsidP="001D0F29">
            <w:pPr>
              <w:pStyle w:val="Amount"/>
              <w:rPr>
                <w:b/>
              </w:rPr>
            </w:pPr>
            <w:r w:rsidRPr="00951668">
              <w:rPr>
                <w:b/>
              </w:rPr>
              <w:t>11:00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1E3C2E" w:rsidRDefault="007F09D1" w:rsidP="001D0F29">
            <w:pPr>
              <w:pStyle w:val="Amount"/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1E3C2E" w:rsidRDefault="007F09D1" w:rsidP="001D0F29">
            <w:pPr>
              <w:pStyle w:val="Amount"/>
            </w:pPr>
          </w:p>
        </w:tc>
      </w:tr>
      <w:tr w:rsidR="00714D20" w:rsidRPr="001E3C2E" w:rsidTr="00DD39C3">
        <w:trPr>
          <w:cantSplit/>
          <w:trHeight w:val="325"/>
        </w:trPr>
        <w:tc>
          <w:tcPr>
            <w:tcW w:w="2421" w:type="dxa"/>
            <w:shd w:val="clear" w:color="auto" w:fill="auto"/>
            <w:vAlign w:val="center"/>
          </w:tcPr>
          <w:p w:rsidR="007F09D1" w:rsidRPr="00951668" w:rsidRDefault="004764BF" w:rsidP="007F09D1">
            <w:pPr>
              <w:rPr>
                <w:b/>
              </w:rPr>
            </w:pPr>
            <w:r w:rsidRPr="00951668">
              <w:rPr>
                <w:b/>
              </w:rPr>
              <w:t>DUANESBURG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F09D1" w:rsidRPr="00951668" w:rsidRDefault="00951668" w:rsidP="007F09D1">
            <w:pPr>
              <w:rPr>
                <w:b/>
              </w:rPr>
            </w:pPr>
            <w:r w:rsidRPr="00951668">
              <w:rPr>
                <w:b/>
              </w:rPr>
              <w:t>DHS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F09D1" w:rsidRPr="00951668" w:rsidRDefault="00951668" w:rsidP="007F09D1">
            <w:pPr>
              <w:rPr>
                <w:b/>
              </w:rPr>
            </w:pPr>
            <w:r w:rsidRPr="00951668">
              <w:rPr>
                <w:b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951668" w:rsidRDefault="00951668" w:rsidP="001D0F29">
            <w:pPr>
              <w:pStyle w:val="Amount"/>
              <w:rPr>
                <w:b/>
              </w:rPr>
            </w:pPr>
            <w:r w:rsidRPr="00951668">
              <w:rPr>
                <w:b/>
              </w:rPr>
              <w:t>5;45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1E3C2E" w:rsidRDefault="007F09D1" w:rsidP="001D0F29">
            <w:pPr>
              <w:pStyle w:val="Amount"/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F09D1" w:rsidRDefault="007F09D1" w:rsidP="001D0F29">
            <w:pPr>
              <w:pStyle w:val="Amount"/>
            </w:pPr>
          </w:p>
          <w:p w:rsidR="00951668" w:rsidRPr="001E3C2E" w:rsidRDefault="00951668" w:rsidP="00951668">
            <w:pPr>
              <w:pStyle w:val="Amount"/>
              <w:jc w:val="center"/>
            </w:pPr>
          </w:p>
        </w:tc>
      </w:tr>
      <w:tr w:rsidR="00714D20" w:rsidRPr="001E3C2E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F09D1" w:rsidRPr="00A601AF" w:rsidRDefault="00951668" w:rsidP="007F09D1">
            <w:pPr>
              <w:rPr>
                <w:b/>
                <w:sz w:val="16"/>
                <w:szCs w:val="16"/>
              </w:rPr>
            </w:pPr>
            <w:r w:rsidRPr="00A601AF">
              <w:rPr>
                <w:b/>
                <w:sz w:val="16"/>
                <w:szCs w:val="16"/>
              </w:rPr>
              <w:t>YOGI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F09D1" w:rsidRPr="00A601AF" w:rsidRDefault="00951668" w:rsidP="007F09D1">
            <w:pPr>
              <w:rPr>
                <w:b/>
                <w:sz w:val="16"/>
                <w:szCs w:val="16"/>
              </w:rPr>
            </w:pPr>
            <w:r w:rsidRPr="00A601AF">
              <w:rPr>
                <w:b/>
                <w:sz w:val="16"/>
                <w:szCs w:val="16"/>
              </w:rPr>
              <w:t>HEATLY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F09D1" w:rsidRPr="00A601AF" w:rsidRDefault="00951668" w:rsidP="007F09D1">
            <w:pPr>
              <w:rPr>
                <w:b/>
                <w:sz w:val="16"/>
                <w:szCs w:val="16"/>
              </w:rPr>
            </w:pPr>
            <w:r w:rsidRPr="00A601AF">
              <w:rPr>
                <w:b/>
                <w:sz w:val="16"/>
                <w:szCs w:val="16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A601AF" w:rsidRDefault="00951668" w:rsidP="001D0F29">
            <w:pPr>
              <w:pStyle w:val="Amount"/>
              <w:rPr>
                <w:b/>
                <w:sz w:val="16"/>
                <w:szCs w:val="16"/>
              </w:rPr>
            </w:pPr>
            <w:r w:rsidRPr="00A601AF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BB3D04" w:rsidRDefault="007F09D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BB3D04" w:rsidRDefault="007F09D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714D20" w:rsidRPr="001E3C2E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F09D1" w:rsidRPr="001E3C2E" w:rsidRDefault="00D25A5D" w:rsidP="007F09D1">
            <w:r>
              <w:t>MIXED NUMBER</w:t>
            </w:r>
            <w:r w:rsidR="00714D20">
              <w:t xml:space="preserve"> GAME SCHEDU</w:t>
            </w:r>
            <w:r w:rsidR="006F78DF">
              <w:t>LE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F09D1" w:rsidRPr="001E3C2E" w:rsidRDefault="00951668" w:rsidP="007F09D1">
            <w:r>
              <w:t>CROSS OVER VS 2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F09D1" w:rsidRPr="001E3C2E" w:rsidRDefault="00951668" w:rsidP="007F09D1">
            <w:r>
              <w:t>TEAMS H/H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1E3C2E" w:rsidRDefault="00951668" w:rsidP="001D0F29">
            <w:pPr>
              <w:pStyle w:val="Amount"/>
            </w:pPr>
            <w:r>
              <w:t>DIV#1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1E3C2E" w:rsidRDefault="00951668" w:rsidP="001D0F29">
            <w:pPr>
              <w:pStyle w:val="Amount"/>
            </w:pPr>
            <w:r>
              <w:t>DIV#2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1E3C2E" w:rsidRDefault="007F09D1" w:rsidP="001D0F29">
            <w:pPr>
              <w:pStyle w:val="Amount"/>
            </w:pPr>
          </w:p>
        </w:tc>
      </w:tr>
      <w:tr w:rsidR="00714D20" w:rsidRPr="001E3C2E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F09D1" w:rsidRPr="001E3C2E" w:rsidRDefault="006F78DF" w:rsidP="007F09D1">
            <w:r>
              <w:t>ADDING WHFM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F09D1" w:rsidRPr="001E3C2E" w:rsidRDefault="006F78DF" w:rsidP="007F09D1">
            <w:r>
              <w:t xml:space="preserve">ODD NUMBER 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F09D1" w:rsidRPr="001E3C2E" w:rsidRDefault="006F78DF" w:rsidP="007F09D1">
            <w:r>
              <w:t>SCHDULE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1E3C2E" w:rsidRDefault="006F78DF" w:rsidP="001D0F29">
            <w:pPr>
              <w:pStyle w:val="Amount"/>
            </w:pPr>
            <w:r>
              <w:t>11 TEAMS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1E3C2E" w:rsidRDefault="006F78DF" w:rsidP="001D0F29">
            <w:pPr>
              <w:pStyle w:val="Amount"/>
            </w:pPr>
            <w:r>
              <w:t>WORK ON PLAYOFFS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1E3C2E" w:rsidRDefault="006F78DF" w:rsidP="001D0F29">
            <w:pPr>
              <w:pStyle w:val="Amount"/>
            </w:pPr>
            <w:r>
              <w:t>LATER</w:t>
            </w:r>
          </w:p>
        </w:tc>
      </w:tr>
      <w:tr w:rsidR="00714D20" w:rsidRPr="001E3C2E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F09D1" w:rsidRPr="00951668" w:rsidRDefault="00951668" w:rsidP="007F09D1">
            <w:pPr>
              <w:rPr>
                <w:b/>
              </w:rPr>
            </w:pPr>
            <w:r w:rsidRPr="00951668">
              <w:rPr>
                <w:b/>
              </w:rPr>
              <w:t>SAT</w:t>
            </w:r>
            <w:r>
              <w:rPr>
                <w:b/>
              </w:rPr>
              <w:t>URDAY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F09D1" w:rsidRPr="001E3C2E" w:rsidRDefault="007F09D1" w:rsidP="007F09D1"/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F09D1" w:rsidRPr="001E3C2E" w:rsidRDefault="007F09D1" w:rsidP="007F09D1"/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951668" w:rsidRDefault="00951668" w:rsidP="001D0F29">
            <w:pPr>
              <w:pStyle w:val="Amount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1E3C2E" w:rsidRDefault="007F09D1" w:rsidP="001D0F29">
            <w:pPr>
              <w:pStyle w:val="Amount"/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1E3C2E" w:rsidRDefault="007F09D1" w:rsidP="001D0F29">
            <w:pPr>
              <w:pStyle w:val="Amount"/>
            </w:pPr>
          </w:p>
        </w:tc>
      </w:tr>
      <w:tr w:rsidR="00714D20" w:rsidRPr="001E3C2E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F09D1" w:rsidRPr="00951668" w:rsidRDefault="00951668" w:rsidP="007F09D1">
            <w:pPr>
              <w:rPr>
                <w:b/>
              </w:rPr>
            </w:pPr>
            <w:r w:rsidRPr="00951668">
              <w:rPr>
                <w:b/>
              </w:rPr>
              <w:t>DATE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F09D1" w:rsidRPr="00951668" w:rsidRDefault="00951668" w:rsidP="007F09D1">
            <w:pPr>
              <w:rPr>
                <w:b/>
              </w:rPr>
            </w:pPr>
            <w:r w:rsidRPr="00951668">
              <w:rPr>
                <w:b/>
              </w:rPr>
              <w:t>VISITOR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F09D1" w:rsidRPr="00951668" w:rsidRDefault="00951668" w:rsidP="007F09D1">
            <w:pPr>
              <w:rPr>
                <w:b/>
              </w:rPr>
            </w:pPr>
            <w:r w:rsidRPr="00951668">
              <w:rPr>
                <w:b/>
              </w:rPr>
              <w:t>HOME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951668" w:rsidRDefault="00951668" w:rsidP="001D0F29">
            <w:pPr>
              <w:pStyle w:val="Amount"/>
              <w:rPr>
                <w:b/>
              </w:rPr>
            </w:pPr>
            <w:r w:rsidRPr="00951668">
              <w:rPr>
                <w:b/>
              </w:rPr>
              <w:t>DATE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951668" w:rsidRDefault="00951668" w:rsidP="001D0F29">
            <w:pPr>
              <w:pStyle w:val="Amount"/>
              <w:rPr>
                <w:b/>
              </w:rPr>
            </w:pPr>
            <w:r w:rsidRPr="00951668">
              <w:rPr>
                <w:b/>
              </w:rPr>
              <w:t>VISIT0R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951668" w:rsidRDefault="00951668" w:rsidP="001D0F29">
            <w:pPr>
              <w:pStyle w:val="Amount"/>
              <w:rPr>
                <w:b/>
              </w:rPr>
            </w:pPr>
            <w:r w:rsidRPr="00951668">
              <w:rPr>
                <w:b/>
              </w:rPr>
              <w:t>HOME</w:t>
            </w:r>
          </w:p>
        </w:tc>
      </w:tr>
      <w:tr w:rsidR="00714D20" w:rsidRPr="001E3C2E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5D561D" w:rsidRPr="00951668" w:rsidRDefault="00951668" w:rsidP="00951668">
            <w:pPr>
              <w:rPr>
                <w:b/>
              </w:rPr>
            </w:pPr>
            <w:r>
              <w:rPr>
                <w:b/>
              </w:rPr>
              <w:t>12/7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D561D" w:rsidRPr="00951668" w:rsidRDefault="00FA0DFF" w:rsidP="007F09D1">
            <w:pPr>
              <w:rPr>
                <w:b/>
              </w:rPr>
            </w:pPr>
            <w:r>
              <w:rPr>
                <w:b/>
              </w:rPr>
              <w:t>COHOES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5D561D" w:rsidRPr="00951668" w:rsidRDefault="00951668" w:rsidP="007F09D1">
            <w:pPr>
              <w:rPr>
                <w:b/>
              </w:rPr>
            </w:pPr>
            <w:r>
              <w:rPr>
                <w:b/>
              </w:rPr>
              <w:t>HOOSIC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D561D" w:rsidRPr="00951668" w:rsidRDefault="00951668" w:rsidP="001D0F29">
            <w:pPr>
              <w:pStyle w:val="Amount"/>
              <w:rPr>
                <w:b/>
              </w:rPr>
            </w:pPr>
            <w:r>
              <w:rPr>
                <w:b/>
              </w:rPr>
              <w:t>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D561D" w:rsidRPr="00951668" w:rsidRDefault="00951668" w:rsidP="001D0F29">
            <w:pPr>
              <w:pStyle w:val="Amount"/>
              <w:rPr>
                <w:b/>
              </w:rPr>
            </w:pPr>
            <w:r>
              <w:rPr>
                <w:b/>
              </w:rPr>
              <w:t>YOGI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D561D" w:rsidRPr="00951668" w:rsidRDefault="00951668" w:rsidP="001D0F29">
            <w:pPr>
              <w:pStyle w:val="Amount"/>
              <w:rPr>
                <w:b/>
              </w:rPr>
            </w:pPr>
            <w:r>
              <w:rPr>
                <w:b/>
              </w:rPr>
              <w:t>BRUNSWICK</w:t>
            </w:r>
          </w:p>
        </w:tc>
      </w:tr>
      <w:tr w:rsidR="00714D20" w:rsidRPr="001E3C2E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F09D1" w:rsidRPr="00951668" w:rsidRDefault="00951668" w:rsidP="007F09D1">
            <w:pPr>
              <w:rPr>
                <w:b/>
              </w:rPr>
            </w:pPr>
            <w:r>
              <w:rPr>
                <w:b/>
              </w:rPr>
              <w:t>12/7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F09D1" w:rsidRDefault="00951668" w:rsidP="007F09D1">
            <w:pPr>
              <w:rPr>
                <w:b/>
              </w:rPr>
            </w:pPr>
            <w:r>
              <w:rPr>
                <w:b/>
              </w:rPr>
              <w:t>DUANSBURG</w:t>
            </w:r>
          </w:p>
          <w:p w:rsidR="00FA0DFF" w:rsidRPr="00951668" w:rsidRDefault="00FA0DFF" w:rsidP="007F09D1">
            <w:pPr>
              <w:rPr>
                <w:b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F09D1" w:rsidRPr="00951668" w:rsidRDefault="00041CA0" w:rsidP="007F09D1">
            <w:pPr>
              <w:rPr>
                <w:b/>
              </w:rPr>
            </w:pPr>
            <w:r>
              <w:rPr>
                <w:b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951668" w:rsidRDefault="00041CA0" w:rsidP="001D0F29">
            <w:pPr>
              <w:pStyle w:val="Amount"/>
              <w:rPr>
                <w:b/>
              </w:rPr>
            </w:pPr>
            <w:r>
              <w:rPr>
                <w:b/>
              </w:rPr>
              <w:t>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951668" w:rsidRDefault="00041CA0" w:rsidP="001D0F29">
            <w:pPr>
              <w:pStyle w:val="Amount"/>
              <w:rPr>
                <w:b/>
              </w:rPr>
            </w:pPr>
            <w:r>
              <w:rPr>
                <w:b/>
              </w:rPr>
              <w:t>BETHLEHEM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951668" w:rsidRDefault="00041CA0" w:rsidP="001D0F29">
            <w:pPr>
              <w:pStyle w:val="Amount"/>
              <w:rPr>
                <w:b/>
              </w:rPr>
            </w:pPr>
            <w:r>
              <w:rPr>
                <w:b/>
              </w:rPr>
              <w:t>COHOES</w:t>
            </w:r>
          </w:p>
        </w:tc>
      </w:tr>
      <w:tr w:rsidR="00714D20" w:rsidRPr="001E3C2E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F09D1" w:rsidRPr="00951668" w:rsidRDefault="00041CA0" w:rsidP="007F09D1">
            <w:pPr>
              <w:rPr>
                <w:b/>
              </w:rPr>
            </w:pPr>
            <w:r>
              <w:rPr>
                <w:b/>
              </w:rPr>
              <w:t>12/14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F09D1" w:rsidRPr="00951668" w:rsidRDefault="00FA0DFF" w:rsidP="007F09D1">
            <w:pPr>
              <w:rPr>
                <w:b/>
              </w:rPr>
            </w:pPr>
            <w:r>
              <w:rPr>
                <w:b/>
              </w:rPr>
              <w:t>BRUNSWICK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F09D1" w:rsidRPr="00951668" w:rsidRDefault="00041CA0" w:rsidP="007F09D1">
            <w:pPr>
              <w:rPr>
                <w:b/>
              </w:rPr>
            </w:pPr>
            <w:r>
              <w:rPr>
                <w:b/>
              </w:rPr>
              <w:t>HOOSIC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951668" w:rsidRDefault="00041CA0" w:rsidP="001D0F29">
            <w:pPr>
              <w:pStyle w:val="Amount"/>
              <w:rPr>
                <w:b/>
              </w:rPr>
            </w:pPr>
            <w:r>
              <w:rPr>
                <w:b/>
              </w:rPr>
              <w:t>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951668" w:rsidRDefault="00041CA0" w:rsidP="001D0F29">
            <w:pPr>
              <w:pStyle w:val="Amount"/>
              <w:rPr>
                <w:b/>
              </w:rPr>
            </w:pPr>
            <w:r>
              <w:rPr>
                <w:b/>
              </w:rPr>
              <w:t>GREGORY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951668" w:rsidRDefault="00041CA0" w:rsidP="001D0F29">
            <w:pPr>
              <w:pStyle w:val="Amount"/>
              <w:rPr>
                <w:b/>
              </w:rPr>
            </w:pPr>
            <w:r>
              <w:rPr>
                <w:b/>
              </w:rPr>
              <w:t>YOGI</w:t>
            </w:r>
          </w:p>
        </w:tc>
      </w:tr>
      <w:tr w:rsidR="00714D20" w:rsidRPr="001E3C2E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5D561D" w:rsidRPr="00951668" w:rsidRDefault="00041CA0" w:rsidP="007F09D1">
            <w:pPr>
              <w:rPr>
                <w:b/>
              </w:rPr>
            </w:pPr>
            <w:r>
              <w:rPr>
                <w:b/>
              </w:rPr>
              <w:t>12/14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D561D" w:rsidRPr="00951668" w:rsidRDefault="00041CA0" w:rsidP="007F09D1">
            <w:pPr>
              <w:rPr>
                <w:b/>
              </w:rPr>
            </w:pPr>
            <w:r>
              <w:rPr>
                <w:b/>
              </w:rPr>
              <w:t>GREGORYS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5D561D" w:rsidRPr="00951668" w:rsidRDefault="00041CA0" w:rsidP="007F09D1">
            <w:pPr>
              <w:rPr>
                <w:b/>
              </w:rPr>
            </w:pPr>
            <w:r>
              <w:rPr>
                <w:b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D561D" w:rsidRPr="00951668" w:rsidRDefault="00A601AF" w:rsidP="00041CA0">
            <w:pPr>
              <w:pStyle w:val="Amount"/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041CA0">
              <w:rPr>
                <w:b/>
              </w:rPr>
              <w:t>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D561D" w:rsidRPr="00951668" w:rsidRDefault="00041CA0" w:rsidP="001D0F29">
            <w:pPr>
              <w:pStyle w:val="Amount"/>
              <w:rPr>
                <w:b/>
              </w:rPr>
            </w:pPr>
            <w:r>
              <w:rPr>
                <w:b/>
              </w:rPr>
              <w:t>GUILDERLAND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D561D" w:rsidRPr="00951668" w:rsidRDefault="00041CA0" w:rsidP="001D0F29">
            <w:pPr>
              <w:pStyle w:val="Amount"/>
              <w:rPr>
                <w:b/>
              </w:rPr>
            </w:pPr>
            <w:r>
              <w:rPr>
                <w:b/>
              </w:rPr>
              <w:t>BRUNSWICK</w:t>
            </w:r>
          </w:p>
        </w:tc>
      </w:tr>
      <w:tr w:rsidR="00714D20" w:rsidRPr="001E3C2E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F09D1" w:rsidRPr="00951668" w:rsidRDefault="00D25A5D" w:rsidP="007F09D1">
            <w:pPr>
              <w:rPr>
                <w:b/>
              </w:rPr>
            </w:pPr>
            <w:r>
              <w:rPr>
                <w:b/>
              </w:rPr>
              <w:t>12/14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F09D1" w:rsidRPr="00951668" w:rsidRDefault="00041CA0" w:rsidP="007F09D1">
            <w:pPr>
              <w:rPr>
                <w:b/>
              </w:rPr>
            </w:pPr>
            <w:r>
              <w:rPr>
                <w:b/>
              </w:rPr>
              <w:t>COHOES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F09D1" w:rsidRPr="00951668" w:rsidRDefault="00041CA0" w:rsidP="009869BB">
            <w:pPr>
              <w:rPr>
                <w:b/>
              </w:rPr>
            </w:pPr>
            <w:r>
              <w:rPr>
                <w:b/>
              </w:rPr>
              <w:t xml:space="preserve">GUILDERL </w:t>
            </w:r>
            <w:r w:rsidR="009869BB">
              <w:rPr>
                <w:b/>
              </w:rPr>
              <w:t>6;30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951668" w:rsidRDefault="00041CA0" w:rsidP="001D0F29">
            <w:pPr>
              <w:pStyle w:val="Amount"/>
              <w:rPr>
                <w:b/>
              </w:rPr>
            </w:pPr>
            <w:r>
              <w:rPr>
                <w:b/>
              </w:rPr>
              <w:t>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951668" w:rsidRDefault="00041CA0" w:rsidP="001D0F29">
            <w:pPr>
              <w:pStyle w:val="Amount"/>
              <w:rPr>
                <w:b/>
              </w:rPr>
            </w:pPr>
            <w:r>
              <w:rPr>
                <w:b/>
              </w:rPr>
              <w:t>DUANESB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F09D1" w:rsidRPr="00951668" w:rsidRDefault="00041CA0" w:rsidP="001D0F29">
            <w:pPr>
              <w:pStyle w:val="Amount"/>
              <w:rPr>
                <w:b/>
              </w:rPr>
            </w:pPr>
            <w:r>
              <w:rPr>
                <w:b/>
              </w:rPr>
              <w:t>COHOES</w:t>
            </w:r>
          </w:p>
        </w:tc>
      </w:tr>
      <w:tr w:rsidR="00714D20" w:rsidRPr="001E3C2E" w:rsidTr="00DD39C3">
        <w:trPr>
          <w:cantSplit/>
          <w:trHeight w:val="784"/>
        </w:trPr>
        <w:tc>
          <w:tcPr>
            <w:tcW w:w="2421" w:type="dxa"/>
            <w:shd w:val="clear" w:color="auto" w:fill="auto"/>
            <w:vAlign w:val="center"/>
          </w:tcPr>
          <w:p w:rsidR="007F09D1" w:rsidRPr="00951668" w:rsidRDefault="007F09D1" w:rsidP="007F09D1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F09D1" w:rsidRPr="00951668" w:rsidRDefault="007F09D1" w:rsidP="007F09D1">
            <w:pPr>
              <w:rPr>
                <w:b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F09D1" w:rsidRPr="00951668" w:rsidRDefault="007F09D1" w:rsidP="007F09D1">
            <w:pPr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Default="00041CA0" w:rsidP="001D0F29">
            <w:pPr>
              <w:pStyle w:val="Amount"/>
              <w:rPr>
                <w:b/>
              </w:rPr>
            </w:pPr>
            <w:r>
              <w:rPr>
                <w:b/>
              </w:rPr>
              <w:t>12/15</w:t>
            </w:r>
          </w:p>
          <w:p w:rsidR="00472146" w:rsidRDefault="00472146" w:rsidP="001D0F29">
            <w:pPr>
              <w:pStyle w:val="Amount"/>
              <w:rPr>
                <w:b/>
              </w:rPr>
            </w:pPr>
          </w:p>
          <w:p w:rsidR="00041CA0" w:rsidRDefault="00472146" w:rsidP="001D0F29">
            <w:pPr>
              <w:pStyle w:val="Amount"/>
              <w:rPr>
                <w:b/>
              </w:rPr>
            </w:pPr>
            <w:r>
              <w:rPr>
                <w:b/>
              </w:rPr>
              <w:t>12</w:t>
            </w:r>
            <w:r w:rsidR="00041CA0">
              <w:rPr>
                <w:b/>
              </w:rPr>
              <w:t>/15</w:t>
            </w:r>
          </w:p>
          <w:p w:rsidR="006F78DF" w:rsidRPr="00951668" w:rsidRDefault="006F78DF" w:rsidP="001D0F29">
            <w:pPr>
              <w:pStyle w:val="Amount"/>
              <w:rPr>
                <w:b/>
              </w:rPr>
            </w:pPr>
            <w:r>
              <w:rPr>
                <w:b/>
              </w:rPr>
              <w:t>****12/15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F09D1" w:rsidRDefault="00041CA0" w:rsidP="001D0F29">
            <w:pPr>
              <w:pStyle w:val="Amount"/>
              <w:rPr>
                <w:b/>
              </w:rPr>
            </w:pPr>
            <w:r>
              <w:rPr>
                <w:b/>
              </w:rPr>
              <w:t>JUDES</w:t>
            </w:r>
          </w:p>
          <w:p w:rsidR="00472146" w:rsidRDefault="00472146" w:rsidP="001D0F29">
            <w:pPr>
              <w:pStyle w:val="Amount"/>
              <w:rPr>
                <w:b/>
              </w:rPr>
            </w:pPr>
          </w:p>
          <w:p w:rsidR="00472146" w:rsidRDefault="00714D20" w:rsidP="001D0F29">
            <w:pPr>
              <w:pStyle w:val="Amount"/>
              <w:rPr>
                <w:b/>
              </w:rPr>
            </w:pPr>
            <w:r>
              <w:rPr>
                <w:b/>
              </w:rPr>
              <w:t>COHOES</w:t>
            </w:r>
          </w:p>
          <w:p w:rsidR="006F78DF" w:rsidRPr="00951668" w:rsidRDefault="006F78DF" w:rsidP="001D0F29">
            <w:pPr>
              <w:pStyle w:val="Amount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F09D1" w:rsidRDefault="00041CA0" w:rsidP="001D0F29">
            <w:pPr>
              <w:pStyle w:val="Amount"/>
              <w:rPr>
                <w:b/>
              </w:rPr>
            </w:pPr>
            <w:r>
              <w:rPr>
                <w:b/>
              </w:rPr>
              <w:t>RAVENA</w:t>
            </w:r>
          </w:p>
          <w:p w:rsidR="00472146" w:rsidRDefault="00472146" w:rsidP="001D0F29">
            <w:pPr>
              <w:pStyle w:val="Amount"/>
              <w:rPr>
                <w:b/>
              </w:rPr>
            </w:pPr>
          </w:p>
          <w:p w:rsidR="00472146" w:rsidRDefault="00472146" w:rsidP="001D0F29">
            <w:pPr>
              <w:pStyle w:val="Amount"/>
              <w:rPr>
                <w:b/>
              </w:rPr>
            </w:pPr>
            <w:r>
              <w:rPr>
                <w:b/>
              </w:rPr>
              <w:t>BRUNSWICK</w:t>
            </w:r>
          </w:p>
          <w:p w:rsidR="006F78DF" w:rsidRPr="00951668" w:rsidRDefault="006F78DF" w:rsidP="001D0F29">
            <w:pPr>
              <w:pStyle w:val="Amount"/>
              <w:rPr>
                <w:b/>
              </w:rPr>
            </w:pPr>
            <w:r>
              <w:rPr>
                <w:b/>
              </w:rPr>
              <w:t>WHFM</w:t>
            </w:r>
          </w:p>
        </w:tc>
      </w:tr>
      <w:tr w:rsidR="00714D20" w:rsidRPr="001E3C2E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B3D04" w:rsidRPr="00815BED" w:rsidRDefault="00041CA0" w:rsidP="007F09D1">
            <w:pPr>
              <w:rPr>
                <w:b/>
              </w:rPr>
            </w:pPr>
            <w:r w:rsidRPr="00815BED">
              <w:rPr>
                <w:b/>
              </w:rPr>
              <w:t>12/21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B3D04" w:rsidRPr="00815BED" w:rsidRDefault="00FA0DFF" w:rsidP="007F09D1">
            <w:pPr>
              <w:rPr>
                <w:b/>
              </w:rPr>
            </w:pPr>
            <w:r>
              <w:rPr>
                <w:b/>
              </w:rPr>
              <w:t>BETHLEHEM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BB3D04" w:rsidRPr="00815BED" w:rsidRDefault="00041CA0" w:rsidP="007F09D1">
            <w:pPr>
              <w:rPr>
                <w:b/>
              </w:rPr>
            </w:pPr>
            <w:r w:rsidRPr="00815BED">
              <w:rPr>
                <w:b/>
              </w:rPr>
              <w:t>HOOSIC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041CA0" w:rsidP="001D0F29">
            <w:pPr>
              <w:pStyle w:val="Amount"/>
              <w:rPr>
                <w:b/>
              </w:rPr>
            </w:pPr>
            <w:r w:rsidRPr="00815BED">
              <w:rPr>
                <w:b/>
              </w:rPr>
              <w:t>12/22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041CA0" w:rsidP="001D0F29">
            <w:pPr>
              <w:pStyle w:val="Amount"/>
              <w:rPr>
                <w:b/>
              </w:rPr>
            </w:pPr>
            <w:r w:rsidRPr="00815BED">
              <w:rPr>
                <w:b/>
              </w:rPr>
              <w:t>GREGORYS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041CA0" w:rsidP="001D0F29">
            <w:pPr>
              <w:pStyle w:val="Amount"/>
              <w:rPr>
                <w:b/>
              </w:rPr>
            </w:pPr>
            <w:r w:rsidRPr="00815BED">
              <w:rPr>
                <w:b/>
              </w:rPr>
              <w:t>RAVENA</w:t>
            </w:r>
          </w:p>
        </w:tc>
      </w:tr>
      <w:tr w:rsidR="00714D20" w:rsidRPr="001E3C2E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B3D04" w:rsidRPr="00815BED" w:rsidRDefault="00041CA0" w:rsidP="007F09D1">
            <w:pPr>
              <w:rPr>
                <w:b/>
              </w:rPr>
            </w:pPr>
            <w:r w:rsidRPr="00815BED">
              <w:rPr>
                <w:b/>
              </w:rPr>
              <w:t>12/21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B3D04" w:rsidRPr="00815BED" w:rsidRDefault="00041CA0" w:rsidP="007F09D1">
            <w:pPr>
              <w:rPr>
                <w:b/>
              </w:rPr>
            </w:pPr>
            <w:r w:rsidRPr="00815BED">
              <w:rPr>
                <w:b/>
              </w:rPr>
              <w:t>JUDES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BB3D04" w:rsidRPr="00815BED" w:rsidRDefault="00041CA0" w:rsidP="007F09D1">
            <w:pPr>
              <w:rPr>
                <w:b/>
              </w:rPr>
            </w:pPr>
            <w:r w:rsidRPr="00815BED">
              <w:rPr>
                <w:b/>
              </w:rPr>
              <w:t>DUANESBURG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BB3D04" w:rsidP="001D0F29">
            <w:pPr>
              <w:pStyle w:val="Amount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BB3D04" w:rsidP="001D0F29">
            <w:pPr>
              <w:pStyle w:val="Amount"/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BB3D04" w:rsidP="001D0F29">
            <w:pPr>
              <w:pStyle w:val="Amount"/>
              <w:rPr>
                <w:b/>
              </w:rPr>
            </w:pPr>
          </w:p>
        </w:tc>
      </w:tr>
      <w:tr w:rsidR="00714D20" w:rsidRPr="001E3C2E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B3D04" w:rsidRPr="00815BED" w:rsidRDefault="00041CA0" w:rsidP="007F09D1">
            <w:pPr>
              <w:rPr>
                <w:b/>
              </w:rPr>
            </w:pPr>
            <w:r w:rsidRPr="00815BED">
              <w:rPr>
                <w:b/>
              </w:rPr>
              <w:t>SAT DEC 28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B3D04" w:rsidRPr="00815BED" w:rsidRDefault="00041CA0" w:rsidP="007F09D1">
            <w:pPr>
              <w:rPr>
                <w:b/>
              </w:rPr>
            </w:pPr>
            <w:r w:rsidRPr="00815BED">
              <w:rPr>
                <w:b/>
              </w:rPr>
              <w:t>JUDES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BB3D04" w:rsidRPr="00815BED" w:rsidRDefault="00041CA0" w:rsidP="007F09D1">
            <w:pPr>
              <w:rPr>
                <w:b/>
              </w:rPr>
            </w:pPr>
            <w:r w:rsidRPr="00815BED">
              <w:rPr>
                <w:b/>
              </w:rPr>
              <w:t>GREGORYS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041CA0" w:rsidP="001D0F29">
            <w:pPr>
              <w:pStyle w:val="Amount"/>
              <w:rPr>
                <w:b/>
              </w:rPr>
            </w:pPr>
            <w:r w:rsidRPr="00815BED">
              <w:rPr>
                <w:b/>
              </w:rPr>
              <w:t>12/29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BB3D04" w:rsidP="001D0F29">
            <w:pPr>
              <w:pStyle w:val="Amount"/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BB3D04" w:rsidP="001D0F29">
            <w:pPr>
              <w:pStyle w:val="Amount"/>
              <w:rPr>
                <w:b/>
              </w:rPr>
            </w:pPr>
          </w:p>
        </w:tc>
      </w:tr>
      <w:tr w:rsidR="00714D20" w:rsidRPr="001E3C2E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B3D04" w:rsidRPr="00815BED" w:rsidRDefault="00041CA0" w:rsidP="007F09D1">
            <w:pPr>
              <w:rPr>
                <w:b/>
              </w:rPr>
            </w:pPr>
            <w:r w:rsidRPr="00815BED">
              <w:rPr>
                <w:b/>
              </w:rPr>
              <w:t>12/28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B3D04" w:rsidRPr="00815BED" w:rsidRDefault="00041CA0" w:rsidP="007F09D1">
            <w:pPr>
              <w:rPr>
                <w:b/>
              </w:rPr>
            </w:pPr>
            <w:r w:rsidRPr="00815BED">
              <w:rPr>
                <w:b/>
              </w:rPr>
              <w:t>COHOES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BB3D04" w:rsidRPr="00815BED" w:rsidRDefault="00041CA0" w:rsidP="007F09D1">
            <w:pPr>
              <w:rPr>
                <w:b/>
              </w:rPr>
            </w:pPr>
            <w:r w:rsidRPr="00815BED">
              <w:rPr>
                <w:b/>
              </w:rPr>
              <w:t>DUANESBURG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062AD4" w:rsidP="001D0F29">
            <w:pPr>
              <w:pStyle w:val="Amount"/>
              <w:rPr>
                <w:b/>
              </w:rPr>
            </w:pPr>
            <w:r>
              <w:rPr>
                <w:b/>
              </w:rPr>
              <w:t>***SUN 1/5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062AD4" w:rsidP="001D0F29">
            <w:pPr>
              <w:pStyle w:val="Amount"/>
              <w:rPr>
                <w:b/>
              </w:rPr>
            </w:pPr>
            <w:r>
              <w:rPr>
                <w:b/>
              </w:rPr>
              <w:t>JUDES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D25A5D" w:rsidP="001D0F29">
            <w:pPr>
              <w:pStyle w:val="Amount"/>
              <w:rPr>
                <w:b/>
              </w:rPr>
            </w:pPr>
            <w:r>
              <w:rPr>
                <w:b/>
              </w:rPr>
              <w:t>***</w:t>
            </w:r>
            <w:r w:rsidR="00062AD4">
              <w:rPr>
                <w:b/>
              </w:rPr>
              <w:t>WHFM</w:t>
            </w:r>
          </w:p>
        </w:tc>
      </w:tr>
      <w:tr w:rsidR="00714D20" w:rsidRPr="001E3C2E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B3D04" w:rsidRPr="00815BED" w:rsidRDefault="00041CA0" w:rsidP="007F09D1">
            <w:pPr>
              <w:rPr>
                <w:b/>
              </w:rPr>
            </w:pPr>
            <w:r w:rsidRPr="00815BED">
              <w:rPr>
                <w:b/>
              </w:rPr>
              <w:t>SAT JAN 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B3D04" w:rsidRPr="00815BED" w:rsidRDefault="00041CA0" w:rsidP="007F09D1">
            <w:pPr>
              <w:rPr>
                <w:b/>
              </w:rPr>
            </w:pPr>
            <w:r w:rsidRPr="00815BED">
              <w:rPr>
                <w:b/>
              </w:rPr>
              <w:t>RAVENA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BB3D04" w:rsidRPr="00815BED" w:rsidRDefault="00041CA0" w:rsidP="007F09D1">
            <w:pPr>
              <w:rPr>
                <w:b/>
              </w:rPr>
            </w:pPr>
            <w:r w:rsidRPr="00815BED">
              <w:rPr>
                <w:b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041CA0" w:rsidP="001D0F29">
            <w:pPr>
              <w:pStyle w:val="Amount"/>
              <w:rPr>
                <w:b/>
              </w:rPr>
            </w:pPr>
            <w:r w:rsidRPr="00815BED">
              <w:rPr>
                <w:b/>
              </w:rPr>
              <w:t>SUN JAN 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041CA0" w:rsidP="001D0F29">
            <w:pPr>
              <w:pStyle w:val="Amount"/>
              <w:rPr>
                <w:b/>
              </w:rPr>
            </w:pPr>
            <w:r w:rsidRPr="00815BED">
              <w:rPr>
                <w:b/>
              </w:rPr>
              <w:t>DUANESBURG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041CA0" w:rsidP="001D0F29">
            <w:pPr>
              <w:pStyle w:val="Amount"/>
              <w:rPr>
                <w:b/>
              </w:rPr>
            </w:pPr>
            <w:r w:rsidRPr="00815BED">
              <w:rPr>
                <w:b/>
              </w:rPr>
              <w:t>RAVENA</w:t>
            </w:r>
          </w:p>
        </w:tc>
      </w:tr>
      <w:tr w:rsidR="00714D20" w:rsidRPr="001E3C2E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B3D04" w:rsidRPr="00815BED" w:rsidRDefault="00472146" w:rsidP="007F09D1">
            <w:pPr>
              <w:rPr>
                <w:b/>
              </w:rPr>
            </w:pPr>
            <w:r w:rsidRPr="00815BED">
              <w:rPr>
                <w:b/>
              </w:rPr>
              <w:t>SAT 1/4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B3D04" w:rsidRPr="00815BED" w:rsidRDefault="00041CA0" w:rsidP="007F09D1">
            <w:pPr>
              <w:rPr>
                <w:b/>
              </w:rPr>
            </w:pPr>
            <w:r w:rsidRPr="00815BED">
              <w:rPr>
                <w:b/>
              </w:rPr>
              <w:t>YOGI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BB3D04" w:rsidRPr="00815BED" w:rsidRDefault="00041CA0" w:rsidP="007F09D1">
            <w:pPr>
              <w:rPr>
                <w:b/>
              </w:rPr>
            </w:pPr>
            <w:r w:rsidRPr="00815BED">
              <w:rPr>
                <w:b/>
              </w:rPr>
              <w:t>DUANESBURG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472146" w:rsidP="001D0F29">
            <w:pPr>
              <w:pStyle w:val="Amount"/>
              <w:rPr>
                <w:b/>
              </w:rPr>
            </w:pPr>
            <w:r w:rsidRPr="00815BED">
              <w:rPr>
                <w:b/>
              </w:rPr>
              <w:t>1/5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472146" w:rsidP="001D0F29">
            <w:pPr>
              <w:pStyle w:val="Amount"/>
              <w:rPr>
                <w:b/>
              </w:rPr>
            </w:pPr>
            <w:r w:rsidRPr="00815BED">
              <w:rPr>
                <w:b/>
              </w:rPr>
              <w:t>BRUNSWICK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472146" w:rsidP="001D0F29">
            <w:pPr>
              <w:pStyle w:val="Amount"/>
              <w:rPr>
                <w:b/>
              </w:rPr>
            </w:pPr>
            <w:r w:rsidRPr="00815BED">
              <w:rPr>
                <w:b/>
              </w:rPr>
              <w:t>YOGI</w:t>
            </w:r>
          </w:p>
        </w:tc>
      </w:tr>
      <w:tr w:rsidR="00714D20" w:rsidRPr="001E3C2E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B3D04" w:rsidRPr="00815BED" w:rsidRDefault="00BB3D04" w:rsidP="007F09D1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BB3D04" w:rsidRPr="00815BED" w:rsidRDefault="00472146" w:rsidP="007F09D1">
            <w:pPr>
              <w:rPr>
                <w:b/>
              </w:rPr>
            </w:pPr>
            <w:r w:rsidRPr="00815BED">
              <w:rPr>
                <w:b/>
              </w:rPr>
              <w:t>BRUNSWICK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BB3D04" w:rsidRPr="00815BED" w:rsidRDefault="009869BB" w:rsidP="007F09D1">
            <w:pPr>
              <w:rPr>
                <w:b/>
              </w:rPr>
            </w:pPr>
            <w:r>
              <w:rPr>
                <w:b/>
              </w:rPr>
              <w:t>GUILDERLA6:30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472146" w:rsidP="007C3547">
            <w:pPr>
              <w:pStyle w:val="Amount"/>
              <w:rPr>
                <w:b/>
              </w:rPr>
            </w:pPr>
            <w:r w:rsidRPr="00815BED">
              <w:rPr>
                <w:b/>
              </w:rPr>
              <w:t xml:space="preserve">SUN JAN </w:t>
            </w:r>
            <w:r w:rsidR="007C3547">
              <w:rPr>
                <w:b/>
              </w:rPr>
              <w:t>12**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472146" w:rsidP="001D0F29">
            <w:pPr>
              <w:pStyle w:val="Amount"/>
              <w:rPr>
                <w:b/>
              </w:rPr>
            </w:pPr>
            <w:r w:rsidRPr="00815BED">
              <w:rPr>
                <w:b/>
              </w:rPr>
              <w:t>BETHLEHEM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472146" w:rsidP="001D0F29">
            <w:pPr>
              <w:pStyle w:val="Amount"/>
              <w:rPr>
                <w:b/>
              </w:rPr>
            </w:pPr>
            <w:r w:rsidRPr="00815BED">
              <w:rPr>
                <w:b/>
              </w:rPr>
              <w:t>BRUNSWICK</w:t>
            </w:r>
          </w:p>
        </w:tc>
      </w:tr>
      <w:tr w:rsidR="00714D20" w:rsidRPr="001E3C2E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B3D04" w:rsidRPr="00815BED" w:rsidRDefault="00472146" w:rsidP="007F09D1">
            <w:pPr>
              <w:rPr>
                <w:b/>
              </w:rPr>
            </w:pPr>
            <w:r w:rsidRPr="00815BED">
              <w:rPr>
                <w:b/>
              </w:rPr>
              <w:t>SAT JAN 11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B3D04" w:rsidRPr="00815BED" w:rsidRDefault="00472146" w:rsidP="007F09D1">
            <w:pPr>
              <w:rPr>
                <w:b/>
              </w:rPr>
            </w:pPr>
            <w:r w:rsidRPr="00815BED">
              <w:rPr>
                <w:b/>
              </w:rPr>
              <w:t>RAVENA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BB3D04" w:rsidRPr="00815BED" w:rsidRDefault="00472146" w:rsidP="007F09D1">
            <w:pPr>
              <w:rPr>
                <w:b/>
              </w:rPr>
            </w:pPr>
            <w:r w:rsidRPr="00815BED">
              <w:rPr>
                <w:b/>
              </w:rPr>
              <w:t>GREGS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472146" w:rsidP="001D0F29">
            <w:pPr>
              <w:pStyle w:val="Amount"/>
              <w:rPr>
                <w:b/>
              </w:rPr>
            </w:pPr>
            <w:r w:rsidRPr="00815BED">
              <w:rPr>
                <w:b/>
              </w:rPr>
              <w:t>SUN 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472146" w:rsidP="001D0F29">
            <w:pPr>
              <w:pStyle w:val="Amount"/>
              <w:rPr>
                <w:b/>
              </w:rPr>
            </w:pPr>
            <w:r w:rsidRPr="00815BED">
              <w:rPr>
                <w:b/>
              </w:rPr>
              <w:t>GUILDERLAND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472146" w:rsidP="001D0F29">
            <w:pPr>
              <w:pStyle w:val="Amount"/>
              <w:rPr>
                <w:b/>
              </w:rPr>
            </w:pPr>
            <w:r w:rsidRPr="00815BED">
              <w:rPr>
                <w:b/>
              </w:rPr>
              <w:t>COHOES</w:t>
            </w:r>
          </w:p>
        </w:tc>
      </w:tr>
      <w:tr w:rsidR="00714D20" w:rsidRPr="001E3C2E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B3D04" w:rsidRPr="00815BED" w:rsidRDefault="00472146" w:rsidP="007F09D1">
            <w:pPr>
              <w:rPr>
                <w:b/>
              </w:rPr>
            </w:pPr>
            <w:r w:rsidRPr="00815BED">
              <w:rPr>
                <w:b/>
              </w:rPr>
              <w:lastRenderedPageBreak/>
              <w:t>1/11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B3D04" w:rsidRPr="00815BED" w:rsidRDefault="00472146" w:rsidP="007F09D1">
            <w:pPr>
              <w:rPr>
                <w:b/>
              </w:rPr>
            </w:pPr>
            <w:r w:rsidRPr="00815BED">
              <w:rPr>
                <w:b/>
              </w:rPr>
              <w:t>GUILD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BB3D04" w:rsidRPr="00815BED" w:rsidRDefault="00472146" w:rsidP="007F09D1">
            <w:pPr>
              <w:rPr>
                <w:b/>
              </w:rPr>
            </w:pPr>
            <w:r w:rsidRPr="00815BED">
              <w:rPr>
                <w:b/>
              </w:rPr>
              <w:t>HOOSIC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Default="00472146" w:rsidP="001D0F29">
            <w:pPr>
              <w:pStyle w:val="Amount"/>
              <w:rPr>
                <w:b/>
              </w:rPr>
            </w:pPr>
            <w:r w:rsidRPr="00815BED">
              <w:rPr>
                <w:b/>
              </w:rPr>
              <w:t>1/12</w:t>
            </w:r>
          </w:p>
          <w:p w:rsidR="00062AD4" w:rsidRPr="00815BED" w:rsidRDefault="00062AD4" w:rsidP="001D0F29">
            <w:pPr>
              <w:pStyle w:val="Amount"/>
              <w:rPr>
                <w:b/>
              </w:rPr>
            </w:pPr>
            <w:r>
              <w:rPr>
                <w:b/>
              </w:rPr>
              <w:t>***1/12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Default="00472146" w:rsidP="001D0F29">
            <w:pPr>
              <w:pStyle w:val="Amount"/>
              <w:rPr>
                <w:b/>
              </w:rPr>
            </w:pPr>
            <w:r w:rsidRPr="00815BED">
              <w:rPr>
                <w:b/>
              </w:rPr>
              <w:t>JUDES</w:t>
            </w:r>
          </w:p>
          <w:p w:rsidR="00062AD4" w:rsidRDefault="00062AD4" w:rsidP="001D0F29">
            <w:pPr>
              <w:pStyle w:val="Amount"/>
              <w:rPr>
                <w:b/>
              </w:rPr>
            </w:pPr>
            <w:r>
              <w:rPr>
                <w:b/>
              </w:rPr>
              <w:t>RAVENA</w:t>
            </w:r>
          </w:p>
          <w:p w:rsidR="00062AD4" w:rsidRPr="00815BED" w:rsidRDefault="00062AD4" w:rsidP="001D0F29">
            <w:pPr>
              <w:pStyle w:val="Amount"/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B3D04" w:rsidRDefault="00472146" w:rsidP="001D0F29">
            <w:pPr>
              <w:pStyle w:val="Amount"/>
              <w:rPr>
                <w:b/>
              </w:rPr>
            </w:pPr>
            <w:r w:rsidRPr="00815BED">
              <w:rPr>
                <w:b/>
              </w:rPr>
              <w:t>YOGI</w:t>
            </w:r>
          </w:p>
          <w:p w:rsidR="00062AD4" w:rsidRPr="00815BED" w:rsidRDefault="00D25A5D" w:rsidP="001D0F29">
            <w:pPr>
              <w:pStyle w:val="Amount"/>
              <w:rPr>
                <w:b/>
              </w:rPr>
            </w:pPr>
            <w:r>
              <w:rPr>
                <w:b/>
              </w:rPr>
              <w:t>***</w:t>
            </w:r>
            <w:r w:rsidR="00062AD4">
              <w:rPr>
                <w:b/>
              </w:rPr>
              <w:t>WHFM</w:t>
            </w:r>
          </w:p>
        </w:tc>
      </w:tr>
      <w:tr w:rsidR="00714D20" w:rsidRPr="001E3C2E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B3D04" w:rsidRPr="00815BED" w:rsidRDefault="00D25A5D" w:rsidP="007F09D1">
            <w:pPr>
              <w:rPr>
                <w:b/>
              </w:rPr>
            </w:pPr>
            <w:r>
              <w:rPr>
                <w:b/>
              </w:rPr>
              <w:t>1/11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B3D04" w:rsidRPr="00815BED" w:rsidRDefault="00D25A5D" w:rsidP="007F09D1">
            <w:pPr>
              <w:rPr>
                <w:b/>
              </w:rPr>
            </w:pPr>
            <w:r>
              <w:rPr>
                <w:b/>
              </w:rPr>
              <w:t>WHFM***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BB3D04" w:rsidRPr="00815BED" w:rsidRDefault="00D25A5D" w:rsidP="007F09D1">
            <w:pPr>
              <w:rPr>
                <w:b/>
              </w:rPr>
            </w:pPr>
            <w:r>
              <w:rPr>
                <w:b/>
              </w:rPr>
              <w:t>DUANESBURG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815BED" w:rsidP="001D0F29">
            <w:pPr>
              <w:pStyle w:val="Amount"/>
              <w:rPr>
                <w:b/>
              </w:rPr>
            </w:pPr>
            <w:r w:rsidRPr="00815BED">
              <w:rPr>
                <w:b/>
              </w:rPr>
              <w:t>1/1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815BED" w:rsidP="001D0F29">
            <w:pPr>
              <w:pStyle w:val="Amount"/>
              <w:rPr>
                <w:b/>
              </w:rPr>
            </w:pPr>
            <w:r w:rsidRPr="00815BED">
              <w:rPr>
                <w:b/>
              </w:rPr>
              <w:t>GREGS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815BED" w:rsidP="001D0F29">
            <w:pPr>
              <w:pStyle w:val="Amount"/>
              <w:rPr>
                <w:b/>
              </w:rPr>
            </w:pPr>
            <w:r w:rsidRPr="00815BED">
              <w:rPr>
                <w:b/>
              </w:rPr>
              <w:t>RAVENA</w:t>
            </w:r>
          </w:p>
        </w:tc>
      </w:tr>
      <w:tr w:rsidR="00714D20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B3D04" w:rsidRPr="00815BED" w:rsidRDefault="00815BED" w:rsidP="007F09D1">
            <w:pPr>
              <w:rPr>
                <w:b/>
              </w:rPr>
            </w:pPr>
            <w:r>
              <w:rPr>
                <w:b/>
              </w:rPr>
              <w:t>SAT JAN 18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B3D04" w:rsidRPr="00815BED" w:rsidRDefault="00815BED" w:rsidP="007F09D1">
            <w:pPr>
              <w:rPr>
                <w:b/>
              </w:rPr>
            </w:pPr>
            <w:r>
              <w:rPr>
                <w:b/>
              </w:rPr>
              <w:t>BETHLEHEM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BB3D04" w:rsidRPr="00815BED" w:rsidRDefault="00815BED" w:rsidP="007F09D1">
            <w:pPr>
              <w:rPr>
                <w:b/>
              </w:rPr>
            </w:pPr>
            <w:r>
              <w:rPr>
                <w:b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815BED" w:rsidP="001D0F29">
            <w:pPr>
              <w:pStyle w:val="Amount"/>
              <w:rPr>
                <w:b/>
              </w:rPr>
            </w:pPr>
            <w:r>
              <w:rPr>
                <w:b/>
              </w:rPr>
              <w:t>SUN JAN 19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815BED" w:rsidP="001D0F29">
            <w:pPr>
              <w:pStyle w:val="Amount"/>
              <w:rPr>
                <w:b/>
              </w:rPr>
            </w:pPr>
            <w:r>
              <w:rPr>
                <w:b/>
              </w:rPr>
              <w:t>YOGI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815BED" w:rsidP="001D0F29">
            <w:pPr>
              <w:pStyle w:val="Amount"/>
              <w:rPr>
                <w:b/>
              </w:rPr>
            </w:pPr>
            <w:r>
              <w:rPr>
                <w:b/>
              </w:rPr>
              <w:t>RAVENA</w:t>
            </w:r>
          </w:p>
        </w:tc>
      </w:tr>
      <w:tr w:rsidR="00714D20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B3D04" w:rsidRPr="00815BED" w:rsidRDefault="00815BED" w:rsidP="007F09D1">
            <w:pPr>
              <w:rPr>
                <w:b/>
              </w:rPr>
            </w:pPr>
            <w:r>
              <w:rPr>
                <w:b/>
              </w:rPr>
              <w:t>1/18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B3D04" w:rsidRPr="00815BED" w:rsidRDefault="00815BED" w:rsidP="007F09D1">
            <w:pPr>
              <w:rPr>
                <w:b/>
              </w:rPr>
            </w:pPr>
            <w:r>
              <w:rPr>
                <w:b/>
              </w:rPr>
              <w:t>RAVENA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BB3D04" w:rsidRPr="00815BED" w:rsidRDefault="00815BED" w:rsidP="007F09D1">
            <w:pPr>
              <w:rPr>
                <w:b/>
              </w:rPr>
            </w:pPr>
            <w:r>
              <w:rPr>
                <w:b/>
              </w:rPr>
              <w:t>DUANESBURG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062AD4" w:rsidP="001D0F29">
            <w:pPr>
              <w:pStyle w:val="Amount"/>
              <w:rPr>
                <w:b/>
              </w:rPr>
            </w:pPr>
            <w:r>
              <w:rPr>
                <w:b/>
              </w:rPr>
              <w:t>***SUN 1/19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062AD4" w:rsidP="001D0F29">
            <w:pPr>
              <w:pStyle w:val="Amount"/>
              <w:rPr>
                <w:b/>
              </w:rPr>
            </w:pPr>
            <w:r>
              <w:rPr>
                <w:b/>
              </w:rPr>
              <w:t>DBURG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D25A5D" w:rsidP="001D0F29">
            <w:pPr>
              <w:pStyle w:val="Amount"/>
              <w:rPr>
                <w:b/>
              </w:rPr>
            </w:pPr>
            <w:r>
              <w:rPr>
                <w:b/>
              </w:rPr>
              <w:t>**</w:t>
            </w:r>
            <w:r w:rsidR="00062AD4">
              <w:rPr>
                <w:b/>
              </w:rPr>
              <w:t>WHFM</w:t>
            </w:r>
          </w:p>
        </w:tc>
      </w:tr>
      <w:tr w:rsidR="00714D20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B3D04" w:rsidRPr="00815BED" w:rsidRDefault="00D25A5D" w:rsidP="007F09D1">
            <w:pPr>
              <w:rPr>
                <w:b/>
              </w:rPr>
            </w:pPr>
            <w:r>
              <w:rPr>
                <w:b/>
              </w:rPr>
              <w:t>1/18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B3D04" w:rsidRPr="00815BED" w:rsidRDefault="00815BED" w:rsidP="007F09D1">
            <w:pPr>
              <w:rPr>
                <w:b/>
              </w:rPr>
            </w:pPr>
            <w:r>
              <w:rPr>
                <w:b/>
              </w:rPr>
              <w:t>BETH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BB3D04" w:rsidRPr="00815BED" w:rsidRDefault="00815BED" w:rsidP="007F09D1">
            <w:pPr>
              <w:rPr>
                <w:b/>
              </w:rPr>
            </w:pPr>
            <w:r>
              <w:rPr>
                <w:b/>
              </w:rPr>
              <w:t>GUILD</w:t>
            </w:r>
            <w:r w:rsidR="009869BB">
              <w:rPr>
                <w:b/>
              </w:rPr>
              <w:t>ERLA 6:30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BB3D04" w:rsidP="001D0F29">
            <w:pPr>
              <w:pStyle w:val="Amount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BB3D04" w:rsidP="001D0F29">
            <w:pPr>
              <w:pStyle w:val="Amount"/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BB3D04" w:rsidP="001D0F29">
            <w:pPr>
              <w:pStyle w:val="Amount"/>
              <w:rPr>
                <w:b/>
              </w:rPr>
            </w:pPr>
          </w:p>
        </w:tc>
      </w:tr>
      <w:tr w:rsidR="00714D20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B3D04" w:rsidRPr="00815BED" w:rsidRDefault="00815BED" w:rsidP="007F09D1">
            <w:pPr>
              <w:rPr>
                <w:b/>
              </w:rPr>
            </w:pPr>
            <w:r>
              <w:rPr>
                <w:b/>
              </w:rPr>
              <w:t>SAT JAN 25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B3D04" w:rsidRPr="00815BED" w:rsidRDefault="00815BED" w:rsidP="007F09D1">
            <w:pPr>
              <w:rPr>
                <w:b/>
              </w:rPr>
            </w:pPr>
            <w:r>
              <w:rPr>
                <w:b/>
              </w:rPr>
              <w:t>DUANESBURG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BB3D04" w:rsidRPr="00815BED" w:rsidRDefault="00815BED" w:rsidP="007F09D1">
            <w:pPr>
              <w:rPr>
                <w:b/>
              </w:rPr>
            </w:pPr>
            <w:r>
              <w:rPr>
                <w:b/>
              </w:rPr>
              <w:t>GREGS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815BED" w:rsidP="001D0F29">
            <w:pPr>
              <w:pStyle w:val="Amount"/>
              <w:rPr>
                <w:b/>
              </w:rPr>
            </w:pPr>
            <w:r>
              <w:rPr>
                <w:b/>
              </w:rPr>
              <w:t>SUNJAN 26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714D20" w:rsidP="001D0F29">
            <w:pPr>
              <w:pStyle w:val="Amount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815BED" w:rsidP="001D0F29">
            <w:pPr>
              <w:pStyle w:val="Amount"/>
              <w:rPr>
                <w:b/>
              </w:rPr>
            </w:pPr>
            <w:r>
              <w:rPr>
                <w:b/>
              </w:rPr>
              <w:t>BRUNSWICK</w:t>
            </w:r>
          </w:p>
        </w:tc>
      </w:tr>
      <w:tr w:rsidR="00714D20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B3D04" w:rsidRPr="00815BED" w:rsidRDefault="00BB3D04" w:rsidP="007F09D1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BB3D04" w:rsidRPr="00815BED" w:rsidRDefault="00BB3D04" w:rsidP="007F09D1">
            <w:pPr>
              <w:rPr>
                <w:b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BB3D04" w:rsidRPr="00815BED" w:rsidRDefault="00BB3D04" w:rsidP="007F09D1">
            <w:pPr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815BED" w:rsidP="001D0F29">
            <w:pPr>
              <w:pStyle w:val="Amount"/>
              <w:rPr>
                <w:b/>
              </w:rPr>
            </w:pPr>
            <w:r>
              <w:rPr>
                <w:b/>
              </w:rPr>
              <w:t>1/26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815BED" w:rsidP="001D0F29">
            <w:pPr>
              <w:pStyle w:val="Amount"/>
              <w:rPr>
                <w:b/>
              </w:rPr>
            </w:pPr>
            <w:r>
              <w:rPr>
                <w:b/>
              </w:rPr>
              <w:t>HOOSIC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B3D04" w:rsidRPr="00815BED" w:rsidRDefault="00815BED" w:rsidP="001D0F29">
            <w:pPr>
              <w:pStyle w:val="Amount"/>
              <w:rPr>
                <w:b/>
              </w:rPr>
            </w:pPr>
            <w:r>
              <w:rPr>
                <w:b/>
              </w:rPr>
              <w:t>COHOES</w:t>
            </w:r>
          </w:p>
        </w:tc>
      </w:tr>
      <w:tr w:rsidR="00714D20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B3D04" w:rsidRPr="00815BED" w:rsidRDefault="00BB3D04" w:rsidP="007F09D1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BB3D04" w:rsidRPr="00815BED" w:rsidRDefault="00BB3D04" w:rsidP="007F09D1">
            <w:pPr>
              <w:rPr>
                <w:b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BB3D04" w:rsidRPr="00815BED" w:rsidRDefault="00BB3D04" w:rsidP="007F09D1">
            <w:pPr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Default="00062AD4" w:rsidP="001D0F29">
            <w:pPr>
              <w:pStyle w:val="Amount"/>
              <w:rPr>
                <w:b/>
              </w:rPr>
            </w:pPr>
            <w:r>
              <w:rPr>
                <w:b/>
              </w:rPr>
              <w:t>1/26</w:t>
            </w:r>
          </w:p>
          <w:p w:rsidR="00062AD4" w:rsidRPr="00815BED" w:rsidRDefault="00062AD4" w:rsidP="001D0F29">
            <w:pPr>
              <w:pStyle w:val="Amount"/>
              <w:rPr>
                <w:b/>
              </w:rPr>
            </w:pPr>
            <w:r>
              <w:rPr>
                <w:b/>
              </w:rPr>
              <w:t>***1/26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3D04" w:rsidRDefault="00815BED" w:rsidP="001D0F29">
            <w:pPr>
              <w:pStyle w:val="Amount"/>
              <w:rPr>
                <w:b/>
              </w:rPr>
            </w:pPr>
            <w:r>
              <w:rPr>
                <w:b/>
              </w:rPr>
              <w:t>RAVENA</w:t>
            </w:r>
          </w:p>
          <w:p w:rsidR="00062AD4" w:rsidRPr="00815BED" w:rsidRDefault="00062AD4" w:rsidP="001D0F29">
            <w:pPr>
              <w:pStyle w:val="Amount"/>
              <w:rPr>
                <w:b/>
              </w:rPr>
            </w:pPr>
            <w:r>
              <w:rPr>
                <w:b/>
              </w:rPr>
              <w:t>BETH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B3D04" w:rsidRDefault="00815BED" w:rsidP="001D0F29">
            <w:pPr>
              <w:pStyle w:val="Amount"/>
              <w:rPr>
                <w:b/>
              </w:rPr>
            </w:pPr>
            <w:r>
              <w:rPr>
                <w:b/>
              </w:rPr>
              <w:t>YOGI</w:t>
            </w:r>
          </w:p>
          <w:p w:rsidR="00062AD4" w:rsidRPr="00815BED" w:rsidRDefault="00D25A5D" w:rsidP="001D0F29">
            <w:pPr>
              <w:pStyle w:val="Amount"/>
              <w:rPr>
                <w:b/>
              </w:rPr>
            </w:pPr>
            <w:r>
              <w:rPr>
                <w:b/>
              </w:rPr>
              <w:t>****</w:t>
            </w:r>
            <w:r w:rsidR="00062AD4">
              <w:rPr>
                <w:b/>
              </w:rPr>
              <w:t>WHFM</w:t>
            </w:r>
          </w:p>
        </w:tc>
      </w:tr>
      <w:tr w:rsidR="00815BED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815BED" w:rsidRPr="00815BED" w:rsidRDefault="00815BED" w:rsidP="007F09D1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15BED" w:rsidRPr="00815BED" w:rsidRDefault="00815BED" w:rsidP="007F09D1">
            <w:pPr>
              <w:rPr>
                <w:b/>
              </w:rPr>
            </w:pPr>
            <w:r>
              <w:rPr>
                <w:b/>
              </w:rPr>
              <w:t>RAVENA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815BED" w:rsidRPr="00815BED" w:rsidRDefault="009869BB" w:rsidP="007F09D1">
            <w:pPr>
              <w:rPr>
                <w:b/>
              </w:rPr>
            </w:pPr>
            <w:r>
              <w:rPr>
                <w:b/>
              </w:rPr>
              <w:t>GUILDERLA 6:30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815BED" w:rsidRPr="00815BED" w:rsidRDefault="00815BED" w:rsidP="001D0F29">
            <w:pPr>
              <w:pStyle w:val="Amount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815BED" w:rsidRDefault="00815BED" w:rsidP="001D0F29">
            <w:pPr>
              <w:pStyle w:val="Amount"/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815BED" w:rsidRDefault="00815BED" w:rsidP="001D0F29">
            <w:pPr>
              <w:pStyle w:val="Amount"/>
              <w:rPr>
                <w:b/>
              </w:rPr>
            </w:pPr>
          </w:p>
        </w:tc>
      </w:tr>
      <w:tr w:rsidR="00815BED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815BED" w:rsidRDefault="00815BED" w:rsidP="007F09D1">
            <w:pPr>
              <w:rPr>
                <w:b/>
              </w:rPr>
            </w:pPr>
            <w:r>
              <w:rPr>
                <w:b/>
              </w:rPr>
              <w:t>SAT FEB 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15BED" w:rsidRDefault="00062AD4" w:rsidP="007F09D1">
            <w:pPr>
              <w:rPr>
                <w:b/>
              </w:rPr>
            </w:pPr>
            <w:r>
              <w:rPr>
                <w:b/>
              </w:rPr>
              <w:t>***WHFM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815BED" w:rsidRDefault="00815BED" w:rsidP="007F09D1">
            <w:pPr>
              <w:rPr>
                <w:b/>
              </w:rPr>
            </w:pPr>
            <w:r>
              <w:rPr>
                <w:b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815BED" w:rsidRPr="00815BED" w:rsidRDefault="00815BED" w:rsidP="001D0F29">
            <w:pPr>
              <w:pStyle w:val="Amount"/>
              <w:rPr>
                <w:b/>
              </w:rPr>
            </w:pPr>
            <w:r>
              <w:rPr>
                <w:b/>
              </w:rPr>
              <w:t>SUN FEB 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815BED" w:rsidRDefault="00815BED" w:rsidP="001D0F29">
            <w:pPr>
              <w:pStyle w:val="Amount"/>
              <w:rPr>
                <w:b/>
              </w:rPr>
            </w:pPr>
            <w:r>
              <w:rPr>
                <w:b/>
              </w:rPr>
              <w:t>BRUNSWICK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815BED" w:rsidRDefault="00815BED" w:rsidP="001D0F29">
            <w:pPr>
              <w:pStyle w:val="Amount"/>
              <w:rPr>
                <w:b/>
              </w:rPr>
            </w:pPr>
            <w:r>
              <w:rPr>
                <w:b/>
              </w:rPr>
              <w:t>COHOES</w:t>
            </w:r>
          </w:p>
        </w:tc>
      </w:tr>
      <w:tr w:rsidR="00815BED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815BED" w:rsidRDefault="00815BED" w:rsidP="007F09D1">
            <w:pPr>
              <w:rPr>
                <w:b/>
              </w:rPr>
            </w:pPr>
            <w:r>
              <w:rPr>
                <w:b/>
              </w:rPr>
              <w:t>2/1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15BED" w:rsidRDefault="00815BED" w:rsidP="007F09D1">
            <w:pPr>
              <w:rPr>
                <w:b/>
              </w:rPr>
            </w:pPr>
            <w:r>
              <w:rPr>
                <w:b/>
              </w:rPr>
              <w:t>GREGS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815BED" w:rsidRDefault="00815BED" w:rsidP="007F09D1">
            <w:pPr>
              <w:rPr>
                <w:b/>
              </w:rPr>
            </w:pPr>
            <w:r>
              <w:rPr>
                <w:b/>
              </w:rPr>
              <w:t>DUANESBURG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815BED" w:rsidRDefault="00815BED" w:rsidP="001D0F29">
            <w:pPr>
              <w:pStyle w:val="Amount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815BED" w:rsidRDefault="00815BED" w:rsidP="001D0F29">
            <w:pPr>
              <w:pStyle w:val="Amount"/>
              <w:rPr>
                <w:b/>
              </w:rPr>
            </w:pPr>
            <w:r>
              <w:rPr>
                <w:b/>
              </w:rPr>
              <w:t>DUANESB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815BED" w:rsidRDefault="00815BED" w:rsidP="001D0F29">
            <w:pPr>
              <w:pStyle w:val="Amount"/>
              <w:rPr>
                <w:b/>
              </w:rPr>
            </w:pPr>
            <w:r>
              <w:rPr>
                <w:b/>
              </w:rPr>
              <w:t>YOGI</w:t>
            </w:r>
          </w:p>
        </w:tc>
      </w:tr>
      <w:tr w:rsidR="008B2729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8B2729" w:rsidRDefault="008B2729" w:rsidP="007F09D1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B2729" w:rsidRDefault="008B2729" w:rsidP="007F09D1">
            <w:pPr>
              <w:rPr>
                <w:b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8B2729" w:rsidRDefault="008B2729" w:rsidP="007F09D1">
            <w:pPr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8B2729" w:rsidP="001D0F29">
            <w:pPr>
              <w:pStyle w:val="Amount"/>
              <w:rPr>
                <w:b/>
              </w:rPr>
            </w:pPr>
            <w:r>
              <w:rPr>
                <w:b/>
              </w:rPr>
              <w:t>2/2</w:t>
            </w:r>
          </w:p>
          <w:p w:rsidR="00062AD4" w:rsidRDefault="00062AD4" w:rsidP="001D0F29">
            <w:pPr>
              <w:pStyle w:val="Amount"/>
              <w:rPr>
                <w:b/>
              </w:rPr>
            </w:pPr>
            <w:r>
              <w:rPr>
                <w:b/>
              </w:rPr>
              <w:t>***2/2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8B2729" w:rsidP="001D0F29">
            <w:pPr>
              <w:pStyle w:val="Amount"/>
              <w:rPr>
                <w:b/>
              </w:rPr>
            </w:pPr>
            <w:r>
              <w:rPr>
                <w:b/>
              </w:rPr>
              <w:t>HOOSIC</w:t>
            </w:r>
          </w:p>
          <w:p w:rsidR="00062AD4" w:rsidRDefault="00062AD4" w:rsidP="001D0F29">
            <w:pPr>
              <w:pStyle w:val="Amount"/>
              <w:rPr>
                <w:b/>
              </w:rPr>
            </w:pPr>
            <w:r>
              <w:rPr>
                <w:b/>
              </w:rPr>
              <w:t>GUILD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8B2729" w:rsidP="001D0F29">
            <w:pPr>
              <w:pStyle w:val="Amount"/>
              <w:rPr>
                <w:b/>
              </w:rPr>
            </w:pPr>
            <w:r>
              <w:rPr>
                <w:b/>
              </w:rPr>
              <w:t>RAVENA</w:t>
            </w:r>
          </w:p>
          <w:p w:rsidR="00062AD4" w:rsidRDefault="00062AD4" w:rsidP="001D0F29">
            <w:pPr>
              <w:pStyle w:val="Amount"/>
              <w:rPr>
                <w:b/>
              </w:rPr>
            </w:pPr>
            <w:r>
              <w:rPr>
                <w:b/>
              </w:rPr>
              <w:t>WHFM</w:t>
            </w:r>
          </w:p>
        </w:tc>
      </w:tr>
      <w:tr w:rsidR="008B2729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8B2729" w:rsidRDefault="008B2729" w:rsidP="007F09D1">
            <w:pPr>
              <w:rPr>
                <w:b/>
              </w:rPr>
            </w:pPr>
            <w:r>
              <w:rPr>
                <w:b/>
              </w:rPr>
              <w:t>SAT FEB 8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B2729" w:rsidRDefault="008B2729" w:rsidP="007F09D1">
            <w:pPr>
              <w:rPr>
                <w:b/>
              </w:rPr>
            </w:pPr>
            <w:r>
              <w:rPr>
                <w:b/>
              </w:rPr>
              <w:t>GREGS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8B2729" w:rsidRDefault="008B2729" w:rsidP="007F09D1">
            <w:pPr>
              <w:rPr>
                <w:b/>
              </w:rPr>
            </w:pPr>
            <w:r>
              <w:rPr>
                <w:b/>
              </w:rPr>
              <w:t>HOOSIC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8B2729" w:rsidP="001D0F29">
            <w:pPr>
              <w:pStyle w:val="Amount"/>
              <w:rPr>
                <w:b/>
              </w:rPr>
            </w:pPr>
            <w:r>
              <w:rPr>
                <w:b/>
              </w:rPr>
              <w:t>SUN FEB 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062AD4" w:rsidP="001D0F29">
            <w:pPr>
              <w:pStyle w:val="Amount"/>
              <w:rPr>
                <w:b/>
              </w:rPr>
            </w:pPr>
            <w:r>
              <w:rPr>
                <w:b/>
              </w:rPr>
              <w:t>***WHFM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8B2729" w:rsidP="001D0F29">
            <w:pPr>
              <w:pStyle w:val="Amount"/>
              <w:rPr>
                <w:b/>
              </w:rPr>
            </w:pPr>
            <w:r>
              <w:rPr>
                <w:b/>
              </w:rPr>
              <w:t>COHOES</w:t>
            </w:r>
          </w:p>
        </w:tc>
      </w:tr>
      <w:tr w:rsidR="008B2729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8B2729" w:rsidRDefault="008B2729" w:rsidP="007F09D1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B2729" w:rsidRDefault="008B2729" w:rsidP="007F09D1">
            <w:pPr>
              <w:rPr>
                <w:b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8B2729" w:rsidRDefault="008B2729" w:rsidP="007F09D1">
            <w:pPr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8B2729" w:rsidP="001D0F29">
            <w:pPr>
              <w:pStyle w:val="Amount"/>
              <w:rPr>
                <w:b/>
              </w:rPr>
            </w:pPr>
            <w:r>
              <w:rPr>
                <w:b/>
              </w:rPr>
              <w:t>SUN 2/9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8B2729" w:rsidP="001D0F29">
            <w:pPr>
              <w:pStyle w:val="Amount"/>
              <w:rPr>
                <w:b/>
              </w:rPr>
            </w:pPr>
            <w:r>
              <w:rPr>
                <w:b/>
              </w:rPr>
              <w:t>DUANESBURG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8B2729" w:rsidP="001D0F29">
            <w:pPr>
              <w:pStyle w:val="Amount"/>
              <w:rPr>
                <w:b/>
              </w:rPr>
            </w:pPr>
            <w:r>
              <w:rPr>
                <w:b/>
              </w:rPr>
              <w:t>YOGI</w:t>
            </w:r>
          </w:p>
        </w:tc>
      </w:tr>
      <w:tr w:rsidR="008B2729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8B2729" w:rsidRDefault="008B2729" w:rsidP="007F09D1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B2729" w:rsidRDefault="00130E58" w:rsidP="007F09D1">
            <w:pPr>
              <w:rPr>
                <w:b/>
              </w:rPr>
            </w:pPr>
            <w:r>
              <w:rPr>
                <w:b/>
              </w:rPr>
              <w:t>HOOSIC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8B2729" w:rsidRDefault="00130E58" w:rsidP="007F09D1">
            <w:pPr>
              <w:rPr>
                <w:b/>
              </w:rPr>
            </w:pPr>
            <w:r>
              <w:rPr>
                <w:b/>
              </w:rPr>
              <w:t>GUILDERL 6:30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8B2729" w:rsidP="001D0F29">
            <w:pPr>
              <w:pStyle w:val="Amount"/>
              <w:rPr>
                <w:b/>
              </w:rPr>
            </w:pPr>
            <w:r>
              <w:rPr>
                <w:b/>
              </w:rPr>
              <w:t>2/9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8B2729" w:rsidP="001D0F29">
            <w:pPr>
              <w:pStyle w:val="Amount"/>
              <w:rPr>
                <w:b/>
              </w:rPr>
            </w:pPr>
            <w:r>
              <w:rPr>
                <w:b/>
              </w:rPr>
              <w:t>GUILD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8B2729" w:rsidP="001D0F29">
            <w:pPr>
              <w:pStyle w:val="Amount"/>
              <w:rPr>
                <w:b/>
              </w:rPr>
            </w:pPr>
            <w:r>
              <w:rPr>
                <w:b/>
              </w:rPr>
              <w:t>RAVENA</w:t>
            </w:r>
          </w:p>
        </w:tc>
      </w:tr>
      <w:tr w:rsidR="008B2729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8B2729" w:rsidRPr="00A601AF" w:rsidRDefault="008B2729" w:rsidP="007F09D1"/>
        </w:tc>
        <w:tc>
          <w:tcPr>
            <w:tcW w:w="1543" w:type="dxa"/>
            <w:shd w:val="clear" w:color="auto" w:fill="auto"/>
            <w:vAlign w:val="center"/>
          </w:tcPr>
          <w:p w:rsidR="008B2729" w:rsidRPr="00A601AF" w:rsidRDefault="008B2729" w:rsidP="007F09D1"/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8B2729" w:rsidRDefault="008B2729" w:rsidP="007F09D1">
            <w:pPr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8B2729" w:rsidP="001D0F29">
            <w:pPr>
              <w:pStyle w:val="Amount"/>
              <w:rPr>
                <w:b/>
              </w:rPr>
            </w:pPr>
            <w:r>
              <w:rPr>
                <w:b/>
              </w:rPr>
              <w:t>2/13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062AD4" w:rsidP="001D0F29">
            <w:pPr>
              <w:pStyle w:val="Amount"/>
              <w:rPr>
                <w:b/>
              </w:rPr>
            </w:pPr>
            <w:r>
              <w:rPr>
                <w:b/>
              </w:rPr>
              <w:t>***WHFM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8B2729" w:rsidP="001D0F29">
            <w:pPr>
              <w:pStyle w:val="Amount"/>
              <w:rPr>
                <w:b/>
              </w:rPr>
            </w:pPr>
            <w:r>
              <w:rPr>
                <w:b/>
              </w:rPr>
              <w:t>GUILD</w:t>
            </w:r>
          </w:p>
        </w:tc>
      </w:tr>
      <w:tr w:rsidR="008B2729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8B2729" w:rsidRPr="00A601AF" w:rsidRDefault="008B2729" w:rsidP="007F09D1">
            <w:pPr>
              <w:rPr>
                <w:b/>
              </w:rPr>
            </w:pPr>
            <w:r w:rsidRPr="00A601AF">
              <w:rPr>
                <w:b/>
              </w:rPr>
              <w:t>SAT FEB 15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B2729" w:rsidRPr="00A601AF" w:rsidRDefault="00062AD4" w:rsidP="007F09D1">
            <w:pPr>
              <w:rPr>
                <w:b/>
              </w:rPr>
            </w:pPr>
            <w:r>
              <w:rPr>
                <w:b/>
              </w:rPr>
              <w:t>***WHFM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8B2729" w:rsidRDefault="008B2729" w:rsidP="007F09D1">
            <w:pPr>
              <w:rPr>
                <w:b/>
              </w:rPr>
            </w:pPr>
            <w:r>
              <w:rPr>
                <w:b/>
              </w:rPr>
              <w:t>HOOSIC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8B2729" w:rsidP="001D0F29">
            <w:pPr>
              <w:pStyle w:val="Amount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8B2729" w:rsidP="001D0F29">
            <w:pPr>
              <w:pStyle w:val="Amount"/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8B2729" w:rsidP="001D0F29">
            <w:pPr>
              <w:pStyle w:val="Amount"/>
              <w:rPr>
                <w:b/>
              </w:rPr>
            </w:pPr>
          </w:p>
        </w:tc>
      </w:tr>
      <w:tr w:rsidR="008B2729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8B2729" w:rsidRPr="00A601AF" w:rsidRDefault="008B2729" w:rsidP="007F09D1">
            <w:pPr>
              <w:rPr>
                <w:b/>
              </w:rPr>
            </w:pPr>
            <w:r w:rsidRPr="00A601AF">
              <w:rPr>
                <w:b/>
              </w:rPr>
              <w:t>SAT 2/15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B2729" w:rsidRPr="00A601AF" w:rsidRDefault="008B2729" w:rsidP="007F09D1">
            <w:pPr>
              <w:rPr>
                <w:b/>
              </w:rPr>
            </w:pPr>
            <w:r w:rsidRPr="00A601AF">
              <w:rPr>
                <w:b/>
              </w:rPr>
              <w:t>YOGI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8B2729" w:rsidRDefault="008B2729" w:rsidP="007F09D1">
            <w:pPr>
              <w:rPr>
                <w:b/>
              </w:rPr>
            </w:pPr>
            <w:r>
              <w:rPr>
                <w:b/>
              </w:rPr>
              <w:t>GREGORYS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8B2729" w:rsidP="001D0F29">
            <w:pPr>
              <w:pStyle w:val="Amount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8B2729" w:rsidP="001D0F29">
            <w:pPr>
              <w:pStyle w:val="Amount"/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8B2729" w:rsidP="001D0F29">
            <w:pPr>
              <w:pStyle w:val="Amount"/>
              <w:rPr>
                <w:b/>
              </w:rPr>
            </w:pPr>
          </w:p>
        </w:tc>
      </w:tr>
      <w:tr w:rsidR="008B2729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8B2729" w:rsidRPr="00A601AF" w:rsidRDefault="008B2729" w:rsidP="007F09D1">
            <w:pPr>
              <w:rPr>
                <w:b/>
              </w:rPr>
            </w:pPr>
            <w:r w:rsidRPr="00A601AF">
              <w:rPr>
                <w:b/>
              </w:rPr>
              <w:t>SAT FEB 22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B2729" w:rsidRPr="00A601AF" w:rsidRDefault="008B2729" w:rsidP="007F09D1">
            <w:pPr>
              <w:rPr>
                <w:b/>
              </w:rPr>
            </w:pPr>
            <w:r w:rsidRPr="00A601AF">
              <w:rPr>
                <w:b/>
              </w:rPr>
              <w:t>HOOSIC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8B2729" w:rsidRDefault="008B2729" w:rsidP="007F09D1">
            <w:pPr>
              <w:rPr>
                <w:b/>
              </w:rPr>
            </w:pPr>
            <w:r>
              <w:rPr>
                <w:b/>
              </w:rPr>
              <w:t>GREGORYS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8B2729" w:rsidP="001D0F29">
            <w:pPr>
              <w:pStyle w:val="Amount"/>
              <w:rPr>
                <w:b/>
              </w:rPr>
            </w:pPr>
            <w:r>
              <w:rPr>
                <w:b/>
              </w:rPr>
              <w:t>SUN 2/23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062AD4" w:rsidP="001D0F29">
            <w:pPr>
              <w:pStyle w:val="Amount"/>
              <w:rPr>
                <w:b/>
              </w:rPr>
            </w:pPr>
            <w:r>
              <w:rPr>
                <w:b/>
              </w:rPr>
              <w:t>***WHFM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8B2729" w:rsidP="001D0F29">
            <w:pPr>
              <w:pStyle w:val="Amount"/>
              <w:rPr>
                <w:b/>
              </w:rPr>
            </w:pPr>
            <w:r>
              <w:rPr>
                <w:b/>
              </w:rPr>
              <w:t>RAVENA</w:t>
            </w:r>
          </w:p>
        </w:tc>
      </w:tr>
      <w:tr w:rsidR="008B2729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8B2729" w:rsidRPr="00A601AF" w:rsidRDefault="008B2729" w:rsidP="007F09D1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B2729" w:rsidRPr="00A601AF" w:rsidRDefault="00130E58" w:rsidP="007F09D1">
            <w:pPr>
              <w:rPr>
                <w:b/>
              </w:rPr>
            </w:pPr>
            <w:r>
              <w:rPr>
                <w:b/>
              </w:rPr>
              <w:t>JUDES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8B2729" w:rsidRDefault="00130E58" w:rsidP="007F09D1">
            <w:pPr>
              <w:rPr>
                <w:b/>
              </w:rPr>
            </w:pPr>
            <w:r>
              <w:rPr>
                <w:b/>
              </w:rPr>
              <w:t>GUILDERLA 6:30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8B2729" w:rsidP="001D0F29">
            <w:pPr>
              <w:pStyle w:val="Amount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8B2729" w:rsidP="001D0F29">
            <w:pPr>
              <w:pStyle w:val="Amount"/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8B2729" w:rsidP="001D0F29">
            <w:pPr>
              <w:pStyle w:val="Amount"/>
              <w:rPr>
                <w:b/>
              </w:rPr>
            </w:pPr>
          </w:p>
        </w:tc>
      </w:tr>
      <w:tr w:rsidR="008B2729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8B2729" w:rsidRPr="00A601AF" w:rsidRDefault="008B2729" w:rsidP="007F09D1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B2729" w:rsidRPr="00A601AF" w:rsidRDefault="008B2729" w:rsidP="007F09D1">
            <w:pPr>
              <w:rPr>
                <w:b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8B2729" w:rsidRDefault="008B2729" w:rsidP="007F09D1">
            <w:pPr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714D20" w:rsidP="001D0F29">
            <w:pPr>
              <w:pStyle w:val="Amount"/>
              <w:rPr>
                <w:b/>
              </w:rPr>
            </w:pPr>
            <w:r>
              <w:rPr>
                <w:b/>
              </w:rPr>
              <w:t>SUN MARCH 1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714D20" w:rsidP="001D0F29">
            <w:pPr>
              <w:pStyle w:val="Amount"/>
              <w:rPr>
                <w:b/>
              </w:rPr>
            </w:pPr>
            <w:r>
              <w:rPr>
                <w:b/>
              </w:rPr>
              <w:t>COHOES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8B2729" w:rsidRDefault="00714D20" w:rsidP="001D0F29">
            <w:pPr>
              <w:pStyle w:val="Amount"/>
              <w:rPr>
                <w:b/>
              </w:rPr>
            </w:pPr>
            <w:r>
              <w:rPr>
                <w:b/>
              </w:rPr>
              <w:t>BRUNS</w:t>
            </w:r>
          </w:p>
        </w:tc>
      </w:tr>
      <w:tr w:rsidR="00714D20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14D20" w:rsidRPr="00A601AF" w:rsidRDefault="00FA0DFF" w:rsidP="007F09D1">
            <w:pPr>
              <w:rPr>
                <w:b/>
              </w:rPr>
            </w:pPr>
            <w:r>
              <w:rPr>
                <w:b/>
              </w:rPr>
              <w:t>SATURDAYS GAMES</w:t>
            </w:r>
            <w:r w:rsidR="008A51B3">
              <w:rPr>
                <w:b/>
              </w:rPr>
              <w:t xml:space="preserve"> DATES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14D20" w:rsidRPr="00A601AF" w:rsidRDefault="00714D20" w:rsidP="007F09D1">
            <w:pPr>
              <w:rPr>
                <w:b/>
              </w:rPr>
            </w:pPr>
            <w:r w:rsidRPr="00A601AF">
              <w:rPr>
                <w:b/>
              </w:rPr>
              <w:t>BETHLEHEM HOME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14D20" w:rsidRDefault="00714D20" w:rsidP="007F09D1">
            <w:pPr>
              <w:rPr>
                <w:b/>
              </w:rPr>
            </w:pPr>
            <w:r>
              <w:rPr>
                <w:b/>
              </w:rPr>
              <w:t>SCHEDULE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14D20" w:rsidRDefault="00714D20" w:rsidP="001D0F29">
            <w:pPr>
              <w:pStyle w:val="Amount"/>
              <w:rPr>
                <w:b/>
              </w:rPr>
            </w:pPr>
            <w:r>
              <w:rPr>
                <w:b/>
              </w:rPr>
              <w:t>BELOW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14D20" w:rsidRDefault="00714D20" w:rsidP="001D0F29">
            <w:pPr>
              <w:pStyle w:val="Amount"/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14D20" w:rsidRDefault="00714D20" w:rsidP="001D0F29">
            <w:pPr>
              <w:pStyle w:val="Amount"/>
              <w:rPr>
                <w:b/>
              </w:rPr>
            </w:pPr>
          </w:p>
        </w:tc>
      </w:tr>
      <w:tr w:rsidR="00714D20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14D20" w:rsidRPr="00A601AF" w:rsidRDefault="00714D20" w:rsidP="00062AD4">
            <w:pPr>
              <w:rPr>
                <w:b/>
              </w:rPr>
            </w:pPr>
            <w:r w:rsidRPr="00A601AF">
              <w:rPr>
                <w:b/>
              </w:rPr>
              <w:t>12/</w:t>
            </w:r>
            <w:r w:rsidR="00062AD4">
              <w:rPr>
                <w:b/>
              </w:rPr>
              <w:t>7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14D20" w:rsidRPr="00A601AF" w:rsidRDefault="00FA0DFF" w:rsidP="007F09D1">
            <w:pPr>
              <w:rPr>
                <w:b/>
              </w:rPr>
            </w:pPr>
            <w:r>
              <w:rPr>
                <w:b/>
              </w:rPr>
              <w:t>BRUNSWICK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14D20" w:rsidRDefault="00FA0DFF" w:rsidP="007F09D1">
            <w:pPr>
              <w:rPr>
                <w:b/>
              </w:rPr>
            </w:pPr>
            <w:r>
              <w:rPr>
                <w:b/>
              </w:rPr>
              <w:t>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14D20" w:rsidRDefault="00714D20" w:rsidP="001D0F29">
            <w:pPr>
              <w:pStyle w:val="Amount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14D20" w:rsidRDefault="00714D20" w:rsidP="001D0F29">
            <w:pPr>
              <w:pStyle w:val="Amount"/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14D20" w:rsidRDefault="00714D20" w:rsidP="001D0F29">
            <w:pPr>
              <w:pStyle w:val="Amount"/>
              <w:rPr>
                <w:b/>
              </w:rPr>
            </w:pPr>
          </w:p>
        </w:tc>
      </w:tr>
      <w:tr w:rsidR="00714D20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14D20" w:rsidRPr="00A601AF" w:rsidRDefault="00FA0DFF" w:rsidP="007F09D1">
            <w:pPr>
              <w:rPr>
                <w:b/>
              </w:rPr>
            </w:pPr>
            <w:r>
              <w:rPr>
                <w:b/>
              </w:rPr>
              <w:t>12/14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14D20" w:rsidRPr="00A601AF" w:rsidRDefault="00FA0DFF" w:rsidP="007F09D1">
            <w:pPr>
              <w:rPr>
                <w:b/>
              </w:rPr>
            </w:pPr>
            <w:r>
              <w:rPr>
                <w:b/>
              </w:rPr>
              <w:t>WHFM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14D20" w:rsidRDefault="00FA0DFF" w:rsidP="007F09D1">
            <w:pPr>
              <w:rPr>
                <w:b/>
              </w:rPr>
            </w:pPr>
            <w:r>
              <w:rPr>
                <w:b/>
              </w:rPr>
              <w:t>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14D20" w:rsidRDefault="00714D20" w:rsidP="001D0F29">
            <w:pPr>
              <w:pStyle w:val="Amount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14D20" w:rsidRDefault="00714D20" w:rsidP="001D0F29">
            <w:pPr>
              <w:pStyle w:val="Amount"/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14D20" w:rsidRDefault="00714D20" w:rsidP="001D0F29">
            <w:pPr>
              <w:pStyle w:val="Amount"/>
              <w:rPr>
                <w:b/>
              </w:rPr>
            </w:pPr>
          </w:p>
        </w:tc>
      </w:tr>
      <w:tr w:rsidR="00714D20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14D20" w:rsidRPr="00A601AF" w:rsidRDefault="00714D20" w:rsidP="007F09D1">
            <w:pPr>
              <w:rPr>
                <w:b/>
              </w:rPr>
            </w:pPr>
            <w:r w:rsidRPr="00A601AF">
              <w:rPr>
                <w:b/>
              </w:rPr>
              <w:t>1/11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14D20" w:rsidRPr="00A601AF" w:rsidRDefault="00714D20" w:rsidP="007F09D1">
            <w:pPr>
              <w:rPr>
                <w:b/>
              </w:rPr>
            </w:pPr>
            <w:r w:rsidRPr="00A601AF">
              <w:rPr>
                <w:b/>
              </w:rPr>
              <w:t>DUANESBURG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14D20" w:rsidRDefault="00FA0DFF" w:rsidP="007F09D1">
            <w:pPr>
              <w:rPr>
                <w:b/>
              </w:rPr>
            </w:pPr>
            <w:r>
              <w:rPr>
                <w:b/>
              </w:rPr>
              <w:t>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14D20" w:rsidRDefault="00714D20" w:rsidP="001D0F29">
            <w:pPr>
              <w:pStyle w:val="Amount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14D20" w:rsidRDefault="00714D20" w:rsidP="001D0F29">
            <w:pPr>
              <w:pStyle w:val="Amount"/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14D20" w:rsidRDefault="00714D20" w:rsidP="001D0F29">
            <w:pPr>
              <w:pStyle w:val="Amount"/>
              <w:rPr>
                <w:b/>
              </w:rPr>
            </w:pPr>
          </w:p>
        </w:tc>
      </w:tr>
      <w:tr w:rsidR="00714D20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14D20" w:rsidRPr="00A601AF" w:rsidRDefault="00FA0DFF" w:rsidP="007F09D1">
            <w:pPr>
              <w:rPr>
                <w:b/>
              </w:rPr>
            </w:pPr>
            <w:r>
              <w:rPr>
                <w:b/>
              </w:rPr>
              <w:t>1/25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14D20" w:rsidRPr="00A601AF" w:rsidRDefault="00A601AF" w:rsidP="007F09D1">
            <w:pPr>
              <w:rPr>
                <w:b/>
              </w:rPr>
            </w:pPr>
            <w:r w:rsidRPr="00A601AF">
              <w:rPr>
                <w:b/>
              </w:rPr>
              <w:t>YOGI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14D20" w:rsidRDefault="00D25A5D" w:rsidP="007F09D1">
            <w:pPr>
              <w:rPr>
                <w:b/>
              </w:rPr>
            </w:pPr>
            <w:r>
              <w:rPr>
                <w:b/>
              </w:rPr>
              <w:t>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14D20" w:rsidRDefault="00714D20" w:rsidP="001D0F29">
            <w:pPr>
              <w:pStyle w:val="Amount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14D20" w:rsidRDefault="00714D20" w:rsidP="001D0F29">
            <w:pPr>
              <w:pStyle w:val="Amount"/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14D20" w:rsidRDefault="00714D20" w:rsidP="001D0F29">
            <w:pPr>
              <w:pStyle w:val="Amount"/>
              <w:rPr>
                <w:b/>
              </w:rPr>
            </w:pPr>
          </w:p>
        </w:tc>
      </w:tr>
      <w:tr w:rsidR="00A601AF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601AF" w:rsidRPr="00A601AF" w:rsidRDefault="00A601AF" w:rsidP="007F09D1">
            <w:pPr>
              <w:rPr>
                <w:b/>
              </w:rPr>
            </w:pPr>
            <w:r w:rsidRPr="00A601AF">
              <w:rPr>
                <w:b/>
              </w:rPr>
              <w:t>2/</w:t>
            </w:r>
            <w:r w:rsidR="00D25A5D">
              <w:rPr>
                <w:b/>
              </w:rPr>
              <w:t>15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601AF" w:rsidRPr="00A601AF" w:rsidRDefault="00A601AF" w:rsidP="007F09D1">
            <w:pPr>
              <w:rPr>
                <w:b/>
              </w:rPr>
            </w:pPr>
            <w:r w:rsidRPr="00A601AF">
              <w:rPr>
                <w:b/>
              </w:rPr>
              <w:t>GUILDERLA</w:t>
            </w:r>
            <w:r w:rsidR="008A51B3">
              <w:rPr>
                <w:b/>
              </w:rPr>
              <w:t>N</w:t>
            </w:r>
            <w:r w:rsidRPr="00A601AF">
              <w:rPr>
                <w:b/>
              </w:rPr>
              <w:t>D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601AF" w:rsidRDefault="00D25A5D" w:rsidP="007F09D1">
            <w:pPr>
              <w:rPr>
                <w:b/>
              </w:rPr>
            </w:pPr>
            <w:r>
              <w:rPr>
                <w:b/>
              </w:rPr>
              <w:t>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</w:tr>
      <w:tr w:rsidR="00A601AF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601AF" w:rsidRPr="00A601AF" w:rsidRDefault="00A601AF" w:rsidP="007F09D1">
            <w:pPr>
              <w:rPr>
                <w:b/>
              </w:rPr>
            </w:pPr>
            <w:r w:rsidRPr="00A601AF">
              <w:rPr>
                <w:b/>
              </w:rPr>
              <w:t>2/</w:t>
            </w:r>
            <w:r w:rsidR="00D25A5D">
              <w:rPr>
                <w:b/>
              </w:rPr>
              <w:t>1**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601AF" w:rsidRPr="00A601AF" w:rsidRDefault="00D25A5D" w:rsidP="007F09D1">
            <w:pPr>
              <w:rPr>
                <w:b/>
              </w:rPr>
            </w:pPr>
            <w:r>
              <w:rPr>
                <w:b/>
              </w:rPr>
              <w:t>RAVENA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601AF" w:rsidRDefault="00D25A5D" w:rsidP="007F09D1">
            <w:pPr>
              <w:rPr>
                <w:b/>
              </w:rPr>
            </w:pPr>
            <w:r>
              <w:rPr>
                <w:b/>
              </w:rPr>
              <w:t>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</w:tr>
      <w:tr w:rsidR="00A601AF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601AF" w:rsidRPr="00A601AF" w:rsidRDefault="00A601AF" w:rsidP="007F09D1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601AF" w:rsidRPr="00A601AF" w:rsidRDefault="008A51B3" w:rsidP="007F09D1">
            <w:pPr>
              <w:rPr>
                <w:b/>
              </w:rPr>
            </w:pPr>
            <w:r>
              <w:rPr>
                <w:b/>
              </w:rPr>
              <w:t>NOTE: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601AF" w:rsidRDefault="008A51B3" w:rsidP="007F09D1">
            <w:pPr>
              <w:rPr>
                <w:b/>
              </w:rPr>
            </w:pPr>
            <w:r>
              <w:rPr>
                <w:b/>
              </w:rPr>
              <w:t>SOME TEAMS NOT PLAYING HOME/HOME VS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8A51B3" w:rsidP="001D0F29">
            <w:pPr>
              <w:pStyle w:val="Amount"/>
              <w:rPr>
                <w:b/>
              </w:rPr>
            </w:pPr>
            <w:r>
              <w:rPr>
                <w:b/>
              </w:rPr>
              <w:t>TEAMS IN THE SCHEDULE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</w:tr>
      <w:tr w:rsidR="00A601AF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601AF" w:rsidRPr="00A601AF" w:rsidRDefault="00A601AF" w:rsidP="007F09D1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601AF" w:rsidRPr="00A601AF" w:rsidRDefault="00A601AF" w:rsidP="007F09D1">
            <w:pPr>
              <w:rPr>
                <w:b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601AF" w:rsidRDefault="00A601AF" w:rsidP="007F09D1">
            <w:pPr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</w:tr>
      <w:tr w:rsidR="00A601AF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601AF" w:rsidRPr="00A601AF" w:rsidRDefault="00A601AF" w:rsidP="007F09D1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601AF" w:rsidRPr="00A601AF" w:rsidRDefault="00A601AF" w:rsidP="007F09D1">
            <w:pPr>
              <w:rPr>
                <w:b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601AF" w:rsidRDefault="00A601AF" w:rsidP="007F09D1">
            <w:pPr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</w:tr>
      <w:tr w:rsidR="00A601AF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601AF" w:rsidRPr="00A601AF" w:rsidRDefault="00A601AF" w:rsidP="007F09D1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601AF" w:rsidRPr="00A601AF" w:rsidRDefault="00A601AF" w:rsidP="007F09D1">
            <w:pPr>
              <w:rPr>
                <w:b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601AF" w:rsidRDefault="00A601AF" w:rsidP="007F09D1">
            <w:pPr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</w:tr>
      <w:tr w:rsidR="00A601AF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601AF" w:rsidRPr="00A601AF" w:rsidRDefault="00A601AF" w:rsidP="007F09D1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601AF" w:rsidRPr="00A601AF" w:rsidRDefault="00A601AF" w:rsidP="007F09D1">
            <w:pPr>
              <w:rPr>
                <w:b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601AF" w:rsidRDefault="00A601AF" w:rsidP="007F09D1">
            <w:pPr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</w:tr>
      <w:tr w:rsidR="00A601AF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601AF" w:rsidRPr="00A601AF" w:rsidRDefault="00A601AF" w:rsidP="007F09D1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601AF" w:rsidRPr="00A601AF" w:rsidRDefault="00A601AF" w:rsidP="007F09D1">
            <w:pPr>
              <w:rPr>
                <w:b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601AF" w:rsidRDefault="00A601AF" w:rsidP="007F09D1">
            <w:pPr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</w:tr>
      <w:tr w:rsidR="00A601AF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601AF" w:rsidRPr="00A601AF" w:rsidRDefault="00A601AF" w:rsidP="007F09D1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601AF" w:rsidRPr="00A601AF" w:rsidRDefault="00A601AF" w:rsidP="007F09D1">
            <w:pPr>
              <w:rPr>
                <w:b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601AF" w:rsidRDefault="00A601AF" w:rsidP="007F09D1">
            <w:pPr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</w:tr>
      <w:tr w:rsidR="00A601AF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601AF" w:rsidRPr="00A601AF" w:rsidRDefault="00A601AF" w:rsidP="007F09D1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601AF" w:rsidRPr="00A601AF" w:rsidRDefault="00A601AF" w:rsidP="007F09D1">
            <w:pPr>
              <w:rPr>
                <w:b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601AF" w:rsidRDefault="00A601AF" w:rsidP="007F09D1">
            <w:pPr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</w:tr>
      <w:tr w:rsidR="00A601AF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601AF" w:rsidRPr="00A601AF" w:rsidRDefault="00A601AF" w:rsidP="007F09D1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601AF" w:rsidRPr="00A601AF" w:rsidRDefault="00A601AF" w:rsidP="007F09D1">
            <w:pPr>
              <w:rPr>
                <w:b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601AF" w:rsidRDefault="00A601AF" w:rsidP="007F09D1">
            <w:pPr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</w:tr>
      <w:tr w:rsidR="00A601AF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601AF" w:rsidRPr="00A601AF" w:rsidRDefault="00A601AF" w:rsidP="007F09D1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601AF" w:rsidRPr="00A601AF" w:rsidRDefault="00A601AF" w:rsidP="007F09D1">
            <w:pPr>
              <w:rPr>
                <w:b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601AF" w:rsidRDefault="00A601AF" w:rsidP="007F09D1">
            <w:pPr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</w:tr>
      <w:tr w:rsidR="00A601AF" w:rsidRPr="00815BED" w:rsidTr="00DD39C3">
        <w:trPr>
          <w:cantSplit/>
          <w:trHeight w:val="1117"/>
        </w:trPr>
        <w:tc>
          <w:tcPr>
            <w:tcW w:w="2421" w:type="dxa"/>
            <w:shd w:val="clear" w:color="auto" w:fill="auto"/>
            <w:vAlign w:val="center"/>
          </w:tcPr>
          <w:p w:rsidR="00A601AF" w:rsidRPr="00A601AF" w:rsidRDefault="00A60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BIDDY GIRLS C/W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601AF" w:rsidRPr="00A601AF" w:rsidRDefault="00A60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SCHEDULE#2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601AF" w:rsidRDefault="00A601AF" w:rsidP="007F09D1">
            <w:pPr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</w:tr>
      <w:tr w:rsidR="00A601AF" w:rsidRPr="00815BED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601AF" w:rsidRPr="00A601AF" w:rsidRDefault="00A601AF" w:rsidP="007F09D1">
            <w:pPr>
              <w:rPr>
                <w:b/>
                <w:sz w:val="20"/>
                <w:szCs w:val="20"/>
              </w:rPr>
            </w:pPr>
            <w:r w:rsidRPr="00A601AF">
              <w:rPr>
                <w:b/>
                <w:sz w:val="20"/>
                <w:szCs w:val="20"/>
              </w:rPr>
              <w:t>TEAMS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601AF" w:rsidRPr="00A601AF" w:rsidRDefault="00A601AF" w:rsidP="007F09D1">
            <w:pPr>
              <w:rPr>
                <w:b/>
                <w:sz w:val="20"/>
                <w:szCs w:val="20"/>
              </w:rPr>
            </w:pPr>
            <w:r w:rsidRPr="00A601AF">
              <w:rPr>
                <w:b/>
                <w:sz w:val="20"/>
                <w:szCs w:val="20"/>
              </w:rPr>
              <w:t>SITE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601AF" w:rsidRPr="00A601AF" w:rsidRDefault="00A601AF" w:rsidP="007F09D1">
            <w:pPr>
              <w:rPr>
                <w:b/>
                <w:sz w:val="20"/>
                <w:szCs w:val="20"/>
              </w:rPr>
            </w:pPr>
            <w:r w:rsidRPr="00A601A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Pr="00A601AF" w:rsidRDefault="00A601AF" w:rsidP="001D0F29">
            <w:pPr>
              <w:pStyle w:val="Amount"/>
              <w:rPr>
                <w:b/>
                <w:sz w:val="20"/>
              </w:rPr>
            </w:pPr>
            <w:r w:rsidRPr="00A601AF">
              <w:rPr>
                <w:b/>
                <w:sz w:val="20"/>
              </w:rPr>
              <w:t>TIME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Pr="00A601AF" w:rsidRDefault="00A601AF" w:rsidP="001D0F29">
            <w:pPr>
              <w:pStyle w:val="Amount"/>
              <w:rPr>
                <w:b/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A601AF" w:rsidP="001D0F29">
            <w:pPr>
              <w:pStyle w:val="Amount"/>
              <w:rPr>
                <w:b/>
              </w:rPr>
            </w:pPr>
          </w:p>
        </w:tc>
      </w:tr>
      <w:tr w:rsidR="00A601AF" w:rsidRPr="009236B0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601AF" w:rsidRDefault="009236B0" w:rsidP="007F09D1">
            <w:pPr>
              <w:rPr>
                <w:b/>
                <w:sz w:val="20"/>
                <w:szCs w:val="20"/>
              </w:rPr>
            </w:pPr>
            <w:r w:rsidRPr="009236B0">
              <w:rPr>
                <w:b/>
                <w:sz w:val="20"/>
                <w:szCs w:val="20"/>
              </w:rPr>
              <w:t>JUDES</w:t>
            </w:r>
          </w:p>
          <w:p w:rsidR="00F10E4D" w:rsidRPr="009236B0" w:rsidRDefault="00F10E4D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BRUNSWICK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601AF" w:rsidRDefault="009236B0" w:rsidP="007F09D1">
            <w:pPr>
              <w:rPr>
                <w:b/>
                <w:sz w:val="20"/>
                <w:szCs w:val="20"/>
              </w:rPr>
            </w:pPr>
            <w:r w:rsidRPr="009236B0">
              <w:rPr>
                <w:b/>
                <w:sz w:val="20"/>
                <w:szCs w:val="20"/>
              </w:rPr>
              <w:t>JUDES</w:t>
            </w:r>
          </w:p>
          <w:p w:rsidR="00F10E4D" w:rsidRPr="009236B0" w:rsidRDefault="00F10E4D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TAMARAC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601AF" w:rsidRDefault="009236B0" w:rsidP="007F09D1">
            <w:pPr>
              <w:rPr>
                <w:b/>
                <w:sz w:val="20"/>
                <w:szCs w:val="20"/>
              </w:rPr>
            </w:pPr>
            <w:r w:rsidRPr="009236B0">
              <w:rPr>
                <w:b/>
                <w:sz w:val="20"/>
                <w:szCs w:val="20"/>
              </w:rPr>
              <w:t>SUN</w:t>
            </w:r>
          </w:p>
          <w:p w:rsidR="00F10E4D" w:rsidRPr="009236B0" w:rsidRDefault="00F10E4D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Default="009236B0" w:rsidP="001D0F29">
            <w:pPr>
              <w:pStyle w:val="Amount"/>
              <w:rPr>
                <w:b/>
                <w:sz w:val="20"/>
              </w:rPr>
            </w:pPr>
            <w:r w:rsidRPr="009236B0">
              <w:rPr>
                <w:b/>
                <w:sz w:val="20"/>
              </w:rPr>
              <w:t>8;00</w:t>
            </w:r>
          </w:p>
          <w:p w:rsidR="00F10E4D" w:rsidRPr="009236B0" w:rsidRDefault="00F10E4D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12:15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Pr="009236B0" w:rsidRDefault="00A601AF" w:rsidP="001D0F29">
            <w:pPr>
              <w:pStyle w:val="Amount"/>
              <w:rPr>
                <w:b/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601AF" w:rsidRPr="009236B0" w:rsidRDefault="00A601AF" w:rsidP="001D0F29">
            <w:pPr>
              <w:pStyle w:val="Amount"/>
              <w:rPr>
                <w:b/>
                <w:sz w:val="20"/>
              </w:rPr>
            </w:pPr>
          </w:p>
        </w:tc>
      </w:tr>
      <w:tr w:rsidR="00A601AF" w:rsidRPr="009236B0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601AF" w:rsidRPr="009236B0" w:rsidRDefault="009236B0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 CHRISTI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601AF" w:rsidRPr="009236B0" w:rsidRDefault="009236B0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 CHRISTI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601AF" w:rsidRPr="009236B0" w:rsidRDefault="009236B0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Pr="009236B0" w:rsidRDefault="009236B0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1;30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Pr="009236B0" w:rsidRDefault="00A601AF" w:rsidP="001D0F29">
            <w:pPr>
              <w:pStyle w:val="Amount"/>
              <w:rPr>
                <w:b/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601AF" w:rsidRPr="009236B0" w:rsidRDefault="00A601AF" w:rsidP="001D0F29">
            <w:pPr>
              <w:pStyle w:val="Amount"/>
              <w:rPr>
                <w:b/>
                <w:sz w:val="20"/>
              </w:rPr>
            </w:pPr>
          </w:p>
        </w:tc>
      </w:tr>
      <w:tr w:rsidR="00A601AF" w:rsidRPr="009236B0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601AF" w:rsidRPr="009236B0" w:rsidRDefault="009236B0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WATERVLIET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601AF" w:rsidRPr="009236B0" w:rsidRDefault="009236B0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WVHS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601AF" w:rsidRPr="009236B0" w:rsidRDefault="009236B0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Pr="009236B0" w:rsidRDefault="009236B0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3;45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Pr="009236B0" w:rsidRDefault="00A601AF" w:rsidP="001D0F29">
            <w:pPr>
              <w:pStyle w:val="Amount"/>
              <w:rPr>
                <w:b/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601AF" w:rsidRPr="009236B0" w:rsidRDefault="00A601AF" w:rsidP="001D0F29">
            <w:pPr>
              <w:pStyle w:val="Amount"/>
              <w:rPr>
                <w:b/>
                <w:sz w:val="20"/>
              </w:rPr>
            </w:pPr>
          </w:p>
        </w:tc>
      </w:tr>
      <w:tr w:rsidR="00A601AF" w:rsidRPr="009236B0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601AF" w:rsidRPr="009236B0" w:rsidRDefault="009236B0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GREENVILLE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601AF" w:rsidRPr="009236B0" w:rsidRDefault="009236B0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601AF" w:rsidRPr="009236B0" w:rsidRDefault="009236B0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Pr="009236B0" w:rsidRDefault="009236B0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1:00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Pr="009236B0" w:rsidRDefault="00A601AF" w:rsidP="001D0F29">
            <w:pPr>
              <w:pStyle w:val="Amount"/>
              <w:rPr>
                <w:b/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601AF" w:rsidRPr="009236B0" w:rsidRDefault="00A601AF" w:rsidP="001D0F29">
            <w:pPr>
              <w:pStyle w:val="Amount"/>
              <w:rPr>
                <w:b/>
                <w:sz w:val="20"/>
              </w:rPr>
            </w:pPr>
          </w:p>
        </w:tc>
      </w:tr>
      <w:tr w:rsidR="00A601AF" w:rsidRPr="009236B0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601AF" w:rsidRPr="009236B0" w:rsidRDefault="009236B0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TACONIC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601AF" w:rsidRPr="009236B0" w:rsidRDefault="009236B0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BERLIN HS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601AF" w:rsidRPr="009236B0" w:rsidRDefault="009236B0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Pr="009236B0" w:rsidRDefault="009869BB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2:20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Pr="009236B0" w:rsidRDefault="00A601AF" w:rsidP="001D0F29">
            <w:pPr>
              <w:pStyle w:val="Amount"/>
              <w:rPr>
                <w:b/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601AF" w:rsidRPr="009236B0" w:rsidRDefault="00A601AF" w:rsidP="001D0F29">
            <w:pPr>
              <w:pStyle w:val="Amount"/>
              <w:rPr>
                <w:b/>
                <w:sz w:val="20"/>
              </w:rPr>
            </w:pPr>
          </w:p>
        </w:tc>
      </w:tr>
      <w:tr w:rsidR="00A601AF" w:rsidRPr="009236B0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601AF" w:rsidRPr="009236B0" w:rsidRDefault="009869BB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GUILDERLAND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601AF" w:rsidRPr="009236B0" w:rsidRDefault="009869BB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FARNSWORT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601AF" w:rsidRPr="009236B0" w:rsidRDefault="00130E58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Pr="009236B0" w:rsidRDefault="00130E58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6:30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Pr="009236B0" w:rsidRDefault="00F2273B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***CHECK  END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601AF" w:rsidRPr="009236B0" w:rsidRDefault="00F2273B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OF THE </w:t>
            </w:r>
          </w:p>
        </w:tc>
      </w:tr>
      <w:tr w:rsidR="00A601AF" w:rsidRPr="009236B0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601AF" w:rsidRPr="009236B0" w:rsidRDefault="00F2273B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GAME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601AF" w:rsidRPr="009236B0" w:rsidRDefault="00F2273B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SCHEDULE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601AF" w:rsidRPr="009236B0" w:rsidRDefault="00A601AF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Pr="009236B0" w:rsidRDefault="00A601AF" w:rsidP="001D0F29">
            <w:pPr>
              <w:pStyle w:val="Amount"/>
              <w:rPr>
                <w:b/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Pr="009236B0" w:rsidRDefault="00F2273B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SCHEDULE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601AF" w:rsidRPr="009236B0" w:rsidRDefault="00F2273B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GUILD GAMES ADDED</w:t>
            </w:r>
          </w:p>
        </w:tc>
      </w:tr>
      <w:tr w:rsidR="00A601AF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601AF" w:rsidRPr="00130E58" w:rsidRDefault="00130E58" w:rsidP="007F09D1">
            <w:pPr>
              <w:rPr>
                <w:b/>
                <w:sz w:val="24"/>
                <w:szCs w:val="24"/>
              </w:rPr>
            </w:pPr>
            <w:r w:rsidRPr="00130E58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601AF" w:rsidRPr="00130E58" w:rsidRDefault="00A601A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601AF" w:rsidRPr="00130E58" w:rsidRDefault="00A601A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Pr="00A35CB1" w:rsidRDefault="00130E58" w:rsidP="001D0F29">
            <w:pPr>
              <w:pStyle w:val="Amount"/>
              <w:rPr>
                <w:b/>
                <w:sz w:val="22"/>
                <w:szCs w:val="22"/>
              </w:rPr>
            </w:pPr>
            <w:r w:rsidRPr="00A35CB1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Pr="00130E58" w:rsidRDefault="00A601AF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601AF" w:rsidRPr="00130E58" w:rsidRDefault="00A601AF" w:rsidP="001D0F29">
            <w:pPr>
              <w:pStyle w:val="Amount"/>
              <w:rPr>
                <w:sz w:val="20"/>
              </w:rPr>
            </w:pPr>
          </w:p>
        </w:tc>
      </w:tr>
      <w:tr w:rsidR="00A601AF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601AF" w:rsidRPr="00130E58" w:rsidRDefault="00130E58" w:rsidP="007F09D1">
            <w:pPr>
              <w:rPr>
                <w:b/>
                <w:sz w:val="20"/>
                <w:szCs w:val="20"/>
              </w:rPr>
            </w:pPr>
            <w:r w:rsidRPr="00130E5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601AF" w:rsidRPr="00130E58" w:rsidRDefault="00130E58" w:rsidP="007F09D1">
            <w:pPr>
              <w:rPr>
                <w:b/>
                <w:sz w:val="20"/>
                <w:szCs w:val="20"/>
              </w:rPr>
            </w:pPr>
            <w:r w:rsidRPr="00130E58">
              <w:rPr>
                <w:b/>
                <w:sz w:val="20"/>
                <w:szCs w:val="20"/>
              </w:rPr>
              <w:t>VISITOR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601AF" w:rsidRPr="00130E58" w:rsidRDefault="00130E58" w:rsidP="007F09D1">
            <w:pPr>
              <w:rPr>
                <w:b/>
                <w:sz w:val="20"/>
                <w:szCs w:val="20"/>
              </w:rPr>
            </w:pPr>
            <w:r w:rsidRPr="00130E58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Pr="00130E58" w:rsidRDefault="00130E58" w:rsidP="001D0F29">
            <w:pPr>
              <w:pStyle w:val="Amount"/>
              <w:rPr>
                <w:b/>
                <w:sz w:val="20"/>
              </w:rPr>
            </w:pPr>
            <w:r w:rsidRPr="00130E58">
              <w:rPr>
                <w:b/>
                <w:sz w:val="20"/>
              </w:rPr>
              <w:t>DATE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601AF" w:rsidRPr="00130E58" w:rsidRDefault="00130E58" w:rsidP="001D0F29">
            <w:pPr>
              <w:pStyle w:val="Amount"/>
              <w:rPr>
                <w:b/>
                <w:sz w:val="20"/>
              </w:rPr>
            </w:pPr>
            <w:r w:rsidRPr="00130E58">
              <w:rPr>
                <w:b/>
                <w:sz w:val="20"/>
              </w:rPr>
              <w:t>VISITOR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601AF" w:rsidRPr="00130E58" w:rsidRDefault="00130E58" w:rsidP="001D0F29">
            <w:pPr>
              <w:pStyle w:val="Amount"/>
              <w:rPr>
                <w:b/>
                <w:sz w:val="20"/>
              </w:rPr>
            </w:pPr>
            <w:r w:rsidRPr="00130E58">
              <w:rPr>
                <w:b/>
                <w:sz w:val="20"/>
              </w:rPr>
              <w:t>HOME</w:t>
            </w:r>
          </w:p>
        </w:tc>
      </w:tr>
      <w:tr w:rsidR="00130E58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30E58" w:rsidRPr="00130E58" w:rsidRDefault="00130E58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 12/7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30E58" w:rsidRPr="00130E58" w:rsidRDefault="00130E58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GUILD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30E58" w:rsidRPr="00130E58" w:rsidRDefault="00130E58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TACONIC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130E58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SUN 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130E58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MC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130E58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JUDES</w:t>
            </w:r>
          </w:p>
        </w:tc>
      </w:tr>
      <w:tr w:rsidR="00130E58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30E58" w:rsidRPr="00130E58" w:rsidRDefault="00130E58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130E58" w:rsidRPr="00130E58" w:rsidRDefault="00130E58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30E58" w:rsidRPr="00130E58" w:rsidRDefault="00130E58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130E58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130E58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GUILD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130E58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BRUNSWICK</w:t>
            </w:r>
          </w:p>
        </w:tc>
      </w:tr>
      <w:tr w:rsidR="00130E58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30E58" w:rsidRPr="00130E58" w:rsidRDefault="004E1163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12/6***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30E58" w:rsidRPr="00130E58" w:rsidRDefault="004E1163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JUDES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30E58" w:rsidRPr="00130E58" w:rsidRDefault="004E1163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GUILD 6;30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B7472D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12/15 SUN**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B7472D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WVLT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B7472D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JUDES</w:t>
            </w:r>
          </w:p>
        </w:tc>
      </w:tr>
      <w:tr w:rsidR="00130E58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30E58" w:rsidRPr="00130E58" w:rsidRDefault="004E1163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 DEC 14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30E58" w:rsidRPr="00130E58" w:rsidRDefault="004E1163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30E58" w:rsidRPr="00130E58" w:rsidRDefault="004E1163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GREENVILLE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4E1163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12/15 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4E1163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GREENVILLE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4E1163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MC</w:t>
            </w:r>
          </w:p>
        </w:tc>
      </w:tr>
      <w:tr w:rsidR="00130E58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30E58" w:rsidRPr="00130E58" w:rsidRDefault="004E1163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12/14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30E58" w:rsidRPr="00130E58" w:rsidRDefault="00130E58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30E58" w:rsidRPr="00130E58" w:rsidRDefault="00130E58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4E1163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4E1163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TACONIC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4E1163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BRUNSWICK</w:t>
            </w:r>
            <w:r w:rsidR="00B7472D">
              <w:rPr>
                <w:b/>
                <w:sz w:val="20"/>
              </w:rPr>
              <w:t xml:space="preserve">    </w:t>
            </w:r>
          </w:p>
        </w:tc>
      </w:tr>
      <w:tr w:rsidR="00130E58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30E58" w:rsidRDefault="004E1163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 DEC 21</w:t>
            </w:r>
          </w:p>
          <w:p w:rsidR="00B7472D" w:rsidRPr="00130E58" w:rsidRDefault="00B7472D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 DEC 21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30E58" w:rsidRDefault="004E1163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</w:t>
            </w:r>
          </w:p>
          <w:p w:rsidR="00B7472D" w:rsidRPr="00130E58" w:rsidRDefault="00B7472D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JUDES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30E58" w:rsidRDefault="004E1163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TACONIC</w:t>
            </w:r>
          </w:p>
          <w:p w:rsidR="00B7472D" w:rsidRPr="00130E58" w:rsidRDefault="00B7472D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GREENVILLE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4E1163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SUN DEC 22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130E58" w:rsidP="001D0F29">
            <w:pPr>
              <w:pStyle w:val="Amount"/>
              <w:rPr>
                <w:b/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130E58" w:rsidP="001D0F29">
            <w:pPr>
              <w:pStyle w:val="Amount"/>
              <w:rPr>
                <w:b/>
                <w:sz w:val="20"/>
              </w:rPr>
            </w:pPr>
          </w:p>
        </w:tc>
      </w:tr>
      <w:tr w:rsidR="00130E58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30E58" w:rsidRPr="00130E58" w:rsidRDefault="004E1163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 DEC 28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30E58" w:rsidRPr="00130E58" w:rsidRDefault="004E1163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JUDES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30E58" w:rsidRPr="00130E58" w:rsidRDefault="004E1163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WVLT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4E1163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SUN DEC 29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130E58" w:rsidP="001D0F29">
            <w:pPr>
              <w:pStyle w:val="Amount"/>
              <w:rPr>
                <w:b/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130E58" w:rsidP="001D0F29">
            <w:pPr>
              <w:pStyle w:val="Amount"/>
              <w:rPr>
                <w:b/>
                <w:sz w:val="20"/>
              </w:rPr>
            </w:pPr>
          </w:p>
        </w:tc>
      </w:tr>
      <w:tr w:rsidR="00130E58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30E58" w:rsidRPr="00130E58" w:rsidRDefault="004E1163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 JAN 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30E58" w:rsidRPr="00130E58" w:rsidRDefault="004E1163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WVLT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30E58" w:rsidRPr="00130E58" w:rsidRDefault="004E1163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TACONIC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4E1163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SUN JAN 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4E1163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GREENVILLE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4E1163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JUDES</w:t>
            </w:r>
          </w:p>
        </w:tc>
      </w:tr>
      <w:tr w:rsidR="00130E58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30E58" w:rsidRPr="00130E58" w:rsidRDefault="004E1163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JAN 10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30E58" w:rsidRPr="00130E58" w:rsidRDefault="004E1163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30E58" w:rsidRPr="00130E58" w:rsidRDefault="004E1163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GUILDER6:30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8D2050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SUN JAN 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8D2050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WVLT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8D2050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MC</w:t>
            </w:r>
          </w:p>
        </w:tc>
      </w:tr>
      <w:tr w:rsidR="00130E58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30E58" w:rsidRPr="00130E58" w:rsidRDefault="004E1163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 JAN 11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30E58" w:rsidRPr="00130E58" w:rsidRDefault="00E25D26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BRUNSWICK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30E58" w:rsidRPr="00130E58" w:rsidRDefault="00E25D26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TACONIC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E25D26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SUN JAN 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E25D26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TACONIC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E25D26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JUDES</w:t>
            </w:r>
          </w:p>
        </w:tc>
      </w:tr>
      <w:tr w:rsidR="00130E58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30E58" w:rsidRPr="00130E58" w:rsidRDefault="00E25D26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 JAN 11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30E58" w:rsidRPr="00130E58" w:rsidRDefault="00130E58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30E58" w:rsidRPr="00130E58" w:rsidRDefault="00130E58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E25D26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E25D26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GUILD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E25D26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MC</w:t>
            </w:r>
          </w:p>
        </w:tc>
      </w:tr>
      <w:tr w:rsidR="00130E58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30E58" w:rsidRPr="00130E58" w:rsidRDefault="00E25D26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 1/11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30E58" w:rsidRPr="00130E58" w:rsidRDefault="00E25D26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30E58" w:rsidRPr="00130E58" w:rsidRDefault="00E25D26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WVLT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E25D26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7C3547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GREENVILLE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7C3547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BRUNSWICK</w:t>
            </w:r>
          </w:p>
        </w:tc>
      </w:tr>
      <w:tr w:rsidR="00130E58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30E58" w:rsidRPr="00130E58" w:rsidRDefault="00E25D26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 JAN 18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30E58" w:rsidRPr="00130E58" w:rsidRDefault="00E25D26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TACONIC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30E58" w:rsidRPr="00130E58" w:rsidRDefault="00E25D26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GREENVILLE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E25D26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SUN 1/19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E25D26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GUILDERLAND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E25D26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JUDES</w:t>
            </w:r>
          </w:p>
        </w:tc>
      </w:tr>
      <w:tr w:rsidR="00130E58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30E58" w:rsidRPr="00130E58" w:rsidRDefault="00130E58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130E58" w:rsidRPr="00130E58" w:rsidRDefault="00130E58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30E58" w:rsidRPr="00130E58" w:rsidRDefault="00130E58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E25D26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SUN 1/19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E25D26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BRUNSWICK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E25D26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MC</w:t>
            </w:r>
          </w:p>
        </w:tc>
      </w:tr>
      <w:tr w:rsidR="00130E58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30E58" w:rsidRPr="00130E58" w:rsidRDefault="007C3547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1/24*8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30E58" w:rsidRPr="00130E58" w:rsidRDefault="007C3547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GREENVILLE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30E58" w:rsidRPr="00130E58" w:rsidRDefault="007C3547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GUILDER 6:30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130E58" w:rsidP="001D0F29">
            <w:pPr>
              <w:pStyle w:val="Amount"/>
              <w:rPr>
                <w:b/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130E58" w:rsidP="001D0F29">
            <w:pPr>
              <w:pStyle w:val="Amount"/>
              <w:rPr>
                <w:b/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130E58" w:rsidP="001D0F29">
            <w:pPr>
              <w:pStyle w:val="Amount"/>
              <w:rPr>
                <w:b/>
                <w:sz w:val="20"/>
              </w:rPr>
            </w:pPr>
          </w:p>
        </w:tc>
      </w:tr>
      <w:tr w:rsidR="00130E58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30E58" w:rsidRPr="00130E58" w:rsidRDefault="007C3547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SAT JAN 25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30E58" w:rsidRPr="00130E58" w:rsidRDefault="007C3547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GREENVILLE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30E58" w:rsidRPr="00130E58" w:rsidRDefault="007C3547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WVLT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7C3547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SUN JAN 26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7C3547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WVLT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7C3547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BRUNSWICK</w:t>
            </w:r>
          </w:p>
        </w:tc>
      </w:tr>
      <w:tr w:rsidR="00130E58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30E58" w:rsidRPr="00130E58" w:rsidRDefault="007C3547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 FEB 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30E58" w:rsidRPr="00130E58" w:rsidRDefault="007C3547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GUILD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30E58" w:rsidRPr="00130E58" w:rsidRDefault="007C3547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GREENVILLE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7C3547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SUN FEB 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7C3547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BRUNSWICK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7C3547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JUDES</w:t>
            </w:r>
          </w:p>
        </w:tc>
      </w:tr>
      <w:tr w:rsidR="00130E58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30E58" w:rsidRPr="00130E58" w:rsidRDefault="005621C8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 FEB 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30E58" w:rsidRPr="00130E58" w:rsidRDefault="005621C8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TACONIC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30E58" w:rsidRPr="00130E58" w:rsidRDefault="005621C8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WVLT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5621C8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SUN FEB 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5621C8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TACONIC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5621C8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MC</w:t>
            </w:r>
          </w:p>
        </w:tc>
      </w:tr>
      <w:tr w:rsidR="00130E58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30E58" w:rsidRPr="00130E58" w:rsidRDefault="005621C8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FEB 7**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30E58" w:rsidRPr="00130E58" w:rsidRDefault="00130E58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30E58" w:rsidRPr="00130E58" w:rsidRDefault="00130E58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5621C8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SUN FEB 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5621C8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GUILDERLAND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5621C8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BRUNSWICK</w:t>
            </w:r>
          </w:p>
        </w:tc>
      </w:tr>
      <w:tr w:rsidR="00130E58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30E58" w:rsidRPr="00130E58" w:rsidRDefault="005621C8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 FEB 8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30E58" w:rsidRPr="00130E58" w:rsidRDefault="005621C8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BRUNSWICK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30E58" w:rsidRPr="00130E58" w:rsidRDefault="005621C8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GREENVILLE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5621C8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SUN FEB 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130E58" w:rsidP="001D0F29">
            <w:pPr>
              <w:pStyle w:val="Amount"/>
              <w:rPr>
                <w:b/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30E58" w:rsidRPr="00130E58" w:rsidRDefault="00130E58" w:rsidP="001D0F29">
            <w:pPr>
              <w:pStyle w:val="Amount"/>
              <w:rPr>
                <w:b/>
                <w:sz w:val="20"/>
              </w:rPr>
            </w:pPr>
          </w:p>
        </w:tc>
      </w:tr>
      <w:tr w:rsidR="004E1163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E1163" w:rsidRPr="00130E58" w:rsidRDefault="005621C8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 2/8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E1163" w:rsidRPr="00130E58" w:rsidRDefault="005621C8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JUDES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4E1163" w:rsidRPr="00130E58" w:rsidRDefault="005621C8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TACONIC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E1163" w:rsidRPr="00130E58" w:rsidRDefault="004E1163" w:rsidP="001D0F29">
            <w:pPr>
              <w:pStyle w:val="Amount"/>
              <w:rPr>
                <w:b/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E1163" w:rsidRPr="00130E58" w:rsidRDefault="004E1163" w:rsidP="001D0F29">
            <w:pPr>
              <w:pStyle w:val="Amount"/>
              <w:rPr>
                <w:b/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E1163" w:rsidRPr="00130E58" w:rsidRDefault="004E1163" w:rsidP="001D0F29">
            <w:pPr>
              <w:pStyle w:val="Amount"/>
              <w:rPr>
                <w:b/>
                <w:sz w:val="20"/>
              </w:rPr>
            </w:pPr>
          </w:p>
        </w:tc>
      </w:tr>
      <w:tr w:rsidR="005621C8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5621C8" w:rsidRDefault="005621C8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 FEB 15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621C8" w:rsidRDefault="005621C8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BRUNSWICK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5621C8" w:rsidRDefault="005621C8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TACONIC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621C8" w:rsidRPr="00130E58" w:rsidRDefault="005621C8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SUN FEB 16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621C8" w:rsidRPr="00130E58" w:rsidRDefault="005621C8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JUDES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621C8" w:rsidRPr="00130E58" w:rsidRDefault="005621C8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MC</w:t>
            </w:r>
          </w:p>
        </w:tc>
      </w:tr>
      <w:tr w:rsidR="005621C8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5621C8" w:rsidRDefault="005621C8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 2/15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621C8" w:rsidRDefault="005621C8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WVLT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5621C8" w:rsidRDefault="005621C8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GREENVILLE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621C8" w:rsidRPr="00130E58" w:rsidRDefault="005621C8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2/16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621C8" w:rsidRPr="00130E58" w:rsidRDefault="005621C8" w:rsidP="001D0F29">
            <w:pPr>
              <w:pStyle w:val="Amount"/>
              <w:rPr>
                <w:b/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621C8" w:rsidRPr="00130E58" w:rsidRDefault="005621C8" w:rsidP="001D0F29">
            <w:pPr>
              <w:pStyle w:val="Amount"/>
              <w:rPr>
                <w:b/>
                <w:sz w:val="20"/>
              </w:rPr>
            </w:pPr>
          </w:p>
        </w:tc>
      </w:tr>
      <w:tr w:rsidR="005621C8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5621C8" w:rsidRPr="00B7472D" w:rsidRDefault="005621C8" w:rsidP="007F09D1">
            <w:pPr>
              <w:rPr>
                <w:b/>
                <w:sz w:val="20"/>
                <w:szCs w:val="20"/>
              </w:rPr>
            </w:pPr>
            <w:r w:rsidRPr="00B7472D">
              <w:rPr>
                <w:b/>
                <w:sz w:val="20"/>
                <w:szCs w:val="20"/>
              </w:rPr>
              <w:t>SAT FEB 2</w:t>
            </w:r>
            <w:r w:rsidR="00B7472D" w:rsidRPr="00B747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621C8" w:rsidRPr="00B7472D" w:rsidRDefault="005621C8" w:rsidP="007F09D1">
            <w:pPr>
              <w:rPr>
                <w:b/>
                <w:sz w:val="20"/>
                <w:szCs w:val="20"/>
              </w:rPr>
            </w:pPr>
            <w:r w:rsidRPr="00B7472D">
              <w:rPr>
                <w:b/>
                <w:sz w:val="20"/>
                <w:szCs w:val="20"/>
              </w:rPr>
              <w:t>BRUNSWICK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5621C8" w:rsidRPr="00B7472D" w:rsidRDefault="00B7472D" w:rsidP="007F09D1">
            <w:pPr>
              <w:rPr>
                <w:b/>
                <w:sz w:val="20"/>
                <w:szCs w:val="20"/>
              </w:rPr>
            </w:pPr>
            <w:r w:rsidRPr="00B7472D">
              <w:rPr>
                <w:b/>
                <w:sz w:val="20"/>
                <w:szCs w:val="20"/>
              </w:rPr>
              <w:t>WVLT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621C8" w:rsidRPr="00B7472D" w:rsidRDefault="005621C8" w:rsidP="001D0F29">
            <w:pPr>
              <w:pStyle w:val="Amount"/>
              <w:rPr>
                <w:b/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621C8" w:rsidRPr="00B7472D" w:rsidRDefault="005621C8" w:rsidP="001D0F29">
            <w:pPr>
              <w:pStyle w:val="Amount"/>
              <w:rPr>
                <w:b/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621C8" w:rsidRPr="00B7472D" w:rsidRDefault="005621C8" w:rsidP="001D0F29">
            <w:pPr>
              <w:pStyle w:val="Amount"/>
              <w:rPr>
                <w:b/>
                <w:sz w:val="20"/>
              </w:rPr>
            </w:pPr>
          </w:p>
        </w:tc>
      </w:tr>
      <w:tr w:rsidR="005621C8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5621C8" w:rsidRPr="00B7472D" w:rsidRDefault="00B7472D" w:rsidP="007F09D1">
            <w:pPr>
              <w:rPr>
                <w:b/>
                <w:sz w:val="20"/>
                <w:szCs w:val="20"/>
              </w:rPr>
            </w:pPr>
            <w:r w:rsidRPr="00B7472D">
              <w:rPr>
                <w:b/>
                <w:sz w:val="20"/>
                <w:szCs w:val="20"/>
              </w:rPr>
              <w:t>SAT 2/29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621C8" w:rsidRPr="00B7472D" w:rsidRDefault="00B7472D" w:rsidP="007F09D1">
            <w:pPr>
              <w:rPr>
                <w:b/>
                <w:sz w:val="20"/>
                <w:szCs w:val="20"/>
              </w:rPr>
            </w:pPr>
            <w:r w:rsidRPr="00B7472D">
              <w:rPr>
                <w:b/>
                <w:sz w:val="20"/>
                <w:szCs w:val="20"/>
              </w:rPr>
              <w:t>GUILD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5621C8" w:rsidRPr="00B7472D" w:rsidRDefault="00B7472D" w:rsidP="007F09D1">
            <w:pPr>
              <w:rPr>
                <w:b/>
                <w:sz w:val="20"/>
                <w:szCs w:val="20"/>
              </w:rPr>
            </w:pPr>
            <w:r w:rsidRPr="00B7472D">
              <w:rPr>
                <w:b/>
                <w:sz w:val="20"/>
                <w:szCs w:val="20"/>
              </w:rPr>
              <w:t>WVLT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621C8" w:rsidRPr="00B7472D" w:rsidRDefault="00B7472D" w:rsidP="001D0F29">
            <w:pPr>
              <w:pStyle w:val="Amount"/>
              <w:rPr>
                <w:b/>
                <w:sz w:val="20"/>
              </w:rPr>
            </w:pPr>
            <w:r w:rsidRPr="00B7472D">
              <w:rPr>
                <w:b/>
                <w:sz w:val="20"/>
              </w:rPr>
              <w:t>SUN MARCH 1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621C8" w:rsidRPr="00B7472D" w:rsidRDefault="00B7472D" w:rsidP="001D0F29">
            <w:pPr>
              <w:pStyle w:val="Amount"/>
              <w:rPr>
                <w:b/>
                <w:sz w:val="20"/>
              </w:rPr>
            </w:pPr>
            <w:r w:rsidRPr="00B7472D">
              <w:rPr>
                <w:b/>
                <w:sz w:val="20"/>
              </w:rPr>
              <w:t>OPEN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621C8" w:rsidRPr="00B7472D" w:rsidRDefault="00B7472D" w:rsidP="001D0F29">
            <w:pPr>
              <w:pStyle w:val="Amount"/>
              <w:rPr>
                <w:b/>
                <w:sz w:val="20"/>
              </w:rPr>
            </w:pPr>
            <w:r w:rsidRPr="00B7472D">
              <w:rPr>
                <w:b/>
                <w:sz w:val="20"/>
              </w:rPr>
              <w:t>BRUNSWICK</w:t>
            </w:r>
          </w:p>
        </w:tc>
      </w:tr>
      <w:tr w:rsidR="005621C8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5621C8" w:rsidRPr="00F2273B" w:rsidRDefault="00F2273B" w:rsidP="007F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**********NOTE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621C8" w:rsidRPr="00F2273B" w:rsidRDefault="008D2050" w:rsidP="007F09D1">
            <w:pPr>
              <w:rPr>
                <w:b/>
                <w:sz w:val="20"/>
                <w:szCs w:val="20"/>
              </w:rPr>
            </w:pPr>
            <w:r w:rsidRPr="00F2273B">
              <w:rPr>
                <w:b/>
                <w:sz w:val="20"/>
                <w:szCs w:val="20"/>
              </w:rPr>
              <w:t>ADD GUILDERLAND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5621C8" w:rsidRPr="00F2273B" w:rsidRDefault="008D2050" w:rsidP="007F09D1">
            <w:pPr>
              <w:rPr>
                <w:b/>
                <w:sz w:val="20"/>
                <w:szCs w:val="20"/>
              </w:rPr>
            </w:pPr>
            <w:r w:rsidRPr="00F2273B">
              <w:rPr>
                <w:b/>
                <w:sz w:val="20"/>
                <w:szCs w:val="20"/>
              </w:rPr>
              <w:t>GAMES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621C8" w:rsidRPr="00F2273B" w:rsidRDefault="005621C8" w:rsidP="001D0F29">
            <w:pPr>
              <w:pStyle w:val="Amoun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621C8" w:rsidRPr="00B7472D" w:rsidRDefault="005621C8" w:rsidP="001D0F29">
            <w:pPr>
              <w:pStyle w:val="Amount"/>
              <w:rPr>
                <w:b/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621C8" w:rsidRPr="00B7472D" w:rsidRDefault="005621C8" w:rsidP="001D0F29">
            <w:pPr>
              <w:pStyle w:val="Amount"/>
              <w:rPr>
                <w:b/>
                <w:sz w:val="20"/>
              </w:rPr>
            </w:pPr>
          </w:p>
        </w:tc>
      </w:tr>
      <w:tr w:rsidR="005621C8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5621C8" w:rsidRPr="00F2273B" w:rsidRDefault="008D2050" w:rsidP="007F09D1">
            <w:pPr>
              <w:rPr>
                <w:b/>
                <w:sz w:val="20"/>
                <w:szCs w:val="20"/>
              </w:rPr>
            </w:pPr>
            <w:r w:rsidRPr="00F2273B">
              <w:rPr>
                <w:b/>
                <w:sz w:val="20"/>
                <w:szCs w:val="20"/>
              </w:rPr>
              <w:t>FRIDAY  FEB14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621C8" w:rsidRPr="00F2273B" w:rsidRDefault="008D2050" w:rsidP="007F09D1">
            <w:pPr>
              <w:rPr>
                <w:b/>
                <w:sz w:val="20"/>
                <w:szCs w:val="20"/>
              </w:rPr>
            </w:pPr>
            <w:r w:rsidRPr="00F2273B">
              <w:rPr>
                <w:b/>
                <w:sz w:val="20"/>
                <w:szCs w:val="20"/>
              </w:rPr>
              <w:t>TACONIC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5621C8" w:rsidRPr="00F2273B" w:rsidRDefault="008D2050" w:rsidP="007F09D1">
            <w:pPr>
              <w:rPr>
                <w:b/>
                <w:sz w:val="20"/>
                <w:szCs w:val="20"/>
              </w:rPr>
            </w:pPr>
            <w:r w:rsidRPr="00F2273B">
              <w:rPr>
                <w:b/>
                <w:sz w:val="20"/>
                <w:szCs w:val="20"/>
              </w:rPr>
              <w:t>GUILD 6:30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621C8" w:rsidRPr="00F2273B" w:rsidRDefault="005621C8" w:rsidP="001D0F29">
            <w:pPr>
              <w:pStyle w:val="Amoun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621C8" w:rsidRPr="005621C8" w:rsidRDefault="005621C8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621C8" w:rsidRPr="005621C8" w:rsidRDefault="005621C8" w:rsidP="001D0F29">
            <w:pPr>
              <w:pStyle w:val="Amount"/>
              <w:rPr>
                <w:sz w:val="20"/>
              </w:rPr>
            </w:pPr>
          </w:p>
        </w:tc>
      </w:tr>
      <w:tr w:rsidR="005621C8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5621C8" w:rsidRPr="00F2273B" w:rsidRDefault="008D2050" w:rsidP="008D2050">
            <w:pPr>
              <w:rPr>
                <w:b/>
                <w:sz w:val="20"/>
                <w:szCs w:val="20"/>
              </w:rPr>
            </w:pPr>
            <w:r w:rsidRPr="00F2273B">
              <w:rPr>
                <w:b/>
                <w:sz w:val="20"/>
                <w:szCs w:val="20"/>
              </w:rPr>
              <w:t>FRIDAY FEB 28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621C8" w:rsidRPr="00F2273B" w:rsidRDefault="008D2050" w:rsidP="007F09D1">
            <w:pPr>
              <w:rPr>
                <w:b/>
                <w:sz w:val="20"/>
                <w:szCs w:val="20"/>
              </w:rPr>
            </w:pPr>
            <w:r w:rsidRPr="00F2273B">
              <w:rPr>
                <w:b/>
                <w:sz w:val="20"/>
                <w:szCs w:val="20"/>
              </w:rPr>
              <w:t>BRUNSWICK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5621C8" w:rsidRPr="00F2273B" w:rsidRDefault="008D2050" w:rsidP="007F09D1">
            <w:pPr>
              <w:rPr>
                <w:b/>
                <w:sz w:val="20"/>
                <w:szCs w:val="20"/>
              </w:rPr>
            </w:pPr>
            <w:r w:rsidRPr="00F2273B">
              <w:rPr>
                <w:b/>
                <w:sz w:val="20"/>
                <w:szCs w:val="20"/>
              </w:rPr>
              <w:t>GUILD 6:30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621C8" w:rsidRPr="00F2273B" w:rsidRDefault="005621C8" w:rsidP="001D0F29">
            <w:pPr>
              <w:pStyle w:val="Amoun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621C8" w:rsidRPr="005621C8" w:rsidRDefault="005621C8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621C8" w:rsidRPr="005621C8" w:rsidRDefault="005621C8" w:rsidP="001D0F29">
            <w:pPr>
              <w:pStyle w:val="Amount"/>
              <w:rPr>
                <w:sz w:val="20"/>
              </w:rPr>
            </w:pPr>
          </w:p>
        </w:tc>
      </w:tr>
      <w:tr w:rsidR="005621C8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5621C8" w:rsidRPr="00F2273B" w:rsidRDefault="008D2050" w:rsidP="007F09D1">
            <w:pPr>
              <w:rPr>
                <w:b/>
                <w:sz w:val="20"/>
                <w:szCs w:val="20"/>
              </w:rPr>
            </w:pPr>
            <w:r w:rsidRPr="00F2273B">
              <w:rPr>
                <w:b/>
                <w:sz w:val="20"/>
                <w:szCs w:val="20"/>
              </w:rPr>
              <w:t>FRI FEB 1</w:t>
            </w:r>
            <w:r w:rsidRPr="00F2273B">
              <w:rPr>
                <w:b/>
                <w:sz w:val="20"/>
                <w:szCs w:val="20"/>
                <w:vertAlign w:val="superscript"/>
              </w:rPr>
              <w:t>ST</w:t>
            </w:r>
            <w:r w:rsidRPr="00F2273B">
              <w:rPr>
                <w:b/>
                <w:sz w:val="20"/>
                <w:szCs w:val="20"/>
              </w:rPr>
              <w:t xml:space="preserve"> ***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621C8" w:rsidRPr="00F2273B" w:rsidRDefault="008D2050" w:rsidP="007F09D1">
            <w:pPr>
              <w:rPr>
                <w:b/>
                <w:sz w:val="20"/>
                <w:szCs w:val="20"/>
              </w:rPr>
            </w:pPr>
            <w:r w:rsidRPr="00F2273B">
              <w:rPr>
                <w:b/>
                <w:sz w:val="20"/>
                <w:szCs w:val="20"/>
              </w:rPr>
              <w:t>WVLT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5621C8" w:rsidRPr="00F2273B" w:rsidRDefault="008D2050" w:rsidP="007F09D1">
            <w:pPr>
              <w:rPr>
                <w:b/>
                <w:sz w:val="20"/>
                <w:szCs w:val="20"/>
              </w:rPr>
            </w:pPr>
            <w:r w:rsidRPr="00F2273B">
              <w:rPr>
                <w:b/>
                <w:sz w:val="20"/>
                <w:szCs w:val="20"/>
              </w:rPr>
              <w:t>GUILD 6;30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621C8" w:rsidRPr="00F2273B" w:rsidRDefault="005621C8" w:rsidP="001D0F29">
            <w:pPr>
              <w:pStyle w:val="Amoun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621C8" w:rsidRPr="005621C8" w:rsidRDefault="005621C8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621C8" w:rsidRPr="005621C8" w:rsidRDefault="005621C8" w:rsidP="001D0F29">
            <w:pPr>
              <w:pStyle w:val="Amount"/>
              <w:rPr>
                <w:sz w:val="20"/>
              </w:rPr>
            </w:pPr>
          </w:p>
        </w:tc>
      </w:tr>
      <w:tr w:rsidR="002831C1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F2273B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</w:tr>
      <w:tr w:rsidR="002831C1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F2273B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</w:tr>
      <w:tr w:rsidR="002831C1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F2273B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</w:tr>
      <w:tr w:rsidR="002831C1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F2273B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</w:tr>
      <w:tr w:rsidR="002831C1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F2273B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</w:tr>
      <w:tr w:rsidR="002831C1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F2273B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</w:tr>
      <w:tr w:rsidR="002831C1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F2273B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</w:tr>
      <w:tr w:rsidR="002831C1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F2273B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</w:tr>
      <w:tr w:rsidR="002831C1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F2273B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</w:tr>
      <w:tr w:rsidR="002831C1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F2273B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</w:tr>
      <w:tr w:rsidR="002831C1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F2273B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</w:tr>
      <w:tr w:rsidR="002831C1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F2273B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</w:tr>
      <w:tr w:rsidR="002831C1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F2273B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</w:tr>
      <w:tr w:rsidR="002831C1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F2273B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</w:tr>
      <w:tr w:rsidR="002831C1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F2273B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</w:tr>
      <w:tr w:rsidR="002831C1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F2273B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</w:tr>
      <w:tr w:rsidR="002831C1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F2273B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</w:tr>
      <w:tr w:rsidR="002831C1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F2273B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</w:tr>
      <w:tr w:rsidR="002831C1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F2273B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</w:tr>
      <w:tr w:rsidR="002831C1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F2273B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</w:tr>
      <w:tr w:rsidR="002831C1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F2273B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</w:tr>
      <w:tr w:rsidR="002831C1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F2273B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</w:tr>
      <w:tr w:rsidR="002831C1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F2273B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</w:tr>
      <w:tr w:rsidR="002831C1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F2273B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</w:tr>
      <w:tr w:rsidR="002831C1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F2273B" w:rsidRDefault="002831C1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F2273B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</w:tr>
      <w:tr w:rsidR="002831C1" w:rsidRPr="00130E58" w:rsidTr="00DD39C3">
        <w:trPr>
          <w:cantSplit/>
          <w:trHeight w:val="1657"/>
        </w:trPr>
        <w:tc>
          <w:tcPr>
            <w:tcW w:w="2421" w:type="dxa"/>
            <w:shd w:val="clear" w:color="auto" w:fill="auto"/>
            <w:vAlign w:val="center"/>
          </w:tcPr>
          <w:p w:rsidR="002831C1" w:rsidRDefault="002831C1" w:rsidP="007F0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BIDDY GIRLS</w:t>
            </w:r>
          </w:p>
          <w:p w:rsidR="00BB77B0" w:rsidRPr="002831C1" w:rsidRDefault="00BB77B0" w:rsidP="007F0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SCHEDULE#3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2831C1" w:rsidRDefault="002831C1" w:rsidP="007F09D1">
            <w:pPr>
              <w:rPr>
                <w:b/>
                <w:sz w:val="24"/>
                <w:szCs w:val="24"/>
              </w:rPr>
            </w:pPr>
            <w:r w:rsidRPr="002831C1">
              <w:rPr>
                <w:b/>
                <w:sz w:val="24"/>
                <w:szCs w:val="24"/>
              </w:rPr>
              <w:t>CW #2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2831C1" w:rsidRDefault="00BB77B0" w:rsidP="007F0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REVISED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6B3A07" w:rsidRDefault="00BB77B0" w:rsidP="001D0F29">
            <w:pPr>
              <w:pStyle w:val="Amount"/>
              <w:rPr>
                <w:b/>
                <w:sz w:val="22"/>
                <w:szCs w:val="22"/>
              </w:rPr>
            </w:pPr>
            <w:r w:rsidRPr="006B3A07">
              <w:rPr>
                <w:b/>
                <w:sz w:val="22"/>
                <w:szCs w:val="22"/>
              </w:rPr>
              <w:t>CHANGED</w:t>
            </w:r>
            <w:r w:rsidR="006B3A07">
              <w:rPr>
                <w:b/>
                <w:sz w:val="22"/>
                <w:szCs w:val="22"/>
              </w:rPr>
              <w:t xml:space="preserve"> </w:t>
            </w:r>
            <w:r w:rsidRPr="006B3A07">
              <w:rPr>
                <w:b/>
                <w:sz w:val="22"/>
                <w:szCs w:val="22"/>
              </w:rPr>
              <w:t>BETH</w:t>
            </w:r>
          </w:p>
          <w:p w:rsidR="00BB77B0" w:rsidRPr="006B3A07" w:rsidRDefault="00BB77B0" w:rsidP="001D0F29">
            <w:pPr>
              <w:pStyle w:val="Amount"/>
              <w:rPr>
                <w:b/>
                <w:sz w:val="22"/>
                <w:szCs w:val="22"/>
              </w:rPr>
            </w:pPr>
            <w:r w:rsidRPr="006B3A07">
              <w:rPr>
                <w:b/>
                <w:sz w:val="22"/>
                <w:szCs w:val="22"/>
              </w:rPr>
              <w:t>TO</w:t>
            </w:r>
          </w:p>
          <w:p w:rsidR="00BB77B0" w:rsidRPr="002831C1" w:rsidRDefault="00BB77B0" w:rsidP="001D0F29">
            <w:pPr>
              <w:pStyle w:val="Amount"/>
              <w:rPr>
                <w:b/>
                <w:sz w:val="28"/>
                <w:szCs w:val="28"/>
              </w:rPr>
            </w:pPr>
            <w:r w:rsidRPr="006B3A07">
              <w:rPr>
                <w:b/>
                <w:sz w:val="22"/>
                <w:szCs w:val="22"/>
              </w:rPr>
              <w:t>SATUR</w:t>
            </w:r>
            <w:r w:rsidR="006B3A07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6B3A07" w:rsidRDefault="006B3A07" w:rsidP="001D0F29">
            <w:pPr>
              <w:pStyle w:val="Amount"/>
              <w:rPr>
                <w:b/>
                <w:sz w:val="20"/>
              </w:rPr>
            </w:pPr>
            <w:r w:rsidRPr="006B3A07">
              <w:rPr>
                <w:b/>
                <w:sz w:val="20"/>
              </w:rPr>
              <w:t>CK FOR SOME SHUFFLING DATES OF</w:t>
            </w:r>
          </w:p>
          <w:p w:rsidR="006B3A07" w:rsidRPr="005621C8" w:rsidRDefault="006B3A07" w:rsidP="001D0F29">
            <w:pPr>
              <w:pStyle w:val="Amount"/>
              <w:rPr>
                <w:sz w:val="20"/>
              </w:rPr>
            </w:pPr>
            <w:r w:rsidRPr="006B3A07">
              <w:rPr>
                <w:b/>
                <w:sz w:val="20"/>
              </w:rPr>
              <w:t>OTHER GAMES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</w:tr>
      <w:tr w:rsidR="002831C1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2831C1" w:rsidRDefault="002831C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 #1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2831C1" w:rsidRDefault="002831C1" w:rsidP="007F09D1">
            <w:pPr>
              <w:rPr>
                <w:b/>
                <w:sz w:val="24"/>
                <w:szCs w:val="24"/>
              </w:rPr>
            </w:pPr>
            <w:r w:rsidRPr="002831C1"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2831C1" w:rsidRDefault="002831C1" w:rsidP="007F09D1">
            <w:pPr>
              <w:rPr>
                <w:b/>
                <w:sz w:val="24"/>
                <w:szCs w:val="24"/>
              </w:rPr>
            </w:pPr>
            <w:r w:rsidRPr="002831C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2831C1" w:rsidRDefault="002831C1" w:rsidP="001D0F29">
            <w:pPr>
              <w:pStyle w:val="Amount"/>
              <w:rPr>
                <w:b/>
                <w:sz w:val="24"/>
                <w:szCs w:val="24"/>
              </w:rPr>
            </w:pPr>
            <w:r w:rsidRPr="002831C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</w:tr>
      <w:tr w:rsidR="002831C1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2831C1" w:rsidRDefault="002831C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COLONIE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A35CB1" w:rsidRDefault="00A35CB1" w:rsidP="007F09D1">
            <w:pPr>
              <w:rPr>
                <w:b/>
                <w:sz w:val="24"/>
                <w:szCs w:val="24"/>
              </w:rPr>
            </w:pPr>
            <w:r w:rsidRPr="00A35CB1">
              <w:rPr>
                <w:b/>
                <w:sz w:val="24"/>
                <w:szCs w:val="24"/>
              </w:rPr>
              <w:t>SHAKER JR HS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2831C1" w:rsidRDefault="002831C1" w:rsidP="007F09D1">
            <w:pPr>
              <w:rPr>
                <w:b/>
                <w:sz w:val="24"/>
                <w:szCs w:val="24"/>
              </w:rPr>
            </w:pPr>
            <w:r w:rsidRPr="002831C1">
              <w:rPr>
                <w:b/>
                <w:sz w:val="24"/>
                <w:szCs w:val="24"/>
              </w:rPr>
              <w:t>VARIES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2831C1" w:rsidRDefault="002831C1" w:rsidP="001D0F29">
            <w:pPr>
              <w:pStyle w:val="Amount"/>
              <w:rPr>
                <w:b/>
                <w:sz w:val="24"/>
                <w:szCs w:val="24"/>
              </w:rPr>
            </w:pPr>
            <w:r w:rsidRPr="002831C1">
              <w:rPr>
                <w:b/>
                <w:sz w:val="24"/>
                <w:szCs w:val="24"/>
              </w:rPr>
              <w:t>VARIES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</w:tr>
      <w:tr w:rsidR="002831C1" w:rsidRPr="00130E58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2831C1" w:rsidRDefault="002831C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 VALLEY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2831C1" w:rsidRDefault="002831C1" w:rsidP="007F09D1">
            <w:pPr>
              <w:rPr>
                <w:b/>
                <w:sz w:val="24"/>
                <w:szCs w:val="24"/>
              </w:rPr>
            </w:pPr>
            <w:r w:rsidRPr="002831C1">
              <w:rPr>
                <w:b/>
                <w:sz w:val="24"/>
                <w:szCs w:val="24"/>
              </w:rPr>
              <w:t>HVHS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2831C1" w:rsidRDefault="002831C1" w:rsidP="007F09D1">
            <w:pPr>
              <w:rPr>
                <w:b/>
                <w:sz w:val="24"/>
                <w:szCs w:val="24"/>
              </w:rPr>
            </w:pPr>
            <w:r w:rsidRPr="002831C1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2831C1" w:rsidRDefault="002831C1" w:rsidP="001D0F29">
            <w:pPr>
              <w:pStyle w:val="Amount"/>
              <w:rPr>
                <w:b/>
                <w:sz w:val="24"/>
                <w:szCs w:val="24"/>
              </w:rPr>
            </w:pPr>
            <w:r w:rsidRPr="002831C1">
              <w:rPr>
                <w:b/>
                <w:sz w:val="24"/>
                <w:szCs w:val="24"/>
              </w:rPr>
              <w:t>6:00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5621C8" w:rsidRDefault="002831C1" w:rsidP="001D0F29">
            <w:pPr>
              <w:pStyle w:val="Amount"/>
              <w:rPr>
                <w:sz w:val="20"/>
              </w:rPr>
            </w:pPr>
          </w:p>
        </w:tc>
      </w:tr>
      <w:tr w:rsidR="002831C1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2831C1" w:rsidRDefault="002831C1" w:rsidP="007F09D1">
            <w:pPr>
              <w:rPr>
                <w:b/>
                <w:sz w:val="24"/>
                <w:szCs w:val="24"/>
              </w:rPr>
            </w:pPr>
            <w:r w:rsidRPr="002831C1"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2831C1" w:rsidRDefault="002831C1" w:rsidP="007F09D1">
            <w:pPr>
              <w:rPr>
                <w:b/>
                <w:sz w:val="24"/>
                <w:szCs w:val="24"/>
              </w:rPr>
            </w:pPr>
            <w:r w:rsidRPr="002831C1">
              <w:rPr>
                <w:b/>
                <w:sz w:val="24"/>
                <w:szCs w:val="24"/>
              </w:rPr>
              <w:t>RMS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2831C1" w:rsidRDefault="002831C1" w:rsidP="007F09D1">
            <w:pPr>
              <w:rPr>
                <w:b/>
                <w:sz w:val="24"/>
                <w:szCs w:val="24"/>
              </w:rPr>
            </w:pPr>
            <w:r w:rsidRPr="002831C1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2831C1" w:rsidRDefault="002831C1" w:rsidP="001D0F29">
            <w:pPr>
              <w:pStyle w:val="Amount"/>
              <w:rPr>
                <w:b/>
                <w:sz w:val="24"/>
                <w:szCs w:val="24"/>
              </w:rPr>
            </w:pPr>
            <w:r w:rsidRPr="002831C1">
              <w:rPr>
                <w:b/>
                <w:sz w:val="24"/>
                <w:szCs w:val="24"/>
              </w:rPr>
              <w:t>2:20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2831C1" w:rsidRDefault="002831C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2831C1" w:rsidRDefault="002831C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2831C1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2831C1" w:rsidRDefault="002831C1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2831C1" w:rsidRDefault="002831C1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2831C1" w:rsidRDefault="002831C1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2831C1" w:rsidRDefault="002831C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2831C1" w:rsidRDefault="002831C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2831C1" w:rsidRDefault="002831C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2831C1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2831C1" w:rsidRDefault="00DA177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KINDERHOOK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2831C1" w:rsidRDefault="00DA177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ICH CRANE HS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2831C1" w:rsidRDefault="00DA177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2831C1" w:rsidRDefault="00DA177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2831C1" w:rsidRDefault="002831C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2831C1" w:rsidRDefault="002831C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2831C1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2831C1" w:rsidRDefault="00DA177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BETHLEHEM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2831C1" w:rsidRDefault="00DA177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2831C1" w:rsidRDefault="0013694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2831C1" w:rsidRDefault="0013694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3;00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2831C1" w:rsidRDefault="002831C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2831C1" w:rsidRDefault="002831C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2831C1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2831C1" w:rsidRDefault="00DA177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2831C1" w:rsidRDefault="00DA177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HHS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2831C1" w:rsidRDefault="00DA177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2831C1" w:rsidRDefault="00DA177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2831C1" w:rsidRDefault="002831C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2831C1" w:rsidRDefault="002831C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2831C1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2831C1" w:rsidRDefault="00DA177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DUANESBURG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2831C1" w:rsidRDefault="00DA177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DHS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2831C1" w:rsidRDefault="00DA177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2831C1" w:rsidRDefault="00DA177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2831C1" w:rsidRDefault="002831C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2831C1" w:rsidRDefault="002831C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2831C1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2831C1" w:rsidRDefault="00A35CB1" w:rsidP="00234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3414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GAME SCH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2831C1" w:rsidRDefault="002831C1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2831C1" w:rsidRDefault="002831C1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2831C1" w:rsidRDefault="002831C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2831C1" w:rsidRDefault="002831C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2831C1" w:rsidRDefault="002831C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2831C1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2831C1" w:rsidRPr="002831C1" w:rsidRDefault="007870D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*****NORTH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831C1" w:rsidRPr="002831C1" w:rsidRDefault="007870D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COLONIE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2831C1" w:rsidRPr="002831C1" w:rsidRDefault="007870D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2831C1" w:rsidRDefault="007870DE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LISTED @ 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2831C1" w:rsidRPr="002831C1" w:rsidRDefault="007870DE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OF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2831C1" w:rsidRDefault="007870DE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</w:t>
            </w:r>
          </w:p>
          <w:p w:rsidR="007870DE" w:rsidRPr="002831C1" w:rsidRDefault="007870DE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A35CB1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35CB1" w:rsidRPr="002831C1" w:rsidRDefault="00A35CB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35CB1" w:rsidRPr="002831C1" w:rsidRDefault="00A35CB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35CB1" w:rsidRPr="002831C1" w:rsidRDefault="00A35CB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Pr="002831C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Pr="002831C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35CB1" w:rsidRPr="002831C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</w:tr>
      <w:tr w:rsidR="00A35CB1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35CB1" w:rsidRDefault="00A35CB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7</w:t>
            </w:r>
          </w:p>
          <w:p w:rsidR="00136947" w:rsidRDefault="0013694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7***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35CB1" w:rsidRDefault="0013694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  <w:p w:rsidR="00136947" w:rsidRDefault="0013694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COLONIE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35CB1" w:rsidRDefault="00A35CB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KINDERHOK</w:t>
            </w:r>
          </w:p>
          <w:p w:rsidR="00136947" w:rsidRDefault="0013694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8C1615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COLONIE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</w:tr>
      <w:tr w:rsidR="00A35CB1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35CB1" w:rsidRDefault="00A35CB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35CB1" w:rsidRDefault="00A35CB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35CB1" w:rsidRDefault="00A35CB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 VALLEY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A35CB1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35CB1" w:rsidRDefault="0013694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 12/14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35CB1" w:rsidRDefault="0013694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 VALLEY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35CB1" w:rsidRDefault="0013694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BETH 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A35CB1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35CB1" w:rsidRDefault="00A35CB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35CB1" w:rsidRDefault="00013ACD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hudson</w:t>
            </w:r>
            <w:proofErr w:type="spellEnd"/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35CB1" w:rsidRDefault="007F30D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</w:tr>
      <w:tr w:rsidR="00A35CB1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35CB1" w:rsidRDefault="00A35CB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35CB1" w:rsidRDefault="00BB77B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COLONIE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35CB1" w:rsidRDefault="00A35CB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A35CB1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35CB1" w:rsidRDefault="0013694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 12/21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35CB1" w:rsidRDefault="0013694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</w:t>
            </w:r>
            <w:r w:rsidR="00BB77B0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35CB1" w:rsidRDefault="0013694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A35CB1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35CB1" w:rsidRDefault="00A35CB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35CB1" w:rsidRDefault="00A35CB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KINDERHK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35CB1" w:rsidRDefault="00A35CB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 V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A35CB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SUN12/22 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A35CB1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35CB1" w:rsidRDefault="00A35CB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35CB1" w:rsidRDefault="00BB77B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35CB1" w:rsidRDefault="008C161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A35CB1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35CB1" w:rsidRDefault="008C161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35CB1" w:rsidRDefault="008C161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35CB1" w:rsidRDefault="008C161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A35CB1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35CB1" w:rsidRDefault="008C161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12/28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35CB1" w:rsidRDefault="008C161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35CB1" w:rsidRDefault="008C161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8C1615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0E439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BURG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8C1615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</w:tr>
      <w:tr w:rsidR="00A35CB1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35CB1" w:rsidRDefault="008C161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35CB1" w:rsidRDefault="008C161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COLONIE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35CB1" w:rsidRDefault="008C161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8C1615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JAN 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8C1615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8C1615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</w:tr>
      <w:tr w:rsidR="00A35CB1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35CB1" w:rsidRDefault="008C161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35CB1" w:rsidRDefault="008C161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35CB1" w:rsidRDefault="008C161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A35CB1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35CB1" w:rsidRDefault="008C161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 JAN 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35CB1" w:rsidRDefault="008C161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35CB1" w:rsidRDefault="008C161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A35CB1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35CB1" w:rsidRDefault="00A35CB1" w:rsidP="008C1615">
            <w:pPr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35CB1" w:rsidRDefault="00A35CB1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35CB1" w:rsidRDefault="00A35CB1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A35CB1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35CB1" w:rsidRDefault="008C161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35CB1" w:rsidRDefault="008C161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35CB1" w:rsidRDefault="008C161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8C1615" w:rsidP="008C161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SUN 1/12  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8C1615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8C1615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</w:tr>
      <w:tr w:rsidR="00A35CB1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35CB1" w:rsidRDefault="008C161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35CB1" w:rsidRDefault="0013694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</w:t>
            </w:r>
            <w:r w:rsidR="00BB77B0">
              <w:rPr>
                <w:b/>
                <w:sz w:val="24"/>
                <w:szCs w:val="24"/>
              </w:rPr>
              <w:t xml:space="preserve">   CONFLICT BETH VS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35CB1" w:rsidRDefault="008C161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  <w:p w:rsidR="00BB77B0" w:rsidRDefault="00BB77B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ADS WORK ON THIS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A35CB1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35CB1" w:rsidRDefault="008C161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1/11</w:t>
            </w:r>
          </w:p>
          <w:p w:rsidR="0023414A" w:rsidRDefault="0006393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35CB1" w:rsidRDefault="008C161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COLONIE</w:t>
            </w:r>
          </w:p>
          <w:p w:rsidR="0023414A" w:rsidRDefault="00BB77B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35CB1" w:rsidRDefault="008C161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  <w:p w:rsidR="0023414A" w:rsidRDefault="0023414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A35CB1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A35CB1" w:rsidRDefault="008C161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18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35CB1" w:rsidRDefault="008C161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35CB1" w:rsidRDefault="008C161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A35CB1" w:rsidRDefault="00A35C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7D4AAC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1/18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7D4AAC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25</w:t>
            </w:r>
          </w:p>
          <w:p w:rsidR="00136947" w:rsidRDefault="0013694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  <w:p w:rsidR="00136947" w:rsidRDefault="00BB77B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  <w:p w:rsidR="00136947" w:rsidRDefault="0013694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7D4AAC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7D4AAC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COLONIE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</w:tr>
      <w:tr w:rsidR="007D4AAC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</w:t>
            </w:r>
          </w:p>
          <w:p w:rsidR="00136947" w:rsidRDefault="0013694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D4AAC" w:rsidRDefault="0006393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  <w:p w:rsidR="0006393B" w:rsidRDefault="0006393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06393B" w:rsidRDefault="0006393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  <w:p w:rsidR="0006393B" w:rsidRDefault="0006393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7D4AAC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D4AAC" w:rsidRDefault="0006393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D4AAC" w:rsidRDefault="00BB77B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```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7D4AAC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8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D4AAC" w:rsidRDefault="00013ACD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beth</w:t>
            </w:r>
            <w:proofErr w:type="spellEnd"/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7D4AAC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8</w:t>
            </w:r>
          </w:p>
          <w:p w:rsidR="0006393B" w:rsidRDefault="0006393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2/8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6393B" w:rsidRDefault="00BB77B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  <w:p w:rsidR="0006393B" w:rsidRDefault="0006393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D4AAC" w:rsidRDefault="00BB77B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  <w:p w:rsidR="00BB77B0" w:rsidRDefault="00BB77B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7D4AAC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D4AAC" w:rsidRDefault="0006393B" w:rsidP="007D4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7D4AAC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D4AAC" w:rsidRDefault="0006393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7D4AAC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D4AAC" w:rsidRDefault="0006393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7D4AAC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D4AAC" w:rsidRDefault="007870D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***************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COLONIE DATES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LISTED BELOW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7D4AAC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12/14  12:30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D4AAC" w:rsidRDefault="007870D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COLONI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7D4AAC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 12/20 6:30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D4AAC" w:rsidRDefault="007870D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COLONI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7D4AAC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 1/24  6:30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D4AAC" w:rsidRDefault="007870D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D4AAC" w:rsidRDefault="007D4AA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COLONI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7D4AAC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D4AAC" w:rsidRDefault="007870D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 2/7  6:30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D4AAC" w:rsidRDefault="007870D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D4AAC" w:rsidRDefault="007870D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COLONI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D4AAC" w:rsidRDefault="007D4AA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7870DE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870DE" w:rsidRDefault="007870D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870DE" w:rsidRDefault="007870D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7870DE" w:rsidRDefault="007870D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COLONI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870DE" w:rsidRDefault="007870DE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870DE" w:rsidRDefault="007870DE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870DE" w:rsidRDefault="007870DE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25863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367155" w:rsidRDefault="00367155" w:rsidP="007F09D1">
            <w:pPr>
              <w:rPr>
                <w:b/>
                <w:sz w:val="24"/>
                <w:szCs w:val="24"/>
              </w:rPr>
            </w:pPr>
            <w:r w:rsidRPr="00367155">
              <w:rPr>
                <w:b/>
                <w:sz w:val="24"/>
                <w:szCs w:val="24"/>
              </w:rPr>
              <w:t>SAT FEB 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25863" w:rsidRPr="00367155" w:rsidRDefault="00367155" w:rsidP="007F09D1">
            <w:pPr>
              <w:rPr>
                <w:b/>
                <w:sz w:val="24"/>
                <w:szCs w:val="24"/>
              </w:rPr>
            </w:pPr>
            <w:r w:rsidRPr="00367155"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425863" w:rsidRPr="00367155" w:rsidRDefault="00367155" w:rsidP="007F09D1">
            <w:pPr>
              <w:rPr>
                <w:b/>
                <w:sz w:val="24"/>
                <w:szCs w:val="24"/>
              </w:rPr>
            </w:pPr>
            <w:r w:rsidRPr="00367155">
              <w:rPr>
                <w:b/>
                <w:sz w:val="24"/>
                <w:szCs w:val="24"/>
              </w:rPr>
              <w:t>NO COLONI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sz w:val="24"/>
                <w:szCs w:val="24"/>
              </w:rPr>
            </w:pPr>
          </w:p>
        </w:tc>
      </w:tr>
      <w:tr w:rsidR="00425863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sz w:val="24"/>
                <w:szCs w:val="24"/>
              </w:rPr>
            </w:pPr>
          </w:p>
        </w:tc>
      </w:tr>
      <w:tr w:rsidR="00425863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sz w:val="24"/>
                <w:szCs w:val="24"/>
              </w:rPr>
            </w:pPr>
          </w:p>
        </w:tc>
      </w:tr>
      <w:tr w:rsidR="00425863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sz w:val="24"/>
                <w:szCs w:val="24"/>
              </w:rPr>
            </w:pPr>
          </w:p>
        </w:tc>
      </w:tr>
      <w:tr w:rsidR="00425863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sz w:val="24"/>
                <w:szCs w:val="24"/>
              </w:rPr>
            </w:pPr>
          </w:p>
        </w:tc>
      </w:tr>
      <w:tr w:rsidR="00425863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sz w:val="24"/>
                <w:szCs w:val="24"/>
              </w:rPr>
            </w:pPr>
          </w:p>
        </w:tc>
      </w:tr>
      <w:tr w:rsidR="00425863" w:rsidRPr="002831C1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sz w:val="24"/>
                <w:szCs w:val="24"/>
              </w:rPr>
            </w:pPr>
          </w:p>
        </w:tc>
      </w:tr>
      <w:tr w:rsidR="00425863" w:rsidRPr="002831C1" w:rsidTr="00DD39C3">
        <w:trPr>
          <w:cantSplit/>
          <w:trHeight w:val="127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sz w:val="24"/>
                <w:szCs w:val="24"/>
              </w:rPr>
            </w:pPr>
          </w:p>
        </w:tc>
      </w:tr>
      <w:tr w:rsidR="00425863" w:rsidRPr="002831C1" w:rsidTr="00DD39C3">
        <w:trPr>
          <w:cantSplit/>
          <w:trHeight w:val="730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sz w:val="24"/>
                <w:szCs w:val="24"/>
              </w:rPr>
            </w:pPr>
          </w:p>
        </w:tc>
      </w:tr>
      <w:tr w:rsidR="00425863" w:rsidRPr="00425863" w:rsidTr="00DD39C3">
        <w:trPr>
          <w:cantSplit/>
          <w:trHeight w:val="1657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425863" w:rsidP="00425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BIDDY GIRLS C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25863" w:rsidRPr="00425863" w:rsidRDefault="00425863" w:rsidP="00B21E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</w:t>
            </w:r>
            <w:r w:rsidR="00B21E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</w:t>
            </w:r>
            <w:r w:rsidR="00B21E0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425863" w:rsidRPr="00425863" w:rsidRDefault="00757A1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757A1E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ADDDED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0042E9" w:rsidRDefault="00757A1E" w:rsidP="001D0F29">
            <w:pPr>
              <w:pStyle w:val="Amount"/>
              <w:rPr>
                <w:b/>
                <w:sz w:val="20"/>
              </w:rPr>
            </w:pPr>
            <w:r w:rsidRPr="000042E9">
              <w:rPr>
                <w:b/>
                <w:sz w:val="20"/>
              </w:rPr>
              <w:t>BRUNSWIC</w:t>
            </w:r>
            <w:r w:rsidR="000042E9">
              <w:rPr>
                <w:b/>
                <w:sz w:val="20"/>
              </w:rPr>
              <w:t>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TEAMS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425863" w:rsidP="00425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WATERVLIET C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WATERV HS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6:45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ASSUMPTION MECH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ASSUMPTIO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CAMBRIDGE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MHHS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 FALLS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HFHS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KINDERHOOK #1</w:t>
            </w:r>
          </w:p>
          <w:p w:rsidR="00757A1E" w:rsidRPr="00425863" w:rsidRDefault="00757A1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ICABOD CHS</w:t>
            </w:r>
          </w:p>
          <w:p w:rsidR="00757A1E" w:rsidRPr="00425863" w:rsidRDefault="00757A1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TAMARAC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  <w:p w:rsidR="00757A1E" w:rsidRPr="00425863" w:rsidRDefault="00757A1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1:40</w:t>
            </w:r>
          </w:p>
          <w:p w:rsidR="00757A1E" w:rsidRPr="00425863" w:rsidRDefault="00757A1E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1;30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757A1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425863">
              <w:rPr>
                <w:b/>
                <w:sz w:val="24"/>
                <w:szCs w:val="24"/>
              </w:rPr>
              <w:t xml:space="preserve"> GAME SCHEDULE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25863" w:rsidRPr="00FA7609" w:rsidRDefault="00425863" w:rsidP="007F09D1">
            <w:pPr>
              <w:rPr>
                <w:b/>
                <w:sz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425863" w:rsidRPr="00FA7609" w:rsidRDefault="000042E9" w:rsidP="000042E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SOME CONFLICT LATER IN THE SCHEDULE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FA7609" w:rsidRDefault="000042E9" w:rsidP="001D0F29">
            <w:pPr>
              <w:pStyle w:val="Amou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AD’S WORK ON THE CONFLICTS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FA7609" w:rsidRDefault="00425863" w:rsidP="001D0F29">
            <w:pPr>
              <w:pStyle w:val="Amount"/>
              <w:rPr>
                <w:b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FA7609" w:rsidRDefault="00425863" w:rsidP="001D0F29">
            <w:pPr>
              <w:pStyle w:val="Amount"/>
              <w:rPr>
                <w:b/>
                <w:sz w:val="18"/>
                <w:szCs w:val="18"/>
              </w:rPr>
            </w:pP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</w:t>
            </w: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 w:rsidRPr="0023414A">
              <w:rPr>
                <w:b/>
                <w:sz w:val="22"/>
                <w:szCs w:val="22"/>
              </w:rPr>
              <w:t>ASSUMPTI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  <w:p w:rsidR="00757A1E" w:rsidRPr="00425863" w:rsidRDefault="00757A1E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</w:t>
            </w:r>
          </w:p>
          <w:p w:rsidR="00757A1E" w:rsidRPr="00425863" w:rsidRDefault="00757A1E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  <w:p w:rsidR="00757A1E" w:rsidRPr="00425863" w:rsidRDefault="00757A1E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</w:t>
            </w: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 F</w:t>
            </w: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863" w:rsidRPr="00425863" w:rsidRDefault="0042586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  <w:p w:rsidR="00757A1E" w:rsidRPr="00425863" w:rsidRDefault="00757A1E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  <w:p w:rsidR="00757A1E" w:rsidRPr="00425863" w:rsidRDefault="00757A1E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  <w:p w:rsidR="00757A1E" w:rsidRPr="00425863" w:rsidRDefault="00757A1E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BRUNSWK</w:t>
            </w: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F321A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F321A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F321A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</w:t>
            </w: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F321A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F321A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F321A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F321A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F321A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</w:t>
            </w: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F321A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F321A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F321A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757A1E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757A1E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757A1E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BRUNSWK</w:t>
            </w: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 JAN 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F321A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25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F321A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F321A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F321A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</w:t>
            </w: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25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ASSUMPTIO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F321A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Default="00CD6EF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BRUNSWIC***</w:t>
            </w:r>
          </w:p>
          <w:p w:rsidR="00CD6EF7" w:rsidRPr="00425863" w:rsidRDefault="00CD6EF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CONFLICT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Default="00F321A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  <w:p w:rsidR="000042E9" w:rsidRPr="00425863" w:rsidRDefault="000042E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ADS WORK IT OUT</w:t>
            </w: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F321A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</w:t>
            </w:r>
            <w:r w:rsidR="00757A1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757A1E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ASSUMPTI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CD6EF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***BRUNS</w:t>
            </w:r>
            <w:r w:rsidR="000042E9">
              <w:rPr>
                <w:b/>
                <w:sz w:val="24"/>
                <w:szCs w:val="24"/>
              </w:rPr>
              <w:t xml:space="preserve"> CONFLICT</w:t>
            </w: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25863" w:rsidRPr="00425863" w:rsidRDefault="00CD6EF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42586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25863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425863" w:rsidRPr="00425863" w:rsidRDefault="00F321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25863" w:rsidRPr="00425863" w:rsidRDefault="00CD6EF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863" w:rsidRPr="00425863" w:rsidRDefault="00BB592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BB592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CD6EF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</w:t>
            </w:r>
            <w:r w:rsidR="000042E9"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25863" w:rsidRPr="00425863" w:rsidRDefault="00BB592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</w:t>
            </w:r>
          </w:p>
        </w:tc>
      </w:tr>
      <w:tr w:rsidR="00BB5926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B5926" w:rsidRDefault="00BB5926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B5926" w:rsidRDefault="00BB592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B5926" w:rsidRDefault="000042E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5926" w:rsidRDefault="00BB592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2/9</w:t>
            </w:r>
          </w:p>
          <w:p w:rsidR="00757A1E" w:rsidRDefault="00757A1E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2/9</w:t>
            </w:r>
          </w:p>
          <w:p w:rsidR="00CD6EF7" w:rsidRDefault="00CD6EF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57A1E" w:rsidRDefault="00CD6EF7" w:rsidP="00CD6EF7">
            <w:pPr>
              <w:pStyle w:val="Amoun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 VS SHC</w:t>
            </w:r>
          </w:p>
          <w:p w:rsidR="00CD6EF7" w:rsidRDefault="00CD6EF7" w:rsidP="00CD6EF7">
            <w:pPr>
              <w:pStyle w:val="Amoun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 VS BRUNS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B5926" w:rsidRDefault="00BB5926" w:rsidP="00CD6EF7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  <w:p w:rsidR="00757A1E" w:rsidRDefault="00CD6EF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  <w:p w:rsidR="00CD6EF7" w:rsidRDefault="00CD6EF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****   CONFLICT WITH **HOOSICK</w:t>
            </w:r>
          </w:p>
          <w:p w:rsidR="00CD6EF7" w:rsidRDefault="00CD6EF7" w:rsidP="00CD6EF7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</w:t>
            </w:r>
          </w:p>
        </w:tc>
      </w:tr>
      <w:tr w:rsidR="00BB5926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B5926" w:rsidRDefault="00BB5926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B5926" w:rsidRDefault="00CD6EF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B5926" w:rsidRDefault="000042E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5926" w:rsidRDefault="00BB592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5926" w:rsidRDefault="00CD6EF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B5926" w:rsidRDefault="00BB592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</w:tr>
      <w:tr w:rsidR="00BB5926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B5926" w:rsidRDefault="00BB5926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B5926" w:rsidRDefault="00BB592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B5926" w:rsidRDefault="00BB592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5926" w:rsidRDefault="00BB592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2/13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5926" w:rsidRDefault="00BB592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B5926" w:rsidRDefault="00BB592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B5926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B5926" w:rsidRDefault="00BB5926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29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B5926" w:rsidRDefault="00CD6EF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B5926" w:rsidRDefault="00BB592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5926" w:rsidRDefault="00757A1E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3/1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B5926" w:rsidRDefault="00757A1E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B5926" w:rsidRDefault="00757A1E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BRUNSWK</w:t>
            </w:r>
          </w:p>
        </w:tc>
      </w:tr>
      <w:tr w:rsidR="00FA7609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Default="00FA7609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Default="00FA7609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A7609" w:rsidRDefault="00FA7609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Default="00FA7609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Default="00FA7609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A7609" w:rsidRDefault="00FA7609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Default="00FA7609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Default="00FA7609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A7609" w:rsidRDefault="00FA7609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Default="00FA7609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Default="00FA7609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A7609" w:rsidRDefault="00FA7609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Default="00FA7609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Default="00FA7609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A7609" w:rsidRDefault="00FA7609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FA7609" w:rsidP="00BB592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FA7609" w:rsidP="00BB592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FA7609" w:rsidP="00BB592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FA7609" w:rsidP="00BB592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FA7609" w:rsidP="00BB592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FA7609" w:rsidP="00BB592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FA7609" w:rsidP="00BB592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FA7609" w:rsidP="00BB592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FA7609" w:rsidP="00BB592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FA7609" w:rsidP="00BB592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FA7609" w:rsidP="00BB592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FA7609" w:rsidP="00BB592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FA7609" w:rsidP="00BB592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FA7609" w:rsidP="00BB592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FA7609" w:rsidP="00BB592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FA7609" w:rsidP="00BB592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FA7609" w:rsidP="00BB592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FA7609" w:rsidP="00BB592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FA7609" w:rsidP="00BB592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FA7609" w:rsidP="00BB592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425863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FA7609" w:rsidP="00BB592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425863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FA7609" w:rsidP="00BB592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425863" w:rsidTr="00DD39C3">
        <w:trPr>
          <w:cantSplit/>
          <w:trHeight w:val="1207"/>
        </w:trPr>
        <w:tc>
          <w:tcPr>
            <w:tcW w:w="2421" w:type="dxa"/>
            <w:shd w:val="clear" w:color="auto" w:fill="auto"/>
            <w:vAlign w:val="center"/>
          </w:tcPr>
          <w:p w:rsidR="00FA7609" w:rsidRDefault="00FA7609" w:rsidP="00BB5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BIDDY GIRLS C</w:t>
            </w:r>
          </w:p>
          <w:p w:rsidR="00FA7609" w:rsidRPr="00FA7609" w:rsidRDefault="00FA7609" w:rsidP="00BB5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 #</w:t>
            </w:r>
            <w:r w:rsidR="00B21E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FA7609" w:rsidP="00BB5926">
            <w:pPr>
              <w:rPr>
                <w:b/>
                <w:sz w:val="24"/>
                <w:szCs w:val="24"/>
              </w:rPr>
            </w:pPr>
            <w:r w:rsidRPr="00FA7609"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b/>
                <w:sz w:val="24"/>
                <w:szCs w:val="24"/>
              </w:rPr>
            </w:pPr>
            <w:r w:rsidRPr="00FA7609"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b/>
                <w:sz w:val="24"/>
                <w:szCs w:val="24"/>
              </w:rPr>
            </w:pPr>
            <w:r w:rsidRPr="00FA760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  <w:r w:rsidRPr="00FA7609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FA7609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MARYS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 CHS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99507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JUDES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JUDES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99507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99507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SACRED HT TROY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99507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99507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SACRED HT CASTLE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MHHS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99507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99507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KINDERHOOK #2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ICHBOD CR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99507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2;50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99507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99507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99507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RENSSELAER***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99507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99507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***SCHEDULE @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OF THIS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99507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GAME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99507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</w:t>
            </w: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99507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99507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99507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99507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99507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99507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99507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99507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99507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99507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B60E6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99507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99507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99507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14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99507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99507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99507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99507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99507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99507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99507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99507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99507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99507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99507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99507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FA7609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C9664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C9664F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C9664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C9664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C9664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JAN 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C9664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C9664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C9664F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C9664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C9664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C9664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C9664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C9664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C9664F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 1/4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C9664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C9664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C9664F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C9664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C9664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C9664F" w:rsidP="00C9664F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C9664F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C9664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C9664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C9664F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C9664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KHHOK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C9664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C9664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C9664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C9664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C9664F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C9664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C9664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C9664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C9664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C9664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Default="00C9664F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25</w:t>
            </w:r>
          </w:p>
          <w:p w:rsidR="0097431D" w:rsidRPr="00FA7609" w:rsidRDefault="0097431D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25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Default="00C9664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</w:t>
            </w:r>
          </w:p>
          <w:p w:rsidR="0097431D" w:rsidRPr="00FA7609" w:rsidRDefault="0097431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Default="00C9664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  <w:p w:rsidR="0097431D" w:rsidRPr="00FA7609" w:rsidRDefault="0097431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C9664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C9664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C9664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C9664F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C9664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C9664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C9664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FEB2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C9664F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C9664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C9664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C9664F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C9664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C9664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GREENVIIL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C9664F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B60E6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B60E6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B60E6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B60E6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B60E6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B60E69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B60E6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B60E6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B60E6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B60E6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B60E6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B60E69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B60E6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B60E6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B60E6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B60E69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B60E6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B60E6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B60E6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2/23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B60E6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B60E6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MARYS</w:t>
            </w: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643E12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2/19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643E12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643E12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97431D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******RENNS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97431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DATES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97431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97431D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A760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A7609" w:rsidRPr="00FA7609" w:rsidRDefault="0097431D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12/10  TUES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A7609" w:rsidRPr="00FA7609" w:rsidRDefault="0097431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 @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A7609" w:rsidRPr="00FA7609" w:rsidRDefault="0097431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A7609" w:rsidRPr="00FA7609" w:rsidRDefault="00FA760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7431D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97431D" w:rsidRDefault="0097431D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97431D" w:rsidRDefault="0097431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  @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7431D" w:rsidRDefault="0097431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97431D" w:rsidRPr="00FA7609" w:rsidRDefault="0097431D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97431D" w:rsidRPr="00FA7609" w:rsidRDefault="0097431D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97431D" w:rsidRPr="00FA7609" w:rsidRDefault="0097431D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7431D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97431D" w:rsidRDefault="0097431D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1/13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97431D" w:rsidRDefault="0097431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  @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7431D" w:rsidRDefault="0097431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97431D" w:rsidRPr="00FA7609" w:rsidRDefault="0097431D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97431D" w:rsidRPr="00FA7609" w:rsidRDefault="0097431D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97431D" w:rsidRPr="00FA7609" w:rsidRDefault="0097431D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7431D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97431D" w:rsidRDefault="0097431D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97431D" w:rsidRDefault="0097431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 @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7431D" w:rsidRDefault="0097431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97431D" w:rsidRPr="00FA7609" w:rsidRDefault="0097431D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97431D" w:rsidRPr="00FA7609" w:rsidRDefault="0097431D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97431D" w:rsidRPr="00FA7609" w:rsidRDefault="0097431D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7431D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97431D" w:rsidRDefault="0097431D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97431D" w:rsidRDefault="0097431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 @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7431D" w:rsidRDefault="0097431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97431D" w:rsidRPr="00FA7609" w:rsidRDefault="0097431D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97431D" w:rsidRPr="00FA7609" w:rsidRDefault="0097431D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97431D" w:rsidRPr="00FA7609" w:rsidRDefault="0097431D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7431D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97431D" w:rsidRDefault="0097431D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97431D" w:rsidRDefault="0097431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 @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7431D" w:rsidRDefault="0097431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97431D" w:rsidRPr="00FA7609" w:rsidRDefault="0097431D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97431D" w:rsidRPr="00FA7609" w:rsidRDefault="0097431D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97431D" w:rsidRPr="00FA7609" w:rsidRDefault="0097431D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50500A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50500A" w:rsidRDefault="0050500A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50500A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50500A" w:rsidRDefault="0050500A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50500A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50500A" w:rsidRDefault="0050500A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50500A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50500A" w:rsidRDefault="0050500A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50500A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50500A" w:rsidRDefault="0050500A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50500A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50500A" w:rsidRDefault="0050500A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50500A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50500A" w:rsidRDefault="0050500A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50500A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50500A" w:rsidRDefault="0050500A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50500A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50500A" w:rsidRDefault="0050500A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50500A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50500A" w:rsidRDefault="0050500A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50500A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50500A" w:rsidRDefault="0050500A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50500A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50500A" w:rsidRDefault="0050500A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50500A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50500A" w:rsidRDefault="0050500A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50500A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50500A" w:rsidRDefault="0050500A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50500A" w:rsidRPr="00FA7609" w:rsidTr="00DD39C3">
        <w:trPr>
          <w:cantSplit/>
          <w:trHeight w:val="2827"/>
        </w:trPr>
        <w:tc>
          <w:tcPr>
            <w:tcW w:w="2421" w:type="dxa"/>
            <w:shd w:val="clear" w:color="auto" w:fill="auto"/>
            <w:vAlign w:val="center"/>
          </w:tcPr>
          <w:p w:rsidR="0050500A" w:rsidRDefault="0050500A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50500A" w:rsidRPr="00FA7609" w:rsidTr="00DD39C3">
        <w:trPr>
          <w:cantSplit/>
          <w:trHeight w:val="1540"/>
        </w:trPr>
        <w:tc>
          <w:tcPr>
            <w:tcW w:w="2421" w:type="dxa"/>
            <w:shd w:val="clear" w:color="auto" w:fill="auto"/>
            <w:vAlign w:val="center"/>
          </w:tcPr>
          <w:p w:rsidR="0050500A" w:rsidRPr="0050500A" w:rsidRDefault="0050500A" w:rsidP="00BB59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JUNIOR GIRLS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50500A" w:rsidRPr="0050500A" w:rsidRDefault="0050500A" w:rsidP="007F09D1">
            <w:pPr>
              <w:rPr>
                <w:b/>
                <w:sz w:val="28"/>
                <w:szCs w:val="28"/>
              </w:rPr>
            </w:pPr>
            <w:r w:rsidRPr="0050500A">
              <w:rPr>
                <w:b/>
                <w:sz w:val="28"/>
                <w:szCs w:val="28"/>
              </w:rPr>
              <w:t>C/WD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0500A" w:rsidRPr="0050500A" w:rsidRDefault="00B21E07" w:rsidP="007F0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 #6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Default="007F30D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REVISED ADDED</w:t>
            </w:r>
          </w:p>
          <w:p w:rsidR="007F30DB" w:rsidRPr="00FA7609" w:rsidRDefault="007F30D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50500A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50500A" w:rsidRDefault="0050500A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  <w:r w:rsidR="007F30DB">
              <w:rPr>
                <w:b/>
                <w:sz w:val="24"/>
                <w:szCs w:val="24"/>
              </w:rPr>
              <w:t xml:space="preserve">  #1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50500A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50500A" w:rsidRDefault="0050500A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 D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50500A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50500A" w:rsidRDefault="0050500A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 D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 CENT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0500A" w:rsidRDefault="0050500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1;00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50500A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F30DB" w:rsidRDefault="0050500A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GREGORYS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50500A" w:rsidRDefault="007B432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GREGORY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0500A" w:rsidRDefault="007B432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Default="007B432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50500A" w:rsidRPr="00FA7609" w:rsidRDefault="0050500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7B432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B4329" w:rsidRDefault="007B4329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  C/W</w:t>
            </w:r>
          </w:p>
          <w:p w:rsidR="007F30DB" w:rsidRDefault="007F30DB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 #2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7B4329" w:rsidRDefault="007B432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HEATLY HS</w:t>
            </w:r>
          </w:p>
          <w:p w:rsidR="007F30DB" w:rsidRDefault="007F30D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B4329" w:rsidRDefault="007B432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  <w:p w:rsidR="007F30DB" w:rsidRDefault="007F30D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B4329" w:rsidRDefault="007B432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</w:t>
            </w:r>
          </w:p>
          <w:p w:rsidR="007F30DB" w:rsidRDefault="007F30D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B4329" w:rsidRPr="00FA7609" w:rsidRDefault="007F30D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B4329" w:rsidRPr="00FA7609" w:rsidRDefault="007B432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7B432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B4329" w:rsidRDefault="007B4329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MARYS C/W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7B4329" w:rsidRDefault="007B432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B4329" w:rsidRDefault="007B432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B4329" w:rsidRDefault="007B432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B4329" w:rsidRPr="00FA7609" w:rsidRDefault="007B432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B4329" w:rsidRPr="00FA7609" w:rsidRDefault="007B432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7B432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B4329" w:rsidRDefault="007B4329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 C/W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7B4329" w:rsidRDefault="007B432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TAMARAC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B4329" w:rsidRDefault="007B432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B4329" w:rsidRDefault="007B4329" w:rsidP="00F364B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2;</w:t>
            </w:r>
            <w:r w:rsidR="00F364B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B4329" w:rsidRPr="00FA7609" w:rsidRDefault="007B432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B4329" w:rsidRPr="00FA7609" w:rsidRDefault="007B432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7B432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7B4329" w:rsidRDefault="007B4329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JUDES C/W</w:t>
            </w:r>
          </w:p>
          <w:p w:rsidR="007F30DB" w:rsidRDefault="007F30DB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7B4329" w:rsidRDefault="007B432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JUDES</w:t>
            </w:r>
          </w:p>
          <w:p w:rsidR="007F30DB" w:rsidRDefault="007F30D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B4329" w:rsidRDefault="007B432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  <w:p w:rsidR="007F30DB" w:rsidRDefault="007F30D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B4329" w:rsidRDefault="007B432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2;00</w:t>
            </w:r>
          </w:p>
          <w:p w:rsidR="007F30DB" w:rsidRDefault="007F30D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8:50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7B4329" w:rsidRPr="00FA7609" w:rsidRDefault="007B432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7B4329" w:rsidRPr="00FA7609" w:rsidRDefault="007B432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364B1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364B1" w:rsidRDefault="00F168F1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DATES FIL IN GAMES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364B1" w:rsidRDefault="007F30D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364B1">
              <w:rPr>
                <w:b/>
                <w:sz w:val="24"/>
                <w:szCs w:val="24"/>
              </w:rPr>
              <w:t xml:space="preserve"> GAME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364B1" w:rsidRDefault="00F168F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364B1" w:rsidRDefault="00F364B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 OF C/W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364B1" w:rsidRPr="00FA7609" w:rsidRDefault="00F364B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 D’S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364B1" w:rsidRPr="00FA7609" w:rsidRDefault="00F364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364B1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364B1" w:rsidRDefault="007F30DB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CROSSOVE VS 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364B1" w:rsidRDefault="007F30D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 H/H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364B1" w:rsidRDefault="00F364B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PLAYOFF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364B1" w:rsidRDefault="00F364B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CW &amp; 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364B1" w:rsidRDefault="00F364B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 @ END 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364B1" w:rsidRPr="00FA7609" w:rsidRDefault="00F364B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 SEASON</w:t>
            </w:r>
          </w:p>
        </w:tc>
      </w:tr>
      <w:tr w:rsidR="00F364B1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364B1" w:rsidRDefault="00F364B1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364B1" w:rsidRDefault="00F364B1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364B1" w:rsidRDefault="00F364B1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364B1" w:rsidRDefault="00F364B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364B1" w:rsidRDefault="00F364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364B1" w:rsidRDefault="00F364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364B1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364B1" w:rsidRDefault="00F364B1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364B1" w:rsidRDefault="00F364B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364B1" w:rsidRDefault="00F364B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364B1" w:rsidRDefault="00F364B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364B1" w:rsidRDefault="00F364B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364B1" w:rsidRDefault="00F364B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</w:tr>
      <w:tr w:rsidR="00F364B1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364B1" w:rsidRDefault="00F364B1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364B1" w:rsidRDefault="00F364B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364B1" w:rsidRDefault="00F364B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  <w:r w:rsidR="007F30DB">
              <w:rPr>
                <w:b/>
                <w:sz w:val="24"/>
                <w:szCs w:val="24"/>
              </w:rPr>
              <w:t xml:space="preserve">  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364B1" w:rsidRDefault="00F364B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364B1" w:rsidRDefault="00AD1C9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364B1" w:rsidRDefault="00F364B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</w:tr>
      <w:tr w:rsidR="00F364B1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364B1" w:rsidRDefault="00F364B1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364B1" w:rsidRDefault="00AD1C9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364B1" w:rsidRDefault="00F364B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364B1" w:rsidRDefault="00F364B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364B1" w:rsidRDefault="00F364B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364B1" w:rsidRDefault="00F364B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</w:t>
            </w:r>
          </w:p>
        </w:tc>
      </w:tr>
      <w:tr w:rsidR="00F364B1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364B1" w:rsidRDefault="00F364B1" w:rsidP="00F364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14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364B1" w:rsidRDefault="00F364B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364B1" w:rsidRDefault="00F364B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  <w:r w:rsidR="00A2733B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364B1" w:rsidRDefault="00F364B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364B1" w:rsidRDefault="00F364B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364B1" w:rsidRDefault="00F364B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</w:tr>
      <w:tr w:rsidR="00F364B1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364B1" w:rsidRDefault="00F364B1" w:rsidP="00F364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SAT12/14</w:t>
            </w:r>
          </w:p>
          <w:p w:rsidR="00A2733B" w:rsidRDefault="00A2733B" w:rsidP="00F364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364B1" w:rsidRDefault="00F364B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</w:t>
            </w:r>
          </w:p>
          <w:p w:rsidR="00A2733B" w:rsidRDefault="00F168F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364B1" w:rsidRDefault="00F364B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  <w:p w:rsidR="00A2733B" w:rsidRDefault="00A2733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364B1" w:rsidRDefault="00F364B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A2733B" w:rsidRDefault="00A2733B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F364B1" w:rsidRDefault="00F364B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</w:t>
            </w:r>
          </w:p>
          <w:p w:rsidR="00AD1C91" w:rsidRDefault="00AD1C9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364B1" w:rsidRDefault="00F364B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</w:t>
            </w:r>
          </w:p>
        </w:tc>
      </w:tr>
      <w:tr w:rsidR="00F364B1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364B1" w:rsidRDefault="00F364B1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364B1" w:rsidRDefault="00AD1C9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364B1" w:rsidRDefault="00F364B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364B1" w:rsidRDefault="00F364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364B1" w:rsidRDefault="00F364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364B1" w:rsidRDefault="00F364B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364B1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364B1" w:rsidRDefault="00BF033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364B1" w:rsidRDefault="00F168F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364B1" w:rsidRDefault="00A2733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364B1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364B1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</w:tr>
      <w:tr w:rsidR="00BF0330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F0330" w:rsidRDefault="00BF033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 12/28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F0330" w:rsidRDefault="004C2CC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F0330" w:rsidRDefault="00BF03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F0330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F0330" w:rsidRDefault="00BF033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F0330" w:rsidRDefault="004C2CC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F0330" w:rsidRDefault="00BF03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  <w:r w:rsidR="00BF03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</w:tr>
      <w:tr w:rsidR="00BF0330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F0330" w:rsidRDefault="00BF033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F0330" w:rsidRDefault="00BF03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  <w:r w:rsidR="00A2733B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F0330" w:rsidRDefault="00BF03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4C2CC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</w:tr>
      <w:tr w:rsidR="00BF0330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F0330" w:rsidRDefault="00BF033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1/4</w:t>
            </w:r>
          </w:p>
          <w:p w:rsidR="00A2733B" w:rsidRDefault="00A2733B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F0330" w:rsidRDefault="00BF03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  <w:p w:rsidR="00A2733B" w:rsidRDefault="00F168F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F0330" w:rsidRDefault="00BF03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  <w:p w:rsidR="00A2733B" w:rsidRDefault="00A2733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1/5</w:t>
            </w:r>
          </w:p>
          <w:p w:rsidR="00A2733B" w:rsidRDefault="00A2733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F0330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F0330" w:rsidRDefault="00BF033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F0330" w:rsidRDefault="00BF03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  <w:r w:rsidR="00A2733B">
              <w:rPr>
                <w:b/>
                <w:sz w:val="24"/>
                <w:szCs w:val="24"/>
              </w:rPr>
              <w:t xml:space="preserve">  OK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F0330" w:rsidRDefault="00BF03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</w:tr>
      <w:tr w:rsidR="00BF0330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F0330" w:rsidRDefault="00BF033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F0330" w:rsidRDefault="00AD1C9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F0330" w:rsidRDefault="00BF03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F0330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F0330" w:rsidRDefault="00BF033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F0330" w:rsidRDefault="00BF03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F0330" w:rsidRDefault="00BF03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F0330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F0330" w:rsidRDefault="00BF033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F0330" w:rsidRDefault="00A2733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F0330" w:rsidRDefault="00BF03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</w:t>
            </w:r>
          </w:p>
        </w:tc>
      </w:tr>
      <w:tr w:rsidR="00BF0330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F0330" w:rsidRDefault="00BF033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F0330" w:rsidRDefault="00BF03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  <w:r w:rsidR="00A2733B">
              <w:rPr>
                <w:b/>
                <w:sz w:val="24"/>
                <w:szCs w:val="24"/>
              </w:rPr>
              <w:t xml:space="preserve">  OK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F0330" w:rsidRDefault="00BF03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</w:tr>
      <w:tr w:rsidR="00BF0330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F0330" w:rsidRDefault="00BF033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F0330" w:rsidRDefault="00BF03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F0330" w:rsidRDefault="00BF03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F0330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F0330" w:rsidRDefault="00BF033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25</w:t>
            </w:r>
          </w:p>
          <w:p w:rsidR="00A2733B" w:rsidRDefault="00A2733B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F0330" w:rsidRDefault="00BF03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  <w:p w:rsidR="00A2733B" w:rsidRDefault="00F168F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F0330" w:rsidRDefault="00BF03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  <w:p w:rsidR="00A2733B" w:rsidRDefault="00A2733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</w:tr>
      <w:tr w:rsidR="00BF0330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F0330" w:rsidRDefault="00BF0330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F0330" w:rsidRDefault="00BF033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F0330" w:rsidRDefault="00BF033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1/26</w:t>
            </w:r>
          </w:p>
          <w:p w:rsidR="00AD1C91" w:rsidRDefault="00AD1C91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AD1C91" w:rsidRDefault="00AD1C9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AD1C9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  <w:p w:rsidR="00AD1C91" w:rsidRDefault="00AD1C91" w:rsidP="00AD1C91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  <w:p w:rsidR="00AD1C91" w:rsidRDefault="00AD1C9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</w:t>
            </w:r>
          </w:p>
          <w:p w:rsidR="00AD1C91" w:rsidRDefault="00AD1C91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AD1C91" w:rsidRDefault="00AD1C91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F0330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F0330" w:rsidRDefault="00BF033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F0330" w:rsidRDefault="004C2CC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F0330" w:rsidRDefault="00BF03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4C2CC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</w:tr>
      <w:tr w:rsidR="00BF0330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F0330" w:rsidRDefault="00BF0330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F0330" w:rsidRDefault="00AD1C9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F0330" w:rsidRDefault="00BF03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BF033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F0330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F0330" w:rsidRDefault="00F57289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F0330" w:rsidRDefault="00F5728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  <w:r w:rsidR="00A2733B">
              <w:rPr>
                <w:b/>
                <w:sz w:val="24"/>
                <w:szCs w:val="24"/>
              </w:rPr>
              <w:t xml:space="preserve">  OK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F0330" w:rsidRDefault="00F5728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F5728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AD1C91" w:rsidP="004C2CC6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F0330" w:rsidRDefault="00F5728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</w:tr>
      <w:tr w:rsidR="00F5728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57289" w:rsidRDefault="00F57289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57289" w:rsidRDefault="00F57289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57289" w:rsidRDefault="00F57289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57289" w:rsidRDefault="00F5728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57289" w:rsidRDefault="004C2CC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57289" w:rsidRDefault="00F5728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</w:tr>
      <w:tr w:rsidR="00F5728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57289" w:rsidRDefault="00F57289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57289" w:rsidRDefault="00F5728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57289" w:rsidRDefault="00F5728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57289" w:rsidRDefault="00F5728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SUN2/16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57289" w:rsidRDefault="00AD1C9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57289" w:rsidRDefault="00F5728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</w:t>
            </w:r>
          </w:p>
        </w:tc>
      </w:tr>
      <w:tr w:rsidR="00F5728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57289" w:rsidRDefault="00F57289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57289" w:rsidRDefault="00AD1C9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57289" w:rsidRDefault="00F5728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</w:t>
            </w:r>
            <w:r w:rsidR="00AD1C91">
              <w:rPr>
                <w:b/>
                <w:sz w:val="24"/>
                <w:szCs w:val="24"/>
              </w:rPr>
              <w:t>ANDS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57289" w:rsidRDefault="00F5728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57289" w:rsidRDefault="00F5728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57289" w:rsidRDefault="00F5728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5728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57289" w:rsidRDefault="00F57289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15</w:t>
            </w:r>
          </w:p>
          <w:p w:rsidR="00A2733B" w:rsidRDefault="00A2733B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57289" w:rsidRDefault="00F5728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</w:t>
            </w:r>
          </w:p>
          <w:p w:rsidR="00A2733B" w:rsidRDefault="00F168F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57289" w:rsidRDefault="00F5728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  <w:p w:rsidR="00A2733B" w:rsidRDefault="00A2733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57289" w:rsidRDefault="00F5728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57289" w:rsidRDefault="00F5728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57289" w:rsidRDefault="00F5728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5728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57289" w:rsidRDefault="00F57289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57289" w:rsidRDefault="00F5728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57289" w:rsidRDefault="00F5728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57289" w:rsidRDefault="00F5728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2/23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57289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57289" w:rsidRDefault="00F5728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</w:tr>
      <w:tr w:rsidR="00F5728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57289" w:rsidRDefault="00A2733B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57289" w:rsidRDefault="00F168F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57289" w:rsidRDefault="00A2733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57289" w:rsidRDefault="00F5728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2/23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57289" w:rsidRDefault="00F5728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57289" w:rsidRDefault="00F5728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57289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F57289" w:rsidRDefault="00F57289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2/29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F57289" w:rsidRDefault="004C2CC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57289" w:rsidRDefault="00F5728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  <w:r w:rsidR="007F30DB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57289" w:rsidRDefault="00F5728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MAR 1</w:t>
            </w:r>
            <w:r w:rsidRPr="00F57289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F57289" w:rsidRDefault="00AD1C9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F57289" w:rsidRDefault="00F5728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</w:t>
            </w:r>
          </w:p>
        </w:tc>
      </w:tr>
      <w:tr w:rsidR="00173108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73108" w:rsidRDefault="00173108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3108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73108" w:rsidRDefault="00173108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3108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73108" w:rsidRDefault="00173108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3108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73108" w:rsidRDefault="00173108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3108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73108" w:rsidRDefault="00173108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3108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73108" w:rsidRDefault="00173108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3108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73108" w:rsidRDefault="00173108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3108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73108" w:rsidRDefault="00173108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3108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73108" w:rsidRDefault="00173108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3108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73108" w:rsidRDefault="00173108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3108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73108" w:rsidRDefault="00173108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3108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73108" w:rsidRDefault="00173108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3108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73108" w:rsidRDefault="00173108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3108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73108" w:rsidRDefault="00173108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3108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73108" w:rsidRDefault="00173108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3108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73108" w:rsidRDefault="00173108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3108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73108" w:rsidRDefault="00173108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3108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173108" w:rsidRDefault="00173108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73108" w:rsidRDefault="0017310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173108" w:rsidRDefault="00173108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21E07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B21E07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B21E07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41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BIDDY BOYS D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B21E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SCHEDULE#7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12;30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CAMBRIDGE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GREGORYS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GREGORY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9;00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BROTHERHOOD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0"/>
              </w:rPr>
            </w:pPr>
            <w:r w:rsidRPr="00E557D8">
              <w:rPr>
                <w:b/>
                <w:sz w:val="20"/>
              </w:rPr>
              <w:t>AT END OF</w:t>
            </w:r>
          </w:p>
          <w:p w:rsidR="00B21E07" w:rsidRPr="00E557D8" w:rsidRDefault="00B21E07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GAMES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E557D8" w:rsidRDefault="00B21E07" w:rsidP="001D0F29">
            <w:pPr>
              <w:pStyle w:val="Amount"/>
              <w:rPr>
                <w:b/>
                <w:sz w:val="20"/>
              </w:rPr>
            </w:pPr>
            <w:r w:rsidRPr="00E557D8">
              <w:rPr>
                <w:b/>
                <w:sz w:val="20"/>
              </w:rPr>
              <w:t>THE SCHEDULE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2:45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BRUNSWICK#2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TAMARAC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E9288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10:15**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GUILDERLAND</w:t>
            </w:r>
          </w:p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GHS</w:t>
            </w:r>
          </w:p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GAME</w:t>
            </w:r>
          </w:p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</w:t>
            </w: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14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</w:t>
            </w:r>
            <w:r w:rsidR="0034613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GUILDER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</w:t>
            </w:r>
            <w:r w:rsidR="0034613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34613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SUN1</w:t>
            </w:r>
            <w:r w:rsidR="0034613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/</w:t>
            </w:r>
            <w:r w:rsidR="0034613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 JAN 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25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FEB 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FEB 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GUILDER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GUILDER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624F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2/23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29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3/1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2/23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29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3/1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 WEDS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6;00 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 12/11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 @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 12/18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BRUNSWICK@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 1/8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 @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 1/22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CAMBRIDGE@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 2/5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 @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 2/19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GUILDERL @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017"/>
        </w:trPr>
        <w:tc>
          <w:tcPr>
            <w:tcW w:w="2421" w:type="dxa"/>
            <w:shd w:val="clear" w:color="auto" w:fill="auto"/>
            <w:vAlign w:val="center"/>
          </w:tcPr>
          <w:p w:rsidR="00B21E07" w:rsidRPr="00CE6531" w:rsidRDefault="00B21E07" w:rsidP="00BB59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BOIDDY BOYS D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 #8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DIV#1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WHFM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WFHM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 VALLEY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GREENBUSH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GENET/HS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 D+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TAMARAC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DIV#2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CAMBRIDGE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 FALLS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HFHS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RENSSELAER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77311B" w:rsidRDefault="00B21E07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SCHEDULE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77311B" w:rsidRDefault="00B21E07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AT END OF SCHEDULE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MOON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SHEN GYM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Pr="00CE6531" w:rsidRDefault="00B21E07" w:rsidP="00BB5926">
            <w:pPr>
              <w:rPr>
                <w:b/>
                <w:sz w:val="22"/>
                <w:szCs w:val="22"/>
              </w:rPr>
            </w:pPr>
            <w:r w:rsidRPr="00CE6531">
              <w:rPr>
                <w:b/>
                <w:sz w:val="22"/>
                <w:szCs w:val="22"/>
              </w:rPr>
              <w:t>10 GAME SCHEDUL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Pr="00CE6531" w:rsidRDefault="00B21E07" w:rsidP="007F09D1">
            <w:pPr>
              <w:rPr>
                <w:b/>
                <w:sz w:val="20"/>
                <w:szCs w:val="20"/>
              </w:rPr>
            </w:pPr>
            <w:r w:rsidRPr="00CE6531">
              <w:rPr>
                <w:b/>
                <w:sz w:val="20"/>
                <w:szCs w:val="20"/>
              </w:rPr>
              <w:t>CROSSOVER</w:t>
            </w:r>
            <w:r>
              <w:rPr>
                <w:b/>
                <w:sz w:val="20"/>
                <w:szCs w:val="20"/>
              </w:rPr>
              <w:t xml:space="preserve"> VS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Pr="00CE6531" w:rsidRDefault="00B21E07" w:rsidP="007F09D1">
            <w:pPr>
              <w:rPr>
                <w:b/>
                <w:sz w:val="18"/>
              </w:rPr>
            </w:pPr>
            <w:r w:rsidRPr="00CE6531">
              <w:rPr>
                <w:b/>
                <w:sz w:val="18"/>
              </w:rPr>
              <w:t>2 TEAMS H/</w:t>
            </w:r>
            <w:r>
              <w:rPr>
                <w:b/>
                <w:sz w:val="18"/>
              </w:rPr>
              <w:t>H</w:t>
            </w:r>
            <w:r w:rsidRPr="00CE6531">
              <w:rPr>
                <w:b/>
                <w:sz w:val="18"/>
              </w:rPr>
              <w:t xml:space="preserve"> 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77311B" w:rsidRDefault="00B21E07" w:rsidP="001D0F29">
            <w:pPr>
              <w:pStyle w:val="Amount"/>
              <w:rPr>
                <w:b/>
                <w:sz w:val="18"/>
                <w:szCs w:val="18"/>
              </w:rPr>
            </w:pPr>
            <w:r w:rsidRPr="0077311B">
              <w:rPr>
                <w:b/>
                <w:sz w:val="18"/>
                <w:szCs w:val="18"/>
              </w:rPr>
              <w:t xml:space="preserve">FILL IN OPEN 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77311B" w:rsidRDefault="00B21E07" w:rsidP="001D0F29">
            <w:pPr>
              <w:pStyle w:val="Amount"/>
              <w:rPr>
                <w:b/>
                <w:sz w:val="18"/>
                <w:szCs w:val="18"/>
              </w:rPr>
            </w:pPr>
            <w:r w:rsidRPr="0077311B">
              <w:rPr>
                <w:b/>
                <w:sz w:val="18"/>
                <w:szCs w:val="18"/>
              </w:rPr>
              <w:t>DATES VS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77311B" w:rsidRDefault="00B21E07" w:rsidP="001D0F29">
            <w:pPr>
              <w:pStyle w:val="Amou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D TEAMS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 215 GT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HALFMOO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 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14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WHFM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 DEC 21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WHFM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 215 GT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232DBF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  12/22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MOON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 VALLEY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MO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SUN 12/29 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WHFM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 VALLEY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HOOSCK 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HALFMOO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 GT 215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WHFM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 VALLEY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 F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 F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WHFM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 FAL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 215 GT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WHFM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WHFM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CAMBRIG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 COL 10:00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MO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25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CAMBGR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HALFMOO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WHFM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HOOSICK 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 1/26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FEB 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 GENET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FEB 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FEB 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FEB 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MO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FEB 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FEB 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WHFM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FEB 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WHFM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</w:t>
            </w: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RENSSELEAR 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GAMES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BELOW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B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7:15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12/9 HV @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7:15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12/16 HOOSF @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MODAY 7:15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1/6 CAMBR @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7:15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1/20 HFMO @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MONDAY  7:15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2/3 BRUNS @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7:15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OPEN 2/17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8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197"/>
        </w:trPr>
        <w:tc>
          <w:tcPr>
            <w:tcW w:w="2421" w:type="dxa"/>
            <w:shd w:val="clear" w:color="auto" w:fill="auto"/>
            <w:vAlign w:val="center"/>
          </w:tcPr>
          <w:p w:rsidR="00B21E07" w:rsidRPr="00A5242A" w:rsidRDefault="00B21E07" w:rsidP="00A5242A">
            <w:pPr>
              <w:rPr>
                <w:b/>
                <w:sz w:val="28"/>
                <w:szCs w:val="28"/>
              </w:rPr>
            </w:pPr>
            <w:r w:rsidRPr="00A5242A">
              <w:rPr>
                <w:b/>
                <w:sz w:val="28"/>
                <w:szCs w:val="28"/>
              </w:rPr>
              <w:t>BIDDY BOYS D #3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 #9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PIUS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PIUS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JUDES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JUDES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MHHS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HENRYS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1:45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MATTS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VMS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SACRED HT TROY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GAME SCHEDULE</w:t>
            </w:r>
          </w:p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MANY 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DEC 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14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14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12/14 SAT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NOTE: MOVED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 TO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21 SAT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  12/22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JAN 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 1/4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1/12`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25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FEB 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2/23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***SAT 2/29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01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387"/>
        </w:trPr>
        <w:tc>
          <w:tcPr>
            <w:tcW w:w="2421" w:type="dxa"/>
            <w:shd w:val="clear" w:color="auto" w:fill="auto"/>
            <w:vAlign w:val="center"/>
          </w:tcPr>
          <w:p w:rsidR="00B21E07" w:rsidRPr="00052B1B" w:rsidRDefault="00B21E07" w:rsidP="00A524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BIDDY BOYS C/W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</w:t>
            </w:r>
          </w:p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#10</w:t>
            </w:r>
          </w:p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Pr="00052B1B" w:rsidRDefault="00B21E07" w:rsidP="00A5242A">
            <w:pPr>
              <w:rPr>
                <w:b/>
                <w:sz w:val="24"/>
                <w:szCs w:val="24"/>
              </w:rPr>
            </w:pPr>
            <w:r w:rsidRPr="00052B1B"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Pr="00052B1B" w:rsidRDefault="00B21E07" w:rsidP="007F09D1">
            <w:pPr>
              <w:rPr>
                <w:b/>
                <w:sz w:val="24"/>
                <w:szCs w:val="24"/>
              </w:rPr>
            </w:pPr>
            <w:r w:rsidRPr="00052B1B"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Pr="00052B1B" w:rsidRDefault="00B21E07" w:rsidP="007F09D1">
            <w:pPr>
              <w:rPr>
                <w:b/>
                <w:sz w:val="24"/>
                <w:szCs w:val="24"/>
              </w:rPr>
            </w:pPr>
            <w:r w:rsidRPr="00052B1B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052B1B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 w:rsidRPr="00052B1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052B1B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052B1B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Pr="00052B1B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Pr="00052B1B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Pr="00052B1B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052B1B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052B1B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052B1B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WATERVLIET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052B1B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052B1B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052B1B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KINDERHOOK#2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ICHABOD CR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052B1B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052B1B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052B1B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BERLIN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052B1B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052B1B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052B1B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ASSUMPTION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 MEC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052B1B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052B1B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052B1B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GREENVILE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052B1B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052B1B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052B1B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Pr="00797F1E" w:rsidRDefault="00B21E07" w:rsidP="00A524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SATURDAY GAMES CAUSES CONFLICTS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GAME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052B1B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DATES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FILL IN VS OTHER</w:t>
            </w:r>
          </w:p>
          <w:p w:rsidR="00B21E07" w:rsidRPr="00052B1B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052B1B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C/W TEAM</w:t>
            </w: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14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14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14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WATERVLIET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ASSUMPTION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WATERVLIET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 JAN 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ASSUMPTION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25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25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25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ASSUMPTION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25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NEED*****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</w:t>
            </w: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ADS TRY 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WORK 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THIS</w:t>
            </w: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ASSUMPTION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 FEB 21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29</w:t>
            </w:r>
          </w:p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29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 ADS CHECK FOR CONFLICTS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 IF YOU HAVE NOT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PLAYED ALL THE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 IN THIS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 H/H</w:t>
            </w: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027"/>
        </w:trPr>
        <w:tc>
          <w:tcPr>
            <w:tcW w:w="2421" w:type="dxa"/>
            <w:shd w:val="clear" w:color="auto" w:fill="auto"/>
            <w:vAlign w:val="center"/>
          </w:tcPr>
          <w:p w:rsidR="00B21E07" w:rsidRPr="006B630D" w:rsidRDefault="00B21E07" w:rsidP="00A5242A">
            <w:pPr>
              <w:rPr>
                <w:b/>
                <w:sz w:val="28"/>
                <w:szCs w:val="28"/>
              </w:rPr>
            </w:pPr>
            <w:r w:rsidRPr="006B630D">
              <w:rPr>
                <w:b/>
                <w:sz w:val="28"/>
                <w:szCs w:val="28"/>
              </w:rPr>
              <w:t>BIDDY BOYS C/W #2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Pr="006B630D" w:rsidRDefault="00B21E07" w:rsidP="007F0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SCHEDULE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#11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606D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REVISED</w:t>
            </w:r>
          </w:p>
          <w:p w:rsidR="00065C08" w:rsidRDefault="00065C08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REVISED #2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606D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ADDED HOOSIC VALLEY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065C08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ADDED EAST GREENBUSH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 w:rsidRPr="006B630D">
              <w:rPr>
                <w:b/>
                <w:sz w:val="24"/>
                <w:szCs w:val="24"/>
              </w:rPr>
              <w:t>TEAMS</w:t>
            </w:r>
          </w:p>
          <w:p w:rsidR="00065C08" w:rsidRPr="006B630D" w:rsidRDefault="00065C08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DIVISION #1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Pr="006B630D" w:rsidRDefault="00B21E07" w:rsidP="007F09D1">
            <w:pPr>
              <w:rPr>
                <w:b/>
                <w:sz w:val="24"/>
                <w:szCs w:val="24"/>
              </w:rPr>
            </w:pPr>
            <w:r w:rsidRPr="006B630D"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Pr="006B630D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KINDERHOOK #2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Pr="006B630D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ICHABOD CR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5:10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BETHLEHEM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H3:30 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DUANESBURG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065C08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SACRED HT CAS</w:t>
            </w:r>
          </w:p>
          <w:p w:rsidR="00065C08" w:rsidRDefault="00065C08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DIVISION #2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MHHS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 CHRISTI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 CH.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RENSSELAER</w:t>
            </w:r>
          </w:p>
          <w:p w:rsidR="000D77AF" w:rsidRDefault="000D77AF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 VALLEY</w:t>
            </w:r>
          </w:p>
          <w:p w:rsidR="00065C08" w:rsidRDefault="00065C08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GREENBUSH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RHS</w:t>
            </w:r>
          </w:p>
          <w:p w:rsidR="000D77AF" w:rsidRDefault="000D77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HVHS</w:t>
            </w:r>
          </w:p>
          <w:p w:rsidR="00065C08" w:rsidRDefault="00065C08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GENET/COL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</w:p>
          <w:p w:rsidR="000D77AF" w:rsidRDefault="000D77A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  <w:p w:rsidR="00065C08" w:rsidRDefault="00065C08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7:15</w:t>
            </w:r>
          </w:p>
          <w:p w:rsidR="000D77AF" w:rsidRDefault="000D77A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3:30</w:t>
            </w:r>
          </w:p>
          <w:p w:rsidR="00065C08" w:rsidRDefault="00065C08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330/1145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</w:t>
            </w:r>
            <w:r w:rsidRPr="00E3199E">
              <w:rPr>
                <w:b/>
                <w:sz w:val="20"/>
              </w:rPr>
              <w:t>RENSS</w:t>
            </w:r>
            <w:r>
              <w:rPr>
                <w:b/>
                <w:sz w:val="20"/>
              </w:rPr>
              <w:t xml:space="preserve"> SCHEDULE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E3199E" w:rsidRDefault="00B21E07" w:rsidP="001D0F29">
            <w:pPr>
              <w:pStyle w:val="Amount"/>
              <w:rPr>
                <w:b/>
                <w:sz w:val="20"/>
              </w:rPr>
            </w:pPr>
            <w:r w:rsidRPr="00E3199E">
              <w:rPr>
                <w:b/>
                <w:sz w:val="20"/>
              </w:rPr>
              <w:t>AT END OF</w:t>
            </w:r>
            <w:r>
              <w:rPr>
                <w:b/>
                <w:sz w:val="20"/>
              </w:rPr>
              <w:t xml:space="preserve"> THE SCHEDULE</w:t>
            </w:r>
            <w:r w:rsidRPr="00E3199E">
              <w:rPr>
                <w:b/>
                <w:sz w:val="20"/>
              </w:rPr>
              <w:t xml:space="preserve"> 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065C08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="00B21E07">
              <w:rPr>
                <w:b/>
                <w:sz w:val="24"/>
                <w:szCs w:val="24"/>
              </w:rPr>
              <w:t xml:space="preserve">GAME </w:t>
            </w:r>
            <w:r>
              <w:rPr>
                <w:b/>
                <w:sz w:val="24"/>
                <w:szCs w:val="24"/>
              </w:rPr>
              <w:t>CROSS OVER VS TWO TEAMS H/H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065C08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DATES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065C08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FOR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065C08" w:rsidP="000D77AF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FILL 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065C08" w:rsidP="00065C08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GAMES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7</w:t>
            </w:r>
            <w:r w:rsidR="00BC16D8">
              <w:rPr>
                <w:b/>
                <w:sz w:val="24"/>
                <w:szCs w:val="24"/>
              </w:rPr>
              <w:t xml:space="preserve"> *NEW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C16D8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7</w:t>
            </w:r>
            <w:r w:rsidR="00065C08">
              <w:rPr>
                <w:b/>
                <w:sz w:val="24"/>
                <w:szCs w:val="24"/>
              </w:rPr>
              <w:t xml:space="preserve"> OK</w:t>
            </w:r>
          </w:p>
          <w:p w:rsidR="00065C08" w:rsidRDefault="00065C08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7</w:t>
            </w:r>
            <w:r w:rsidR="00735F0A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735F0A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  <w:p w:rsidR="00065C08" w:rsidRDefault="00735F0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  <w:p w:rsidR="00065C08" w:rsidRDefault="00065C08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EGREEN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14</w:t>
            </w:r>
            <w:r w:rsidR="00BC16D8">
              <w:rPr>
                <w:b/>
                <w:sz w:val="24"/>
                <w:szCs w:val="24"/>
              </w:rPr>
              <w:t xml:space="preserve"> OK 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C16D8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14</w:t>
            </w:r>
            <w:r w:rsidR="00065C08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0D77A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735F0A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 EG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0D77A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21</w:t>
            </w:r>
            <w:r w:rsidR="00BC16D8"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C16D8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21</w:t>
            </w:r>
            <w:r w:rsidR="00BC16D8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0D77A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0D77A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BETHLEHE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0D77A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21</w:t>
            </w:r>
            <w:r w:rsidR="00735F0A">
              <w:rPr>
                <w:b/>
                <w:sz w:val="24"/>
                <w:szCs w:val="24"/>
              </w:rPr>
              <w:t>OK</w:t>
            </w:r>
          </w:p>
          <w:p w:rsidR="00065C08" w:rsidRDefault="00065C08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21</w:t>
            </w:r>
            <w:r w:rsidR="00735F0A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  <w:p w:rsidR="00065C08" w:rsidRDefault="00735F0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  <w:p w:rsidR="00065C08" w:rsidRDefault="00065C08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EGREENB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28</w:t>
            </w:r>
            <w:r w:rsidR="00BC16D8"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  <w:r w:rsidR="00BC16D8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0D77AF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12/29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0D77A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0D77A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  <w:r w:rsidR="00065C08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MC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 JAN 4</w:t>
            </w:r>
            <w:r w:rsidR="00BC16D8">
              <w:rPr>
                <w:b/>
                <w:sz w:val="24"/>
                <w:szCs w:val="24"/>
              </w:rPr>
              <w:t xml:space="preserve">  OK</w:t>
            </w:r>
          </w:p>
          <w:p w:rsidR="00065C08" w:rsidRDefault="00065C08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  <w:p w:rsidR="00065C08" w:rsidRDefault="00735F0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  <w:p w:rsidR="00065C08" w:rsidRDefault="00065C08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EASTGREE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0D77AF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JAN5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735F0A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 </w:t>
            </w:r>
            <w:r w:rsidR="000D77AF"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0D77A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11</w:t>
            </w:r>
            <w:r w:rsidR="00065C08">
              <w:rPr>
                <w:b/>
                <w:sz w:val="24"/>
                <w:szCs w:val="24"/>
              </w:rPr>
              <w:t xml:space="preserve">  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065C08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</w:t>
            </w:r>
            <w:r w:rsidR="00735F0A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 JAN 5</w:t>
            </w:r>
          </w:p>
          <w:p w:rsidR="00735F0A" w:rsidRDefault="00735F0A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735F0A" w:rsidRDefault="00735F0A" w:rsidP="00735F0A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065C08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EGREEN</w:t>
            </w:r>
          </w:p>
          <w:p w:rsidR="00065C08" w:rsidRDefault="00065C08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 1145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C16D8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11</w:t>
            </w:r>
            <w:r w:rsidR="00735F0A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18</w:t>
            </w:r>
            <w:r w:rsidR="00BC16D8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  <w:r w:rsidR="00BC16D8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18</w:t>
            </w:r>
          </w:p>
          <w:p w:rsidR="00065C08" w:rsidRDefault="00065C08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065C08" w:rsidRDefault="00735F0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  <w:p w:rsidR="00735F0A" w:rsidRDefault="00735F0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  <w:p w:rsidR="00065C08" w:rsidRDefault="00065C08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EGREEN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065C08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JAN 19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735F0A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065C08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EGREENB</w:t>
            </w:r>
          </w:p>
          <w:p w:rsidR="00065C08" w:rsidRDefault="00065C08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 215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25</w:t>
            </w:r>
            <w:r w:rsidR="00BC16D8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C16D8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25</w:t>
            </w:r>
            <w:r w:rsidR="00BC16D8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C16D8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25</w:t>
            </w:r>
            <w:r w:rsidR="00065C08">
              <w:rPr>
                <w:b/>
                <w:sz w:val="24"/>
                <w:szCs w:val="24"/>
              </w:rPr>
              <w:t xml:space="preserve">  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0D77AF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26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735F0A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 </w:t>
            </w:r>
            <w:r w:rsidR="000D77AF"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0D77A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606D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  <w:r w:rsidR="00BC16D8">
              <w:rPr>
                <w:b/>
                <w:sz w:val="24"/>
                <w:szCs w:val="24"/>
              </w:rPr>
              <w:t xml:space="preserve">  OK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  <w:r w:rsidR="00BC16D8">
              <w:rPr>
                <w:b/>
                <w:sz w:val="24"/>
                <w:szCs w:val="24"/>
              </w:rPr>
              <w:t xml:space="preserve">  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KHHOK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  <w:r w:rsidR="00BC16D8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  <w:r w:rsidR="00BC16D8">
              <w:rPr>
                <w:b/>
                <w:sz w:val="24"/>
                <w:szCs w:val="24"/>
              </w:rPr>
              <w:t xml:space="preserve">  OK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0D77AF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735F0A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0D77A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8</w:t>
            </w:r>
            <w:r w:rsidR="00065C08">
              <w:rPr>
                <w:b/>
                <w:sz w:val="24"/>
                <w:szCs w:val="24"/>
              </w:rPr>
              <w:t xml:space="preserve">  OPEN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  <w:r w:rsidR="00BC16D8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9E1F9E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FEB MS  16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12;15 BETH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735F0A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EGREEN</w:t>
            </w:r>
            <w:bookmarkStart w:id="0" w:name="_GoBack"/>
            <w:bookmarkEnd w:id="0"/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 6:00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22</w:t>
            </w:r>
            <w:r w:rsidR="00BC16D8">
              <w:rPr>
                <w:b/>
                <w:sz w:val="24"/>
                <w:szCs w:val="24"/>
              </w:rPr>
              <w:t xml:space="preserve">  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C16D8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RENSSELAER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DATE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0D11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12/10 KHOOK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1/7  D BURG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1/21  MC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C16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1/28   </w:t>
            </w:r>
            <w:r w:rsidR="00BC16D8"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0D11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2/11  SHC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B606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2/18</w:t>
            </w:r>
            <w:r w:rsidR="00B606D9">
              <w:rPr>
                <w:b/>
                <w:sz w:val="24"/>
                <w:szCs w:val="24"/>
              </w:rPr>
              <w:t xml:space="preserve"> HV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59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20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 BOYS C/W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 #12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787C65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REVISED</w:t>
            </w:r>
            <w:r w:rsidR="00A42AAD">
              <w:rPr>
                <w:b/>
                <w:sz w:val="24"/>
                <w:szCs w:val="24"/>
              </w:rPr>
              <w:t xml:space="preserve"> #2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787C65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 MENANDS</w:t>
            </w:r>
            <w:r w:rsidR="00A42AAD">
              <w:rPr>
                <w:b/>
                <w:sz w:val="24"/>
                <w:szCs w:val="24"/>
              </w:rPr>
              <w:t xml:space="preserve"> &amp; EAST GREEM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 #1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12;10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ICHABOD 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MOON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BOGHT HILLS</w:t>
            </w:r>
          </w:p>
          <w:p w:rsidR="00A42AAD" w:rsidRDefault="00A42AAD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GREENBUSH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A42AA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COLONIE RE</w:t>
            </w:r>
          </w:p>
          <w:p w:rsidR="00A42AAD" w:rsidRDefault="00A42AA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GENET/COL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  <w:p w:rsidR="00A42AAD" w:rsidRDefault="00A42AA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1;30</w:t>
            </w:r>
          </w:p>
          <w:p w:rsidR="00A42AAD" w:rsidRDefault="00A42AAD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 6O0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A42AAD" w:rsidRDefault="00A42AAD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COLUM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A42AAD" w:rsidRDefault="00A42AAD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1145/330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DIVISION #2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GREGORY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GREGORY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HENRYS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2;50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MATTS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3;30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</w:t>
            </w:r>
          </w:p>
          <w:p w:rsidR="00965D2E" w:rsidRDefault="00965D2E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TAMARAC</w:t>
            </w:r>
          </w:p>
          <w:p w:rsidR="00965D2E" w:rsidRDefault="00965D2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  <w:p w:rsidR="00965D2E" w:rsidRDefault="00965D2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12:45</w:t>
            </w:r>
          </w:p>
          <w:p w:rsidR="00965D2E" w:rsidRDefault="00965D2E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DD2EB2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21E07">
              <w:rPr>
                <w:b/>
                <w:sz w:val="24"/>
                <w:szCs w:val="24"/>
              </w:rPr>
              <w:t xml:space="preserve"> GAME SCHEDULE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CROSSOVER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A42AA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  1</w:t>
            </w:r>
            <w:r w:rsidR="00B21E07">
              <w:rPr>
                <w:b/>
                <w:sz w:val="24"/>
                <w:szCs w:val="24"/>
              </w:rPr>
              <w:t xml:space="preserve"> TEAMS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H/H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E066E3" w:rsidRDefault="00B21E07" w:rsidP="001D0F29">
            <w:pPr>
              <w:pStyle w:val="Amount"/>
              <w:rPr>
                <w:b/>
                <w:sz w:val="20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965D2E" w:rsidRPr="00E066E3" w:rsidRDefault="00965D2E" w:rsidP="001D0F29">
            <w:pPr>
              <w:pStyle w:val="Amount"/>
              <w:rPr>
                <w:b/>
                <w:sz w:val="20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SATURDAYS GAMES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GAMES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 DEC 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2B6D75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menands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DEC 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DD2EB2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bhills</w:t>
            </w:r>
            <w:proofErr w:type="spellEnd"/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7</w:t>
            </w:r>
          </w:p>
          <w:p w:rsidR="00A42AAD" w:rsidRDefault="00A42AAD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5E5850" w:rsidRDefault="005E5850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gregs</w:t>
            </w:r>
            <w:proofErr w:type="spellEnd"/>
          </w:p>
          <w:p w:rsidR="005E5850" w:rsidRDefault="005E5850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ravena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  <w:p w:rsidR="00A42AAD" w:rsidRDefault="00A42AAD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eg</w:t>
            </w:r>
            <w:proofErr w:type="spellEnd"/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  <w:r w:rsidR="004C229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HMOON</w:t>
            </w:r>
            <w:r w:rsidR="004C2292">
              <w:rPr>
                <w:b/>
                <w:sz w:val="24"/>
                <w:szCs w:val="24"/>
              </w:rPr>
              <w:t xml:space="preserve"> ok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14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BHILLS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 DEC 14</w:t>
            </w:r>
          </w:p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14</w:t>
            </w:r>
          </w:p>
          <w:p w:rsidR="00787C65" w:rsidRDefault="00787C65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 </w:t>
            </w:r>
            <w:proofErr w:type="spellStart"/>
            <w:r>
              <w:rPr>
                <w:b/>
                <w:sz w:val="24"/>
                <w:szCs w:val="24"/>
              </w:rPr>
              <w:t>dec</w:t>
            </w:r>
            <w:proofErr w:type="spellEnd"/>
            <w:r>
              <w:rPr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  <w:r w:rsidR="00A42AAD">
              <w:rPr>
                <w:b/>
                <w:sz w:val="24"/>
                <w:szCs w:val="24"/>
              </w:rPr>
              <w:t xml:space="preserve"> ok</w:t>
            </w:r>
          </w:p>
          <w:p w:rsidR="005E5850" w:rsidRDefault="00695203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halfmoon</w:t>
            </w:r>
            <w:proofErr w:type="spellEnd"/>
          </w:p>
          <w:p w:rsidR="00787C65" w:rsidRDefault="003D0E20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gregs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  <w:p w:rsidR="00787C65" w:rsidRDefault="00787C65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menands</w:t>
            </w:r>
            <w:proofErr w:type="spellEnd"/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DD2EB2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DD2EB2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eg</w:t>
            </w:r>
            <w:proofErr w:type="spellEnd"/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DD2EB2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khook</w:t>
            </w:r>
            <w:proofErr w:type="spellEnd"/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21</w:t>
            </w:r>
          </w:p>
          <w:p w:rsidR="00A42AAD" w:rsidRDefault="00A42AAD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 </w:t>
            </w:r>
            <w:proofErr w:type="spellStart"/>
            <w:r>
              <w:rPr>
                <w:b/>
                <w:sz w:val="24"/>
                <w:szCs w:val="24"/>
              </w:rPr>
              <w:t>dec</w:t>
            </w:r>
            <w:proofErr w:type="spellEnd"/>
            <w:r>
              <w:rPr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  <w:r w:rsidR="00A42AAD">
              <w:rPr>
                <w:b/>
                <w:sz w:val="24"/>
                <w:szCs w:val="24"/>
              </w:rPr>
              <w:t xml:space="preserve"> ok</w:t>
            </w:r>
          </w:p>
          <w:p w:rsidR="00A42AAD" w:rsidRDefault="000B3BD8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menands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  <w:p w:rsidR="00A42AAD" w:rsidRDefault="00A42AAD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eg</w:t>
            </w:r>
            <w:proofErr w:type="spellEnd"/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BHILLS</w:t>
            </w:r>
            <w:r w:rsidR="004C2292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DB004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HALFMOO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KHOOK</w:t>
            </w:r>
            <w:r w:rsidR="004C2292">
              <w:rPr>
                <w:b/>
                <w:sz w:val="24"/>
                <w:szCs w:val="24"/>
              </w:rPr>
              <w:t>ok</w:t>
            </w:r>
            <w:proofErr w:type="spellEnd"/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DB004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HALFMOO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695203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bruns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</w:p>
          <w:p w:rsidR="00787C65" w:rsidRDefault="000B3BD8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0B3BD8" w:rsidRDefault="00DD39C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:rsidR="000B3BD8" w:rsidRDefault="002B6D7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  <w:p w:rsidR="00787C65" w:rsidRDefault="000B3BD8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HMOON</w:t>
            </w:r>
            <w:r w:rsidR="004C2292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A42AAD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 </w:t>
            </w:r>
            <w:proofErr w:type="spellStart"/>
            <w:r>
              <w:rPr>
                <w:b/>
                <w:sz w:val="24"/>
                <w:szCs w:val="24"/>
              </w:rPr>
              <w:t>jan</w:t>
            </w:r>
            <w:proofErr w:type="spellEnd"/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0B3BD8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hills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A42AAD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eg</w:t>
            </w:r>
            <w:proofErr w:type="spellEnd"/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1/5</w:t>
            </w:r>
          </w:p>
          <w:p w:rsidR="00A42AAD" w:rsidRDefault="00A42AAD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Sun </w:t>
            </w:r>
            <w:proofErr w:type="spellStart"/>
            <w:r>
              <w:rPr>
                <w:b/>
                <w:sz w:val="24"/>
                <w:szCs w:val="24"/>
              </w:rPr>
              <w:t>jan</w:t>
            </w:r>
            <w:proofErr w:type="spellEnd"/>
            <w:r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RAVENA</w:t>
            </w:r>
            <w:r w:rsidR="000B3BD8">
              <w:rPr>
                <w:b/>
                <w:sz w:val="24"/>
                <w:szCs w:val="24"/>
              </w:rPr>
              <w:t>ok</w:t>
            </w:r>
            <w:proofErr w:type="spellEnd"/>
          </w:p>
          <w:p w:rsidR="00A42AAD" w:rsidRDefault="00DD39C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BHILLS</w:t>
            </w:r>
          </w:p>
          <w:p w:rsidR="00A42AAD" w:rsidRDefault="004C2292" w:rsidP="004C2292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 EGE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2B6D7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11</w:t>
            </w:r>
          </w:p>
          <w:p w:rsidR="00787C65" w:rsidRDefault="00787C65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 </w:t>
            </w:r>
            <w:proofErr w:type="spellStart"/>
            <w:r>
              <w:rPr>
                <w:b/>
                <w:sz w:val="24"/>
                <w:szCs w:val="24"/>
              </w:rPr>
              <w:t>jan</w:t>
            </w:r>
            <w:proofErr w:type="spellEnd"/>
            <w:r>
              <w:rPr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2B6D75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ravena</w:t>
            </w:r>
            <w:proofErr w:type="spellEnd"/>
          </w:p>
          <w:p w:rsidR="00787C65" w:rsidRDefault="002B6D75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eg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  <w:p w:rsidR="00787C65" w:rsidRDefault="00787C65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menands</w:t>
            </w:r>
            <w:proofErr w:type="spellEnd"/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DD2EB2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HALFMOO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0B3BD8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 </w:t>
            </w:r>
            <w:r w:rsidR="00B21E07">
              <w:rPr>
                <w:b/>
                <w:sz w:val="24"/>
                <w:szCs w:val="24"/>
              </w:rPr>
              <w:t>BHILS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18</w:t>
            </w:r>
          </w:p>
          <w:p w:rsidR="00787C65" w:rsidRDefault="00787C65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 </w:t>
            </w:r>
            <w:proofErr w:type="spellStart"/>
            <w:r>
              <w:rPr>
                <w:b/>
                <w:sz w:val="24"/>
                <w:szCs w:val="24"/>
              </w:rPr>
              <w:t>jan</w:t>
            </w:r>
            <w:proofErr w:type="spellEnd"/>
            <w:r>
              <w:rPr>
                <w:b/>
                <w:sz w:val="24"/>
                <w:szCs w:val="24"/>
              </w:rPr>
              <w:t xml:space="preserve"> 18</w:t>
            </w:r>
          </w:p>
          <w:p w:rsidR="004C2292" w:rsidRDefault="004C2292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  <w:p w:rsidR="003D0E20" w:rsidRDefault="003D0E20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brunswick</w:t>
            </w:r>
            <w:proofErr w:type="spellEnd"/>
          </w:p>
          <w:p w:rsidR="004C2292" w:rsidRDefault="000B3BD8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hmoon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  <w:p w:rsidR="00787C65" w:rsidRDefault="004C2292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</w:t>
            </w:r>
            <w:r w:rsidR="00787C65">
              <w:rPr>
                <w:b/>
                <w:sz w:val="24"/>
                <w:szCs w:val="24"/>
              </w:rPr>
              <w:t>enands</w:t>
            </w:r>
            <w:proofErr w:type="spellEnd"/>
          </w:p>
          <w:p w:rsidR="004C2292" w:rsidRDefault="004C2292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eg</w:t>
            </w:r>
            <w:proofErr w:type="spellEnd"/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  <w:r w:rsidR="000B3BD8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BHILLS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C2292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1/19</w:t>
            </w:r>
          </w:p>
          <w:p w:rsidR="004C2292" w:rsidRDefault="004C2292" w:rsidP="008D62C0">
            <w:pPr>
              <w:pStyle w:val="Amount"/>
              <w:rPr>
                <w:b/>
                <w:sz w:val="24"/>
                <w:szCs w:val="24"/>
              </w:rPr>
            </w:pPr>
          </w:p>
          <w:p w:rsidR="004C2292" w:rsidRDefault="004C2292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1/19</w:t>
            </w:r>
          </w:p>
          <w:p w:rsidR="004C2292" w:rsidRDefault="004C2292" w:rsidP="004C2292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1/19</w:t>
            </w:r>
          </w:p>
          <w:p w:rsidR="004C2292" w:rsidRDefault="004C2292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C2292" w:rsidRDefault="00DD39C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:rsidR="00DD39C3" w:rsidRDefault="00DD39C3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0B3BD8" w:rsidRDefault="00DD39C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  <w:p w:rsidR="004C2292" w:rsidRDefault="004C2292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4C2292" w:rsidRDefault="004C2292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4C2292" w:rsidRDefault="00B21E07" w:rsidP="004C2292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HMOON</w:t>
            </w:r>
          </w:p>
          <w:p w:rsidR="004C2292" w:rsidRDefault="004C2292" w:rsidP="004C2292">
            <w:pPr>
              <w:pStyle w:val="Amount"/>
              <w:rPr>
                <w:b/>
                <w:sz w:val="24"/>
                <w:szCs w:val="24"/>
              </w:rPr>
            </w:pPr>
          </w:p>
          <w:p w:rsidR="004C2292" w:rsidRDefault="004C2292" w:rsidP="004C2292">
            <w:pPr>
              <w:pStyle w:val="Amoun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Eg</w:t>
            </w:r>
            <w:proofErr w:type="spellEnd"/>
            <w:r>
              <w:rPr>
                <w:b/>
                <w:sz w:val="24"/>
                <w:szCs w:val="24"/>
              </w:rPr>
              <w:t xml:space="preserve"> 330 </w:t>
            </w:r>
            <w:proofErr w:type="spellStart"/>
            <w:r>
              <w:rPr>
                <w:b/>
                <w:sz w:val="24"/>
                <w:szCs w:val="24"/>
              </w:rPr>
              <w:t>col</w:t>
            </w:r>
            <w:proofErr w:type="spellEnd"/>
          </w:p>
          <w:p w:rsidR="004C2292" w:rsidRDefault="004C2292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4C2292" w:rsidRDefault="004C2292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25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0B3BD8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brunswick</w:t>
            </w:r>
            <w:proofErr w:type="spellEnd"/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BHILLS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25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2B6D75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menands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4C2292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eg</w:t>
            </w:r>
            <w:proofErr w:type="spellEnd"/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HMOON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25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DD2EB2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eg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SUN1/26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4C2292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ravena</w:t>
            </w:r>
            <w:proofErr w:type="spellEnd"/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69520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FEB 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BHILLS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0B3BD8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matts</w:t>
            </w:r>
            <w:proofErr w:type="spellEnd"/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HMOON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8</w:t>
            </w:r>
          </w:p>
          <w:p w:rsidR="00787C65" w:rsidRDefault="00787C65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 </w:t>
            </w:r>
            <w:proofErr w:type="spellStart"/>
            <w:r>
              <w:rPr>
                <w:b/>
                <w:sz w:val="24"/>
                <w:szCs w:val="24"/>
              </w:rPr>
              <w:t>feb</w:t>
            </w:r>
            <w:proofErr w:type="spellEnd"/>
            <w:r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2B6D75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greg</w:t>
            </w:r>
            <w:proofErr w:type="spellEnd"/>
          </w:p>
          <w:p w:rsidR="00787C65" w:rsidRDefault="00965D2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  <w:p w:rsidR="00787C65" w:rsidRDefault="00787C65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menands</w:t>
            </w:r>
            <w:proofErr w:type="spellEnd"/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DD2EB2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FEB 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0B3BD8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eg</w:t>
            </w:r>
            <w:proofErr w:type="spellEnd"/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BHILLS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5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15</w:t>
            </w:r>
          </w:p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15</w:t>
            </w:r>
          </w:p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15</w:t>
            </w:r>
          </w:p>
          <w:p w:rsidR="00787C65" w:rsidRDefault="00787C65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 </w:t>
            </w:r>
            <w:proofErr w:type="spellStart"/>
            <w:r>
              <w:rPr>
                <w:b/>
                <w:sz w:val="24"/>
                <w:szCs w:val="24"/>
              </w:rPr>
              <w:t>feb</w:t>
            </w:r>
            <w:proofErr w:type="spellEnd"/>
            <w:r>
              <w:rPr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1715" w:type="dxa"/>
            <w:gridSpan w:val="3"/>
            <w:shd w:val="clear" w:color="auto" w:fill="auto"/>
            <w:vAlign w:val="center"/>
          </w:tcPr>
          <w:p w:rsidR="00B21E07" w:rsidRDefault="002B6D75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khook</w:t>
            </w:r>
            <w:proofErr w:type="spellEnd"/>
          </w:p>
          <w:p w:rsidR="002B6D75" w:rsidRDefault="00DD39C3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bhills</w:t>
            </w:r>
            <w:proofErr w:type="spellEnd"/>
          </w:p>
          <w:p w:rsidR="00B21E07" w:rsidRDefault="002B6D75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matts</w:t>
            </w:r>
            <w:proofErr w:type="spellEnd"/>
          </w:p>
          <w:p w:rsidR="00787C65" w:rsidRDefault="00965D2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  <w:p w:rsidR="00787C65" w:rsidRDefault="00787C65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menands</w:t>
            </w:r>
            <w:proofErr w:type="spellEnd"/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 16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2/23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3D0E20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menands</w:t>
            </w:r>
            <w:proofErr w:type="spellEnd"/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22</w:t>
            </w:r>
          </w:p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965D2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HMOON</w:t>
            </w:r>
            <w:r w:rsidR="00A42AAD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SUN2/23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3D0E20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BHILLS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 FEB 29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2B6D75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brunswick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3/1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3D0E20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0pen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BRUNSN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D1147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NOTE*****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D1147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D11475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HAS 9 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D11475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455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52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 BOYS D/DW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 #13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51374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REVISED</w:t>
            </w:r>
          </w:p>
          <w:p w:rsidR="006A3679" w:rsidRDefault="006A367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Revised #2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513746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 SHC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513746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  <w:p w:rsidR="00513746" w:rsidRDefault="00513746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6A367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Adding East </w:t>
            </w:r>
            <w:proofErr w:type="spellStart"/>
            <w:r>
              <w:rPr>
                <w:b/>
                <w:sz w:val="24"/>
                <w:szCs w:val="24"/>
              </w:rPr>
              <w:t>Greenbus</w:t>
            </w:r>
            <w:proofErr w:type="spellEnd"/>
          </w:p>
        </w:tc>
      </w:tr>
      <w:tr w:rsidR="00B21E07" w:rsidRPr="00FA7609" w:rsidTr="00DD39C3">
        <w:trPr>
          <w:cantSplit/>
          <w:trHeight w:val="35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 #1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6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6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JUDES</w:t>
            </w:r>
          </w:p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SACRED HT (T)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5:00</w:t>
            </w:r>
          </w:p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80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SACRED HT (CASTL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MHHS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4C34B5" w:rsidP="00E42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E42DE7">
              <w:rPr>
                <w:b/>
                <w:sz w:val="24"/>
                <w:szCs w:val="24"/>
              </w:rPr>
              <w:t>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AMBROSE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AMBROSE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MARYS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DIVISION #2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BETHLEHEM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BHS 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4:45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DUANESBURG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ICHABOD 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1:20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 CHRISTI</w:t>
            </w:r>
          </w:p>
          <w:p w:rsidR="003907E3" w:rsidRDefault="003907E3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GREENBUSH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  <w:p w:rsidR="003907E3" w:rsidRDefault="003907E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GENET/COL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  <w:p w:rsidR="003907E3" w:rsidRDefault="003907E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12;30</w:t>
            </w:r>
          </w:p>
          <w:p w:rsidR="003907E3" w:rsidRDefault="003907E3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 GENE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3907E3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COLUMBIA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3907E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11:45</w:t>
            </w:r>
          </w:p>
          <w:p w:rsidR="003907E3" w:rsidRDefault="003907E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GUILDERLAND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A3679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 xml:space="preserve"> GAME SCHEDULE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CROSSOVER VS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E42DE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1TEAM</w:t>
            </w:r>
            <w:r w:rsidR="00B21E07">
              <w:rPr>
                <w:b/>
                <w:sz w:val="24"/>
                <w:szCs w:val="24"/>
              </w:rPr>
              <w:t xml:space="preserve"> H/H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A4290E" w:rsidRDefault="006A3679" w:rsidP="008D62C0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11 teams some teams may play an extra game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A4290E" w:rsidRDefault="003907E3" w:rsidP="00CC752F">
            <w:pPr>
              <w:pStyle w:val="Amoun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Odd ball schedule</w:t>
            </w:r>
            <w:r w:rsidR="00AA32F3">
              <w:rPr>
                <w:b/>
                <w:sz w:val="20"/>
              </w:rPr>
              <w:t xml:space="preserve"> Will work o playoffs later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A4290E" w:rsidRDefault="003907E3" w:rsidP="001D0F29">
            <w:pPr>
              <w:pStyle w:val="Amount"/>
              <w:rPr>
                <w:b/>
                <w:sz w:val="20"/>
              </w:rPr>
            </w:pPr>
            <w:r>
              <w:rPr>
                <w:b/>
                <w:sz w:val="20"/>
              </w:rPr>
              <w:t>FILLING</w:t>
            </w:r>
            <w:r w:rsidR="00AA32F3">
              <w:rPr>
                <w:b/>
                <w:sz w:val="20"/>
              </w:rPr>
              <w:t xml:space="preserve"> SOME</w:t>
            </w:r>
            <w:r>
              <w:rPr>
                <w:b/>
                <w:sz w:val="20"/>
              </w:rPr>
              <w:t xml:space="preserve"> OPEN DATES VS EAST GREENBUSH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SATURDAYS GAMES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A4290E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 w:rsidRPr="00A4290E">
              <w:rPr>
                <w:b/>
                <w:sz w:val="24"/>
                <w:szCs w:val="24"/>
              </w:rPr>
              <w:t>SUN</w:t>
            </w:r>
            <w:r>
              <w:rPr>
                <w:b/>
                <w:sz w:val="24"/>
                <w:szCs w:val="24"/>
              </w:rPr>
              <w:t>DAY</w:t>
            </w:r>
            <w:r w:rsidRPr="00A4290E">
              <w:rPr>
                <w:b/>
                <w:sz w:val="24"/>
                <w:szCs w:val="24"/>
              </w:rPr>
              <w:t xml:space="preserve"> GAMES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A4290E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A4290E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A4290E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A4290E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A4290E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  <w:r w:rsidR="003907E3">
              <w:rPr>
                <w:b/>
                <w:sz w:val="24"/>
                <w:szCs w:val="24"/>
              </w:rPr>
              <w:t>****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3907E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GR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GUILDERL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  <w:p w:rsidR="00E42DE7" w:rsidRDefault="00E42DE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  <w:p w:rsidR="00E42DE7" w:rsidRDefault="00E42DE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  <w:p w:rsidR="00E42DE7" w:rsidRDefault="00E42DE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  <w:p w:rsidR="00E42DE7" w:rsidRDefault="00E42DE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  <w:p w:rsidR="00E42DE7" w:rsidRDefault="00E42DE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12/14</w:t>
            </w:r>
          </w:p>
          <w:p w:rsidR="003907E3" w:rsidRDefault="003907E3" w:rsidP="00A52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  <w:p w:rsidR="003907E3" w:rsidRDefault="003907E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E42DE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E42DE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E42DE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12/21</w:t>
            </w:r>
            <w:r w:rsidR="003907E3">
              <w:rPr>
                <w:b/>
                <w:sz w:val="24"/>
                <w:szCs w:val="24"/>
              </w:rPr>
              <w:t>*****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AA32F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3907E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EASTGREB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 (7:00)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 (7:00)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1/4</w:t>
            </w:r>
            <w:r w:rsidR="003907E3">
              <w:rPr>
                <w:b/>
                <w:sz w:val="24"/>
                <w:szCs w:val="24"/>
              </w:rPr>
              <w:t>****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AA32F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3907E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GRE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  <w:p w:rsidR="003907E3" w:rsidRDefault="003907E3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1030 1/5*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  <w:p w:rsidR="003907E3" w:rsidRDefault="00AA32F3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  <w:p w:rsidR="003907E3" w:rsidRDefault="003907E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EGREEB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E42DE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/1/12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E42DE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E42DE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 1/18</w:t>
            </w:r>
            <w:r w:rsidR="003907E3"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AA32F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3907E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EGREENB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1/19</w:t>
            </w:r>
          </w:p>
          <w:p w:rsidR="003907E3" w:rsidRDefault="003907E3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2:15 **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  <w:p w:rsidR="003907E3" w:rsidRDefault="003907E3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  <w:p w:rsidR="003907E3" w:rsidRDefault="003907E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EASTGBUS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25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AA32F3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1/25</w:t>
            </w:r>
            <w:r w:rsidR="00AA32F3"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AA32F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EGREENBUS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1/26</w:t>
            </w:r>
          </w:p>
          <w:p w:rsidR="00E42DE7" w:rsidRDefault="00E42DE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E42DE7" w:rsidRDefault="00B21E07" w:rsidP="00E42DE7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  <w:p w:rsidR="00E42DE7" w:rsidRDefault="00E42DE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  <w:p w:rsidR="00E42DE7" w:rsidRDefault="00E42DE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</w:p>
          <w:p w:rsidR="003907E3" w:rsidRDefault="003907E3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1****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AA32F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:rsidR="00AA32F3" w:rsidRDefault="00AA32F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3907E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 GREENB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AA32F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  <w:r w:rsidR="006E7E32">
              <w:rPr>
                <w:b/>
                <w:sz w:val="24"/>
                <w:szCs w:val="24"/>
              </w:rPr>
              <w:t xml:space="preserve">  guild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SAT/2/8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2/9</w:t>
            </w:r>
          </w:p>
          <w:p w:rsidR="00E42DE7" w:rsidRDefault="00E42DE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OPEN***</w:t>
            </w:r>
          </w:p>
          <w:p w:rsidR="00E42DE7" w:rsidRDefault="00AA32F3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  <w:p w:rsidR="00E42DE7" w:rsidRDefault="00E42DE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2/15 FEB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E42DE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E42DE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AA32F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GREEN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2/16</w:t>
            </w:r>
          </w:p>
          <w:p w:rsidR="00E42DE7" w:rsidRDefault="00E42DE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2/23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A52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3907E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**CONFICT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DATE</w:t>
            </w: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E12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NOTE: AD’S</w:t>
            </w:r>
            <w:r>
              <w:rPr>
                <w:b/>
                <w:sz w:val="24"/>
                <w:szCs w:val="24"/>
              </w:rPr>
              <w:br/>
              <w:t xml:space="preserve"> FROM GUILD AND BETH PLEASE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HOME DATES AND TIME NOT SURE IF CORRECT ON SOME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E1269F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E1269F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E1269F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E1269F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E1269F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4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E1269F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6310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E1269F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00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E12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 BOYS C#1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5802B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 #14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C975F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C975FD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ADDING OLV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5802BA" w:rsidP="00E12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B21E07">
              <w:rPr>
                <w:b/>
                <w:sz w:val="24"/>
                <w:szCs w:val="24"/>
              </w:rPr>
              <w:t>TEAMS</w:t>
            </w:r>
          </w:p>
          <w:p w:rsidR="00C975FD" w:rsidRDefault="00C975FD" w:rsidP="00E12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DIVISION #1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E12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PIUS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PIUS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2;00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E12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JUDES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JUDES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E12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SACRED HT (CAST)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MHHS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E12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DUANESBURG</w:t>
            </w:r>
          </w:p>
          <w:p w:rsidR="00C975FD" w:rsidRDefault="00C975FD" w:rsidP="00E12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DIVISION #2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DHS</w:t>
            </w:r>
          </w:p>
          <w:p w:rsidR="00C975FD" w:rsidRDefault="00C975FD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</w:t>
            </w:r>
            <w:r w:rsidR="00C975FD">
              <w:rPr>
                <w:b/>
                <w:sz w:val="24"/>
                <w:szCs w:val="24"/>
              </w:rPr>
              <w:t>N</w:t>
            </w:r>
          </w:p>
          <w:p w:rsidR="00C975FD" w:rsidRDefault="00C975FD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</w:t>
            </w:r>
          </w:p>
          <w:p w:rsidR="00C975FD" w:rsidRDefault="00C975FD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E12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SACRED HT TROY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E12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ICHABOD 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1:20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E12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ALBANY JCC***</w:t>
            </w:r>
          </w:p>
          <w:p w:rsidR="00C975FD" w:rsidRDefault="00C975FD" w:rsidP="00E12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ALB JCC</w:t>
            </w:r>
          </w:p>
          <w:p w:rsidR="00C975FD" w:rsidRDefault="00C975F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  <w:p w:rsidR="00C975FD" w:rsidRDefault="00C975F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1:15</w:t>
            </w:r>
          </w:p>
          <w:p w:rsidR="00C975FD" w:rsidRDefault="00C975FD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Pr="00E1269F" w:rsidRDefault="00B21E07" w:rsidP="00E1269F">
            <w:pPr>
              <w:rPr>
                <w:b/>
                <w:sz w:val="18"/>
              </w:rPr>
            </w:pPr>
            <w:r w:rsidRPr="00E1269F">
              <w:rPr>
                <w:b/>
                <w:sz w:val="18"/>
              </w:rPr>
              <w:t xml:space="preserve">  ** CANNOT PLAY ON SATS AD</w:t>
            </w:r>
            <w:r w:rsidR="005802BA">
              <w:rPr>
                <w:b/>
                <w:sz w:val="18"/>
              </w:rPr>
              <w:t>S</w:t>
            </w:r>
            <w:r w:rsidRPr="00E1269F">
              <w:rPr>
                <w:b/>
                <w:sz w:val="18"/>
              </w:rPr>
              <w:t xml:space="preserve"> WORK WITH THEM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7D30C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GAME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7D30C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7D30C6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H/H VS 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7D30C6" w:rsidP="007D30C6">
            <w:pPr>
              <w:pStyle w:val="Amoun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 VS 2 TEAMS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7D30C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  OVER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Pr="00C830B6" w:rsidRDefault="00B21E07" w:rsidP="00E12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 GAMES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GAMES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E12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E12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  <w:r w:rsidR="007D30C6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  <w:r w:rsidR="00326C50">
              <w:rPr>
                <w:b/>
                <w:sz w:val="24"/>
                <w:szCs w:val="24"/>
              </w:rPr>
              <w:t xml:space="preserve">  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E12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 DEC 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  <w:r w:rsidR="00326C50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E1269F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AF5A7F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pius</w:t>
            </w:r>
            <w:proofErr w:type="spellEnd"/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E12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14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  <w:r w:rsidR="007D30C6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  <w:r w:rsidR="00326C50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E12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14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  <w:r w:rsidR="007D30C6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402F1F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judes</w:t>
            </w:r>
            <w:proofErr w:type="spellEnd"/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E12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14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AF5A7F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olv</w:t>
            </w:r>
            <w:proofErr w:type="spellEnd"/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E12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7D30C6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sht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C975F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OLV*</w:t>
            </w:r>
            <w:r w:rsidR="00326C50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326C50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olv</w:t>
            </w:r>
            <w:proofErr w:type="spellEnd"/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DBERG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E12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326C50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olv</w:t>
            </w:r>
            <w:proofErr w:type="spellEnd"/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E12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7D30C6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khook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C975F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OLV*</w:t>
            </w:r>
            <w:r w:rsidR="00326C50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326C50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judes</w:t>
            </w:r>
            <w:proofErr w:type="spellEnd"/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C975FD" w:rsidP="00E12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7D30C6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Jcc</w:t>
            </w:r>
            <w:proofErr w:type="spellEnd"/>
            <w:r>
              <w:rPr>
                <w:b/>
                <w:sz w:val="24"/>
                <w:szCs w:val="24"/>
              </w:rPr>
              <w:t xml:space="preserve"> move**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C975F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OLV*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  <w:r w:rsidR="00326C50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E12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  <w:r w:rsidR="007D30C6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  <w:r w:rsidR="00326C50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E12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  <w:r w:rsidR="007D30C6">
              <w:rPr>
                <w:b/>
                <w:sz w:val="24"/>
                <w:szCs w:val="24"/>
              </w:rPr>
              <w:t xml:space="preserve">  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  <w:r w:rsidR="00326C50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JCC***MOVE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  <w:r w:rsidR="007D30C6">
              <w:rPr>
                <w:b/>
                <w:sz w:val="24"/>
                <w:szCs w:val="24"/>
              </w:rPr>
              <w:t xml:space="preserve">  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  <w:r w:rsidR="00326C50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C975FD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7D30C6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dburg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C975F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OLV*</w:t>
            </w:r>
            <w:r w:rsidR="00326C50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  <w:r w:rsidR="00326C50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402F1F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7D30C6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olv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  <w:r w:rsidR="00326C50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  <w:r w:rsidR="007D30C6">
              <w:rPr>
                <w:b/>
                <w:sz w:val="24"/>
                <w:szCs w:val="24"/>
              </w:rPr>
              <w:t xml:space="preserve">  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  <w:r w:rsidR="00326C50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C975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</w:t>
            </w:r>
            <w:r w:rsidR="00C975F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7D30C6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judes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C975F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  <w:r w:rsidR="00326C50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  <w:r w:rsidR="00326C50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25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326C5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C975F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OLV*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SUN </w:t>
            </w:r>
            <w:r w:rsidR="00402F1F">
              <w:rPr>
                <w:b/>
                <w:sz w:val="24"/>
                <w:szCs w:val="24"/>
              </w:rPr>
              <w:t>1/2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  <w:r w:rsidR="00326C50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25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402F1F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</w:t>
            </w:r>
            <w:r w:rsidR="00402F1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  <w:r w:rsidR="00326C50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402F1F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</w:t>
            </w:r>
            <w:r w:rsidR="00402F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  <w:r w:rsidR="00326C50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7D30C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AF5A7F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7D30C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AF5A7F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  <w:r w:rsidR="007D30C6">
              <w:rPr>
                <w:b/>
                <w:sz w:val="24"/>
                <w:szCs w:val="24"/>
              </w:rPr>
              <w:t xml:space="preserve">  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2/9</w:t>
            </w:r>
          </w:p>
          <w:p w:rsidR="00EC5800" w:rsidRDefault="00402F1F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402F1F" w:rsidRDefault="00402F1F" w:rsidP="00402F1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2/9</w:t>
            </w:r>
            <w:r w:rsidR="00AF5A7F">
              <w:rPr>
                <w:b/>
                <w:sz w:val="24"/>
                <w:szCs w:val="24"/>
              </w:rPr>
              <w:t xml:space="preserve"> open</w:t>
            </w:r>
          </w:p>
          <w:p w:rsidR="00AF5A7F" w:rsidRDefault="00AF5A7F" w:rsidP="00402F1F">
            <w:pPr>
              <w:pStyle w:val="Amoun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sht</w:t>
            </w:r>
            <w:proofErr w:type="spellEnd"/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  <w:p w:rsidR="00EC5800" w:rsidRDefault="00402F1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</w:t>
            </w:r>
            <w:proofErr w:type="spellStart"/>
            <w:r w:rsidR="00EC5800">
              <w:rPr>
                <w:b/>
                <w:sz w:val="24"/>
                <w:szCs w:val="24"/>
              </w:rPr>
              <w:t>shc</w:t>
            </w:r>
            <w:proofErr w:type="spellEnd"/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AF5A7F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  <w:r w:rsidR="007D30C6">
              <w:rPr>
                <w:b/>
                <w:sz w:val="24"/>
                <w:szCs w:val="24"/>
              </w:rPr>
              <w:t xml:space="preserve">  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402F1F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  <w:r w:rsidR="00326C50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AF5A7F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dburg</w:t>
            </w:r>
            <w:proofErr w:type="spellEnd"/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2/23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  <w:r w:rsidR="00326C50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NOTE: NEED KHOOK VS SHC SOMEPLACE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AD’S WORK ON A SOLUTION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326C50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march 1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326C50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Sht</w:t>
            </w:r>
            <w:proofErr w:type="spellEnd"/>
            <w:r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326C50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jcc</w:t>
            </w:r>
            <w:proofErr w:type="spellEnd"/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660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29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 BOYS C#2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5802B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 #15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JCC#2***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ALBANY JCC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HENRYS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AVPKHS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2:50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ICHABOD CRH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BETHLEHEM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2:15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MATTS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GUILDERLAND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***JCC CANNOT PLAY ON SAT AD’S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ON THIS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GAME SCHEDUL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SATURDAYS GAMES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GAMES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 SAT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12/14</w:t>
            </w:r>
          </w:p>
          <w:p w:rsidR="009C409B" w:rsidRDefault="009C409B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12/14  add in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  <w:p w:rsidR="009C409B" w:rsidRDefault="009C409B" w:rsidP="00C729A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khook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  <w:p w:rsidR="009C409B" w:rsidRDefault="009C409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Henrys**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12/14 SAT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12/28 SAT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JCC**MOVE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 TO FEB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25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HENERYS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JCC***MOVE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1 SAT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FEB 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 (MOVE)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JCC(MOVE)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 (1:30)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2/15</w:t>
            </w:r>
          </w:p>
          <w:p w:rsidR="00724CD8" w:rsidRDefault="00724CD8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  <w:p w:rsidR="00724CD8" w:rsidRDefault="00724CD8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  <w:p w:rsidR="00724CD8" w:rsidRDefault="00724CD8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 (MOVE)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2/23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29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 11:00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 FEB 29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NOTE: TOUGH SCHEDULING WITH MANY COMMITTED DATES PLUS JCC 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CANNOT PLAY ON SATS.</w:t>
            </w:r>
          </w:p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AD’S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 ON SOME OF THE 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CONFLICTS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72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60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0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 BOYS C=/B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5802BA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    # 16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F3553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 CYO HOME GAMES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F3553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ON SUNDAY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F3553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CANCEL OUT CYO HOME GAMES ON SAT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WATERVLIET B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MARYS C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 FALLS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HFHS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  B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1C3E34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LASALLE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1C3E3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HALFMOON  C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 C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 SCH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KINDERHOOK ©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ICHAD CR 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3:40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GAME SCH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SINCE WE HAVE MANY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TEAMS ALL GAMES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PLAYED BY C RULES</w:t>
            </w:r>
          </w:p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UNLESS AGREE TO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RULES PRIOR TO GAME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SATURDAYS GAMES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SUNDAYS GAMES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14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HALFMOO</w:t>
            </w: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HMOON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0D5656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MENANDS*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0D565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JAN 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HMOON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1/19</w:t>
            </w:r>
          </w:p>
          <w:p w:rsidR="00F35537" w:rsidRDefault="00F3553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1/19</w:t>
            </w:r>
          </w:p>
          <w:p w:rsidR="000D5656" w:rsidRDefault="000D5656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  <w:p w:rsidR="00F35537" w:rsidRDefault="00F3553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HALFMOO</w:t>
            </w:r>
          </w:p>
          <w:p w:rsidR="000D5656" w:rsidRDefault="000D5656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  <w:p w:rsidR="00F35537" w:rsidRDefault="00F3553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  <w:p w:rsidR="000D5656" w:rsidRDefault="000D565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18</w:t>
            </w:r>
          </w:p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C72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HMOON</w:t>
            </w:r>
          </w:p>
          <w:p w:rsidR="00B21E07" w:rsidRDefault="00B21E07" w:rsidP="00C729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F3553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  <w:p w:rsidR="00F35537" w:rsidRDefault="00F3553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  <w:p w:rsidR="00DB0049" w:rsidRDefault="00DB0049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25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1/26</w:t>
            </w:r>
          </w:p>
          <w:p w:rsidR="000D5656" w:rsidRDefault="000D5656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0D5656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  <w:p w:rsidR="000D5656" w:rsidRDefault="000D5656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  <w:p w:rsidR="000D5656" w:rsidRDefault="000D565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FEB 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F3553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F3553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0D5656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FEB 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 FEB 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5802BA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</w:t>
            </w:r>
            <w:r w:rsidR="00B21E07">
              <w:rPr>
                <w:b/>
                <w:sz w:val="24"/>
                <w:szCs w:val="24"/>
              </w:rPr>
              <w:t>/16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2/23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2/23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HMOON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29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HMOON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1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HMOON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F3553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NOTE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F3553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 NEEDS TWO HOME GAMES TBA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F35537" w:rsidP="00237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VS KHOOK AND </w:t>
            </w:r>
            <w:r w:rsidR="002378FB">
              <w:rPr>
                <w:b/>
                <w:sz w:val="24"/>
                <w:szCs w:val="24"/>
              </w:rPr>
              <w:t xml:space="preserve">HOOSICK F 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509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11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BIDDY BOYS C/B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5802BA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  #17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E64501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REVISED</w:t>
            </w:r>
          </w:p>
          <w:p w:rsidR="00E61805" w:rsidRDefault="00E61805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REVISED #2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E64501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</w:t>
            </w:r>
          </w:p>
          <w:p w:rsidR="00E64501" w:rsidRDefault="00E64501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E61805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DELETE KINDERHOOK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WATERVLIET B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JUDES CB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JUDES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E64501" w:rsidRDefault="00E64501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*CAMBRIDGE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E64501" w:rsidRDefault="00E6450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E64501" w:rsidRDefault="00E64501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  B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 CENTER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SACRED HT (CASTL</w:t>
            </w:r>
          </w:p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  B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MHHS</w:t>
            </w:r>
          </w:p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 </w:t>
            </w:r>
          </w:p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</w:t>
            </w:r>
          </w:p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E64501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  <w:p w:rsidR="00E64501" w:rsidRDefault="00E64501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SCHDULE</w:t>
            </w:r>
          </w:p>
          <w:p w:rsidR="00E64501" w:rsidRDefault="00E64501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END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E6450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 THIS SCHEDULE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E64501" w:rsidP="00E618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61805">
              <w:rPr>
                <w:b/>
                <w:sz w:val="24"/>
                <w:szCs w:val="24"/>
              </w:rPr>
              <w:t>0</w:t>
            </w:r>
            <w:r w:rsidR="00B21E07">
              <w:rPr>
                <w:b/>
                <w:sz w:val="24"/>
                <w:szCs w:val="24"/>
              </w:rPr>
              <w:t xml:space="preserve"> GAME SCHEDULE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PLAYING BY C RULES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TEAMS AGREE THEY 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PLAY BY B RULES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E64501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</w:t>
            </w:r>
          </w:p>
          <w:p w:rsidR="00E64501" w:rsidRDefault="00E64501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ADDED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E61805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DATES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SATURDAYS GAMES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SUNDAYS GAMES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E61805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CAMBBRIDGE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  <w:p w:rsidR="00821547" w:rsidRDefault="0082154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WVL</w:t>
            </w:r>
            <w:r w:rsidR="00821547">
              <w:rPr>
                <w:b/>
                <w:sz w:val="24"/>
                <w:szCs w:val="24"/>
              </w:rPr>
              <w:t>t</w:t>
            </w:r>
            <w:proofErr w:type="spellEnd"/>
          </w:p>
          <w:p w:rsidR="00821547" w:rsidRDefault="0082154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  <w:p w:rsidR="00821547" w:rsidRDefault="0082154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14 SAT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12/14</w:t>
            </w:r>
          </w:p>
          <w:p w:rsidR="00821547" w:rsidRDefault="0082154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821547" w:rsidRDefault="0082154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  <w:p w:rsidR="00821547" w:rsidRDefault="0082154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82154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  <w:p w:rsidR="00821547" w:rsidRDefault="00821547" w:rsidP="00E61805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 12/21</w:t>
            </w:r>
          </w:p>
          <w:p w:rsidR="00E64501" w:rsidRDefault="00E64501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12/21***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  <w:p w:rsidR="00E64501" w:rsidRDefault="00C9305B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  <w:p w:rsidR="00E64501" w:rsidRDefault="00E6450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22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1/4</w:t>
            </w:r>
          </w:p>
          <w:p w:rsidR="00A90DB8" w:rsidRDefault="00A90DB8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C9305B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CMBRIDGE</w:t>
            </w:r>
          </w:p>
          <w:p w:rsidR="00A90DB8" w:rsidRDefault="00A90DB8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  <w:p w:rsidR="00A90DB8" w:rsidRDefault="00A90DB8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11</w:t>
            </w:r>
          </w:p>
          <w:p w:rsidR="00E64501" w:rsidRDefault="00E64501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11**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  <w:p w:rsidR="00E64501" w:rsidRDefault="00C9305B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  <w:p w:rsidR="00E64501" w:rsidRDefault="00E6450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E61805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1/18</w:t>
            </w:r>
            <w:r w:rsidR="00E64501"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E61805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1/18</w:t>
            </w:r>
          </w:p>
          <w:p w:rsidR="00E64501" w:rsidRDefault="00E64501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1/18</w:t>
            </w:r>
          </w:p>
          <w:p w:rsidR="00E64501" w:rsidRDefault="00E64501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1/18***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</w:t>
            </w:r>
            <w:r w:rsidR="00E64501">
              <w:rPr>
                <w:b/>
                <w:sz w:val="24"/>
                <w:szCs w:val="24"/>
              </w:rPr>
              <w:t>C</w:t>
            </w:r>
          </w:p>
          <w:p w:rsidR="00E64501" w:rsidRDefault="00E64501" w:rsidP="006E4598">
            <w:pPr>
              <w:rPr>
                <w:b/>
                <w:sz w:val="24"/>
                <w:szCs w:val="24"/>
              </w:rPr>
            </w:pPr>
          </w:p>
          <w:p w:rsidR="00E64501" w:rsidRDefault="00C9305B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  <w:p w:rsidR="00E64501" w:rsidRDefault="00E64501" w:rsidP="007F09D1">
            <w:pPr>
              <w:rPr>
                <w:b/>
                <w:sz w:val="24"/>
                <w:szCs w:val="24"/>
              </w:rPr>
            </w:pPr>
          </w:p>
          <w:p w:rsidR="00E64501" w:rsidRDefault="00E6450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1/25</w:t>
            </w:r>
            <w:r w:rsidR="00E64501">
              <w:rPr>
                <w:b/>
                <w:sz w:val="24"/>
                <w:szCs w:val="24"/>
              </w:rPr>
              <w:t>****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C9305B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C9305B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  <w:r w:rsidR="00740B9A"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E61805" w:rsidRDefault="00E61805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  <w:r w:rsidR="00E61805">
              <w:rPr>
                <w:b/>
                <w:sz w:val="24"/>
                <w:szCs w:val="24"/>
              </w:rPr>
              <w:t xml:space="preserve"> </w:t>
            </w:r>
          </w:p>
          <w:p w:rsidR="00E61805" w:rsidRDefault="00E61805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E61805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C9305B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E64501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A90DB8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FEB 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22</w:t>
            </w:r>
          </w:p>
          <w:p w:rsidR="00740B9A" w:rsidRDefault="00740B9A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22***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  <w:p w:rsidR="00740B9A" w:rsidRDefault="00740B9A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  <w:p w:rsidR="00740B9A" w:rsidRDefault="00740B9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29</w:t>
            </w:r>
            <w:r w:rsidR="00740B9A"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C9305B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740B9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C9305B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29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C9305B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C9305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740B9A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 MON 6:00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740B9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740B9A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12/</w:t>
            </w:r>
            <w:r w:rsidR="006E7E3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740B9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740B9A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12/1</w:t>
            </w:r>
            <w:r w:rsidR="006E7E3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740B9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740B9A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1/6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740B9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740B9A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1/13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740B9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740B9A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1/20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740B9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740B9A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2/3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85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0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BIDDY BOYS C #1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</w:t>
            </w:r>
          </w:p>
          <w:p w:rsidR="00B21E07" w:rsidRDefault="005802BA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18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C20BA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C20BAB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ADDING OLV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C20BAB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 10 GAME</w:t>
            </w:r>
          </w:p>
          <w:p w:rsidR="00C20BAB" w:rsidRDefault="00C20BAB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SCHEHULE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C20BAB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 #1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PIUS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PIUS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SACRED HT TROY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3:45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LASALLE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LASALLE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HENRYS</w:t>
            </w:r>
          </w:p>
          <w:p w:rsidR="00C20BAB" w:rsidRDefault="00C20BAB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Division #2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2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CYO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 CENTER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3;30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HALFMOON</w:t>
            </w:r>
          </w:p>
          <w:p w:rsidR="00C20BAB" w:rsidRDefault="00C20BAB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SHEN</w:t>
            </w:r>
          </w:p>
          <w:p w:rsidR="00C20BAB" w:rsidRDefault="00C20BAB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  <w:p w:rsidR="00C20BAB" w:rsidRDefault="00C20BA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5802BA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</w:t>
            </w:r>
            <w:r w:rsidR="00B21E07">
              <w:rPr>
                <w:b/>
                <w:sz w:val="24"/>
                <w:szCs w:val="24"/>
              </w:rPr>
              <w:t>00</w:t>
            </w:r>
          </w:p>
          <w:p w:rsidR="00C20BAB" w:rsidRDefault="00C20BAB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C20BAB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  <w:r w:rsidR="00B21E07">
              <w:rPr>
                <w:b/>
                <w:sz w:val="24"/>
                <w:szCs w:val="24"/>
              </w:rPr>
              <w:t xml:space="preserve"> GAME SCHEDULE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C20BAB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CROSSOVER VS 2 TEAMS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C20BA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H/H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SATURDAYS GAMES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SUNDAYS GAMES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7</w:t>
            </w:r>
            <w:r w:rsidR="00C20BAB">
              <w:rPr>
                <w:b/>
                <w:sz w:val="24"/>
                <w:szCs w:val="24"/>
              </w:rPr>
              <w:t xml:space="preserve">  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3C403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  <w:r w:rsidR="00B21E07">
              <w:rPr>
                <w:b/>
                <w:sz w:val="24"/>
                <w:szCs w:val="24"/>
              </w:rPr>
              <w:t>SHT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7</w:t>
            </w:r>
            <w:r w:rsidR="00C20BAB"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  <w:r w:rsidR="003C4033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LASALLE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HMON</w:t>
            </w:r>
            <w:r w:rsidR="003C4033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14</w:t>
            </w:r>
            <w:r w:rsidR="00C20BAB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3F48F1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LASALLE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3C403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 </w:t>
            </w:r>
            <w:r w:rsidR="00B21E07">
              <w:rPr>
                <w:b/>
                <w:sz w:val="24"/>
                <w:szCs w:val="24"/>
              </w:rPr>
              <w:t>SHT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14</w:t>
            </w:r>
            <w:r w:rsidR="00C20BAB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  <w:r w:rsidR="003C4033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14</w:t>
            </w:r>
            <w:r w:rsidR="00C20BAB"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LASALLE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3C4033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 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21</w:t>
            </w:r>
            <w:r w:rsidR="000E15CB">
              <w:rPr>
                <w:b/>
                <w:sz w:val="24"/>
                <w:szCs w:val="24"/>
              </w:rPr>
              <w:t xml:space="preserve"> OK</w:t>
            </w:r>
          </w:p>
          <w:p w:rsidR="00C20BAB" w:rsidRDefault="00C20BAB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3C4033" w:rsidRDefault="000E15CB" w:rsidP="000E1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  <w:p w:rsidR="000E15CB" w:rsidRDefault="000E15CB" w:rsidP="000E15CB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C20BA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  <w:p w:rsidR="00C20BAB" w:rsidRDefault="00C20BA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  <w:r w:rsidR="003C4033">
              <w:rPr>
                <w:b/>
                <w:sz w:val="24"/>
                <w:szCs w:val="24"/>
              </w:rPr>
              <w:t>/OK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LASALLE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28</w:t>
            </w:r>
            <w:r w:rsidR="00C20BAB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C20BA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  <w:r w:rsidR="00C20BAB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LASALLE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3C4033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 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4</w:t>
            </w:r>
            <w:r w:rsidR="00C20BAB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  <w:r w:rsidR="003C4033">
              <w:rPr>
                <w:b/>
                <w:sz w:val="24"/>
                <w:szCs w:val="24"/>
              </w:rPr>
              <w:t xml:space="preserve"> 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HMOON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0E15CB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  <w:r w:rsidR="00AB55C4">
              <w:rPr>
                <w:b/>
                <w:sz w:val="24"/>
                <w:szCs w:val="24"/>
              </w:rPr>
              <w:t xml:space="preserve"> 1/4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0E15CB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HALFMOON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C20BA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  <w:r w:rsidR="003C4033">
              <w:rPr>
                <w:b/>
                <w:sz w:val="24"/>
                <w:szCs w:val="24"/>
              </w:rPr>
              <w:t>/OK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LASALLE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1/11</w:t>
            </w:r>
            <w:r w:rsidR="00C20BAB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3F48F1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HALFMOON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3C4033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3C4033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C20BA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SUN1/12</w:t>
            </w:r>
          </w:p>
          <w:p w:rsidR="00B21E07" w:rsidRDefault="00B21E07" w:rsidP="00DB004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  <w:r w:rsidR="00DB004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  <w:r w:rsidR="003C4033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HMOON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  <w:r w:rsidR="003C4033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  <w:r w:rsidR="003C4033">
              <w:rPr>
                <w:b/>
                <w:sz w:val="24"/>
                <w:szCs w:val="24"/>
              </w:rPr>
              <w:t xml:space="preserve"> 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LASALLE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25</w:t>
            </w:r>
            <w:r w:rsidR="00C20BAB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3F48F1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HALFMOO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25</w:t>
            </w:r>
            <w:r w:rsidR="00C20BAB"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0E15CB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C20BA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LASALLE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3F48F1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3F48F1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LASALLE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0E15CB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3F48F1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3F48F1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LASALLE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3F48F1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8</w:t>
            </w:r>
            <w:r w:rsidR="00C20BAB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  <w:r w:rsidR="003C4033">
              <w:rPr>
                <w:b/>
                <w:sz w:val="24"/>
                <w:szCs w:val="24"/>
              </w:rPr>
              <w:t xml:space="preserve"> 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LASALLE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FA31CD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PIUS 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0E15CB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16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3F48F1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HMOON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2/15</w:t>
            </w:r>
            <w:r w:rsidR="003C4033">
              <w:rPr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3F48F1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16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HMOON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C20BA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2/23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  <w:r w:rsidR="003C4033">
              <w:rPr>
                <w:b/>
                <w:sz w:val="24"/>
                <w:szCs w:val="24"/>
              </w:rPr>
              <w:t xml:space="preserve"> 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HMOON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29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1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  <w:r w:rsidR="003C4033">
              <w:rPr>
                <w:b/>
                <w:sz w:val="24"/>
                <w:szCs w:val="24"/>
              </w:rPr>
              <w:t xml:space="preserve"> 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HMOON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209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477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BIDDY BOYS C#2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</w:t>
            </w:r>
          </w:p>
          <w:p w:rsidR="00B21E07" w:rsidRDefault="005802BA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#19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54339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543395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ADDED KINDERHOOK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543395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 NUMBER SCHEDULE</w:t>
            </w:r>
          </w:p>
          <w:p w:rsidR="00387A72" w:rsidRDefault="00387A72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TEAMS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543395" w:rsidRDefault="00543395" w:rsidP="001D0F29">
            <w:pPr>
              <w:pStyle w:val="Amount"/>
              <w:rPr>
                <w:b/>
                <w:sz w:val="20"/>
              </w:rPr>
            </w:pPr>
            <w:r w:rsidRPr="00543395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OME TEAM MAY PLAY EXTRA GAMEWILL WORK ON PLAYOFF STRUCTURE LATER IN THE SEASON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DIVISION #1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STILLWATER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GHS</w:t>
            </w:r>
          </w:p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</w:t>
            </w:r>
          </w:p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DIVISION #2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HHS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BOGHT HILLS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COLONIE REC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GULDERLAND</w:t>
            </w:r>
          </w:p>
          <w:p w:rsidR="00E61805" w:rsidRDefault="00E61805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KINDERHOOK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GHS</w:t>
            </w:r>
          </w:p>
          <w:p w:rsidR="00E61805" w:rsidRDefault="00E61805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ICHABOD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  <w:p w:rsidR="00E61805" w:rsidRDefault="00E6180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</w:t>
            </w:r>
          </w:p>
          <w:p w:rsidR="00E61805" w:rsidRDefault="00E61805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3:40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HEATLY</w:t>
            </w:r>
          </w:p>
          <w:p w:rsidR="00543395" w:rsidRDefault="00543395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BERLIN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  <w:p w:rsidR="00543395" w:rsidRDefault="00387A72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  <w:p w:rsidR="00387A72" w:rsidRDefault="00387A72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1;00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E002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43395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 xml:space="preserve"> GAME SCHEDULE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H/H VS I TEAM CROSS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OVER.</w:t>
            </w:r>
          </w:p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OPEN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752E7C">
            <w:pPr>
              <w:pStyle w:val="Amoun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DATES FOR FILL 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752E7C">
            <w:pPr>
              <w:pStyle w:val="Amoun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GAMES VS OTHER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752E7C">
            <w:pPr>
              <w:pStyle w:val="Amoun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BIDDY C TEAMS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SATURDAYS GAMES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SUNDAYS GAMES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GUILDER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STILLW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BOGHT HLLS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7</w:t>
            </w:r>
          </w:p>
          <w:p w:rsidR="00A90DB8" w:rsidRDefault="00A90DB8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7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  <w:p w:rsidR="00A90DB8" w:rsidRDefault="001A3C65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STILLWATER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GUILDE</w:t>
            </w:r>
            <w:r w:rsidR="00A90DB8">
              <w:rPr>
                <w:b/>
                <w:sz w:val="24"/>
                <w:szCs w:val="24"/>
              </w:rPr>
              <w:t>R</w:t>
            </w:r>
          </w:p>
          <w:p w:rsidR="00A90DB8" w:rsidRPr="000F0208" w:rsidRDefault="00A90DB8" w:rsidP="007F09D1">
            <w:pPr>
              <w:rPr>
                <w:b/>
                <w:color w:val="FF0000"/>
                <w:sz w:val="24"/>
                <w:szCs w:val="24"/>
              </w:rPr>
            </w:pPr>
            <w:r w:rsidRPr="000F0208">
              <w:rPr>
                <w:b/>
                <w:color w:val="FF0000"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12/14 SAT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STILLWATER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BHILLS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BHILLS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12/14</w:t>
            </w:r>
          </w:p>
          <w:p w:rsidR="00A90DB8" w:rsidRDefault="00A90DB8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  <w:p w:rsidR="00A90DB8" w:rsidRDefault="001A3C65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GUILDERL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</w:t>
            </w:r>
          </w:p>
          <w:p w:rsidR="00A90DB8" w:rsidRPr="000F0208" w:rsidRDefault="00A90DB8" w:rsidP="007F09D1">
            <w:pPr>
              <w:rPr>
                <w:b/>
                <w:color w:val="FF0000"/>
                <w:sz w:val="24"/>
                <w:szCs w:val="24"/>
              </w:rPr>
            </w:pPr>
            <w:r w:rsidRPr="000F0208">
              <w:rPr>
                <w:b/>
                <w:color w:val="FF0000"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STILWATE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12/21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STILLWATER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28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BHILLS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BHILLS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</w:p>
          <w:p w:rsidR="00A90DB8" w:rsidRDefault="00A90DB8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  <w:p w:rsidR="00A90DB8" w:rsidRDefault="001A3C65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</w:t>
            </w:r>
          </w:p>
          <w:p w:rsidR="00A90DB8" w:rsidRPr="000F0208" w:rsidRDefault="00A90DB8" w:rsidP="007F09D1">
            <w:pPr>
              <w:rPr>
                <w:b/>
                <w:color w:val="FF0000"/>
                <w:sz w:val="24"/>
                <w:szCs w:val="24"/>
              </w:rPr>
            </w:pPr>
            <w:r w:rsidRPr="000F0208">
              <w:rPr>
                <w:b/>
                <w:color w:val="FF0000"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1/4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E9288B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BHILLS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1/11</w:t>
            </w:r>
          </w:p>
          <w:p w:rsidR="001A3C65" w:rsidRDefault="001A3C65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1A3C65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  <w:p w:rsidR="001A3C65" w:rsidRDefault="001A3C65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  <w:p w:rsidR="001A3C65" w:rsidRPr="000F0208" w:rsidRDefault="001A3C65" w:rsidP="007F09D1">
            <w:pPr>
              <w:rPr>
                <w:b/>
                <w:color w:val="FF0000"/>
                <w:sz w:val="24"/>
                <w:szCs w:val="24"/>
              </w:rPr>
            </w:pPr>
            <w:r w:rsidRPr="000F0208">
              <w:rPr>
                <w:b/>
                <w:color w:val="FF0000"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0F0208" w:rsidRDefault="000F0208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 w:rsidRPr="000F0208"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</w:tr>
      <w:tr w:rsidR="00B21E07" w:rsidRPr="00FA7609" w:rsidTr="00DD39C3">
        <w:trPr>
          <w:cantSplit/>
          <w:trHeight w:val="33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STILLW</w:t>
            </w:r>
          </w:p>
        </w:tc>
      </w:tr>
      <w:tr w:rsidR="00B21E07" w:rsidRPr="00FA7609" w:rsidTr="00DD39C3">
        <w:trPr>
          <w:cantSplit/>
          <w:trHeight w:val="244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1/18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559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</w:p>
          <w:p w:rsidR="00B21E07" w:rsidRDefault="001A3C65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25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</w:p>
          <w:p w:rsidR="001A3C65" w:rsidRDefault="00B07751" w:rsidP="00B07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</w:p>
          <w:p w:rsidR="001A3C65" w:rsidRPr="000F0208" w:rsidRDefault="001A3C65" w:rsidP="007F09D1">
            <w:pPr>
              <w:rPr>
                <w:b/>
                <w:color w:val="FF0000"/>
                <w:sz w:val="24"/>
                <w:szCs w:val="24"/>
              </w:rPr>
            </w:pPr>
            <w:r w:rsidRPr="000F0208">
              <w:rPr>
                <w:b/>
                <w:color w:val="FF0000"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1/19</w:t>
            </w:r>
          </w:p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E9288B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BHILLS</w:t>
            </w:r>
          </w:p>
          <w:p w:rsidR="00B21E07" w:rsidRDefault="00B21E07" w:rsidP="0059071C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0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JAN 25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BHILLS</w:t>
            </w:r>
          </w:p>
        </w:tc>
      </w:tr>
      <w:tr w:rsidR="00B21E07" w:rsidRPr="00FA7609" w:rsidTr="00DD39C3">
        <w:trPr>
          <w:cantSplit/>
          <w:trHeight w:val="190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STILLWATER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</w:tr>
      <w:tr w:rsidR="00B21E07" w:rsidRPr="00FA7609" w:rsidTr="00DD39C3">
        <w:trPr>
          <w:cantSplit/>
          <w:trHeight w:val="190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BHILLS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</w:tr>
      <w:tr w:rsidR="00B21E07" w:rsidRPr="00FA7609" w:rsidTr="00DD39C3">
        <w:trPr>
          <w:cantSplit/>
          <w:trHeight w:val="190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1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 SUN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</w:tr>
      <w:tr w:rsidR="00B21E07" w:rsidRPr="00FA7609" w:rsidTr="00DD39C3">
        <w:trPr>
          <w:cantSplit/>
          <w:trHeight w:val="190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FEB 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D02A74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STILLWAT</w:t>
            </w:r>
          </w:p>
        </w:tc>
      </w:tr>
      <w:tr w:rsidR="00B21E07" w:rsidRPr="00FA7609" w:rsidTr="00DD39C3">
        <w:trPr>
          <w:cantSplit/>
          <w:trHeight w:val="190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0F0208" w:rsidRDefault="00A90DB8" w:rsidP="00CC752F">
            <w:pPr>
              <w:pStyle w:val="Amount"/>
              <w:jc w:val="center"/>
              <w:rPr>
                <w:b/>
                <w:color w:val="FF0000"/>
                <w:sz w:val="24"/>
                <w:szCs w:val="24"/>
              </w:rPr>
            </w:pPr>
            <w:r w:rsidRPr="000F0208">
              <w:rPr>
                <w:b/>
                <w:color w:val="FF0000"/>
                <w:sz w:val="24"/>
                <w:szCs w:val="24"/>
              </w:rPr>
              <w:t>KHOOK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BHILLS</w:t>
            </w:r>
          </w:p>
        </w:tc>
      </w:tr>
      <w:tr w:rsidR="00B21E07" w:rsidRPr="00FA7609" w:rsidTr="00DD39C3">
        <w:trPr>
          <w:cantSplit/>
          <w:trHeight w:val="190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STILLW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2/9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F338C7" w:rsidRDefault="000F0208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 w:rsidRPr="00F338C7">
              <w:rPr>
                <w:b/>
                <w:sz w:val="24"/>
                <w:szCs w:val="24"/>
              </w:rPr>
              <w:t>0PEN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</w:tr>
      <w:tr w:rsidR="00B21E07" w:rsidRPr="00FA7609" w:rsidTr="00DD39C3">
        <w:trPr>
          <w:cantSplit/>
          <w:trHeight w:val="190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2/8</w:t>
            </w:r>
          </w:p>
          <w:p w:rsidR="001A3C65" w:rsidRDefault="001A3C65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2/8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1A3C65" w:rsidRDefault="001A3C65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  <w:p w:rsidR="001A3C65" w:rsidRDefault="001A3C65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  <w:p w:rsidR="001A3C65" w:rsidRPr="000F0208" w:rsidRDefault="001A3C65" w:rsidP="007F09D1">
            <w:pPr>
              <w:rPr>
                <w:b/>
                <w:color w:val="FF0000"/>
                <w:sz w:val="24"/>
                <w:szCs w:val="24"/>
              </w:rPr>
            </w:pPr>
            <w:r w:rsidRPr="000F0208">
              <w:rPr>
                <w:b/>
                <w:color w:val="FF0000"/>
                <w:sz w:val="24"/>
                <w:szCs w:val="24"/>
              </w:rPr>
              <w:t>KHOOK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0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2/15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07751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STILLW</w:t>
            </w:r>
          </w:p>
        </w:tc>
      </w:tr>
      <w:tr w:rsidR="00B21E07" w:rsidRPr="00FA7609" w:rsidTr="00DD39C3">
        <w:trPr>
          <w:cantSplit/>
          <w:trHeight w:val="190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2/16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1A3C65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</w:tr>
      <w:tr w:rsidR="00B21E07" w:rsidRPr="00FA7609" w:rsidTr="00DD39C3">
        <w:trPr>
          <w:cantSplit/>
          <w:trHeight w:val="190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2/15</w:t>
            </w:r>
          </w:p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A90DB8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  <w:p w:rsidR="00B21E07" w:rsidRPr="000F0208" w:rsidRDefault="00A90DB8" w:rsidP="006E4598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F0208">
              <w:rPr>
                <w:b/>
                <w:color w:val="FF0000"/>
                <w:sz w:val="24"/>
                <w:szCs w:val="24"/>
              </w:rPr>
              <w:t>KHOOK</w:t>
            </w:r>
            <w:r w:rsidR="00001B67" w:rsidRPr="000F0208">
              <w:rPr>
                <w:b/>
                <w:color w:val="FF0000"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0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2/23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Pr="000F0208" w:rsidRDefault="00A90DB8" w:rsidP="00CC752F">
            <w:pPr>
              <w:pStyle w:val="Amount"/>
              <w:jc w:val="center"/>
              <w:rPr>
                <w:b/>
                <w:color w:val="FF0000"/>
                <w:sz w:val="24"/>
                <w:szCs w:val="24"/>
              </w:rPr>
            </w:pPr>
            <w:r w:rsidRPr="000F0208">
              <w:rPr>
                <w:b/>
                <w:color w:val="FF0000"/>
                <w:sz w:val="24"/>
                <w:szCs w:val="24"/>
              </w:rPr>
              <w:t>KHOOK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STILLW</w:t>
            </w:r>
          </w:p>
        </w:tc>
      </w:tr>
      <w:tr w:rsidR="00B21E07" w:rsidRPr="00FA7609" w:rsidTr="00DD39C3">
        <w:trPr>
          <w:cantSplit/>
          <w:trHeight w:val="190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1A3C65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2/23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BHILLS</w:t>
            </w:r>
          </w:p>
        </w:tc>
      </w:tr>
      <w:tr w:rsidR="00B21E07" w:rsidRPr="00FA7609" w:rsidTr="00DD39C3">
        <w:trPr>
          <w:cantSplit/>
          <w:trHeight w:val="190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2/22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Pr="000F0208" w:rsidRDefault="00B07751" w:rsidP="006E4598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F0208">
              <w:rPr>
                <w:b/>
                <w:color w:val="FF0000"/>
                <w:sz w:val="24"/>
                <w:szCs w:val="24"/>
              </w:rPr>
              <w:t>khook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21E07" w:rsidRPr="00FA7609" w:rsidTr="00DD39C3">
        <w:trPr>
          <w:cantSplit/>
          <w:trHeight w:val="190"/>
        </w:trPr>
        <w:tc>
          <w:tcPr>
            <w:tcW w:w="2421" w:type="dxa"/>
            <w:shd w:val="clear" w:color="auto" w:fill="auto"/>
            <w:vAlign w:val="center"/>
          </w:tcPr>
          <w:p w:rsidR="00B21E07" w:rsidRDefault="00B21E07" w:rsidP="0011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2/29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B21E07" w:rsidRDefault="00B21E07" w:rsidP="006E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07" w:rsidRDefault="00B21E0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8D62C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3/1</w:t>
            </w:r>
          </w:p>
        </w:tc>
        <w:tc>
          <w:tcPr>
            <w:tcW w:w="1496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CC752F">
            <w:pPr>
              <w:pStyle w:val="Amoun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tcMar>
              <w:right w:w="144" w:type="dxa"/>
            </w:tcMar>
            <w:vAlign w:val="center"/>
          </w:tcPr>
          <w:p w:rsidR="00B21E07" w:rsidRDefault="00B21E0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</w:tbl>
    <w:p w:rsidR="00B764B8" w:rsidRPr="00FA7609" w:rsidRDefault="00B94725" w:rsidP="008E6D9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Group 11" o:spid="_x0000_s1029" style="position:absolute;margin-left:0;margin-top:0;width:511.2pt;height:43.75pt;z-index:-251657728;mso-position-horizontal:center;mso-position-horizontal-relative:page;mso-position-vertical:bottom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" o:allowincell="f">
            <v:rect id="Rectangle 12" o:spid="_x0000_s1027" style="position:absolute;left:1066;top:14085;width:10081;height: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kFMAA&#10;AADaAAAADwAAAGRycy9kb3ducmV2LnhtbESP3YrCMBSE7wXfIRzBG7GpIiLVKCIIeyXb6gMcmtMf&#10;bE5Kk9bu2xthwcthZr5hDqfRNGKgztWWFayiGARxbnXNpYLH/brcgXAeWWNjmRT8kYPTcTo5YKLt&#10;i1MaMl+KAGGXoILK+zaR0uUVGXSRbYmDV9jOoA+yK6Xu8BXgppHrON5KgzWHhQpbulSUP7PeKOh/&#10;N0VWbJvYpVb6W5v2l2GzUGo+G897EJ5G/w3/t3+0gjV8roQbII9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KkFMAAAADaAAAADwAAAAAAAAAAAAAAAACYAgAAZHJzL2Rvd25y&#10;ZXYueG1sUEsFBgAAAAAEAAQA9QAAAIUDAAAAAA==&#10;" stroked="f">
              <v:fill color2="#b8cce4 [1300]" rotate="t" focus="100%" type="gradient"/>
            </v:rect>
            <v:line id="Line 13" o:spid="_x0000_s1028" style="position:absolute;visibility:visible" from="1080,14936" to="11131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PxVMQAAADaAAAADwAAAGRycy9kb3ducmV2LnhtbESPT2sCMRTE7wW/Q3hCbzVrS0VXo0jB&#10;YtuT6z+8PTbP3cXNy5qkuv32Rih4HGbmN8xk1ppaXMj5yrKCfi8BQZxbXXGhYLNevAxB+ICssbZM&#10;Cv7Iw2zaeZpgqu2VV3TJQiEihH2KCsoQmlRKn5dk0PdsQxy9o3UGQ5SukNrhNcJNLV+TZCANVhwX&#10;Smzoo6T8lP0aBd8n+7lM3g/17jwY7bfZ18/Gk1PqudvOxyACteER/m8vtYI3uF+JN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4/FUxAAAANoAAAAPAAAAAAAAAAAA&#10;AAAAAKECAABkcnMvZG93bnJldi54bWxQSwUGAAAAAAQABAD5AAAAkgMAAAAA&#10;" strokecolor="#365f91 [2404]" strokeweight=".5pt"/>
            <w10:wrap anchorx="page" anchory="margin"/>
          </v:group>
        </w:pict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lastRenderedPageBreak/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  <w:r w:rsidR="00A5242A">
        <w:rPr>
          <w:b/>
          <w:sz w:val="24"/>
          <w:szCs w:val="24"/>
        </w:rPr>
        <w:tab/>
      </w:r>
    </w:p>
    <w:sectPr w:rsidR="00B764B8" w:rsidRPr="00FA7609" w:rsidSect="00EC3316">
      <w:pgSz w:w="12240" w:h="15840" w:code="1"/>
      <w:pgMar w:top="720" w:right="1152" w:bottom="864" w:left="115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92C" w:rsidRDefault="0073192C">
      <w:r>
        <w:separator/>
      </w:r>
    </w:p>
  </w:endnote>
  <w:endnote w:type="continuationSeparator" w:id="0">
    <w:p w:rsidR="0073192C" w:rsidRDefault="00731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92C" w:rsidRDefault="0073192C">
      <w:r>
        <w:separator/>
      </w:r>
    </w:p>
  </w:footnote>
  <w:footnote w:type="continuationSeparator" w:id="0">
    <w:p w:rsidR="0073192C" w:rsidRDefault="00731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7F04"/>
  <w:defaultTabStop w:val="720"/>
  <w:noPunctuationKerning/>
  <w:characterSpacingControl w:val="doNotCompress"/>
  <w:hdrShapeDefaults>
    <o:shapedefaults v:ext="edit" spidmax="17410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0D0B"/>
    <w:rsid w:val="00001B67"/>
    <w:rsid w:val="000042E9"/>
    <w:rsid w:val="00010D9E"/>
    <w:rsid w:val="00012DA5"/>
    <w:rsid w:val="00013ACD"/>
    <w:rsid w:val="000168F1"/>
    <w:rsid w:val="00017A97"/>
    <w:rsid w:val="000352AC"/>
    <w:rsid w:val="000403E8"/>
    <w:rsid w:val="000417F9"/>
    <w:rsid w:val="00041CA0"/>
    <w:rsid w:val="00043699"/>
    <w:rsid w:val="00052B1B"/>
    <w:rsid w:val="00056E24"/>
    <w:rsid w:val="00062AD4"/>
    <w:rsid w:val="0006393B"/>
    <w:rsid w:val="00065C08"/>
    <w:rsid w:val="000748E9"/>
    <w:rsid w:val="00081266"/>
    <w:rsid w:val="00083A43"/>
    <w:rsid w:val="000A44EE"/>
    <w:rsid w:val="000A72A8"/>
    <w:rsid w:val="000B3BD8"/>
    <w:rsid w:val="000C60AF"/>
    <w:rsid w:val="000C6563"/>
    <w:rsid w:val="000D1137"/>
    <w:rsid w:val="000D5656"/>
    <w:rsid w:val="000D77AF"/>
    <w:rsid w:val="000E15CB"/>
    <w:rsid w:val="000E4390"/>
    <w:rsid w:val="000E53D0"/>
    <w:rsid w:val="000E592C"/>
    <w:rsid w:val="000F0208"/>
    <w:rsid w:val="0010573A"/>
    <w:rsid w:val="00107E20"/>
    <w:rsid w:val="00110076"/>
    <w:rsid w:val="00112C02"/>
    <w:rsid w:val="00126BE9"/>
    <w:rsid w:val="00130E58"/>
    <w:rsid w:val="00136947"/>
    <w:rsid w:val="001513B1"/>
    <w:rsid w:val="0015744F"/>
    <w:rsid w:val="00157900"/>
    <w:rsid w:val="001606B7"/>
    <w:rsid w:val="0016415F"/>
    <w:rsid w:val="001724F6"/>
    <w:rsid w:val="00173108"/>
    <w:rsid w:val="001A2814"/>
    <w:rsid w:val="001A3C65"/>
    <w:rsid w:val="001B1232"/>
    <w:rsid w:val="001B5462"/>
    <w:rsid w:val="001B5F25"/>
    <w:rsid w:val="001B75FD"/>
    <w:rsid w:val="001C3E34"/>
    <w:rsid w:val="001D0F29"/>
    <w:rsid w:val="001D6696"/>
    <w:rsid w:val="001E3C2E"/>
    <w:rsid w:val="001F1EA7"/>
    <w:rsid w:val="001F5D67"/>
    <w:rsid w:val="001F7462"/>
    <w:rsid w:val="00205A4A"/>
    <w:rsid w:val="00205C2E"/>
    <w:rsid w:val="0021009B"/>
    <w:rsid w:val="00213FAA"/>
    <w:rsid w:val="00232DBF"/>
    <w:rsid w:val="0023414A"/>
    <w:rsid w:val="00236934"/>
    <w:rsid w:val="002378FB"/>
    <w:rsid w:val="00246484"/>
    <w:rsid w:val="00251C32"/>
    <w:rsid w:val="0026132F"/>
    <w:rsid w:val="00275DDA"/>
    <w:rsid w:val="002831C1"/>
    <w:rsid w:val="00291999"/>
    <w:rsid w:val="0029204D"/>
    <w:rsid w:val="002B6B53"/>
    <w:rsid w:val="002B6D75"/>
    <w:rsid w:val="002D3E27"/>
    <w:rsid w:val="002D5BFE"/>
    <w:rsid w:val="00326411"/>
    <w:rsid w:val="00326C50"/>
    <w:rsid w:val="00340381"/>
    <w:rsid w:val="0034098D"/>
    <w:rsid w:val="00341D54"/>
    <w:rsid w:val="00342AD5"/>
    <w:rsid w:val="0034613D"/>
    <w:rsid w:val="0034628C"/>
    <w:rsid w:val="003465E2"/>
    <w:rsid w:val="00367155"/>
    <w:rsid w:val="003756B5"/>
    <w:rsid w:val="003767D0"/>
    <w:rsid w:val="00387A72"/>
    <w:rsid w:val="00387E68"/>
    <w:rsid w:val="003907E3"/>
    <w:rsid w:val="00394398"/>
    <w:rsid w:val="003B7E00"/>
    <w:rsid w:val="003C4033"/>
    <w:rsid w:val="003D0E20"/>
    <w:rsid w:val="003D6485"/>
    <w:rsid w:val="003D7C37"/>
    <w:rsid w:val="003E3D7F"/>
    <w:rsid w:val="003E72CC"/>
    <w:rsid w:val="003F03CA"/>
    <w:rsid w:val="003F48F1"/>
    <w:rsid w:val="00402F1F"/>
    <w:rsid w:val="00412625"/>
    <w:rsid w:val="00416A5B"/>
    <w:rsid w:val="004175AF"/>
    <w:rsid w:val="00417BC8"/>
    <w:rsid w:val="00425863"/>
    <w:rsid w:val="00436B94"/>
    <w:rsid w:val="00472146"/>
    <w:rsid w:val="00473FA7"/>
    <w:rsid w:val="004764BF"/>
    <w:rsid w:val="004801EC"/>
    <w:rsid w:val="00480D8B"/>
    <w:rsid w:val="0048741E"/>
    <w:rsid w:val="00494D6D"/>
    <w:rsid w:val="004A272B"/>
    <w:rsid w:val="004C2292"/>
    <w:rsid w:val="004C2CC6"/>
    <w:rsid w:val="004C34B5"/>
    <w:rsid w:val="004D233C"/>
    <w:rsid w:val="004D6D3B"/>
    <w:rsid w:val="004E1163"/>
    <w:rsid w:val="004F35BB"/>
    <w:rsid w:val="00504A99"/>
    <w:rsid w:val="0050500A"/>
    <w:rsid w:val="00513746"/>
    <w:rsid w:val="00522EAB"/>
    <w:rsid w:val="005255A1"/>
    <w:rsid w:val="005278FF"/>
    <w:rsid w:val="00531C77"/>
    <w:rsid w:val="005404D4"/>
    <w:rsid w:val="00543395"/>
    <w:rsid w:val="00551108"/>
    <w:rsid w:val="00552F77"/>
    <w:rsid w:val="00554BD5"/>
    <w:rsid w:val="005621C8"/>
    <w:rsid w:val="0056719C"/>
    <w:rsid w:val="005802BA"/>
    <w:rsid w:val="0058338F"/>
    <w:rsid w:val="00584624"/>
    <w:rsid w:val="00584C74"/>
    <w:rsid w:val="0059071C"/>
    <w:rsid w:val="005A6D66"/>
    <w:rsid w:val="005B7ABD"/>
    <w:rsid w:val="005D35E9"/>
    <w:rsid w:val="005D561D"/>
    <w:rsid w:val="005E0CFC"/>
    <w:rsid w:val="005E5850"/>
    <w:rsid w:val="005F5EFD"/>
    <w:rsid w:val="006171BA"/>
    <w:rsid w:val="00621CD0"/>
    <w:rsid w:val="00622EF9"/>
    <w:rsid w:val="00624F43"/>
    <w:rsid w:val="00627EF8"/>
    <w:rsid w:val="00640AAC"/>
    <w:rsid w:val="00643E12"/>
    <w:rsid w:val="00646CCA"/>
    <w:rsid w:val="006476E8"/>
    <w:rsid w:val="00647F33"/>
    <w:rsid w:val="0065596D"/>
    <w:rsid w:val="00681B81"/>
    <w:rsid w:val="00693C9D"/>
    <w:rsid w:val="00695203"/>
    <w:rsid w:val="00697C21"/>
    <w:rsid w:val="006A3679"/>
    <w:rsid w:val="006B3A07"/>
    <w:rsid w:val="006B630D"/>
    <w:rsid w:val="006C5529"/>
    <w:rsid w:val="006C6182"/>
    <w:rsid w:val="006C7543"/>
    <w:rsid w:val="006D2782"/>
    <w:rsid w:val="006D30DE"/>
    <w:rsid w:val="006E3F29"/>
    <w:rsid w:val="006E4598"/>
    <w:rsid w:val="006E7E32"/>
    <w:rsid w:val="006F0AEB"/>
    <w:rsid w:val="006F21A0"/>
    <w:rsid w:val="006F68DC"/>
    <w:rsid w:val="006F78DF"/>
    <w:rsid w:val="00703C78"/>
    <w:rsid w:val="0071138A"/>
    <w:rsid w:val="00711DB5"/>
    <w:rsid w:val="00714D20"/>
    <w:rsid w:val="00723603"/>
    <w:rsid w:val="00724CD8"/>
    <w:rsid w:val="0073192C"/>
    <w:rsid w:val="00731B60"/>
    <w:rsid w:val="00735F0A"/>
    <w:rsid w:val="00740B9A"/>
    <w:rsid w:val="0074437D"/>
    <w:rsid w:val="00751F2C"/>
    <w:rsid w:val="00752E7C"/>
    <w:rsid w:val="00756BAA"/>
    <w:rsid w:val="00757A1E"/>
    <w:rsid w:val="00763353"/>
    <w:rsid w:val="0077311B"/>
    <w:rsid w:val="00777F86"/>
    <w:rsid w:val="007870DE"/>
    <w:rsid w:val="007874F1"/>
    <w:rsid w:val="00787C65"/>
    <w:rsid w:val="007900AD"/>
    <w:rsid w:val="0079440B"/>
    <w:rsid w:val="00797F1E"/>
    <w:rsid w:val="007A07D7"/>
    <w:rsid w:val="007A0C5E"/>
    <w:rsid w:val="007B4329"/>
    <w:rsid w:val="007C3547"/>
    <w:rsid w:val="007C7496"/>
    <w:rsid w:val="007D30C6"/>
    <w:rsid w:val="007D4AAC"/>
    <w:rsid w:val="007F09D1"/>
    <w:rsid w:val="007F30DB"/>
    <w:rsid w:val="007F3D8D"/>
    <w:rsid w:val="007F4E44"/>
    <w:rsid w:val="008044FF"/>
    <w:rsid w:val="00815BED"/>
    <w:rsid w:val="00821547"/>
    <w:rsid w:val="008278A4"/>
    <w:rsid w:val="00831799"/>
    <w:rsid w:val="00837C6A"/>
    <w:rsid w:val="00870AD9"/>
    <w:rsid w:val="008712BB"/>
    <w:rsid w:val="00873674"/>
    <w:rsid w:val="008779B0"/>
    <w:rsid w:val="008858F5"/>
    <w:rsid w:val="00887D8F"/>
    <w:rsid w:val="008A1909"/>
    <w:rsid w:val="008A51B3"/>
    <w:rsid w:val="008B2729"/>
    <w:rsid w:val="008B549F"/>
    <w:rsid w:val="008C1615"/>
    <w:rsid w:val="008C1DFD"/>
    <w:rsid w:val="008D141A"/>
    <w:rsid w:val="008D2050"/>
    <w:rsid w:val="008D56D9"/>
    <w:rsid w:val="008D62C0"/>
    <w:rsid w:val="008D63CA"/>
    <w:rsid w:val="008D7AC9"/>
    <w:rsid w:val="008E6D99"/>
    <w:rsid w:val="008F0AAB"/>
    <w:rsid w:val="008F7829"/>
    <w:rsid w:val="00901339"/>
    <w:rsid w:val="009043AB"/>
    <w:rsid w:val="00904F13"/>
    <w:rsid w:val="0090676C"/>
    <w:rsid w:val="00910D0B"/>
    <w:rsid w:val="009236B0"/>
    <w:rsid w:val="00923ED7"/>
    <w:rsid w:val="0093568C"/>
    <w:rsid w:val="00945BDC"/>
    <w:rsid w:val="009463E1"/>
    <w:rsid w:val="00947B9C"/>
    <w:rsid w:val="00951668"/>
    <w:rsid w:val="00965D2E"/>
    <w:rsid w:val="00966790"/>
    <w:rsid w:val="0097431D"/>
    <w:rsid w:val="0098346B"/>
    <w:rsid w:val="009869BB"/>
    <w:rsid w:val="009877AD"/>
    <w:rsid w:val="00992A68"/>
    <w:rsid w:val="00995070"/>
    <w:rsid w:val="00997288"/>
    <w:rsid w:val="009A1F18"/>
    <w:rsid w:val="009A6AF5"/>
    <w:rsid w:val="009C409B"/>
    <w:rsid w:val="009C5836"/>
    <w:rsid w:val="009E13F9"/>
    <w:rsid w:val="009E1891"/>
    <w:rsid w:val="009E1F9E"/>
    <w:rsid w:val="009E6065"/>
    <w:rsid w:val="009E7724"/>
    <w:rsid w:val="00A10B6B"/>
    <w:rsid w:val="00A11DBF"/>
    <w:rsid w:val="00A146FE"/>
    <w:rsid w:val="00A22CE9"/>
    <w:rsid w:val="00A2733B"/>
    <w:rsid w:val="00A35CB1"/>
    <w:rsid w:val="00A4290E"/>
    <w:rsid w:val="00A42AAD"/>
    <w:rsid w:val="00A470D1"/>
    <w:rsid w:val="00A4752F"/>
    <w:rsid w:val="00A5242A"/>
    <w:rsid w:val="00A57738"/>
    <w:rsid w:val="00A601AF"/>
    <w:rsid w:val="00A62877"/>
    <w:rsid w:val="00A65E55"/>
    <w:rsid w:val="00A67B29"/>
    <w:rsid w:val="00A706CC"/>
    <w:rsid w:val="00A8296B"/>
    <w:rsid w:val="00A90DB8"/>
    <w:rsid w:val="00AA32F3"/>
    <w:rsid w:val="00AB03C9"/>
    <w:rsid w:val="00AB55C4"/>
    <w:rsid w:val="00AC6DA0"/>
    <w:rsid w:val="00AD1C91"/>
    <w:rsid w:val="00AF5A7F"/>
    <w:rsid w:val="00B07751"/>
    <w:rsid w:val="00B21B3A"/>
    <w:rsid w:val="00B21E07"/>
    <w:rsid w:val="00B23BD4"/>
    <w:rsid w:val="00B3037F"/>
    <w:rsid w:val="00B32C4A"/>
    <w:rsid w:val="00B530A0"/>
    <w:rsid w:val="00B606D9"/>
    <w:rsid w:val="00B60E69"/>
    <w:rsid w:val="00B7167B"/>
    <w:rsid w:val="00B7472D"/>
    <w:rsid w:val="00B764B8"/>
    <w:rsid w:val="00B76A18"/>
    <w:rsid w:val="00B91F69"/>
    <w:rsid w:val="00B929D8"/>
    <w:rsid w:val="00B94725"/>
    <w:rsid w:val="00B955C6"/>
    <w:rsid w:val="00BA71B8"/>
    <w:rsid w:val="00BA7FA7"/>
    <w:rsid w:val="00BB3CF5"/>
    <w:rsid w:val="00BB3D04"/>
    <w:rsid w:val="00BB4DAA"/>
    <w:rsid w:val="00BB5926"/>
    <w:rsid w:val="00BB763E"/>
    <w:rsid w:val="00BB77B0"/>
    <w:rsid w:val="00BC16D8"/>
    <w:rsid w:val="00BC6306"/>
    <w:rsid w:val="00BC6F6E"/>
    <w:rsid w:val="00BD0142"/>
    <w:rsid w:val="00BD0D4F"/>
    <w:rsid w:val="00BD72D7"/>
    <w:rsid w:val="00BD7A44"/>
    <w:rsid w:val="00BE77CC"/>
    <w:rsid w:val="00BE7D5C"/>
    <w:rsid w:val="00BF0330"/>
    <w:rsid w:val="00C20BAB"/>
    <w:rsid w:val="00C22B70"/>
    <w:rsid w:val="00C276BE"/>
    <w:rsid w:val="00C32AE1"/>
    <w:rsid w:val="00C379F1"/>
    <w:rsid w:val="00C43BE7"/>
    <w:rsid w:val="00C44372"/>
    <w:rsid w:val="00C52E4D"/>
    <w:rsid w:val="00C5367F"/>
    <w:rsid w:val="00C56F4E"/>
    <w:rsid w:val="00C60CDF"/>
    <w:rsid w:val="00C66378"/>
    <w:rsid w:val="00C66AD0"/>
    <w:rsid w:val="00C674B4"/>
    <w:rsid w:val="00C70FA2"/>
    <w:rsid w:val="00C729A0"/>
    <w:rsid w:val="00C74974"/>
    <w:rsid w:val="00C8046E"/>
    <w:rsid w:val="00C830B6"/>
    <w:rsid w:val="00C9305B"/>
    <w:rsid w:val="00C9413D"/>
    <w:rsid w:val="00C9664F"/>
    <w:rsid w:val="00C975FD"/>
    <w:rsid w:val="00CA1CFC"/>
    <w:rsid w:val="00CB4CBD"/>
    <w:rsid w:val="00CC0022"/>
    <w:rsid w:val="00CC6EB4"/>
    <w:rsid w:val="00CC752F"/>
    <w:rsid w:val="00CD5590"/>
    <w:rsid w:val="00CD6EF7"/>
    <w:rsid w:val="00CE6531"/>
    <w:rsid w:val="00CF01AF"/>
    <w:rsid w:val="00D02A74"/>
    <w:rsid w:val="00D11475"/>
    <w:rsid w:val="00D12667"/>
    <w:rsid w:val="00D25A5D"/>
    <w:rsid w:val="00D273C5"/>
    <w:rsid w:val="00D33CEA"/>
    <w:rsid w:val="00D4146A"/>
    <w:rsid w:val="00D427AD"/>
    <w:rsid w:val="00D45E69"/>
    <w:rsid w:val="00D51B68"/>
    <w:rsid w:val="00D553EE"/>
    <w:rsid w:val="00D5703A"/>
    <w:rsid w:val="00D7042E"/>
    <w:rsid w:val="00D76A11"/>
    <w:rsid w:val="00DA177F"/>
    <w:rsid w:val="00DA5899"/>
    <w:rsid w:val="00DA7AB2"/>
    <w:rsid w:val="00DB0049"/>
    <w:rsid w:val="00DB637C"/>
    <w:rsid w:val="00DD2EB2"/>
    <w:rsid w:val="00DD39C3"/>
    <w:rsid w:val="00DE09CB"/>
    <w:rsid w:val="00E002A9"/>
    <w:rsid w:val="00E06327"/>
    <w:rsid w:val="00E066E3"/>
    <w:rsid w:val="00E07D66"/>
    <w:rsid w:val="00E1269F"/>
    <w:rsid w:val="00E25365"/>
    <w:rsid w:val="00E25D26"/>
    <w:rsid w:val="00E27198"/>
    <w:rsid w:val="00E3199E"/>
    <w:rsid w:val="00E358C1"/>
    <w:rsid w:val="00E371FA"/>
    <w:rsid w:val="00E42426"/>
    <w:rsid w:val="00E42DE7"/>
    <w:rsid w:val="00E557D8"/>
    <w:rsid w:val="00E6107D"/>
    <w:rsid w:val="00E61805"/>
    <w:rsid w:val="00E64501"/>
    <w:rsid w:val="00E76209"/>
    <w:rsid w:val="00E9288B"/>
    <w:rsid w:val="00E9622C"/>
    <w:rsid w:val="00EC3316"/>
    <w:rsid w:val="00EC5800"/>
    <w:rsid w:val="00ED30D5"/>
    <w:rsid w:val="00ED6971"/>
    <w:rsid w:val="00EF0607"/>
    <w:rsid w:val="00F10E4D"/>
    <w:rsid w:val="00F1292B"/>
    <w:rsid w:val="00F162FB"/>
    <w:rsid w:val="00F168F1"/>
    <w:rsid w:val="00F2273B"/>
    <w:rsid w:val="00F321AF"/>
    <w:rsid w:val="00F338C7"/>
    <w:rsid w:val="00F352D9"/>
    <w:rsid w:val="00F35537"/>
    <w:rsid w:val="00F364B1"/>
    <w:rsid w:val="00F4198A"/>
    <w:rsid w:val="00F52042"/>
    <w:rsid w:val="00F57289"/>
    <w:rsid w:val="00F64BE0"/>
    <w:rsid w:val="00F6577A"/>
    <w:rsid w:val="00F70E38"/>
    <w:rsid w:val="00F87377"/>
    <w:rsid w:val="00FA0591"/>
    <w:rsid w:val="00FA0DFF"/>
    <w:rsid w:val="00FA14AE"/>
    <w:rsid w:val="00FA2A9C"/>
    <w:rsid w:val="00FA31CD"/>
    <w:rsid w:val="00FA6221"/>
    <w:rsid w:val="00FA7609"/>
    <w:rsid w:val="00FB184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3b5e91,#c6d4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16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EC3316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E7724"/>
    <w:pPr>
      <w:spacing w:before="20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rsid w:val="008C1DFD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7724"/>
    <w:rPr>
      <w:rFonts w:ascii="Book Antiqua" w:hAnsi="Book Antiqua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7874F1"/>
    <w:pPr>
      <w:spacing w:after="40" w:line="240" w:lineRule="auto"/>
    </w:pPr>
    <w:rPr>
      <w:b/>
      <w:sz w:val="24"/>
    </w:rPr>
  </w:style>
  <w:style w:type="paragraph" w:customStyle="1" w:styleId="Amount">
    <w:name w:val="Amount"/>
    <w:basedOn w:val="Normal"/>
    <w:qFormat/>
    <w:rsid w:val="00584C7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EC3316"/>
    <w:pPr>
      <w:jc w:val="center"/>
    </w:pPr>
    <w:rPr>
      <w:rFonts w:asciiTheme="majorHAnsi" w:hAnsiTheme="majorHAnsi"/>
      <w:b/>
      <w:caps/>
      <w:sz w:val="15"/>
    </w:rPr>
  </w:style>
  <w:style w:type="character" w:styleId="PlaceholderText">
    <w:name w:val="Placeholder Text"/>
    <w:basedOn w:val="DefaultParagraphFont"/>
    <w:uiPriority w:val="99"/>
    <w:semiHidden/>
    <w:rsid w:val="00EC33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\AppData\Roaming\Microsoft\Templates\ARLedg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4C1FD-E452-47DF-BA01-5231C1D6A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A81B8-E372-408D-B41A-CAD4C36B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ARLedger</Template>
  <TotalTime>204</TotalTime>
  <Pages>1</Pages>
  <Words>5202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Accounts receivable ledger (Blue Gradient design)</vt:lpstr>
    </vt:vector>
  </TitlesOfParts>
  <Company/>
  <LinksUpToDate>false</LinksUpToDate>
  <CharactersWithSpaces>34785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Accounts receivable ledger (Blue Gradient design)</dc:title>
  <dc:creator>Ray Piscitelli</dc:creator>
  <cp:lastModifiedBy>Ray Piscitelli</cp:lastModifiedBy>
  <cp:revision>4</cp:revision>
  <cp:lastPrinted>2019-12-03T21:14:00Z</cp:lastPrinted>
  <dcterms:created xsi:type="dcterms:W3CDTF">2019-12-04T22:46:00Z</dcterms:created>
  <dcterms:modified xsi:type="dcterms:W3CDTF">2019-12-10T23:53:00Z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TC102104811033</vt:lpwstr>
  </property>
</Properties>
</file>